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E1C3" w14:textId="33EA5793" w:rsidR="00016DB0" w:rsidRPr="00016DB0" w:rsidRDefault="00D8768E" w:rsidP="00245E21">
      <w:pPr>
        <w:snapToGrid w:val="0"/>
        <w:rPr>
          <w:rFonts w:ascii="Arial" w:eastAsia="標楷體" w:hAnsi="標楷體" w:cs="標楷體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 w:rsidR="00463569">
        <w:rPr>
          <w:rFonts w:ascii="Arial" w:eastAsia="標楷體" w:hAnsi="Arial" w:cs="Arial" w:hint="eastAsia"/>
          <w:sz w:val="36"/>
          <w:szCs w:val="36"/>
        </w:rPr>
        <w:t>1</w:t>
      </w:r>
      <w:r w:rsidR="00255CAE">
        <w:rPr>
          <w:rFonts w:ascii="Arial" w:eastAsia="標楷體" w:hAnsi="Arial" w:cs="Arial" w:hint="eastAsia"/>
          <w:sz w:val="36"/>
          <w:szCs w:val="36"/>
        </w:rPr>
        <w:t>2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>
        <w:rPr>
          <w:rFonts w:ascii="Arial" w:eastAsia="標楷體" w:hAnsi="標楷體" w:cs="標楷體" w:hint="eastAsia"/>
          <w:sz w:val="36"/>
          <w:szCs w:val="36"/>
        </w:rPr>
        <w:t>度</w:t>
      </w:r>
      <w:r w:rsidR="00EC2327">
        <w:rPr>
          <w:rFonts w:ascii="Arial" w:eastAsia="標楷體" w:hAnsi="標楷體" w:cs="標楷體" w:hint="eastAsia"/>
          <w:sz w:val="36"/>
          <w:szCs w:val="36"/>
        </w:rPr>
        <w:t>下</w:t>
      </w:r>
      <w:r>
        <w:rPr>
          <w:rFonts w:ascii="Arial" w:eastAsia="標楷體" w:hAnsi="標楷體" w:cs="Arial" w:hint="eastAsia"/>
          <w:sz w:val="36"/>
          <w:szCs w:val="36"/>
        </w:rPr>
        <w:t>學期</w:t>
      </w:r>
      <w:r w:rsidR="00EC2327">
        <w:rPr>
          <w:rFonts w:ascii="Arial" w:eastAsia="標楷體" w:hAnsi="標楷體" w:cs="Arial" w:hint="eastAsia"/>
          <w:sz w:val="36"/>
          <w:szCs w:val="36"/>
        </w:rPr>
        <w:t>2</w:t>
      </w:r>
      <w:r w:rsidRPr="006178D3">
        <w:rPr>
          <w:rFonts w:ascii="Arial" w:eastAsia="標楷體" w:hAnsi="標楷體" w:cs="標楷體" w:hint="eastAsia"/>
          <w:sz w:val="36"/>
          <w:szCs w:val="36"/>
        </w:rPr>
        <w:t>月</w:t>
      </w:r>
      <w:r w:rsidR="006E3F5A">
        <w:rPr>
          <w:rFonts w:ascii="Arial" w:eastAsia="標楷體" w:hAnsi="標楷體" w:cs="標楷體" w:hint="eastAsia"/>
          <w:sz w:val="36"/>
          <w:szCs w:val="36"/>
        </w:rPr>
        <w:t>份</w:t>
      </w:r>
      <w:r w:rsidRPr="006178D3">
        <w:rPr>
          <w:rFonts w:ascii="Arial" w:eastAsia="標楷體" w:hAnsi="標楷體" w:cs="標楷體" w:hint="eastAsia"/>
          <w:sz w:val="36"/>
          <w:szCs w:val="36"/>
        </w:rPr>
        <w:t>菜單替代食材</w:t>
      </w:r>
      <w:r w:rsidR="002B6E1F">
        <w:rPr>
          <w:rFonts w:ascii="Arial" w:eastAsia="標楷體" w:hAnsi="標楷體" w:cs="標楷體" w:hint="eastAsia"/>
          <w:sz w:val="36"/>
          <w:szCs w:val="36"/>
        </w:rPr>
        <w:t>(</w:t>
      </w:r>
      <w:r w:rsidR="002B6E1F">
        <w:rPr>
          <w:rFonts w:ascii="Arial" w:eastAsia="標楷體" w:hAnsi="標楷體" w:cs="標楷體" w:hint="eastAsia"/>
          <w:sz w:val="36"/>
          <w:szCs w:val="36"/>
        </w:rPr>
        <w:t>尚好</w:t>
      </w:r>
      <w:r w:rsidR="002B6E1F">
        <w:rPr>
          <w:rFonts w:ascii="Arial" w:eastAsia="標楷體" w:hAnsi="標楷體" w:cs="標楷體" w:hint="eastAsia"/>
          <w:sz w:val="36"/>
          <w:szCs w:val="36"/>
        </w:rPr>
        <w:t>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127"/>
        <w:gridCol w:w="1984"/>
        <w:gridCol w:w="1701"/>
        <w:gridCol w:w="1559"/>
        <w:gridCol w:w="1215"/>
      </w:tblGrid>
      <w:tr w:rsidR="00D8768E" w:rsidRPr="00A83D28" w14:paraId="61AC9F33" w14:textId="77777777" w:rsidTr="00F07094">
        <w:tc>
          <w:tcPr>
            <w:tcW w:w="1242" w:type="dxa"/>
          </w:tcPr>
          <w:p w14:paraId="6A07B11B" w14:textId="77777777" w:rsidR="00D8768E" w:rsidRPr="00A83D28" w:rsidRDefault="00D8768E" w:rsidP="00A17DB5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127" w:type="dxa"/>
          </w:tcPr>
          <w:p w14:paraId="44224CA6" w14:textId="77777777" w:rsidR="00D8768E" w:rsidRPr="00A83D28" w:rsidRDefault="00D8768E" w:rsidP="00CF476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984" w:type="dxa"/>
          </w:tcPr>
          <w:p w14:paraId="72E34F19" w14:textId="77777777" w:rsidR="00D8768E" w:rsidRPr="00A83D28" w:rsidRDefault="00D8768E" w:rsidP="00232B97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  <w:proofErr w:type="gramEnd"/>
          </w:p>
        </w:tc>
        <w:tc>
          <w:tcPr>
            <w:tcW w:w="4475" w:type="dxa"/>
            <w:gridSpan w:val="3"/>
          </w:tcPr>
          <w:p w14:paraId="155E6746" w14:textId="77777777" w:rsidR="00D8768E" w:rsidRPr="00A83D28" w:rsidRDefault="00D8768E" w:rsidP="00CF476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FD446C" w:rsidRPr="00A83D28" w14:paraId="23E7480E" w14:textId="77777777" w:rsidTr="00711197">
        <w:tc>
          <w:tcPr>
            <w:tcW w:w="1242" w:type="dxa"/>
            <w:vAlign w:val="center"/>
          </w:tcPr>
          <w:p w14:paraId="36645F43" w14:textId="71226230" w:rsidR="00FD446C" w:rsidRDefault="00EC2327" w:rsidP="0054584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B</w:t>
            </w:r>
            <w:r w:rsidR="00255CAE">
              <w:rPr>
                <w:rFonts w:ascii="Arial" w:eastAsia="標楷體" w:hAnsi="標楷體" w:cs="標楷體" w:hint="eastAsia"/>
                <w:sz w:val="36"/>
                <w:szCs w:val="36"/>
              </w:rPr>
              <w:t>2</w:t>
            </w:r>
          </w:p>
        </w:tc>
        <w:tc>
          <w:tcPr>
            <w:tcW w:w="2127" w:type="dxa"/>
            <w:vAlign w:val="center"/>
          </w:tcPr>
          <w:p w14:paraId="43A77138" w14:textId="447EAE07" w:rsidR="00FD446C" w:rsidRPr="007A1A21" w:rsidRDefault="00EC2327" w:rsidP="0054584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金黃</w:t>
            </w:r>
            <w:r w:rsidR="00255CAE">
              <w:rPr>
                <w:rFonts w:ascii="Arial" w:eastAsia="標楷體" w:hAnsi="標楷體" w:cs="標楷體" w:hint="eastAsia"/>
                <w:sz w:val="36"/>
                <w:szCs w:val="36"/>
              </w:rPr>
              <w:t>魚排</w:t>
            </w:r>
          </w:p>
        </w:tc>
        <w:tc>
          <w:tcPr>
            <w:tcW w:w="1984" w:type="dxa"/>
            <w:vAlign w:val="center"/>
          </w:tcPr>
          <w:p w14:paraId="09AF500F" w14:textId="1BA489C0" w:rsidR="00FD446C" w:rsidRDefault="003834CE" w:rsidP="00A406C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魚排</w:t>
            </w:r>
          </w:p>
        </w:tc>
        <w:tc>
          <w:tcPr>
            <w:tcW w:w="1701" w:type="dxa"/>
            <w:vAlign w:val="center"/>
          </w:tcPr>
          <w:p w14:paraId="259EF358" w14:textId="2CFDE25E" w:rsidR="00FD446C" w:rsidRPr="00255CAE" w:rsidRDefault="00255CAE" w:rsidP="00A406C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255CAE">
              <w:rPr>
                <w:rFonts w:ascii="Arial" w:eastAsia="標楷體" w:hAnsi="標楷體" w:cs="標楷體" w:hint="eastAsia"/>
                <w:sz w:val="36"/>
                <w:szCs w:val="36"/>
              </w:rPr>
              <w:t>鯊魚</w:t>
            </w:r>
            <w:r w:rsidR="003834CE">
              <w:rPr>
                <w:rFonts w:ascii="Arial" w:eastAsia="標楷體" w:hAnsi="標楷體" w:cs="標楷體" w:hint="eastAsia"/>
                <w:sz w:val="36"/>
                <w:szCs w:val="36"/>
              </w:rPr>
              <w:t>片</w:t>
            </w:r>
          </w:p>
        </w:tc>
        <w:tc>
          <w:tcPr>
            <w:tcW w:w="1559" w:type="dxa"/>
            <w:vAlign w:val="center"/>
          </w:tcPr>
          <w:p w14:paraId="5DEA2AAB" w14:textId="074ED3ED" w:rsidR="00FD446C" w:rsidRPr="00255CAE" w:rsidRDefault="00255CAE" w:rsidP="0080400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255CAE">
              <w:rPr>
                <w:rFonts w:ascii="Arial" w:eastAsia="標楷體" w:hAnsi="標楷體" w:cs="標楷體" w:hint="eastAsia"/>
                <w:sz w:val="36"/>
                <w:szCs w:val="36"/>
              </w:rPr>
              <w:t>鯊魚丁</w:t>
            </w:r>
          </w:p>
        </w:tc>
        <w:tc>
          <w:tcPr>
            <w:tcW w:w="1215" w:type="dxa"/>
            <w:vAlign w:val="center"/>
          </w:tcPr>
          <w:p w14:paraId="7B73C8B2" w14:textId="77777777" w:rsidR="00FD446C" w:rsidRDefault="00FD446C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2B2D06" w:rsidRPr="00A83D28" w14:paraId="72738627" w14:textId="77777777" w:rsidTr="00711197">
        <w:tc>
          <w:tcPr>
            <w:tcW w:w="1242" w:type="dxa"/>
            <w:vAlign w:val="center"/>
          </w:tcPr>
          <w:p w14:paraId="7AC4106F" w14:textId="1ED411CD" w:rsidR="002B2D06" w:rsidRDefault="00EC2327" w:rsidP="002B2D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C</w:t>
            </w:r>
            <w:r w:rsidR="0012085F">
              <w:rPr>
                <w:rFonts w:ascii="Arial" w:eastAsia="標楷體" w:hAnsi="標楷體" w:cs="標楷體" w:hint="eastAsia"/>
                <w:sz w:val="36"/>
                <w:szCs w:val="36"/>
              </w:rPr>
              <w:t>2</w:t>
            </w:r>
          </w:p>
        </w:tc>
        <w:tc>
          <w:tcPr>
            <w:tcW w:w="2127" w:type="dxa"/>
            <w:vAlign w:val="center"/>
          </w:tcPr>
          <w:p w14:paraId="4EB759E0" w14:textId="3EFA5252" w:rsidR="002B2D06" w:rsidRDefault="00EC2327" w:rsidP="002B2D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椒鹽</w:t>
            </w:r>
            <w:r w:rsidR="0012085F">
              <w:rPr>
                <w:rFonts w:ascii="Arial" w:eastAsia="標楷體" w:hAnsi="標楷體" w:cs="標楷體" w:hint="eastAsia"/>
                <w:sz w:val="36"/>
                <w:szCs w:val="36"/>
              </w:rPr>
              <w:t>魚片</w:t>
            </w:r>
          </w:p>
        </w:tc>
        <w:tc>
          <w:tcPr>
            <w:tcW w:w="1984" w:type="dxa"/>
            <w:vAlign w:val="center"/>
          </w:tcPr>
          <w:p w14:paraId="6AFFC169" w14:textId="1B42DF7E" w:rsidR="002B2D06" w:rsidRDefault="00255CAE" w:rsidP="002B2D06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 xml:space="preserve">  </w:t>
            </w:r>
            <w:r w:rsidR="0012085F">
              <w:rPr>
                <w:rFonts w:ascii="Arial" w:eastAsia="標楷體" w:hAnsi="標楷體" w:cs="標楷體" w:hint="eastAsia"/>
                <w:sz w:val="36"/>
                <w:szCs w:val="36"/>
              </w:rPr>
              <w:t>鯊魚片</w:t>
            </w:r>
          </w:p>
        </w:tc>
        <w:tc>
          <w:tcPr>
            <w:tcW w:w="1701" w:type="dxa"/>
          </w:tcPr>
          <w:p w14:paraId="70ABCD95" w14:textId="0CCA1E0A" w:rsidR="002B2D06" w:rsidRDefault="0012085F" w:rsidP="002B2D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魚排</w:t>
            </w:r>
          </w:p>
        </w:tc>
        <w:tc>
          <w:tcPr>
            <w:tcW w:w="1559" w:type="dxa"/>
            <w:vAlign w:val="center"/>
          </w:tcPr>
          <w:p w14:paraId="09FAB176" w14:textId="5589127E" w:rsidR="002B2D06" w:rsidRPr="009C5617" w:rsidRDefault="00255CAE" w:rsidP="0071119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鯊魚</w:t>
            </w:r>
            <w:r w:rsidR="008C7405">
              <w:rPr>
                <w:rFonts w:ascii="Arial" w:eastAsia="標楷體" w:hAnsi="標楷體" w:cs="標楷體" w:hint="eastAsia"/>
                <w:sz w:val="36"/>
                <w:szCs w:val="36"/>
              </w:rPr>
              <w:t>丁</w:t>
            </w:r>
          </w:p>
        </w:tc>
        <w:tc>
          <w:tcPr>
            <w:tcW w:w="1215" w:type="dxa"/>
            <w:vAlign w:val="center"/>
          </w:tcPr>
          <w:p w14:paraId="7176B7BB" w14:textId="77777777" w:rsidR="002B2D06" w:rsidRDefault="002B2D06" w:rsidP="002B2D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711197" w:rsidRPr="00A83D28" w14:paraId="726D9756" w14:textId="77777777" w:rsidTr="00711197">
        <w:tc>
          <w:tcPr>
            <w:tcW w:w="1242" w:type="dxa"/>
            <w:vAlign w:val="center"/>
          </w:tcPr>
          <w:p w14:paraId="54EE84DF" w14:textId="3172B904" w:rsidR="00711197" w:rsidRDefault="00711197" w:rsidP="0071119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14:paraId="5D6C3ED8" w14:textId="7A01C86B" w:rsidR="00711197" w:rsidRDefault="00711197" w:rsidP="0071119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1CB3CA86" w14:textId="5A8D4E4D" w:rsidR="00711197" w:rsidRDefault="00711197" w:rsidP="0071119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</w:tcPr>
          <w:p w14:paraId="386D394B" w14:textId="09FD6EB8" w:rsidR="00711197" w:rsidRPr="00FD446C" w:rsidRDefault="00711197" w:rsidP="0071119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513BB814" w14:textId="45D1502B" w:rsidR="00711197" w:rsidRPr="009C5617" w:rsidRDefault="00711197" w:rsidP="0071119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215" w:type="dxa"/>
            <w:vAlign w:val="center"/>
          </w:tcPr>
          <w:p w14:paraId="7B11BC31" w14:textId="77777777" w:rsidR="00711197" w:rsidRDefault="00711197" w:rsidP="0071119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2085F" w:rsidRPr="00A83D28" w14:paraId="73E26311" w14:textId="77777777" w:rsidTr="00711197">
        <w:tc>
          <w:tcPr>
            <w:tcW w:w="1242" w:type="dxa"/>
            <w:vAlign w:val="center"/>
          </w:tcPr>
          <w:p w14:paraId="7153C20A" w14:textId="59FB0199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14:paraId="3547E6F4" w14:textId="0A4A285C" w:rsidR="0012085F" w:rsidRPr="00394D28" w:rsidRDefault="0012085F" w:rsidP="0012085F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2273F915" w14:textId="7AF45412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</w:tcPr>
          <w:p w14:paraId="56275752" w14:textId="1930A9F1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3E4DC393" w14:textId="750AACB1" w:rsidR="0012085F" w:rsidRPr="00255CAE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215" w:type="dxa"/>
            <w:vAlign w:val="center"/>
          </w:tcPr>
          <w:p w14:paraId="4854AFA0" w14:textId="77777777" w:rsidR="0012085F" w:rsidRPr="00255CAE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2085F" w:rsidRPr="00A83D28" w14:paraId="15663E8F" w14:textId="77777777" w:rsidTr="00711197">
        <w:tc>
          <w:tcPr>
            <w:tcW w:w="1242" w:type="dxa"/>
            <w:vAlign w:val="center"/>
          </w:tcPr>
          <w:p w14:paraId="4EFF6A20" w14:textId="2531433E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14:paraId="37973DA5" w14:textId="3B040B46" w:rsidR="0012085F" w:rsidRPr="007A1A21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4024AB9F" w14:textId="020CAAE0" w:rsidR="0012085F" w:rsidRPr="003834CE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9D8D3F1" w14:textId="4DD5117C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6E47B4F1" w14:textId="129CD40E" w:rsidR="0012085F" w:rsidRPr="00CE367C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4FF56D12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2085F" w:rsidRPr="00A83D28" w14:paraId="5EED2386" w14:textId="77777777" w:rsidTr="00711197">
        <w:tc>
          <w:tcPr>
            <w:tcW w:w="1242" w:type="dxa"/>
            <w:vAlign w:val="center"/>
          </w:tcPr>
          <w:p w14:paraId="0E7AA076" w14:textId="33E4CFA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14:paraId="116A7E4D" w14:textId="6155CEA1" w:rsidR="0012085F" w:rsidRPr="007A1A21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3D7C02A0" w14:textId="1F10C4AC" w:rsidR="0012085F" w:rsidRPr="003834CE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97D85DF" w14:textId="6FC2CBC9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3F859C5F" w14:textId="532AFD02" w:rsidR="0012085F" w:rsidRPr="00CE367C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03CCB29F" w14:textId="25128953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2085F" w:rsidRPr="00A83D28" w14:paraId="10E26D7C" w14:textId="77777777" w:rsidTr="00711197">
        <w:tc>
          <w:tcPr>
            <w:tcW w:w="1242" w:type="dxa"/>
            <w:vAlign w:val="center"/>
          </w:tcPr>
          <w:p w14:paraId="4A78BA80" w14:textId="66CC9CF4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14:paraId="14978CC8" w14:textId="23F41B6B" w:rsidR="0012085F" w:rsidRPr="007A1A21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150084B0" w14:textId="347C69D0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14:paraId="4FEF17F9" w14:textId="6BFF1959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2277829A" w14:textId="6DBB9D39" w:rsidR="0012085F" w:rsidRPr="0043325E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40"/>
                <w:szCs w:val="40"/>
              </w:rPr>
            </w:pPr>
          </w:p>
        </w:tc>
        <w:tc>
          <w:tcPr>
            <w:tcW w:w="1215" w:type="dxa"/>
            <w:vAlign w:val="center"/>
          </w:tcPr>
          <w:p w14:paraId="5DDA0AEF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2085F" w:rsidRPr="00A83D28" w14:paraId="0DFAC9AC" w14:textId="77777777" w:rsidTr="003243D7">
        <w:tc>
          <w:tcPr>
            <w:tcW w:w="1242" w:type="dxa"/>
            <w:vAlign w:val="center"/>
          </w:tcPr>
          <w:p w14:paraId="598EEEC9" w14:textId="5EA89525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B6B6C76" w14:textId="32721BFD" w:rsidR="0012085F" w:rsidRPr="006B5799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432CC3BB" w14:textId="7E58DF0E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14:paraId="275DC71C" w14:textId="52AE289D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53AC3F68" w14:textId="2E65C49A" w:rsidR="0012085F" w:rsidRPr="00CE367C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12096881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2085F" w:rsidRPr="00A83D28" w14:paraId="67DAFF62" w14:textId="77777777" w:rsidTr="00711197">
        <w:tc>
          <w:tcPr>
            <w:tcW w:w="1242" w:type="dxa"/>
            <w:vAlign w:val="center"/>
          </w:tcPr>
          <w:p w14:paraId="691796C9" w14:textId="471A4941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14:paraId="49008BEA" w14:textId="3FE81FD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35046341" w14:textId="2294C221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14:paraId="046086E3" w14:textId="046E9D4A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062376E1" w14:textId="41FF3835" w:rsidR="0012085F" w:rsidRPr="009C5617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215" w:type="dxa"/>
            <w:vAlign w:val="center"/>
          </w:tcPr>
          <w:p w14:paraId="199442FF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2085F" w:rsidRPr="00A83D28" w14:paraId="475A20AF" w14:textId="77777777" w:rsidTr="00711197">
        <w:tc>
          <w:tcPr>
            <w:tcW w:w="1242" w:type="dxa"/>
            <w:vAlign w:val="center"/>
          </w:tcPr>
          <w:p w14:paraId="57844F22" w14:textId="0EE17996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14:paraId="09DCA0D9" w14:textId="0CB82148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701361F9" w14:textId="4B9776DF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14:paraId="32A26FB0" w14:textId="50AB02CE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1CA391E0" w14:textId="19D9B96B" w:rsidR="0012085F" w:rsidRPr="009C5617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215" w:type="dxa"/>
            <w:vAlign w:val="center"/>
          </w:tcPr>
          <w:p w14:paraId="4A1FF72C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2085F" w:rsidRPr="00A83D28" w14:paraId="2B05F410" w14:textId="77777777" w:rsidTr="00711197">
        <w:tc>
          <w:tcPr>
            <w:tcW w:w="1242" w:type="dxa"/>
            <w:vAlign w:val="center"/>
          </w:tcPr>
          <w:p w14:paraId="67A4C146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14:paraId="36978341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6D9332DF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14:paraId="4313822F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5E761193" w14:textId="77777777" w:rsidR="0012085F" w:rsidRPr="009C5617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215" w:type="dxa"/>
            <w:vAlign w:val="center"/>
          </w:tcPr>
          <w:p w14:paraId="728D1FB2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2085F" w:rsidRPr="00A83D28" w14:paraId="1D4140AC" w14:textId="77777777" w:rsidTr="00711197">
        <w:tc>
          <w:tcPr>
            <w:tcW w:w="1242" w:type="dxa"/>
            <w:vAlign w:val="center"/>
          </w:tcPr>
          <w:p w14:paraId="1E70E228" w14:textId="77777777" w:rsidR="0012085F" w:rsidRPr="009C5617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14:paraId="6BA0D1ED" w14:textId="77777777" w:rsidR="0012085F" w:rsidRPr="009C5617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13A2502F" w14:textId="77777777" w:rsidR="0012085F" w:rsidRPr="009C5617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14:paraId="54EAE1E1" w14:textId="77777777" w:rsidR="0012085F" w:rsidRPr="009C5617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51E86787" w14:textId="77777777" w:rsidR="0012085F" w:rsidRPr="009C5617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215" w:type="dxa"/>
            <w:vAlign w:val="center"/>
          </w:tcPr>
          <w:p w14:paraId="5BD88A5F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2085F" w:rsidRPr="00A83D28" w14:paraId="60066108" w14:textId="77777777" w:rsidTr="00711197">
        <w:tc>
          <w:tcPr>
            <w:tcW w:w="1242" w:type="dxa"/>
            <w:vAlign w:val="center"/>
          </w:tcPr>
          <w:p w14:paraId="6B5AB802" w14:textId="77777777" w:rsidR="0012085F" w:rsidRPr="009C5617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14:paraId="12522768" w14:textId="77777777" w:rsidR="0012085F" w:rsidRPr="009C5617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74BE6BDD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14:paraId="483CE822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63A23B16" w14:textId="77777777" w:rsidR="0012085F" w:rsidRPr="009C5617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215" w:type="dxa"/>
            <w:vAlign w:val="center"/>
          </w:tcPr>
          <w:p w14:paraId="61C1B9EB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2085F" w:rsidRPr="00A83D28" w14:paraId="69AB43AC" w14:textId="77777777" w:rsidTr="00711197">
        <w:tc>
          <w:tcPr>
            <w:tcW w:w="1242" w:type="dxa"/>
            <w:vAlign w:val="center"/>
          </w:tcPr>
          <w:p w14:paraId="6FC568FD" w14:textId="77777777" w:rsidR="0012085F" w:rsidRPr="009C5617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14:paraId="0359A022" w14:textId="77777777" w:rsidR="0012085F" w:rsidRPr="009C5617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2060F353" w14:textId="77777777" w:rsidR="0012085F" w:rsidRPr="009C5617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14:paraId="426368C1" w14:textId="77777777" w:rsidR="0012085F" w:rsidRPr="009C5617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7AB69764" w14:textId="77777777" w:rsidR="0012085F" w:rsidRPr="009C5617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215" w:type="dxa"/>
            <w:vAlign w:val="center"/>
          </w:tcPr>
          <w:p w14:paraId="49DACB04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2085F" w:rsidRPr="00A83D28" w14:paraId="083528B9" w14:textId="77777777" w:rsidTr="00711197">
        <w:tc>
          <w:tcPr>
            <w:tcW w:w="1242" w:type="dxa"/>
            <w:vAlign w:val="center"/>
          </w:tcPr>
          <w:p w14:paraId="6A501AE9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14:paraId="1E255F66" w14:textId="77777777" w:rsidR="0012085F" w:rsidRPr="007A1A21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1AC97E1C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14:paraId="3EF7B889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406F3ABC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215" w:type="dxa"/>
            <w:vAlign w:val="center"/>
          </w:tcPr>
          <w:p w14:paraId="062D0568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2085F" w:rsidRPr="00A83D28" w14:paraId="75482AB9" w14:textId="77777777" w:rsidTr="00711197">
        <w:tc>
          <w:tcPr>
            <w:tcW w:w="1242" w:type="dxa"/>
            <w:vAlign w:val="center"/>
          </w:tcPr>
          <w:p w14:paraId="7A67EEAF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14:paraId="003CB999" w14:textId="77777777" w:rsidR="0012085F" w:rsidRPr="007A1A21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34A8C62D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14:paraId="49C76A8A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024F0F39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215" w:type="dxa"/>
            <w:vAlign w:val="center"/>
          </w:tcPr>
          <w:p w14:paraId="2E079E14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2085F" w:rsidRPr="00A83D28" w14:paraId="4D187E3B" w14:textId="77777777" w:rsidTr="00711197">
        <w:tc>
          <w:tcPr>
            <w:tcW w:w="1242" w:type="dxa"/>
            <w:vAlign w:val="center"/>
          </w:tcPr>
          <w:p w14:paraId="6C9BFAA8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14:paraId="36EBFE2F" w14:textId="77777777" w:rsidR="0012085F" w:rsidRPr="007A1A21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1683345B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14:paraId="427C5463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36BE1ED3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215" w:type="dxa"/>
            <w:vAlign w:val="center"/>
          </w:tcPr>
          <w:p w14:paraId="36B15BB8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2085F" w:rsidRPr="00A83D28" w14:paraId="11B26227" w14:textId="77777777" w:rsidTr="00711197">
        <w:tc>
          <w:tcPr>
            <w:tcW w:w="1242" w:type="dxa"/>
            <w:vAlign w:val="center"/>
          </w:tcPr>
          <w:p w14:paraId="3FAF75D9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14:paraId="4948EC8F" w14:textId="77777777" w:rsidR="0012085F" w:rsidRPr="007A1A21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0DA804EA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14:paraId="01D14C1E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5561DCD6" w14:textId="77777777" w:rsidR="0012085F" w:rsidRPr="009508AD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215" w:type="dxa"/>
            <w:vAlign w:val="center"/>
          </w:tcPr>
          <w:p w14:paraId="2661D197" w14:textId="77777777" w:rsidR="0012085F" w:rsidRPr="009508AD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2085F" w:rsidRPr="00A83D28" w14:paraId="7253EA75" w14:textId="77777777" w:rsidTr="00711197">
        <w:tc>
          <w:tcPr>
            <w:tcW w:w="1242" w:type="dxa"/>
            <w:vAlign w:val="center"/>
          </w:tcPr>
          <w:p w14:paraId="036C32E9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14:paraId="68E9C5B8" w14:textId="77777777" w:rsidR="0012085F" w:rsidRPr="007A1A21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6B532312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14:paraId="6F7553B6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031955CC" w14:textId="77777777" w:rsidR="0012085F" w:rsidRPr="009508AD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215" w:type="dxa"/>
            <w:vAlign w:val="center"/>
          </w:tcPr>
          <w:p w14:paraId="7DFD1D24" w14:textId="77777777" w:rsidR="0012085F" w:rsidRPr="009508AD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2085F" w:rsidRPr="00A83D28" w14:paraId="24E23A7A" w14:textId="77777777" w:rsidTr="00711197">
        <w:tc>
          <w:tcPr>
            <w:tcW w:w="1242" w:type="dxa"/>
            <w:vAlign w:val="center"/>
          </w:tcPr>
          <w:p w14:paraId="18568F81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14:paraId="4BCC0B39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6DD76EDC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14:paraId="7CC4D000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256C875D" w14:textId="77777777" w:rsidR="0012085F" w:rsidRPr="009508AD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215" w:type="dxa"/>
            <w:vAlign w:val="center"/>
          </w:tcPr>
          <w:p w14:paraId="4F91BBE6" w14:textId="77777777" w:rsidR="0012085F" w:rsidRPr="009508AD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2085F" w:rsidRPr="00A83D28" w14:paraId="680B23A2" w14:textId="77777777" w:rsidTr="00711197">
        <w:tc>
          <w:tcPr>
            <w:tcW w:w="1242" w:type="dxa"/>
            <w:vAlign w:val="center"/>
          </w:tcPr>
          <w:p w14:paraId="15EA1E95" w14:textId="77777777" w:rsidR="0012085F" w:rsidRPr="009508AD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14:paraId="51A3FFD0" w14:textId="77777777" w:rsidR="0012085F" w:rsidRPr="009508AD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1B99A58F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14:paraId="70710E00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3C3318E6" w14:textId="77777777" w:rsidR="0012085F" w:rsidRPr="009508AD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215" w:type="dxa"/>
            <w:vAlign w:val="center"/>
          </w:tcPr>
          <w:p w14:paraId="0F4F15FC" w14:textId="77777777" w:rsidR="0012085F" w:rsidRPr="009508AD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2085F" w:rsidRPr="00A83D28" w14:paraId="3AC0B2FB" w14:textId="77777777" w:rsidTr="00711197">
        <w:tc>
          <w:tcPr>
            <w:tcW w:w="1242" w:type="dxa"/>
            <w:vAlign w:val="center"/>
          </w:tcPr>
          <w:p w14:paraId="0E62FBCF" w14:textId="77777777" w:rsidR="0012085F" w:rsidRPr="009508AD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14:paraId="0662F4A4" w14:textId="77777777" w:rsidR="0012085F" w:rsidRPr="009508AD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1D4FF326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14:paraId="1F2FBBCB" w14:textId="77777777" w:rsidR="0012085F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05441D10" w14:textId="77777777" w:rsidR="0012085F" w:rsidRPr="009508AD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215" w:type="dxa"/>
            <w:vAlign w:val="center"/>
          </w:tcPr>
          <w:p w14:paraId="211B98C6" w14:textId="77777777" w:rsidR="0012085F" w:rsidRPr="009508AD" w:rsidRDefault="0012085F" w:rsidP="0012085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</w:tbl>
    <w:p w14:paraId="0D9F12DD" w14:textId="77777777" w:rsidR="00734B34" w:rsidRDefault="00734B34" w:rsidP="009217AF">
      <w:pPr>
        <w:widowControl/>
        <w:rPr>
          <w:rFonts w:ascii="Arial" w:eastAsia="標楷體" w:hAnsi="Arial" w:cs="Arial"/>
          <w:sz w:val="36"/>
          <w:szCs w:val="36"/>
        </w:rPr>
      </w:pPr>
    </w:p>
    <w:sectPr w:rsidR="00734B34" w:rsidSect="002B6E1F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9CE7" w14:textId="77777777" w:rsidR="0018174C" w:rsidRDefault="0018174C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F8278D6" w14:textId="77777777" w:rsidR="0018174C" w:rsidRDefault="0018174C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87A5" w14:textId="77777777" w:rsidR="0018174C" w:rsidRDefault="0018174C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42D1896" w14:textId="77777777" w:rsidR="0018174C" w:rsidRDefault="0018174C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77E"/>
    <w:rsid w:val="000049B6"/>
    <w:rsid w:val="000149E0"/>
    <w:rsid w:val="00016DB0"/>
    <w:rsid w:val="00017DFD"/>
    <w:rsid w:val="0004162D"/>
    <w:rsid w:val="00045193"/>
    <w:rsid w:val="00057A18"/>
    <w:rsid w:val="00062A0D"/>
    <w:rsid w:val="000665E3"/>
    <w:rsid w:val="00066C21"/>
    <w:rsid w:val="00071089"/>
    <w:rsid w:val="00076A1A"/>
    <w:rsid w:val="000808EA"/>
    <w:rsid w:val="00080C1E"/>
    <w:rsid w:val="00080E76"/>
    <w:rsid w:val="00081C45"/>
    <w:rsid w:val="00091646"/>
    <w:rsid w:val="000917FF"/>
    <w:rsid w:val="00092217"/>
    <w:rsid w:val="00096039"/>
    <w:rsid w:val="00097C1A"/>
    <w:rsid w:val="000A34F3"/>
    <w:rsid w:val="000A592B"/>
    <w:rsid w:val="000A6B32"/>
    <w:rsid w:val="000B3762"/>
    <w:rsid w:val="000D0125"/>
    <w:rsid w:val="000D611E"/>
    <w:rsid w:val="000E026D"/>
    <w:rsid w:val="000E04C1"/>
    <w:rsid w:val="000E0E74"/>
    <w:rsid w:val="000E2F96"/>
    <w:rsid w:val="000E6916"/>
    <w:rsid w:val="000E7FEB"/>
    <w:rsid w:val="000F3419"/>
    <w:rsid w:val="000F3CF0"/>
    <w:rsid w:val="00102693"/>
    <w:rsid w:val="001061AD"/>
    <w:rsid w:val="00112B10"/>
    <w:rsid w:val="00113FDE"/>
    <w:rsid w:val="0011477F"/>
    <w:rsid w:val="00114C59"/>
    <w:rsid w:val="00116C97"/>
    <w:rsid w:val="0012024C"/>
    <w:rsid w:val="0012085F"/>
    <w:rsid w:val="00123114"/>
    <w:rsid w:val="0013142E"/>
    <w:rsid w:val="0013511E"/>
    <w:rsid w:val="00136C8E"/>
    <w:rsid w:val="001405CF"/>
    <w:rsid w:val="00142735"/>
    <w:rsid w:val="00142ECC"/>
    <w:rsid w:val="00150724"/>
    <w:rsid w:val="00156517"/>
    <w:rsid w:val="00160707"/>
    <w:rsid w:val="0016246D"/>
    <w:rsid w:val="00164854"/>
    <w:rsid w:val="0017250B"/>
    <w:rsid w:val="0018174C"/>
    <w:rsid w:val="00182B10"/>
    <w:rsid w:val="00183A25"/>
    <w:rsid w:val="001902F4"/>
    <w:rsid w:val="001942A3"/>
    <w:rsid w:val="001A066A"/>
    <w:rsid w:val="001A1C19"/>
    <w:rsid w:val="001A6C10"/>
    <w:rsid w:val="001A6CFF"/>
    <w:rsid w:val="001B526B"/>
    <w:rsid w:val="001C6E4A"/>
    <w:rsid w:val="001D3F95"/>
    <w:rsid w:val="001D3FAC"/>
    <w:rsid w:val="001D61FD"/>
    <w:rsid w:val="001D6BA8"/>
    <w:rsid w:val="001E077E"/>
    <w:rsid w:val="001E1196"/>
    <w:rsid w:val="001E1CE5"/>
    <w:rsid w:val="001E24DD"/>
    <w:rsid w:val="001E2964"/>
    <w:rsid w:val="001E4BC8"/>
    <w:rsid w:val="001F53E7"/>
    <w:rsid w:val="00200169"/>
    <w:rsid w:val="00202F93"/>
    <w:rsid w:val="00205F58"/>
    <w:rsid w:val="00210567"/>
    <w:rsid w:val="00212D17"/>
    <w:rsid w:val="0021552B"/>
    <w:rsid w:val="00217CCE"/>
    <w:rsid w:val="002247F0"/>
    <w:rsid w:val="00225282"/>
    <w:rsid w:val="0022723C"/>
    <w:rsid w:val="00232B97"/>
    <w:rsid w:val="0023708F"/>
    <w:rsid w:val="00245E21"/>
    <w:rsid w:val="00246665"/>
    <w:rsid w:val="002512E4"/>
    <w:rsid w:val="0025342A"/>
    <w:rsid w:val="00255CAE"/>
    <w:rsid w:val="00256D20"/>
    <w:rsid w:val="00263466"/>
    <w:rsid w:val="0026403C"/>
    <w:rsid w:val="00265022"/>
    <w:rsid w:val="00265149"/>
    <w:rsid w:val="00276DB0"/>
    <w:rsid w:val="00280949"/>
    <w:rsid w:val="00293A65"/>
    <w:rsid w:val="002969CE"/>
    <w:rsid w:val="00296B91"/>
    <w:rsid w:val="002A2058"/>
    <w:rsid w:val="002A21DB"/>
    <w:rsid w:val="002A37EB"/>
    <w:rsid w:val="002A45A5"/>
    <w:rsid w:val="002A4FF1"/>
    <w:rsid w:val="002B2D06"/>
    <w:rsid w:val="002B6E1F"/>
    <w:rsid w:val="002C1FE0"/>
    <w:rsid w:val="002C4EA9"/>
    <w:rsid w:val="002C6FBD"/>
    <w:rsid w:val="002D2096"/>
    <w:rsid w:val="002D39B0"/>
    <w:rsid w:val="002D43D5"/>
    <w:rsid w:val="002D4C75"/>
    <w:rsid w:val="002D4E48"/>
    <w:rsid w:val="002E013F"/>
    <w:rsid w:val="002E25C6"/>
    <w:rsid w:val="002E3CA4"/>
    <w:rsid w:val="002E4671"/>
    <w:rsid w:val="002F237F"/>
    <w:rsid w:val="002F31DF"/>
    <w:rsid w:val="003004B7"/>
    <w:rsid w:val="00301B69"/>
    <w:rsid w:val="0030393F"/>
    <w:rsid w:val="00306F71"/>
    <w:rsid w:val="00307C19"/>
    <w:rsid w:val="00307F64"/>
    <w:rsid w:val="003123B2"/>
    <w:rsid w:val="00312CB4"/>
    <w:rsid w:val="00324AD2"/>
    <w:rsid w:val="00327019"/>
    <w:rsid w:val="00327A02"/>
    <w:rsid w:val="0033247A"/>
    <w:rsid w:val="00337692"/>
    <w:rsid w:val="003376B8"/>
    <w:rsid w:val="00341BDE"/>
    <w:rsid w:val="003453C6"/>
    <w:rsid w:val="00357B3A"/>
    <w:rsid w:val="00357FB0"/>
    <w:rsid w:val="00363145"/>
    <w:rsid w:val="0037048C"/>
    <w:rsid w:val="003834CE"/>
    <w:rsid w:val="00385C40"/>
    <w:rsid w:val="003936E3"/>
    <w:rsid w:val="00394D28"/>
    <w:rsid w:val="0039558F"/>
    <w:rsid w:val="003A0441"/>
    <w:rsid w:val="003A5FBF"/>
    <w:rsid w:val="003B2DD3"/>
    <w:rsid w:val="003B2DF4"/>
    <w:rsid w:val="003B5F60"/>
    <w:rsid w:val="003C68CA"/>
    <w:rsid w:val="003C705D"/>
    <w:rsid w:val="003D0663"/>
    <w:rsid w:val="003D24D0"/>
    <w:rsid w:val="003D2560"/>
    <w:rsid w:val="003D6D53"/>
    <w:rsid w:val="003D70C2"/>
    <w:rsid w:val="003E1466"/>
    <w:rsid w:val="003E47CE"/>
    <w:rsid w:val="003F4F46"/>
    <w:rsid w:val="00401205"/>
    <w:rsid w:val="0042265B"/>
    <w:rsid w:val="00424A2A"/>
    <w:rsid w:val="00424B06"/>
    <w:rsid w:val="00430DEB"/>
    <w:rsid w:val="00432728"/>
    <w:rsid w:val="0043325E"/>
    <w:rsid w:val="00433412"/>
    <w:rsid w:val="0043390D"/>
    <w:rsid w:val="0043712F"/>
    <w:rsid w:val="00441C89"/>
    <w:rsid w:val="004421C0"/>
    <w:rsid w:val="004452C3"/>
    <w:rsid w:val="00445466"/>
    <w:rsid w:val="00447851"/>
    <w:rsid w:val="00450364"/>
    <w:rsid w:val="0045081E"/>
    <w:rsid w:val="00450F72"/>
    <w:rsid w:val="004544EF"/>
    <w:rsid w:val="00454C51"/>
    <w:rsid w:val="00461B1D"/>
    <w:rsid w:val="00463569"/>
    <w:rsid w:val="00465B34"/>
    <w:rsid w:val="004660BA"/>
    <w:rsid w:val="00467C61"/>
    <w:rsid w:val="0047192A"/>
    <w:rsid w:val="00471F96"/>
    <w:rsid w:val="00473FB6"/>
    <w:rsid w:val="004754D2"/>
    <w:rsid w:val="00476B07"/>
    <w:rsid w:val="004811A4"/>
    <w:rsid w:val="00486910"/>
    <w:rsid w:val="004913FE"/>
    <w:rsid w:val="00491D9F"/>
    <w:rsid w:val="00497EF0"/>
    <w:rsid w:val="004A359E"/>
    <w:rsid w:val="004A5790"/>
    <w:rsid w:val="004A71A7"/>
    <w:rsid w:val="004B2DF8"/>
    <w:rsid w:val="004B3BCF"/>
    <w:rsid w:val="004B5E84"/>
    <w:rsid w:val="004C1FEE"/>
    <w:rsid w:val="004C29AE"/>
    <w:rsid w:val="004C2D20"/>
    <w:rsid w:val="004D153D"/>
    <w:rsid w:val="004D2D83"/>
    <w:rsid w:val="004D6B1A"/>
    <w:rsid w:val="004D6C53"/>
    <w:rsid w:val="004E1121"/>
    <w:rsid w:val="004E14B5"/>
    <w:rsid w:val="004E156D"/>
    <w:rsid w:val="004E34A4"/>
    <w:rsid w:val="004E3D2C"/>
    <w:rsid w:val="004E6999"/>
    <w:rsid w:val="004E7539"/>
    <w:rsid w:val="004F0472"/>
    <w:rsid w:val="004F4487"/>
    <w:rsid w:val="004F5D29"/>
    <w:rsid w:val="004F7896"/>
    <w:rsid w:val="004F7AC3"/>
    <w:rsid w:val="00500548"/>
    <w:rsid w:val="0051128E"/>
    <w:rsid w:val="00513B31"/>
    <w:rsid w:val="0052206B"/>
    <w:rsid w:val="00523089"/>
    <w:rsid w:val="005303CE"/>
    <w:rsid w:val="005353C1"/>
    <w:rsid w:val="005404F3"/>
    <w:rsid w:val="00541C52"/>
    <w:rsid w:val="00545A9E"/>
    <w:rsid w:val="00552C12"/>
    <w:rsid w:val="00552FC0"/>
    <w:rsid w:val="00553D28"/>
    <w:rsid w:val="00556F68"/>
    <w:rsid w:val="00561961"/>
    <w:rsid w:val="00562049"/>
    <w:rsid w:val="005643D4"/>
    <w:rsid w:val="00565A5B"/>
    <w:rsid w:val="00565C6E"/>
    <w:rsid w:val="00575F0C"/>
    <w:rsid w:val="00581773"/>
    <w:rsid w:val="00584AFE"/>
    <w:rsid w:val="00584BEF"/>
    <w:rsid w:val="00585524"/>
    <w:rsid w:val="00587002"/>
    <w:rsid w:val="005969A1"/>
    <w:rsid w:val="005A111E"/>
    <w:rsid w:val="005A2760"/>
    <w:rsid w:val="005A3CFC"/>
    <w:rsid w:val="005A3E65"/>
    <w:rsid w:val="005A7049"/>
    <w:rsid w:val="005A77E1"/>
    <w:rsid w:val="005C1909"/>
    <w:rsid w:val="005C2F8B"/>
    <w:rsid w:val="005D2BB7"/>
    <w:rsid w:val="005D5488"/>
    <w:rsid w:val="005D5C1B"/>
    <w:rsid w:val="005D797F"/>
    <w:rsid w:val="005E067A"/>
    <w:rsid w:val="005E17FA"/>
    <w:rsid w:val="005E23BF"/>
    <w:rsid w:val="005F1383"/>
    <w:rsid w:val="005F4818"/>
    <w:rsid w:val="005F7CD3"/>
    <w:rsid w:val="00601113"/>
    <w:rsid w:val="00602D22"/>
    <w:rsid w:val="0060770C"/>
    <w:rsid w:val="0061052C"/>
    <w:rsid w:val="00614FD8"/>
    <w:rsid w:val="006178D3"/>
    <w:rsid w:val="00624473"/>
    <w:rsid w:val="006275B9"/>
    <w:rsid w:val="0063389F"/>
    <w:rsid w:val="00634930"/>
    <w:rsid w:val="00636BE9"/>
    <w:rsid w:val="00637CB6"/>
    <w:rsid w:val="00643FAF"/>
    <w:rsid w:val="0064563B"/>
    <w:rsid w:val="00645AA6"/>
    <w:rsid w:val="006513D1"/>
    <w:rsid w:val="00653022"/>
    <w:rsid w:val="0065448C"/>
    <w:rsid w:val="00663BE5"/>
    <w:rsid w:val="0066662A"/>
    <w:rsid w:val="00670C08"/>
    <w:rsid w:val="006760ED"/>
    <w:rsid w:val="00690796"/>
    <w:rsid w:val="006920B5"/>
    <w:rsid w:val="006967E8"/>
    <w:rsid w:val="006969EE"/>
    <w:rsid w:val="006A2A15"/>
    <w:rsid w:val="006A3AC5"/>
    <w:rsid w:val="006A5B8C"/>
    <w:rsid w:val="006B2426"/>
    <w:rsid w:val="006B5799"/>
    <w:rsid w:val="006B668C"/>
    <w:rsid w:val="006C3B51"/>
    <w:rsid w:val="006C4499"/>
    <w:rsid w:val="006C7688"/>
    <w:rsid w:val="006D1317"/>
    <w:rsid w:val="006D32E3"/>
    <w:rsid w:val="006D3D76"/>
    <w:rsid w:val="006D45AE"/>
    <w:rsid w:val="006D6401"/>
    <w:rsid w:val="006E074A"/>
    <w:rsid w:val="006E1585"/>
    <w:rsid w:val="006E334C"/>
    <w:rsid w:val="006E340D"/>
    <w:rsid w:val="006E3F5A"/>
    <w:rsid w:val="006E701C"/>
    <w:rsid w:val="006F0B85"/>
    <w:rsid w:val="006F7A17"/>
    <w:rsid w:val="007038A5"/>
    <w:rsid w:val="007060CA"/>
    <w:rsid w:val="00711197"/>
    <w:rsid w:val="00724034"/>
    <w:rsid w:val="00726764"/>
    <w:rsid w:val="00731373"/>
    <w:rsid w:val="00734B34"/>
    <w:rsid w:val="00735647"/>
    <w:rsid w:val="00736666"/>
    <w:rsid w:val="00740D5A"/>
    <w:rsid w:val="007444C3"/>
    <w:rsid w:val="0074599B"/>
    <w:rsid w:val="00750FF2"/>
    <w:rsid w:val="00751970"/>
    <w:rsid w:val="007539C0"/>
    <w:rsid w:val="00755499"/>
    <w:rsid w:val="00765083"/>
    <w:rsid w:val="0078364C"/>
    <w:rsid w:val="0078380E"/>
    <w:rsid w:val="00795B2E"/>
    <w:rsid w:val="00796AB7"/>
    <w:rsid w:val="007A1263"/>
    <w:rsid w:val="007A1A21"/>
    <w:rsid w:val="007B26C3"/>
    <w:rsid w:val="007B67E5"/>
    <w:rsid w:val="007C0C41"/>
    <w:rsid w:val="007C131A"/>
    <w:rsid w:val="007C3474"/>
    <w:rsid w:val="007C5007"/>
    <w:rsid w:val="007C58E4"/>
    <w:rsid w:val="007D4E67"/>
    <w:rsid w:val="007E0CC7"/>
    <w:rsid w:val="007E3998"/>
    <w:rsid w:val="007E45C0"/>
    <w:rsid w:val="007E5C84"/>
    <w:rsid w:val="007F1B34"/>
    <w:rsid w:val="007F6A02"/>
    <w:rsid w:val="00802990"/>
    <w:rsid w:val="00810C0F"/>
    <w:rsid w:val="00814A2E"/>
    <w:rsid w:val="008156EC"/>
    <w:rsid w:val="00816A9E"/>
    <w:rsid w:val="00823369"/>
    <w:rsid w:val="008311ED"/>
    <w:rsid w:val="00836BC2"/>
    <w:rsid w:val="00836E29"/>
    <w:rsid w:val="00842259"/>
    <w:rsid w:val="0084454C"/>
    <w:rsid w:val="00852DA8"/>
    <w:rsid w:val="00856C2E"/>
    <w:rsid w:val="008643DE"/>
    <w:rsid w:val="00864987"/>
    <w:rsid w:val="008670F2"/>
    <w:rsid w:val="00867A52"/>
    <w:rsid w:val="00867CDF"/>
    <w:rsid w:val="00870A46"/>
    <w:rsid w:val="00875A42"/>
    <w:rsid w:val="00881934"/>
    <w:rsid w:val="00882AF3"/>
    <w:rsid w:val="008865DE"/>
    <w:rsid w:val="0088669D"/>
    <w:rsid w:val="008A743C"/>
    <w:rsid w:val="008C2CAA"/>
    <w:rsid w:val="008C715C"/>
    <w:rsid w:val="008C7405"/>
    <w:rsid w:val="008D0A14"/>
    <w:rsid w:val="008D6D3C"/>
    <w:rsid w:val="008E0F19"/>
    <w:rsid w:val="008E7162"/>
    <w:rsid w:val="008F5732"/>
    <w:rsid w:val="008F70AA"/>
    <w:rsid w:val="008F7CAB"/>
    <w:rsid w:val="00906194"/>
    <w:rsid w:val="0090624A"/>
    <w:rsid w:val="00906AC3"/>
    <w:rsid w:val="00914CDB"/>
    <w:rsid w:val="009217AF"/>
    <w:rsid w:val="00923325"/>
    <w:rsid w:val="00923358"/>
    <w:rsid w:val="009252E3"/>
    <w:rsid w:val="00930F9A"/>
    <w:rsid w:val="009321FF"/>
    <w:rsid w:val="00936B73"/>
    <w:rsid w:val="00942A36"/>
    <w:rsid w:val="009437DE"/>
    <w:rsid w:val="00945D34"/>
    <w:rsid w:val="00947F5F"/>
    <w:rsid w:val="009508AD"/>
    <w:rsid w:val="00954341"/>
    <w:rsid w:val="00957105"/>
    <w:rsid w:val="00970336"/>
    <w:rsid w:val="00972C59"/>
    <w:rsid w:val="0098466B"/>
    <w:rsid w:val="00985CF3"/>
    <w:rsid w:val="009876A9"/>
    <w:rsid w:val="00990317"/>
    <w:rsid w:val="0099320D"/>
    <w:rsid w:val="009933B6"/>
    <w:rsid w:val="00993415"/>
    <w:rsid w:val="00996D8B"/>
    <w:rsid w:val="00997F37"/>
    <w:rsid w:val="009A0306"/>
    <w:rsid w:val="009A3140"/>
    <w:rsid w:val="009A422F"/>
    <w:rsid w:val="009B212B"/>
    <w:rsid w:val="009B32B2"/>
    <w:rsid w:val="009B448E"/>
    <w:rsid w:val="009C3C1F"/>
    <w:rsid w:val="009C5617"/>
    <w:rsid w:val="009C645E"/>
    <w:rsid w:val="009E05FC"/>
    <w:rsid w:val="009E281B"/>
    <w:rsid w:val="009F0306"/>
    <w:rsid w:val="00A01B43"/>
    <w:rsid w:val="00A04364"/>
    <w:rsid w:val="00A056D3"/>
    <w:rsid w:val="00A0689E"/>
    <w:rsid w:val="00A06BF0"/>
    <w:rsid w:val="00A1030A"/>
    <w:rsid w:val="00A1204A"/>
    <w:rsid w:val="00A16888"/>
    <w:rsid w:val="00A16E6D"/>
    <w:rsid w:val="00A17DB5"/>
    <w:rsid w:val="00A22130"/>
    <w:rsid w:val="00A3474E"/>
    <w:rsid w:val="00A353B6"/>
    <w:rsid w:val="00A43E8C"/>
    <w:rsid w:val="00A44265"/>
    <w:rsid w:val="00A713EC"/>
    <w:rsid w:val="00A71D10"/>
    <w:rsid w:val="00A726FA"/>
    <w:rsid w:val="00A806B9"/>
    <w:rsid w:val="00A82D7C"/>
    <w:rsid w:val="00A83D28"/>
    <w:rsid w:val="00A84651"/>
    <w:rsid w:val="00A84D36"/>
    <w:rsid w:val="00A9121D"/>
    <w:rsid w:val="00A93665"/>
    <w:rsid w:val="00A93D16"/>
    <w:rsid w:val="00A94033"/>
    <w:rsid w:val="00A97468"/>
    <w:rsid w:val="00AA2A03"/>
    <w:rsid w:val="00AB1717"/>
    <w:rsid w:val="00AB1E4F"/>
    <w:rsid w:val="00AB224D"/>
    <w:rsid w:val="00AB34E0"/>
    <w:rsid w:val="00AB7F3F"/>
    <w:rsid w:val="00AC0A9A"/>
    <w:rsid w:val="00AC2B1C"/>
    <w:rsid w:val="00AD2888"/>
    <w:rsid w:val="00AD5562"/>
    <w:rsid w:val="00AE4525"/>
    <w:rsid w:val="00AE62C6"/>
    <w:rsid w:val="00AE6BD8"/>
    <w:rsid w:val="00AF503B"/>
    <w:rsid w:val="00AF796F"/>
    <w:rsid w:val="00B01D94"/>
    <w:rsid w:val="00B048F7"/>
    <w:rsid w:val="00B05CBB"/>
    <w:rsid w:val="00B069A9"/>
    <w:rsid w:val="00B10037"/>
    <w:rsid w:val="00B104AE"/>
    <w:rsid w:val="00B10D92"/>
    <w:rsid w:val="00B160C3"/>
    <w:rsid w:val="00B177F1"/>
    <w:rsid w:val="00B20E7C"/>
    <w:rsid w:val="00B2553A"/>
    <w:rsid w:val="00B3512B"/>
    <w:rsid w:val="00B376C4"/>
    <w:rsid w:val="00B37DAC"/>
    <w:rsid w:val="00B46091"/>
    <w:rsid w:val="00B55DBC"/>
    <w:rsid w:val="00B60DF0"/>
    <w:rsid w:val="00B6717B"/>
    <w:rsid w:val="00B72984"/>
    <w:rsid w:val="00B72D08"/>
    <w:rsid w:val="00B74411"/>
    <w:rsid w:val="00B7676A"/>
    <w:rsid w:val="00B80DDF"/>
    <w:rsid w:val="00B84373"/>
    <w:rsid w:val="00B9345D"/>
    <w:rsid w:val="00B95FF2"/>
    <w:rsid w:val="00B9706B"/>
    <w:rsid w:val="00B972A1"/>
    <w:rsid w:val="00B97967"/>
    <w:rsid w:val="00BA3269"/>
    <w:rsid w:val="00BA42DE"/>
    <w:rsid w:val="00BC1181"/>
    <w:rsid w:val="00BC3919"/>
    <w:rsid w:val="00BC420E"/>
    <w:rsid w:val="00BD3769"/>
    <w:rsid w:val="00BD6427"/>
    <w:rsid w:val="00BE5664"/>
    <w:rsid w:val="00BE69CE"/>
    <w:rsid w:val="00BF16F3"/>
    <w:rsid w:val="00BF2334"/>
    <w:rsid w:val="00BF4442"/>
    <w:rsid w:val="00C017D1"/>
    <w:rsid w:val="00C028CC"/>
    <w:rsid w:val="00C03334"/>
    <w:rsid w:val="00C22F59"/>
    <w:rsid w:val="00C24491"/>
    <w:rsid w:val="00C25399"/>
    <w:rsid w:val="00C25984"/>
    <w:rsid w:val="00C27B3C"/>
    <w:rsid w:val="00C302B4"/>
    <w:rsid w:val="00C43096"/>
    <w:rsid w:val="00C50B8B"/>
    <w:rsid w:val="00C52945"/>
    <w:rsid w:val="00C52D82"/>
    <w:rsid w:val="00C5424E"/>
    <w:rsid w:val="00C572AB"/>
    <w:rsid w:val="00C644AD"/>
    <w:rsid w:val="00C73599"/>
    <w:rsid w:val="00C74951"/>
    <w:rsid w:val="00C74C8F"/>
    <w:rsid w:val="00C87ECC"/>
    <w:rsid w:val="00C959C2"/>
    <w:rsid w:val="00C97213"/>
    <w:rsid w:val="00CA18C1"/>
    <w:rsid w:val="00CA1BC4"/>
    <w:rsid w:val="00CB0995"/>
    <w:rsid w:val="00CC6C2D"/>
    <w:rsid w:val="00CD21A9"/>
    <w:rsid w:val="00CD599C"/>
    <w:rsid w:val="00CD6CC3"/>
    <w:rsid w:val="00CE3490"/>
    <w:rsid w:val="00CE367C"/>
    <w:rsid w:val="00CE560D"/>
    <w:rsid w:val="00CE71DC"/>
    <w:rsid w:val="00CF4760"/>
    <w:rsid w:val="00D03361"/>
    <w:rsid w:val="00D108E2"/>
    <w:rsid w:val="00D1455B"/>
    <w:rsid w:val="00D17C78"/>
    <w:rsid w:val="00D2517A"/>
    <w:rsid w:val="00D2615F"/>
    <w:rsid w:val="00D307F9"/>
    <w:rsid w:val="00D35797"/>
    <w:rsid w:val="00D37FA0"/>
    <w:rsid w:val="00D51525"/>
    <w:rsid w:val="00D538E1"/>
    <w:rsid w:val="00D56895"/>
    <w:rsid w:val="00D6056E"/>
    <w:rsid w:val="00D8217F"/>
    <w:rsid w:val="00D8292E"/>
    <w:rsid w:val="00D82AE8"/>
    <w:rsid w:val="00D82D3E"/>
    <w:rsid w:val="00D852DB"/>
    <w:rsid w:val="00D8768E"/>
    <w:rsid w:val="00D9713C"/>
    <w:rsid w:val="00DB346D"/>
    <w:rsid w:val="00DB3BFA"/>
    <w:rsid w:val="00DC0808"/>
    <w:rsid w:val="00DC3B77"/>
    <w:rsid w:val="00DC4E61"/>
    <w:rsid w:val="00DC6B81"/>
    <w:rsid w:val="00DD2654"/>
    <w:rsid w:val="00DD4E97"/>
    <w:rsid w:val="00DD55E7"/>
    <w:rsid w:val="00DD6A1A"/>
    <w:rsid w:val="00DF221A"/>
    <w:rsid w:val="00DF3D34"/>
    <w:rsid w:val="00DF46D5"/>
    <w:rsid w:val="00DF5B23"/>
    <w:rsid w:val="00DF68A7"/>
    <w:rsid w:val="00E001A1"/>
    <w:rsid w:val="00E006D1"/>
    <w:rsid w:val="00E0337B"/>
    <w:rsid w:val="00E072BD"/>
    <w:rsid w:val="00E13D82"/>
    <w:rsid w:val="00E16980"/>
    <w:rsid w:val="00E209F7"/>
    <w:rsid w:val="00E3142A"/>
    <w:rsid w:val="00E32283"/>
    <w:rsid w:val="00E34259"/>
    <w:rsid w:val="00E37464"/>
    <w:rsid w:val="00E379DB"/>
    <w:rsid w:val="00E460B5"/>
    <w:rsid w:val="00E539C0"/>
    <w:rsid w:val="00E55E8B"/>
    <w:rsid w:val="00E55F1C"/>
    <w:rsid w:val="00E63453"/>
    <w:rsid w:val="00E718D3"/>
    <w:rsid w:val="00E7202B"/>
    <w:rsid w:val="00E760E3"/>
    <w:rsid w:val="00E82799"/>
    <w:rsid w:val="00E92732"/>
    <w:rsid w:val="00EA416A"/>
    <w:rsid w:val="00EA5DE7"/>
    <w:rsid w:val="00EA6C9D"/>
    <w:rsid w:val="00EA6EB8"/>
    <w:rsid w:val="00EB52F9"/>
    <w:rsid w:val="00EC0E08"/>
    <w:rsid w:val="00EC2327"/>
    <w:rsid w:val="00EC2E5B"/>
    <w:rsid w:val="00EC510F"/>
    <w:rsid w:val="00EC7B8B"/>
    <w:rsid w:val="00EE1BC6"/>
    <w:rsid w:val="00EE3E17"/>
    <w:rsid w:val="00EE3F33"/>
    <w:rsid w:val="00EF1866"/>
    <w:rsid w:val="00EF1F77"/>
    <w:rsid w:val="00F04A09"/>
    <w:rsid w:val="00F04F45"/>
    <w:rsid w:val="00F07094"/>
    <w:rsid w:val="00F15F7A"/>
    <w:rsid w:val="00F16227"/>
    <w:rsid w:val="00F167F3"/>
    <w:rsid w:val="00F20325"/>
    <w:rsid w:val="00F2066A"/>
    <w:rsid w:val="00F2099B"/>
    <w:rsid w:val="00F22067"/>
    <w:rsid w:val="00F25620"/>
    <w:rsid w:val="00F25C99"/>
    <w:rsid w:val="00F273EE"/>
    <w:rsid w:val="00F274C5"/>
    <w:rsid w:val="00F27A53"/>
    <w:rsid w:val="00F301F6"/>
    <w:rsid w:val="00F30683"/>
    <w:rsid w:val="00F30E99"/>
    <w:rsid w:val="00F31102"/>
    <w:rsid w:val="00F35E99"/>
    <w:rsid w:val="00F374A2"/>
    <w:rsid w:val="00F374DE"/>
    <w:rsid w:val="00F37FDF"/>
    <w:rsid w:val="00F430CC"/>
    <w:rsid w:val="00F43A80"/>
    <w:rsid w:val="00F46609"/>
    <w:rsid w:val="00F5092B"/>
    <w:rsid w:val="00F564AB"/>
    <w:rsid w:val="00F57589"/>
    <w:rsid w:val="00F57939"/>
    <w:rsid w:val="00F62887"/>
    <w:rsid w:val="00F630E7"/>
    <w:rsid w:val="00F70CDD"/>
    <w:rsid w:val="00F712CF"/>
    <w:rsid w:val="00F7147F"/>
    <w:rsid w:val="00F74D2F"/>
    <w:rsid w:val="00F7706A"/>
    <w:rsid w:val="00F77691"/>
    <w:rsid w:val="00F877B0"/>
    <w:rsid w:val="00F90FB3"/>
    <w:rsid w:val="00FA021B"/>
    <w:rsid w:val="00FA2B56"/>
    <w:rsid w:val="00FB087E"/>
    <w:rsid w:val="00FC0682"/>
    <w:rsid w:val="00FC0D44"/>
    <w:rsid w:val="00FC1C96"/>
    <w:rsid w:val="00FC5148"/>
    <w:rsid w:val="00FC55F6"/>
    <w:rsid w:val="00FC7235"/>
    <w:rsid w:val="00FC77D4"/>
    <w:rsid w:val="00FD03DE"/>
    <w:rsid w:val="00FD19DB"/>
    <w:rsid w:val="00FD446C"/>
    <w:rsid w:val="00FE0B47"/>
    <w:rsid w:val="00FE5DF9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9EF992"/>
  <w15:docId w15:val="{C37ABB0E-B247-410B-A267-8BD45513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  <w:style w:type="character" w:styleId="aa">
    <w:name w:val="Emphasis"/>
    <w:basedOn w:val="a0"/>
    <w:qFormat/>
    <w:locked/>
    <w:rsid w:val="004C1F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78;&#22909;&#31354;&#38291;\&#34892;&#25919;&#20316;&#26989;\123\105&#24180;&#33756;&#21934;\105.04\104&#23416;&#24180;&#24230;&#31532;2&#23416;&#26399;4&#26376;&#20221;&#33756;&#21934;&#26367;&#20195;&#39135;&#2644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104學年度第2學期4月份菜單替代食材</Template>
  <TotalTime>148</TotalTime>
  <Pages>1</Pages>
  <Words>33</Words>
  <Characters>194</Characters>
  <Application>Microsoft Office Word</Application>
  <DocSecurity>0</DocSecurity>
  <Lines>1</Lines>
  <Paragraphs>1</Paragraphs>
  <ScaleCrop>false</ScaleCrop>
  <Company>Test Computer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creator>user</dc:creator>
  <cp:lastModifiedBy>綱傑 范</cp:lastModifiedBy>
  <cp:revision>29</cp:revision>
  <cp:lastPrinted>2014-08-21T06:33:00Z</cp:lastPrinted>
  <dcterms:created xsi:type="dcterms:W3CDTF">2022-08-22T01:16:00Z</dcterms:created>
  <dcterms:modified xsi:type="dcterms:W3CDTF">2024-01-03T05:07:00Z</dcterms:modified>
</cp:coreProperties>
</file>