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463569">
        <w:rPr>
          <w:rFonts w:ascii="Arial" w:eastAsia="標楷體" w:hAnsi="Arial" w:cs="Arial" w:hint="eastAsia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463569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463569">
        <w:rPr>
          <w:rFonts w:ascii="Arial" w:eastAsia="標楷體" w:hAnsi="標楷體" w:cs="Arial" w:hint="eastAsia"/>
          <w:sz w:val="36"/>
          <w:szCs w:val="36"/>
        </w:rPr>
        <w:t>10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2126"/>
        <w:gridCol w:w="1417"/>
        <w:gridCol w:w="1398"/>
        <w:gridCol w:w="1518"/>
      </w:tblGrid>
      <w:tr w:rsidR="00D8768E" w:rsidRPr="00A83D28" w:rsidTr="00066C21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2126" w:type="dxa"/>
          </w:tcPr>
          <w:p w:rsidR="00D8768E" w:rsidRPr="00A83D28" w:rsidRDefault="00D8768E" w:rsidP="00232B9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333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F712CF" w:rsidRPr="00A83D28" w:rsidTr="00066C21">
        <w:tc>
          <w:tcPr>
            <w:tcW w:w="1242" w:type="dxa"/>
            <w:vAlign w:val="center"/>
          </w:tcPr>
          <w:p w:rsidR="00F712CF" w:rsidRPr="00FF5F50" w:rsidRDefault="00FF5F50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FF5F50">
              <w:rPr>
                <w:rFonts w:ascii="Arial" w:eastAsia="標楷體" w:hAnsi="標楷體" w:cs="標楷體" w:hint="eastAsia"/>
                <w:sz w:val="36"/>
                <w:szCs w:val="36"/>
              </w:rPr>
              <w:t>I3</w:t>
            </w:r>
          </w:p>
        </w:tc>
        <w:tc>
          <w:tcPr>
            <w:tcW w:w="2127" w:type="dxa"/>
            <w:vAlign w:val="center"/>
          </w:tcPr>
          <w:p w:rsidR="00F712CF" w:rsidRPr="00FF5F50" w:rsidRDefault="00FF5F50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FF5F50">
              <w:rPr>
                <w:rFonts w:ascii="Arial" w:eastAsia="標楷體" w:hAnsi="標楷體" w:cs="標楷體" w:hint="eastAsia"/>
                <w:sz w:val="36"/>
                <w:szCs w:val="36"/>
              </w:rPr>
              <w:t>香</w:t>
            </w:r>
            <w:proofErr w:type="gramStart"/>
            <w:r w:rsidRPr="00FF5F50">
              <w:rPr>
                <w:rFonts w:ascii="Arial" w:eastAsia="標楷體" w:hAnsi="標楷體" w:cs="標楷體" w:hint="eastAsia"/>
                <w:sz w:val="36"/>
                <w:szCs w:val="36"/>
              </w:rPr>
              <w:t>酥魚條</w:t>
            </w:r>
            <w:proofErr w:type="gramEnd"/>
          </w:p>
        </w:tc>
        <w:tc>
          <w:tcPr>
            <w:tcW w:w="2126" w:type="dxa"/>
            <w:vAlign w:val="center"/>
          </w:tcPr>
          <w:p w:rsidR="00F712CF" w:rsidRPr="00FF5F50" w:rsidRDefault="004E6999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FF5F50">
              <w:rPr>
                <w:rFonts w:ascii="Arial" w:eastAsia="標楷體" w:hAnsi="標楷體" w:cs="標楷體" w:hint="eastAsia"/>
                <w:sz w:val="36"/>
                <w:szCs w:val="36"/>
              </w:rPr>
              <w:t>魚條</w:t>
            </w:r>
            <w:proofErr w:type="gramEnd"/>
          </w:p>
        </w:tc>
        <w:tc>
          <w:tcPr>
            <w:tcW w:w="1417" w:type="dxa"/>
            <w:vAlign w:val="center"/>
          </w:tcPr>
          <w:p w:rsidR="00F712CF" w:rsidRPr="00FF5F50" w:rsidRDefault="00FF5F50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FF5F50">
              <w:rPr>
                <w:rFonts w:ascii="Arial" w:eastAsia="標楷體" w:hAnsi="標楷體" w:cs="標楷體" w:hint="eastAsia"/>
                <w:sz w:val="36"/>
                <w:szCs w:val="36"/>
              </w:rPr>
              <w:t>水鯊魚</w:t>
            </w:r>
          </w:p>
        </w:tc>
        <w:tc>
          <w:tcPr>
            <w:tcW w:w="1398" w:type="dxa"/>
            <w:vAlign w:val="center"/>
          </w:tcPr>
          <w:p w:rsidR="00F712CF" w:rsidRDefault="006E1585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柳葉魚</w:t>
            </w:r>
          </w:p>
        </w:tc>
        <w:tc>
          <w:tcPr>
            <w:tcW w:w="1518" w:type="dxa"/>
            <w:vAlign w:val="center"/>
          </w:tcPr>
          <w:p w:rsidR="00F712CF" w:rsidRDefault="00F712CF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3D6D53" w:rsidRPr="00A83D28" w:rsidTr="00066C21">
        <w:tc>
          <w:tcPr>
            <w:tcW w:w="1242" w:type="dxa"/>
            <w:vAlign w:val="center"/>
          </w:tcPr>
          <w:p w:rsidR="003D6D53" w:rsidRPr="004E6999" w:rsidRDefault="004E6999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4E6999">
              <w:rPr>
                <w:rFonts w:ascii="標楷體" w:eastAsia="標楷體" w:hAnsi="標楷體" w:hint="eastAsia"/>
                <w:sz w:val="36"/>
                <w:szCs w:val="16"/>
              </w:rPr>
              <w:t>K3</w:t>
            </w:r>
          </w:p>
        </w:tc>
        <w:tc>
          <w:tcPr>
            <w:tcW w:w="2127" w:type="dxa"/>
            <w:vAlign w:val="center"/>
          </w:tcPr>
          <w:p w:rsidR="003D6D53" w:rsidRPr="004E6999" w:rsidRDefault="004E6999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4E6999">
              <w:rPr>
                <w:rFonts w:ascii="標楷體" w:eastAsia="標楷體" w:hAnsi="標楷體" w:hint="eastAsia"/>
                <w:sz w:val="36"/>
                <w:szCs w:val="16"/>
              </w:rPr>
              <w:t>香酥魚排</w:t>
            </w:r>
            <w:proofErr w:type="gramEnd"/>
          </w:p>
        </w:tc>
        <w:tc>
          <w:tcPr>
            <w:tcW w:w="2126" w:type="dxa"/>
            <w:vAlign w:val="center"/>
          </w:tcPr>
          <w:p w:rsidR="003D6D53" w:rsidRDefault="004E6999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FF5F50">
              <w:rPr>
                <w:rFonts w:ascii="Arial" w:eastAsia="標楷體" w:hAnsi="標楷體" w:cs="標楷體" w:hint="eastAsia"/>
                <w:sz w:val="36"/>
                <w:szCs w:val="36"/>
              </w:rPr>
              <w:t>水鯊魚</w:t>
            </w:r>
          </w:p>
        </w:tc>
        <w:tc>
          <w:tcPr>
            <w:tcW w:w="1417" w:type="dxa"/>
            <w:vAlign w:val="center"/>
          </w:tcPr>
          <w:p w:rsidR="003D6D53" w:rsidRDefault="004E6999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FF5F50">
              <w:rPr>
                <w:rFonts w:ascii="Arial" w:eastAsia="標楷體" w:hAnsi="標楷體" w:cs="標楷體" w:hint="eastAsia"/>
                <w:sz w:val="36"/>
                <w:szCs w:val="36"/>
              </w:rPr>
              <w:t>魚條</w:t>
            </w:r>
            <w:proofErr w:type="gramEnd"/>
          </w:p>
        </w:tc>
        <w:tc>
          <w:tcPr>
            <w:tcW w:w="1398" w:type="dxa"/>
            <w:vAlign w:val="center"/>
          </w:tcPr>
          <w:p w:rsidR="003D6D53" w:rsidRDefault="004E6999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柳葉魚</w:t>
            </w:r>
          </w:p>
        </w:tc>
        <w:tc>
          <w:tcPr>
            <w:tcW w:w="1518" w:type="dxa"/>
            <w:vAlign w:val="center"/>
          </w:tcPr>
          <w:p w:rsidR="003D6D53" w:rsidRDefault="003D6D53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3D6D53" w:rsidRPr="00A83D28" w:rsidTr="00066C21">
        <w:tc>
          <w:tcPr>
            <w:tcW w:w="1242" w:type="dxa"/>
            <w:vAlign w:val="center"/>
          </w:tcPr>
          <w:p w:rsidR="003D6D53" w:rsidRDefault="00EE3E17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案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H1</w:t>
            </w:r>
          </w:p>
        </w:tc>
        <w:tc>
          <w:tcPr>
            <w:tcW w:w="2127" w:type="dxa"/>
            <w:vAlign w:val="center"/>
          </w:tcPr>
          <w:p w:rsidR="003D6D53" w:rsidRPr="007A1A21" w:rsidRDefault="0064563B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64563B">
              <w:rPr>
                <w:rFonts w:ascii="Arial" w:eastAsia="標楷體" w:hAnsi="標楷體" w:cs="標楷體" w:hint="eastAsia"/>
                <w:sz w:val="36"/>
                <w:szCs w:val="36"/>
              </w:rPr>
              <w:t>蔥</w:t>
            </w:r>
            <w:proofErr w:type="gramEnd"/>
            <w:r w:rsidRPr="0064563B">
              <w:rPr>
                <w:rFonts w:ascii="Arial" w:eastAsia="標楷體" w:hAnsi="標楷體" w:cs="標楷體" w:hint="eastAsia"/>
                <w:sz w:val="36"/>
                <w:szCs w:val="36"/>
              </w:rPr>
              <w:t>燒肉排</w:t>
            </w:r>
          </w:p>
        </w:tc>
        <w:tc>
          <w:tcPr>
            <w:tcW w:w="2126" w:type="dxa"/>
            <w:vAlign w:val="center"/>
          </w:tcPr>
          <w:p w:rsidR="003D6D53" w:rsidRDefault="0064563B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蔥</w:t>
            </w:r>
          </w:p>
        </w:tc>
        <w:tc>
          <w:tcPr>
            <w:tcW w:w="1417" w:type="dxa"/>
            <w:vAlign w:val="center"/>
          </w:tcPr>
          <w:p w:rsidR="003D6D53" w:rsidRDefault="0064563B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洋蔥</w:t>
            </w:r>
          </w:p>
        </w:tc>
        <w:tc>
          <w:tcPr>
            <w:tcW w:w="1398" w:type="dxa"/>
            <w:vAlign w:val="center"/>
          </w:tcPr>
          <w:p w:rsidR="003D6D53" w:rsidRDefault="003D6D53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518" w:type="dxa"/>
            <w:vAlign w:val="center"/>
          </w:tcPr>
          <w:p w:rsidR="003D6D53" w:rsidRDefault="003D6D53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3D6D53" w:rsidRPr="00A83D28" w:rsidTr="00066C21">
        <w:tc>
          <w:tcPr>
            <w:tcW w:w="1242" w:type="dxa"/>
            <w:vAlign w:val="center"/>
          </w:tcPr>
          <w:p w:rsidR="003D6D53" w:rsidRDefault="003D6D53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3D6D53" w:rsidRPr="007A1A21" w:rsidRDefault="003D6D53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3D6D53" w:rsidRDefault="003D6D53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D6D53" w:rsidRDefault="003D6D53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3D6D53" w:rsidRDefault="003D6D53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3D6D53" w:rsidRDefault="003D6D53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066C2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7A1A21" w:rsidRDefault="00066C21" w:rsidP="00066C2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2461E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2461E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Default="00066C21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3E259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CC42C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7A1A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80400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Default="00066C21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8E09E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7A1A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7A1A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7A1A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Default="00066C21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7A1A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7A1A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4810D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6C21" w:rsidRPr="00A83D28" w:rsidTr="00066C21">
        <w:tc>
          <w:tcPr>
            <w:tcW w:w="1242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066C21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066C21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066C21" w:rsidRPr="009508AD" w:rsidRDefault="00066C21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47" w:rsidRDefault="00735647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5647" w:rsidRDefault="00735647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47" w:rsidRDefault="00735647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5647" w:rsidRDefault="00735647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6DB0"/>
    <w:rsid w:val="00017DFD"/>
    <w:rsid w:val="0004162D"/>
    <w:rsid w:val="00045193"/>
    <w:rsid w:val="00057A18"/>
    <w:rsid w:val="00062A0D"/>
    <w:rsid w:val="000665E3"/>
    <w:rsid w:val="00066C21"/>
    <w:rsid w:val="00071089"/>
    <w:rsid w:val="00076A1A"/>
    <w:rsid w:val="000808EA"/>
    <w:rsid w:val="00080C1E"/>
    <w:rsid w:val="00080E76"/>
    <w:rsid w:val="00081C45"/>
    <w:rsid w:val="00091646"/>
    <w:rsid w:val="000917FF"/>
    <w:rsid w:val="00092217"/>
    <w:rsid w:val="00096039"/>
    <w:rsid w:val="00097C1A"/>
    <w:rsid w:val="000A34F3"/>
    <w:rsid w:val="000A592B"/>
    <w:rsid w:val="000A6B32"/>
    <w:rsid w:val="000B3762"/>
    <w:rsid w:val="000D0125"/>
    <w:rsid w:val="000D611E"/>
    <w:rsid w:val="000E026D"/>
    <w:rsid w:val="000E04C1"/>
    <w:rsid w:val="000E0E74"/>
    <w:rsid w:val="000E2F96"/>
    <w:rsid w:val="000E7FEB"/>
    <w:rsid w:val="000F3419"/>
    <w:rsid w:val="000F3CF0"/>
    <w:rsid w:val="00102693"/>
    <w:rsid w:val="001061AD"/>
    <w:rsid w:val="00112B10"/>
    <w:rsid w:val="00113FDE"/>
    <w:rsid w:val="0011477F"/>
    <w:rsid w:val="00114C59"/>
    <w:rsid w:val="00116C97"/>
    <w:rsid w:val="0012024C"/>
    <w:rsid w:val="00123114"/>
    <w:rsid w:val="0013142E"/>
    <w:rsid w:val="0013511E"/>
    <w:rsid w:val="00136C8E"/>
    <w:rsid w:val="001405CF"/>
    <w:rsid w:val="00142735"/>
    <w:rsid w:val="00150724"/>
    <w:rsid w:val="00156517"/>
    <w:rsid w:val="00160707"/>
    <w:rsid w:val="0016246D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3F95"/>
    <w:rsid w:val="001D3FAC"/>
    <w:rsid w:val="001D61FD"/>
    <w:rsid w:val="001D6BA8"/>
    <w:rsid w:val="001E077E"/>
    <w:rsid w:val="001E1196"/>
    <w:rsid w:val="001E1CE5"/>
    <w:rsid w:val="001E24DD"/>
    <w:rsid w:val="001E2964"/>
    <w:rsid w:val="001E4BC8"/>
    <w:rsid w:val="00200169"/>
    <w:rsid w:val="00202F93"/>
    <w:rsid w:val="00210567"/>
    <w:rsid w:val="00212D17"/>
    <w:rsid w:val="0021552B"/>
    <w:rsid w:val="00217CCE"/>
    <w:rsid w:val="002247F0"/>
    <w:rsid w:val="0022723C"/>
    <w:rsid w:val="00232B97"/>
    <w:rsid w:val="0023708F"/>
    <w:rsid w:val="00245E21"/>
    <w:rsid w:val="00246665"/>
    <w:rsid w:val="002512E4"/>
    <w:rsid w:val="0025342A"/>
    <w:rsid w:val="00256D20"/>
    <w:rsid w:val="00263466"/>
    <w:rsid w:val="0026403C"/>
    <w:rsid w:val="00265022"/>
    <w:rsid w:val="00265149"/>
    <w:rsid w:val="00276DB0"/>
    <w:rsid w:val="00280949"/>
    <w:rsid w:val="00293A65"/>
    <w:rsid w:val="002969CE"/>
    <w:rsid w:val="00296B91"/>
    <w:rsid w:val="002A37EB"/>
    <w:rsid w:val="002A45A5"/>
    <w:rsid w:val="002A4FF1"/>
    <w:rsid w:val="002B6E1F"/>
    <w:rsid w:val="002C1FE0"/>
    <w:rsid w:val="002C4EA9"/>
    <w:rsid w:val="002C6FBD"/>
    <w:rsid w:val="002D2096"/>
    <w:rsid w:val="002D39B0"/>
    <w:rsid w:val="002D43D5"/>
    <w:rsid w:val="002D4C75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06F71"/>
    <w:rsid w:val="00307C19"/>
    <w:rsid w:val="00307F64"/>
    <w:rsid w:val="003123B2"/>
    <w:rsid w:val="00312CB4"/>
    <w:rsid w:val="00324AD2"/>
    <w:rsid w:val="00327019"/>
    <w:rsid w:val="00327A02"/>
    <w:rsid w:val="0033247A"/>
    <w:rsid w:val="00341BDE"/>
    <w:rsid w:val="003453C6"/>
    <w:rsid w:val="00357B3A"/>
    <w:rsid w:val="00357FB0"/>
    <w:rsid w:val="00363145"/>
    <w:rsid w:val="0037048C"/>
    <w:rsid w:val="00385C40"/>
    <w:rsid w:val="003936E3"/>
    <w:rsid w:val="0039558F"/>
    <w:rsid w:val="003A0441"/>
    <w:rsid w:val="003A5FBF"/>
    <w:rsid w:val="003B2DF4"/>
    <w:rsid w:val="003B5F60"/>
    <w:rsid w:val="003C68CA"/>
    <w:rsid w:val="003C705D"/>
    <w:rsid w:val="003D0663"/>
    <w:rsid w:val="003D24D0"/>
    <w:rsid w:val="003D2560"/>
    <w:rsid w:val="003D6D53"/>
    <w:rsid w:val="003D70C2"/>
    <w:rsid w:val="003E1466"/>
    <w:rsid w:val="003F4F46"/>
    <w:rsid w:val="00401205"/>
    <w:rsid w:val="0042265B"/>
    <w:rsid w:val="00424A2A"/>
    <w:rsid w:val="00430DEB"/>
    <w:rsid w:val="00432728"/>
    <w:rsid w:val="00433412"/>
    <w:rsid w:val="0043390D"/>
    <w:rsid w:val="0043712F"/>
    <w:rsid w:val="00441C89"/>
    <w:rsid w:val="004452C3"/>
    <w:rsid w:val="00445466"/>
    <w:rsid w:val="00447851"/>
    <w:rsid w:val="00450364"/>
    <w:rsid w:val="0045081E"/>
    <w:rsid w:val="00450F72"/>
    <w:rsid w:val="004544EF"/>
    <w:rsid w:val="00454C51"/>
    <w:rsid w:val="00461B1D"/>
    <w:rsid w:val="00463569"/>
    <w:rsid w:val="00465B34"/>
    <w:rsid w:val="00467C61"/>
    <w:rsid w:val="0047192A"/>
    <w:rsid w:val="00471F96"/>
    <w:rsid w:val="00473FB6"/>
    <w:rsid w:val="004754D2"/>
    <w:rsid w:val="00476B07"/>
    <w:rsid w:val="004811A4"/>
    <w:rsid w:val="00486910"/>
    <w:rsid w:val="00491D9F"/>
    <w:rsid w:val="004A5790"/>
    <w:rsid w:val="004A71A7"/>
    <w:rsid w:val="004B3BCF"/>
    <w:rsid w:val="004B5E84"/>
    <w:rsid w:val="004C1FEE"/>
    <w:rsid w:val="004C29AE"/>
    <w:rsid w:val="004C2D20"/>
    <w:rsid w:val="004D2D83"/>
    <w:rsid w:val="004D6B1A"/>
    <w:rsid w:val="004D6C53"/>
    <w:rsid w:val="004E1121"/>
    <w:rsid w:val="004E156D"/>
    <w:rsid w:val="004E34A4"/>
    <w:rsid w:val="004E3D2C"/>
    <w:rsid w:val="004E6999"/>
    <w:rsid w:val="004E7539"/>
    <w:rsid w:val="004F0472"/>
    <w:rsid w:val="004F7896"/>
    <w:rsid w:val="004F7AC3"/>
    <w:rsid w:val="00500548"/>
    <w:rsid w:val="0051128E"/>
    <w:rsid w:val="00513B31"/>
    <w:rsid w:val="0052206B"/>
    <w:rsid w:val="00523089"/>
    <w:rsid w:val="005303CE"/>
    <w:rsid w:val="005353C1"/>
    <w:rsid w:val="005404F3"/>
    <w:rsid w:val="00541C52"/>
    <w:rsid w:val="00545A9E"/>
    <w:rsid w:val="00552C12"/>
    <w:rsid w:val="00553D28"/>
    <w:rsid w:val="00556F68"/>
    <w:rsid w:val="00561961"/>
    <w:rsid w:val="00562049"/>
    <w:rsid w:val="005643D4"/>
    <w:rsid w:val="00565A5B"/>
    <w:rsid w:val="00565C6E"/>
    <w:rsid w:val="00575F0C"/>
    <w:rsid w:val="00584AFE"/>
    <w:rsid w:val="00584BEF"/>
    <w:rsid w:val="00585524"/>
    <w:rsid w:val="00587002"/>
    <w:rsid w:val="005969A1"/>
    <w:rsid w:val="005A111E"/>
    <w:rsid w:val="005A2760"/>
    <w:rsid w:val="005A3CFC"/>
    <w:rsid w:val="005A7049"/>
    <w:rsid w:val="005C1909"/>
    <w:rsid w:val="005C2F8B"/>
    <w:rsid w:val="005D2BB7"/>
    <w:rsid w:val="005D5488"/>
    <w:rsid w:val="005D5C1B"/>
    <w:rsid w:val="005D797F"/>
    <w:rsid w:val="005E067A"/>
    <w:rsid w:val="005E17FA"/>
    <w:rsid w:val="005E23BF"/>
    <w:rsid w:val="005F1383"/>
    <w:rsid w:val="005F4818"/>
    <w:rsid w:val="00601113"/>
    <w:rsid w:val="00602D22"/>
    <w:rsid w:val="0061052C"/>
    <w:rsid w:val="00614FD8"/>
    <w:rsid w:val="006178D3"/>
    <w:rsid w:val="00624473"/>
    <w:rsid w:val="006275B9"/>
    <w:rsid w:val="0063389F"/>
    <w:rsid w:val="00634930"/>
    <w:rsid w:val="00636BE9"/>
    <w:rsid w:val="00637CB6"/>
    <w:rsid w:val="0064563B"/>
    <w:rsid w:val="00645AA6"/>
    <w:rsid w:val="006513D1"/>
    <w:rsid w:val="00653022"/>
    <w:rsid w:val="0065448C"/>
    <w:rsid w:val="00663BE5"/>
    <w:rsid w:val="0066662A"/>
    <w:rsid w:val="006760ED"/>
    <w:rsid w:val="00690796"/>
    <w:rsid w:val="006920B5"/>
    <w:rsid w:val="006A2A15"/>
    <w:rsid w:val="006A3AC5"/>
    <w:rsid w:val="006A5B8C"/>
    <w:rsid w:val="006C3B51"/>
    <w:rsid w:val="006C4499"/>
    <w:rsid w:val="006C7688"/>
    <w:rsid w:val="006D1317"/>
    <w:rsid w:val="006D32E3"/>
    <w:rsid w:val="006D3D76"/>
    <w:rsid w:val="006D45AE"/>
    <w:rsid w:val="006D6401"/>
    <w:rsid w:val="006E074A"/>
    <w:rsid w:val="006E1585"/>
    <w:rsid w:val="006E334C"/>
    <w:rsid w:val="006E3F5A"/>
    <w:rsid w:val="006F0B85"/>
    <w:rsid w:val="006F7A17"/>
    <w:rsid w:val="007038A5"/>
    <w:rsid w:val="007060CA"/>
    <w:rsid w:val="00724034"/>
    <w:rsid w:val="00726764"/>
    <w:rsid w:val="00731373"/>
    <w:rsid w:val="00734B34"/>
    <w:rsid w:val="00735647"/>
    <w:rsid w:val="00736666"/>
    <w:rsid w:val="00740D5A"/>
    <w:rsid w:val="007444C3"/>
    <w:rsid w:val="0074599B"/>
    <w:rsid w:val="00751970"/>
    <w:rsid w:val="007539C0"/>
    <w:rsid w:val="00755499"/>
    <w:rsid w:val="00765083"/>
    <w:rsid w:val="0078364C"/>
    <w:rsid w:val="0078380E"/>
    <w:rsid w:val="00795B2E"/>
    <w:rsid w:val="00796AB7"/>
    <w:rsid w:val="007A1A21"/>
    <w:rsid w:val="007B26C3"/>
    <w:rsid w:val="007B67E5"/>
    <w:rsid w:val="007C0C41"/>
    <w:rsid w:val="007C131A"/>
    <w:rsid w:val="007C5007"/>
    <w:rsid w:val="007C58E4"/>
    <w:rsid w:val="007D4E67"/>
    <w:rsid w:val="007E0CC7"/>
    <w:rsid w:val="007E3998"/>
    <w:rsid w:val="007E45C0"/>
    <w:rsid w:val="007E5C84"/>
    <w:rsid w:val="007F6A02"/>
    <w:rsid w:val="00802990"/>
    <w:rsid w:val="00810C0F"/>
    <w:rsid w:val="008156EC"/>
    <w:rsid w:val="00816A9E"/>
    <w:rsid w:val="00823369"/>
    <w:rsid w:val="008311ED"/>
    <w:rsid w:val="00836BC2"/>
    <w:rsid w:val="00836E29"/>
    <w:rsid w:val="00842259"/>
    <w:rsid w:val="0084454C"/>
    <w:rsid w:val="00852DA8"/>
    <w:rsid w:val="00856C2E"/>
    <w:rsid w:val="008643DE"/>
    <w:rsid w:val="00864987"/>
    <w:rsid w:val="008670F2"/>
    <w:rsid w:val="00867A52"/>
    <w:rsid w:val="00867CDF"/>
    <w:rsid w:val="00870A46"/>
    <w:rsid w:val="00875A42"/>
    <w:rsid w:val="00881934"/>
    <w:rsid w:val="00882AF3"/>
    <w:rsid w:val="008865DE"/>
    <w:rsid w:val="0088669D"/>
    <w:rsid w:val="008A743C"/>
    <w:rsid w:val="008C2CAA"/>
    <w:rsid w:val="008C715C"/>
    <w:rsid w:val="008D0A14"/>
    <w:rsid w:val="008E0F19"/>
    <w:rsid w:val="008F70AA"/>
    <w:rsid w:val="008F7CAB"/>
    <w:rsid w:val="00906194"/>
    <w:rsid w:val="0090624A"/>
    <w:rsid w:val="00914CDB"/>
    <w:rsid w:val="009217AF"/>
    <w:rsid w:val="00923325"/>
    <w:rsid w:val="00923358"/>
    <w:rsid w:val="009252E3"/>
    <w:rsid w:val="00930F9A"/>
    <w:rsid w:val="009321FF"/>
    <w:rsid w:val="00936B73"/>
    <w:rsid w:val="00942A36"/>
    <w:rsid w:val="009437DE"/>
    <w:rsid w:val="00945D34"/>
    <w:rsid w:val="00947F5F"/>
    <w:rsid w:val="009508AD"/>
    <w:rsid w:val="00954341"/>
    <w:rsid w:val="00957105"/>
    <w:rsid w:val="00970336"/>
    <w:rsid w:val="00972C59"/>
    <w:rsid w:val="0098466B"/>
    <w:rsid w:val="00985CF3"/>
    <w:rsid w:val="009876A9"/>
    <w:rsid w:val="00990317"/>
    <w:rsid w:val="0099320D"/>
    <w:rsid w:val="009933B6"/>
    <w:rsid w:val="00993415"/>
    <w:rsid w:val="00996D8B"/>
    <w:rsid w:val="00997F37"/>
    <w:rsid w:val="009A0306"/>
    <w:rsid w:val="009A3140"/>
    <w:rsid w:val="009B212B"/>
    <w:rsid w:val="009B32B2"/>
    <w:rsid w:val="009B448E"/>
    <w:rsid w:val="009C3C1F"/>
    <w:rsid w:val="009C645E"/>
    <w:rsid w:val="009E05FC"/>
    <w:rsid w:val="009E281B"/>
    <w:rsid w:val="009F0306"/>
    <w:rsid w:val="00A04364"/>
    <w:rsid w:val="00A056D3"/>
    <w:rsid w:val="00A0689E"/>
    <w:rsid w:val="00A06BF0"/>
    <w:rsid w:val="00A1030A"/>
    <w:rsid w:val="00A1204A"/>
    <w:rsid w:val="00A16888"/>
    <w:rsid w:val="00A16E6D"/>
    <w:rsid w:val="00A17DB5"/>
    <w:rsid w:val="00A22130"/>
    <w:rsid w:val="00A3474E"/>
    <w:rsid w:val="00A353B6"/>
    <w:rsid w:val="00A43E8C"/>
    <w:rsid w:val="00A44265"/>
    <w:rsid w:val="00A713EC"/>
    <w:rsid w:val="00A71D10"/>
    <w:rsid w:val="00A726FA"/>
    <w:rsid w:val="00A806B9"/>
    <w:rsid w:val="00A82D7C"/>
    <w:rsid w:val="00A83D28"/>
    <w:rsid w:val="00A84651"/>
    <w:rsid w:val="00A84D36"/>
    <w:rsid w:val="00A9121D"/>
    <w:rsid w:val="00A93665"/>
    <w:rsid w:val="00A93D16"/>
    <w:rsid w:val="00A94033"/>
    <w:rsid w:val="00A97468"/>
    <w:rsid w:val="00AA2A03"/>
    <w:rsid w:val="00AB1E4F"/>
    <w:rsid w:val="00AB224D"/>
    <w:rsid w:val="00AB34E0"/>
    <w:rsid w:val="00AB7F3F"/>
    <w:rsid w:val="00AC0A9A"/>
    <w:rsid w:val="00AC2B1C"/>
    <w:rsid w:val="00AD2888"/>
    <w:rsid w:val="00AD5562"/>
    <w:rsid w:val="00AE4525"/>
    <w:rsid w:val="00AE62C6"/>
    <w:rsid w:val="00AE6BD8"/>
    <w:rsid w:val="00AF503B"/>
    <w:rsid w:val="00AF796F"/>
    <w:rsid w:val="00B01D94"/>
    <w:rsid w:val="00B048F7"/>
    <w:rsid w:val="00B069A9"/>
    <w:rsid w:val="00B10037"/>
    <w:rsid w:val="00B104AE"/>
    <w:rsid w:val="00B10D92"/>
    <w:rsid w:val="00B160C3"/>
    <w:rsid w:val="00B177F1"/>
    <w:rsid w:val="00B20E7C"/>
    <w:rsid w:val="00B2553A"/>
    <w:rsid w:val="00B3512B"/>
    <w:rsid w:val="00B376C4"/>
    <w:rsid w:val="00B37DAC"/>
    <w:rsid w:val="00B46091"/>
    <w:rsid w:val="00B55DBC"/>
    <w:rsid w:val="00B60DF0"/>
    <w:rsid w:val="00B6717B"/>
    <w:rsid w:val="00B72984"/>
    <w:rsid w:val="00B72D08"/>
    <w:rsid w:val="00B74411"/>
    <w:rsid w:val="00B7676A"/>
    <w:rsid w:val="00B84373"/>
    <w:rsid w:val="00B9345D"/>
    <w:rsid w:val="00B95FF2"/>
    <w:rsid w:val="00B9706B"/>
    <w:rsid w:val="00B97967"/>
    <w:rsid w:val="00BA3269"/>
    <w:rsid w:val="00BA42DE"/>
    <w:rsid w:val="00BC1181"/>
    <w:rsid w:val="00BC3919"/>
    <w:rsid w:val="00BC420E"/>
    <w:rsid w:val="00BD3769"/>
    <w:rsid w:val="00BD6427"/>
    <w:rsid w:val="00BE5664"/>
    <w:rsid w:val="00BE69CE"/>
    <w:rsid w:val="00BF16F3"/>
    <w:rsid w:val="00BF2334"/>
    <w:rsid w:val="00BF4442"/>
    <w:rsid w:val="00C017D1"/>
    <w:rsid w:val="00C028CC"/>
    <w:rsid w:val="00C22F59"/>
    <w:rsid w:val="00C24491"/>
    <w:rsid w:val="00C25984"/>
    <w:rsid w:val="00C27B3C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97213"/>
    <w:rsid w:val="00CA1BC4"/>
    <w:rsid w:val="00CB0995"/>
    <w:rsid w:val="00CD21A9"/>
    <w:rsid w:val="00CD599C"/>
    <w:rsid w:val="00CD6CC3"/>
    <w:rsid w:val="00CE3490"/>
    <w:rsid w:val="00CE560D"/>
    <w:rsid w:val="00CE71DC"/>
    <w:rsid w:val="00CF4760"/>
    <w:rsid w:val="00D108E2"/>
    <w:rsid w:val="00D1455B"/>
    <w:rsid w:val="00D17C78"/>
    <w:rsid w:val="00D2517A"/>
    <w:rsid w:val="00D2615F"/>
    <w:rsid w:val="00D307F9"/>
    <w:rsid w:val="00D35797"/>
    <w:rsid w:val="00D51525"/>
    <w:rsid w:val="00D538E1"/>
    <w:rsid w:val="00D56895"/>
    <w:rsid w:val="00D6056E"/>
    <w:rsid w:val="00D8217F"/>
    <w:rsid w:val="00D8292E"/>
    <w:rsid w:val="00D8768E"/>
    <w:rsid w:val="00D9713C"/>
    <w:rsid w:val="00DB3BFA"/>
    <w:rsid w:val="00DC0808"/>
    <w:rsid w:val="00DC3B77"/>
    <w:rsid w:val="00DC6B81"/>
    <w:rsid w:val="00DD2654"/>
    <w:rsid w:val="00DD4E97"/>
    <w:rsid w:val="00DD55E7"/>
    <w:rsid w:val="00DD6A1A"/>
    <w:rsid w:val="00DF221A"/>
    <w:rsid w:val="00DF3D34"/>
    <w:rsid w:val="00DF46D5"/>
    <w:rsid w:val="00DF5B23"/>
    <w:rsid w:val="00E001A1"/>
    <w:rsid w:val="00E006D1"/>
    <w:rsid w:val="00E0337B"/>
    <w:rsid w:val="00E072BD"/>
    <w:rsid w:val="00E16980"/>
    <w:rsid w:val="00E209F7"/>
    <w:rsid w:val="00E3142A"/>
    <w:rsid w:val="00E32283"/>
    <w:rsid w:val="00E34259"/>
    <w:rsid w:val="00E37464"/>
    <w:rsid w:val="00E379DB"/>
    <w:rsid w:val="00E460B5"/>
    <w:rsid w:val="00E539C0"/>
    <w:rsid w:val="00E55E8B"/>
    <w:rsid w:val="00E55F1C"/>
    <w:rsid w:val="00E63453"/>
    <w:rsid w:val="00E718D3"/>
    <w:rsid w:val="00E7202B"/>
    <w:rsid w:val="00E760E3"/>
    <w:rsid w:val="00E82799"/>
    <w:rsid w:val="00E92732"/>
    <w:rsid w:val="00EA416A"/>
    <w:rsid w:val="00EA5DE7"/>
    <w:rsid w:val="00EA6EB8"/>
    <w:rsid w:val="00EB52F9"/>
    <w:rsid w:val="00EC0E08"/>
    <w:rsid w:val="00EC2E5B"/>
    <w:rsid w:val="00EC510F"/>
    <w:rsid w:val="00EE3E17"/>
    <w:rsid w:val="00EF1F77"/>
    <w:rsid w:val="00F04A09"/>
    <w:rsid w:val="00F04F45"/>
    <w:rsid w:val="00F15F7A"/>
    <w:rsid w:val="00F16227"/>
    <w:rsid w:val="00F167F3"/>
    <w:rsid w:val="00F20325"/>
    <w:rsid w:val="00F2066A"/>
    <w:rsid w:val="00F22067"/>
    <w:rsid w:val="00F25620"/>
    <w:rsid w:val="00F25C99"/>
    <w:rsid w:val="00F273EE"/>
    <w:rsid w:val="00F274C5"/>
    <w:rsid w:val="00F301F6"/>
    <w:rsid w:val="00F30683"/>
    <w:rsid w:val="00F30E99"/>
    <w:rsid w:val="00F31102"/>
    <w:rsid w:val="00F35E99"/>
    <w:rsid w:val="00F374DE"/>
    <w:rsid w:val="00F37FDF"/>
    <w:rsid w:val="00F430CC"/>
    <w:rsid w:val="00F43A80"/>
    <w:rsid w:val="00F46609"/>
    <w:rsid w:val="00F5092B"/>
    <w:rsid w:val="00F564AB"/>
    <w:rsid w:val="00F57589"/>
    <w:rsid w:val="00F57939"/>
    <w:rsid w:val="00F62887"/>
    <w:rsid w:val="00F630E7"/>
    <w:rsid w:val="00F70CDD"/>
    <w:rsid w:val="00F712CF"/>
    <w:rsid w:val="00F74D2F"/>
    <w:rsid w:val="00F7706A"/>
    <w:rsid w:val="00F77691"/>
    <w:rsid w:val="00F877B0"/>
    <w:rsid w:val="00F90FB3"/>
    <w:rsid w:val="00FA021B"/>
    <w:rsid w:val="00FB087E"/>
    <w:rsid w:val="00FC0682"/>
    <w:rsid w:val="00FC0D44"/>
    <w:rsid w:val="00FC1C96"/>
    <w:rsid w:val="00FC5148"/>
    <w:rsid w:val="00FC55F6"/>
    <w:rsid w:val="00FC7235"/>
    <w:rsid w:val="00FD19DB"/>
    <w:rsid w:val="00FE0B47"/>
    <w:rsid w:val="00FE5DF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644</TotalTime>
  <Pages>1</Pages>
  <Words>70</Words>
  <Characters>132</Characters>
  <Application>Microsoft Office Word</Application>
  <DocSecurity>0</DocSecurity>
  <Lines>1</Lines>
  <Paragraphs>1</Paragraphs>
  <ScaleCrop>false</ScaleCrop>
  <Company>Test Computer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250</cp:revision>
  <cp:lastPrinted>2014-08-21T06:33:00Z</cp:lastPrinted>
  <dcterms:created xsi:type="dcterms:W3CDTF">2017-12-12T07:49:00Z</dcterms:created>
  <dcterms:modified xsi:type="dcterms:W3CDTF">2021-09-27T06:36:00Z</dcterms:modified>
</cp:coreProperties>
</file>