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071089">
        <w:rPr>
          <w:rFonts w:ascii="Arial" w:eastAsia="標楷體" w:hAnsi="Arial" w:cs="Arial" w:hint="eastAsia"/>
          <w:sz w:val="36"/>
          <w:szCs w:val="36"/>
        </w:rPr>
        <w:t>9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071089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A16888">
        <w:rPr>
          <w:rFonts w:ascii="Arial" w:eastAsia="標楷體" w:hAnsi="標楷體" w:cs="Arial" w:hint="eastAsia"/>
          <w:sz w:val="36"/>
          <w:szCs w:val="36"/>
        </w:rPr>
        <w:t>11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80949" w:rsidRPr="00A83D28" w:rsidTr="00245285">
        <w:tc>
          <w:tcPr>
            <w:tcW w:w="1242" w:type="dxa"/>
            <w:vAlign w:val="center"/>
          </w:tcPr>
          <w:p w:rsidR="00280949" w:rsidRDefault="00280949" w:rsidP="007E45C0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3</w:t>
            </w:r>
          </w:p>
        </w:tc>
        <w:tc>
          <w:tcPr>
            <w:tcW w:w="2127" w:type="dxa"/>
            <w:vAlign w:val="center"/>
          </w:tcPr>
          <w:p w:rsidR="00280949" w:rsidRDefault="00280949" w:rsidP="004A4120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打拋豆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</w:p>
        </w:tc>
        <w:tc>
          <w:tcPr>
            <w:tcW w:w="1842" w:type="dxa"/>
            <w:vAlign w:val="center"/>
          </w:tcPr>
          <w:p w:rsidR="00280949" w:rsidRDefault="00280949" w:rsidP="004A4120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</w:p>
        </w:tc>
        <w:tc>
          <w:tcPr>
            <w:tcW w:w="1701" w:type="dxa"/>
            <w:vAlign w:val="center"/>
          </w:tcPr>
          <w:p w:rsidR="00280949" w:rsidRDefault="00280949" w:rsidP="004A4120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 w:rsidR="00280949" w:rsidRDefault="0028094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280949" w:rsidRDefault="0028094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7E45C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7E45C0">
              <w:rPr>
                <w:rFonts w:ascii="Arial" w:eastAsia="標楷體" w:hAnsi="標楷體" w:cs="標楷體" w:hint="eastAsia"/>
                <w:sz w:val="36"/>
                <w:szCs w:val="36"/>
              </w:rPr>
              <w:t>L5</w:t>
            </w:r>
          </w:p>
        </w:tc>
        <w:tc>
          <w:tcPr>
            <w:tcW w:w="2127" w:type="dxa"/>
            <w:vAlign w:val="center"/>
          </w:tcPr>
          <w:p w:rsidR="00CD21A9" w:rsidRPr="007A1A21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蔬寬粉</w:t>
            </w:r>
            <w:proofErr w:type="gramEnd"/>
          </w:p>
        </w:tc>
        <w:tc>
          <w:tcPr>
            <w:tcW w:w="1842" w:type="dxa"/>
            <w:vAlign w:val="center"/>
          </w:tcPr>
          <w:p w:rsidR="00CD21A9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vAlign w:val="center"/>
          </w:tcPr>
          <w:p w:rsidR="00CD21A9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7E45C0" w:rsidP="007E45C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L5</w:t>
            </w:r>
          </w:p>
        </w:tc>
        <w:tc>
          <w:tcPr>
            <w:tcW w:w="2127" w:type="dxa"/>
            <w:vAlign w:val="center"/>
          </w:tcPr>
          <w:p w:rsidR="00CD21A9" w:rsidRPr="00AF503B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香海根</w:t>
            </w:r>
            <w:proofErr w:type="gramEnd"/>
          </w:p>
        </w:tc>
        <w:tc>
          <w:tcPr>
            <w:tcW w:w="1842" w:type="dxa"/>
            <w:vAlign w:val="center"/>
          </w:tcPr>
          <w:p w:rsidR="00CD21A9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proofErr w:type="gramEnd"/>
          </w:p>
        </w:tc>
        <w:tc>
          <w:tcPr>
            <w:tcW w:w="1701" w:type="dxa"/>
            <w:vAlign w:val="center"/>
          </w:tcPr>
          <w:p w:rsidR="00CD21A9" w:rsidRDefault="007E45C0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7E45C0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  <w:vAlign w:val="center"/>
          </w:tcPr>
          <w:p w:rsidR="00CD21A9" w:rsidRDefault="007E45C0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vAlign w:val="center"/>
          </w:tcPr>
          <w:p w:rsidR="00CD21A9" w:rsidRDefault="007E45C0" w:rsidP="000A170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701" w:type="dxa"/>
            <w:vAlign w:val="center"/>
          </w:tcPr>
          <w:p w:rsidR="00CD21A9" w:rsidRDefault="007E45C0" w:rsidP="000A170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7A1A21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AF503B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301B6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9C3C1F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21A9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Pr="009508AD" w:rsidRDefault="00CD21A9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FA" w:rsidRDefault="00A726FA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6FA" w:rsidRDefault="00A726F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FA" w:rsidRDefault="00A726FA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26FA" w:rsidRDefault="00A726F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71089"/>
    <w:rsid w:val="00076A1A"/>
    <w:rsid w:val="000808EA"/>
    <w:rsid w:val="00080C1E"/>
    <w:rsid w:val="00080E76"/>
    <w:rsid w:val="00081C45"/>
    <w:rsid w:val="000917FF"/>
    <w:rsid w:val="00092217"/>
    <w:rsid w:val="00096039"/>
    <w:rsid w:val="00097C1A"/>
    <w:rsid w:val="000A34F3"/>
    <w:rsid w:val="000A592B"/>
    <w:rsid w:val="000A6B32"/>
    <w:rsid w:val="000D0125"/>
    <w:rsid w:val="000D611E"/>
    <w:rsid w:val="000E026D"/>
    <w:rsid w:val="000E04C1"/>
    <w:rsid w:val="000E0E74"/>
    <w:rsid w:val="000E2F96"/>
    <w:rsid w:val="000E7FEB"/>
    <w:rsid w:val="000F3419"/>
    <w:rsid w:val="000F3CF0"/>
    <w:rsid w:val="00102693"/>
    <w:rsid w:val="001061AD"/>
    <w:rsid w:val="00112B10"/>
    <w:rsid w:val="00113FDE"/>
    <w:rsid w:val="0011477F"/>
    <w:rsid w:val="00116C97"/>
    <w:rsid w:val="0012024C"/>
    <w:rsid w:val="00123114"/>
    <w:rsid w:val="0013511E"/>
    <w:rsid w:val="00136C8E"/>
    <w:rsid w:val="00150724"/>
    <w:rsid w:val="00156517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2D17"/>
    <w:rsid w:val="0021552B"/>
    <w:rsid w:val="00217CCE"/>
    <w:rsid w:val="002247F0"/>
    <w:rsid w:val="0022723C"/>
    <w:rsid w:val="00232B97"/>
    <w:rsid w:val="0023708F"/>
    <w:rsid w:val="00245E21"/>
    <w:rsid w:val="00246665"/>
    <w:rsid w:val="002512E4"/>
    <w:rsid w:val="0025342A"/>
    <w:rsid w:val="00256D20"/>
    <w:rsid w:val="00263466"/>
    <w:rsid w:val="0026403C"/>
    <w:rsid w:val="00265149"/>
    <w:rsid w:val="00276DB0"/>
    <w:rsid w:val="00280949"/>
    <w:rsid w:val="00293A65"/>
    <w:rsid w:val="002969CE"/>
    <w:rsid w:val="002A37EB"/>
    <w:rsid w:val="002A45A5"/>
    <w:rsid w:val="002A4FF1"/>
    <w:rsid w:val="002B6E1F"/>
    <w:rsid w:val="002C1FE0"/>
    <w:rsid w:val="002C4EA9"/>
    <w:rsid w:val="002C6FBD"/>
    <w:rsid w:val="002D2096"/>
    <w:rsid w:val="002D39B0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7F64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85C40"/>
    <w:rsid w:val="003936E3"/>
    <w:rsid w:val="0039558F"/>
    <w:rsid w:val="003A0441"/>
    <w:rsid w:val="003A5FBF"/>
    <w:rsid w:val="003B2DF4"/>
    <w:rsid w:val="003B5F60"/>
    <w:rsid w:val="003C68CA"/>
    <w:rsid w:val="003C705D"/>
    <w:rsid w:val="003D0663"/>
    <w:rsid w:val="003D24D0"/>
    <w:rsid w:val="003D2560"/>
    <w:rsid w:val="003D70C2"/>
    <w:rsid w:val="003E1466"/>
    <w:rsid w:val="003F4F46"/>
    <w:rsid w:val="00401205"/>
    <w:rsid w:val="0042265B"/>
    <w:rsid w:val="00424A2A"/>
    <w:rsid w:val="00430DE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61B1D"/>
    <w:rsid w:val="00465B34"/>
    <w:rsid w:val="00467C61"/>
    <w:rsid w:val="0047192A"/>
    <w:rsid w:val="00471F96"/>
    <w:rsid w:val="00473FB6"/>
    <w:rsid w:val="00476B07"/>
    <w:rsid w:val="004811A4"/>
    <w:rsid w:val="00491D9F"/>
    <w:rsid w:val="004A5790"/>
    <w:rsid w:val="004A71A7"/>
    <w:rsid w:val="004B3BCF"/>
    <w:rsid w:val="004B5E84"/>
    <w:rsid w:val="004C1FEE"/>
    <w:rsid w:val="004C29AE"/>
    <w:rsid w:val="004C2D20"/>
    <w:rsid w:val="004D2D83"/>
    <w:rsid w:val="004D6B1A"/>
    <w:rsid w:val="004D6C53"/>
    <w:rsid w:val="004E1121"/>
    <w:rsid w:val="004E156D"/>
    <w:rsid w:val="004E34A4"/>
    <w:rsid w:val="004E3D2C"/>
    <w:rsid w:val="004E7539"/>
    <w:rsid w:val="004F0472"/>
    <w:rsid w:val="004F7896"/>
    <w:rsid w:val="00500548"/>
    <w:rsid w:val="0051128E"/>
    <w:rsid w:val="0052206B"/>
    <w:rsid w:val="00523089"/>
    <w:rsid w:val="005303CE"/>
    <w:rsid w:val="005404F3"/>
    <w:rsid w:val="00541C52"/>
    <w:rsid w:val="00545A9E"/>
    <w:rsid w:val="00553D28"/>
    <w:rsid w:val="00556F68"/>
    <w:rsid w:val="00561961"/>
    <w:rsid w:val="00562049"/>
    <w:rsid w:val="005643D4"/>
    <w:rsid w:val="00565A5B"/>
    <w:rsid w:val="00565C6E"/>
    <w:rsid w:val="00575F0C"/>
    <w:rsid w:val="00584AFE"/>
    <w:rsid w:val="00584BEF"/>
    <w:rsid w:val="00585524"/>
    <w:rsid w:val="00587002"/>
    <w:rsid w:val="005969A1"/>
    <w:rsid w:val="005A111E"/>
    <w:rsid w:val="005A2760"/>
    <w:rsid w:val="005A3CFC"/>
    <w:rsid w:val="005A7049"/>
    <w:rsid w:val="005C1909"/>
    <w:rsid w:val="005C2F8B"/>
    <w:rsid w:val="005D2BB7"/>
    <w:rsid w:val="005D5488"/>
    <w:rsid w:val="005D5C1B"/>
    <w:rsid w:val="005D797F"/>
    <w:rsid w:val="005E067A"/>
    <w:rsid w:val="005E17FA"/>
    <w:rsid w:val="005F1383"/>
    <w:rsid w:val="005F4818"/>
    <w:rsid w:val="00602D22"/>
    <w:rsid w:val="0061052C"/>
    <w:rsid w:val="00614FD8"/>
    <w:rsid w:val="006178D3"/>
    <w:rsid w:val="00624473"/>
    <w:rsid w:val="006275B9"/>
    <w:rsid w:val="00634930"/>
    <w:rsid w:val="00636BE9"/>
    <w:rsid w:val="00637CB6"/>
    <w:rsid w:val="00645AA6"/>
    <w:rsid w:val="006513D1"/>
    <w:rsid w:val="00663BE5"/>
    <w:rsid w:val="0066662A"/>
    <w:rsid w:val="006760ED"/>
    <w:rsid w:val="00690796"/>
    <w:rsid w:val="006920B5"/>
    <w:rsid w:val="006A2A15"/>
    <w:rsid w:val="006A3AC5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334C"/>
    <w:rsid w:val="006E3F5A"/>
    <w:rsid w:val="006F0B85"/>
    <w:rsid w:val="006F7A17"/>
    <w:rsid w:val="007038A5"/>
    <w:rsid w:val="007060CA"/>
    <w:rsid w:val="00724034"/>
    <w:rsid w:val="00726764"/>
    <w:rsid w:val="00731373"/>
    <w:rsid w:val="00734B34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A1A21"/>
    <w:rsid w:val="007B26C3"/>
    <w:rsid w:val="007B67E5"/>
    <w:rsid w:val="007C0C41"/>
    <w:rsid w:val="007C131A"/>
    <w:rsid w:val="007C5007"/>
    <w:rsid w:val="007C58E4"/>
    <w:rsid w:val="007D4E67"/>
    <w:rsid w:val="007E0CC7"/>
    <w:rsid w:val="007E3998"/>
    <w:rsid w:val="007E45C0"/>
    <w:rsid w:val="007F6A02"/>
    <w:rsid w:val="00802990"/>
    <w:rsid w:val="00810C0F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D0A14"/>
    <w:rsid w:val="008E0F19"/>
    <w:rsid w:val="008F70AA"/>
    <w:rsid w:val="008F7CAB"/>
    <w:rsid w:val="00906194"/>
    <w:rsid w:val="0090624A"/>
    <w:rsid w:val="00914CDB"/>
    <w:rsid w:val="009217AF"/>
    <w:rsid w:val="00923325"/>
    <w:rsid w:val="00923358"/>
    <w:rsid w:val="009252E3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8466B"/>
    <w:rsid w:val="00985CF3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3C1F"/>
    <w:rsid w:val="009C645E"/>
    <w:rsid w:val="009E05FC"/>
    <w:rsid w:val="009E281B"/>
    <w:rsid w:val="009F0306"/>
    <w:rsid w:val="00A04364"/>
    <w:rsid w:val="00A056D3"/>
    <w:rsid w:val="00A0689E"/>
    <w:rsid w:val="00A06BF0"/>
    <w:rsid w:val="00A1204A"/>
    <w:rsid w:val="00A16888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726FA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E4F"/>
    <w:rsid w:val="00AB224D"/>
    <w:rsid w:val="00AB34E0"/>
    <w:rsid w:val="00AB7F3F"/>
    <w:rsid w:val="00AC0A9A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69A9"/>
    <w:rsid w:val="00B10037"/>
    <w:rsid w:val="00B104AE"/>
    <w:rsid w:val="00B10D92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7676A"/>
    <w:rsid w:val="00B84373"/>
    <w:rsid w:val="00B9345D"/>
    <w:rsid w:val="00BA3269"/>
    <w:rsid w:val="00BC1181"/>
    <w:rsid w:val="00BC3919"/>
    <w:rsid w:val="00BC420E"/>
    <w:rsid w:val="00BD3769"/>
    <w:rsid w:val="00BD6427"/>
    <w:rsid w:val="00BE5664"/>
    <w:rsid w:val="00BF16F3"/>
    <w:rsid w:val="00BF2334"/>
    <w:rsid w:val="00BF4442"/>
    <w:rsid w:val="00C017D1"/>
    <w:rsid w:val="00C028CC"/>
    <w:rsid w:val="00C22F59"/>
    <w:rsid w:val="00C24491"/>
    <w:rsid w:val="00C25984"/>
    <w:rsid w:val="00C27B3C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97213"/>
    <w:rsid w:val="00CA1BC4"/>
    <w:rsid w:val="00CB0995"/>
    <w:rsid w:val="00CD21A9"/>
    <w:rsid w:val="00CD599C"/>
    <w:rsid w:val="00CD6CC3"/>
    <w:rsid w:val="00CE3490"/>
    <w:rsid w:val="00CE560D"/>
    <w:rsid w:val="00CE71DC"/>
    <w:rsid w:val="00CF4760"/>
    <w:rsid w:val="00D1455B"/>
    <w:rsid w:val="00D17C78"/>
    <w:rsid w:val="00D2517A"/>
    <w:rsid w:val="00D2615F"/>
    <w:rsid w:val="00D307F9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072BD"/>
    <w:rsid w:val="00E16980"/>
    <w:rsid w:val="00E209F7"/>
    <w:rsid w:val="00E3142A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60E3"/>
    <w:rsid w:val="00E82799"/>
    <w:rsid w:val="00E92732"/>
    <w:rsid w:val="00EA5DE7"/>
    <w:rsid w:val="00EA6EB8"/>
    <w:rsid w:val="00EB52F9"/>
    <w:rsid w:val="00EC0E08"/>
    <w:rsid w:val="00EC2E5B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4C5"/>
    <w:rsid w:val="00F301F6"/>
    <w:rsid w:val="00F30E99"/>
    <w:rsid w:val="00F31102"/>
    <w:rsid w:val="00F35E99"/>
    <w:rsid w:val="00F374DE"/>
    <w:rsid w:val="00F37FDF"/>
    <w:rsid w:val="00F430CC"/>
    <w:rsid w:val="00F43A80"/>
    <w:rsid w:val="00F46609"/>
    <w:rsid w:val="00F5092B"/>
    <w:rsid w:val="00F564AB"/>
    <w:rsid w:val="00F57589"/>
    <w:rsid w:val="00F57939"/>
    <w:rsid w:val="00F62887"/>
    <w:rsid w:val="00F630E7"/>
    <w:rsid w:val="00F74D2F"/>
    <w:rsid w:val="00F7706A"/>
    <w:rsid w:val="00F77691"/>
    <w:rsid w:val="00F877B0"/>
    <w:rsid w:val="00F90FB3"/>
    <w:rsid w:val="00FA021B"/>
    <w:rsid w:val="00FC0682"/>
    <w:rsid w:val="00FC1C96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584</TotalTime>
  <Pages>1</Pages>
  <Words>30</Words>
  <Characters>176</Characters>
  <Application>Microsoft Office Word</Application>
  <DocSecurity>0</DocSecurity>
  <Lines>1</Lines>
  <Paragraphs>1</Paragraphs>
  <ScaleCrop>false</ScaleCrop>
  <Company>Test Computer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206</cp:revision>
  <cp:lastPrinted>2014-08-21T06:33:00Z</cp:lastPrinted>
  <dcterms:created xsi:type="dcterms:W3CDTF">2017-12-12T07:49:00Z</dcterms:created>
  <dcterms:modified xsi:type="dcterms:W3CDTF">2020-10-19T03:47:00Z</dcterms:modified>
</cp:coreProperties>
</file>