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DB0" w:rsidRPr="00016DB0" w:rsidRDefault="00D8768E" w:rsidP="00245E21">
      <w:pPr>
        <w:snapToGrid w:val="0"/>
        <w:rPr>
          <w:rFonts w:ascii="Arial" w:eastAsia="標楷體" w:hAnsi="標楷體" w:cs="標楷體"/>
          <w:sz w:val="36"/>
          <w:szCs w:val="36"/>
        </w:rPr>
      </w:pPr>
      <w:r w:rsidRPr="006178D3">
        <w:rPr>
          <w:rFonts w:ascii="Arial" w:eastAsia="標楷體" w:hAnsi="Arial" w:cs="Arial"/>
          <w:sz w:val="36"/>
          <w:szCs w:val="36"/>
        </w:rPr>
        <w:t>1</w:t>
      </w:r>
      <w:r w:rsidR="00CE71DC">
        <w:rPr>
          <w:rFonts w:ascii="Arial" w:eastAsia="標楷體" w:hAnsi="Arial" w:cs="Arial"/>
          <w:sz w:val="36"/>
          <w:szCs w:val="36"/>
        </w:rPr>
        <w:t>0</w:t>
      </w:r>
      <w:r w:rsidR="001D61FD">
        <w:rPr>
          <w:rFonts w:ascii="Arial" w:eastAsia="標楷體" w:hAnsi="Arial" w:cs="Arial" w:hint="eastAsia"/>
          <w:sz w:val="36"/>
          <w:szCs w:val="36"/>
        </w:rPr>
        <w:t>8</w:t>
      </w:r>
      <w:r w:rsidRPr="006178D3">
        <w:rPr>
          <w:rFonts w:ascii="Arial" w:eastAsia="標楷體" w:hAnsi="標楷體" w:cs="標楷體" w:hint="eastAsia"/>
          <w:sz w:val="36"/>
          <w:szCs w:val="36"/>
        </w:rPr>
        <w:t>學年</w:t>
      </w:r>
      <w:r>
        <w:rPr>
          <w:rFonts w:ascii="Arial" w:eastAsia="標楷體" w:hAnsi="標楷體" w:cs="標楷體" w:hint="eastAsia"/>
          <w:sz w:val="36"/>
          <w:szCs w:val="36"/>
        </w:rPr>
        <w:t>度</w:t>
      </w:r>
      <w:r w:rsidR="005969A1">
        <w:rPr>
          <w:rFonts w:ascii="Arial" w:eastAsia="標楷體" w:hAnsi="標楷體" w:cs="標楷體" w:hint="eastAsia"/>
          <w:sz w:val="36"/>
          <w:szCs w:val="36"/>
        </w:rPr>
        <w:t>下</w:t>
      </w:r>
      <w:r>
        <w:rPr>
          <w:rFonts w:ascii="Arial" w:eastAsia="標楷體" w:hAnsi="標楷體" w:cs="Arial" w:hint="eastAsia"/>
          <w:sz w:val="36"/>
          <w:szCs w:val="36"/>
        </w:rPr>
        <w:t>學期</w:t>
      </w:r>
      <w:r w:rsidR="001403B5">
        <w:rPr>
          <w:rFonts w:ascii="Arial" w:eastAsia="標楷體" w:hAnsi="標楷體" w:cs="Arial" w:hint="eastAsia"/>
          <w:sz w:val="36"/>
          <w:szCs w:val="36"/>
        </w:rPr>
        <w:t>6</w:t>
      </w:r>
      <w:bookmarkStart w:id="0" w:name="_GoBack"/>
      <w:bookmarkEnd w:id="0"/>
      <w:r w:rsidRPr="006178D3">
        <w:rPr>
          <w:rFonts w:ascii="Arial" w:eastAsia="標楷體" w:hAnsi="標楷體" w:cs="標楷體" w:hint="eastAsia"/>
          <w:sz w:val="36"/>
          <w:szCs w:val="36"/>
        </w:rPr>
        <w:t>月</w:t>
      </w:r>
      <w:r w:rsidR="006E3F5A">
        <w:rPr>
          <w:rFonts w:ascii="Arial" w:eastAsia="標楷體" w:hAnsi="標楷體" w:cs="標楷體" w:hint="eastAsia"/>
          <w:sz w:val="36"/>
          <w:szCs w:val="36"/>
        </w:rPr>
        <w:t>份</w:t>
      </w:r>
      <w:r w:rsidRPr="006178D3">
        <w:rPr>
          <w:rFonts w:ascii="Arial" w:eastAsia="標楷體" w:hAnsi="標楷體" w:cs="標楷體" w:hint="eastAsia"/>
          <w:sz w:val="36"/>
          <w:szCs w:val="36"/>
        </w:rPr>
        <w:t>菜單替代食材</w:t>
      </w:r>
      <w:r w:rsidR="002B6E1F">
        <w:rPr>
          <w:rFonts w:ascii="Arial" w:eastAsia="標楷體" w:hAnsi="標楷體" w:cs="標楷體" w:hint="eastAsia"/>
          <w:sz w:val="36"/>
          <w:szCs w:val="36"/>
        </w:rPr>
        <w:t>(</w:t>
      </w:r>
      <w:r w:rsidR="002B6E1F">
        <w:rPr>
          <w:rFonts w:ascii="Arial" w:eastAsia="標楷體" w:hAnsi="標楷體" w:cs="標楷體" w:hint="eastAsia"/>
          <w:sz w:val="36"/>
          <w:szCs w:val="36"/>
        </w:rPr>
        <w:t>尚好</w:t>
      </w:r>
      <w:r w:rsidR="002B6E1F">
        <w:rPr>
          <w:rFonts w:ascii="Arial" w:eastAsia="標楷體" w:hAnsi="標楷體" w:cs="標楷體" w:hint="eastAsia"/>
          <w:sz w:val="36"/>
          <w:szCs w:val="36"/>
        </w:rPr>
        <w:t>)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2127"/>
        <w:gridCol w:w="1842"/>
        <w:gridCol w:w="1701"/>
        <w:gridCol w:w="1398"/>
        <w:gridCol w:w="1518"/>
      </w:tblGrid>
      <w:tr w:rsidR="00D8768E" w:rsidRPr="00A83D28" w:rsidTr="00E92732">
        <w:tc>
          <w:tcPr>
            <w:tcW w:w="1242" w:type="dxa"/>
          </w:tcPr>
          <w:p w:rsidR="00D8768E" w:rsidRPr="00A83D28" w:rsidRDefault="00D8768E" w:rsidP="00A17DB5">
            <w:pPr>
              <w:snapToGrid w:val="0"/>
              <w:ind w:leftChars="-50" w:left="-120" w:rightChars="-50" w:right="-120"/>
              <w:rPr>
                <w:rFonts w:ascii="Arial" w:eastAsia="標楷體" w:hAnsi="Arial" w:cs="Times New Roman"/>
                <w:sz w:val="36"/>
                <w:szCs w:val="36"/>
              </w:rPr>
            </w:pPr>
            <w:r w:rsidRPr="00A83D28">
              <w:rPr>
                <w:rFonts w:ascii="Arial" w:eastAsia="標楷體" w:hAnsi="標楷體" w:cs="標楷體" w:hint="eastAsia"/>
                <w:sz w:val="36"/>
                <w:szCs w:val="36"/>
              </w:rPr>
              <w:t>循環別</w:t>
            </w:r>
          </w:p>
        </w:tc>
        <w:tc>
          <w:tcPr>
            <w:tcW w:w="2127" w:type="dxa"/>
          </w:tcPr>
          <w:p w:rsidR="00D8768E" w:rsidRPr="00A83D28" w:rsidRDefault="00D8768E" w:rsidP="00CF4760">
            <w:pPr>
              <w:snapToGrid w:val="0"/>
              <w:rPr>
                <w:rFonts w:ascii="Arial" w:eastAsia="標楷體" w:hAnsi="標楷體" w:cs="Times New Roman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菜單名稱</w:t>
            </w:r>
          </w:p>
        </w:tc>
        <w:tc>
          <w:tcPr>
            <w:tcW w:w="1842" w:type="dxa"/>
          </w:tcPr>
          <w:p w:rsidR="00D8768E" w:rsidRPr="00A83D28" w:rsidRDefault="00D8768E" w:rsidP="00232B97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  <w:proofErr w:type="gramStart"/>
            <w:r w:rsidRPr="00A83D28">
              <w:rPr>
                <w:rFonts w:ascii="Arial" w:eastAsia="標楷體" w:hAnsi="標楷體" w:cs="標楷體" w:hint="eastAsia"/>
                <w:sz w:val="36"/>
                <w:szCs w:val="36"/>
              </w:rPr>
              <w:t>原食材</w:t>
            </w:r>
            <w:proofErr w:type="gramEnd"/>
          </w:p>
        </w:tc>
        <w:tc>
          <w:tcPr>
            <w:tcW w:w="4617" w:type="dxa"/>
            <w:gridSpan w:val="3"/>
          </w:tcPr>
          <w:p w:rsidR="00D8768E" w:rsidRPr="00A83D28" w:rsidRDefault="00D8768E" w:rsidP="00CF4760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  <w:r w:rsidRPr="00A83D28">
              <w:rPr>
                <w:rFonts w:ascii="Arial" w:eastAsia="標楷體" w:hAnsi="標楷體" w:cs="標楷體" w:hint="eastAsia"/>
                <w:sz w:val="36"/>
                <w:szCs w:val="36"/>
              </w:rPr>
              <w:t>替代食材</w:t>
            </w:r>
          </w:p>
        </w:tc>
      </w:tr>
      <w:tr w:rsidR="00AF503B" w:rsidRPr="00A83D28" w:rsidTr="00245285">
        <w:tc>
          <w:tcPr>
            <w:tcW w:w="1242" w:type="dxa"/>
            <w:vAlign w:val="center"/>
          </w:tcPr>
          <w:p w:rsidR="00AF503B" w:rsidRDefault="00147BC0" w:rsidP="00C249D1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S1</w:t>
            </w:r>
          </w:p>
        </w:tc>
        <w:tc>
          <w:tcPr>
            <w:tcW w:w="2127" w:type="dxa"/>
            <w:vAlign w:val="center"/>
          </w:tcPr>
          <w:p w:rsidR="00AF503B" w:rsidRPr="007A1A21" w:rsidRDefault="00147BC0" w:rsidP="00C249D1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螞蟻上樹</w:t>
            </w:r>
          </w:p>
        </w:tc>
        <w:tc>
          <w:tcPr>
            <w:tcW w:w="1842" w:type="dxa"/>
            <w:vAlign w:val="center"/>
          </w:tcPr>
          <w:p w:rsidR="00AF503B" w:rsidRDefault="00147BC0" w:rsidP="00603BE5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韭菜</w:t>
            </w:r>
          </w:p>
        </w:tc>
        <w:tc>
          <w:tcPr>
            <w:tcW w:w="1701" w:type="dxa"/>
            <w:vAlign w:val="center"/>
          </w:tcPr>
          <w:p w:rsidR="00AF503B" w:rsidRDefault="00147BC0" w:rsidP="00603BE5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芹菜</w:t>
            </w:r>
          </w:p>
        </w:tc>
        <w:tc>
          <w:tcPr>
            <w:tcW w:w="1398" w:type="dxa"/>
            <w:vAlign w:val="center"/>
          </w:tcPr>
          <w:p w:rsidR="00AF503B" w:rsidRDefault="00AF503B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vAlign w:val="center"/>
          </w:tcPr>
          <w:p w:rsidR="00AF503B" w:rsidRDefault="00AF503B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AF503B" w:rsidRPr="00A83D28" w:rsidTr="00245285">
        <w:tc>
          <w:tcPr>
            <w:tcW w:w="1242" w:type="dxa"/>
            <w:vAlign w:val="center"/>
          </w:tcPr>
          <w:p w:rsidR="00AF503B" w:rsidRDefault="00D97ADD" w:rsidP="00C249D1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素</w:t>
            </w:r>
            <w:r w:rsidR="00605E8D">
              <w:rPr>
                <w:rFonts w:ascii="Arial" w:eastAsia="標楷體" w:hAnsi="標楷體" w:cs="標楷體" w:hint="eastAsia"/>
                <w:sz w:val="36"/>
                <w:szCs w:val="36"/>
              </w:rPr>
              <w:t>S3</w:t>
            </w:r>
          </w:p>
        </w:tc>
        <w:tc>
          <w:tcPr>
            <w:tcW w:w="2127" w:type="dxa"/>
            <w:vAlign w:val="center"/>
          </w:tcPr>
          <w:p w:rsidR="00AF503B" w:rsidRDefault="00605E8D" w:rsidP="00C249D1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清炒</w:t>
            </w:r>
            <w:proofErr w:type="gramStart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花椰</w:t>
            </w:r>
            <w:proofErr w:type="gramEnd"/>
          </w:p>
        </w:tc>
        <w:tc>
          <w:tcPr>
            <w:tcW w:w="1842" w:type="dxa"/>
            <w:vAlign w:val="center"/>
          </w:tcPr>
          <w:p w:rsidR="00AF503B" w:rsidRDefault="00605E8D" w:rsidP="00603BE5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proofErr w:type="gramStart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豆包</w:t>
            </w:r>
            <w:proofErr w:type="gramEnd"/>
          </w:p>
        </w:tc>
        <w:tc>
          <w:tcPr>
            <w:tcW w:w="1701" w:type="dxa"/>
            <w:vAlign w:val="center"/>
          </w:tcPr>
          <w:p w:rsidR="00AF503B" w:rsidRDefault="00605E8D" w:rsidP="00603BE5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素肉絲</w:t>
            </w:r>
          </w:p>
        </w:tc>
        <w:tc>
          <w:tcPr>
            <w:tcW w:w="1398" w:type="dxa"/>
            <w:vAlign w:val="center"/>
          </w:tcPr>
          <w:p w:rsidR="00AF503B" w:rsidRDefault="00AF503B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vAlign w:val="center"/>
          </w:tcPr>
          <w:p w:rsidR="00AF503B" w:rsidRDefault="00AF503B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AF503B" w:rsidRPr="00A83D28" w:rsidTr="00245285">
        <w:tc>
          <w:tcPr>
            <w:tcW w:w="1242" w:type="dxa"/>
            <w:vAlign w:val="center"/>
          </w:tcPr>
          <w:p w:rsidR="00AF503B" w:rsidRDefault="00D97ADD" w:rsidP="00C249D1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素</w:t>
            </w:r>
            <w:r w:rsidR="007C0DC9">
              <w:rPr>
                <w:rFonts w:ascii="Arial" w:eastAsia="標楷體" w:hAnsi="標楷體" w:cs="標楷體" w:hint="eastAsia"/>
                <w:sz w:val="36"/>
                <w:szCs w:val="36"/>
              </w:rPr>
              <w:t>A3</w:t>
            </w:r>
          </w:p>
        </w:tc>
        <w:tc>
          <w:tcPr>
            <w:tcW w:w="2127" w:type="dxa"/>
            <w:vAlign w:val="center"/>
          </w:tcPr>
          <w:p w:rsidR="00AF503B" w:rsidRDefault="007C0DC9" w:rsidP="00C249D1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proofErr w:type="gramStart"/>
            <w:r w:rsidRPr="007C0DC9">
              <w:rPr>
                <w:rFonts w:ascii="Arial" w:eastAsia="標楷體" w:hAnsi="標楷體" w:cs="標楷體" w:hint="eastAsia"/>
                <w:sz w:val="36"/>
                <w:szCs w:val="36"/>
              </w:rPr>
              <w:t>毛豆瓜粒</w:t>
            </w:r>
            <w:proofErr w:type="gramEnd"/>
          </w:p>
        </w:tc>
        <w:tc>
          <w:tcPr>
            <w:tcW w:w="1842" w:type="dxa"/>
            <w:vAlign w:val="center"/>
          </w:tcPr>
          <w:p w:rsidR="00AF503B" w:rsidRDefault="007C0DC9" w:rsidP="00C249D1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豆皮</w:t>
            </w:r>
          </w:p>
        </w:tc>
        <w:tc>
          <w:tcPr>
            <w:tcW w:w="1701" w:type="dxa"/>
            <w:vAlign w:val="center"/>
          </w:tcPr>
          <w:p w:rsidR="00AF503B" w:rsidRDefault="007C0DC9" w:rsidP="00C249D1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素肉絲</w:t>
            </w:r>
          </w:p>
        </w:tc>
        <w:tc>
          <w:tcPr>
            <w:tcW w:w="1398" w:type="dxa"/>
            <w:vAlign w:val="center"/>
          </w:tcPr>
          <w:p w:rsidR="00AF503B" w:rsidRDefault="00AF503B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vAlign w:val="center"/>
          </w:tcPr>
          <w:p w:rsidR="00AF503B" w:rsidRDefault="00AF503B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AF503B" w:rsidRPr="00A83D28" w:rsidTr="00245285">
        <w:tc>
          <w:tcPr>
            <w:tcW w:w="1242" w:type="dxa"/>
            <w:vAlign w:val="center"/>
          </w:tcPr>
          <w:p w:rsidR="00AF503B" w:rsidRDefault="00667D4E" w:rsidP="00C249D1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素</w:t>
            </w:r>
            <w:r w:rsidR="00581DD0">
              <w:rPr>
                <w:rFonts w:ascii="Arial" w:eastAsia="標楷體" w:hAnsi="標楷體" w:cs="標楷體" w:hint="eastAsia"/>
                <w:sz w:val="36"/>
                <w:szCs w:val="36"/>
              </w:rPr>
              <w:t>C1</w:t>
            </w:r>
          </w:p>
        </w:tc>
        <w:tc>
          <w:tcPr>
            <w:tcW w:w="2127" w:type="dxa"/>
            <w:vAlign w:val="center"/>
          </w:tcPr>
          <w:p w:rsidR="00AF503B" w:rsidRDefault="00581DD0" w:rsidP="00C249D1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proofErr w:type="gramStart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紅白雙丁</w:t>
            </w:r>
            <w:proofErr w:type="gramEnd"/>
          </w:p>
        </w:tc>
        <w:tc>
          <w:tcPr>
            <w:tcW w:w="1842" w:type="dxa"/>
            <w:vAlign w:val="center"/>
          </w:tcPr>
          <w:p w:rsidR="00AF503B" w:rsidRDefault="00581DD0" w:rsidP="000A170D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毛豆</w:t>
            </w:r>
          </w:p>
        </w:tc>
        <w:tc>
          <w:tcPr>
            <w:tcW w:w="1701" w:type="dxa"/>
            <w:vAlign w:val="center"/>
          </w:tcPr>
          <w:p w:rsidR="00AF503B" w:rsidRDefault="00581DD0" w:rsidP="000A170D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proofErr w:type="gramStart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素絞肉</w:t>
            </w:r>
            <w:proofErr w:type="gramEnd"/>
          </w:p>
        </w:tc>
        <w:tc>
          <w:tcPr>
            <w:tcW w:w="1398" w:type="dxa"/>
            <w:vAlign w:val="center"/>
          </w:tcPr>
          <w:p w:rsidR="00AF503B" w:rsidRDefault="00AF503B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vAlign w:val="center"/>
          </w:tcPr>
          <w:p w:rsidR="00AF503B" w:rsidRDefault="00AF503B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AF503B" w:rsidRPr="00A83D28" w:rsidTr="00245285">
        <w:tc>
          <w:tcPr>
            <w:tcW w:w="1242" w:type="dxa"/>
            <w:vAlign w:val="center"/>
          </w:tcPr>
          <w:p w:rsidR="00AF503B" w:rsidRDefault="00AF503B" w:rsidP="00C249D1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  <w:vAlign w:val="center"/>
          </w:tcPr>
          <w:p w:rsidR="00AF503B" w:rsidRDefault="00AF503B" w:rsidP="00A37161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842" w:type="dxa"/>
            <w:vAlign w:val="center"/>
          </w:tcPr>
          <w:p w:rsidR="00AF503B" w:rsidRDefault="00AF503B" w:rsidP="00603BE5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AF503B" w:rsidRDefault="00AF503B" w:rsidP="00603BE5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398" w:type="dxa"/>
            <w:vAlign w:val="center"/>
          </w:tcPr>
          <w:p w:rsidR="00AF503B" w:rsidRDefault="00AF503B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vAlign w:val="center"/>
          </w:tcPr>
          <w:p w:rsidR="00AF503B" w:rsidRDefault="00AF503B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AF503B" w:rsidRPr="00A83D28" w:rsidTr="00245285">
        <w:tc>
          <w:tcPr>
            <w:tcW w:w="1242" w:type="dxa"/>
            <w:vAlign w:val="center"/>
          </w:tcPr>
          <w:p w:rsidR="00AF503B" w:rsidRDefault="00AF503B" w:rsidP="00A37161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  <w:vAlign w:val="center"/>
          </w:tcPr>
          <w:p w:rsidR="00AF503B" w:rsidRDefault="00AF503B" w:rsidP="00A37161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842" w:type="dxa"/>
            <w:vAlign w:val="center"/>
          </w:tcPr>
          <w:p w:rsidR="00AF503B" w:rsidRDefault="00AF503B" w:rsidP="00603BE5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AF503B" w:rsidRDefault="00AF503B" w:rsidP="00603BE5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398" w:type="dxa"/>
            <w:vAlign w:val="center"/>
          </w:tcPr>
          <w:p w:rsidR="00AF503B" w:rsidRDefault="00AF503B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vAlign w:val="center"/>
          </w:tcPr>
          <w:p w:rsidR="00AF503B" w:rsidRDefault="00AF503B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881934" w:rsidRPr="00A83D28" w:rsidTr="00245285">
        <w:tc>
          <w:tcPr>
            <w:tcW w:w="1242" w:type="dxa"/>
            <w:vAlign w:val="center"/>
          </w:tcPr>
          <w:p w:rsidR="00881934" w:rsidRDefault="00881934" w:rsidP="00603BE5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  <w:vAlign w:val="center"/>
          </w:tcPr>
          <w:p w:rsidR="00881934" w:rsidRDefault="00881934" w:rsidP="00603BE5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842" w:type="dxa"/>
            <w:vAlign w:val="center"/>
          </w:tcPr>
          <w:p w:rsidR="00881934" w:rsidRDefault="00881934" w:rsidP="00603BE5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881934" w:rsidRDefault="00881934" w:rsidP="00603BE5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398" w:type="dxa"/>
            <w:vAlign w:val="center"/>
          </w:tcPr>
          <w:p w:rsidR="00881934" w:rsidRDefault="00881934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vAlign w:val="center"/>
          </w:tcPr>
          <w:p w:rsidR="00881934" w:rsidRDefault="00881934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881934" w:rsidRPr="00A83D28" w:rsidTr="00245285">
        <w:tc>
          <w:tcPr>
            <w:tcW w:w="1242" w:type="dxa"/>
            <w:vAlign w:val="center"/>
          </w:tcPr>
          <w:p w:rsidR="00881934" w:rsidRDefault="00881934" w:rsidP="00A37161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  <w:vAlign w:val="center"/>
          </w:tcPr>
          <w:p w:rsidR="00881934" w:rsidRPr="00301B69" w:rsidRDefault="00881934" w:rsidP="00A37161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842" w:type="dxa"/>
            <w:vAlign w:val="center"/>
          </w:tcPr>
          <w:p w:rsidR="00881934" w:rsidRDefault="00881934" w:rsidP="00A37161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881934" w:rsidRDefault="00881934" w:rsidP="00A37161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398" w:type="dxa"/>
            <w:vAlign w:val="center"/>
          </w:tcPr>
          <w:p w:rsidR="00881934" w:rsidRDefault="00881934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vAlign w:val="center"/>
          </w:tcPr>
          <w:p w:rsidR="00881934" w:rsidRDefault="00881934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147BC0" w:rsidRPr="00A83D28" w:rsidTr="00245285">
        <w:tc>
          <w:tcPr>
            <w:tcW w:w="1242" w:type="dxa"/>
            <w:vAlign w:val="center"/>
          </w:tcPr>
          <w:p w:rsidR="00147BC0" w:rsidRDefault="00147BC0" w:rsidP="00B20E31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  <w:vAlign w:val="center"/>
          </w:tcPr>
          <w:p w:rsidR="00147BC0" w:rsidRPr="007A1A21" w:rsidRDefault="00147BC0" w:rsidP="00B20E31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842" w:type="dxa"/>
            <w:vAlign w:val="center"/>
          </w:tcPr>
          <w:p w:rsidR="00147BC0" w:rsidRDefault="00147BC0" w:rsidP="00B20E31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147BC0" w:rsidRDefault="00147BC0" w:rsidP="00B20E31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398" w:type="dxa"/>
            <w:vAlign w:val="center"/>
          </w:tcPr>
          <w:p w:rsidR="00147BC0" w:rsidRDefault="00147BC0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vAlign w:val="center"/>
          </w:tcPr>
          <w:p w:rsidR="00147BC0" w:rsidRDefault="00147BC0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147BC0" w:rsidRPr="00A83D28" w:rsidTr="00245285">
        <w:tc>
          <w:tcPr>
            <w:tcW w:w="1242" w:type="dxa"/>
            <w:vAlign w:val="center"/>
          </w:tcPr>
          <w:p w:rsidR="00147BC0" w:rsidRDefault="00147BC0" w:rsidP="00B20E31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  <w:vAlign w:val="center"/>
          </w:tcPr>
          <w:p w:rsidR="00147BC0" w:rsidRDefault="00147BC0" w:rsidP="00B20E31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842" w:type="dxa"/>
            <w:vAlign w:val="center"/>
          </w:tcPr>
          <w:p w:rsidR="00147BC0" w:rsidRDefault="00147BC0" w:rsidP="00B20E31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147BC0" w:rsidRDefault="00147BC0" w:rsidP="00B20E31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398" w:type="dxa"/>
            <w:vAlign w:val="center"/>
          </w:tcPr>
          <w:p w:rsidR="00147BC0" w:rsidRDefault="00147BC0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vAlign w:val="center"/>
          </w:tcPr>
          <w:p w:rsidR="00147BC0" w:rsidRDefault="00147BC0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147BC0" w:rsidRPr="00A83D28" w:rsidTr="00245285">
        <w:tc>
          <w:tcPr>
            <w:tcW w:w="1242" w:type="dxa"/>
            <w:vAlign w:val="center"/>
          </w:tcPr>
          <w:p w:rsidR="00147BC0" w:rsidRDefault="00147BC0" w:rsidP="00B20E31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  <w:vAlign w:val="center"/>
          </w:tcPr>
          <w:p w:rsidR="00147BC0" w:rsidRDefault="00147BC0" w:rsidP="00B20E31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842" w:type="dxa"/>
            <w:vAlign w:val="center"/>
          </w:tcPr>
          <w:p w:rsidR="00147BC0" w:rsidRDefault="00147BC0" w:rsidP="00B20E31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147BC0" w:rsidRDefault="00147BC0" w:rsidP="00B20E31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398" w:type="dxa"/>
            <w:vAlign w:val="center"/>
          </w:tcPr>
          <w:p w:rsidR="00147BC0" w:rsidRDefault="00147BC0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vAlign w:val="center"/>
          </w:tcPr>
          <w:p w:rsidR="00147BC0" w:rsidRDefault="00147BC0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147BC0" w:rsidRPr="00A83D28" w:rsidTr="00245285">
        <w:tc>
          <w:tcPr>
            <w:tcW w:w="1242" w:type="dxa"/>
            <w:vAlign w:val="center"/>
          </w:tcPr>
          <w:p w:rsidR="00147BC0" w:rsidRDefault="00147BC0" w:rsidP="00B20E31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  <w:vAlign w:val="center"/>
          </w:tcPr>
          <w:p w:rsidR="00147BC0" w:rsidRDefault="00147BC0" w:rsidP="00B20E31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842" w:type="dxa"/>
            <w:vAlign w:val="center"/>
          </w:tcPr>
          <w:p w:rsidR="00147BC0" w:rsidRDefault="00147BC0" w:rsidP="00B20E31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147BC0" w:rsidRDefault="00147BC0" w:rsidP="00B20E31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398" w:type="dxa"/>
            <w:vAlign w:val="center"/>
          </w:tcPr>
          <w:p w:rsidR="00147BC0" w:rsidRDefault="00147BC0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vAlign w:val="center"/>
          </w:tcPr>
          <w:p w:rsidR="00147BC0" w:rsidRDefault="00147BC0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147BC0" w:rsidRPr="00A83D28" w:rsidTr="00245285">
        <w:tc>
          <w:tcPr>
            <w:tcW w:w="1242" w:type="dxa"/>
            <w:vAlign w:val="center"/>
          </w:tcPr>
          <w:p w:rsidR="00147BC0" w:rsidRDefault="00147BC0" w:rsidP="00B20E31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  <w:vAlign w:val="center"/>
          </w:tcPr>
          <w:p w:rsidR="00147BC0" w:rsidRDefault="00147BC0" w:rsidP="00B20E31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842" w:type="dxa"/>
            <w:vAlign w:val="center"/>
          </w:tcPr>
          <w:p w:rsidR="00147BC0" w:rsidRDefault="00147BC0" w:rsidP="00B20E31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147BC0" w:rsidRDefault="00147BC0" w:rsidP="00B20E31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398" w:type="dxa"/>
            <w:vAlign w:val="center"/>
          </w:tcPr>
          <w:p w:rsidR="00147BC0" w:rsidRPr="009508AD" w:rsidRDefault="00147BC0" w:rsidP="00B7298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vAlign w:val="center"/>
          </w:tcPr>
          <w:p w:rsidR="00147BC0" w:rsidRPr="009508AD" w:rsidRDefault="00147BC0" w:rsidP="00B7298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147BC0" w:rsidRPr="00A83D28" w:rsidTr="00245285">
        <w:tc>
          <w:tcPr>
            <w:tcW w:w="1242" w:type="dxa"/>
            <w:vAlign w:val="center"/>
          </w:tcPr>
          <w:p w:rsidR="00147BC0" w:rsidRDefault="00147BC0" w:rsidP="00B20E31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  <w:vAlign w:val="center"/>
          </w:tcPr>
          <w:p w:rsidR="00147BC0" w:rsidRDefault="00147BC0" w:rsidP="00B20E31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842" w:type="dxa"/>
            <w:vAlign w:val="center"/>
          </w:tcPr>
          <w:p w:rsidR="00147BC0" w:rsidRDefault="00147BC0" w:rsidP="00B20E31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147BC0" w:rsidRDefault="00147BC0" w:rsidP="00B20E31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398" w:type="dxa"/>
            <w:vAlign w:val="center"/>
          </w:tcPr>
          <w:p w:rsidR="00147BC0" w:rsidRPr="009508AD" w:rsidRDefault="00147BC0" w:rsidP="00B7298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vAlign w:val="center"/>
          </w:tcPr>
          <w:p w:rsidR="00147BC0" w:rsidRPr="009508AD" w:rsidRDefault="00147BC0" w:rsidP="00B7298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147BC0" w:rsidRPr="00A83D28" w:rsidTr="00245285">
        <w:tc>
          <w:tcPr>
            <w:tcW w:w="1242" w:type="dxa"/>
            <w:vAlign w:val="center"/>
          </w:tcPr>
          <w:p w:rsidR="00147BC0" w:rsidRDefault="00147BC0" w:rsidP="00B20E31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  <w:vAlign w:val="center"/>
          </w:tcPr>
          <w:p w:rsidR="00147BC0" w:rsidRDefault="00147BC0" w:rsidP="00B20E31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842" w:type="dxa"/>
            <w:vAlign w:val="center"/>
          </w:tcPr>
          <w:p w:rsidR="00147BC0" w:rsidRDefault="00147BC0" w:rsidP="00B20E31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147BC0" w:rsidRDefault="00147BC0" w:rsidP="00B20E31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398" w:type="dxa"/>
            <w:vAlign w:val="center"/>
          </w:tcPr>
          <w:p w:rsidR="00147BC0" w:rsidRPr="009508AD" w:rsidRDefault="00147BC0" w:rsidP="00B7298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vAlign w:val="center"/>
          </w:tcPr>
          <w:p w:rsidR="00147BC0" w:rsidRPr="009508AD" w:rsidRDefault="00147BC0" w:rsidP="00B7298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147BC0" w:rsidRPr="00A83D28" w:rsidTr="00245285">
        <w:tc>
          <w:tcPr>
            <w:tcW w:w="1242" w:type="dxa"/>
            <w:vAlign w:val="center"/>
          </w:tcPr>
          <w:p w:rsidR="00147BC0" w:rsidRDefault="00147BC0" w:rsidP="00B20E31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  <w:vAlign w:val="center"/>
          </w:tcPr>
          <w:p w:rsidR="00147BC0" w:rsidRPr="00301B69" w:rsidRDefault="00147BC0" w:rsidP="00B20E31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842" w:type="dxa"/>
            <w:vAlign w:val="center"/>
          </w:tcPr>
          <w:p w:rsidR="00147BC0" w:rsidRDefault="00147BC0" w:rsidP="00B20E31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147BC0" w:rsidRDefault="00147BC0" w:rsidP="00B20E31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398" w:type="dxa"/>
            <w:vAlign w:val="center"/>
          </w:tcPr>
          <w:p w:rsidR="00147BC0" w:rsidRPr="009508AD" w:rsidRDefault="00147BC0" w:rsidP="00B7298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vAlign w:val="center"/>
          </w:tcPr>
          <w:p w:rsidR="00147BC0" w:rsidRPr="009508AD" w:rsidRDefault="00147BC0" w:rsidP="00B7298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147BC0" w:rsidRPr="00A83D28" w:rsidTr="00245285">
        <w:tc>
          <w:tcPr>
            <w:tcW w:w="1242" w:type="dxa"/>
            <w:vAlign w:val="center"/>
          </w:tcPr>
          <w:p w:rsidR="00147BC0" w:rsidRPr="009508AD" w:rsidRDefault="00147BC0" w:rsidP="00B7298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  <w:vAlign w:val="center"/>
          </w:tcPr>
          <w:p w:rsidR="00147BC0" w:rsidRPr="009508AD" w:rsidRDefault="00147BC0" w:rsidP="00B7298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842" w:type="dxa"/>
            <w:vAlign w:val="center"/>
          </w:tcPr>
          <w:p w:rsidR="00147BC0" w:rsidRDefault="00147BC0" w:rsidP="00B7298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147BC0" w:rsidRDefault="00147BC0" w:rsidP="00B7298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398" w:type="dxa"/>
            <w:vAlign w:val="center"/>
          </w:tcPr>
          <w:p w:rsidR="00147BC0" w:rsidRPr="009508AD" w:rsidRDefault="00147BC0" w:rsidP="00B7298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vAlign w:val="center"/>
          </w:tcPr>
          <w:p w:rsidR="00147BC0" w:rsidRPr="009508AD" w:rsidRDefault="00147BC0" w:rsidP="00B7298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</w:tbl>
    <w:p w:rsidR="00734B34" w:rsidRDefault="00734B34" w:rsidP="009217AF">
      <w:pPr>
        <w:widowControl/>
        <w:rPr>
          <w:rFonts w:ascii="Arial" w:eastAsia="標楷體" w:hAnsi="Arial" w:cs="Arial"/>
          <w:sz w:val="36"/>
          <w:szCs w:val="36"/>
        </w:rPr>
      </w:pPr>
    </w:p>
    <w:sectPr w:rsidR="00734B34" w:rsidSect="002B6E1F">
      <w:pgSz w:w="11906" w:h="16838"/>
      <w:pgMar w:top="1276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E4A" w:rsidRDefault="00624E4A" w:rsidP="006E074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24E4A" w:rsidRDefault="00624E4A" w:rsidP="006E074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E4A" w:rsidRDefault="00624E4A" w:rsidP="006E074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24E4A" w:rsidRDefault="00624E4A" w:rsidP="006E074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/>
  <w:bordersDoNotSurroundFooter/>
  <w:proofState w:spelling="clean" w:grammar="clean"/>
  <w:attachedTemplate r:id="rId1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7E"/>
    <w:rsid w:val="000049B6"/>
    <w:rsid w:val="000149E0"/>
    <w:rsid w:val="00016DB0"/>
    <w:rsid w:val="00017DFD"/>
    <w:rsid w:val="0004162D"/>
    <w:rsid w:val="00045193"/>
    <w:rsid w:val="00057A18"/>
    <w:rsid w:val="00062A0D"/>
    <w:rsid w:val="000665E3"/>
    <w:rsid w:val="00076A1A"/>
    <w:rsid w:val="000808EA"/>
    <w:rsid w:val="00080C1E"/>
    <w:rsid w:val="00080E76"/>
    <w:rsid w:val="000917FF"/>
    <w:rsid w:val="00092217"/>
    <w:rsid w:val="00096039"/>
    <w:rsid w:val="00097C1A"/>
    <w:rsid w:val="000A34F3"/>
    <w:rsid w:val="000A592B"/>
    <w:rsid w:val="000A6B32"/>
    <w:rsid w:val="000D0125"/>
    <w:rsid w:val="000D611E"/>
    <w:rsid w:val="000E026D"/>
    <w:rsid w:val="000E04C1"/>
    <w:rsid w:val="000E0E74"/>
    <w:rsid w:val="000E2F96"/>
    <w:rsid w:val="000E7FEB"/>
    <w:rsid w:val="000F3419"/>
    <w:rsid w:val="000F3CF0"/>
    <w:rsid w:val="00102693"/>
    <w:rsid w:val="001061AD"/>
    <w:rsid w:val="00112B10"/>
    <w:rsid w:val="00113FDE"/>
    <w:rsid w:val="0011477F"/>
    <w:rsid w:val="00116C97"/>
    <w:rsid w:val="0012024C"/>
    <w:rsid w:val="00123114"/>
    <w:rsid w:val="0013511E"/>
    <w:rsid w:val="00136C8E"/>
    <w:rsid w:val="001403B5"/>
    <w:rsid w:val="00147BC0"/>
    <w:rsid w:val="00150724"/>
    <w:rsid w:val="00156517"/>
    <w:rsid w:val="00160707"/>
    <w:rsid w:val="0016246D"/>
    <w:rsid w:val="00164854"/>
    <w:rsid w:val="00182B10"/>
    <w:rsid w:val="00183A25"/>
    <w:rsid w:val="001902F4"/>
    <w:rsid w:val="001942A3"/>
    <w:rsid w:val="001A6C10"/>
    <w:rsid w:val="001A6CFF"/>
    <w:rsid w:val="001B526B"/>
    <w:rsid w:val="001C6E4A"/>
    <w:rsid w:val="001D3F95"/>
    <w:rsid w:val="001D3FAC"/>
    <w:rsid w:val="001D61FD"/>
    <w:rsid w:val="001D6BA8"/>
    <w:rsid w:val="001E077E"/>
    <w:rsid w:val="001E1196"/>
    <w:rsid w:val="001E1CE5"/>
    <w:rsid w:val="001E24DD"/>
    <w:rsid w:val="001E2964"/>
    <w:rsid w:val="001E4BC8"/>
    <w:rsid w:val="00200169"/>
    <w:rsid w:val="00202F93"/>
    <w:rsid w:val="00212D17"/>
    <w:rsid w:val="0021552B"/>
    <w:rsid w:val="002247F0"/>
    <w:rsid w:val="0022723C"/>
    <w:rsid w:val="00232B97"/>
    <w:rsid w:val="0023708F"/>
    <w:rsid w:val="00245E21"/>
    <w:rsid w:val="00246665"/>
    <w:rsid w:val="002512E4"/>
    <w:rsid w:val="0025342A"/>
    <w:rsid w:val="00256D20"/>
    <w:rsid w:val="00263466"/>
    <w:rsid w:val="0026403C"/>
    <w:rsid w:val="00265149"/>
    <w:rsid w:val="00276DB0"/>
    <w:rsid w:val="00293A65"/>
    <w:rsid w:val="002969CE"/>
    <w:rsid w:val="002A37EB"/>
    <w:rsid w:val="002A45A5"/>
    <w:rsid w:val="002A4FF1"/>
    <w:rsid w:val="002B6E1F"/>
    <w:rsid w:val="002C1FE0"/>
    <w:rsid w:val="002C4EA9"/>
    <w:rsid w:val="002C6FBD"/>
    <w:rsid w:val="002D2096"/>
    <w:rsid w:val="002D39B0"/>
    <w:rsid w:val="002D4C75"/>
    <w:rsid w:val="002D4E48"/>
    <w:rsid w:val="002E013F"/>
    <w:rsid w:val="002E25C6"/>
    <w:rsid w:val="002E3CA4"/>
    <w:rsid w:val="002F237F"/>
    <w:rsid w:val="002F31DF"/>
    <w:rsid w:val="003004B7"/>
    <w:rsid w:val="00301B69"/>
    <w:rsid w:val="0030393F"/>
    <w:rsid w:val="00307F64"/>
    <w:rsid w:val="003123B2"/>
    <w:rsid w:val="00312CB4"/>
    <w:rsid w:val="00324AD2"/>
    <w:rsid w:val="00326EE1"/>
    <w:rsid w:val="00327019"/>
    <w:rsid w:val="00327A02"/>
    <w:rsid w:val="003312E4"/>
    <w:rsid w:val="0033247A"/>
    <w:rsid w:val="00341BDE"/>
    <w:rsid w:val="003453C6"/>
    <w:rsid w:val="00357B3A"/>
    <w:rsid w:val="00357FB0"/>
    <w:rsid w:val="00363145"/>
    <w:rsid w:val="0037048C"/>
    <w:rsid w:val="00385C40"/>
    <w:rsid w:val="003936E3"/>
    <w:rsid w:val="0039558F"/>
    <w:rsid w:val="003A0441"/>
    <w:rsid w:val="003A5FBF"/>
    <w:rsid w:val="003B2DF4"/>
    <w:rsid w:val="003B5F60"/>
    <w:rsid w:val="003C68CA"/>
    <w:rsid w:val="003C705D"/>
    <w:rsid w:val="003D0663"/>
    <w:rsid w:val="003D24D0"/>
    <w:rsid w:val="003D2560"/>
    <w:rsid w:val="003D70C2"/>
    <w:rsid w:val="003E1466"/>
    <w:rsid w:val="003F4F46"/>
    <w:rsid w:val="00401205"/>
    <w:rsid w:val="0042265B"/>
    <w:rsid w:val="00424A2A"/>
    <w:rsid w:val="00430DEB"/>
    <w:rsid w:val="00432728"/>
    <w:rsid w:val="00433412"/>
    <w:rsid w:val="0043390D"/>
    <w:rsid w:val="0043712F"/>
    <w:rsid w:val="00441C89"/>
    <w:rsid w:val="004452C3"/>
    <w:rsid w:val="00447851"/>
    <w:rsid w:val="00450364"/>
    <w:rsid w:val="0045081E"/>
    <w:rsid w:val="00450F72"/>
    <w:rsid w:val="004544EF"/>
    <w:rsid w:val="00454C51"/>
    <w:rsid w:val="00461B1D"/>
    <w:rsid w:val="0047192A"/>
    <w:rsid w:val="00471F96"/>
    <w:rsid w:val="00473FB6"/>
    <w:rsid w:val="00476B07"/>
    <w:rsid w:val="004811A4"/>
    <w:rsid w:val="00491D9F"/>
    <w:rsid w:val="004A5790"/>
    <w:rsid w:val="004A71A7"/>
    <w:rsid w:val="004B3BCF"/>
    <w:rsid w:val="004B5E84"/>
    <w:rsid w:val="004C1FEE"/>
    <w:rsid w:val="004C29AE"/>
    <w:rsid w:val="004C2D20"/>
    <w:rsid w:val="004D2D83"/>
    <w:rsid w:val="004D6B1A"/>
    <w:rsid w:val="004D6C53"/>
    <w:rsid w:val="004E1121"/>
    <w:rsid w:val="004E156D"/>
    <w:rsid w:val="004E34A4"/>
    <w:rsid w:val="004E7539"/>
    <w:rsid w:val="004F0472"/>
    <w:rsid w:val="004F7896"/>
    <w:rsid w:val="00500548"/>
    <w:rsid w:val="0051128E"/>
    <w:rsid w:val="0052206B"/>
    <w:rsid w:val="00523089"/>
    <w:rsid w:val="005303CE"/>
    <w:rsid w:val="005404F3"/>
    <w:rsid w:val="00541C52"/>
    <w:rsid w:val="00545A9E"/>
    <w:rsid w:val="00553D28"/>
    <w:rsid w:val="00556F68"/>
    <w:rsid w:val="00561961"/>
    <w:rsid w:val="00562049"/>
    <w:rsid w:val="005643D4"/>
    <w:rsid w:val="00565A5B"/>
    <w:rsid w:val="00565C6E"/>
    <w:rsid w:val="00575F0C"/>
    <w:rsid w:val="00581DD0"/>
    <w:rsid w:val="00584AFE"/>
    <w:rsid w:val="00584BEF"/>
    <w:rsid w:val="00585524"/>
    <w:rsid w:val="00587002"/>
    <w:rsid w:val="005969A1"/>
    <w:rsid w:val="005A111E"/>
    <w:rsid w:val="005A2760"/>
    <w:rsid w:val="005A3CFC"/>
    <w:rsid w:val="005A7049"/>
    <w:rsid w:val="005C1909"/>
    <w:rsid w:val="005C2F8B"/>
    <w:rsid w:val="005D2BB7"/>
    <w:rsid w:val="005D5488"/>
    <w:rsid w:val="005D5C1B"/>
    <w:rsid w:val="005E067A"/>
    <w:rsid w:val="005E17FA"/>
    <w:rsid w:val="005F1383"/>
    <w:rsid w:val="005F4818"/>
    <w:rsid w:val="00602D22"/>
    <w:rsid w:val="00605E8D"/>
    <w:rsid w:val="0061052C"/>
    <w:rsid w:val="00614FD8"/>
    <w:rsid w:val="006178D3"/>
    <w:rsid w:val="00624473"/>
    <w:rsid w:val="00624E4A"/>
    <w:rsid w:val="006275B9"/>
    <w:rsid w:val="00634930"/>
    <w:rsid w:val="00636BE9"/>
    <w:rsid w:val="00637CB6"/>
    <w:rsid w:val="00645AA6"/>
    <w:rsid w:val="006513D1"/>
    <w:rsid w:val="00663BE5"/>
    <w:rsid w:val="0066662A"/>
    <w:rsid w:val="00667D4E"/>
    <w:rsid w:val="00672269"/>
    <w:rsid w:val="006760ED"/>
    <w:rsid w:val="00690796"/>
    <w:rsid w:val="006A2A15"/>
    <w:rsid w:val="006A3AC5"/>
    <w:rsid w:val="006C3B51"/>
    <w:rsid w:val="006C4499"/>
    <w:rsid w:val="006C7688"/>
    <w:rsid w:val="006D1317"/>
    <w:rsid w:val="006D32E3"/>
    <w:rsid w:val="006D3D76"/>
    <w:rsid w:val="006D45AE"/>
    <w:rsid w:val="006D6401"/>
    <w:rsid w:val="006E074A"/>
    <w:rsid w:val="006E334C"/>
    <w:rsid w:val="006E3F5A"/>
    <w:rsid w:val="006F0B85"/>
    <w:rsid w:val="007038A5"/>
    <w:rsid w:val="007060CA"/>
    <w:rsid w:val="00724034"/>
    <w:rsid w:val="00726764"/>
    <w:rsid w:val="00731373"/>
    <w:rsid w:val="00734B34"/>
    <w:rsid w:val="00736666"/>
    <w:rsid w:val="00740D5A"/>
    <w:rsid w:val="007444C3"/>
    <w:rsid w:val="0074599B"/>
    <w:rsid w:val="00751970"/>
    <w:rsid w:val="007539C0"/>
    <w:rsid w:val="00755499"/>
    <w:rsid w:val="00765083"/>
    <w:rsid w:val="0078364C"/>
    <w:rsid w:val="0078380E"/>
    <w:rsid w:val="00795B2E"/>
    <w:rsid w:val="00796AB7"/>
    <w:rsid w:val="007A1A21"/>
    <w:rsid w:val="007B26C3"/>
    <w:rsid w:val="007B67E5"/>
    <w:rsid w:val="007C0C41"/>
    <w:rsid w:val="007C0DC9"/>
    <w:rsid w:val="007C131A"/>
    <w:rsid w:val="007C58E4"/>
    <w:rsid w:val="007D4E67"/>
    <w:rsid w:val="007E0CC7"/>
    <w:rsid w:val="007E3998"/>
    <w:rsid w:val="007F6A02"/>
    <w:rsid w:val="00802990"/>
    <w:rsid w:val="00810C0F"/>
    <w:rsid w:val="008156EC"/>
    <w:rsid w:val="00816A9E"/>
    <w:rsid w:val="00823369"/>
    <w:rsid w:val="008311ED"/>
    <w:rsid w:val="00836BC2"/>
    <w:rsid w:val="00836E29"/>
    <w:rsid w:val="00842259"/>
    <w:rsid w:val="0084454C"/>
    <w:rsid w:val="00852DA8"/>
    <w:rsid w:val="00856C2E"/>
    <w:rsid w:val="008643DE"/>
    <w:rsid w:val="00864987"/>
    <w:rsid w:val="008670F2"/>
    <w:rsid w:val="00867CDF"/>
    <w:rsid w:val="00870A46"/>
    <w:rsid w:val="00875A42"/>
    <w:rsid w:val="00881934"/>
    <w:rsid w:val="00882AF3"/>
    <w:rsid w:val="008865DE"/>
    <w:rsid w:val="0088669D"/>
    <w:rsid w:val="008A743C"/>
    <w:rsid w:val="008C2CAA"/>
    <w:rsid w:val="008D0A14"/>
    <w:rsid w:val="008E0F19"/>
    <w:rsid w:val="008F68AB"/>
    <w:rsid w:val="008F70AA"/>
    <w:rsid w:val="008F7CAB"/>
    <w:rsid w:val="00906194"/>
    <w:rsid w:val="0090624A"/>
    <w:rsid w:val="00914CDB"/>
    <w:rsid w:val="009211E8"/>
    <w:rsid w:val="009217AF"/>
    <w:rsid w:val="00923325"/>
    <w:rsid w:val="00923358"/>
    <w:rsid w:val="009252E3"/>
    <w:rsid w:val="009321FF"/>
    <w:rsid w:val="00936B73"/>
    <w:rsid w:val="00942A36"/>
    <w:rsid w:val="009437DE"/>
    <w:rsid w:val="00945D34"/>
    <w:rsid w:val="00947F5F"/>
    <w:rsid w:val="009508AD"/>
    <w:rsid w:val="00954341"/>
    <w:rsid w:val="00957105"/>
    <w:rsid w:val="00970336"/>
    <w:rsid w:val="0098466B"/>
    <w:rsid w:val="009876A9"/>
    <w:rsid w:val="00990317"/>
    <w:rsid w:val="0099320D"/>
    <w:rsid w:val="009933B6"/>
    <w:rsid w:val="00993415"/>
    <w:rsid w:val="00996D8B"/>
    <w:rsid w:val="00997F37"/>
    <w:rsid w:val="009A0306"/>
    <w:rsid w:val="009A3140"/>
    <w:rsid w:val="009B212B"/>
    <w:rsid w:val="009B32B2"/>
    <w:rsid w:val="009B448E"/>
    <w:rsid w:val="009C3C1F"/>
    <w:rsid w:val="009C645E"/>
    <w:rsid w:val="009E05FC"/>
    <w:rsid w:val="009E281B"/>
    <w:rsid w:val="009F0306"/>
    <w:rsid w:val="00A04364"/>
    <w:rsid w:val="00A056D3"/>
    <w:rsid w:val="00A0689E"/>
    <w:rsid w:val="00A06BF0"/>
    <w:rsid w:val="00A1204A"/>
    <w:rsid w:val="00A16E6D"/>
    <w:rsid w:val="00A17DB5"/>
    <w:rsid w:val="00A22130"/>
    <w:rsid w:val="00A3474E"/>
    <w:rsid w:val="00A353B6"/>
    <w:rsid w:val="00A43E8C"/>
    <w:rsid w:val="00A44265"/>
    <w:rsid w:val="00A713EC"/>
    <w:rsid w:val="00A71D10"/>
    <w:rsid w:val="00A806B9"/>
    <w:rsid w:val="00A82D7C"/>
    <w:rsid w:val="00A83D28"/>
    <w:rsid w:val="00A84651"/>
    <w:rsid w:val="00A84D36"/>
    <w:rsid w:val="00A9121D"/>
    <w:rsid w:val="00A93665"/>
    <w:rsid w:val="00A93D16"/>
    <w:rsid w:val="00A94033"/>
    <w:rsid w:val="00A97468"/>
    <w:rsid w:val="00AA2A03"/>
    <w:rsid w:val="00AB1E4F"/>
    <w:rsid w:val="00AB224D"/>
    <w:rsid w:val="00AB34E0"/>
    <w:rsid w:val="00AB7F3F"/>
    <w:rsid w:val="00AC2B1C"/>
    <w:rsid w:val="00AD2888"/>
    <w:rsid w:val="00AD5562"/>
    <w:rsid w:val="00AE4525"/>
    <w:rsid w:val="00AE62C6"/>
    <w:rsid w:val="00AE6BD8"/>
    <w:rsid w:val="00AF503B"/>
    <w:rsid w:val="00AF796F"/>
    <w:rsid w:val="00B01D94"/>
    <w:rsid w:val="00B048F7"/>
    <w:rsid w:val="00B069A9"/>
    <w:rsid w:val="00B10037"/>
    <w:rsid w:val="00B104AE"/>
    <w:rsid w:val="00B10D92"/>
    <w:rsid w:val="00B20E7C"/>
    <w:rsid w:val="00B2553A"/>
    <w:rsid w:val="00B3512B"/>
    <w:rsid w:val="00B376C4"/>
    <w:rsid w:val="00B37DAC"/>
    <w:rsid w:val="00B46091"/>
    <w:rsid w:val="00B55DBC"/>
    <w:rsid w:val="00B60DF0"/>
    <w:rsid w:val="00B6717B"/>
    <w:rsid w:val="00B72984"/>
    <w:rsid w:val="00B72D08"/>
    <w:rsid w:val="00B74411"/>
    <w:rsid w:val="00B84373"/>
    <w:rsid w:val="00B9345D"/>
    <w:rsid w:val="00BA3269"/>
    <w:rsid w:val="00BC1181"/>
    <w:rsid w:val="00BC3919"/>
    <w:rsid w:val="00BC420E"/>
    <w:rsid w:val="00BD3769"/>
    <w:rsid w:val="00BD6427"/>
    <w:rsid w:val="00BE5664"/>
    <w:rsid w:val="00BF16F3"/>
    <w:rsid w:val="00BF2334"/>
    <w:rsid w:val="00BF4442"/>
    <w:rsid w:val="00C017D1"/>
    <w:rsid w:val="00C028CC"/>
    <w:rsid w:val="00C22F59"/>
    <w:rsid w:val="00C24491"/>
    <w:rsid w:val="00C25984"/>
    <w:rsid w:val="00C43096"/>
    <w:rsid w:val="00C52945"/>
    <w:rsid w:val="00C52D82"/>
    <w:rsid w:val="00C5424E"/>
    <w:rsid w:val="00C572AB"/>
    <w:rsid w:val="00C644AD"/>
    <w:rsid w:val="00C73599"/>
    <w:rsid w:val="00C74C8F"/>
    <w:rsid w:val="00C87ECC"/>
    <w:rsid w:val="00C959C2"/>
    <w:rsid w:val="00C97213"/>
    <w:rsid w:val="00CA1BC4"/>
    <w:rsid w:val="00CB0995"/>
    <w:rsid w:val="00CD599C"/>
    <w:rsid w:val="00CD6CC3"/>
    <w:rsid w:val="00CE3490"/>
    <w:rsid w:val="00CE560D"/>
    <w:rsid w:val="00CE71DC"/>
    <w:rsid w:val="00CF4760"/>
    <w:rsid w:val="00D1455B"/>
    <w:rsid w:val="00D17C78"/>
    <w:rsid w:val="00D2517A"/>
    <w:rsid w:val="00D2615F"/>
    <w:rsid w:val="00D307F9"/>
    <w:rsid w:val="00D51525"/>
    <w:rsid w:val="00D538E1"/>
    <w:rsid w:val="00D56895"/>
    <w:rsid w:val="00D6056E"/>
    <w:rsid w:val="00D8217F"/>
    <w:rsid w:val="00D8768E"/>
    <w:rsid w:val="00D9713C"/>
    <w:rsid w:val="00D97ADD"/>
    <w:rsid w:val="00DB3BFA"/>
    <w:rsid w:val="00DC0808"/>
    <w:rsid w:val="00DC3B77"/>
    <w:rsid w:val="00DC6B81"/>
    <w:rsid w:val="00DD2654"/>
    <w:rsid w:val="00DD6A1A"/>
    <w:rsid w:val="00DF221A"/>
    <w:rsid w:val="00DF3D34"/>
    <w:rsid w:val="00DF46D5"/>
    <w:rsid w:val="00DF5B23"/>
    <w:rsid w:val="00E001A1"/>
    <w:rsid w:val="00E006D1"/>
    <w:rsid w:val="00E0337B"/>
    <w:rsid w:val="00E072BD"/>
    <w:rsid w:val="00E16980"/>
    <w:rsid w:val="00E209F7"/>
    <w:rsid w:val="00E3142A"/>
    <w:rsid w:val="00E34259"/>
    <w:rsid w:val="00E37464"/>
    <w:rsid w:val="00E379DB"/>
    <w:rsid w:val="00E460B5"/>
    <w:rsid w:val="00E539C0"/>
    <w:rsid w:val="00E55E8B"/>
    <w:rsid w:val="00E55F1C"/>
    <w:rsid w:val="00E63453"/>
    <w:rsid w:val="00E718D3"/>
    <w:rsid w:val="00E760E3"/>
    <w:rsid w:val="00E92732"/>
    <w:rsid w:val="00EA5DE7"/>
    <w:rsid w:val="00EA6EB8"/>
    <w:rsid w:val="00EB52F9"/>
    <w:rsid w:val="00EC0E08"/>
    <w:rsid w:val="00EC2E5B"/>
    <w:rsid w:val="00EF1F77"/>
    <w:rsid w:val="00F04A09"/>
    <w:rsid w:val="00F04F45"/>
    <w:rsid w:val="00F15F7A"/>
    <w:rsid w:val="00F16227"/>
    <w:rsid w:val="00F167F3"/>
    <w:rsid w:val="00F20325"/>
    <w:rsid w:val="00F2066A"/>
    <w:rsid w:val="00F22067"/>
    <w:rsid w:val="00F25620"/>
    <w:rsid w:val="00F25C99"/>
    <w:rsid w:val="00F274C5"/>
    <w:rsid w:val="00F301F6"/>
    <w:rsid w:val="00F30E99"/>
    <w:rsid w:val="00F31102"/>
    <w:rsid w:val="00F35E99"/>
    <w:rsid w:val="00F374DE"/>
    <w:rsid w:val="00F37FDF"/>
    <w:rsid w:val="00F430CC"/>
    <w:rsid w:val="00F43A80"/>
    <w:rsid w:val="00F46609"/>
    <w:rsid w:val="00F564AB"/>
    <w:rsid w:val="00F57589"/>
    <w:rsid w:val="00F57939"/>
    <w:rsid w:val="00F62887"/>
    <w:rsid w:val="00F630E7"/>
    <w:rsid w:val="00F74D2F"/>
    <w:rsid w:val="00F7706A"/>
    <w:rsid w:val="00F77691"/>
    <w:rsid w:val="00F90FB3"/>
    <w:rsid w:val="00FA021B"/>
    <w:rsid w:val="00FA2FEE"/>
    <w:rsid w:val="00FC0682"/>
    <w:rsid w:val="00FC5148"/>
    <w:rsid w:val="00FC55F6"/>
    <w:rsid w:val="00FC7235"/>
    <w:rsid w:val="00FD19DB"/>
    <w:rsid w:val="00FE0B47"/>
    <w:rsid w:val="00FE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130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78D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semiHidden/>
    <w:rsid w:val="006E074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HeaderChar">
    <w:name w:val="Header Char"/>
    <w:semiHidden/>
    <w:locked/>
    <w:rsid w:val="00363145"/>
    <w:rPr>
      <w:rFonts w:cs="Times New Roman"/>
      <w:sz w:val="20"/>
    </w:rPr>
  </w:style>
  <w:style w:type="character" w:customStyle="1" w:styleId="a5">
    <w:name w:val="頁首 字元"/>
    <w:link w:val="a4"/>
    <w:semiHidden/>
    <w:locked/>
    <w:rsid w:val="006E074A"/>
    <w:rPr>
      <w:sz w:val="20"/>
    </w:rPr>
  </w:style>
  <w:style w:type="paragraph" w:styleId="a6">
    <w:name w:val="footer"/>
    <w:basedOn w:val="a"/>
    <w:link w:val="a7"/>
    <w:semiHidden/>
    <w:rsid w:val="006E074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FooterChar">
    <w:name w:val="Footer Char"/>
    <w:semiHidden/>
    <w:locked/>
    <w:rsid w:val="00363145"/>
    <w:rPr>
      <w:rFonts w:cs="Times New Roman"/>
      <w:sz w:val="20"/>
    </w:rPr>
  </w:style>
  <w:style w:type="character" w:customStyle="1" w:styleId="a7">
    <w:name w:val="頁尾 字元"/>
    <w:link w:val="a6"/>
    <w:semiHidden/>
    <w:locked/>
    <w:rsid w:val="006E074A"/>
    <w:rPr>
      <w:sz w:val="20"/>
    </w:rPr>
  </w:style>
  <w:style w:type="paragraph" w:styleId="a8">
    <w:name w:val="Balloon Text"/>
    <w:basedOn w:val="a"/>
    <w:link w:val="a9"/>
    <w:semiHidden/>
    <w:rsid w:val="000A592B"/>
    <w:rPr>
      <w:rFonts w:ascii="Cambria" w:hAnsi="Cambria" w:cs="Times New Roman"/>
      <w:kern w:val="0"/>
      <w:sz w:val="18"/>
      <w:szCs w:val="20"/>
    </w:rPr>
  </w:style>
  <w:style w:type="character" w:customStyle="1" w:styleId="BalloonTextChar">
    <w:name w:val="Balloon Text Char"/>
    <w:semiHidden/>
    <w:locked/>
    <w:rsid w:val="00363145"/>
    <w:rPr>
      <w:rFonts w:ascii="Cambria" w:eastAsia="新細明體" w:hAnsi="Cambria" w:cs="Times New Roman"/>
      <w:sz w:val="2"/>
    </w:rPr>
  </w:style>
  <w:style w:type="character" w:customStyle="1" w:styleId="a9">
    <w:name w:val="註解方塊文字 字元"/>
    <w:link w:val="a8"/>
    <w:semiHidden/>
    <w:locked/>
    <w:rsid w:val="000A592B"/>
    <w:rPr>
      <w:rFonts w:ascii="Cambria" w:eastAsia="新細明體" w:hAnsi="Cambria"/>
      <w:sz w:val="18"/>
    </w:rPr>
  </w:style>
  <w:style w:type="character" w:styleId="aa">
    <w:name w:val="Emphasis"/>
    <w:basedOn w:val="a0"/>
    <w:qFormat/>
    <w:locked/>
    <w:rsid w:val="004C1F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130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78D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semiHidden/>
    <w:rsid w:val="006E074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HeaderChar">
    <w:name w:val="Header Char"/>
    <w:semiHidden/>
    <w:locked/>
    <w:rsid w:val="00363145"/>
    <w:rPr>
      <w:rFonts w:cs="Times New Roman"/>
      <w:sz w:val="20"/>
    </w:rPr>
  </w:style>
  <w:style w:type="character" w:customStyle="1" w:styleId="a5">
    <w:name w:val="頁首 字元"/>
    <w:link w:val="a4"/>
    <w:semiHidden/>
    <w:locked/>
    <w:rsid w:val="006E074A"/>
    <w:rPr>
      <w:sz w:val="20"/>
    </w:rPr>
  </w:style>
  <w:style w:type="paragraph" w:styleId="a6">
    <w:name w:val="footer"/>
    <w:basedOn w:val="a"/>
    <w:link w:val="a7"/>
    <w:semiHidden/>
    <w:rsid w:val="006E074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FooterChar">
    <w:name w:val="Footer Char"/>
    <w:semiHidden/>
    <w:locked/>
    <w:rsid w:val="00363145"/>
    <w:rPr>
      <w:rFonts w:cs="Times New Roman"/>
      <w:sz w:val="20"/>
    </w:rPr>
  </w:style>
  <w:style w:type="character" w:customStyle="1" w:styleId="a7">
    <w:name w:val="頁尾 字元"/>
    <w:link w:val="a6"/>
    <w:semiHidden/>
    <w:locked/>
    <w:rsid w:val="006E074A"/>
    <w:rPr>
      <w:sz w:val="20"/>
    </w:rPr>
  </w:style>
  <w:style w:type="paragraph" w:styleId="a8">
    <w:name w:val="Balloon Text"/>
    <w:basedOn w:val="a"/>
    <w:link w:val="a9"/>
    <w:semiHidden/>
    <w:rsid w:val="000A592B"/>
    <w:rPr>
      <w:rFonts w:ascii="Cambria" w:hAnsi="Cambria" w:cs="Times New Roman"/>
      <w:kern w:val="0"/>
      <w:sz w:val="18"/>
      <w:szCs w:val="20"/>
    </w:rPr>
  </w:style>
  <w:style w:type="character" w:customStyle="1" w:styleId="BalloonTextChar">
    <w:name w:val="Balloon Text Char"/>
    <w:semiHidden/>
    <w:locked/>
    <w:rsid w:val="00363145"/>
    <w:rPr>
      <w:rFonts w:ascii="Cambria" w:eastAsia="新細明體" w:hAnsi="Cambria" w:cs="Times New Roman"/>
      <w:sz w:val="2"/>
    </w:rPr>
  </w:style>
  <w:style w:type="character" w:customStyle="1" w:styleId="a9">
    <w:name w:val="註解方塊文字 字元"/>
    <w:link w:val="a8"/>
    <w:semiHidden/>
    <w:locked/>
    <w:rsid w:val="000A592B"/>
    <w:rPr>
      <w:rFonts w:ascii="Cambria" w:eastAsia="新細明體" w:hAnsi="Cambria"/>
      <w:sz w:val="18"/>
    </w:rPr>
  </w:style>
  <w:style w:type="character" w:styleId="aa">
    <w:name w:val="Emphasis"/>
    <w:basedOn w:val="a0"/>
    <w:qFormat/>
    <w:locked/>
    <w:rsid w:val="004C1F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3578;&#22909;&#31354;&#38291;\&#34892;&#25919;&#20316;&#26989;\123\105&#24180;&#33756;&#21934;\105.04\104&#23416;&#24180;&#24230;&#31532;2&#23416;&#26399;4&#26376;&#20221;&#33756;&#21934;&#26367;&#20195;&#39135;&#26448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104學年度第2學期4月份菜單替代食材</Template>
  <TotalTime>606</TotalTime>
  <Pages>1</Pages>
  <Words>31</Words>
  <Characters>177</Characters>
  <Application>Microsoft Office Word</Application>
  <DocSecurity>0</DocSecurity>
  <Lines>1</Lines>
  <Paragraphs>1</Paragraphs>
  <ScaleCrop>false</ScaleCrop>
  <Company>Test Computer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100學年10月菜單替代食材</dc:title>
  <dc:creator>user</dc:creator>
  <cp:lastModifiedBy>user</cp:lastModifiedBy>
  <cp:revision>200</cp:revision>
  <cp:lastPrinted>2014-08-21T06:33:00Z</cp:lastPrinted>
  <dcterms:created xsi:type="dcterms:W3CDTF">2017-12-12T07:49:00Z</dcterms:created>
  <dcterms:modified xsi:type="dcterms:W3CDTF">2020-05-06T03:43:00Z</dcterms:modified>
</cp:coreProperties>
</file>