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D61FD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1D61FD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1D61FD">
        <w:rPr>
          <w:rFonts w:ascii="Arial" w:eastAsia="標楷體" w:hAnsi="標楷體" w:cs="Arial" w:hint="eastAsia"/>
          <w:sz w:val="36"/>
          <w:szCs w:val="36"/>
        </w:rPr>
        <w:t>9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3936E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Pr="00301B69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沙茶海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Default="003936E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Pr="00A83D28" w:rsidRDefault="003936E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936E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E1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香</w:t>
            </w:r>
            <w:proofErr w:type="gramStart"/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燒銀蘿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Pr="00B376C4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Default="003936E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Pr="00A83D28" w:rsidRDefault="003936E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663BE5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E5" w:rsidRDefault="00663BE5" w:rsidP="006D32E3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E4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E5" w:rsidRPr="003936E3" w:rsidRDefault="00663BE5" w:rsidP="002F237F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663BE5"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 w:rsidRPr="00663BE5">
              <w:rPr>
                <w:rFonts w:ascii="Arial" w:eastAsia="標楷體" w:hAnsi="標楷體" w:cs="標楷體" w:hint="eastAsia"/>
                <w:sz w:val="36"/>
                <w:szCs w:val="36"/>
              </w:rPr>
              <w:t>薯炒蛋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E5" w:rsidRDefault="00663BE5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E5" w:rsidRDefault="00663BE5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E5" w:rsidRDefault="00663BE5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E5" w:rsidRPr="00A83D28" w:rsidRDefault="00663BE5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3936E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Pr="00301B69" w:rsidRDefault="003936E3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油腐雙仁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Pr="00B376C4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6E3" w:rsidRDefault="003936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Default="003936E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E3" w:rsidRPr="00A83D28" w:rsidRDefault="003936E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65E3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E3" w:rsidRDefault="000665E3" w:rsidP="008101A1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E3" w:rsidRPr="003936E3" w:rsidRDefault="000665E3" w:rsidP="008101A1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0665E3"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E3" w:rsidRDefault="000665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5E3" w:rsidRDefault="000665E3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3" w:rsidRDefault="000665E3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3" w:rsidRPr="00A83D28" w:rsidRDefault="000665E3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62049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49" w:rsidRDefault="00562049" w:rsidP="008101A1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F4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49" w:rsidRPr="000665E3" w:rsidRDefault="00562049" w:rsidP="008101A1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562049">
              <w:rPr>
                <w:rFonts w:ascii="Arial" w:eastAsia="標楷體" w:hAnsi="標楷體" w:cs="標楷體" w:hint="eastAsia"/>
                <w:sz w:val="36"/>
                <w:szCs w:val="36"/>
              </w:rPr>
              <w:t>豆包海帶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49" w:rsidRPr="00B376C4" w:rsidRDefault="00562049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562049">
              <w:rPr>
                <w:rFonts w:ascii="Arial" w:eastAsia="標楷體" w:hAnsi="標楷體" w:cs="標楷體" w:hint="eastAsia"/>
                <w:sz w:val="36"/>
                <w:szCs w:val="36"/>
              </w:rPr>
              <w:t>海帶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49" w:rsidRDefault="00562049" w:rsidP="00562049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49" w:rsidRDefault="00562049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49" w:rsidRPr="00A83D28" w:rsidRDefault="00562049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8101A1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Pr="003936E3" w:rsidRDefault="00E37464" w:rsidP="002F237F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E37464">
              <w:rPr>
                <w:rFonts w:ascii="Arial" w:eastAsia="標楷體" w:hAnsi="標楷體" w:cs="標楷體" w:hint="eastAsia"/>
                <w:sz w:val="36"/>
                <w:szCs w:val="36"/>
              </w:rPr>
              <w:t>京醬肉絲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64" w:rsidRDefault="00E37464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64" w:rsidRDefault="00E37464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鳳梨燒雞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Pr="00B376C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64" w:rsidRDefault="00E37464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64" w:rsidRDefault="00E37464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vAlign w:val="center"/>
          </w:tcPr>
          <w:p w:rsidR="00E37464" w:rsidRDefault="00E37464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G4</w:t>
            </w:r>
          </w:p>
        </w:tc>
        <w:tc>
          <w:tcPr>
            <w:tcW w:w="2127" w:type="dxa"/>
            <w:vAlign w:val="center"/>
          </w:tcPr>
          <w:p w:rsidR="00E37464" w:rsidRDefault="00E37464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蘿蔔豆</w:t>
            </w:r>
            <w:proofErr w:type="gramStart"/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</w:p>
        </w:tc>
        <w:tc>
          <w:tcPr>
            <w:tcW w:w="1842" w:type="dxa"/>
            <w:vAlign w:val="center"/>
          </w:tcPr>
          <w:p w:rsidR="00E37464" w:rsidRPr="00B376C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98" w:type="dxa"/>
          </w:tcPr>
          <w:p w:rsidR="00E37464" w:rsidRDefault="00E37464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37464" w:rsidRPr="00A83D28" w:rsidRDefault="00E37464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vAlign w:val="center"/>
          </w:tcPr>
          <w:p w:rsidR="00E37464" w:rsidRDefault="00E37464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G5</w:t>
            </w:r>
          </w:p>
        </w:tc>
        <w:tc>
          <w:tcPr>
            <w:tcW w:w="2127" w:type="dxa"/>
            <w:vAlign w:val="center"/>
          </w:tcPr>
          <w:p w:rsidR="00E37464" w:rsidRPr="0039558F" w:rsidRDefault="00E37464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936E3">
              <w:rPr>
                <w:rFonts w:ascii="Arial" w:eastAsia="標楷體" w:hAnsi="標楷體" w:cs="標楷體" w:hint="eastAsia"/>
                <w:sz w:val="36"/>
                <w:szCs w:val="36"/>
              </w:rPr>
              <w:t>蘿蔔雞湯</w:t>
            </w:r>
          </w:p>
        </w:tc>
        <w:tc>
          <w:tcPr>
            <w:tcW w:w="1842" w:type="dxa"/>
            <w:vAlign w:val="center"/>
          </w:tcPr>
          <w:p w:rsidR="00E37464" w:rsidRPr="00B376C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39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vAlign w:val="center"/>
          </w:tcPr>
          <w:p w:rsidR="00E37464" w:rsidRDefault="00E37464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G5</w:t>
            </w:r>
          </w:p>
        </w:tc>
        <w:tc>
          <w:tcPr>
            <w:tcW w:w="2127" w:type="dxa"/>
            <w:vAlign w:val="center"/>
          </w:tcPr>
          <w:p w:rsidR="00E37464" w:rsidRDefault="00E37464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E37464">
              <w:rPr>
                <w:rFonts w:ascii="Arial" w:eastAsia="標楷體" w:hAnsi="標楷體" w:cs="標楷體" w:hint="eastAsia"/>
                <w:sz w:val="36"/>
                <w:szCs w:val="36"/>
              </w:rPr>
              <w:t>打拋豬</w:t>
            </w:r>
            <w:proofErr w:type="gramEnd"/>
          </w:p>
        </w:tc>
        <w:tc>
          <w:tcPr>
            <w:tcW w:w="1842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6D32E3">
        <w:tc>
          <w:tcPr>
            <w:tcW w:w="1242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Pr="00B376C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37464" w:rsidRPr="00A83D28" w:rsidRDefault="00E37464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A755A5">
        <w:tc>
          <w:tcPr>
            <w:tcW w:w="1242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E37464" w:rsidRDefault="00E37464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F9275C">
        <w:tc>
          <w:tcPr>
            <w:tcW w:w="12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Pr="001A6C10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464" w:rsidRDefault="00E37464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64" w:rsidRDefault="00E37464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37464" w:rsidRPr="00A83D28" w:rsidTr="00F9275C">
        <w:tc>
          <w:tcPr>
            <w:tcW w:w="12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464" w:rsidRDefault="00E37464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64" w:rsidRDefault="00E37464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37464" w:rsidRPr="00A83D28" w:rsidTr="00F9275C">
        <w:tc>
          <w:tcPr>
            <w:tcW w:w="12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Pr="001A6C10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Pr="001A6C10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464" w:rsidRDefault="00E37464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64" w:rsidRDefault="00E37464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37464" w:rsidRPr="00A83D28" w:rsidTr="000E6B32">
        <w:tc>
          <w:tcPr>
            <w:tcW w:w="12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464" w:rsidRDefault="00E37464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E37464" w:rsidRDefault="00E3746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37464" w:rsidRPr="00A83D28" w:rsidTr="001A6C10">
        <w:tc>
          <w:tcPr>
            <w:tcW w:w="1242" w:type="dxa"/>
          </w:tcPr>
          <w:p w:rsidR="00E37464" w:rsidRDefault="00E3746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37464" w:rsidRDefault="00E3746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E37464" w:rsidRDefault="00E37464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7464" w:rsidRDefault="00E3746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E37464" w:rsidRDefault="00E3746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37464" w:rsidRPr="00A83D28" w:rsidRDefault="00E3746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2A" w:rsidRDefault="0066662A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662A" w:rsidRDefault="0066662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2A" w:rsidRDefault="0066662A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662A" w:rsidRDefault="0066662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7DFD"/>
    <w:rsid w:val="00057A18"/>
    <w:rsid w:val="000665E3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26D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A6C10"/>
    <w:rsid w:val="001A6CFF"/>
    <w:rsid w:val="001B526B"/>
    <w:rsid w:val="001C6E4A"/>
    <w:rsid w:val="001D61FD"/>
    <w:rsid w:val="001D6BA8"/>
    <w:rsid w:val="001E077E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12E4"/>
    <w:rsid w:val="00256D20"/>
    <w:rsid w:val="0026403C"/>
    <w:rsid w:val="00265149"/>
    <w:rsid w:val="00276DB0"/>
    <w:rsid w:val="00293A65"/>
    <w:rsid w:val="002A45A5"/>
    <w:rsid w:val="002A4FF1"/>
    <w:rsid w:val="002B6E1F"/>
    <w:rsid w:val="002C6FBD"/>
    <w:rsid w:val="002D2096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36E3"/>
    <w:rsid w:val="0039558F"/>
    <w:rsid w:val="003A0441"/>
    <w:rsid w:val="003A5FBF"/>
    <w:rsid w:val="003B2DF4"/>
    <w:rsid w:val="003B5F60"/>
    <w:rsid w:val="003D0663"/>
    <w:rsid w:val="003D24D0"/>
    <w:rsid w:val="003D70C2"/>
    <w:rsid w:val="00401205"/>
    <w:rsid w:val="0042265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A71A7"/>
    <w:rsid w:val="004B3BCF"/>
    <w:rsid w:val="004C2D20"/>
    <w:rsid w:val="004D6B1A"/>
    <w:rsid w:val="004E34A4"/>
    <w:rsid w:val="004F0472"/>
    <w:rsid w:val="004F7896"/>
    <w:rsid w:val="00500548"/>
    <w:rsid w:val="0051128E"/>
    <w:rsid w:val="00523089"/>
    <w:rsid w:val="005303CE"/>
    <w:rsid w:val="00545A9E"/>
    <w:rsid w:val="00553D28"/>
    <w:rsid w:val="00556F68"/>
    <w:rsid w:val="00561961"/>
    <w:rsid w:val="00562049"/>
    <w:rsid w:val="00565A5B"/>
    <w:rsid w:val="00565C6E"/>
    <w:rsid w:val="00584AF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63BE5"/>
    <w:rsid w:val="0066662A"/>
    <w:rsid w:val="006A2A15"/>
    <w:rsid w:val="006C3B51"/>
    <w:rsid w:val="006C4499"/>
    <w:rsid w:val="006C7688"/>
    <w:rsid w:val="006D1317"/>
    <w:rsid w:val="006D32E3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C58E4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A743C"/>
    <w:rsid w:val="008C2CAA"/>
    <w:rsid w:val="008D0A14"/>
    <w:rsid w:val="008E0F19"/>
    <w:rsid w:val="008F70AA"/>
    <w:rsid w:val="008F7CAB"/>
    <w:rsid w:val="00906194"/>
    <w:rsid w:val="009217AF"/>
    <w:rsid w:val="00923358"/>
    <w:rsid w:val="009321FF"/>
    <w:rsid w:val="00945D34"/>
    <w:rsid w:val="00947F5F"/>
    <w:rsid w:val="00954341"/>
    <w:rsid w:val="00957105"/>
    <w:rsid w:val="00970336"/>
    <w:rsid w:val="0098466B"/>
    <w:rsid w:val="009876A9"/>
    <w:rsid w:val="00993415"/>
    <w:rsid w:val="00997F37"/>
    <w:rsid w:val="009A0306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345D"/>
    <w:rsid w:val="00BA3269"/>
    <w:rsid w:val="00BC3919"/>
    <w:rsid w:val="00BC420E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37464"/>
    <w:rsid w:val="00E379DB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5C99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101</TotalTime>
  <Pages>1</Pages>
  <Words>140</Words>
  <Characters>146</Characters>
  <Application>Microsoft Office Word</Application>
  <DocSecurity>0</DocSecurity>
  <Lines>1</Lines>
  <Paragraphs>1</Paragraphs>
  <ScaleCrop>false</ScaleCrop>
  <Company>Test Computer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55</cp:revision>
  <cp:lastPrinted>2014-08-21T06:33:00Z</cp:lastPrinted>
  <dcterms:created xsi:type="dcterms:W3CDTF">2017-12-12T07:49:00Z</dcterms:created>
  <dcterms:modified xsi:type="dcterms:W3CDTF">2019-08-28T00:36:00Z</dcterms:modified>
</cp:coreProperties>
</file>