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16E1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581884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C93448">
        <w:rPr>
          <w:rFonts w:ascii="Arial" w:eastAsia="標楷體" w:hAnsi="標楷體" w:cs="Arial" w:hint="eastAsia"/>
          <w:sz w:val="36"/>
          <w:szCs w:val="36"/>
        </w:rPr>
        <w:t>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2108"/>
        <w:gridCol w:w="1547"/>
        <w:gridCol w:w="1687"/>
        <w:gridCol w:w="1668"/>
        <w:gridCol w:w="1502"/>
      </w:tblGrid>
      <w:tr w:rsidR="00D8768E" w:rsidRPr="00A83D28" w:rsidTr="002C7CC3">
        <w:tc>
          <w:tcPr>
            <w:tcW w:w="1316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08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4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85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C7CC3" w:rsidRPr="00A83D28" w:rsidTr="002C7CC3">
        <w:tc>
          <w:tcPr>
            <w:tcW w:w="1316" w:type="dxa"/>
          </w:tcPr>
          <w:p w:rsidR="002C7CC3" w:rsidRDefault="00C93448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A2</w:t>
            </w:r>
          </w:p>
        </w:tc>
        <w:tc>
          <w:tcPr>
            <w:tcW w:w="2108" w:type="dxa"/>
          </w:tcPr>
          <w:p w:rsidR="002C7CC3" w:rsidRDefault="00C9344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芹香豆腐</w:t>
            </w:r>
          </w:p>
        </w:tc>
        <w:tc>
          <w:tcPr>
            <w:tcW w:w="1547" w:type="dxa"/>
          </w:tcPr>
          <w:p w:rsidR="002C7CC3" w:rsidRDefault="00C93448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</w:tcPr>
          <w:p w:rsidR="002C7CC3" w:rsidRDefault="00C93448" w:rsidP="00817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</w:tcPr>
          <w:p w:rsidR="002C7CC3" w:rsidRPr="00A83D28" w:rsidRDefault="002C7CC3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2C7CC3" w:rsidRPr="00A83D28" w:rsidRDefault="002C7CC3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93448" w:rsidRPr="00A83D28" w:rsidTr="002C7CC3">
        <w:tc>
          <w:tcPr>
            <w:tcW w:w="1316" w:type="dxa"/>
          </w:tcPr>
          <w:p w:rsidR="00C93448" w:rsidRDefault="00C93448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S5(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C93448">
              <w:rPr>
                <w:rFonts w:ascii="標楷體" w:eastAsia="標楷體" w:hAnsi="標楷體" w:hint="eastAsia"/>
                <w:color w:val="000000"/>
                <w:sz w:val="36"/>
                <w:szCs w:val="18"/>
              </w:rPr>
              <w:t>南瓜湯</w:t>
            </w:r>
          </w:p>
        </w:tc>
        <w:tc>
          <w:tcPr>
            <w:tcW w:w="1547" w:type="dxa"/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</w:tcPr>
          <w:p w:rsidR="00C93448" w:rsidRPr="00A83D28" w:rsidRDefault="00C9344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C93448" w:rsidRPr="00A83D28" w:rsidRDefault="00C9344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93448" w:rsidRPr="00A83D28" w:rsidTr="002C7CC3">
        <w:tc>
          <w:tcPr>
            <w:tcW w:w="1316" w:type="dxa"/>
          </w:tcPr>
          <w:p w:rsidR="00C93448" w:rsidRDefault="00C93448" w:rsidP="00C17F2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A2(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芹香豆腐</w:t>
            </w:r>
          </w:p>
        </w:tc>
        <w:tc>
          <w:tcPr>
            <w:tcW w:w="1547" w:type="dxa"/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</w:tcPr>
          <w:p w:rsidR="00C93448" w:rsidRPr="00A83D28" w:rsidRDefault="00C9344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C93448" w:rsidRPr="00A83D28" w:rsidRDefault="00C9344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93448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8" w:rsidRDefault="00C93448" w:rsidP="00C17F2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A5(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C93448">
              <w:rPr>
                <w:rFonts w:ascii="標楷體" w:eastAsia="標楷體" w:hAnsi="標楷體" w:hint="eastAsia"/>
                <w:color w:val="000000"/>
                <w:sz w:val="36"/>
                <w:szCs w:val="18"/>
              </w:rPr>
              <w:t>芹香麵腸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8" w:rsidRDefault="00C93448" w:rsidP="00C17F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8" w:rsidRPr="00A83D28" w:rsidRDefault="00C93448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8" w:rsidRDefault="00C93448" w:rsidP="0058188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Pr="00DE3953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Pr="00A83D28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12" w:rsidRDefault="00CD1D12" w:rsidP="0051343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</w:tcPr>
          <w:p w:rsidR="00CD1D12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CD1D12" w:rsidRDefault="00CD1D12" w:rsidP="00513431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D1D12" w:rsidRDefault="00CD1D12" w:rsidP="0051343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</w:tcPr>
          <w:p w:rsidR="00CD1D12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</w:tcPr>
          <w:p w:rsidR="00CD1D12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08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</w:tcPr>
          <w:p w:rsidR="00CD1D12" w:rsidRPr="00A83D28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D1D12" w:rsidRPr="00A83D28" w:rsidRDefault="00CD1D12" w:rsidP="0051343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D1D12" w:rsidRPr="00A83D28" w:rsidTr="002C7CC3">
        <w:tc>
          <w:tcPr>
            <w:tcW w:w="1316" w:type="dxa"/>
          </w:tcPr>
          <w:p w:rsidR="00CD1D12" w:rsidRDefault="00CD1D12" w:rsidP="0051343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CD1D12" w:rsidRDefault="00CD1D12" w:rsidP="00513431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CD1D12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D1D12" w:rsidRPr="00A83D28" w:rsidRDefault="00CD1D12" w:rsidP="0051343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2C7CC3">
        <w:tc>
          <w:tcPr>
            <w:tcW w:w="1316" w:type="dxa"/>
          </w:tcPr>
          <w:p w:rsidR="007E1727" w:rsidRDefault="007E1727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7E1727" w:rsidRDefault="007E1727" w:rsidP="007E172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E1727" w:rsidRPr="00A83D28" w:rsidTr="002C7CC3">
        <w:tc>
          <w:tcPr>
            <w:tcW w:w="1316" w:type="dxa"/>
          </w:tcPr>
          <w:p w:rsidR="007E1727" w:rsidRDefault="007E1727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08" w:type="dxa"/>
          </w:tcPr>
          <w:p w:rsidR="007E1727" w:rsidRDefault="007E1727" w:rsidP="007E172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47" w:type="dxa"/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E1727" w:rsidRDefault="007E1727" w:rsidP="009625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7E1727" w:rsidRDefault="007E1727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7E1727" w:rsidRPr="00A83D28" w:rsidRDefault="007E1727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149E0"/>
    <w:rsid w:val="00017DFD"/>
    <w:rsid w:val="0007227F"/>
    <w:rsid w:val="00076A1A"/>
    <w:rsid w:val="00080E76"/>
    <w:rsid w:val="00096039"/>
    <w:rsid w:val="00097C1A"/>
    <w:rsid w:val="000A592B"/>
    <w:rsid w:val="000B47AB"/>
    <w:rsid w:val="000D0125"/>
    <w:rsid w:val="000E04C1"/>
    <w:rsid w:val="001061AD"/>
    <w:rsid w:val="001144D2"/>
    <w:rsid w:val="00116C97"/>
    <w:rsid w:val="0012024C"/>
    <w:rsid w:val="00123114"/>
    <w:rsid w:val="00126298"/>
    <w:rsid w:val="00142CA8"/>
    <w:rsid w:val="00150724"/>
    <w:rsid w:val="001816E1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45E21"/>
    <w:rsid w:val="00256D20"/>
    <w:rsid w:val="0026235D"/>
    <w:rsid w:val="0026403C"/>
    <w:rsid w:val="00265149"/>
    <w:rsid w:val="00281C22"/>
    <w:rsid w:val="002A45A5"/>
    <w:rsid w:val="002C6FBD"/>
    <w:rsid w:val="002C7CC3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3E28A4"/>
    <w:rsid w:val="00401205"/>
    <w:rsid w:val="0042265B"/>
    <w:rsid w:val="00424F76"/>
    <w:rsid w:val="00432728"/>
    <w:rsid w:val="0043390D"/>
    <w:rsid w:val="0043712F"/>
    <w:rsid w:val="00441C89"/>
    <w:rsid w:val="0044277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5829"/>
    <w:rsid w:val="00636BE9"/>
    <w:rsid w:val="00637CB6"/>
    <w:rsid w:val="00641E0B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7E1727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3593"/>
    <w:rsid w:val="00856C2E"/>
    <w:rsid w:val="00864987"/>
    <w:rsid w:val="008670F2"/>
    <w:rsid w:val="00867CDF"/>
    <w:rsid w:val="00882AF3"/>
    <w:rsid w:val="008C2CAA"/>
    <w:rsid w:val="008D0A14"/>
    <w:rsid w:val="008E0F19"/>
    <w:rsid w:val="008E7205"/>
    <w:rsid w:val="008F70AA"/>
    <w:rsid w:val="008F7CAB"/>
    <w:rsid w:val="00906194"/>
    <w:rsid w:val="00923DBC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17DB5"/>
    <w:rsid w:val="00A22130"/>
    <w:rsid w:val="00A26845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3448"/>
    <w:rsid w:val="00C959C2"/>
    <w:rsid w:val="00CA4D56"/>
    <w:rsid w:val="00CD1D12"/>
    <w:rsid w:val="00CD6CC3"/>
    <w:rsid w:val="00CE71DC"/>
    <w:rsid w:val="00CF4760"/>
    <w:rsid w:val="00D2517A"/>
    <w:rsid w:val="00D2615F"/>
    <w:rsid w:val="00D51525"/>
    <w:rsid w:val="00D52531"/>
    <w:rsid w:val="00D5373E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07077"/>
    <w:rsid w:val="00F15F7A"/>
    <w:rsid w:val="00F16227"/>
    <w:rsid w:val="00F20325"/>
    <w:rsid w:val="00F22067"/>
    <w:rsid w:val="00F25620"/>
    <w:rsid w:val="00F274C5"/>
    <w:rsid w:val="00F301F6"/>
    <w:rsid w:val="00F30E99"/>
    <w:rsid w:val="00F37720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D58E9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0</TotalTime>
  <Pages>1</Pages>
  <Words>71</Words>
  <Characters>114</Characters>
  <Application>Microsoft Office Word</Application>
  <DocSecurity>0</DocSecurity>
  <Lines>1</Lines>
  <Paragraphs>1</Paragraphs>
  <ScaleCrop>false</ScaleCrop>
  <Company>Test Computer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</cp:revision>
  <cp:lastPrinted>2018-03-16T06:41:00Z</cp:lastPrinted>
  <dcterms:created xsi:type="dcterms:W3CDTF">2019-12-09T01:10:00Z</dcterms:created>
  <dcterms:modified xsi:type="dcterms:W3CDTF">2019-12-09T01:10:00Z</dcterms:modified>
</cp:coreProperties>
</file>