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E7" w:rsidRPr="00210EB7" w:rsidRDefault="00D107E7" w:rsidP="007C5960">
      <w:pPr>
        <w:snapToGrid w:val="0"/>
        <w:jc w:val="center"/>
        <w:rPr>
          <w:rFonts w:eastAsia="標楷體"/>
          <w:b/>
          <w:color w:val="404040"/>
          <w:sz w:val="28"/>
          <w:szCs w:val="28"/>
        </w:rPr>
      </w:pPr>
      <w:r w:rsidRPr="00210EB7">
        <w:rPr>
          <w:rFonts w:eastAsia="標楷體"/>
          <w:b/>
          <w:color w:val="404040"/>
          <w:sz w:val="28"/>
          <w:szCs w:val="28"/>
        </w:rPr>
        <w:t>106</w:t>
      </w:r>
      <w:r w:rsidRPr="00210EB7">
        <w:rPr>
          <w:rFonts w:eastAsia="標楷體" w:hint="eastAsia"/>
          <w:b/>
          <w:color w:val="404040"/>
          <w:sz w:val="28"/>
          <w:szCs w:val="28"/>
        </w:rPr>
        <w:t>學年度上學期國民中學</w:t>
      </w:r>
      <w:r w:rsidRPr="00210EB7">
        <w:rPr>
          <w:rFonts w:eastAsia="標楷體"/>
          <w:b/>
          <w:color w:val="404040"/>
          <w:sz w:val="28"/>
          <w:szCs w:val="28"/>
        </w:rPr>
        <w:t>01</w:t>
      </w:r>
      <w:r w:rsidRPr="00210EB7">
        <w:rPr>
          <w:rFonts w:eastAsia="標楷體" w:hint="eastAsia"/>
          <w:b/>
          <w:color w:val="404040"/>
          <w:sz w:val="28"/>
          <w:szCs w:val="28"/>
        </w:rPr>
        <w:t>月份葷食菜單</w:t>
      </w:r>
      <w:r w:rsidRPr="00210EB7">
        <w:rPr>
          <w:rFonts w:eastAsia="標楷體"/>
          <w:b/>
          <w:color w:val="404040"/>
          <w:sz w:val="28"/>
          <w:szCs w:val="28"/>
        </w:rPr>
        <w:t>-</w:t>
      </w:r>
      <w:r w:rsidRPr="00210EB7">
        <w:rPr>
          <w:rFonts w:eastAsia="標楷體" w:hint="eastAsia"/>
          <w:b/>
          <w:color w:val="404040"/>
          <w:sz w:val="28"/>
          <w:szCs w:val="28"/>
        </w:rPr>
        <w:t>津吉</w:t>
      </w:r>
    </w:p>
    <w:tbl>
      <w:tblPr>
        <w:tblW w:w="5034" w:type="pct"/>
        <w:jc w:val="center"/>
        <w:tblInd w:w="253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1E0"/>
      </w:tblPr>
      <w:tblGrid>
        <w:gridCol w:w="237"/>
        <w:gridCol w:w="263"/>
        <w:gridCol w:w="280"/>
        <w:gridCol w:w="1116"/>
        <w:gridCol w:w="821"/>
        <w:gridCol w:w="1132"/>
        <w:gridCol w:w="1633"/>
        <w:gridCol w:w="1135"/>
        <w:gridCol w:w="1484"/>
        <w:gridCol w:w="1076"/>
        <w:gridCol w:w="1554"/>
        <w:gridCol w:w="309"/>
        <w:gridCol w:w="1391"/>
        <w:gridCol w:w="1275"/>
        <w:gridCol w:w="428"/>
        <w:gridCol w:w="345"/>
        <w:gridCol w:w="425"/>
        <w:gridCol w:w="428"/>
        <w:gridCol w:w="425"/>
        <w:gridCol w:w="289"/>
        <w:gridCol w:w="276"/>
        <w:gridCol w:w="276"/>
      </w:tblGrid>
      <w:tr w:rsidR="00D107E7" w:rsidRPr="00210EB7" w:rsidTr="000D3090">
        <w:trPr>
          <w:trHeight w:val="190"/>
          <w:jc w:val="center"/>
        </w:trPr>
        <w:tc>
          <w:tcPr>
            <w:tcW w:w="71" w:type="pct"/>
            <w:vAlign w:val="center"/>
          </w:tcPr>
          <w:p w:rsidR="00D107E7" w:rsidRPr="00210EB7" w:rsidRDefault="00D107E7" w:rsidP="00D107E7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 w:hAnsi="標楷體" w:hint="eastAsia"/>
                <w:color w:val="404040"/>
                <w:sz w:val="16"/>
                <w:szCs w:val="16"/>
              </w:rPr>
              <w:t>日期</w:t>
            </w:r>
          </w:p>
        </w:tc>
        <w:tc>
          <w:tcPr>
            <w:tcW w:w="79" w:type="pct"/>
            <w:vAlign w:val="center"/>
          </w:tcPr>
          <w:p w:rsidR="00D107E7" w:rsidRPr="00210EB7" w:rsidRDefault="00D107E7" w:rsidP="00D107E7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 w:hAnsi="標楷體" w:hint="eastAsia"/>
                <w:color w:val="404040"/>
                <w:sz w:val="16"/>
                <w:szCs w:val="16"/>
              </w:rPr>
              <w:t>星期</w:t>
            </w:r>
          </w:p>
        </w:tc>
        <w:tc>
          <w:tcPr>
            <w:tcW w:w="84" w:type="pct"/>
            <w:vAlign w:val="center"/>
          </w:tcPr>
          <w:p w:rsidR="00D107E7" w:rsidRPr="00210EB7" w:rsidRDefault="00D107E7" w:rsidP="00D107E7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 w:hint="eastAsia"/>
                <w:color w:val="404040"/>
                <w:sz w:val="12"/>
                <w:szCs w:val="12"/>
              </w:rPr>
              <w:t>循</w:t>
            </w:r>
          </w:p>
          <w:p w:rsidR="00D107E7" w:rsidRPr="00210EB7" w:rsidRDefault="00D107E7" w:rsidP="00D107E7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 w:hint="eastAsia"/>
                <w:color w:val="404040"/>
                <w:sz w:val="12"/>
                <w:szCs w:val="12"/>
              </w:rPr>
              <w:t>環</w:t>
            </w:r>
          </w:p>
        </w:tc>
        <w:tc>
          <w:tcPr>
            <w:tcW w:w="336" w:type="pct"/>
            <w:vAlign w:val="center"/>
          </w:tcPr>
          <w:p w:rsidR="00D107E7" w:rsidRPr="00210EB7" w:rsidRDefault="00D107E7" w:rsidP="00D107E7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 w:hAnsi="標楷體" w:hint="eastAsia"/>
                <w:color w:val="404040"/>
                <w:sz w:val="16"/>
                <w:szCs w:val="16"/>
              </w:rPr>
              <w:t>主</w:t>
            </w:r>
            <w:r w:rsidRPr="00210EB7">
              <w:rPr>
                <w:rFonts w:eastAsia="標楷體"/>
                <w:color w:val="404040"/>
                <w:sz w:val="16"/>
                <w:szCs w:val="16"/>
              </w:rPr>
              <w:t xml:space="preserve">   </w:t>
            </w:r>
            <w:r w:rsidRPr="00210EB7">
              <w:rPr>
                <w:rFonts w:eastAsia="標楷體" w:hAnsi="標楷體" w:hint="eastAsia"/>
                <w:color w:val="404040"/>
                <w:sz w:val="16"/>
                <w:szCs w:val="16"/>
              </w:rPr>
              <w:t>食</w:t>
            </w:r>
          </w:p>
        </w:tc>
        <w:tc>
          <w:tcPr>
            <w:tcW w:w="247" w:type="pct"/>
            <w:vAlign w:val="center"/>
          </w:tcPr>
          <w:p w:rsidR="00D107E7" w:rsidRPr="00210EB7" w:rsidRDefault="00D107E7" w:rsidP="00D107E7">
            <w:pPr>
              <w:snapToGrid w:val="0"/>
              <w:spacing w:line="140" w:lineRule="exact"/>
              <w:ind w:left="-5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 w:hint="eastAsia"/>
                <w:color w:val="404040"/>
                <w:sz w:val="16"/>
                <w:szCs w:val="16"/>
              </w:rPr>
              <w:t>主食</w:t>
            </w:r>
          </w:p>
          <w:p w:rsidR="00D107E7" w:rsidRPr="00210EB7" w:rsidRDefault="00D107E7" w:rsidP="00D107E7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eastAsia="標楷體" w:hAnsi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 w:hint="eastAsia"/>
                <w:color w:val="404040"/>
                <w:sz w:val="16"/>
                <w:szCs w:val="16"/>
              </w:rPr>
              <w:t>食材明細</w:t>
            </w:r>
          </w:p>
        </w:tc>
        <w:tc>
          <w:tcPr>
            <w:tcW w:w="341" w:type="pct"/>
            <w:vAlign w:val="center"/>
          </w:tcPr>
          <w:p w:rsidR="00D107E7" w:rsidRPr="00210EB7" w:rsidRDefault="00D107E7" w:rsidP="00D107E7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 w:hAnsi="標楷體" w:hint="eastAsia"/>
                <w:color w:val="404040"/>
                <w:sz w:val="16"/>
                <w:szCs w:val="16"/>
              </w:rPr>
              <w:t>主</w:t>
            </w:r>
            <w:r w:rsidRPr="00210EB7">
              <w:rPr>
                <w:rFonts w:eastAsia="標楷體"/>
                <w:color w:val="404040"/>
                <w:sz w:val="16"/>
                <w:szCs w:val="16"/>
              </w:rPr>
              <w:t xml:space="preserve">   </w:t>
            </w:r>
            <w:r w:rsidRPr="00210EB7">
              <w:rPr>
                <w:rFonts w:eastAsia="標楷體" w:hAnsi="標楷體" w:hint="eastAsia"/>
                <w:color w:val="404040"/>
                <w:sz w:val="16"/>
                <w:szCs w:val="16"/>
              </w:rPr>
              <w:t>菜</w:t>
            </w:r>
          </w:p>
        </w:tc>
        <w:tc>
          <w:tcPr>
            <w:tcW w:w="492" w:type="pct"/>
            <w:vAlign w:val="center"/>
          </w:tcPr>
          <w:p w:rsidR="00D107E7" w:rsidRPr="00210EB7" w:rsidRDefault="00D107E7" w:rsidP="00D107E7">
            <w:pPr>
              <w:snapToGrid w:val="0"/>
              <w:spacing w:line="140" w:lineRule="exact"/>
              <w:ind w:left="-5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 w:hint="eastAsia"/>
                <w:color w:val="404040"/>
                <w:sz w:val="16"/>
                <w:szCs w:val="16"/>
              </w:rPr>
              <w:t>主菜</w:t>
            </w:r>
          </w:p>
          <w:p w:rsidR="00D107E7" w:rsidRPr="00210EB7" w:rsidRDefault="00D107E7" w:rsidP="00D107E7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eastAsia="標楷體" w:hAnsi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 w:hint="eastAsia"/>
                <w:color w:val="404040"/>
                <w:sz w:val="16"/>
                <w:szCs w:val="16"/>
              </w:rPr>
              <w:t>食材明細</w:t>
            </w:r>
          </w:p>
        </w:tc>
        <w:tc>
          <w:tcPr>
            <w:tcW w:w="342" w:type="pct"/>
            <w:vAlign w:val="center"/>
          </w:tcPr>
          <w:p w:rsidR="00D107E7" w:rsidRPr="00210EB7" w:rsidRDefault="00D107E7" w:rsidP="00D107E7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 w:hAnsi="標楷體" w:hint="eastAsia"/>
                <w:color w:val="404040"/>
                <w:sz w:val="16"/>
                <w:szCs w:val="16"/>
              </w:rPr>
              <w:t>副</w:t>
            </w:r>
            <w:r w:rsidRPr="00210EB7">
              <w:rPr>
                <w:rFonts w:eastAsia="標楷體"/>
                <w:color w:val="404040"/>
                <w:sz w:val="16"/>
                <w:szCs w:val="16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16"/>
                <w:szCs w:val="16"/>
              </w:rPr>
              <w:t>菜</w:t>
            </w:r>
            <w:r w:rsidRPr="00210EB7">
              <w:rPr>
                <w:rFonts w:eastAsia="標楷體"/>
                <w:color w:val="404040"/>
                <w:sz w:val="16"/>
                <w:szCs w:val="16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16"/>
                <w:szCs w:val="16"/>
              </w:rPr>
              <w:t>一</w:t>
            </w:r>
          </w:p>
        </w:tc>
        <w:tc>
          <w:tcPr>
            <w:tcW w:w="447" w:type="pct"/>
            <w:vAlign w:val="center"/>
          </w:tcPr>
          <w:p w:rsidR="00D107E7" w:rsidRPr="00210EB7" w:rsidRDefault="00D107E7" w:rsidP="00D107E7">
            <w:pPr>
              <w:snapToGrid w:val="0"/>
              <w:spacing w:line="140" w:lineRule="exact"/>
              <w:ind w:left="-5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 w:hint="eastAsia"/>
                <w:color w:val="404040"/>
                <w:sz w:val="16"/>
                <w:szCs w:val="16"/>
              </w:rPr>
              <w:t>副菜一</w:t>
            </w:r>
          </w:p>
          <w:p w:rsidR="00D107E7" w:rsidRPr="00210EB7" w:rsidRDefault="00D107E7" w:rsidP="00D107E7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eastAsia="標楷體" w:hAnsi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 w:hint="eastAsia"/>
                <w:color w:val="404040"/>
                <w:sz w:val="16"/>
                <w:szCs w:val="16"/>
              </w:rPr>
              <w:t>食材明細</w:t>
            </w:r>
          </w:p>
        </w:tc>
        <w:tc>
          <w:tcPr>
            <w:tcW w:w="324" w:type="pct"/>
            <w:vAlign w:val="center"/>
          </w:tcPr>
          <w:p w:rsidR="00D107E7" w:rsidRPr="00210EB7" w:rsidRDefault="00D107E7" w:rsidP="00D107E7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 w:hAnsi="標楷體" w:hint="eastAsia"/>
                <w:color w:val="404040"/>
                <w:sz w:val="16"/>
                <w:szCs w:val="16"/>
              </w:rPr>
              <w:t>副菜二</w:t>
            </w:r>
          </w:p>
        </w:tc>
        <w:tc>
          <w:tcPr>
            <w:tcW w:w="468" w:type="pct"/>
            <w:vAlign w:val="center"/>
          </w:tcPr>
          <w:p w:rsidR="00D107E7" w:rsidRPr="00210EB7" w:rsidRDefault="00D107E7" w:rsidP="00D107E7">
            <w:pPr>
              <w:snapToGrid w:val="0"/>
              <w:spacing w:line="140" w:lineRule="exact"/>
              <w:ind w:left="-5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 w:hint="eastAsia"/>
                <w:color w:val="404040"/>
                <w:sz w:val="16"/>
                <w:szCs w:val="16"/>
              </w:rPr>
              <w:t>副菜二</w:t>
            </w:r>
          </w:p>
          <w:p w:rsidR="00D107E7" w:rsidRPr="00210EB7" w:rsidRDefault="00D107E7" w:rsidP="00D107E7">
            <w:pPr>
              <w:adjustRightInd w:val="0"/>
              <w:snapToGrid w:val="0"/>
              <w:spacing w:line="140" w:lineRule="exact"/>
              <w:ind w:leftChars="-50" w:left="31680" w:rightChars="-50" w:right="31680"/>
              <w:jc w:val="center"/>
              <w:rPr>
                <w:rFonts w:eastAsia="標楷體" w:hAnsi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 w:hint="eastAsia"/>
                <w:color w:val="404040"/>
                <w:sz w:val="16"/>
                <w:szCs w:val="16"/>
              </w:rPr>
              <w:t>食材明細</w:t>
            </w:r>
          </w:p>
        </w:tc>
        <w:tc>
          <w:tcPr>
            <w:tcW w:w="93" w:type="pct"/>
            <w:vAlign w:val="center"/>
          </w:tcPr>
          <w:p w:rsidR="00D107E7" w:rsidRPr="00210EB7" w:rsidRDefault="00D107E7" w:rsidP="00D107E7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 w:hAnsi="標楷體" w:hint="eastAsia"/>
                <w:color w:val="404040"/>
                <w:sz w:val="16"/>
                <w:szCs w:val="16"/>
              </w:rPr>
              <w:t>時蔬</w:t>
            </w:r>
          </w:p>
        </w:tc>
        <w:tc>
          <w:tcPr>
            <w:tcW w:w="419" w:type="pct"/>
            <w:vAlign w:val="center"/>
          </w:tcPr>
          <w:p w:rsidR="00D107E7" w:rsidRPr="00210EB7" w:rsidRDefault="00D107E7" w:rsidP="00D107E7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 w:hAnsi="標楷體" w:hint="eastAsia"/>
                <w:color w:val="404040"/>
                <w:sz w:val="16"/>
                <w:szCs w:val="16"/>
              </w:rPr>
              <w:t>湯</w:t>
            </w:r>
            <w:r w:rsidRPr="00210EB7">
              <w:rPr>
                <w:rFonts w:eastAsia="標楷體"/>
                <w:color w:val="404040"/>
                <w:sz w:val="16"/>
                <w:szCs w:val="16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16"/>
                <w:szCs w:val="16"/>
              </w:rPr>
              <w:t>品</w:t>
            </w:r>
            <w:r w:rsidRPr="00210EB7">
              <w:rPr>
                <w:rFonts w:eastAsia="標楷體"/>
                <w:color w:val="404040"/>
                <w:sz w:val="16"/>
                <w:szCs w:val="16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16"/>
                <w:szCs w:val="16"/>
              </w:rPr>
              <w:t>類</w:t>
            </w:r>
          </w:p>
        </w:tc>
        <w:tc>
          <w:tcPr>
            <w:tcW w:w="384" w:type="pct"/>
            <w:vAlign w:val="center"/>
          </w:tcPr>
          <w:p w:rsidR="00D107E7" w:rsidRPr="00210EB7" w:rsidRDefault="00D107E7" w:rsidP="00D107E7">
            <w:pPr>
              <w:snapToGrid w:val="0"/>
              <w:spacing w:line="140" w:lineRule="exact"/>
              <w:ind w:left="-5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 w:hint="eastAsia"/>
                <w:color w:val="404040"/>
                <w:sz w:val="16"/>
                <w:szCs w:val="16"/>
              </w:rPr>
              <w:t>湯品</w:t>
            </w:r>
          </w:p>
          <w:p w:rsidR="00D107E7" w:rsidRPr="00210EB7" w:rsidRDefault="00D107E7" w:rsidP="00D107E7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eastAsia="標楷體" w:hAnsi="標楷體"/>
                <w:color w:val="404040"/>
                <w:spacing w:val="-10"/>
                <w:sz w:val="16"/>
                <w:szCs w:val="16"/>
              </w:rPr>
            </w:pPr>
            <w:r w:rsidRPr="00210EB7">
              <w:rPr>
                <w:rFonts w:eastAsia="標楷體" w:hint="eastAsia"/>
                <w:color w:val="404040"/>
                <w:sz w:val="16"/>
                <w:szCs w:val="16"/>
              </w:rPr>
              <w:t>食材明細</w:t>
            </w:r>
          </w:p>
        </w:tc>
        <w:tc>
          <w:tcPr>
            <w:tcW w:w="129" w:type="pct"/>
            <w:vAlign w:val="center"/>
          </w:tcPr>
          <w:p w:rsidR="00D107E7" w:rsidRPr="00210EB7" w:rsidRDefault="00D107E7" w:rsidP="00D107E7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eastAsia="標楷體" w:hAnsi="標楷體"/>
                <w:color w:val="404040"/>
                <w:spacing w:val="-10"/>
                <w:sz w:val="16"/>
                <w:szCs w:val="16"/>
              </w:rPr>
            </w:pPr>
            <w:r w:rsidRPr="00210EB7">
              <w:rPr>
                <w:rFonts w:eastAsia="標楷體" w:hAnsi="標楷體" w:hint="eastAsia"/>
                <w:color w:val="404040"/>
                <w:spacing w:val="-10"/>
                <w:sz w:val="16"/>
                <w:szCs w:val="16"/>
              </w:rPr>
              <w:t>全榖</w:t>
            </w:r>
          </w:p>
          <w:p w:rsidR="00D107E7" w:rsidRPr="00210EB7" w:rsidRDefault="00D107E7" w:rsidP="00D107E7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pacing w:val="-10"/>
                <w:sz w:val="16"/>
                <w:szCs w:val="16"/>
              </w:rPr>
            </w:pPr>
            <w:r w:rsidRPr="00210EB7">
              <w:rPr>
                <w:rFonts w:eastAsia="標楷體" w:hAnsi="標楷體" w:hint="eastAsia"/>
                <w:color w:val="404040"/>
                <w:spacing w:val="-10"/>
                <w:sz w:val="16"/>
                <w:szCs w:val="16"/>
              </w:rPr>
              <w:t>根莖</w:t>
            </w:r>
          </w:p>
        </w:tc>
        <w:tc>
          <w:tcPr>
            <w:tcW w:w="104" w:type="pct"/>
            <w:vAlign w:val="center"/>
          </w:tcPr>
          <w:p w:rsidR="00D107E7" w:rsidRPr="00210EB7" w:rsidRDefault="00D107E7" w:rsidP="00D107E7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pacing w:val="-10"/>
                <w:sz w:val="16"/>
                <w:szCs w:val="16"/>
              </w:rPr>
            </w:pPr>
            <w:r w:rsidRPr="00210EB7">
              <w:rPr>
                <w:rFonts w:eastAsia="標楷體" w:hint="eastAsia"/>
                <w:color w:val="404040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128" w:type="pct"/>
            <w:vAlign w:val="center"/>
          </w:tcPr>
          <w:p w:rsidR="00D107E7" w:rsidRPr="00210EB7" w:rsidRDefault="00D107E7" w:rsidP="00D107E7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eastAsia="標楷體" w:hAnsi="標楷體"/>
                <w:color w:val="404040"/>
                <w:spacing w:val="-10"/>
                <w:sz w:val="16"/>
                <w:szCs w:val="16"/>
              </w:rPr>
            </w:pPr>
            <w:r w:rsidRPr="00210EB7">
              <w:rPr>
                <w:rFonts w:eastAsia="標楷體" w:hAnsi="標楷體" w:hint="eastAsia"/>
                <w:color w:val="404040"/>
                <w:spacing w:val="-10"/>
                <w:sz w:val="16"/>
                <w:szCs w:val="16"/>
              </w:rPr>
              <w:t>豆魚</w:t>
            </w:r>
          </w:p>
          <w:p w:rsidR="00D107E7" w:rsidRPr="00210EB7" w:rsidRDefault="00D107E7" w:rsidP="00D107E7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pacing w:val="-10"/>
                <w:sz w:val="16"/>
                <w:szCs w:val="16"/>
              </w:rPr>
            </w:pPr>
            <w:r w:rsidRPr="00210EB7">
              <w:rPr>
                <w:rFonts w:eastAsia="標楷體" w:hAnsi="標楷體" w:hint="eastAsia"/>
                <w:color w:val="404040"/>
                <w:spacing w:val="-10"/>
                <w:sz w:val="16"/>
                <w:szCs w:val="16"/>
              </w:rPr>
              <w:t>肉蛋</w:t>
            </w:r>
          </w:p>
        </w:tc>
        <w:tc>
          <w:tcPr>
            <w:tcW w:w="129" w:type="pct"/>
            <w:vAlign w:val="center"/>
          </w:tcPr>
          <w:p w:rsidR="00D107E7" w:rsidRPr="00210EB7" w:rsidRDefault="00D107E7" w:rsidP="00D107E7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pacing w:val="-10"/>
                <w:sz w:val="16"/>
                <w:szCs w:val="16"/>
              </w:rPr>
            </w:pPr>
            <w:r w:rsidRPr="00210EB7">
              <w:rPr>
                <w:rFonts w:eastAsia="標楷體" w:hAnsi="標楷體" w:hint="eastAsia"/>
                <w:color w:val="404040"/>
                <w:spacing w:val="-10"/>
                <w:sz w:val="16"/>
                <w:szCs w:val="16"/>
              </w:rPr>
              <w:t>油脂堅果種子</w:t>
            </w:r>
          </w:p>
        </w:tc>
        <w:tc>
          <w:tcPr>
            <w:tcW w:w="128" w:type="pct"/>
            <w:vAlign w:val="center"/>
          </w:tcPr>
          <w:p w:rsidR="00D107E7" w:rsidRPr="00210EB7" w:rsidRDefault="00D107E7" w:rsidP="00D107E7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pacing w:val="-10"/>
                <w:sz w:val="16"/>
                <w:szCs w:val="16"/>
              </w:rPr>
            </w:pPr>
            <w:r w:rsidRPr="00210EB7">
              <w:rPr>
                <w:rFonts w:eastAsia="標楷體" w:hAnsi="標楷體" w:hint="eastAsia"/>
                <w:color w:val="404040"/>
                <w:spacing w:val="-10"/>
                <w:sz w:val="16"/>
                <w:szCs w:val="16"/>
              </w:rPr>
              <w:t>熱量</w:t>
            </w:r>
          </w:p>
        </w:tc>
        <w:tc>
          <w:tcPr>
            <w:tcW w:w="87" w:type="pct"/>
            <w:vAlign w:val="center"/>
          </w:tcPr>
          <w:p w:rsidR="00D107E7" w:rsidRPr="00210EB7" w:rsidRDefault="00D107E7" w:rsidP="00D107E7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pacing w:val="-10"/>
                <w:sz w:val="16"/>
                <w:szCs w:val="16"/>
              </w:rPr>
            </w:pPr>
            <w:r w:rsidRPr="00210EB7">
              <w:rPr>
                <w:rFonts w:eastAsia="標楷體" w:hint="eastAsia"/>
                <w:color w:val="404040"/>
                <w:spacing w:val="-10"/>
                <w:sz w:val="16"/>
                <w:szCs w:val="16"/>
              </w:rPr>
              <w:t>鈣</w:t>
            </w:r>
          </w:p>
        </w:tc>
        <w:tc>
          <w:tcPr>
            <w:tcW w:w="83" w:type="pct"/>
            <w:vAlign w:val="center"/>
          </w:tcPr>
          <w:p w:rsidR="00D107E7" w:rsidRPr="00210EB7" w:rsidRDefault="00D107E7" w:rsidP="00D107E7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pacing w:val="-10"/>
                <w:sz w:val="16"/>
                <w:szCs w:val="16"/>
              </w:rPr>
            </w:pPr>
            <w:r w:rsidRPr="00210EB7">
              <w:rPr>
                <w:rFonts w:eastAsia="標楷體" w:hint="eastAsia"/>
                <w:color w:val="404040"/>
                <w:spacing w:val="-10"/>
                <w:sz w:val="16"/>
                <w:szCs w:val="16"/>
              </w:rPr>
              <w:t>鈉</w:t>
            </w:r>
          </w:p>
        </w:tc>
        <w:tc>
          <w:tcPr>
            <w:tcW w:w="83" w:type="pct"/>
          </w:tcPr>
          <w:p w:rsidR="00D107E7" w:rsidRPr="00210EB7" w:rsidRDefault="00D107E7" w:rsidP="00D107E7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pacing w:val="-10"/>
                <w:sz w:val="12"/>
                <w:szCs w:val="12"/>
              </w:rPr>
            </w:pPr>
            <w:r w:rsidRPr="00210EB7">
              <w:rPr>
                <w:rFonts w:eastAsia="標楷體" w:hint="eastAsia"/>
                <w:color w:val="404040"/>
                <w:spacing w:val="-10"/>
                <w:sz w:val="12"/>
                <w:szCs w:val="12"/>
              </w:rPr>
              <w:t>水果</w:t>
            </w:r>
          </w:p>
        </w:tc>
      </w:tr>
      <w:tr w:rsidR="00D107E7" w:rsidRPr="00210EB7" w:rsidTr="000D3090">
        <w:trPr>
          <w:trHeight w:val="340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/>
                <w:color w:val="404040"/>
                <w:sz w:val="16"/>
                <w:szCs w:val="16"/>
              </w:rPr>
              <w:t>2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二</w:t>
            </w:r>
          </w:p>
        </w:tc>
        <w:tc>
          <w:tcPr>
            <w:tcW w:w="84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T1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107E7" w:rsidRPr="00210EB7" w:rsidRDefault="00D107E7" w:rsidP="00553EDB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210EB7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白米飯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柳葉魚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柳葉魚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毛豆玉菜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毛豆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絞肉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高麗菜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紅蘿蔔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乾香菇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薑或蒜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雙色炒蛋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蛋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馬鈴薯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三色豆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薑或蒜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120" w:lineRule="exact"/>
              <w:ind w:left="-50" w:rightChars="-50" w:right="31680"/>
              <w:jc w:val="center"/>
              <w:rPr>
                <w:rFonts w:ascii="標楷體" w:eastAsia="標楷體" w:hAnsi="標楷體"/>
                <w:color w:val="404040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金針肉絲湯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 w:cs="新細明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cs="新細明體" w:hint="eastAsia"/>
                <w:color w:val="404040"/>
                <w:spacing w:val="-20"/>
                <w:sz w:val="20"/>
                <w:szCs w:val="20"/>
              </w:rPr>
              <w:t>肉絲</w:t>
            </w:r>
            <w:r w:rsidRPr="00210EB7">
              <w:rPr>
                <w:rFonts w:ascii="標楷體" w:eastAsia="標楷體" w:hAnsi="標楷體" w:cs="新細明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cs="新細明體" w:hint="eastAsia"/>
                <w:color w:val="404040"/>
                <w:spacing w:val="-20"/>
                <w:sz w:val="20"/>
                <w:szCs w:val="20"/>
              </w:rPr>
              <w:t>金針</w:t>
            </w:r>
            <w:r w:rsidRPr="00210EB7">
              <w:rPr>
                <w:rFonts w:ascii="標楷體" w:eastAsia="標楷體" w:hAnsi="標楷體" w:cs="新細明體"/>
                <w:color w:val="404040"/>
                <w:spacing w:val="-20"/>
                <w:sz w:val="20"/>
                <w:szCs w:val="20"/>
              </w:rPr>
              <w:t xml:space="preserve">  </w:t>
            </w:r>
            <w:r w:rsidRPr="00210EB7">
              <w:rPr>
                <w:rFonts w:ascii="標楷體" w:eastAsia="標楷體" w:hAnsi="標楷體" w:cs="新細明體" w:hint="eastAsia"/>
                <w:color w:val="404040"/>
                <w:spacing w:val="-20"/>
                <w:sz w:val="20"/>
                <w:szCs w:val="20"/>
              </w:rPr>
              <w:t>酸菜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5.5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1.9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2.8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2.6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jc w:val="center"/>
              <w:rPr>
                <w:color w:val="404040"/>
                <w:sz w:val="12"/>
                <w:szCs w:val="12"/>
              </w:rPr>
            </w:pPr>
            <w:r w:rsidRPr="00210EB7">
              <w:rPr>
                <w:color w:val="404040"/>
                <w:sz w:val="12"/>
                <w:szCs w:val="12"/>
              </w:rPr>
              <w:t>760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0"/>
                <w:szCs w:val="10"/>
              </w:rPr>
            </w:pPr>
            <w:r w:rsidRPr="00210EB7">
              <w:rPr>
                <w:rFonts w:eastAsia="標楷體"/>
                <w:color w:val="404040"/>
                <w:sz w:val="10"/>
                <w:szCs w:val="10"/>
              </w:rPr>
              <w:t>183.9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0"/>
                <w:szCs w:val="10"/>
              </w:rPr>
            </w:pPr>
            <w:r w:rsidRPr="00210EB7">
              <w:rPr>
                <w:rFonts w:eastAsia="標楷體"/>
                <w:color w:val="404040"/>
                <w:sz w:val="10"/>
                <w:szCs w:val="10"/>
              </w:rPr>
              <w:t>781.3</w:t>
            </w:r>
          </w:p>
        </w:tc>
        <w:tc>
          <w:tcPr>
            <w:tcW w:w="83" w:type="pct"/>
            <w:shd w:val="clear" w:color="auto" w:fill="FFFFFF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</w:p>
        </w:tc>
      </w:tr>
      <w:tr w:rsidR="00D107E7" w:rsidRPr="00210EB7" w:rsidTr="00A640BD">
        <w:trPr>
          <w:trHeight w:val="422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/>
                <w:color w:val="404040"/>
                <w:sz w:val="16"/>
                <w:szCs w:val="16"/>
              </w:rPr>
              <w:t>3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三</w:t>
            </w:r>
          </w:p>
        </w:tc>
        <w:tc>
          <w:tcPr>
            <w:tcW w:w="84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T3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Cs w:val="20"/>
              </w:rPr>
              <w:t>西式特餐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濕麵條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茄汁肉絲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10"/>
                <w:sz w:val="20"/>
                <w:szCs w:val="20"/>
              </w:rPr>
              <w:t>肉絲</w:t>
            </w:r>
            <w:r w:rsidRPr="00210EB7">
              <w:rPr>
                <w:rFonts w:ascii="標楷體" w:eastAsia="標楷體" w:hAnsi="標楷體"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10"/>
                <w:sz w:val="20"/>
                <w:szCs w:val="20"/>
              </w:rPr>
              <w:t>馬鈴薯</w:t>
            </w:r>
            <w:r w:rsidRPr="00210EB7">
              <w:rPr>
                <w:rFonts w:ascii="標楷體" w:eastAsia="標楷體" w:hAnsi="標楷體"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10"/>
                <w:sz w:val="20"/>
                <w:szCs w:val="20"/>
              </w:rPr>
              <w:t>紅蘿蔔</w:t>
            </w:r>
            <w:r w:rsidRPr="00210EB7">
              <w:rPr>
                <w:rFonts w:ascii="標楷體" w:eastAsia="標楷體" w:hAnsi="標楷體"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番茄醬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雙色花椰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豆包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花椰菜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敏豆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紅蘿蔔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薑或蒜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小餐包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小餐包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120" w:lineRule="exact"/>
              <w:ind w:left="-50" w:rightChars="-50" w:right="31680"/>
              <w:jc w:val="center"/>
              <w:rPr>
                <w:color w:val="404040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玉米濃湯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cs="新細明體" w:hint="eastAsia"/>
                <w:color w:val="404040"/>
                <w:spacing w:val="-20"/>
                <w:sz w:val="20"/>
                <w:szCs w:val="20"/>
              </w:rPr>
              <w:t>玉米筍</w:t>
            </w:r>
            <w:r w:rsidRPr="00210EB7">
              <w:rPr>
                <w:rFonts w:ascii="標楷體" w:eastAsia="標楷體" w:hAnsi="標楷體" w:cs="新細明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cs="新細明體" w:hint="eastAsia"/>
                <w:color w:val="404040"/>
                <w:spacing w:val="-20"/>
                <w:sz w:val="20"/>
                <w:szCs w:val="20"/>
              </w:rPr>
              <w:t>玉米醬</w:t>
            </w:r>
            <w:r w:rsidRPr="00210EB7">
              <w:rPr>
                <w:rFonts w:ascii="標楷體" w:eastAsia="標楷體" w:hAnsi="標楷體" w:cs="新細明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cs="新細明體" w:hint="eastAsia"/>
                <w:color w:val="404040"/>
                <w:spacing w:val="-20"/>
                <w:sz w:val="20"/>
                <w:szCs w:val="20"/>
              </w:rPr>
              <w:t>蛋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6.3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2.2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2.8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2.6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jc w:val="center"/>
              <w:rPr>
                <w:color w:val="404040"/>
                <w:sz w:val="12"/>
                <w:szCs w:val="12"/>
              </w:rPr>
            </w:pPr>
            <w:r w:rsidRPr="00210EB7">
              <w:rPr>
                <w:color w:val="404040"/>
                <w:sz w:val="12"/>
                <w:szCs w:val="12"/>
              </w:rPr>
              <w:t>823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0"/>
                <w:szCs w:val="10"/>
              </w:rPr>
            </w:pPr>
            <w:r w:rsidRPr="00210EB7">
              <w:rPr>
                <w:rFonts w:eastAsia="標楷體"/>
                <w:color w:val="404040"/>
                <w:sz w:val="10"/>
                <w:szCs w:val="10"/>
              </w:rPr>
              <w:t>135.3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0"/>
                <w:szCs w:val="10"/>
              </w:rPr>
            </w:pPr>
            <w:r w:rsidRPr="00210EB7">
              <w:rPr>
                <w:rFonts w:eastAsia="標楷體"/>
                <w:color w:val="404040"/>
                <w:sz w:val="10"/>
                <w:szCs w:val="10"/>
              </w:rPr>
              <w:t>615.9</w:t>
            </w:r>
          </w:p>
        </w:tc>
        <w:tc>
          <w:tcPr>
            <w:tcW w:w="83" w:type="pct"/>
            <w:shd w:val="clear" w:color="auto" w:fill="FFFFFF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</w:p>
        </w:tc>
      </w:tr>
      <w:tr w:rsidR="00D107E7" w:rsidRPr="00210EB7" w:rsidTr="00A640BD">
        <w:trPr>
          <w:trHeight w:val="422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/>
                <w:color w:val="404040"/>
                <w:sz w:val="16"/>
                <w:szCs w:val="16"/>
              </w:rPr>
              <w:t>4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 w:hint="eastAsia"/>
                <w:color w:val="404040"/>
                <w:sz w:val="16"/>
                <w:szCs w:val="16"/>
              </w:rPr>
              <w:t>四</w:t>
            </w:r>
          </w:p>
        </w:tc>
        <w:tc>
          <w:tcPr>
            <w:tcW w:w="84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T2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107E7" w:rsidRPr="00210EB7" w:rsidRDefault="00D107E7" w:rsidP="00C67DE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210EB7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芝麻飯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  <w:r w:rsidRPr="00210EB7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黑芝麻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豆瓣雞丁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生雞丁</w:t>
            </w:r>
            <w:r w:rsidRPr="00210EB7"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紅蘿蔔</w:t>
            </w:r>
            <w:r w:rsidRPr="00210EB7"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白蘿蔔</w:t>
            </w:r>
            <w:r w:rsidRPr="00210EB7"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10"/>
                <w:sz w:val="20"/>
                <w:szCs w:val="20"/>
              </w:rPr>
              <w:t>薑或蒜</w:t>
            </w:r>
            <w:r w:rsidRPr="00210EB7">
              <w:rPr>
                <w:rFonts w:ascii="標楷體" w:eastAsia="標楷體" w:hAnsi="標楷體"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豆瓣醬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絞肉瓜粒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肉絲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時瓜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黑木耳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薑或蒜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珍味豆干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豆干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滷包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薑或蒜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120" w:lineRule="exact"/>
              <w:ind w:left="-50" w:rightChars="-50" w:right="31680"/>
              <w:jc w:val="center"/>
              <w:rPr>
                <w:color w:val="404040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時蔬菇湯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海帶芽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金針菇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大骨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5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2.5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3.0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2.6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jc w:val="center"/>
              <w:rPr>
                <w:color w:val="404040"/>
                <w:sz w:val="12"/>
                <w:szCs w:val="12"/>
              </w:rPr>
            </w:pPr>
            <w:r w:rsidRPr="00210EB7">
              <w:rPr>
                <w:color w:val="404040"/>
                <w:sz w:val="12"/>
                <w:szCs w:val="12"/>
              </w:rPr>
              <w:t>755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0"/>
                <w:szCs w:val="10"/>
              </w:rPr>
            </w:pPr>
            <w:r w:rsidRPr="00210EB7">
              <w:rPr>
                <w:rFonts w:eastAsia="標楷體"/>
                <w:color w:val="404040"/>
                <w:sz w:val="10"/>
                <w:szCs w:val="10"/>
              </w:rPr>
              <w:t>104.8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0"/>
                <w:szCs w:val="10"/>
              </w:rPr>
            </w:pPr>
            <w:r w:rsidRPr="00210EB7">
              <w:rPr>
                <w:rFonts w:eastAsia="標楷體"/>
                <w:color w:val="404040"/>
                <w:sz w:val="10"/>
                <w:szCs w:val="10"/>
              </w:rPr>
              <w:t>519.0</w:t>
            </w:r>
          </w:p>
        </w:tc>
        <w:tc>
          <w:tcPr>
            <w:tcW w:w="83" w:type="pct"/>
            <w:shd w:val="clear" w:color="auto" w:fill="FFFFFF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</w:p>
        </w:tc>
      </w:tr>
      <w:tr w:rsidR="00D107E7" w:rsidRPr="00210EB7" w:rsidTr="00A640BD">
        <w:trPr>
          <w:trHeight w:val="422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/>
                <w:color w:val="404040"/>
                <w:sz w:val="16"/>
                <w:szCs w:val="16"/>
              </w:rPr>
              <w:t>5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 w:hint="eastAsia"/>
                <w:color w:val="404040"/>
                <w:sz w:val="16"/>
                <w:szCs w:val="16"/>
              </w:rPr>
              <w:t>五</w:t>
            </w:r>
          </w:p>
        </w:tc>
        <w:tc>
          <w:tcPr>
            <w:tcW w:w="84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T5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107E7" w:rsidRPr="00210EB7" w:rsidRDefault="00D107E7" w:rsidP="00100AF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Cs w:val="20"/>
              </w:rPr>
              <w:t>白米飯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泡菜絞肉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絞肉</w:t>
            </w:r>
            <w:r w:rsidRPr="00210EB7"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泡菜</w:t>
            </w:r>
            <w:r w:rsidRPr="00210EB7"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冬粉</w:t>
            </w:r>
            <w:r w:rsidRPr="00210EB7"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薑或蒜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  <w:highlight w:val="yellow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銀蘿炒蛋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蛋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白蘿蔔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紅蘿蔔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薑或蒜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  <w:highlight w:val="yellow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肉絲海根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肉絲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海根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薑或蒜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120" w:lineRule="exact"/>
              <w:ind w:left="-50" w:rightChars="-50" w:right="31680"/>
              <w:jc w:val="center"/>
              <w:rPr>
                <w:color w:val="404040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仙草湯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仙草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西谷米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糖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5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2.1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3.2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2.7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jc w:val="center"/>
              <w:rPr>
                <w:color w:val="404040"/>
                <w:sz w:val="12"/>
                <w:szCs w:val="12"/>
              </w:rPr>
            </w:pPr>
            <w:r w:rsidRPr="00210EB7">
              <w:rPr>
                <w:color w:val="404040"/>
                <w:sz w:val="12"/>
                <w:szCs w:val="12"/>
              </w:rPr>
              <w:t>764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0"/>
                <w:szCs w:val="10"/>
              </w:rPr>
            </w:pPr>
            <w:r w:rsidRPr="00210EB7">
              <w:rPr>
                <w:rFonts w:eastAsia="標楷體"/>
                <w:color w:val="404040"/>
                <w:sz w:val="10"/>
                <w:szCs w:val="10"/>
              </w:rPr>
              <w:t>146.1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0"/>
                <w:szCs w:val="10"/>
              </w:rPr>
            </w:pPr>
            <w:r w:rsidRPr="00210EB7">
              <w:rPr>
                <w:rFonts w:eastAsia="標楷體"/>
                <w:color w:val="404040"/>
                <w:sz w:val="10"/>
                <w:szCs w:val="10"/>
              </w:rPr>
              <w:t>352.4</w:t>
            </w:r>
          </w:p>
        </w:tc>
        <w:tc>
          <w:tcPr>
            <w:tcW w:w="83" w:type="pct"/>
            <w:shd w:val="clear" w:color="auto" w:fill="FFFFFF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</w:p>
        </w:tc>
      </w:tr>
      <w:tr w:rsidR="00D107E7" w:rsidRPr="00210EB7" w:rsidTr="000D3090">
        <w:trPr>
          <w:trHeight w:val="389"/>
          <w:jc w:val="center"/>
        </w:trPr>
        <w:tc>
          <w:tcPr>
            <w:tcW w:w="71" w:type="pct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/>
                <w:color w:val="404040"/>
                <w:sz w:val="16"/>
                <w:szCs w:val="16"/>
              </w:rPr>
              <w:t>8</w:t>
            </w:r>
          </w:p>
        </w:tc>
        <w:tc>
          <w:tcPr>
            <w:tcW w:w="79" w:type="pct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 w:hint="eastAsia"/>
                <w:color w:val="404040"/>
                <w:sz w:val="16"/>
                <w:szCs w:val="16"/>
              </w:rPr>
              <w:t>一</w:t>
            </w:r>
          </w:p>
        </w:tc>
        <w:tc>
          <w:tcPr>
            <w:tcW w:w="84" w:type="pct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color w:val="404040"/>
                <w:sz w:val="12"/>
                <w:szCs w:val="12"/>
              </w:rPr>
            </w:pPr>
            <w:r w:rsidRPr="00210EB7">
              <w:rPr>
                <w:color w:val="404040"/>
                <w:sz w:val="12"/>
                <w:szCs w:val="12"/>
              </w:rPr>
              <w:t>A1</w:t>
            </w:r>
          </w:p>
        </w:tc>
        <w:tc>
          <w:tcPr>
            <w:tcW w:w="336" w:type="pct"/>
            <w:vAlign w:val="center"/>
          </w:tcPr>
          <w:p w:rsidR="00D107E7" w:rsidRPr="00210EB7" w:rsidRDefault="00D107E7" w:rsidP="00284070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Cs w:val="20"/>
              </w:rPr>
              <w:t>白米飯</w:t>
            </w:r>
          </w:p>
        </w:tc>
        <w:tc>
          <w:tcPr>
            <w:tcW w:w="247" w:type="pct"/>
            <w:vAlign w:val="center"/>
          </w:tcPr>
          <w:p w:rsidR="00D107E7" w:rsidRPr="00210EB7" w:rsidRDefault="00D107E7" w:rsidP="00D107E7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41" w:type="pct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鮮燴肉片</w:t>
            </w:r>
          </w:p>
        </w:tc>
        <w:tc>
          <w:tcPr>
            <w:tcW w:w="492" w:type="pct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1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10"/>
                <w:sz w:val="20"/>
                <w:szCs w:val="20"/>
              </w:rPr>
              <w:t>肉片</w:t>
            </w:r>
            <w:r w:rsidRPr="00210EB7">
              <w:rPr>
                <w:rFonts w:ascii="標楷體" w:eastAsia="標楷體" w:hAnsi="標楷體"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10"/>
                <w:sz w:val="20"/>
                <w:szCs w:val="20"/>
              </w:rPr>
              <w:t>筍片</w:t>
            </w:r>
            <w:r w:rsidRPr="00210EB7">
              <w:rPr>
                <w:rFonts w:ascii="標楷體" w:eastAsia="標楷體" w:hAnsi="標楷體"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10"/>
                <w:sz w:val="20"/>
                <w:szCs w:val="20"/>
              </w:rPr>
              <w:t>鮮菇</w:t>
            </w:r>
            <w:r w:rsidRPr="00210EB7">
              <w:rPr>
                <w:rFonts w:ascii="標楷體" w:eastAsia="標楷體" w:hAnsi="標楷體"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10"/>
                <w:sz w:val="20"/>
                <w:szCs w:val="20"/>
              </w:rPr>
              <w:t>紅蘿蔔</w:t>
            </w:r>
            <w:r w:rsidRPr="00210EB7">
              <w:rPr>
                <w:rFonts w:ascii="標楷體" w:eastAsia="標楷體" w:hAnsi="標楷體"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10"/>
                <w:sz w:val="20"/>
                <w:szCs w:val="20"/>
              </w:rPr>
              <w:t>黑木耳</w:t>
            </w:r>
            <w:r w:rsidRPr="00210EB7">
              <w:rPr>
                <w:rFonts w:ascii="標楷體" w:eastAsia="標楷體" w:hAnsi="標楷體"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10"/>
                <w:sz w:val="20"/>
                <w:szCs w:val="20"/>
              </w:rPr>
              <w:t>薑或蒜</w:t>
            </w:r>
          </w:p>
        </w:tc>
        <w:tc>
          <w:tcPr>
            <w:tcW w:w="342" w:type="pct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季豆蛋香</w:t>
            </w:r>
          </w:p>
        </w:tc>
        <w:tc>
          <w:tcPr>
            <w:tcW w:w="447" w:type="pct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1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10"/>
                <w:sz w:val="20"/>
                <w:szCs w:val="20"/>
              </w:rPr>
              <w:t>蛋</w:t>
            </w:r>
            <w:r w:rsidRPr="00210EB7">
              <w:rPr>
                <w:rFonts w:ascii="標楷體" w:eastAsia="標楷體" w:hAnsi="標楷體"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10"/>
                <w:sz w:val="20"/>
                <w:szCs w:val="20"/>
              </w:rPr>
              <w:t>紅蘿蔔</w:t>
            </w:r>
            <w:r w:rsidRPr="00210EB7">
              <w:rPr>
                <w:rFonts w:ascii="標楷體" w:eastAsia="標楷體" w:hAnsi="標楷體"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10"/>
                <w:sz w:val="20"/>
                <w:szCs w:val="20"/>
              </w:rPr>
              <w:t>季節豆</w:t>
            </w:r>
            <w:r w:rsidRPr="00210EB7">
              <w:rPr>
                <w:rFonts w:ascii="標楷體" w:eastAsia="標楷體" w:hAnsi="標楷體"/>
                <w:color w:val="40404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pacing w:val="-10"/>
                <w:sz w:val="20"/>
                <w:szCs w:val="20"/>
              </w:rPr>
              <w:t>花椰菜</w:t>
            </w:r>
            <w:r>
              <w:rPr>
                <w:rFonts w:ascii="標楷體" w:eastAsia="標楷體" w:hAnsi="標楷體"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10"/>
                <w:sz w:val="20"/>
                <w:szCs w:val="20"/>
              </w:rPr>
              <w:t>薑或蒜</w:t>
            </w:r>
          </w:p>
        </w:tc>
        <w:tc>
          <w:tcPr>
            <w:tcW w:w="324" w:type="pct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香滷油腐</w:t>
            </w:r>
          </w:p>
        </w:tc>
        <w:tc>
          <w:tcPr>
            <w:tcW w:w="468" w:type="pct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油豆腐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洋蔥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紅蘿蔔</w:t>
            </w:r>
          </w:p>
        </w:tc>
        <w:tc>
          <w:tcPr>
            <w:tcW w:w="93" w:type="pct"/>
            <w:vAlign w:val="center"/>
          </w:tcPr>
          <w:p w:rsidR="00D107E7" w:rsidRPr="00210EB7" w:rsidRDefault="00D107E7" w:rsidP="00D107E7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419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時蔬雞湯</w:t>
            </w:r>
          </w:p>
        </w:tc>
        <w:tc>
          <w:tcPr>
            <w:tcW w:w="384" w:type="pct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生雞丁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時蔬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薑</w:t>
            </w:r>
          </w:p>
        </w:tc>
        <w:tc>
          <w:tcPr>
            <w:tcW w:w="129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5.5</w:t>
            </w:r>
          </w:p>
        </w:tc>
        <w:tc>
          <w:tcPr>
            <w:tcW w:w="104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</w:t>
            </w:r>
          </w:p>
        </w:tc>
        <w:tc>
          <w:tcPr>
            <w:tcW w:w="128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2.5</w:t>
            </w:r>
          </w:p>
        </w:tc>
        <w:tc>
          <w:tcPr>
            <w:tcW w:w="129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2.7</w:t>
            </w:r>
          </w:p>
        </w:tc>
        <w:tc>
          <w:tcPr>
            <w:tcW w:w="128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744</w:t>
            </w:r>
          </w:p>
        </w:tc>
        <w:tc>
          <w:tcPr>
            <w:tcW w:w="87" w:type="pct"/>
            <w:vAlign w:val="center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702</w:t>
            </w:r>
          </w:p>
        </w:tc>
        <w:tc>
          <w:tcPr>
            <w:tcW w:w="83" w:type="pct"/>
            <w:vAlign w:val="center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153</w:t>
            </w:r>
          </w:p>
        </w:tc>
        <w:tc>
          <w:tcPr>
            <w:tcW w:w="83" w:type="pct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</w:p>
        </w:tc>
      </w:tr>
      <w:tr w:rsidR="00D107E7" w:rsidRPr="00210EB7" w:rsidTr="000D3090">
        <w:trPr>
          <w:trHeight w:val="389"/>
          <w:jc w:val="center"/>
        </w:trPr>
        <w:tc>
          <w:tcPr>
            <w:tcW w:w="71" w:type="pct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/>
                <w:color w:val="404040"/>
                <w:sz w:val="16"/>
                <w:szCs w:val="16"/>
              </w:rPr>
              <w:t>9</w:t>
            </w:r>
          </w:p>
        </w:tc>
        <w:tc>
          <w:tcPr>
            <w:tcW w:w="79" w:type="pct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 w:hint="eastAsia"/>
                <w:color w:val="404040"/>
                <w:sz w:val="16"/>
                <w:szCs w:val="16"/>
              </w:rPr>
              <w:t>二</w:t>
            </w:r>
          </w:p>
        </w:tc>
        <w:tc>
          <w:tcPr>
            <w:tcW w:w="84" w:type="pct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color w:val="404040"/>
                <w:sz w:val="12"/>
                <w:szCs w:val="12"/>
              </w:rPr>
            </w:pPr>
            <w:r w:rsidRPr="00210EB7">
              <w:rPr>
                <w:color w:val="404040"/>
                <w:sz w:val="12"/>
                <w:szCs w:val="12"/>
              </w:rPr>
              <w:t>A2</w:t>
            </w:r>
          </w:p>
        </w:tc>
        <w:tc>
          <w:tcPr>
            <w:tcW w:w="336" w:type="pct"/>
            <w:vAlign w:val="center"/>
          </w:tcPr>
          <w:p w:rsidR="00D107E7" w:rsidRPr="00210EB7" w:rsidRDefault="00D107E7" w:rsidP="0096075A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/>
                <w:szCs w:val="20"/>
              </w:rPr>
            </w:pPr>
            <w:r w:rsidRPr="00210EB7">
              <w:rPr>
                <w:rFonts w:eastAsia="標楷體" w:hint="eastAsia"/>
                <w:color w:val="404040"/>
                <w:szCs w:val="20"/>
              </w:rPr>
              <w:t>紫米飯</w:t>
            </w:r>
          </w:p>
        </w:tc>
        <w:tc>
          <w:tcPr>
            <w:tcW w:w="247" w:type="pct"/>
            <w:vAlign w:val="center"/>
          </w:tcPr>
          <w:p w:rsidR="00D107E7" w:rsidRPr="00210EB7" w:rsidRDefault="00D107E7" w:rsidP="00D107E7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  <w:r w:rsidRPr="00210EB7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紫米</w:t>
            </w:r>
          </w:p>
        </w:tc>
        <w:tc>
          <w:tcPr>
            <w:tcW w:w="341" w:type="pct"/>
          </w:tcPr>
          <w:p w:rsidR="00D107E7" w:rsidRPr="00210EB7" w:rsidRDefault="00D107E7" w:rsidP="00004CAB">
            <w:pPr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大雞腿</w:t>
            </w:r>
          </w:p>
        </w:tc>
        <w:tc>
          <w:tcPr>
            <w:tcW w:w="492" w:type="pct"/>
          </w:tcPr>
          <w:p w:rsidR="00D107E7" w:rsidRPr="00210EB7" w:rsidRDefault="00D107E7" w:rsidP="00D107E7">
            <w:pPr>
              <w:ind w:leftChars="-50" w:left="31680" w:rightChars="-50" w:right="31680"/>
              <w:rPr>
                <w:rFonts w:ascii="標楷體" w:eastAsia="標楷體" w:hAnsi="標楷體"/>
                <w:color w:val="404040"/>
                <w:spacing w:val="-1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10"/>
                <w:sz w:val="20"/>
                <w:szCs w:val="20"/>
              </w:rPr>
              <w:t>骨腿</w:t>
            </w:r>
            <w:r w:rsidRPr="00210EB7">
              <w:rPr>
                <w:rFonts w:ascii="標楷體" w:eastAsia="標楷體" w:hAnsi="標楷體"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42" w:type="pct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番茄豆腐</w:t>
            </w:r>
          </w:p>
        </w:tc>
        <w:tc>
          <w:tcPr>
            <w:tcW w:w="447" w:type="pct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豆腐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洋蔥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紅蘿蔔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番茄醬</w:t>
            </w:r>
          </w:p>
        </w:tc>
        <w:tc>
          <w:tcPr>
            <w:tcW w:w="324" w:type="pct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螞蟻上樹</w:t>
            </w:r>
          </w:p>
        </w:tc>
        <w:tc>
          <w:tcPr>
            <w:tcW w:w="468" w:type="pct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粉絲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絞肉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紅蘿蔔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黑木耳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薑或蒜</w:t>
            </w:r>
          </w:p>
        </w:tc>
        <w:tc>
          <w:tcPr>
            <w:tcW w:w="93" w:type="pct"/>
            <w:vAlign w:val="center"/>
          </w:tcPr>
          <w:p w:rsidR="00D107E7" w:rsidRPr="00210EB7" w:rsidRDefault="00D107E7" w:rsidP="00D107E7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419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珍菇蛋花湯</w:t>
            </w:r>
          </w:p>
        </w:tc>
        <w:tc>
          <w:tcPr>
            <w:tcW w:w="384" w:type="pct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紫菜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金針菇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蛋</w:t>
            </w:r>
          </w:p>
        </w:tc>
        <w:tc>
          <w:tcPr>
            <w:tcW w:w="129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6</w:t>
            </w:r>
          </w:p>
        </w:tc>
        <w:tc>
          <w:tcPr>
            <w:tcW w:w="104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2.2</w:t>
            </w:r>
          </w:p>
        </w:tc>
        <w:tc>
          <w:tcPr>
            <w:tcW w:w="128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4.5</w:t>
            </w:r>
          </w:p>
        </w:tc>
        <w:tc>
          <w:tcPr>
            <w:tcW w:w="129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2.5</w:t>
            </w:r>
          </w:p>
        </w:tc>
        <w:tc>
          <w:tcPr>
            <w:tcW w:w="128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925</w:t>
            </w:r>
          </w:p>
        </w:tc>
        <w:tc>
          <w:tcPr>
            <w:tcW w:w="87" w:type="pct"/>
            <w:vAlign w:val="center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183</w:t>
            </w:r>
          </w:p>
        </w:tc>
        <w:tc>
          <w:tcPr>
            <w:tcW w:w="83" w:type="pct"/>
            <w:vAlign w:val="center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216</w:t>
            </w:r>
          </w:p>
        </w:tc>
        <w:tc>
          <w:tcPr>
            <w:tcW w:w="83" w:type="pct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</w:p>
        </w:tc>
      </w:tr>
      <w:tr w:rsidR="00D107E7" w:rsidRPr="00210EB7" w:rsidTr="000D3090">
        <w:trPr>
          <w:trHeight w:val="389"/>
          <w:jc w:val="center"/>
        </w:trPr>
        <w:tc>
          <w:tcPr>
            <w:tcW w:w="71" w:type="pct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/>
                <w:color w:val="404040"/>
                <w:sz w:val="16"/>
                <w:szCs w:val="16"/>
              </w:rPr>
              <w:t>10</w:t>
            </w:r>
          </w:p>
        </w:tc>
        <w:tc>
          <w:tcPr>
            <w:tcW w:w="79" w:type="pct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 w:hint="eastAsia"/>
                <w:color w:val="404040"/>
                <w:sz w:val="16"/>
                <w:szCs w:val="16"/>
              </w:rPr>
              <w:t>三</w:t>
            </w:r>
          </w:p>
        </w:tc>
        <w:tc>
          <w:tcPr>
            <w:tcW w:w="84" w:type="pct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color w:val="404040"/>
                <w:sz w:val="12"/>
                <w:szCs w:val="12"/>
              </w:rPr>
            </w:pPr>
            <w:r w:rsidRPr="00210EB7">
              <w:rPr>
                <w:color w:val="404040"/>
                <w:sz w:val="12"/>
                <w:szCs w:val="12"/>
              </w:rPr>
              <w:t>A3</w:t>
            </w:r>
          </w:p>
        </w:tc>
        <w:tc>
          <w:tcPr>
            <w:tcW w:w="336" w:type="pct"/>
            <w:vAlign w:val="center"/>
          </w:tcPr>
          <w:p w:rsidR="00D107E7" w:rsidRPr="00210EB7" w:rsidRDefault="00D107E7" w:rsidP="00C67DE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Cs w:val="20"/>
              </w:rPr>
              <w:t>白米飯</w:t>
            </w:r>
          </w:p>
        </w:tc>
        <w:tc>
          <w:tcPr>
            <w:tcW w:w="247" w:type="pct"/>
            <w:vAlign w:val="center"/>
          </w:tcPr>
          <w:p w:rsidR="00D107E7" w:rsidRPr="00210EB7" w:rsidRDefault="00D107E7" w:rsidP="00D107E7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41" w:type="pct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筍干燒肉</w:t>
            </w:r>
          </w:p>
        </w:tc>
        <w:tc>
          <w:tcPr>
            <w:tcW w:w="492" w:type="pct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肉丁</w:t>
            </w:r>
            <w:r w:rsidRPr="00210EB7"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筍乾</w:t>
            </w:r>
            <w:r w:rsidRPr="00210EB7"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薑或蒜</w:t>
            </w:r>
          </w:p>
        </w:tc>
        <w:tc>
          <w:tcPr>
            <w:tcW w:w="342" w:type="pct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紅仁炒蛋</w:t>
            </w:r>
          </w:p>
        </w:tc>
        <w:tc>
          <w:tcPr>
            <w:tcW w:w="447" w:type="pct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蛋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紅蘿蔔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白菜</w:t>
            </w:r>
            <w:r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薑或蒜</w:t>
            </w:r>
            <w:bookmarkStart w:id="0" w:name="_GoBack"/>
            <w:bookmarkEnd w:id="0"/>
          </w:p>
        </w:tc>
        <w:tc>
          <w:tcPr>
            <w:tcW w:w="324" w:type="pct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豆包混炒</w:t>
            </w:r>
          </w:p>
        </w:tc>
        <w:tc>
          <w:tcPr>
            <w:tcW w:w="468" w:type="pct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豆包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海根絲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芹菜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薑或蒜</w:t>
            </w:r>
          </w:p>
        </w:tc>
        <w:tc>
          <w:tcPr>
            <w:tcW w:w="93" w:type="pct"/>
            <w:vAlign w:val="center"/>
          </w:tcPr>
          <w:p w:rsidR="00D107E7" w:rsidRPr="00210EB7" w:rsidRDefault="00D107E7" w:rsidP="00D107E7">
            <w:pPr>
              <w:snapToGrid w:val="0"/>
              <w:spacing w:line="120" w:lineRule="exact"/>
              <w:ind w:left="-50" w:rightChars="-50" w:right="31680"/>
              <w:jc w:val="center"/>
              <w:rPr>
                <w:color w:val="404040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419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蒡香雪蓮湯</w:t>
            </w:r>
          </w:p>
        </w:tc>
        <w:tc>
          <w:tcPr>
            <w:tcW w:w="384" w:type="pct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牛蒡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雪蓮子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大骨</w:t>
            </w:r>
          </w:p>
        </w:tc>
        <w:tc>
          <w:tcPr>
            <w:tcW w:w="129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5.5</w:t>
            </w:r>
          </w:p>
        </w:tc>
        <w:tc>
          <w:tcPr>
            <w:tcW w:w="104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2.2</w:t>
            </w:r>
          </w:p>
        </w:tc>
        <w:tc>
          <w:tcPr>
            <w:tcW w:w="128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2.5</w:t>
            </w:r>
          </w:p>
        </w:tc>
        <w:tc>
          <w:tcPr>
            <w:tcW w:w="129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2.7</w:t>
            </w:r>
          </w:p>
        </w:tc>
        <w:tc>
          <w:tcPr>
            <w:tcW w:w="128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749</w:t>
            </w:r>
          </w:p>
        </w:tc>
        <w:tc>
          <w:tcPr>
            <w:tcW w:w="87" w:type="pct"/>
            <w:vAlign w:val="center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779</w:t>
            </w:r>
          </w:p>
        </w:tc>
        <w:tc>
          <w:tcPr>
            <w:tcW w:w="83" w:type="pct"/>
            <w:vAlign w:val="center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149</w:t>
            </w:r>
          </w:p>
        </w:tc>
        <w:tc>
          <w:tcPr>
            <w:tcW w:w="83" w:type="pct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</w:p>
        </w:tc>
      </w:tr>
      <w:tr w:rsidR="00D107E7" w:rsidRPr="00210EB7" w:rsidTr="000D3090">
        <w:trPr>
          <w:trHeight w:val="389"/>
          <w:jc w:val="center"/>
        </w:trPr>
        <w:tc>
          <w:tcPr>
            <w:tcW w:w="71" w:type="pct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/>
                <w:color w:val="404040"/>
                <w:sz w:val="16"/>
                <w:szCs w:val="16"/>
              </w:rPr>
              <w:t>11</w:t>
            </w:r>
          </w:p>
        </w:tc>
        <w:tc>
          <w:tcPr>
            <w:tcW w:w="79" w:type="pct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 w:hint="eastAsia"/>
                <w:color w:val="404040"/>
                <w:sz w:val="16"/>
                <w:szCs w:val="16"/>
              </w:rPr>
              <w:t>四</w:t>
            </w:r>
          </w:p>
        </w:tc>
        <w:tc>
          <w:tcPr>
            <w:tcW w:w="84" w:type="pct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color w:val="404040"/>
                <w:sz w:val="12"/>
                <w:szCs w:val="12"/>
              </w:rPr>
            </w:pPr>
            <w:r w:rsidRPr="00210EB7">
              <w:rPr>
                <w:color w:val="404040"/>
                <w:sz w:val="12"/>
                <w:szCs w:val="12"/>
              </w:rPr>
              <w:t>A4</w:t>
            </w:r>
          </w:p>
        </w:tc>
        <w:tc>
          <w:tcPr>
            <w:tcW w:w="336" w:type="pct"/>
            <w:vAlign w:val="center"/>
          </w:tcPr>
          <w:p w:rsidR="00D107E7" w:rsidRPr="00210EB7" w:rsidRDefault="00D107E7" w:rsidP="00C67DE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/>
                <w:szCs w:val="20"/>
              </w:rPr>
            </w:pPr>
            <w:r w:rsidRPr="00210EB7">
              <w:rPr>
                <w:rFonts w:eastAsia="標楷體" w:hint="eastAsia"/>
                <w:color w:val="404040"/>
                <w:szCs w:val="20"/>
              </w:rPr>
              <w:t>拌飯</w:t>
            </w:r>
            <w:r w:rsidRPr="00210EB7">
              <w:rPr>
                <w:rFonts w:ascii="標楷體" w:eastAsia="標楷體" w:hAnsi="標楷體" w:hint="eastAsia"/>
                <w:color w:val="404040"/>
                <w:szCs w:val="20"/>
              </w:rPr>
              <w:t>特餐</w:t>
            </w:r>
          </w:p>
        </w:tc>
        <w:tc>
          <w:tcPr>
            <w:tcW w:w="247" w:type="pct"/>
            <w:vAlign w:val="center"/>
          </w:tcPr>
          <w:p w:rsidR="00D107E7" w:rsidRPr="00210EB7" w:rsidRDefault="00D107E7" w:rsidP="00D107E7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  <w:r w:rsidRPr="00210EB7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糙米</w:t>
            </w:r>
          </w:p>
        </w:tc>
        <w:tc>
          <w:tcPr>
            <w:tcW w:w="341" w:type="pct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魚排</w:t>
            </w:r>
          </w:p>
        </w:tc>
        <w:tc>
          <w:tcPr>
            <w:tcW w:w="492" w:type="pct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魚排</w:t>
            </w:r>
          </w:p>
        </w:tc>
        <w:tc>
          <w:tcPr>
            <w:tcW w:w="342" w:type="pct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拌飯配料</w:t>
            </w:r>
          </w:p>
        </w:tc>
        <w:tc>
          <w:tcPr>
            <w:tcW w:w="447" w:type="pct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絞肉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三色豆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洋蔥</w:t>
            </w:r>
          </w:p>
        </w:tc>
        <w:tc>
          <w:tcPr>
            <w:tcW w:w="324" w:type="pct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毛豆甘藍</w:t>
            </w:r>
          </w:p>
        </w:tc>
        <w:tc>
          <w:tcPr>
            <w:tcW w:w="468" w:type="pct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毛豆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甘藍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紅蘿蔔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薑或蒜</w:t>
            </w:r>
          </w:p>
        </w:tc>
        <w:tc>
          <w:tcPr>
            <w:tcW w:w="93" w:type="pct"/>
            <w:vAlign w:val="center"/>
          </w:tcPr>
          <w:p w:rsidR="00D107E7" w:rsidRPr="00210EB7" w:rsidRDefault="00D107E7" w:rsidP="00D107E7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419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黑糖雙耳露</w:t>
            </w:r>
          </w:p>
        </w:tc>
        <w:tc>
          <w:tcPr>
            <w:tcW w:w="384" w:type="pct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濕白木耳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濕黑木耳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黑糖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糖</w:t>
            </w:r>
          </w:p>
        </w:tc>
        <w:tc>
          <w:tcPr>
            <w:tcW w:w="129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6</w:t>
            </w:r>
          </w:p>
        </w:tc>
        <w:tc>
          <w:tcPr>
            <w:tcW w:w="104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</w:t>
            </w:r>
          </w:p>
        </w:tc>
        <w:tc>
          <w:tcPr>
            <w:tcW w:w="128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2.5</w:t>
            </w:r>
          </w:p>
        </w:tc>
        <w:tc>
          <w:tcPr>
            <w:tcW w:w="129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2.7</w:t>
            </w:r>
          </w:p>
        </w:tc>
        <w:tc>
          <w:tcPr>
            <w:tcW w:w="128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779</w:t>
            </w:r>
          </w:p>
        </w:tc>
        <w:tc>
          <w:tcPr>
            <w:tcW w:w="87" w:type="pct"/>
            <w:vAlign w:val="center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129</w:t>
            </w:r>
          </w:p>
        </w:tc>
        <w:tc>
          <w:tcPr>
            <w:tcW w:w="83" w:type="pct"/>
            <w:vAlign w:val="center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115</w:t>
            </w:r>
          </w:p>
        </w:tc>
        <w:tc>
          <w:tcPr>
            <w:tcW w:w="83" w:type="pct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</w:p>
        </w:tc>
      </w:tr>
      <w:tr w:rsidR="00D107E7" w:rsidRPr="00210EB7" w:rsidTr="000D3090">
        <w:trPr>
          <w:trHeight w:val="389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/>
                <w:color w:val="404040"/>
                <w:sz w:val="16"/>
                <w:szCs w:val="16"/>
              </w:rPr>
              <w:t>12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 w:hint="eastAsia"/>
                <w:color w:val="404040"/>
                <w:sz w:val="16"/>
                <w:szCs w:val="16"/>
              </w:rPr>
              <w:t>五</w:t>
            </w:r>
          </w:p>
        </w:tc>
        <w:tc>
          <w:tcPr>
            <w:tcW w:w="84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A5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107E7" w:rsidRPr="00210EB7" w:rsidRDefault="00D107E7" w:rsidP="0096075A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Cs w:val="20"/>
              </w:rPr>
              <w:t>白米飯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咖哩雞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生雞丁</w:t>
            </w:r>
            <w:r w:rsidRPr="00210EB7"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馬鈴薯</w:t>
            </w:r>
            <w:r w:rsidRPr="00210EB7"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洋蔥</w:t>
            </w:r>
            <w:r w:rsidRPr="00210EB7"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紅蘿蔔</w:t>
            </w:r>
            <w:r w:rsidRPr="00210EB7"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咖哩粉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int="eastAsia"/>
                <w:color w:val="404040"/>
              </w:rPr>
              <w:t>肉絲海茸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eastAsia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pacing w:val="-20"/>
                <w:sz w:val="20"/>
                <w:szCs w:val="20"/>
              </w:rPr>
              <w:t>肉絲</w:t>
            </w:r>
            <w:r w:rsidRPr="00210EB7">
              <w:rPr>
                <w:rFonts w:eastAsia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pacing w:val="-20"/>
                <w:sz w:val="20"/>
                <w:szCs w:val="20"/>
              </w:rPr>
              <w:t>海茸</w:t>
            </w:r>
            <w:r w:rsidRPr="00210EB7">
              <w:rPr>
                <w:rFonts w:eastAsia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pacing w:val="-20"/>
                <w:sz w:val="20"/>
                <w:szCs w:val="20"/>
              </w:rPr>
              <w:t>薑或蒜</w:t>
            </w:r>
            <w:r w:rsidRPr="00210EB7">
              <w:rPr>
                <w:rFonts w:eastAsia="標楷體"/>
                <w:color w:val="404040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雪菜干丁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雪裡紅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豆干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薑或蒜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120" w:lineRule="exact"/>
              <w:ind w:left="-50" w:rightChars="-50" w:right="31680"/>
              <w:jc w:val="center"/>
              <w:rPr>
                <w:rFonts w:ascii="標楷體" w:eastAsia="標楷體" w:hAnsi="標楷體"/>
                <w:color w:val="404040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枸杞瓜湯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 w:cs="新細明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cs="新細明體" w:hint="eastAsia"/>
                <w:color w:val="404040"/>
                <w:spacing w:val="-20"/>
                <w:sz w:val="20"/>
                <w:szCs w:val="20"/>
              </w:rPr>
              <w:t>時瓜</w:t>
            </w:r>
            <w:r w:rsidRPr="00210EB7">
              <w:rPr>
                <w:rFonts w:ascii="標楷體" w:eastAsia="標楷體" w:hAnsi="標楷體" w:cs="新細明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cs="新細明體" w:hint="eastAsia"/>
                <w:color w:val="404040"/>
                <w:spacing w:val="-20"/>
                <w:sz w:val="20"/>
                <w:szCs w:val="20"/>
              </w:rPr>
              <w:t>大骨</w:t>
            </w:r>
            <w:r w:rsidRPr="00210EB7">
              <w:rPr>
                <w:rFonts w:ascii="標楷體" w:eastAsia="標楷體" w:hAnsi="標楷體" w:cs="新細明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cs="新細明體" w:hint="eastAsia"/>
                <w:color w:val="404040"/>
                <w:spacing w:val="-20"/>
                <w:sz w:val="20"/>
                <w:szCs w:val="20"/>
              </w:rPr>
              <w:t>枸杞</w:t>
            </w:r>
            <w:r w:rsidRPr="00210EB7">
              <w:rPr>
                <w:rFonts w:ascii="標楷體" w:eastAsia="標楷體" w:hAnsi="標楷體" w:cs="新細明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cs="新細明體" w:hint="eastAsia"/>
                <w:color w:val="404040"/>
                <w:spacing w:val="-20"/>
                <w:sz w:val="20"/>
                <w:szCs w:val="20"/>
              </w:rPr>
              <w:t>薑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5.8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2.3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2.6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768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251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645</w:t>
            </w:r>
          </w:p>
        </w:tc>
        <w:tc>
          <w:tcPr>
            <w:tcW w:w="83" w:type="pct"/>
            <w:shd w:val="clear" w:color="auto" w:fill="FFFFFF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</w:p>
        </w:tc>
      </w:tr>
      <w:tr w:rsidR="00D107E7" w:rsidRPr="00210EB7" w:rsidTr="000D3090">
        <w:trPr>
          <w:trHeight w:val="362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/>
                <w:color w:val="404040"/>
                <w:sz w:val="16"/>
                <w:szCs w:val="16"/>
              </w:rPr>
              <w:t>15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一</w:t>
            </w:r>
          </w:p>
        </w:tc>
        <w:tc>
          <w:tcPr>
            <w:tcW w:w="84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B1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107E7" w:rsidRPr="00210EB7" w:rsidRDefault="00D107E7" w:rsidP="00100AF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210EB7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白米飯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魚條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魚條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西滷菜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肉絲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白菜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紅蘿蔔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黑木耳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筍絲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薑或蒜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紅白蛋香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蛋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馬鈴薯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三色豆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薑或蒜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120" w:lineRule="exact"/>
              <w:ind w:left="-50" w:rightChars="-50" w:right="31680"/>
              <w:jc w:val="center"/>
              <w:rPr>
                <w:color w:val="404040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味噌蘿蔔湯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柴魚片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白蘿蔔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味噌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5.5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2.1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2.6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742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165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144</w:t>
            </w:r>
          </w:p>
        </w:tc>
        <w:tc>
          <w:tcPr>
            <w:tcW w:w="83" w:type="pct"/>
            <w:shd w:val="clear" w:color="auto" w:fill="FFFFFF"/>
          </w:tcPr>
          <w:p w:rsidR="00D107E7" w:rsidRPr="00210EB7" w:rsidRDefault="00D107E7" w:rsidP="00D107E7">
            <w:pPr>
              <w:ind w:leftChars="-50" w:left="31680" w:rightChars="-50" w:right="31680"/>
              <w:rPr>
                <w:rFonts w:eastAsia="標楷體"/>
                <w:color w:val="404040"/>
                <w:sz w:val="16"/>
                <w:szCs w:val="16"/>
              </w:rPr>
            </w:pPr>
          </w:p>
        </w:tc>
      </w:tr>
      <w:tr w:rsidR="00D107E7" w:rsidRPr="00210EB7" w:rsidTr="000D3090">
        <w:trPr>
          <w:trHeight w:val="362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/>
                <w:color w:val="404040"/>
                <w:sz w:val="16"/>
                <w:szCs w:val="16"/>
              </w:rPr>
              <w:t>16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二</w:t>
            </w:r>
          </w:p>
        </w:tc>
        <w:tc>
          <w:tcPr>
            <w:tcW w:w="84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B2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107E7" w:rsidRPr="00210EB7" w:rsidRDefault="00D107E7" w:rsidP="00100AF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210EB7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小米飯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  <w:r w:rsidRPr="00210EB7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小米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香滷棒腿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棒棒腿</w:t>
            </w:r>
            <w:r w:rsidRPr="00210EB7"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薑或蒜</w:t>
            </w:r>
            <w:r w:rsidRPr="00210EB7"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滷包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鮮菇豆腐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豆腐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紅蘿蔔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絞肉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鮮菇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薑或蒜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豆皮時瓜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豆皮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時瓜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紅蘿蔔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黑木耳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薑或蒜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120" w:lineRule="exact"/>
              <w:ind w:left="-50" w:rightChars="-50" w:right="31680"/>
              <w:jc w:val="center"/>
              <w:rPr>
                <w:color w:val="404040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紫菜蛋花湯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 w:cs="新細明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cs="新細明體" w:hint="eastAsia"/>
                <w:color w:val="404040"/>
                <w:spacing w:val="-20"/>
                <w:sz w:val="20"/>
                <w:szCs w:val="20"/>
              </w:rPr>
              <w:t>乾紫菜</w:t>
            </w:r>
            <w:r w:rsidRPr="00210EB7">
              <w:rPr>
                <w:rFonts w:ascii="標楷體" w:eastAsia="標楷體" w:hAnsi="標楷體" w:cs="新細明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cs="新細明體" w:hint="eastAsia"/>
                <w:color w:val="404040"/>
                <w:spacing w:val="-20"/>
                <w:sz w:val="20"/>
                <w:szCs w:val="20"/>
              </w:rPr>
              <w:t>蛋</w:t>
            </w:r>
            <w:r w:rsidRPr="00210EB7">
              <w:rPr>
                <w:rFonts w:ascii="標楷體" w:eastAsia="標楷體" w:hAnsi="標楷體" w:cs="新細明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cs="新細明體" w:hint="eastAsia"/>
                <w:color w:val="404040"/>
                <w:spacing w:val="-20"/>
                <w:sz w:val="20"/>
                <w:szCs w:val="20"/>
              </w:rPr>
              <w:t>薑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5.7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2.7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758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130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82</w:t>
            </w:r>
          </w:p>
        </w:tc>
        <w:tc>
          <w:tcPr>
            <w:tcW w:w="83" w:type="pct"/>
            <w:shd w:val="clear" w:color="auto" w:fill="FFFFFF"/>
          </w:tcPr>
          <w:p w:rsidR="00D107E7" w:rsidRPr="00210EB7" w:rsidRDefault="00D107E7" w:rsidP="00D107E7">
            <w:pPr>
              <w:ind w:leftChars="-50" w:left="31680" w:rightChars="-50" w:right="31680"/>
              <w:rPr>
                <w:rFonts w:eastAsia="標楷體"/>
                <w:color w:val="404040"/>
                <w:sz w:val="16"/>
                <w:szCs w:val="16"/>
              </w:rPr>
            </w:pPr>
          </w:p>
        </w:tc>
      </w:tr>
      <w:tr w:rsidR="00D107E7" w:rsidRPr="00210EB7" w:rsidTr="000D3090">
        <w:trPr>
          <w:trHeight w:val="362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/>
                <w:color w:val="404040"/>
                <w:sz w:val="16"/>
                <w:szCs w:val="16"/>
              </w:rPr>
              <w:t>17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 w:hint="eastAsia"/>
                <w:color w:val="404040"/>
                <w:sz w:val="16"/>
                <w:szCs w:val="16"/>
              </w:rPr>
              <w:t>三</w:t>
            </w:r>
          </w:p>
        </w:tc>
        <w:tc>
          <w:tcPr>
            <w:tcW w:w="84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B3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Cs w:val="20"/>
              </w:rPr>
            </w:pPr>
            <w:r w:rsidRPr="00210EB7">
              <w:rPr>
                <w:rFonts w:eastAsia="標楷體" w:hint="eastAsia"/>
                <w:color w:val="404040"/>
                <w:szCs w:val="20"/>
              </w:rPr>
              <w:t>刈包特餐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刈包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int="eastAsia"/>
                <w:color w:val="404040"/>
              </w:rPr>
              <w:t>刈包配料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eastAsia="標楷體"/>
                <w:color w:val="404040"/>
                <w:spacing w:val="-1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pacing w:val="-10"/>
                <w:sz w:val="20"/>
                <w:szCs w:val="20"/>
              </w:rPr>
              <w:t>肉片</w:t>
            </w:r>
            <w:r w:rsidRPr="00210EB7">
              <w:rPr>
                <w:rFonts w:eastAsia="標楷體"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pacing w:val="-10"/>
                <w:sz w:val="20"/>
                <w:szCs w:val="20"/>
              </w:rPr>
              <w:t>酸菜</w:t>
            </w:r>
            <w:r w:rsidRPr="00210EB7">
              <w:rPr>
                <w:rFonts w:eastAsia="標楷體"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eastAsia="標楷體" w:hint="eastAsia"/>
                <w:color w:val="404040"/>
              </w:rPr>
              <w:t>翠拌玉米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毛豆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玉米粒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白木耳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紅蘿蔔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薑或蒜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肉絲海絲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肉絲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海根絲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薑或蒜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糙米粥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糙米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蛋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紅蘿蔔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乾香菇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5.5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2.7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744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715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130</w:t>
            </w:r>
          </w:p>
        </w:tc>
        <w:tc>
          <w:tcPr>
            <w:tcW w:w="83" w:type="pct"/>
            <w:shd w:val="clear" w:color="auto" w:fill="FFFFFF"/>
          </w:tcPr>
          <w:p w:rsidR="00D107E7" w:rsidRPr="00210EB7" w:rsidRDefault="00D107E7" w:rsidP="00D107E7">
            <w:pPr>
              <w:ind w:leftChars="-50" w:left="31680" w:rightChars="-50" w:right="31680"/>
              <w:rPr>
                <w:rFonts w:eastAsia="標楷體"/>
                <w:color w:val="404040"/>
                <w:sz w:val="16"/>
                <w:szCs w:val="16"/>
              </w:rPr>
            </w:pPr>
          </w:p>
        </w:tc>
      </w:tr>
      <w:tr w:rsidR="00D107E7" w:rsidRPr="00210EB7" w:rsidTr="000D3090">
        <w:trPr>
          <w:trHeight w:val="362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/>
                <w:color w:val="404040"/>
                <w:sz w:val="16"/>
                <w:szCs w:val="16"/>
              </w:rPr>
              <w:t>18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 w:hint="eastAsia"/>
                <w:color w:val="404040"/>
                <w:sz w:val="16"/>
                <w:szCs w:val="16"/>
              </w:rPr>
              <w:t>四</w:t>
            </w:r>
          </w:p>
        </w:tc>
        <w:tc>
          <w:tcPr>
            <w:tcW w:w="84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B4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210EB7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糙米飯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  <w:r w:rsidRPr="00210EB7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糙米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瓜仔雞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生雞丁</w:t>
            </w:r>
            <w:r w:rsidRPr="00210EB7"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條瓜</w:t>
            </w:r>
            <w:r w:rsidRPr="00210EB7"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紅蘿蔔</w:t>
            </w:r>
            <w:r w:rsidRPr="00210EB7"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薑或蒜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絞肉玉菜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絞肉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高麗菜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紅蘿蔔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乾香菇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薑或蒜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筍干油腐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油豆腐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筍干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薑或蒜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120" w:lineRule="exact"/>
              <w:ind w:left="-50" w:rightChars="-50" w:right="31680"/>
              <w:jc w:val="center"/>
              <w:rPr>
                <w:color w:val="404040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綠豆湯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cs="新細明體" w:hint="eastAsia"/>
                <w:color w:val="404040"/>
                <w:spacing w:val="-20"/>
                <w:sz w:val="20"/>
                <w:szCs w:val="20"/>
              </w:rPr>
              <w:t>綠豆</w:t>
            </w:r>
            <w:r w:rsidRPr="00210EB7">
              <w:rPr>
                <w:rFonts w:ascii="標楷體" w:eastAsia="標楷體" w:hAnsi="標楷體" w:cs="新細明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cs="新細明體" w:hint="eastAsia"/>
                <w:color w:val="404040"/>
                <w:spacing w:val="-20"/>
                <w:sz w:val="20"/>
                <w:szCs w:val="20"/>
              </w:rPr>
              <w:t>糖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6.5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2.1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2.5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800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213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750</w:t>
            </w:r>
          </w:p>
        </w:tc>
        <w:tc>
          <w:tcPr>
            <w:tcW w:w="83" w:type="pct"/>
            <w:shd w:val="clear" w:color="auto" w:fill="FFFFFF"/>
          </w:tcPr>
          <w:p w:rsidR="00D107E7" w:rsidRPr="00210EB7" w:rsidRDefault="00D107E7" w:rsidP="00D107E7">
            <w:pPr>
              <w:ind w:leftChars="-50" w:left="31680" w:rightChars="-50" w:right="31680"/>
              <w:rPr>
                <w:rFonts w:eastAsia="標楷體"/>
                <w:color w:val="404040"/>
                <w:sz w:val="16"/>
                <w:szCs w:val="16"/>
              </w:rPr>
            </w:pPr>
          </w:p>
        </w:tc>
      </w:tr>
      <w:tr w:rsidR="00D107E7" w:rsidRPr="00210EB7" w:rsidTr="000D3090">
        <w:trPr>
          <w:trHeight w:val="362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/>
                <w:color w:val="404040"/>
                <w:sz w:val="16"/>
                <w:szCs w:val="16"/>
              </w:rPr>
              <w:t>19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 w:hint="eastAsia"/>
                <w:color w:val="404040"/>
                <w:sz w:val="16"/>
                <w:szCs w:val="16"/>
              </w:rPr>
              <w:t>五</w:t>
            </w:r>
          </w:p>
        </w:tc>
        <w:tc>
          <w:tcPr>
            <w:tcW w:w="84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B5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107E7" w:rsidRPr="00210EB7" w:rsidRDefault="00D107E7" w:rsidP="00100AF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210EB7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白米飯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塔香肉絲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肉絲</w:t>
            </w:r>
            <w:r w:rsidRPr="00210EB7"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海茸</w:t>
            </w:r>
            <w:r w:rsidRPr="00210EB7"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九層塔</w:t>
            </w:r>
            <w:r w:rsidRPr="00210EB7"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薑或蒜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蛋香花椰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蛋花椰菜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敏豆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紅蘿蔔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薑或蒜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蜜汁豆干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豆干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滷包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薑或蒜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120" w:lineRule="exact"/>
              <w:ind w:left="-50" w:rightChars="-50" w:right="31680"/>
              <w:jc w:val="center"/>
              <w:rPr>
                <w:color w:val="404040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枸杞菇湯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 w:cs="新細明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cs="新細明體" w:hint="eastAsia"/>
                <w:color w:val="404040"/>
                <w:spacing w:val="-20"/>
                <w:sz w:val="20"/>
                <w:szCs w:val="20"/>
              </w:rPr>
              <w:t>時蔬</w:t>
            </w:r>
            <w:r w:rsidRPr="00210EB7">
              <w:rPr>
                <w:rFonts w:ascii="標楷體" w:eastAsia="標楷體" w:hAnsi="標楷體" w:cs="新細明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cs="新細明體" w:hint="eastAsia"/>
                <w:color w:val="404040"/>
                <w:spacing w:val="-20"/>
                <w:sz w:val="20"/>
                <w:szCs w:val="20"/>
              </w:rPr>
              <w:t>鮮菇</w:t>
            </w:r>
            <w:r w:rsidRPr="00210EB7">
              <w:rPr>
                <w:rFonts w:ascii="標楷體" w:eastAsia="標楷體" w:hAnsi="標楷體" w:cs="新細明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cs="新細明體" w:hint="eastAsia"/>
                <w:color w:val="404040"/>
                <w:spacing w:val="-20"/>
                <w:sz w:val="20"/>
                <w:szCs w:val="20"/>
              </w:rPr>
              <w:t>大骨</w:t>
            </w:r>
            <w:r w:rsidRPr="00210EB7">
              <w:rPr>
                <w:rFonts w:ascii="標楷體" w:eastAsia="標楷體" w:hAnsi="標楷體" w:cs="新細明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cs="新細明體" w:hint="eastAsia"/>
                <w:color w:val="404040"/>
                <w:spacing w:val="-20"/>
                <w:sz w:val="20"/>
                <w:szCs w:val="20"/>
              </w:rPr>
              <w:t>枸杞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5.5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2.5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735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322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280</w:t>
            </w:r>
          </w:p>
        </w:tc>
        <w:tc>
          <w:tcPr>
            <w:tcW w:w="83" w:type="pct"/>
            <w:shd w:val="clear" w:color="auto" w:fill="FFFFFF"/>
          </w:tcPr>
          <w:p w:rsidR="00D107E7" w:rsidRPr="00210EB7" w:rsidRDefault="00D107E7" w:rsidP="00D107E7">
            <w:pPr>
              <w:ind w:leftChars="-50" w:left="31680" w:rightChars="-50" w:right="31680"/>
              <w:rPr>
                <w:rFonts w:eastAsia="標楷體"/>
                <w:color w:val="404040"/>
                <w:sz w:val="16"/>
                <w:szCs w:val="16"/>
              </w:rPr>
            </w:pPr>
          </w:p>
        </w:tc>
      </w:tr>
      <w:tr w:rsidR="00D107E7" w:rsidRPr="00210EB7" w:rsidTr="000D3090">
        <w:trPr>
          <w:trHeight w:val="340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/>
                <w:color w:val="404040"/>
                <w:sz w:val="16"/>
                <w:szCs w:val="16"/>
              </w:rPr>
              <w:t>22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一</w:t>
            </w:r>
          </w:p>
        </w:tc>
        <w:tc>
          <w:tcPr>
            <w:tcW w:w="84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U1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107E7" w:rsidRPr="00210EB7" w:rsidRDefault="00D107E7" w:rsidP="00100AF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210EB7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白米飯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時瓜燒肉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肉丁</w:t>
            </w:r>
            <w:r w:rsidRPr="00210EB7"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時瓜</w:t>
            </w:r>
            <w:r w:rsidRPr="00210EB7"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紅蘿蔔</w:t>
            </w:r>
            <w:r w:rsidRPr="00210EB7"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薑或蒜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金珠翠玉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蛋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三色豆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玉米粒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薑或蒜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韭香冬粉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絞肉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冬粉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韭菜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紅蘿蔔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黑木耳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薑或蒜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120" w:lineRule="exact"/>
              <w:ind w:left="-50" w:rightChars="-50" w:right="31680"/>
              <w:jc w:val="center"/>
              <w:rPr>
                <w:color w:val="404040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冬菜時蔬湯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 w:cs="新細明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cs="新細明體" w:hint="eastAsia"/>
                <w:color w:val="404040"/>
                <w:spacing w:val="-20"/>
                <w:sz w:val="20"/>
                <w:szCs w:val="20"/>
              </w:rPr>
              <w:t>冬菜</w:t>
            </w:r>
            <w:r w:rsidRPr="00210EB7">
              <w:rPr>
                <w:rFonts w:ascii="標楷體" w:eastAsia="標楷體" w:hAnsi="標楷體" w:cs="新細明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cs="新細明體" w:hint="eastAsia"/>
                <w:color w:val="404040"/>
                <w:spacing w:val="-20"/>
                <w:sz w:val="20"/>
                <w:szCs w:val="20"/>
              </w:rPr>
              <w:t>時蔬</w:t>
            </w:r>
            <w:r w:rsidRPr="00210EB7">
              <w:rPr>
                <w:rFonts w:ascii="標楷體" w:eastAsia="標楷體" w:hAnsi="標楷體" w:cs="新細明體"/>
                <w:color w:val="404040"/>
                <w:spacing w:val="-20"/>
                <w:sz w:val="20"/>
                <w:szCs w:val="20"/>
              </w:rPr>
              <w:t xml:space="preserve">  </w:t>
            </w:r>
            <w:r w:rsidRPr="00210EB7">
              <w:rPr>
                <w:rFonts w:ascii="標楷體" w:eastAsia="標楷體" w:hAnsi="標楷體" w:cs="新細明體" w:hint="eastAsia"/>
                <w:color w:val="404040"/>
                <w:spacing w:val="-20"/>
                <w:sz w:val="20"/>
                <w:szCs w:val="20"/>
              </w:rPr>
              <w:t>紅蘿蔔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6.2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1.9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2.3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3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jc w:val="right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789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118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130</w:t>
            </w:r>
          </w:p>
        </w:tc>
        <w:tc>
          <w:tcPr>
            <w:tcW w:w="83" w:type="pct"/>
            <w:shd w:val="clear" w:color="auto" w:fill="FFFFFF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</w:p>
        </w:tc>
      </w:tr>
      <w:tr w:rsidR="00D107E7" w:rsidRPr="00210EB7" w:rsidTr="000D3090">
        <w:trPr>
          <w:trHeight w:val="340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/>
                <w:color w:val="404040"/>
                <w:sz w:val="16"/>
                <w:szCs w:val="16"/>
              </w:rPr>
              <w:t>23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二</w:t>
            </w:r>
          </w:p>
        </w:tc>
        <w:tc>
          <w:tcPr>
            <w:tcW w:w="84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U2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107E7" w:rsidRPr="00210EB7" w:rsidRDefault="00D107E7" w:rsidP="00DA091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210EB7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糙米飯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  <w:r w:rsidRPr="00210EB7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糙米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 w:cs="新細明體"/>
                <w:bCs/>
                <w:color w:val="404040"/>
              </w:rPr>
            </w:pPr>
            <w:r w:rsidRPr="00210EB7">
              <w:rPr>
                <w:rFonts w:ascii="標楷體" w:eastAsia="標楷體" w:hAnsi="標楷體" w:cs="新細明體" w:hint="eastAsia"/>
                <w:bCs/>
                <w:color w:val="404040"/>
              </w:rPr>
              <w:t>香滷腿排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1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10"/>
                <w:sz w:val="20"/>
                <w:szCs w:val="20"/>
              </w:rPr>
              <w:t>腿排</w:t>
            </w:r>
            <w:r w:rsidRPr="00210EB7">
              <w:rPr>
                <w:rFonts w:ascii="標楷體" w:eastAsia="標楷體" w:hAnsi="標楷體"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10"/>
                <w:sz w:val="20"/>
                <w:szCs w:val="20"/>
              </w:rPr>
              <w:t>薑</w:t>
            </w:r>
            <w:r w:rsidRPr="00210EB7">
              <w:rPr>
                <w:rFonts w:ascii="標楷體" w:eastAsia="標楷體" w:hAnsi="標楷體"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10"/>
                <w:sz w:val="20"/>
                <w:szCs w:val="20"/>
              </w:rPr>
              <w:t>滷包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麻婆豆腐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絞肉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豆腐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紅蘿蔔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乾香菇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薑或蒜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家常花椰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肉絲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花椰菜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敏豆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紅蘿蔔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薑或蒜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120" w:lineRule="exact"/>
              <w:ind w:left="-50" w:rightChars="-50" w:right="31680"/>
              <w:jc w:val="center"/>
              <w:rPr>
                <w:color w:val="404040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洋蔥味噌湯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 w:cs="新細明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cs="新細明體" w:hint="eastAsia"/>
                <w:color w:val="404040"/>
                <w:spacing w:val="-20"/>
                <w:sz w:val="20"/>
                <w:szCs w:val="20"/>
              </w:rPr>
              <w:t>柴魚片</w:t>
            </w:r>
            <w:r w:rsidRPr="00210EB7">
              <w:rPr>
                <w:rFonts w:ascii="標楷體" w:eastAsia="標楷體" w:hAnsi="標楷體" w:cs="新細明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cs="新細明體" w:hint="eastAsia"/>
                <w:color w:val="404040"/>
                <w:spacing w:val="-20"/>
                <w:sz w:val="20"/>
                <w:szCs w:val="20"/>
              </w:rPr>
              <w:t>洋蔥</w:t>
            </w:r>
            <w:r w:rsidRPr="00210EB7">
              <w:rPr>
                <w:rFonts w:ascii="標楷體" w:eastAsia="標楷體" w:hAnsi="標楷體" w:cs="新細明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cs="新細明體" w:hint="eastAsia"/>
                <w:color w:val="404040"/>
                <w:spacing w:val="-20"/>
                <w:sz w:val="20"/>
                <w:szCs w:val="20"/>
              </w:rPr>
              <w:t>味噌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5.2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1.8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3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2.6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jc w:val="right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751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136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321</w:t>
            </w:r>
          </w:p>
        </w:tc>
        <w:tc>
          <w:tcPr>
            <w:tcW w:w="83" w:type="pct"/>
            <w:shd w:val="clear" w:color="auto" w:fill="FFFFFF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</w:p>
        </w:tc>
      </w:tr>
      <w:tr w:rsidR="00D107E7" w:rsidRPr="00210EB7" w:rsidTr="000D3090">
        <w:trPr>
          <w:trHeight w:val="340"/>
          <w:jc w:val="center"/>
        </w:trPr>
        <w:tc>
          <w:tcPr>
            <w:tcW w:w="71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/>
                <w:color w:val="404040"/>
                <w:sz w:val="16"/>
                <w:szCs w:val="16"/>
              </w:rPr>
              <w:t>24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 w:hint="eastAsia"/>
                <w:color w:val="404040"/>
                <w:sz w:val="16"/>
                <w:szCs w:val="16"/>
              </w:rPr>
              <w:t>三</w:t>
            </w:r>
          </w:p>
        </w:tc>
        <w:tc>
          <w:tcPr>
            <w:tcW w:w="84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U3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107E7" w:rsidRPr="00210EB7" w:rsidRDefault="00D107E7" w:rsidP="00C67DE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210EB7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白米飯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碎瓜絞肉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絞肉</w:t>
            </w:r>
            <w:r w:rsidRPr="00210EB7"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時瓜</w:t>
            </w:r>
            <w:r w:rsidRPr="00210EB7"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碎瓜</w:t>
            </w:r>
            <w:r w:rsidRPr="00210EB7"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乾香菇</w:t>
            </w:r>
            <w:r w:rsidRPr="00210EB7"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薑或蒜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關東煮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白蘿蔔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油豆腐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海帶結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薑或蒜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毛豆白菜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毛豆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白菜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紅蘿蔔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乾香菇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薑或蒜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120" w:lineRule="exact"/>
              <w:ind w:left="-50" w:rightChars="-50" w:right="31680"/>
              <w:jc w:val="center"/>
              <w:rPr>
                <w:color w:val="404040"/>
                <w:sz w:val="12"/>
                <w:szCs w:val="12"/>
              </w:rPr>
            </w:pPr>
            <w:r w:rsidRPr="00210EB7">
              <w:rPr>
                <w:rFonts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木須蛋花湯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 w:cs="新細明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cs="新細明體" w:hint="eastAsia"/>
                <w:color w:val="404040"/>
                <w:spacing w:val="-20"/>
                <w:sz w:val="20"/>
                <w:szCs w:val="20"/>
              </w:rPr>
              <w:t>時蔬</w:t>
            </w:r>
            <w:r w:rsidRPr="00210EB7">
              <w:rPr>
                <w:rFonts w:ascii="標楷體" w:eastAsia="標楷體" w:hAnsi="標楷體" w:cs="新細明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cs="新細明體" w:hint="eastAsia"/>
                <w:color w:val="404040"/>
                <w:spacing w:val="-20"/>
                <w:sz w:val="20"/>
                <w:szCs w:val="20"/>
              </w:rPr>
              <w:t>蛋</w:t>
            </w:r>
            <w:r w:rsidRPr="00210EB7">
              <w:rPr>
                <w:rFonts w:ascii="標楷體" w:eastAsia="標楷體" w:hAnsi="標楷體" w:cs="新細明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cs="新細明體" w:hint="eastAsia"/>
                <w:color w:val="404040"/>
                <w:spacing w:val="-20"/>
                <w:sz w:val="20"/>
                <w:szCs w:val="20"/>
              </w:rPr>
              <w:t>黑木耳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4.8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2.3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2.1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2.5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jc w:val="right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664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169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680</w:t>
            </w:r>
          </w:p>
        </w:tc>
        <w:tc>
          <w:tcPr>
            <w:tcW w:w="83" w:type="pct"/>
            <w:shd w:val="clear" w:color="auto" w:fill="FFFFFF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</w:p>
        </w:tc>
      </w:tr>
    </w:tbl>
    <w:p w:rsidR="00D107E7" w:rsidRPr="00210EB7" w:rsidRDefault="00D107E7" w:rsidP="00201CAF">
      <w:pPr>
        <w:snapToGrid w:val="0"/>
        <w:spacing w:line="260" w:lineRule="exact"/>
        <w:rPr>
          <w:rFonts w:ascii="標楷體" w:eastAsia="標楷體" w:hAnsi="標楷體"/>
          <w:b/>
          <w:color w:val="404040"/>
        </w:rPr>
      </w:pPr>
      <w:r w:rsidRPr="00210EB7">
        <w:rPr>
          <w:rFonts w:ascii="標楷體" w:eastAsia="標楷體" w:hAnsi="標楷體" w:hint="eastAsia"/>
          <w:b/>
          <w:color w:val="404040"/>
          <w:shd w:val="clear" w:color="auto" w:fill="FFFFFF"/>
        </w:rPr>
        <w:t>過敏原警語</w:t>
      </w:r>
      <w:r w:rsidRPr="00210EB7">
        <w:rPr>
          <w:rFonts w:ascii="標楷體" w:eastAsia="標楷體" w:hAnsi="標楷體"/>
          <w:b/>
          <w:color w:val="404040"/>
          <w:shd w:val="clear" w:color="auto" w:fill="FFFFFF"/>
        </w:rPr>
        <w:t>:</w:t>
      </w:r>
      <w:r w:rsidRPr="00210EB7">
        <w:rPr>
          <w:rFonts w:ascii="標楷體" w:eastAsia="標楷體" w:hAnsi="標楷體" w:hint="eastAsia"/>
          <w:b/>
          <w:color w:val="404040"/>
          <w:shd w:val="clear" w:color="auto" w:fill="FFFFFF"/>
        </w:rPr>
        <w:t>「本月產品含有蛋類、麩質及海鮮，不適合其過敏體質者食用」。</w:t>
      </w:r>
    </w:p>
    <w:p w:rsidR="00D107E7" w:rsidRPr="00210EB7" w:rsidRDefault="00D107E7" w:rsidP="007C5960">
      <w:pPr>
        <w:adjustRightInd w:val="0"/>
        <w:snapToGrid w:val="0"/>
        <w:rPr>
          <w:b/>
          <w:color w:val="404040"/>
          <w:sz w:val="32"/>
        </w:rPr>
      </w:pPr>
      <w:r w:rsidRPr="00210EB7">
        <w:rPr>
          <w:rFonts w:eastAsia="標楷體"/>
          <w:color w:val="404040"/>
          <w:szCs w:val="20"/>
        </w:rPr>
        <w:t>01</w:t>
      </w:r>
      <w:r w:rsidRPr="00210EB7">
        <w:rPr>
          <w:rFonts w:eastAsia="標楷體" w:hint="eastAsia"/>
          <w:color w:val="404040"/>
          <w:szCs w:val="20"/>
        </w:rPr>
        <w:t>月份菜單編排說明如下：一、避免食材重複與提升菜餚品質，主食調整：</w:t>
      </w:r>
      <w:r w:rsidRPr="00210EB7">
        <w:rPr>
          <w:rFonts w:eastAsia="標楷體"/>
          <w:color w:val="404040"/>
          <w:szCs w:val="20"/>
        </w:rPr>
        <w:t>T3</w:t>
      </w:r>
      <w:r w:rsidRPr="00210EB7">
        <w:rPr>
          <w:rFonts w:eastAsia="標楷體" w:hint="eastAsia"/>
          <w:color w:val="404040"/>
          <w:szCs w:val="20"/>
        </w:rPr>
        <w:t>｢白米飯｣調整為「西式特餐｣、</w:t>
      </w:r>
      <w:r w:rsidRPr="00210EB7">
        <w:rPr>
          <w:rFonts w:eastAsia="標楷體"/>
          <w:color w:val="404040"/>
          <w:szCs w:val="20"/>
        </w:rPr>
        <w:t>U3</w:t>
      </w:r>
      <w:r w:rsidRPr="00210EB7">
        <w:rPr>
          <w:rFonts w:eastAsia="標楷體" w:hint="eastAsia"/>
          <w:color w:val="404040"/>
          <w:szCs w:val="20"/>
        </w:rPr>
        <w:t>｢刈包特餐｣調整為｢白米飯｣；主菜調整：</w:t>
      </w:r>
      <w:r w:rsidRPr="00210EB7">
        <w:rPr>
          <w:rFonts w:eastAsia="標楷體"/>
          <w:color w:val="404040"/>
          <w:szCs w:val="20"/>
        </w:rPr>
        <w:t>T1</w:t>
      </w:r>
      <w:r w:rsidRPr="00210EB7">
        <w:rPr>
          <w:rFonts w:eastAsia="標楷體" w:hint="eastAsia"/>
          <w:color w:val="404040"/>
          <w:szCs w:val="20"/>
        </w:rPr>
        <w:t>｢梅干肉片｣調整為｢柳葉魚｣、</w:t>
      </w:r>
      <w:r w:rsidRPr="00210EB7">
        <w:rPr>
          <w:rFonts w:eastAsia="標楷體"/>
          <w:color w:val="404040"/>
          <w:szCs w:val="20"/>
        </w:rPr>
        <w:t>T3</w:t>
      </w:r>
      <w:r w:rsidRPr="00210EB7">
        <w:rPr>
          <w:rFonts w:eastAsia="標楷體" w:hint="eastAsia"/>
          <w:color w:val="404040"/>
          <w:szCs w:val="20"/>
        </w:rPr>
        <w:t>｢茄汁豬柳｣調整為｢茄汁肉絲｣、</w:t>
      </w:r>
      <w:r w:rsidRPr="00210EB7">
        <w:rPr>
          <w:rFonts w:eastAsia="標楷體"/>
          <w:color w:val="404040"/>
          <w:szCs w:val="20"/>
        </w:rPr>
        <w:t>T2</w:t>
      </w:r>
      <w:r w:rsidRPr="00210EB7">
        <w:rPr>
          <w:rFonts w:eastAsia="標楷體" w:hint="eastAsia"/>
          <w:color w:val="404040"/>
          <w:szCs w:val="20"/>
        </w:rPr>
        <w:t>｢條瓜燒雞｣調整為｢豆瓣雞丁｣、</w:t>
      </w:r>
      <w:r w:rsidRPr="00210EB7">
        <w:rPr>
          <w:rFonts w:eastAsia="標楷體"/>
          <w:color w:val="404040"/>
          <w:szCs w:val="20"/>
        </w:rPr>
        <w:t>T5</w:t>
      </w:r>
      <w:r w:rsidRPr="00210EB7">
        <w:rPr>
          <w:rFonts w:eastAsia="標楷體" w:hint="eastAsia"/>
          <w:color w:val="404040"/>
          <w:szCs w:val="20"/>
        </w:rPr>
        <w:t>｢泡菜燒雞｣調整為｢泡菜絞肉｣、</w:t>
      </w:r>
      <w:r w:rsidRPr="00210EB7">
        <w:rPr>
          <w:rFonts w:eastAsia="標楷體"/>
          <w:color w:val="404040"/>
          <w:szCs w:val="20"/>
        </w:rPr>
        <w:t>A1</w:t>
      </w:r>
      <w:r w:rsidRPr="00210EB7">
        <w:rPr>
          <w:rFonts w:eastAsia="標楷體" w:hint="eastAsia"/>
          <w:color w:val="404040"/>
          <w:szCs w:val="20"/>
        </w:rPr>
        <w:t>｢回鍋肉片｣調整為｢鮮燴肉片｣、</w:t>
      </w:r>
      <w:r w:rsidRPr="00210EB7">
        <w:rPr>
          <w:rFonts w:eastAsia="標楷體"/>
          <w:color w:val="404040"/>
          <w:szCs w:val="20"/>
        </w:rPr>
        <w:t>B2</w:t>
      </w:r>
      <w:r w:rsidRPr="00210EB7">
        <w:rPr>
          <w:rFonts w:eastAsia="標楷體" w:hint="eastAsia"/>
          <w:color w:val="404040"/>
          <w:szCs w:val="20"/>
        </w:rPr>
        <w:t>｢香滷雞翅｣調整為｢香滷棒腿｣、</w:t>
      </w:r>
      <w:r w:rsidRPr="00210EB7">
        <w:rPr>
          <w:rFonts w:eastAsia="標楷體"/>
          <w:color w:val="404040"/>
          <w:szCs w:val="20"/>
        </w:rPr>
        <w:t>B5</w:t>
      </w:r>
      <w:r w:rsidRPr="00210EB7">
        <w:rPr>
          <w:rFonts w:eastAsia="標楷體" w:hint="eastAsia"/>
          <w:color w:val="404040"/>
          <w:szCs w:val="20"/>
        </w:rPr>
        <w:t>｢蔥爆肉絲｣調整為｢塔香肉絲｣、</w:t>
      </w:r>
      <w:r w:rsidRPr="00210EB7">
        <w:rPr>
          <w:rFonts w:eastAsia="標楷體"/>
          <w:color w:val="404040"/>
          <w:szCs w:val="20"/>
        </w:rPr>
        <w:t>U3</w:t>
      </w:r>
      <w:r w:rsidRPr="00210EB7">
        <w:rPr>
          <w:rFonts w:eastAsia="標楷體" w:hint="eastAsia"/>
          <w:color w:val="404040"/>
          <w:szCs w:val="20"/>
        </w:rPr>
        <w:t>｢刈包配料｣調整為｢碎瓜絞肉｣；副菜一調整：</w:t>
      </w:r>
      <w:r w:rsidRPr="00210EB7">
        <w:rPr>
          <w:rFonts w:eastAsia="標楷體"/>
          <w:color w:val="404040"/>
          <w:szCs w:val="20"/>
        </w:rPr>
        <w:t>T5</w:t>
      </w:r>
      <w:r w:rsidRPr="00210EB7">
        <w:rPr>
          <w:rFonts w:eastAsia="標楷體" w:hint="eastAsia"/>
          <w:color w:val="404040"/>
          <w:szCs w:val="20"/>
        </w:rPr>
        <w:t>｢銀蘿絞肉｣調整為｢銀蘿炒蛋｣；</w:t>
      </w:r>
      <w:r w:rsidRPr="00210EB7">
        <w:rPr>
          <w:rFonts w:eastAsia="標楷體"/>
          <w:color w:val="404040"/>
          <w:szCs w:val="20"/>
        </w:rPr>
        <w:t>A1</w:t>
      </w:r>
      <w:r w:rsidRPr="00210EB7">
        <w:rPr>
          <w:rFonts w:eastAsia="標楷體" w:hint="eastAsia"/>
          <w:color w:val="404040"/>
          <w:szCs w:val="20"/>
        </w:rPr>
        <w:t>｢季豆肉絲｣調整為｢季豆蛋香｣、</w:t>
      </w:r>
      <w:r w:rsidRPr="00210EB7">
        <w:rPr>
          <w:rFonts w:eastAsia="標楷體"/>
          <w:color w:val="404040"/>
          <w:szCs w:val="20"/>
        </w:rPr>
        <w:t>A2</w:t>
      </w:r>
      <w:r w:rsidRPr="00210EB7">
        <w:rPr>
          <w:rFonts w:eastAsia="標楷體" w:hint="eastAsia"/>
          <w:color w:val="404040"/>
          <w:szCs w:val="20"/>
        </w:rPr>
        <w:t>｢番茄豆皮｣調整為｢番茄豆腐｣、</w:t>
      </w:r>
      <w:r w:rsidRPr="00210EB7">
        <w:rPr>
          <w:rFonts w:eastAsia="標楷體"/>
          <w:color w:val="404040"/>
          <w:szCs w:val="20"/>
        </w:rPr>
        <w:t>A5</w:t>
      </w:r>
      <w:r w:rsidRPr="00210EB7">
        <w:rPr>
          <w:rFonts w:eastAsia="標楷體" w:hint="eastAsia"/>
          <w:color w:val="404040"/>
          <w:szCs w:val="20"/>
        </w:rPr>
        <w:t>｢蜆香海茸｣調整為｢肉絲海茸｣、</w:t>
      </w:r>
      <w:r w:rsidRPr="00210EB7">
        <w:rPr>
          <w:rFonts w:eastAsia="標楷體"/>
          <w:color w:val="404040"/>
          <w:szCs w:val="20"/>
        </w:rPr>
        <w:t>B2</w:t>
      </w:r>
      <w:r w:rsidRPr="00210EB7">
        <w:rPr>
          <w:rFonts w:eastAsia="標楷體" w:hint="eastAsia"/>
          <w:color w:val="404040"/>
          <w:szCs w:val="20"/>
        </w:rPr>
        <w:t>｢鮮菇瓜粒｣調整為｢鮮菇豆腐｣、</w:t>
      </w:r>
      <w:r w:rsidRPr="00210EB7">
        <w:rPr>
          <w:rFonts w:eastAsia="標楷體"/>
          <w:color w:val="404040"/>
          <w:szCs w:val="20"/>
        </w:rPr>
        <w:t>U2</w:t>
      </w:r>
      <w:r w:rsidRPr="00210EB7">
        <w:rPr>
          <w:rFonts w:eastAsia="標楷體" w:hint="eastAsia"/>
          <w:color w:val="404040"/>
          <w:szCs w:val="20"/>
        </w:rPr>
        <w:t>｢茄汁豆腐｣調整為｢麻婆豆腐｣；副菜二調整：</w:t>
      </w:r>
      <w:r w:rsidRPr="00210EB7">
        <w:rPr>
          <w:rFonts w:eastAsia="標楷體"/>
          <w:color w:val="404040"/>
          <w:szCs w:val="20"/>
        </w:rPr>
        <w:t>T3</w:t>
      </w:r>
      <w:r w:rsidRPr="00210EB7">
        <w:rPr>
          <w:rFonts w:eastAsia="標楷體" w:hint="eastAsia"/>
          <w:color w:val="404040"/>
          <w:szCs w:val="20"/>
        </w:rPr>
        <w:t>｢香炒碎脯｣調整為｢小餐包｣；</w:t>
      </w:r>
      <w:r w:rsidRPr="00210EB7">
        <w:rPr>
          <w:rFonts w:eastAsia="標楷體"/>
          <w:color w:val="404040"/>
          <w:szCs w:val="20"/>
        </w:rPr>
        <w:t>T2</w:t>
      </w:r>
      <w:r w:rsidRPr="00210EB7">
        <w:rPr>
          <w:rFonts w:eastAsia="標楷體" w:hint="eastAsia"/>
          <w:color w:val="404040"/>
          <w:szCs w:val="20"/>
        </w:rPr>
        <w:t>｢黃瓜豆干｣調整為｢珍味豆干｣、</w:t>
      </w:r>
      <w:r w:rsidRPr="00210EB7">
        <w:rPr>
          <w:rFonts w:eastAsia="標楷體"/>
          <w:color w:val="404040"/>
          <w:szCs w:val="20"/>
        </w:rPr>
        <w:t>A1</w:t>
      </w:r>
      <w:r w:rsidRPr="00210EB7">
        <w:rPr>
          <w:rFonts w:eastAsia="標楷體" w:hint="eastAsia"/>
          <w:color w:val="404040"/>
          <w:szCs w:val="20"/>
        </w:rPr>
        <w:t>｢玉筍油腐｣調整為｢香滷油腐｣、</w:t>
      </w:r>
      <w:r w:rsidRPr="00210EB7">
        <w:rPr>
          <w:rFonts w:eastAsia="標楷體"/>
          <w:color w:val="404040"/>
          <w:szCs w:val="20"/>
        </w:rPr>
        <w:t>A2</w:t>
      </w:r>
      <w:r w:rsidRPr="00210EB7">
        <w:rPr>
          <w:rFonts w:eastAsia="標楷體" w:hint="eastAsia"/>
          <w:color w:val="404040"/>
          <w:szCs w:val="20"/>
        </w:rPr>
        <w:t>｢韭香豆芽｣調整為｢螞蟻上樹｣、</w:t>
      </w:r>
      <w:r w:rsidRPr="00210EB7">
        <w:rPr>
          <w:rFonts w:eastAsia="標楷體"/>
          <w:color w:val="404040"/>
          <w:szCs w:val="20"/>
        </w:rPr>
        <w:t>A5</w:t>
      </w:r>
      <w:r w:rsidRPr="00210EB7">
        <w:rPr>
          <w:rFonts w:eastAsia="標楷體" w:hint="eastAsia"/>
          <w:color w:val="404040"/>
          <w:szCs w:val="20"/>
        </w:rPr>
        <w:t>｢酸菜干丁｣調整為｢雪菜干丁｣、</w:t>
      </w:r>
      <w:r w:rsidRPr="00210EB7">
        <w:rPr>
          <w:rFonts w:eastAsia="標楷體"/>
          <w:color w:val="404040"/>
          <w:szCs w:val="20"/>
        </w:rPr>
        <w:t>B2</w:t>
      </w:r>
      <w:r w:rsidRPr="00210EB7">
        <w:rPr>
          <w:rFonts w:eastAsia="標楷體" w:hint="eastAsia"/>
          <w:color w:val="404040"/>
          <w:szCs w:val="20"/>
        </w:rPr>
        <w:t>｢豆皮季豆｣調整為｢豆皮時瓜｣、</w:t>
      </w:r>
      <w:r w:rsidRPr="00210EB7">
        <w:rPr>
          <w:rFonts w:eastAsia="標楷體"/>
          <w:color w:val="404040"/>
          <w:szCs w:val="20"/>
        </w:rPr>
        <w:t>B5</w:t>
      </w:r>
      <w:r w:rsidRPr="00210EB7">
        <w:rPr>
          <w:rFonts w:eastAsia="標楷體" w:hint="eastAsia"/>
          <w:color w:val="404040"/>
          <w:szCs w:val="20"/>
        </w:rPr>
        <w:t>｢芝麻干香｣調整為｢蜜汁豆干｣；湯品調整：</w:t>
      </w:r>
      <w:r w:rsidRPr="00210EB7">
        <w:rPr>
          <w:rFonts w:eastAsia="標楷體"/>
          <w:color w:val="404040"/>
          <w:szCs w:val="20"/>
        </w:rPr>
        <w:t>T3</w:t>
      </w:r>
      <w:r w:rsidRPr="00210EB7">
        <w:rPr>
          <w:rFonts w:eastAsia="標楷體" w:hint="eastAsia"/>
          <w:color w:val="404040"/>
          <w:szCs w:val="20"/>
        </w:rPr>
        <w:t>｢紅豆西米露｣調整為｢玉米濃湯｣、</w:t>
      </w:r>
      <w:r w:rsidRPr="00210EB7">
        <w:rPr>
          <w:rFonts w:eastAsia="標楷體"/>
          <w:color w:val="404040"/>
          <w:szCs w:val="20"/>
        </w:rPr>
        <w:t>T5</w:t>
      </w:r>
      <w:r w:rsidRPr="00210EB7">
        <w:rPr>
          <w:rFonts w:eastAsia="標楷體" w:hint="eastAsia"/>
          <w:color w:val="404040"/>
          <w:szCs w:val="20"/>
        </w:rPr>
        <w:t>｢木須豆腐湯｣調整為｢仙草湯｣、</w:t>
      </w:r>
      <w:r w:rsidRPr="00210EB7">
        <w:rPr>
          <w:rFonts w:eastAsia="標楷體"/>
          <w:color w:val="404040"/>
          <w:szCs w:val="20"/>
        </w:rPr>
        <w:t>A1</w:t>
      </w:r>
      <w:r w:rsidRPr="00210EB7">
        <w:rPr>
          <w:rFonts w:eastAsia="標楷體" w:hint="eastAsia"/>
          <w:color w:val="404040"/>
          <w:szCs w:val="20"/>
        </w:rPr>
        <w:t>｢芥菜雞湯｣調整為｢時蔬雞湯｣、</w:t>
      </w:r>
      <w:r w:rsidRPr="00210EB7">
        <w:rPr>
          <w:rFonts w:eastAsia="標楷體"/>
          <w:color w:val="404040"/>
          <w:szCs w:val="20"/>
        </w:rPr>
        <w:t>A3</w:t>
      </w:r>
      <w:r w:rsidRPr="00210EB7">
        <w:rPr>
          <w:rFonts w:eastAsia="標楷體" w:hint="eastAsia"/>
          <w:color w:val="404040"/>
          <w:szCs w:val="20"/>
        </w:rPr>
        <w:t>｢金針肉絲湯｣調整為｢蒡香雪蓮湯｣、</w:t>
      </w:r>
      <w:r w:rsidRPr="00210EB7">
        <w:rPr>
          <w:rFonts w:eastAsia="標楷體"/>
          <w:color w:val="404040"/>
          <w:szCs w:val="20"/>
        </w:rPr>
        <w:t>B1</w:t>
      </w:r>
      <w:r w:rsidRPr="00210EB7">
        <w:rPr>
          <w:rFonts w:eastAsia="標楷體" w:hint="eastAsia"/>
          <w:color w:val="404040"/>
          <w:szCs w:val="20"/>
        </w:rPr>
        <w:t>｢味噌豆腐湯｣調整為｢味噌蘿蔔湯｣、</w:t>
      </w:r>
      <w:r w:rsidRPr="00210EB7">
        <w:rPr>
          <w:rFonts w:eastAsia="標楷體"/>
          <w:color w:val="404040"/>
          <w:szCs w:val="20"/>
        </w:rPr>
        <w:t>U3</w:t>
      </w:r>
      <w:r w:rsidRPr="00210EB7">
        <w:rPr>
          <w:rFonts w:eastAsia="標楷體" w:hint="eastAsia"/>
          <w:color w:val="404040"/>
          <w:szCs w:val="20"/>
        </w:rPr>
        <w:t>｢炊粉羹湯｣調整為｢木須蛋花湯｣。</w:t>
      </w:r>
      <w:r w:rsidRPr="00210EB7">
        <w:rPr>
          <w:b/>
          <w:color w:val="404040"/>
          <w:sz w:val="32"/>
        </w:rPr>
        <w:br w:type="page"/>
      </w:r>
    </w:p>
    <w:p w:rsidR="00D107E7" w:rsidRPr="00210EB7" w:rsidRDefault="00D107E7" w:rsidP="00766811">
      <w:pPr>
        <w:snapToGrid w:val="0"/>
        <w:rPr>
          <w:rFonts w:eastAsia="標楷體"/>
          <w:b/>
          <w:color w:val="404040"/>
          <w:sz w:val="28"/>
        </w:rPr>
      </w:pPr>
      <w:r w:rsidRPr="00210EB7">
        <w:rPr>
          <w:rFonts w:eastAsia="標楷體"/>
          <w:b/>
          <w:color w:val="404040"/>
          <w:sz w:val="28"/>
        </w:rPr>
        <w:t>106</w:t>
      </w:r>
      <w:r w:rsidRPr="00210EB7">
        <w:rPr>
          <w:rFonts w:eastAsia="標楷體" w:hAnsi="標楷體" w:hint="eastAsia"/>
          <w:b/>
          <w:color w:val="404040"/>
          <w:sz w:val="28"/>
        </w:rPr>
        <w:t>學年度國民中學葷食</w:t>
      </w:r>
      <w:r w:rsidRPr="00210EB7">
        <w:rPr>
          <w:rFonts w:eastAsia="標楷體"/>
          <w:b/>
          <w:color w:val="404040"/>
          <w:sz w:val="28"/>
        </w:rPr>
        <w:t>T</w:t>
      </w:r>
      <w:r w:rsidRPr="00210EB7">
        <w:rPr>
          <w:rFonts w:eastAsia="標楷體" w:hAnsi="標楷體" w:hint="eastAsia"/>
          <w:b/>
          <w:color w:val="404040"/>
          <w:sz w:val="28"/>
        </w:rPr>
        <w:t>循環菜單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"/>
        <w:gridCol w:w="1207"/>
        <w:gridCol w:w="963"/>
        <w:gridCol w:w="1121"/>
        <w:gridCol w:w="2087"/>
        <w:gridCol w:w="1388"/>
        <w:gridCol w:w="2565"/>
        <w:gridCol w:w="1180"/>
        <w:gridCol w:w="1932"/>
        <w:gridCol w:w="528"/>
        <w:gridCol w:w="1550"/>
        <w:gridCol w:w="1474"/>
      </w:tblGrid>
      <w:tr w:rsidR="00D107E7" w:rsidRPr="00210EB7" w:rsidTr="00766811">
        <w:trPr>
          <w:trHeight w:val="513"/>
          <w:jc w:val="center"/>
        </w:trPr>
        <w:tc>
          <w:tcPr>
            <w:tcW w:w="149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366" w:type="pct"/>
            <w:vAlign w:val="center"/>
          </w:tcPr>
          <w:p w:rsidR="00D107E7" w:rsidRPr="00210EB7" w:rsidRDefault="00D107E7" w:rsidP="00766811">
            <w:pPr>
              <w:snapToGrid w:val="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292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16"/>
                <w:szCs w:val="20"/>
              </w:rPr>
              <w:t>主食食材明細</w:t>
            </w:r>
          </w:p>
        </w:tc>
        <w:tc>
          <w:tcPr>
            <w:tcW w:w="340" w:type="pct"/>
            <w:vAlign w:val="center"/>
          </w:tcPr>
          <w:p w:rsidR="00D107E7" w:rsidRPr="00210EB7" w:rsidRDefault="00D107E7" w:rsidP="00766811">
            <w:pPr>
              <w:snapToGrid w:val="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633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16"/>
                <w:szCs w:val="20"/>
              </w:rPr>
              <w:t>主菜食材明細</w:t>
            </w:r>
          </w:p>
        </w:tc>
        <w:tc>
          <w:tcPr>
            <w:tcW w:w="421" w:type="pct"/>
            <w:vAlign w:val="center"/>
          </w:tcPr>
          <w:p w:rsidR="00D107E7" w:rsidRPr="00210EB7" w:rsidRDefault="00D107E7" w:rsidP="00766811">
            <w:pPr>
              <w:snapToGrid w:val="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16"/>
                <w:szCs w:val="20"/>
              </w:rPr>
              <w:t>副菜一</w:t>
            </w:r>
          </w:p>
        </w:tc>
        <w:tc>
          <w:tcPr>
            <w:tcW w:w="778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16"/>
                <w:szCs w:val="20"/>
              </w:rPr>
              <w:t>副菜一食材明細</w:t>
            </w:r>
          </w:p>
        </w:tc>
        <w:tc>
          <w:tcPr>
            <w:tcW w:w="358" w:type="pct"/>
            <w:vAlign w:val="center"/>
          </w:tcPr>
          <w:p w:rsidR="00D107E7" w:rsidRPr="00210EB7" w:rsidRDefault="00D107E7" w:rsidP="00766811">
            <w:pPr>
              <w:snapToGrid w:val="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16"/>
                <w:szCs w:val="20"/>
              </w:rPr>
              <w:t>副菜二</w:t>
            </w:r>
          </w:p>
        </w:tc>
        <w:tc>
          <w:tcPr>
            <w:tcW w:w="586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16"/>
                <w:szCs w:val="20"/>
              </w:rPr>
              <w:t>副菜二食材明細</w:t>
            </w:r>
          </w:p>
        </w:tc>
        <w:tc>
          <w:tcPr>
            <w:tcW w:w="160" w:type="pct"/>
            <w:vAlign w:val="center"/>
          </w:tcPr>
          <w:p w:rsidR="00D107E7" w:rsidRPr="00210EB7" w:rsidRDefault="00D107E7" w:rsidP="00766811">
            <w:pPr>
              <w:snapToGrid w:val="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16"/>
                <w:szCs w:val="20"/>
              </w:rPr>
              <w:t>蔬菜</w:t>
            </w:r>
          </w:p>
        </w:tc>
        <w:tc>
          <w:tcPr>
            <w:tcW w:w="470" w:type="pct"/>
            <w:vAlign w:val="center"/>
          </w:tcPr>
          <w:p w:rsidR="00D107E7" w:rsidRPr="00210EB7" w:rsidRDefault="00D107E7" w:rsidP="00766811">
            <w:pPr>
              <w:snapToGrid w:val="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16"/>
                <w:szCs w:val="20"/>
              </w:rPr>
              <w:t>湯品</w:t>
            </w:r>
          </w:p>
        </w:tc>
        <w:tc>
          <w:tcPr>
            <w:tcW w:w="447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16"/>
                <w:szCs w:val="20"/>
              </w:rPr>
              <w:t>湯品食材明細</w:t>
            </w:r>
          </w:p>
        </w:tc>
      </w:tr>
      <w:tr w:rsidR="00D107E7" w:rsidRPr="00210EB7" w:rsidTr="00766811">
        <w:trPr>
          <w:trHeight w:val="513"/>
          <w:jc w:val="center"/>
        </w:trPr>
        <w:tc>
          <w:tcPr>
            <w:tcW w:w="149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</w:p>
        </w:tc>
        <w:tc>
          <w:tcPr>
            <w:tcW w:w="366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</w:p>
        </w:tc>
        <w:tc>
          <w:tcPr>
            <w:tcW w:w="292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</w:p>
        </w:tc>
        <w:tc>
          <w:tcPr>
            <w:tcW w:w="340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</w:p>
        </w:tc>
        <w:tc>
          <w:tcPr>
            <w:tcW w:w="633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</w:p>
        </w:tc>
        <w:tc>
          <w:tcPr>
            <w:tcW w:w="778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</w:p>
        </w:tc>
        <w:tc>
          <w:tcPr>
            <w:tcW w:w="586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160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</w:p>
        </w:tc>
        <w:tc>
          <w:tcPr>
            <w:tcW w:w="470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</w:p>
        </w:tc>
        <w:tc>
          <w:tcPr>
            <w:tcW w:w="447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</w:p>
        </w:tc>
      </w:tr>
      <w:tr w:rsidR="00D107E7" w:rsidRPr="00210EB7" w:rsidTr="00766811">
        <w:trPr>
          <w:trHeight w:val="513"/>
          <w:jc w:val="center"/>
        </w:trPr>
        <w:tc>
          <w:tcPr>
            <w:tcW w:w="149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/>
                <w:color w:val="404040"/>
              </w:rPr>
              <w:t>T1</w:t>
            </w:r>
          </w:p>
        </w:tc>
        <w:tc>
          <w:tcPr>
            <w:tcW w:w="366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Ansi="標楷體" w:hint="eastAsia"/>
                <w:color w:val="404040"/>
              </w:rPr>
              <w:t>白米飯</w:t>
            </w:r>
          </w:p>
        </w:tc>
        <w:tc>
          <w:tcPr>
            <w:tcW w:w="292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Ansi="標楷體" w:hint="eastAsia"/>
                <w:color w:val="404040"/>
              </w:rPr>
              <w:t>米</w:t>
            </w:r>
          </w:p>
        </w:tc>
        <w:tc>
          <w:tcPr>
            <w:tcW w:w="340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color w:val="404040"/>
              </w:rPr>
            </w:pPr>
            <w:r w:rsidRPr="00210EB7">
              <w:rPr>
                <w:rFonts w:eastAsia="標楷體" w:hint="eastAsia"/>
                <w:color w:val="404040"/>
              </w:rPr>
              <w:t>柳葉魚</w:t>
            </w:r>
          </w:p>
        </w:tc>
        <w:tc>
          <w:tcPr>
            <w:tcW w:w="633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柳葉魚</w:t>
            </w:r>
          </w:p>
        </w:tc>
        <w:tc>
          <w:tcPr>
            <w:tcW w:w="421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Ansi="標楷體" w:hint="eastAsia"/>
                <w:color w:val="404040"/>
              </w:rPr>
              <w:t>毛豆玉菜</w:t>
            </w:r>
          </w:p>
        </w:tc>
        <w:tc>
          <w:tcPr>
            <w:tcW w:w="778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毛豆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高麗菜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紅蘿蔔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乾香菇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蒜或薑</w:t>
            </w:r>
          </w:p>
        </w:tc>
        <w:tc>
          <w:tcPr>
            <w:tcW w:w="358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Ansi="標楷體" w:hint="eastAsia"/>
                <w:color w:val="404040"/>
              </w:rPr>
              <w:t>雙色炒蛋</w:t>
            </w:r>
          </w:p>
        </w:tc>
        <w:tc>
          <w:tcPr>
            <w:tcW w:w="586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蛋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馬鈴薯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三色豆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蒜或薑</w:t>
            </w:r>
          </w:p>
        </w:tc>
        <w:tc>
          <w:tcPr>
            <w:tcW w:w="160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Ansi="標楷體" w:hint="eastAsia"/>
                <w:color w:val="404040"/>
              </w:rPr>
              <w:t>蔬菜</w:t>
            </w:r>
          </w:p>
        </w:tc>
        <w:tc>
          <w:tcPr>
            <w:tcW w:w="470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Ansi="標楷體" w:hint="eastAsia"/>
                <w:color w:val="404040"/>
              </w:rPr>
              <w:t>金針肉絲湯</w:t>
            </w:r>
          </w:p>
        </w:tc>
        <w:tc>
          <w:tcPr>
            <w:tcW w:w="447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乾金針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肉絲</w:t>
            </w:r>
            <w:r w:rsidRPr="00210EB7">
              <w:rPr>
                <w:rFonts w:eastAsia="標楷體" w:hAnsi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酸菜</w:t>
            </w:r>
          </w:p>
        </w:tc>
      </w:tr>
      <w:tr w:rsidR="00D107E7" w:rsidRPr="00210EB7" w:rsidTr="00766811">
        <w:trPr>
          <w:trHeight w:val="396"/>
          <w:jc w:val="center"/>
        </w:trPr>
        <w:tc>
          <w:tcPr>
            <w:tcW w:w="149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/>
                <w:color w:val="404040"/>
              </w:rPr>
              <w:t>T3</w:t>
            </w:r>
          </w:p>
        </w:tc>
        <w:tc>
          <w:tcPr>
            <w:tcW w:w="366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int="eastAsia"/>
                <w:color w:val="404040"/>
              </w:rPr>
              <w:t>西式麵條</w:t>
            </w:r>
          </w:p>
        </w:tc>
        <w:tc>
          <w:tcPr>
            <w:tcW w:w="292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int="eastAsia"/>
                <w:color w:val="404040"/>
              </w:rPr>
              <w:t>麵條</w:t>
            </w:r>
          </w:p>
        </w:tc>
        <w:tc>
          <w:tcPr>
            <w:tcW w:w="340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Ansi="標楷體" w:hint="eastAsia"/>
                <w:color w:val="404040"/>
              </w:rPr>
              <w:t>茄汁肉絲</w:t>
            </w:r>
          </w:p>
        </w:tc>
        <w:tc>
          <w:tcPr>
            <w:tcW w:w="633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肉絲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洋蔥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馬鈴薯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番茄醬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薑或蒜</w:t>
            </w:r>
          </w:p>
        </w:tc>
        <w:tc>
          <w:tcPr>
            <w:tcW w:w="421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Ansi="標楷體" w:hint="eastAsia"/>
                <w:color w:val="404040"/>
              </w:rPr>
              <w:t>雙色花椰</w:t>
            </w:r>
          </w:p>
        </w:tc>
        <w:tc>
          <w:tcPr>
            <w:tcW w:w="778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豆包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花椰菜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敏豆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紅蘿蔔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蒜或薑</w:t>
            </w:r>
          </w:p>
        </w:tc>
        <w:tc>
          <w:tcPr>
            <w:tcW w:w="358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int="eastAsia"/>
                <w:color w:val="404040"/>
              </w:rPr>
              <w:t>小餐包</w:t>
            </w:r>
          </w:p>
        </w:tc>
        <w:tc>
          <w:tcPr>
            <w:tcW w:w="586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小餐包</w:t>
            </w:r>
          </w:p>
        </w:tc>
        <w:tc>
          <w:tcPr>
            <w:tcW w:w="160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Ansi="標楷體" w:hint="eastAsia"/>
                <w:color w:val="404040"/>
              </w:rPr>
              <w:t>蔬菜</w:t>
            </w:r>
          </w:p>
        </w:tc>
        <w:tc>
          <w:tcPr>
            <w:tcW w:w="470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int="eastAsia"/>
                <w:color w:val="404040"/>
              </w:rPr>
              <w:t>玉米濃湯</w:t>
            </w:r>
          </w:p>
        </w:tc>
        <w:tc>
          <w:tcPr>
            <w:tcW w:w="447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玉米筍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玉米醬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蛋</w:t>
            </w:r>
          </w:p>
        </w:tc>
      </w:tr>
      <w:tr w:rsidR="00D107E7" w:rsidRPr="00210EB7" w:rsidTr="00766811">
        <w:trPr>
          <w:trHeight w:val="235"/>
          <w:jc w:val="center"/>
        </w:trPr>
        <w:tc>
          <w:tcPr>
            <w:tcW w:w="149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/>
                <w:color w:val="404040"/>
              </w:rPr>
              <w:t>T2</w:t>
            </w:r>
          </w:p>
        </w:tc>
        <w:tc>
          <w:tcPr>
            <w:tcW w:w="366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Ansi="標楷體" w:hint="eastAsia"/>
                <w:color w:val="404040"/>
              </w:rPr>
              <w:t>芝麻飯</w:t>
            </w:r>
          </w:p>
        </w:tc>
        <w:tc>
          <w:tcPr>
            <w:tcW w:w="292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Ansi="標楷體" w:hint="eastAsia"/>
                <w:color w:val="404040"/>
              </w:rPr>
              <w:t>米</w:t>
            </w:r>
            <w:r w:rsidRPr="00210EB7">
              <w:rPr>
                <w:rFonts w:eastAsia="標楷體"/>
                <w:color w:val="404040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</w:rPr>
              <w:t>黑芝麻</w:t>
            </w:r>
          </w:p>
        </w:tc>
        <w:tc>
          <w:tcPr>
            <w:tcW w:w="340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</w:rPr>
              <w:t>豆瓣雞丁</w:t>
            </w:r>
          </w:p>
        </w:tc>
        <w:tc>
          <w:tcPr>
            <w:tcW w:w="633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生雞丁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白蘿蔔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紅蘿蔔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豆瓣醬</w:t>
            </w:r>
            <w:r w:rsidRPr="00210EB7">
              <w:rPr>
                <w:rFonts w:eastAsia="標楷體" w:hAnsi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薑或蒜</w:t>
            </w:r>
          </w:p>
        </w:tc>
        <w:tc>
          <w:tcPr>
            <w:tcW w:w="421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Ansi="標楷體" w:hint="eastAsia"/>
                <w:color w:val="404040"/>
              </w:rPr>
              <w:t>絞肉瓜粒</w:t>
            </w:r>
          </w:p>
        </w:tc>
        <w:tc>
          <w:tcPr>
            <w:tcW w:w="778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絞肉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時瓜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黑木耳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蒜或薑</w:t>
            </w:r>
          </w:p>
        </w:tc>
        <w:tc>
          <w:tcPr>
            <w:tcW w:w="358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int="eastAsia"/>
                <w:color w:val="404040"/>
              </w:rPr>
              <w:t>珍味豆干</w:t>
            </w:r>
          </w:p>
        </w:tc>
        <w:tc>
          <w:tcPr>
            <w:tcW w:w="586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豆干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滷包</w:t>
            </w:r>
          </w:p>
        </w:tc>
        <w:tc>
          <w:tcPr>
            <w:tcW w:w="160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Ansi="標楷體" w:hint="eastAsia"/>
                <w:color w:val="404040"/>
              </w:rPr>
              <w:t>蔬菜</w:t>
            </w:r>
          </w:p>
        </w:tc>
        <w:tc>
          <w:tcPr>
            <w:tcW w:w="470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Ansi="標楷體" w:hint="eastAsia"/>
                <w:color w:val="404040"/>
              </w:rPr>
              <w:t>時蔬菇湯</w:t>
            </w:r>
          </w:p>
        </w:tc>
        <w:tc>
          <w:tcPr>
            <w:tcW w:w="447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海帶芽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金針菇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大骨</w:t>
            </w:r>
          </w:p>
        </w:tc>
      </w:tr>
      <w:tr w:rsidR="00D107E7" w:rsidRPr="00210EB7" w:rsidTr="00766811">
        <w:trPr>
          <w:trHeight w:val="513"/>
          <w:jc w:val="center"/>
        </w:trPr>
        <w:tc>
          <w:tcPr>
            <w:tcW w:w="149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/>
                <w:color w:val="404040"/>
              </w:rPr>
              <w:t>T5</w:t>
            </w:r>
          </w:p>
        </w:tc>
        <w:tc>
          <w:tcPr>
            <w:tcW w:w="366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Ansi="標楷體" w:hint="eastAsia"/>
                <w:color w:val="404040"/>
              </w:rPr>
              <w:t>白米飯</w:t>
            </w:r>
          </w:p>
        </w:tc>
        <w:tc>
          <w:tcPr>
            <w:tcW w:w="292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Ansi="標楷體" w:hint="eastAsia"/>
                <w:color w:val="404040"/>
              </w:rPr>
              <w:t>米</w:t>
            </w:r>
          </w:p>
        </w:tc>
        <w:tc>
          <w:tcPr>
            <w:tcW w:w="340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Ansi="標楷體" w:hint="eastAsia"/>
                <w:color w:val="404040"/>
              </w:rPr>
              <w:t>泡菜絞肉</w:t>
            </w:r>
          </w:p>
        </w:tc>
        <w:tc>
          <w:tcPr>
            <w:tcW w:w="633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絞肉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泡菜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冬粉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薑或蒜</w:t>
            </w:r>
          </w:p>
        </w:tc>
        <w:tc>
          <w:tcPr>
            <w:tcW w:w="421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Ansi="標楷體" w:hint="eastAsia"/>
                <w:color w:val="404040"/>
              </w:rPr>
              <w:t>銀蘿炒蛋</w:t>
            </w:r>
          </w:p>
        </w:tc>
        <w:tc>
          <w:tcPr>
            <w:tcW w:w="778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蛋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白蘿蔔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紅蘿蔔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蒜或薑</w:t>
            </w:r>
          </w:p>
        </w:tc>
        <w:tc>
          <w:tcPr>
            <w:tcW w:w="358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Ansi="標楷體" w:hint="eastAsia"/>
                <w:color w:val="404040"/>
              </w:rPr>
              <w:t>肉絲海根</w:t>
            </w:r>
          </w:p>
        </w:tc>
        <w:tc>
          <w:tcPr>
            <w:tcW w:w="586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海帶根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肉絲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蒜或薑</w:t>
            </w:r>
          </w:p>
        </w:tc>
        <w:tc>
          <w:tcPr>
            <w:tcW w:w="160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Ansi="標楷體" w:hint="eastAsia"/>
                <w:color w:val="404040"/>
              </w:rPr>
              <w:t>蔬菜</w:t>
            </w:r>
          </w:p>
        </w:tc>
        <w:tc>
          <w:tcPr>
            <w:tcW w:w="470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int="eastAsia"/>
                <w:color w:val="404040"/>
              </w:rPr>
              <w:t>仙草湯</w:t>
            </w:r>
          </w:p>
        </w:tc>
        <w:tc>
          <w:tcPr>
            <w:tcW w:w="447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仙草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西谷米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糖</w:t>
            </w:r>
          </w:p>
        </w:tc>
      </w:tr>
    </w:tbl>
    <w:p w:rsidR="00D107E7" w:rsidRPr="00210EB7" w:rsidRDefault="00D107E7" w:rsidP="00D107E7">
      <w:pPr>
        <w:ind w:leftChars="-10" w:left="31680" w:hangingChars="40" w:firstLine="31680"/>
        <w:rPr>
          <w:rFonts w:eastAsia="標楷體"/>
          <w:color w:val="404040"/>
          <w:sz w:val="20"/>
          <w:szCs w:val="20"/>
        </w:rPr>
      </w:pPr>
      <w:r w:rsidRPr="00210EB7">
        <w:rPr>
          <w:rFonts w:eastAsia="標楷體"/>
          <w:color w:val="404040"/>
          <w:sz w:val="20"/>
          <w:szCs w:val="20"/>
        </w:rPr>
        <w:t>T</w:t>
      </w:r>
      <w:r w:rsidRPr="00210EB7">
        <w:rPr>
          <w:rFonts w:eastAsia="標楷體" w:hAnsi="標楷體" w:hint="eastAsia"/>
          <w:color w:val="404040"/>
          <w:sz w:val="20"/>
          <w:szCs w:val="20"/>
        </w:rPr>
        <w:t>組食材明細（食材重量以</w:t>
      </w:r>
      <w:r w:rsidRPr="00210EB7">
        <w:rPr>
          <w:rFonts w:eastAsia="標楷體"/>
          <w:color w:val="404040"/>
          <w:sz w:val="20"/>
          <w:szCs w:val="20"/>
        </w:rPr>
        <w:t>100</w:t>
      </w:r>
      <w:r w:rsidRPr="00210EB7">
        <w:rPr>
          <w:rFonts w:eastAsia="標楷體" w:hAnsi="標楷體" w:hint="eastAsia"/>
          <w:color w:val="404040"/>
          <w:sz w:val="20"/>
          <w:szCs w:val="20"/>
        </w:rPr>
        <w:t>人份計量，營養分析以個人計量）</w:t>
      </w:r>
      <w:r w:rsidRPr="00210EB7">
        <w:rPr>
          <w:rFonts w:eastAsia="標楷體"/>
          <w:color w:val="404040"/>
          <w:sz w:val="20"/>
          <w:szCs w:val="20"/>
        </w:rPr>
        <w:t xml:space="preserve">                                       </w:t>
      </w:r>
      <w:r w:rsidRPr="00210EB7">
        <w:rPr>
          <w:rFonts w:eastAsia="標楷體" w:hAnsi="標楷體" w:hint="eastAsia"/>
          <w:bCs/>
          <w:color w:val="404040"/>
          <w:sz w:val="20"/>
          <w:szCs w:val="20"/>
        </w:rPr>
        <w:t>其中生雞丁為包含</w:t>
      </w:r>
      <w:r w:rsidRPr="00210EB7">
        <w:rPr>
          <w:rFonts w:eastAsia="標楷體"/>
          <w:bCs/>
          <w:color w:val="404040"/>
          <w:sz w:val="20"/>
          <w:szCs w:val="20"/>
        </w:rPr>
        <w:t>23%</w:t>
      </w:r>
      <w:r w:rsidRPr="00210EB7">
        <w:rPr>
          <w:rFonts w:eastAsia="標楷體" w:hAnsi="標楷體" w:hint="eastAsia"/>
          <w:bCs/>
          <w:color w:val="404040"/>
          <w:sz w:val="20"/>
          <w:szCs w:val="20"/>
        </w:rPr>
        <w:t>骨頭之採購量；麵條及米粉</w:t>
      </w:r>
      <w:r w:rsidRPr="00210EB7">
        <w:rPr>
          <w:rFonts w:eastAsia="標楷體"/>
          <w:bCs/>
          <w:color w:val="404040"/>
          <w:sz w:val="20"/>
          <w:szCs w:val="20"/>
        </w:rPr>
        <w:t>100</w:t>
      </w:r>
      <w:r w:rsidRPr="00210EB7">
        <w:rPr>
          <w:rFonts w:eastAsia="標楷體" w:hAnsi="標楷體" w:hint="eastAsia"/>
          <w:bCs/>
          <w:color w:val="404040"/>
          <w:sz w:val="20"/>
          <w:szCs w:val="20"/>
        </w:rPr>
        <w:t>人份供應量為濕重</w:t>
      </w:r>
    </w:p>
    <w:p w:rsidR="00D107E7" w:rsidRPr="00210EB7" w:rsidRDefault="00D107E7" w:rsidP="00766811">
      <w:pPr>
        <w:snapToGrid w:val="0"/>
        <w:rPr>
          <w:rFonts w:eastAsia="標楷體"/>
          <w:color w:val="404040"/>
          <w:sz w:val="20"/>
          <w:szCs w:val="20"/>
        </w:rPr>
      </w:pPr>
      <w:r w:rsidRPr="00210EB7">
        <w:rPr>
          <w:rFonts w:eastAsia="標楷體" w:hAnsi="標楷體" w:hint="eastAsia"/>
          <w:color w:val="404040"/>
          <w:sz w:val="20"/>
          <w:szCs w:val="20"/>
        </w:rPr>
        <w:t>每週供應特餐一次，當日主食及副菜一得混搭供應，國中</w:t>
      </w:r>
      <w:r w:rsidRPr="00210EB7">
        <w:rPr>
          <w:rFonts w:eastAsia="標楷體"/>
          <w:color w:val="404040"/>
          <w:sz w:val="20"/>
          <w:szCs w:val="20"/>
        </w:rPr>
        <w:t>:4</w:t>
      </w:r>
      <w:r w:rsidRPr="00210EB7">
        <w:rPr>
          <w:rFonts w:eastAsia="標楷體" w:hAnsi="標楷體" w:hint="eastAsia"/>
          <w:color w:val="404040"/>
          <w:sz w:val="20"/>
          <w:szCs w:val="20"/>
        </w:rPr>
        <w:t>菜</w:t>
      </w:r>
      <w:r w:rsidRPr="00210EB7">
        <w:rPr>
          <w:rFonts w:eastAsia="標楷體"/>
          <w:color w:val="404040"/>
          <w:sz w:val="20"/>
          <w:szCs w:val="20"/>
        </w:rPr>
        <w:t>1</w:t>
      </w:r>
      <w:r w:rsidRPr="00210EB7">
        <w:rPr>
          <w:rFonts w:eastAsia="標楷體" w:hAnsi="標楷體" w:hint="eastAsia"/>
          <w:color w:val="404040"/>
          <w:sz w:val="20"/>
          <w:szCs w:val="20"/>
        </w:rPr>
        <w:t>湯，國小</w:t>
      </w:r>
      <w:r w:rsidRPr="00210EB7">
        <w:rPr>
          <w:rFonts w:eastAsia="標楷體"/>
          <w:color w:val="404040"/>
          <w:sz w:val="20"/>
          <w:szCs w:val="20"/>
        </w:rPr>
        <w:t>:3</w:t>
      </w:r>
      <w:r w:rsidRPr="00210EB7">
        <w:rPr>
          <w:rFonts w:eastAsia="標楷體" w:hAnsi="標楷體" w:hint="eastAsia"/>
          <w:color w:val="404040"/>
          <w:sz w:val="20"/>
          <w:szCs w:val="20"/>
        </w:rPr>
        <w:t>菜</w:t>
      </w:r>
      <w:r w:rsidRPr="00210EB7">
        <w:rPr>
          <w:rFonts w:eastAsia="標楷體"/>
          <w:color w:val="404040"/>
          <w:sz w:val="20"/>
          <w:szCs w:val="20"/>
        </w:rPr>
        <w:t>1</w:t>
      </w:r>
      <w:r w:rsidRPr="00210EB7">
        <w:rPr>
          <w:rFonts w:eastAsia="標楷體" w:hAnsi="標楷體" w:hint="eastAsia"/>
          <w:color w:val="404040"/>
          <w:sz w:val="20"/>
          <w:szCs w:val="20"/>
        </w:rPr>
        <w:t>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"/>
        <w:gridCol w:w="438"/>
        <w:gridCol w:w="1312"/>
        <w:gridCol w:w="524"/>
        <w:gridCol w:w="1368"/>
        <w:gridCol w:w="429"/>
        <w:gridCol w:w="1461"/>
        <w:gridCol w:w="455"/>
        <w:gridCol w:w="1560"/>
        <w:gridCol w:w="458"/>
        <w:gridCol w:w="1494"/>
        <w:gridCol w:w="524"/>
        <w:gridCol w:w="1589"/>
        <w:gridCol w:w="617"/>
        <w:gridCol w:w="617"/>
        <w:gridCol w:w="617"/>
        <w:gridCol w:w="617"/>
        <w:gridCol w:w="617"/>
        <w:gridCol w:w="666"/>
        <w:gridCol w:w="656"/>
      </w:tblGrid>
      <w:tr w:rsidR="00D107E7" w:rsidRPr="00210EB7" w:rsidTr="00766811">
        <w:trPr>
          <w:trHeight w:val="484"/>
        </w:trPr>
        <w:tc>
          <w:tcPr>
            <w:tcW w:w="142" w:type="pct"/>
            <w:vAlign w:val="center"/>
          </w:tcPr>
          <w:p w:rsidR="00D107E7" w:rsidRPr="00210EB7" w:rsidRDefault="00D107E7" w:rsidP="00766811">
            <w:pPr>
              <w:snapToGrid w:val="0"/>
              <w:spacing w:line="240" w:lineRule="exact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Ansi="標楷體" w:hint="eastAsia"/>
                <w:color w:val="404040"/>
              </w:rPr>
              <w:t>循環</w:t>
            </w:r>
          </w:p>
        </w:tc>
        <w:tc>
          <w:tcPr>
            <w:tcW w:w="530" w:type="pct"/>
            <w:gridSpan w:val="2"/>
            <w:vAlign w:val="center"/>
          </w:tcPr>
          <w:p w:rsidR="00D107E7" w:rsidRPr="00210EB7" w:rsidRDefault="00D107E7" w:rsidP="00766811">
            <w:pPr>
              <w:snapToGrid w:val="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Ansi="標楷體" w:hint="eastAsia"/>
                <w:color w:val="404040"/>
              </w:rPr>
              <w:t>主食</w:t>
            </w:r>
          </w:p>
        </w:tc>
        <w:tc>
          <w:tcPr>
            <w:tcW w:w="573" w:type="pct"/>
            <w:gridSpan w:val="2"/>
            <w:vAlign w:val="center"/>
          </w:tcPr>
          <w:p w:rsidR="00D107E7" w:rsidRPr="00210EB7" w:rsidRDefault="00D107E7" w:rsidP="00766811">
            <w:pPr>
              <w:snapToGrid w:val="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Ansi="標楷體" w:hint="eastAsia"/>
                <w:color w:val="404040"/>
              </w:rPr>
              <w:t>主菜</w:t>
            </w:r>
          </w:p>
        </w:tc>
        <w:tc>
          <w:tcPr>
            <w:tcW w:w="573" w:type="pct"/>
            <w:gridSpan w:val="2"/>
            <w:vAlign w:val="center"/>
          </w:tcPr>
          <w:p w:rsidR="00D107E7" w:rsidRPr="00210EB7" w:rsidRDefault="00D107E7" w:rsidP="00766811">
            <w:pPr>
              <w:snapToGrid w:val="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Ansi="標楷體" w:hint="eastAsia"/>
                <w:color w:val="404040"/>
              </w:rPr>
              <w:t>副菜一</w:t>
            </w:r>
          </w:p>
        </w:tc>
        <w:tc>
          <w:tcPr>
            <w:tcW w:w="611" w:type="pct"/>
            <w:gridSpan w:val="2"/>
            <w:vAlign w:val="center"/>
          </w:tcPr>
          <w:p w:rsidR="00D107E7" w:rsidRPr="00210EB7" w:rsidRDefault="00D107E7" w:rsidP="00766811">
            <w:pPr>
              <w:snapToGrid w:val="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Ansi="標楷體" w:hint="eastAsia"/>
                <w:color w:val="404040"/>
              </w:rPr>
              <w:t>副菜二</w:t>
            </w:r>
          </w:p>
        </w:tc>
        <w:tc>
          <w:tcPr>
            <w:tcW w:w="591" w:type="pct"/>
            <w:gridSpan w:val="2"/>
            <w:vAlign w:val="center"/>
          </w:tcPr>
          <w:p w:rsidR="00D107E7" w:rsidRPr="00210EB7" w:rsidRDefault="00D107E7" w:rsidP="00766811">
            <w:pPr>
              <w:snapToGrid w:val="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Ansi="標楷體" w:hint="eastAsia"/>
                <w:color w:val="404040"/>
              </w:rPr>
              <w:t>蔬菜</w:t>
            </w:r>
          </w:p>
        </w:tc>
        <w:tc>
          <w:tcPr>
            <w:tcW w:w="641" w:type="pct"/>
            <w:gridSpan w:val="2"/>
            <w:vAlign w:val="center"/>
          </w:tcPr>
          <w:p w:rsidR="00D107E7" w:rsidRPr="00210EB7" w:rsidRDefault="00D107E7" w:rsidP="00766811">
            <w:pPr>
              <w:snapToGrid w:val="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Ansi="標楷體" w:hint="eastAsia"/>
                <w:color w:val="404040"/>
              </w:rPr>
              <w:t>湯品</w:t>
            </w:r>
          </w:p>
        </w:tc>
        <w:tc>
          <w:tcPr>
            <w:tcW w:w="187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8"/>
                <w:szCs w:val="16"/>
              </w:rPr>
            </w:pPr>
            <w:r w:rsidRPr="00210EB7">
              <w:rPr>
                <w:rFonts w:eastAsia="標楷體" w:hAnsi="標楷體" w:hint="eastAsia"/>
                <w:color w:val="404040"/>
                <w:sz w:val="18"/>
                <w:szCs w:val="16"/>
              </w:rPr>
              <w:t>全榖根莖類</w:t>
            </w:r>
            <w:r w:rsidRPr="00210EB7">
              <w:rPr>
                <w:rFonts w:eastAsia="標楷體"/>
                <w:color w:val="404040"/>
                <w:sz w:val="18"/>
                <w:szCs w:val="16"/>
              </w:rPr>
              <w:t>/</w:t>
            </w:r>
            <w:r w:rsidRPr="00210EB7">
              <w:rPr>
                <w:rFonts w:eastAsia="標楷體" w:hAnsi="標楷體" w:hint="eastAsia"/>
                <w:color w:val="404040"/>
                <w:sz w:val="18"/>
                <w:szCs w:val="16"/>
              </w:rPr>
              <w:t>份</w:t>
            </w:r>
          </w:p>
        </w:tc>
        <w:tc>
          <w:tcPr>
            <w:tcW w:w="187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8"/>
                <w:szCs w:val="16"/>
              </w:rPr>
            </w:pPr>
            <w:r w:rsidRPr="00210EB7">
              <w:rPr>
                <w:rFonts w:eastAsia="標楷體" w:hAnsi="標楷體" w:hint="eastAsia"/>
                <w:color w:val="404040"/>
                <w:sz w:val="18"/>
                <w:szCs w:val="16"/>
              </w:rPr>
              <w:t>蔬菜類</w:t>
            </w:r>
            <w:r w:rsidRPr="00210EB7">
              <w:rPr>
                <w:rFonts w:eastAsia="標楷體"/>
                <w:color w:val="404040"/>
                <w:sz w:val="18"/>
                <w:szCs w:val="16"/>
              </w:rPr>
              <w:t>/</w:t>
            </w:r>
            <w:r w:rsidRPr="00210EB7">
              <w:rPr>
                <w:rFonts w:eastAsia="標楷體" w:hAnsi="標楷體" w:hint="eastAsia"/>
                <w:color w:val="404040"/>
                <w:sz w:val="18"/>
                <w:szCs w:val="16"/>
              </w:rPr>
              <w:t>份</w:t>
            </w:r>
          </w:p>
        </w:tc>
        <w:tc>
          <w:tcPr>
            <w:tcW w:w="187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8"/>
                <w:szCs w:val="16"/>
              </w:rPr>
            </w:pPr>
            <w:r w:rsidRPr="00210EB7">
              <w:rPr>
                <w:rFonts w:eastAsia="標楷體" w:hAnsi="標楷體" w:hint="eastAsia"/>
                <w:color w:val="404040"/>
                <w:sz w:val="18"/>
                <w:szCs w:val="16"/>
              </w:rPr>
              <w:t>豆魚肉蛋類</w:t>
            </w:r>
            <w:r w:rsidRPr="00210EB7">
              <w:rPr>
                <w:rFonts w:eastAsia="標楷體"/>
                <w:color w:val="404040"/>
                <w:sz w:val="18"/>
                <w:szCs w:val="16"/>
              </w:rPr>
              <w:t>/</w:t>
            </w:r>
            <w:r w:rsidRPr="00210EB7">
              <w:rPr>
                <w:rFonts w:eastAsia="標楷體" w:hAnsi="標楷體" w:hint="eastAsia"/>
                <w:color w:val="404040"/>
                <w:sz w:val="18"/>
                <w:szCs w:val="16"/>
              </w:rPr>
              <w:t>份</w:t>
            </w:r>
          </w:p>
        </w:tc>
        <w:tc>
          <w:tcPr>
            <w:tcW w:w="187" w:type="pct"/>
            <w:vAlign w:val="center"/>
          </w:tcPr>
          <w:p w:rsidR="00D107E7" w:rsidRPr="00210EB7" w:rsidRDefault="00D107E7" w:rsidP="00D107E7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8"/>
                <w:szCs w:val="16"/>
              </w:rPr>
            </w:pPr>
            <w:r w:rsidRPr="00210EB7">
              <w:rPr>
                <w:rFonts w:eastAsia="標楷體" w:hAnsi="標楷體" w:hint="eastAsia"/>
                <w:color w:val="404040"/>
                <w:sz w:val="18"/>
                <w:szCs w:val="16"/>
              </w:rPr>
              <w:t>油脂堅果種子類</w:t>
            </w:r>
            <w:r w:rsidRPr="00210EB7">
              <w:rPr>
                <w:rFonts w:eastAsia="標楷體"/>
                <w:color w:val="404040"/>
                <w:sz w:val="18"/>
                <w:szCs w:val="16"/>
              </w:rPr>
              <w:t>/</w:t>
            </w:r>
            <w:r w:rsidRPr="00210EB7">
              <w:rPr>
                <w:rFonts w:eastAsia="標楷體" w:hAnsi="標楷體" w:hint="eastAsia"/>
                <w:color w:val="404040"/>
                <w:sz w:val="18"/>
                <w:szCs w:val="16"/>
              </w:rPr>
              <w:t>份</w:t>
            </w:r>
          </w:p>
        </w:tc>
        <w:tc>
          <w:tcPr>
            <w:tcW w:w="187" w:type="pct"/>
            <w:vAlign w:val="center"/>
          </w:tcPr>
          <w:p w:rsidR="00D107E7" w:rsidRPr="00210EB7" w:rsidRDefault="00D107E7" w:rsidP="00D107E7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8"/>
                <w:szCs w:val="16"/>
              </w:rPr>
            </w:pPr>
            <w:r w:rsidRPr="00210EB7">
              <w:rPr>
                <w:rFonts w:eastAsia="標楷體" w:hAnsi="標楷體" w:hint="eastAsia"/>
                <w:color w:val="404040"/>
                <w:sz w:val="18"/>
                <w:szCs w:val="16"/>
              </w:rPr>
              <w:t>熱量</w:t>
            </w:r>
          </w:p>
          <w:p w:rsidR="00D107E7" w:rsidRPr="00210EB7" w:rsidRDefault="00D107E7" w:rsidP="00D107E7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8"/>
                <w:szCs w:val="16"/>
              </w:rPr>
            </w:pPr>
            <w:r w:rsidRPr="00210EB7">
              <w:rPr>
                <w:rFonts w:eastAsia="標楷體"/>
                <w:color w:val="404040"/>
                <w:sz w:val="18"/>
                <w:szCs w:val="16"/>
              </w:rPr>
              <w:t>(Kcal)</w:t>
            </w:r>
          </w:p>
        </w:tc>
        <w:tc>
          <w:tcPr>
            <w:tcW w:w="202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210EB7">
              <w:rPr>
                <w:rFonts w:eastAsia="標楷體" w:hAnsi="標楷體" w:hint="eastAsia"/>
                <w:color w:val="404040"/>
                <w:sz w:val="18"/>
                <w:szCs w:val="18"/>
              </w:rPr>
              <w:t>鈣</w:t>
            </w:r>
          </w:p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210EB7">
              <w:rPr>
                <w:rFonts w:eastAsia="標楷體"/>
                <w:color w:val="404040"/>
                <w:sz w:val="18"/>
                <w:szCs w:val="16"/>
              </w:rPr>
              <w:t>(mg)</w:t>
            </w:r>
          </w:p>
        </w:tc>
        <w:tc>
          <w:tcPr>
            <w:tcW w:w="202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210EB7">
              <w:rPr>
                <w:rFonts w:eastAsia="標楷體" w:hAnsi="標楷體" w:hint="eastAsia"/>
                <w:color w:val="404040"/>
                <w:sz w:val="18"/>
                <w:szCs w:val="18"/>
              </w:rPr>
              <w:t>鈉</w:t>
            </w:r>
          </w:p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210EB7">
              <w:rPr>
                <w:rFonts w:eastAsia="標楷體"/>
                <w:color w:val="404040"/>
                <w:sz w:val="18"/>
                <w:szCs w:val="16"/>
              </w:rPr>
              <w:t>(mg)</w:t>
            </w:r>
          </w:p>
        </w:tc>
      </w:tr>
      <w:tr w:rsidR="00D107E7" w:rsidRPr="00210EB7" w:rsidTr="00766811">
        <w:trPr>
          <w:trHeight w:val="968"/>
        </w:trPr>
        <w:tc>
          <w:tcPr>
            <w:tcW w:w="142" w:type="pct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D107E7" w:rsidRPr="00210EB7" w:rsidRDefault="00D107E7" w:rsidP="00766811">
            <w:pPr>
              <w:snapToGrid w:val="0"/>
              <w:spacing w:line="200" w:lineRule="exact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398" w:type="pct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159" w:type="pct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415" w:type="pct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130" w:type="pct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443" w:type="pct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473" w:type="pct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139" w:type="pct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453" w:type="pct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159" w:type="pct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482" w:type="pct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D107E7" w:rsidRPr="00210EB7" w:rsidRDefault="00D107E7" w:rsidP="00766811">
            <w:pPr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D107E7" w:rsidRPr="00210EB7" w:rsidRDefault="00D107E7" w:rsidP="00766811">
            <w:pPr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D107E7" w:rsidRPr="00210EB7" w:rsidRDefault="00D107E7" w:rsidP="00766811">
            <w:pPr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</w:p>
        </w:tc>
      </w:tr>
      <w:tr w:rsidR="00D107E7" w:rsidRPr="00210EB7" w:rsidTr="005622F0">
        <w:trPr>
          <w:trHeight w:val="968"/>
        </w:trPr>
        <w:tc>
          <w:tcPr>
            <w:tcW w:w="142" w:type="pct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/>
                <w:color w:val="404040"/>
                <w:sz w:val="20"/>
                <w:szCs w:val="20"/>
              </w:rPr>
              <w:t>1/2</w:t>
            </w:r>
          </w:p>
        </w:tc>
        <w:tc>
          <w:tcPr>
            <w:tcW w:w="133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白米飯</w:t>
            </w:r>
          </w:p>
        </w:tc>
        <w:tc>
          <w:tcPr>
            <w:tcW w:w="398" w:type="pct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10</w:t>
              </w:r>
              <w:r w:rsidRPr="00210EB7">
                <w:rPr>
                  <w:rFonts w:eastAsia="標楷體" w:hAnsi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</w:tc>
        <w:tc>
          <w:tcPr>
            <w:tcW w:w="159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0"/>
              </w:rPr>
              <w:t>柳葉魚</w:t>
            </w:r>
          </w:p>
        </w:tc>
        <w:tc>
          <w:tcPr>
            <w:tcW w:w="415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柳葉魚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6</w:t>
              </w:r>
              <w:r w:rsidRPr="00210EB7">
                <w:rPr>
                  <w:rFonts w:eastAsia="標楷體" w:hAnsi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</w:tc>
        <w:tc>
          <w:tcPr>
            <w:tcW w:w="130" w:type="pct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毛豆玉菜</w:t>
            </w:r>
          </w:p>
        </w:tc>
        <w:tc>
          <w:tcPr>
            <w:tcW w:w="443" w:type="pct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毛豆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0.1</w:t>
              </w:r>
              <w:r w:rsidRPr="00210EB7">
                <w:rPr>
                  <w:rFonts w:eastAsia="標楷體" w:hAnsi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1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高麗菜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5</w:t>
              </w:r>
              <w:r w:rsidRPr="00210EB7">
                <w:rPr>
                  <w:rFonts w:eastAsia="標楷體" w:hAnsi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0.5</w:t>
              </w:r>
              <w:r w:rsidRPr="00210EB7">
                <w:rPr>
                  <w:rFonts w:eastAsia="標楷體" w:hAnsi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乾香菇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公克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薑或蒜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138" w:type="pct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雙色炒蛋</w:t>
            </w:r>
          </w:p>
        </w:tc>
        <w:tc>
          <w:tcPr>
            <w:tcW w:w="473" w:type="pct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2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2.2</w:t>
              </w:r>
              <w:r w:rsidRPr="00210EB7">
                <w:rPr>
                  <w:rFonts w:eastAsia="標楷體" w:hAnsi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三色豆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210EB7">
                <w:rPr>
                  <w:rFonts w:eastAsia="標楷體" w:hAnsi="標楷體"/>
                  <w:color w:val="404040"/>
                  <w:sz w:val="20"/>
                  <w:szCs w:val="20"/>
                </w:rPr>
                <w:t>3</w:t>
              </w:r>
              <w:r w:rsidRPr="00210EB7">
                <w:rPr>
                  <w:rFonts w:eastAsia="標楷體" w:hAnsi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馬鈴薯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3</w:t>
              </w:r>
              <w:r w:rsidRPr="00210EB7">
                <w:rPr>
                  <w:rFonts w:eastAsia="標楷體" w:hAnsi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薑或蒜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139" w:type="pct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蔬菜</w:t>
            </w:r>
          </w:p>
        </w:tc>
        <w:tc>
          <w:tcPr>
            <w:tcW w:w="453" w:type="pct"/>
          </w:tcPr>
          <w:p w:rsidR="00D107E7" w:rsidRPr="00210EB7" w:rsidRDefault="00D107E7" w:rsidP="00D107E7">
            <w:pPr>
              <w:widowControl/>
              <w:adjustRightInd w:val="0"/>
              <w:snapToGrid w:val="0"/>
              <w:ind w:leftChars="-50" w:left="31680" w:rightChars="-34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7</w:t>
              </w:r>
              <w:r w:rsidRPr="00210EB7">
                <w:rPr>
                  <w:rFonts w:eastAsia="標楷體" w:hAnsi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蒜或薑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159" w:type="pct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金針肉絲湯</w:t>
            </w:r>
          </w:p>
        </w:tc>
        <w:tc>
          <w:tcPr>
            <w:tcW w:w="482" w:type="pct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乾金針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0.1</w:t>
              </w:r>
              <w:r w:rsidRPr="00210EB7">
                <w:rPr>
                  <w:rFonts w:eastAsia="標楷體" w:hAnsi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7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0.7</w:t>
              </w:r>
              <w:r w:rsidRPr="00210EB7">
                <w:rPr>
                  <w:rFonts w:eastAsia="標楷體" w:hAnsi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酸菜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210EB7">
                <w:rPr>
                  <w:rFonts w:eastAsia="標楷體" w:hAnsi="標楷體"/>
                  <w:color w:val="404040"/>
                  <w:sz w:val="20"/>
                  <w:szCs w:val="20"/>
                </w:rPr>
                <w:t>1</w:t>
              </w:r>
              <w:r w:rsidRPr="00210EB7">
                <w:rPr>
                  <w:rFonts w:eastAsia="標楷體" w:hAnsi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</w:tc>
        <w:tc>
          <w:tcPr>
            <w:tcW w:w="187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5.5</w:t>
            </w:r>
          </w:p>
        </w:tc>
        <w:tc>
          <w:tcPr>
            <w:tcW w:w="187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1.9</w:t>
            </w:r>
          </w:p>
        </w:tc>
        <w:tc>
          <w:tcPr>
            <w:tcW w:w="187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2.8</w:t>
            </w:r>
          </w:p>
        </w:tc>
        <w:tc>
          <w:tcPr>
            <w:tcW w:w="187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2.6</w:t>
            </w:r>
          </w:p>
        </w:tc>
        <w:tc>
          <w:tcPr>
            <w:tcW w:w="187" w:type="pct"/>
            <w:vAlign w:val="center"/>
          </w:tcPr>
          <w:p w:rsidR="00D107E7" w:rsidRPr="00210EB7" w:rsidRDefault="00D107E7" w:rsidP="00766811">
            <w:pPr>
              <w:jc w:val="center"/>
              <w:rPr>
                <w:color w:val="404040"/>
                <w:sz w:val="12"/>
                <w:szCs w:val="12"/>
              </w:rPr>
            </w:pPr>
            <w:r w:rsidRPr="00210EB7">
              <w:rPr>
                <w:color w:val="404040"/>
                <w:sz w:val="12"/>
                <w:szCs w:val="12"/>
              </w:rPr>
              <w:t>760</w:t>
            </w:r>
          </w:p>
        </w:tc>
        <w:tc>
          <w:tcPr>
            <w:tcW w:w="202" w:type="pct"/>
            <w:vAlign w:val="center"/>
          </w:tcPr>
          <w:p w:rsidR="00D107E7" w:rsidRPr="00210EB7" w:rsidRDefault="00D107E7" w:rsidP="00766811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183.9</w:t>
            </w:r>
          </w:p>
        </w:tc>
        <w:tc>
          <w:tcPr>
            <w:tcW w:w="202" w:type="pct"/>
            <w:vAlign w:val="center"/>
          </w:tcPr>
          <w:p w:rsidR="00D107E7" w:rsidRPr="00210EB7" w:rsidRDefault="00D107E7" w:rsidP="00766811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781.3</w:t>
            </w:r>
          </w:p>
        </w:tc>
      </w:tr>
      <w:tr w:rsidR="00D107E7" w:rsidRPr="00210EB7" w:rsidTr="005622F0">
        <w:trPr>
          <w:trHeight w:val="691"/>
        </w:trPr>
        <w:tc>
          <w:tcPr>
            <w:tcW w:w="142" w:type="pct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/>
                <w:color w:val="404040"/>
                <w:sz w:val="20"/>
                <w:szCs w:val="20"/>
              </w:rPr>
              <w:t>1/3</w:t>
            </w:r>
          </w:p>
        </w:tc>
        <w:tc>
          <w:tcPr>
            <w:tcW w:w="133" w:type="pct"/>
            <w:vAlign w:val="center"/>
          </w:tcPr>
          <w:p w:rsidR="00D107E7" w:rsidRPr="00210EB7" w:rsidRDefault="00D107E7" w:rsidP="00D107E7">
            <w:pPr>
              <w:snapToGrid w:val="0"/>
              <w:spacing w:beforeLines="15" w:afterLines="15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sz w:val="20"/>
                <w:szCs w:val="20"/>
              </w:rPr>
              <w:t>西式特餐</w:t>
            </w:r>
          </w:p>
        </w:tc>
        <w:tc>
          <w:tcPr>
            <w:tcW w:w="398" w:type="pct"/>
            <w:vAlign w:val="center"/>
          </w:tcPr>
          <w:p w:rsidR="00D107E7" w:rsidRPr="00210EB7" w:rsidRDefault="00D107E7" w:rsidP="00D107E7">
            <w:pPr>
              <w:snapToGrid w:val="0"/>
              <w:ind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麵條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15</w:t>
              </w:r>
              <w:r w:rsidRPr="00210EB7">
                <w:rPr>
                  <w:rFonts w:eastAsia="標楷體" w:hAnsi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</w:tc>
        <w:tc>
          <w:tcPr>
            <w:tcW w:w="159" w:type="pct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茄汁肉絲</w:t>
            </w:r>
          </w:p>
        </w:tc>
        <w:tc>
          <w:tcPr>
            <w:tcW w:w="415" w:type="pct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404040"/>
                <w:sz w:val="20"/>
                <w:szCs w:val="20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6</w:t>
              </w:r>
              <w:r w:rsidRPr="00210EB7">
                <w:rPr>
                  <w:rFonts w:eastAsia="標楷體" w:hAnsi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2</w:t>
              </w:r>
              <w:r w:rsidRPr="00210EB7">
                <w:rPr>
                  <w:rFonts w:eastAsia="標楷體" w:hAnsi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馬鈴薯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2</w:t>
              </w:r>
              <w:r w:rsidRPr="00210EB7">
                <w:rPr>
                  <w:rFonts w:eastAsia="標楷體" w:hAnsi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番茄醬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薑或蒜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g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10g</w:t>
              </w:r>
            </w:smartTag>
          </w:p>
        </w:tc>
        <w:tc>
          <w:tcPr>
            <w:tcW w:w="130" w:type="pct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雙色花椰</w:t>
            </w:r>
          </w:p>
        </w:tc>
        <w:tc>
          <w:tcPr>
            <w:tcW w:w="443" w:type="pct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豆包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8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1.8</w:t>
              </w:r>
              <w:r w:rsidRPr="00210EB7">
                <w:rPr>
                  <w:rFonts w:eastAsia="標楷體" w:hAnsi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花椰菜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210EB7">
                <w:rPr>
                  <w:rFonts w:eastAsia="標楷體" w:hAnsi="標楷體"/>
                  <w:color w:val="404040"/>
                  <w:sz w:val="20"/>
                  <w:szCs w:val="20"/>
                </w:rPr>
                <w:t>2</w:t>
              </w:r>
              <w:r w:rsidRPr="00210EB7">
                <w:rPr>
                  <w:rFonts w:eastAsia="標楷體" w:hAnsi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敏豆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210EB7">
                <w:rPr>
                  <w:rFonts w:eastAsia="標楷體" w:hAnsi="標楷體"/>
                  <w:color w:val="404040"/>
                  <w:sz w:val="20"/>
                  <w:szCs w:val="20"/>
                </w:rPr>
                <w:t>2</w:t>
              </w:r>
              <w:r w:rsidRPr="00210EB7">
                <w:rPr>
                  <w:rFonts w:eastAsia="標楷體" w:hAnsi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1</w:t>
              </w:r>
              <w:r w:rsidRPr="00210EB7">
                <w:rPr>
                  <w:rFonts w:eastAsia="標楷體" w:hAnsi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薑或蒜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g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10g</w:t>
              </w:r>
            </w:smartTag>
          </w:p>
        </w:tc>
        <w:tc>
          <w:tcPr>
            <w:tcW w:w="138" w:type="pct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小餐包</w:t>
            </w:r>
          </w:p>
        </w:tc>
        <w:tc>
          <w:tcPr>
            <w:tcW w:w="473" w:type="pct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小餐包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3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</w:tc>
        <w:tc>
          <w:tcPr>
            <w:tcW w:w="139" w:type="pct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蔬菜</w:t>
            </w:r>
          </w:p>
        </w:tc>
        <w:tc>
          <w:tcPr>
            <w:tcW w:w="453" w:type="pct"/>
          </w:tcPr>
          <w:p w:rsidR="00D107E7" w:rsidRPr="00210EB7" w:rsidRDefault="00D107E7" w:rsidP="00D107E7">
            <w:pPr>
              <w:widowControl/>
              <w:adjustRightInd w:val="0"/>
              <w:snapToGrid w:val="0"/>
              <w:ind w:leftChars="-50" w:left="31680" w:rightChars="-34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7</w:t>
              </w:r>
              <w:r w:rsidRPr="00210EB7">
                <w:rPr>
                  <w:rFonts w:eastAsia="標楷體" w:hAnsi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蒜或薑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159" w:type="pct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玉米濃湯</w:t>
            </w:r>
          </w:p>
        </w:tc>
        <w:tc>
          <w:tcPr>
            <w:tcW w:w="482" w:type="pct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玉米筍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2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玉米醬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1.5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0.6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</w:tc>
        <w:tc>
          <w:tcPr>
            <w:tcW w:w="187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6.3</w:t>
            </w:r>
          </w:p>
        </w:tc>
        <w:tc>
          <w:tcPr>
            <w:tcW w:w="187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2.2</w:t>
            </w:r>
          </w:p>
        </w:tc>
        <w:tc>
          <w:tcPr>
            <w:tcW w:w="187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2.8</w:t>
            </w:r>
          </w:p>
        </w:tc>
        <w:tc>
          <w:tcPr>
            <w:tcW w:w="187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2.6</w:t>
            </w:r>
          </w:p>
        </w:tc>
        <w:tc>
          <w:tcPr>
            <w:tcW w:w="187" w:type="pct"/>
            <w:vAlign w:val="center"/>
          </w:tcPr>
          <w:p w:rsidR="00D107E7" w:rsidRPr="00210EB7" w:rsidRDefault="00D107E7" w:rsidP="00766811">
            <w:pPr>
              <w:jc w:val="center"/>
              <w:rPr>
                <w:color w:val="404040"/>
                <w:sz w:val="12"/>
                <w:szCs w:val="12"/>
              </w:rPr>
            </w:pPr>
            <w:r w:rsidRPr="00210EB7">
              <w:rPr>
                <w:color w:val="404040"/>
                <w:sz w:val="12"/>
                <w:szCs w:val="12"/>
              </w:rPr>
              <w:t>823</w:t>
            </w:r>
          </w:p>
        </w:tc>
        <w:tc>
          <w:tcPr>
            <w:tcW w:w="202" w:type="pct"/>
            <w:vAlign w:val="center"/>
          </w:tcPr>
          <w:p w:rsidR="00D107E7" w:rsidRPr="00210EB7" w:rsidRDefault="00D107E7" w:rsidP="00766811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135.3</w:t>
            </w:r>
          </w:p>
        </w:tc>
        <w:tc>
          <w:tcPr>
            <w:tcW w:w="202" w:type="pct"/>
            <w:vAlign w:val="center"/>
          </w:tcPr>
          <w:p w:rsidR="00D107E7" w:rsidRPr="00210EB7" w:rsidRDefault="00D107E7" w:rsidP="00766811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615.9</w:t>
            </w:r>
          </w:p>
        </w:tc>
      </w:tr>
      <w:tr w:rsidR="00D107E7" w:rsidRPr="00210EB7" w:rsidTr="00766811">
        <w:trPr>
          <w:trHeight w:val="968"/>
        </w:trPr>
        <w:tc>
          <w:tcPr>
            <w:tcW w:w="142" w:type="pct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/>
                <w:color w:val="404040"/>
                <w:sz w:val="20"/>
                <w:szCs w:val="20"/>
              </w:rPr>
              <w:t>1/4</w:t>
            </w:r>
          </w:p>
        </w:tc>
        <w:tc>
          <w:tcPr>
            <w:tcW w:w="133" w:type="pct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芝麻飯</w:t>
            </w:r>
          </w:p>
        </w:tc>
        <w:tc>
          <w:tcPr>
            <w:tcW w:w="398" w:type="pct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10</w:t>
              </w:r>
              <w:r w:rsidRPr="00210EB7">
                <w:rPr>
                  <w:rFonts w:eastAsia="標楷體" w:hAnsi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黑芝麻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0.4</w:t>
              </w:r>
              <w:r w:rsidRPr="00210EB7">
                <w:rPr>
                  <w:rFonts w:eastAsia="標楷體" w:hAnsi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</w:tc>
        <w:tc>
          <w:tcPr>
            <w:tcW w:w="159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豆瓣雞丁</w:t>
            </w:r>
          </w:p>
        </w:tc>
        <w:tc>
          <w:tcPr>
            <w:tcW w:w="415" w:type="pct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生雞丁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9</w:t>
              </w:r>
              <w:r w:rsidRPr="00210EB7">
                <w:rPr>
                  <w:rFonts w:eastAsia="標楷體" w:hAnsi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2</w:t>
              </w:r>
              <w:r w:rsidRPr="00210EB7">
                <w:rPr>
                  <w:rFonts w:eastAsia="標楷體" w:hAnsi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0.5</w:t>
              </w:r>
              <w:r w:rsidRPr="00210EB7">
                <w:rPr>
                  <w:rFonts w:eastAsia="標楷體" w:hAnsi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豆瓣醬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薑或蒜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130" w:type="pct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絞肉瓜粒</w:t>
            </w:r>
          </w:p>
        </w:tc>
        <w:tc>
          <w:tcPr>
            <w:tcW w:w="443" w:type="pct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7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0.7</w:t>
              </w:r>
              <w:r w:rsidRPr="00210EB7">
                <w:rPr>
                  <w:rFonts w:eastAsia="標楷體" w:hAnsi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6</w:t>
              </w:r>
              <w:r w:rsidRPr="00210EB7">
                <w:rPr>
                  <w:rFonts w:eastAsia="標楷體" w:hAnsi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黑木耳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公克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薑或蒜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138" w:type="pct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珍味豆干</w:t>
            </w:r>
          </w:p>
        </w:tc>
        <w:tc>
          <w:tcPr>
            <w:tcW w:w="473" w:type="pct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豆干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5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4.5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薑或蒜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滷包</w:t>
            </w:r>
          </w:p>
        </w:tc>
        <w:tc>
          <w:tcPr>
            <w:tcW w:w="139" w:type="pct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蔬菜</w:t>
            </w:r>
          </w:p>
        </w:tc>
        <w:tc>
          <w:tcPr>
            <w:tcW w:w="453" w:type="pct"/>
          </w:tcPr>
          <w:p w:rsidR="00D107E7" w:rsidRPr="00210EB7" w:rsidRDefault="00D107E7" w:rsidP="00D107E7">
            <w:pPr>
              <w:widowControl/>
              <w:adjustRightInd w:val="0"/>
              <w:snapToGrid w:val="0"/>
              <w:ind w:leftChars="-50" w:left="31680" w:rightChars="-34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7</w:t>
              </w:r>
              <w:r w:rsidRPr="00210EB7">
                <w:rPr>
                  <w:rFonts w:eastAsia="標楷體" w:hAnsi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蒜或薑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159" w:type="pct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時蔬菇湯</w:t>
            </w:r>
          </w:p>
        </w:tc>
        <w:tc>
          <w:tcPr>
            <w:tcW w:w="482" w:type="pct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海帶芽</w:t>
            </w:r>
            <w:r w:rsidRPr="00210EB7">
              <w:rPr>
                <w:rFonts w:eastAsia="標楷體" w:hAnsi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公克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金針菇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0.6</w:t>
              </w:r>
              <w:r w:rsidRPr="00210EB7">
                <w:rPr>
                  <w:rFonts w:eastAsia="標楷體" w:hAnsi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大骨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7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0.7</w:t>
              </w:r>
              <w:r w:rsidRPr="00210EB7">
                <w:rPr>
                  <w:rFonts w:eastAsia="標楷體" w:hAnsi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</w:tc>
        <w:tc>
          <w:tcPr>
            <w:tcW w:w="187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5</w:t>
            </w:r>
          </w:p>
        </w:tc>
        <w:tc>
          <w:tcPr>
            <w:tcW w:w="187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2.5</w:t>
            </w:r>
          </w:p>
        </w:tc>
        <w:tc>
          <w:tcPr>
            <w:tcW w:w="187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3.0</w:t>
            </w:r>
          </w:p>
        </w:tc>
        <w:tc>
          <w:tcPr>
            <w:tcW w:w="187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2.6</w:t>
            </w:r>
          </w:p>
        </w:tc>
        <w:tc>
          <w:tcPr>
            <w:tcW w:w="187" w:type="pct"/>
            <w:vAlign w:val="center"/>
          </w:tcPr>
          <w:p w:rsidR="00D107E7" w:rsidRPr="00210EB7" w:rsidRDefault="00D107E7" w:rsidP="00766811">
            <w:pPr>
              <w:jc w:val="center"/>
              <w:rPr>
                <w:color w:val="404040"/>
                <w:sz w:val="12"/>
                <w:szCs w:val="12"/>
              </w:rPr>
            </w:pPr>
            <w:r w:rsidRPr="00210EB7">
              <w:rPr>
                <w:color w:val="404040"/>
                <w:sz w:val="12"/>
                <w:szCs w:val="12"/>
              </w:rPr>
              <w:t>755</w:t>
            </w:r>
          </w:p>
        </w:tc>
        <w:tc>
          <w:tcPr>
            <w:tcW w:w="202" w:type="pct"/>
            <w:vAlign w:val="center"/>
          </w:tcPr>
          <w:p w:rsidR="00D107E7" w:rsidRPr="00210EB7" w:rsidRDefault="00D107E7" w:rsidP="00766811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104.8</w:t>
            </w:r>
          </w:p>
        </w:tc>
        <w:tc>
          <w:tcPr>
            <w:tcW w:w="202" w:type="pct"/>
            <w:vAlign w:val="center"/>
          </w:tcPr>
          <w:p w:rsidR="00D107E7" w:rsidRPr="00210EB7" w:rsidRDefault="00D107E7" w:rsidP="00766811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519.0</w:t>
            </w:r>
          </w:p>
        </w:tc>
      </w:tr>
      <w:tr w:rsidR="00D107E7" w:rsidRPr="00210EB7" w:rsidTr="00766811">
        <w:trPr>
          <w:trHeight w:val="968"/>
        </w:trPr>
        <w:tc>
          <w:tcPr>
            <w:tcW w:w="142" w:type="pct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/>
                <w:color w:val="404040"/>
                <w:sz w:val="20"/>
                <w:szCs w:val="20"/>
              </w:rPr>
              <w:t>1/5</w:t>
            </w:r>
          </w:p>
        </w:tc>
        <w:tc>
          <w:tcPr>
            <w:tcW w:w="133" w:type="pct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白米飯</w:t>
            </w:r>
          </w:p>
        </w:tc>
        <w:tc>
          <w:tcPr>
            <w:tcW w:w="398" w:type="pct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10</w:t>
              </w:r>
              <w:r w:rsidRPr="00210EB7">
                <w:rPr>
                  <w:rFonts w:eastAsia="標楷體" w:hAnsi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</w:tc>
        <w:tc>
          <w:tcPr>
            <w:tcW w:w="159" w:type="pct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泡菜絞肉</w:t>
            </w:r>
          </w:p>
        </w:tc>
        <w:tc>
          <w:tcPr>
            <w:tcW w:w="415" w:type="pct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6"/>
                <w:attr w:name="UnitName" w:val="公斤"/>
              </w:smartTagPr>
              <w:r w:rsidRPr="00210EB7">
                <w:rPr>
                  <w:rFonts w:eastAsia="標楷體" w:hAnsi="標楷體"/>
                  <w:color w:val="404040"/>
                  <w:sz w:val="20"/>
                  <w:szCs w:val="20"/>
                </w:rPr>
                <w:t>5.6</w:t>
              </w:r>
              <w:r w:rsidRPr="00210EB7">
                <w:rPr>
                  <w:rFonts w:eastAsia="標楷體" w:hAnsi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泡菜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2</w:t>
              </w:r>
              <w:r w:rsidRPr="00210EB7">
                <w:rPr>
                  <w:rFonts w:eastAsia="標楷體" w:hAnsi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冬粉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75"/>
                <w:attr w:name="UnitName" w:val="公斤"/>
              </w:smartTagPr>
              <w:r w:rsidRPr="00210EB7">
                <w:rPr>
                  <w:rFonts w:eastAsia="標楷體" w:hAnsi="標楷體"/>
                  <w:color w:val="404040"/>
                  <w:sz w:val="20"/>
                  <w:szCs w:val="20"/>
                </w:rPr>
                <w:t>0.75</w:t>
              </w:r>
              <w:r w:rsidRPr="00210EB7">
                <w:rPr>
                  <w:rFonts w:eastAsia="標楷體" w:hAnsi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薑或蒜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130" w:type="pct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銀蘿炒蛋</w:t>
            </w:r>
          </w:p>
        </w:tc>
        <w:tc>
          <w:tcPr>
            <w:tcW w:w="443" w:type="pct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4"/>
                <w:attr w:name="UnitName" w:val="公斤"/>
              </w:smartTagPr>
              <w:r w:rsidRPr="00210EB7">
                <w:rPr>
                  <w:rFonts w:eastAsia="標楷體" w:hAnsi="標楷體"/>
                  <w:color w:val="404040"/>
                  <w:sz w:val="20"/>
                  <w:szCs w:val="20"/>
                </w:rPr>
                <w:t>2.4</w:t>
              </w:r>
              <w:r w:rsidRPr="00210EB7">
                <w:rPr>
                  <w:rFonts w:eastAsia="標楷體" w:hAnsi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4</w:t>
              </w:r>
              <w:r w:rsidRPr="00210EB7">
                <w:rPr>
                  <w:rFonts w:eastAsia="標楷體" w:hAnsi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2</w:t>
              </w:r>
              <w:r w:rsidRPr="00210EB7">
                <w:rPr>
                  <w:rFonts w:eastAsia="標楷體" w:hAnsi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薑或蒜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138" w:type="pct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肉絲海根</w:t>
            </w:r>
          </w:p>
        </w:tc>
        <w:tc>
          <w:tcPr>
            <w:tcW w:w="473" w:type="pct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海帶根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5</w:t>
              </w:r>
              <w:r w:rsidRPr="00210EB7">
                <w:rPr>
                  <w:rFonts w:eastAsia="標楷體" w:hAnsi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7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0.7</w:t>
              </w:r>
              <w:r w:rsidRPr="00210EB7">
                <w:rPr>
                  <w:rFonts w:eastAsia="標楷體" w:hAnsi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薑或蒜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139" w:type="pct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蔬菜</w:t>
            </w:r>
          </w:p>
        </w:tc>
        <w:tc>
          <w:tcPr>
            <w:tcW w:w="453" w:type="pct"/>
          </w:tcPr>
          <w:p w:rsidR="00D107E7" w:rsidRPr="00210EB7" w:rsidRDefault="00D107E7" w:rsidP="00D107E7">
            <w:pPr>
              <w:widowControl/>
              <w:adjustRightInd w:val="0"/>
              <w:snapToGrid w:val="0"/>
              <w:ind w:leftChars="-50" w:left="31680" w:rightChars="-34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7</w:t>
              </w:r>
              <w:r w:rsidRPr="00210EB7">
                <w:rPr>
                  <w:rFonts w:eastAsia="標楷體" w:hAnsi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蒜或薑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159" w:type="pct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仙草湯</w:t>
            </w:r>
          </w:p>
        </w:tc>
        <w:tc>
          <w:tcPr>
            <w:tcW w:w="482" w:type="pct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仙草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2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西谷米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0.6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1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</w:tc>
        <w:tc>
          <w:tcPr>
            <w:tcW w:w="187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5</w:t>
            </w:r>
          </w:p>
        </w:tc>
        <w:tc>
          <w:tcPr>
            <w:tcW w:w="187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2.1</w:t>
            </w:r>
          </w:p>
        </w:tc>
        <w:tc>
          <w:tcPr>
            <w:tcW w:w="187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3.2</w:t>
            </w:r>
          </w:p>
        </w:tc>
        <w:tc>
          <w:tcPr>
            <w:tcW w:w="187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2.7</w:t>
            </w:r>
          </w:p>
        </w:tc>
        <w:tc>
          <w:tcPr>
            <w:tcW w:w="187" w:type="pct"/>
            <w:vAlign w:val="center"/>
          </w:tcPr>
          <w:p w:rsidR="00D107E7" w:rsidRPr="00210EB7" w:rsidRDefault="00D107E7" w:rsidP="00766811">
            <w:pPr>
              <w:jc w:val="center"/>
              <w:rPr>
                <w:color w:val="404040"/>
                <w:sz w:val="12"/>
                <w:szCs w:val="12"/>
              </w:rPr>
            </w:pPr>
            <w:r w:rsidRPr="00210EB7">
              <w:rPr>
                <w:color w:val="404040"/>
                <w:sz w:val="12"/>
                <w:szCs w:val="12"/>
              </w:rPr>
              <w:t>764</w:t>
            </w:r>
          </w:p>
        </w:tc>
        <w:tc>
          <w:tcPr>
            <w:tcW w:w="202" w:type="pct"/>
            <w:vAlign w:val="center"/>
          </w:tcPr>
          <w:p w:rsidR="00D107E7" w:rsidRPr="00210EB7" w:rsidRDefault="00D107E7" w:rsidP="00766811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146.1</w:t>
            </w:r>
          </w:p>
        </w:tc>
        <w:tc>
          <w:tcPr>
            <w:tcW w:w="202" w:type="pct"/>
            <w:vAlign w:val="center"/>
          </w:tcPr>
          <w:p w:rsidR="00D107E7" w:rsidRPr="00210EB7" w:rsidRDefault="00D107E7" w:rsidP="00766811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352.4</w:t>
            </w:r>
          </w:p>
        </w:tc>
      </w:tr>
    </w:tbl>
    <w:p w:rsidR="00D107E7" w:rsidRPr="00210EB7" w:rsidRDefault="00D107E7" w:rsidP="00766811">
      <w:pPr>
        <w:snapToGrid w:val="0"/>
        <w:rPr>
          <w:rFonts w:eastAsia="標楷體"/>
          <w:b/>
          <w:color w:val="404040"/>
        </w:rPr>
      </w:pPr>
      <w:r w:rsidRPr="00210EB7">
        <w:rPr>
          <w:rFonts w:eastAsia="標楷體" w:hAnsi="標楷體" w:hint="eastAsia"/>
          <w:b/>
          <w:color w:val="404040"/>
          <w:shd w:val="clear" w:color="auto" w:fill="FFFFFF"/>
        </w:rPr>
        <w:t>過敏原警語</w:t>
      </w:r>
      <w:r w:rsidRPr="00210EB7">
        <w:rPr>
          <w:rFonts w:eastAsia="標楷體"/>
          <w:b/>
          <w:color w:val="404040"/>
          <w:shd w:val="clear" w:color="auto" w:fill="FFFFFF"/>
        </w:rPr>
        <w:t>:</w:t>
      </w:r>
      <w:r w:rsidRPr="00210EB7">
        <w:rPr>
          <w:rFonts w:eastAsia="標楷體" w:hAnsi="標楷體" w:hint="eastAsia"/>
          <w:b/>
          <w:color w:val="404040"/>
          <w:shd w:val="clear" w:color="auto" w:fill="FFFFFF"/>
        </w:rPr>
        <w:t>「本週產品含有雞蛋、麩質，不適合其過敏體質者食用」。</w:t>
      </w:r>
    </w:p>
    <w:p w:rsidR="00D107E7" w:rsidRPr="00210EB7" w:rsidRDefault="00D107E7" w:rsidP="00766811">
      <w:pPr>
        <w:snapToGrid w:val="0"/>
        <w:rPr>
          <w:rFonts w:eastAsia="標楷體"/>
          <w:b/>
          <w:color w:val="404040"/>
          <w:sz w:val="28"/>
        </w:rPr>
      </w:pPr>
    </w:p>
    <w:p w:rsidR="00D107E7" w:rsidRPr="00210EB7" w:rsidRDefault="00D107E7" w:rsidP="00766811">
      <w:pPr>
        <w:adjustRightInd w:val="0"/>
        <w:snapToGrid w:val="0"/>
        <w:spacing w:line="220" w:lineRule="exact"/>
        <w:rPr>
          <w:rFonts w:ascii="標楷體" w:eastAsia="標楷體" w:hAnsi="標楷體"/>
          <w:color w:val="404040"/>
          <w:sz w:val="16"/>
          <w:szCs w:val="16"/>
        </w:rPr>
      </w:pPr>
      <w:r w:rsidRPr="00210EB7">
        <w:rPr>
          <w:b/>
          <w:color w:val="404040"/>
        </w:rPr>
        <w:t>106</w:t>
      </w:r>
      <w:r w:rsidRPr="00210EB7">
        <w:rPr>
          <w:rFonts w:hint="eastAsia"/>
          <w:b/>
          <w:color w:val="404040"/>
        </w:rPr>
        <w:t>學年上學期國民中學葷食循環菜單</w:t>
      </w:r>
    </w:p>
    <w:tbl>
      <w:tblPr>
        <w:tblW w:w="1609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"/>
        <w:gridCol w:w="1282"/>
        <w:gridCol w:w="918"/>
        <w:gridCol w:w="1175"/>
        <w:gridCol w:w="1484"/>
        <w:gridCol w:w="1167"/>
        <w:gridCol w:w="1777"/>
        <w:gridCol w:w="1237"/>
        <w:gridCol w:w="1740"/>
        <w:gridCol w:w="567"/>
        <w:gridCol w:w="1236"/>
        <w:gridCol w:w="1350"/>
        <w:gridCol w:w="1646"/>
      </w:tblGrid>
      <w:tr w:rsidR="00D107E7" w:rsidRPr="00210EB7" w:rsidTr="00AD1F7C">
        <w:trPr>
          <w:trHeight w:val="153"/>
        </w:trPr>
        <w:tc>
          <w:tcPr>
            <w:tcW w:w="517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循環</w:t>
            </w:r>
          </w:p>
        </w:tc>
        <w:tc>
          <w:tcPr>
            <w:tcW w:w="1282" w:type="dxa"/>
            <w:vAlign w:val="center"/>
          </w:tcPr>
          <w:p w:rsidR="00D107E7" w:rsidRPr="00210EB7" w:rsidRDefault="00D107E7" w:rsidP="00766811">
            <w:pPr>
              <w:snapToGrid w:val="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主食</w:t>
            </w:r>
          </w:p>
        </w:tc>
        <w:tc>
          <w:tcPr>
            <w:tcW w:w="918" w:type="dxa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主食食材明細</w:t>
            </w:r>
          </w:p>
        </w:tc>
        <w:tc>
          <w:tcPr>
            <w:tcW w:w="1175" w:type="dxa"/>
            <w:vAlign w:val="center"/>
          </w:tcPr>
          <w:p w:rsidR="00D107E7" w:rsidRPr="00210EB7" w:rsidRDefault="00D107E7" w:rsidP="00766811">
            <w:pPr>
              <w:snapToGrid w:val="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主菜</w:t>
            </w:r>
          </w:p>
        </w:tc>
        <w:tc>
          <w:tcPr>
            <w:tcW w:w="1484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主菜食材明細</w:t>
            </w:r>
          </w:p>
        </w:tc>
        <w:tc>
          <w:tcPr>
            <w:tcW w:w="1167" w:type="dxa"/>
            <w:vAlign w:val="center"/>
          </w:tcPr>
          <w:p w:rsidR="00D107E7" w:rsidRPr="00210EB7" w:rsidRDefault="00D107E7" w:rsidP="00766811">
            <w:pPr>
              <w:snapToGrid w:val="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副菜一</w:t>
            </w:r>
          </w:p>
        </w:tc>
        <w:tc>
          <w:tcPr>
            <w:tcW w:w="1777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副菜一食材明細</w:t>
            </w:r>
          </w:p>
        </w:tc>
        <w:tc>
          <w:tcPr>
            <w:tcW w:w="1237" w:type="dxa"/>
            <w:vAlign w:val="center"/>
          </w:tcPr>
          <w:p w:rsidR="00D107E7" w:rsidRPr="00210EB7" w:rsidRDefault="00D107E7" w:rsidP="00766811">
            <w:pPr>
              <w:snapToGrid w:val="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副菜二</w:t>
            </w:r>
          </w:p>
        </w:tc>
        <w:tc>
          <w:tcPr>
            <w:tcW w:w="1740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副菜二食材明細</w:t>
            </w:r>
          </w:p>
        </w:tc>
        <w:tc>
          <w:tcPr>
            <w:tcW w:w="567" w:type="dxa"/>
            <w:vAlign w:val="center"/>
          </w:tcPr>
          <w:p w:rsidR="00D107E7" w:rsidRPr="00210EB7" w:rsidRDefault="00D107E7" w:rsidP="00100488">
            <w:pPr>
              <w:snapToGrid w:val="0"/>
              <w:spacing w:line="200" w:lineRule="exact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蔬菜</w:t>
            </w:r>
          </w:p>
        </w:tc>
        <w:tc>
          <w:tcPr>
            <w:tcW w:w="1236" w:type="dxa"/>
            <w:vAlign w:val="center"/>
          </w:tcPr>
          <w:p w:rsidR="00D107E7" w:rsidRPr="00210EB7" w:rsidRDefault="00D107E7" w:rsidP="00100488">
            <w:pPr>
              <w:snapToGrid w:val="0"/>
              <w:spacing w:line="200" w:lineRule="exact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蔬菜</w:t>
            </w:r>
          </w:p>
          <w:p w:rsidR="00D107E7" w:rsidRPr="00210EB7" w:rsidRDefault="00D107E7" w:rsidP="00100488">
            <w:pPr>
              <w:snapToGrid w:val="0"/>
              <w:spacing w:line="200" w:lineRule="exact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食材明細</w:t>
            </w:r>
          </w:p>
        </w:tc>
        <w:tc>
          <w:tcPr>
            <w:tcW w:w="1350" w:type="dxa"/>
            <w:vAlign w:val="center"/>
          </w:tcPr>
          <w:p w:rsidR="00D107E7" w:rsidRPr="00210EB7" w:rsidRDefault="00D107E7" w:rsidP="00766811">
            <w:pPr>
              <w:snapToGrid w:val="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湯品</w:t>
            </w:r>
          </w:p>
        </w:tc>
        <w:tc>
          <w:tcPr>
            <w:tcW w:w="1646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湯品食材明細</w:t>
            </w:r>
          </w:p>
        </w:tc>
      </w:tr>
      <w:tr w:rsidR="00D107E7" w:rsidRPr="00210EB7" w:rsidTr="00AD1F7C">
        <w:trPr>
          <w:trHeight w:val="153"/>
        </w:trPr>
        <w:tc>
          <w:tcPr>
            <w:tcW w:w="517" w:type="dxa"/>
            <w:vAlign w:val="center"/>
          </w:tcPr>
          <w:p w:rsidR="00D107E7" w:rsidRPr="00210EB7" w:rsidRDefault="00D107E7" w:rsidP="00766811">
            <w:pPr>
              <w:jc w:val="center"/>
              <w:rPr>
                <w:b/>
                <w:color w:val="404040"/>
              </w:rPr>
            </w:pPr>
            <w:r w:rsidRPr="00210EB7">
              <w:rPr>
                <w:b/>
                <w:color w:val="404040"/>
              </w:rPr>
              <w:t>A1</w:t>
            </w:r>
          </w:p>
        </w:tc>
        <w:tc>
          <w:tcPr>
            <w:tcW w:w="1282" w:type="dxa"/>
            <w:vAlign w:val="center"/>
          </w:tcPr>
          <w:p w:rsidR="00D107E7" w:rsidRPr="00210EB7" w:rsidRDefault="00D107E7" w:rsidP="00766811">
            <w:pPr>
              <w:snapToGrid w:val="0"/>
              <w:spacing w:line="240" w:lineRule="atLeast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int="eastAsia"/>
                <w:color w:val="404040"/>
              </w:rPr>
              <w:t>白米飯</w:t>
            </w:r>
          </w:p>
        </w:tc>
        <w:tc>
          <w:tcPr>
            <w:tcW w:w="918" w:type="dxa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米</w:t>
            </w:r>
          </w:p>
        </w:tc>
        <w:tc>
          <w:tcPr>
            <w:tcW w:w="1175" w:type="dxa"/>
            <w:vAlign w:val="center"/>
          </w:tcPr>
          <w:p w:rsidR="00D107E7" w:rsidRPr="00210EB7" w:rsidRDefault="00D107E7" w:rsidP="00D107E7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int="eastAsia"/>
                <w:color w:val="404040"/>
              </w:rPr>
              <w:t>鮮燴肉片</w:t>
            </w:r>
          </w:p>
        </w:tc>
        <w:tc>
          <w:tcPr>
            <w:tcW w:w="1484" w:type="dxa"/>
            <w:vAlign w:val="center"/>
          </w:tcPr>
          <w:p w:rsidR="00D107E7" w:rsidRPr="00210EB7" w:rsidRDefault="00D107E7" w:rsidP="00D107E7">
            <w:pPr>
              <w:adjustRightInd w:val="0"/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肉片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筍片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鮮菇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紅蘿蔔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蒜或薑</w:t>
            </w:r>
          </w:p>
        </w:tc>
        <w:tc>
          <w:tcPr>
            <w:tcW w:w="1167" w:type="dxa"/>
            <w:vAlign w:val="center"/>
          </w:tcPr>
          <w:p w:rsidR="00D107E7" w:rsidRPr="00210EB7" w:rsidRDefault="00D107E7" w:rsidP="00D107E7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季豆蛋香</w:t>
            </w:r>
          </w:p>
        </w:tc>
        <w:tc>
          <w:tcPr>
            <w:tcW w:w="1777" w:type="dxa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蛋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季節豆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花椰菜</w:t>
            </w:r>
            <w:r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紅蘿蔔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蒜或薑</w:t>
            </w:r>
          </w:p>
        </w:tc>
        <w:tc>
          <w:tcPr>
            <w:tcW w:w="1237" w:type="dxa"/>
            <w:vAlign w:val="center"/>
          </w:tcPr>
          <w:p w:rsidR="00D107E7" w:rsidRPr="00210EB7" w:rsidRDefault="00D107E7" w:rsidP="00D107E7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int="eastAsia"/>
                <w:color w:val="404040"/>
              </w:rPr>
              <w:t>香滷油腐</w:t>
            </w:r>
          </w:p>
        </w:tc>
        <w:tc>
          <w:tcPr>
            <w:tcW w:w="1740" w:type="dxa"/>
            <w:vAlign w:val="center"/>
          </w:tcPr>
          <w:p w:rsidR="00D107E7" w:rsidRPr="00210EB7" w:rsidRDefault="00D107E7" w:rsidP="00D107E7">
            <w:pPr>
              <w:adjustRightInd w:val="0"/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油豆腐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滷包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</w:p>
        </w:tc>
        <w:tc>
          <w:tcPr>
            <w:tcW w:w="567" w:type="dxa"/>
            <w:vAlign w:val="center"/>
          </w:tcPr>
          <w:p w:rsidR="00D107E7" w:rsidRPr="00210EB7" w:rsidRDefault="00D107E7" w:rsidP="00D107E7">
            <w:pPr>
              <w:adjustRightInd w:val="0"/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時蔬</w:t>
            </w:r>
          </w:p>
        </w:tc>
        <w:tc>
          <w:tcPr>
            <w:tcW w:w="1236" w:type="dxa"/>
            <w:vAlign w:val="center"/>
          </w:tcPr>
          <w:p w:rsidR="00D107E7" w:rsidRPr="00210EB7" w:rsidRDefault="00D107E7" w:rsidP="00D107E7">
            <w:pPr>
              <w:adjustRightInd w:val="0"/>
              <w:snapToGrid w:val="0"/>
              <w:spacing w:line="200" w:lineRule="exact"/>
              <w:ind w:rightChars="-50" w:right="31680"/>
              <w:jc w:val="center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蔬菜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</w:p>
          <w:p w:rsidR="00D107E7" w:rsidRPr="00210EB7" w:rsidRDefault="00D107E7" w:rsidP="00D107E7">
            <w:pPr>
              <w:adjustRightInd w:val="0"/>
              <w:snapToGrid w:val="0"/>
              <w:spacing w:line="200" w:lineRule="exact"/>
              <w:ind w:rightChars="-50" w:right="31680"/>
              <w:jc w:val="center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蒜或薑</w:t>
            </w:r>
          </w:p>
        </w:tc>
        <w:tc>
          <w:tcPr>
            <w:tcW w:w="1350" w:type="dxa"/>
            <w:vAlign w:val="center"/>
          </w:tcPr>
          <w:p w:rsidR="00D107E7" w:rsidRPr="00210EB7" w:rsidRDefault="00D107E7" w:rsidP="00D107E7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時蔬雞湯</w:t>
            </w:r>
          </w:p>
        </w:tc>
        <w:tc>
          <w:tcPr>
            <w:tcW w:w="1646" w:type="dxa"/>
            <w:vAlign w:val="center"/>
          </w:tcPr>
          <w:p w:rsidR="00D107E7" w:rsidRPr="00210EB7" w:rsidRDefault="00D107E7" w:rsidP="00D107E7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生雞丁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時蔬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薑</w:t>
            </w:r>
          </w:p>
        </w:tc>
      </w:tr>
      <w:tr w:rsidR="00D107E7" w:rsidRPr="00210EB7" w:rsidTr="00AD1F7C">
        <w:trPr>
          <w:trHeight w:val="642"/>
        </w:trPr>
        <w:tc>
          <w:tcPr>
            <w:tcW w:w="517" w:type="dxa"/>
            <w:vAlign w:val="center"/>
          </w:tcPr>
          <w:p w:rsidR="00D107E7" w:rsidRPr="00210EB7" w:rsidRDefault="00D107E7" w:rsidP="00766811">
            <w:pPr>
              <w:jc w:val="center"/>
              <w:rPr>
                <w:b/>
                <w:color w:val="404040"/>
              </w:rPr>
            </w:pPr>
            <w:r w:rsidRPr="00210EB7">
              <w:rPr>
                <w:b/>
                <w:color w:val="404040"/>
              </w:rPr>
              <w:t>A2</w:t>
            </w:r>
          </w:p>
        </w:tc>
        <w:tc>
          <w:tcPr>
            <w:tcW w:w="1282" w:type="dxa"/>
            <w:vAlign w:val="center"/>
          </w:tcPr>
          <w:p w:rsidR="00D107E7" w:rsidRPr="00210EB7" w:rsidRDefault="00D107E7" w:rsidP="00766811">
            <w:pPr>
              <w:snapToGrid w:val="0"/>
              <w:spacing w:line="240" w:lineRule="atLeast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int="eastAsia"/>
                <w:color w:val="404040"/>
              </w:rPr>
              <w:t>紫米飯</w:t>
            </w:r>
          </w:p>
        </w:tc>
        <w:tc>
          <w:tcPr>
            <w:tcW w:w="918" w:type="dxa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米</w:t>
            </w:r>
            <w:r w:rsidRPr="00210EB7">
              <w:rPr>
                <w:rFonts w:ascii="標楷體" w:eastAsia="標楷體" w:hAnsi="標楷體"/>
                <w:bCs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紫米</w:t>
            </w:r>
          </w:p>
        </w:tc>
        <w:tc>
          <w:tcPr>
            <w:tcW w:w="1175" w:type="dxa"/>
            <w:vAlign w:val="center"/>
          </w:tcPr>
          <w:p w:rsidR="00D107E7" w:rsidRPr="00210EB7" w:rsidRDefault="00D107E7" w:rsidP="00D107E7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int="eastAsia"/>
                <w:color w:val="404040"/>
              </w:rPr>
              <w:t>大雞腿</w:t>
            </w:r>
          </w:p>
        </w:tc>
        <w:tc>
          <w:tcPr>
            <w:tcW w:w="1484" w:type="dxa"/>
            <w:vAlign w:val="center"/>
          </w:tcPr>
          <w:p w:rsidR="00D107E7" w:rsidRPr="00210EB7" w:rsidRDefault="00D107E7" w:rsidP="00D107E7">
            <w:pPr>
              <w:adjustRightInd w:val="0"/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骨腿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薑</w:t>
            </w:r>
          </w:p>
        </w:tc>
        <w:tc>
          <w:tcPr>
            <w:tcW w:w="1167" w:type="dxa"/>
            <w:vAlign w:val="center"/>
          </w:tcPr>
          <w:p w:rsidR="00D107E7" w:rsidRPr="00210EB7" w:rsidRDefault="00D107E7" w:rsidP="00D107E7">
            <w:pPr>
              <w:snapToGrid w:val="0"/>
              <w:spacing w:beforeLines="10" w:afterLines="10"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番茄豆腐</w:t>
            </w:r>
          </w:p>
        </w:tc>
        <w:tc>
          <w:tcPr>
            <w:tcW w:w="1777" w:type="dxa"/>
            <w:vAlign w:val="center"/>
          </w:tcPr>
          <w:p w:rsidR="00D107E7" w:rsidRPr="00210EB7" w:rsidRDefault="00D107E7" w:rsidP="00100488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豆腐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洋蔥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紅蘿蔔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蒜或薑</w:t>
            </w:r>
          </w:p>
        </w:tc>
        <w:tc>
          <w:tcPr>
            <w:tcW w:w="1237" w:type="dxa"/>
            <w:vAlign w:val="center"/>
          </w:tcPr>
          <w:p w:rsidR="00D107E7" w:rsidRPr="00210EB7" w:rsidRDefault="00D107E7" w:rsidP="00D107E7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int="eastAsia"/>
                <w:color w:val="404040"/>
              </w:rPr>
              <w:t>螞蟻上樹</w:t>
            </w:r>
          </w:p>
        </w:tc>
        <w:tc>
          <w:tcPr>
            <w:tcW w:w="1740" w:type="dxa"/>
            <w:vAlign w:val="center"/>
          </w:tcPr>
          <w:p w:rsidR="00D107E7" w:rsidRPr="00210EB7" w:rsidRDefault="00D107E7" w:rsidP="00D107E7">
            <w:pPr>
              <w:adjustRightInd w:val="0"/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粉絲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紅蘿蔔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絞肉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黑木耳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蒜或薑</w:t>
            </w:r>
          </w:p>
        </w:tc>
        <w:tc>
          <w:tcPr>
            <w:tcW w:w="567" w:type="dxa"/>
            <w:vAlign w:val="center"/>
          </w:tcPr>
          <w:p w:rsidR="00D107E7" w:rsidRPr="00210EB7" w:rsidRDefault="00D107E7" w:rsidP="00D107E7">
            <w:pPr>
              <w:adjustRightInd w:val="0"/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時蔬</w:t>
            </w:r>
          </w:p>
        </w:tc>
        <w:tc>
          <w:tcPr>
            <w:tcW w:w="1236" w:type="dxa"/>
            <w:vAlign w:val="center"/>
          </w:tcPr>
          <w:p w:rsidR="00D107E7" w:rsidRPr="00210EB7" w:rsidRDefault="00D107E7" w:rsidP="00D107E7">
            <w:pPr>
              <w:adjustRightInd w:val="0"/>
              <w:snapToGrid w:val="0"/>
              <w:spacing w:line="200" w:lineRule="exact"/>
              <w:ind w:rightChars="-50" w:right="31680"/>
              <w:jc w:val="center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蔬菜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</w:p>
          <w:p w:rsidR="00D107E7" w:rsidRPr="00210EB7" w:rsidRDefault="00D107E7" w:rsidP="00D107E7">
            <w:pPr>
              <w:adjustRightInd w:val="0"/>
              <w:snapToGrid w:val="0"/>
              <w:spacing w:line="200" w:lineRule="exact"/>
              <w:ind w:rightChars="-50" w:right="31680"/>
              <w:jc w:val="center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蒜或薑</w:t>
            </w:r>
          </w:p>
        </w:tc>
        <w:tc>
          <w:tcPr>
            <w:tcW w:w="1350" w:type="dxa"/>
            <w:vAlign w:val="center"/>
          </w:tcPr>
          <w:p w:rsidR="00D107E7" w:rsidRPr="00210EB7" w:rsidRDefault="00D107E7" w:rsidP="00D107E7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珍菇蛋花湯</w:t>
            </w:r>
          </w:p>
        </w:tc>
        <w:tc>
          <w:tcPr>
            <w:tcW w:w="1646" w:type="dxa"/>
            <w:vAlign w:val="center"/>
          </w:tcPr>
          <w:p w:rsidR="00D107E7" w:rsidRPr="00210EB7" w:rsidRDefault="00D107E7" w:rsidP="00D107E7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金針菇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紫菜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蛋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紅蘿蔔</w:t>
            </w:r>
          </w:p>
        </w:tc>
      </w:tr>
      <w:tr w:rsidR="00D107E7" w:rsidRPr="00210EB7" w:rsidTr="00AD1F7C">
        <w:trPr>
          <w:trHeight w:val="326"/>
        </w:trPr>
        <w:tc>
          <w:tcPr>
            <w:tcW w:w="517" w:type="dxa"/>
            <w:vAlign w:val="center"/>
          </w:tcPr>
          <w:p w:rsidR="00D107E7" w:rsidRPr="00210EB7" w:rsidRDefault="00D107E7" w:rsidP="00766811">
            <w:pPr>
              <w:jc w:val="center"/>
              <w:rPr>
                <w:rFonts w:eastAsia="標楷體"/>
                <w:b/>
                <w:color w:val="404040"/>
              </w:rPr>
            </w:pPr>
            <w:r w:rsidRPr="00210EB7">
              <w:rPr>
                <w:rFonts w:eastAsia="標楷體"/>
                <w:b/>
                <w:color w:val="404040"/>
              </w:rPr>
              <w:t>A3</w:t>
            </w:r>
          </w:p>
        </w:tc>
        <w:tc>
          <w:tcPr>
            <w:tcW w:w="1282" w:type="dxa"/>
            <w:vAlign w:val="center"/>
          </w:tcPr>
          <w:p w:rsidR="00D107E7" w:rsidRPr="00210EB7" w:rsidRDefault="00D107E7" w:rsidP="00766811">
            <w:pPr>
              <w:snapToGrid w:val="0"/>
              <w:spacing w:line="240" w:lineRule="atLeast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int="eastAsia"/>
                <w:color w:val="404040"/>
              </w:rPr>
              <w:t>白米飯</w:t>
            </w:r>
          </w:p>
        </w:tc>
        <w:tc>
          <w:tcPr>
            <w:tcW w:w="918" w:type="dxa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米</w:t>
            </w:r>
          </w:p>
        </w:tc>
        <w:tc>
          <w:tcPr>
            <w:tcW w:w="1175" w:type="dxa"/>
            <w:vAlign w:val="center"/>
          </w:tcPr>
          <w:p w:rsidR="00D107E7" w:rsidRPr="00210EB7" w:rsidRDefault="00D107E7" w:rsidP="00D107E7">
            <w:pPr>
              <w:widowControl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筍干燒肉</w:t>
            </w:r>
          </w:p>
        </w:tc>
        <w:tc>
          <w:tcPr>
            <w:tcW w:w="1484" w:type="dxa"/>
            <w:vAlign w:val="center"/>
          </w:tcPr>
          <w:p w:rsidR="00D107E7" w:rsidRPr="00210EB7" w:rsidRDefault="00D107E7" w:rsidP="00100488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肉丁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筍干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薑或蒜</w:t>
            </w:r>
          </w:p>
        </w:tc>
        <w:tc>
          <w:tcPr>
            <w:tcW w:w="1167" w:type="dxa"/>
            <w:vAlign w:val="center"/>
          </w:tcPr>
          <w:p w:rsidR="00D107E7" w:rsidRPr="00210EB7" w:rsidRDefault="00D107E7" w:rsidP="00D107E7">
            <w:pPr>
              <w:widowControl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紅仁炒蛋</w:t>
            </w:r>
          </w:p>
        </w:tc>
        <w:tc>
          <w:tcPr>
            <w:tcW w:w="1777" w:type="dxa"/>
            <w:vAlign w:val="center"/>
          </w:tcPr>
          <w:p w:rsidR="00D107E7" w:rsidRPr="00210EB7" w:rsidRDefault="00D107E7" w:rsidP="005A495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蛋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紅蘿蔔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白菜</w:t>
            </w:r>
            <w:r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薑或蒜</w:t>
            </w:r>
          </w:p>
        </w:tc>
        <w:tc>
          <w:tcPr>
            <w:tcW w:w="1237" w:type="dxa"/>
            <w:vAlign w:val="center"/>
          </w:tcPr>
          <w:p w:rsidR="00D107E7" w:rsidRPr="00210EB7" w:rsidRDefault="00D107E7" w:rsidP="00766811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豆包混炒</w:t>
            </w:r>
          </w:p>
        </w:tc>
        <w:tc>
          <w:tcPr>
            <w:tcW w:w="1740" w:type="dxa"/>
            <w:vAlign w:val="center"/>
          </w:tcPr>
          <w:p w:rsidR="00D107E7" w:rsidRPr="00210EB7" w:rsidRDefault="00D107E7" w:rsidP="00AD1F7C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豆包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芹菜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海根絲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蒜或薑</w:t>
            </w:r>
          </w:p>
        </w:tc>
        <w:tc>
          <w:tcPr>
            <w:tcW w:w="567" w:type="dxa"/>
            <w:vAlign w:val="center"/>
          </w:tcPr>
          <w:p w:rsidR="00D107E7" w:rsidRPr="00210EB7" w:rsidRDefault="00D107E7" w:rsidP="00100488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時蔬</w:t>
            </w:r>
          </w:p>
        </w:tc>
        <w:tc>
          <w:tcPr>
            <w:tcW w:w="1236" w:type="dxa"/>
            <w:vAlign w:val="center"/>
          </w:tcPr>
          <w:p w:rsidR="00D107E7" w:rsidRPr="00210EB7" w:rsidRDefault="00D107E7" w:rsidP="00100488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蔬菜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</w:p>
          <w:p w:rsidR="00D107E7" w:rsidRPr="00210EB7" w:rsidRDefault="00D107E7" w:rsidP="00100488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蒜或薑</w:t>
            </w:r>
          </w:p>
        </w:tc>
        <w:tc>
          <w:tcPr>
            <w:tcW w:w="1350" w:type="dxa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Ansi="標楷體" w:hint="eastAsia"/>
                <w:color w:val="404040"/>
              </w:rPr>
              <w:t>蒡香雪蓮湯</w:t>
            </w:r>
          </w:p>
        </w:tc>
        <w:tc>
          <w:tcPr>
            <w:tcW w:w="1646" w:type="dxa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牛蒡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雪蓮子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大骨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</w:p>
        </w:tc>
      </w:tr>
      <w:tr w:rsidR="00D107E7" w:rsidRPr="00210EB7" w:rsidTr="00AD1F7C">
        <w:trPr>
          <w:trHeight w:val="593"/>
        </w:trPr>
        <w:tc>
          <w:tcPr>
            <w:tcW w:w="517" w:type="dxa"/>
            <w:shd w:val="clear" w:color="auto" w:fill="FFFFFF"/>
            <w:vAlign w:val="center"/>
          </w:tcPr>
          <w:p w:rsidR="00D107E7" w:rsidRPr="00210EB7" w:rsidRDefault="00D107E7" w:rsidP="00766811">
            <w:pPr>
              <w:jc w:val="center"/>
              <w:rPr>
                <w:b/>
                <w:color w:val="404040"/>
              </w:rPr>
            </w:pPr>
            <w:r w:rsidRPr="00210EB7">
              <w:rPr>
                <w:b/>
                <w:color w:val="404040"/>
              </w:rPr>
              <w:t>A4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D107E7" w:rsidRPr="00210EB7" w:rsidRDefault="00D107E7" w:rsidP="00766811">
            <w:pPr>
              <w:snapToGrid w:val="0"/>
              <w:spacing w:line="240" w:lineRule="atLeast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int="eastAsia"/>
                <w:color w:val="404040"/>
              </w:rPr>
              <w:t>拌飯特餐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米</w:t>
            </w:r>
            <w:r w:rsidRPr="00210EB7">
              <w:rPr>
                <w:rFonts w:ascii="標楷體" w:eastAsia="標楷體" w:hAnsi="標楷體"/>
                <w:bCs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糙米</w:t>
            </w:r>
            <w:r w:rsidRPr="00210EB7">
              <w:rPr>
                <w:rFonts w:ascii="標楷體" w:eastAsia="標楷體" w:hAnsi="標楷體"/>
                <w:bCs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美味魚排</w:t>
            </w:r>
          </w:p>
        </w:tc>
        <w:tc>
          <w:tcPr>
            <w:tcW w:w="1484" w:type="dxa"/>
            <w:shd w:val="clear" w:color="auto" w:fill="FFFFFF"/>
            <w:vAlign w:val="center"/>
          </w:tcPr>
          <w:p w:rsidR="00D107E7" w:rsidRPr="00210EB7" w:rsidRDefault="00D107E7" w:rsidP="00D107E7">
            <w:pPr>
              <w:adjustRightInd w:val="0"/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  <w:highlight w:val="yellow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魚排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拌飯配料</w:t>
            </w:r>
          </w:p>
        </w:tc>
        <w:tc>
          <w:tcPr>
            <w:tcW w:w="1777" w:type="dxa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絞肉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三色豆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洋蔥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毛豆甘藍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毛豆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甘藍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紅蘿蔔蒜或薑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107E7" w:rsidRPr="00210EB7" w:rsidRDefault="00D107E7" w:rsidP="00D107E7">
            <w:pPr>
              <w:adjustRightInd w:val="0"/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時蔬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D107E7" w:rsidRPr="00210EB7" w:rsidRDefault="00D107E7" w:rsidP="00D107E7">
            <w:pPr>
              <w:adjustRightInd w:val="0"/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蔬菜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</w:p>
          <w:p w:rsidR="00D107E7" w:rsidRPr="00210EB7" w:rsidRDefault="00D107E7" w:rsidP="00D107E7">
            <w:pPr>
              <w:adjustRightInd w:val="0"/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蒜或薑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黑糖雙耳湯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濕白木耳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濕黑木耳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黑糖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糖</w:t>
            </w:r>
          </w:p>
        </w:tc>
      </w:tr>
      <w:tr w:rsidR="00D107E7" w:rsidRPr="00210EB7" w:rsidTr="00AD1F7C">
        <w:trPr>
          <w:trHeight w:val="153"/>
        </w:trPr>
        <w:tc>
          <w:tcPr>
            <w:tcW w:w="517" w:type="dxa"/>
            <w:vAlign w:val="center"/>
          </w:tcPr>
          <w:p w:rsidR="00D107E7" w:rsidRPr="00210EB7" w:rsidRDefault="00D107E7" w:rsidP="00766811">
            <w:pPr>
              <w:jc w:val="center"/>
              <w:rPr>
                <w:b/>
                <w:color w:val="404040"/>
              </w:rPr>
            </w:pPr>
            <w:r w:rsidRPr="00210EB7">
              <w:rPr>
                <w:b/>
                <w:color w:val="404040"/>
              </w:rPr>
              <w:t>A5</w:t>
            </w:r>
          </w:p>
        </w:tc>
        <w:tc>
          <w:tcPr>
            <w:tcW w:w="1282" w:type="dxa"/>
            <w:vAlign w:val="center"/>
          </w:tcPr>
          <w:p w:rsidR="00D107E7" w:rsidRPr="00210EB7" w:rsidRDefault="00D107E7" w:rsidP="00766811">
            <w:pPr>
              <w:spacing w:line="240" w:lineRule="atLeast"/>
              <w:jc w:val="center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白米飯</w:t>
            </w:r>
          </w:p>
        </w:tc>
        <w:tc>
          <w:tcPr>
            <w:tcW w:w="918" w:type="dxa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米</w:t>
            </w:r>
          </w:p>
        </w:tc>
        <w:tc>
          <w:tcPr>
            <w:tcW w:w="1175" w:type="dxa"/>
            <w:vAlign w:val="center"/>
          </w:tcPr>
          <w:p w:rsidR="00D107E7" w:rsidRPr="00210EB7" w:rsidRDefault="00D107E7" w:rsidP="00D107E7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int="eastAsia"/>
                <w:color w:val="404040"/>
              </w:rPr>
              <w:t>咖哩雞</w:t>
            </w:r>
          </w:p>
        </w:tc>
        <w:tc>
          <w:tcPr>
            <w:tcW w:w="1484" w:type="dxa"/>
            <w:vAlign w:val="center"/>
          </w:tcPr>
          <w:p w:rsidR="00D107E7" w:rsidRPr="00210EB7" w:rsidRDefault="00D107E7" w:rsidP="00D107E7">
            <w:pPr>
              <w:adjustRightInd w:val="0"/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生雞丁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馬鈴薯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洋蔥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紅蘿蔔</w:t>
            </w:r>
          </w:p>
        </w:tc>
        <w:tc>
          <w:tcPr>
            <w:tcW w:w="1167" w:type="dxa"/>
            <w:vAlign w:val="center"/>
          </w:tcPr>
          <w:p w:rsidR="00D107E7" w:rsidRPr="00210EB7" w:rsidRDefault="00D107E7" w:rsidP="00D107E7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肉絲海茸</w:t>
            </w:r>
          </w:p>
        </w:tc>
        <w:tc>
          <w:tcPr>
            <w:tcW w:w="1777" w:type="dxa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肉絲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海茸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薑或蒜</w:t>
            </w:r>
          </w:p>
        </w:tc>
        <w:tc>
          <w:tcPr>
            <w:tcW w:w="1237" w:type="dxa"/>
            <w:vAlign w:val="center"/>
          </w:tcPr>
          <w:p w:rsidR="00D107E7" w:rsidRPr="00210EB7" w:rsidRDefault="00D107E7" w:rsidP="00D107E7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雪菜干丁</w:t>
            </w:r>
          </w:p>
        </w:tc>
        <w:tc>
          <w:tcPr>
            <w:tcW w:w="1740" w:type="dxa"/>
            <w:vAlign w:val="center"/>
          </w:tcPr>
          <w:p w:rsidR="00D107E7" w:rsidRPr="00210EB7" w:rsidRDefault="00D107E7" w:rsidP="00D107E7">
            <w:pPr>
              <w:snapToGrid w:val="0"/>
              <w:spacing w:line="240" w:lineRule="atLeast"/>
              <w:ind w:leftChars="-45" w:left="31680"/>
              <w:jc w:val="center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雪裡紅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豆干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</w:p>
          <w:p w:rsidR="00D107E7" w:rsidRPr="00210EB7" w:rsidRDefault="00D107E7" w:rsidP="00D107E7">
            <w:pPr>
              <w:snapToGrid w:val="0"/>
              <w:spacing w:line="240" w:lineRule="atLeast"/>
              <w:ind w:leftChars="-45" w:left="31680"/>
              <w:jc w:val="center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蒜或薑</w:t>
            </w:r>
          </w:p>
        </w:tc>
        <w:tc>
          <w:tcPr>
            <w:tcW w:w="567" w:type="dxa"/>
            <w:vAlign w:val="center"/>
          </w:tcPr>
          <w:p w:rsidR="00D107E7" w:rsidRPr="00210EB7" w:rsidRDefault="00D107E7" w:rsidP="00D107E7">
            <w:pPr>
              <w:adjustRightInd w:val="0"/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時蔬</w:t>
            </w:r>
          </w:p>
        </w:tc>
        <w:tc>
          <w:tcPr>
            <w:tcW w:w="1236" w:type="dxa"/>
            <w:vAlign w:val="center"/>
          </w:tcPr>
          <w:p w:rsidR="00D107E7" w:rsidRPr="00210EB7" w:rsidRDefault="00D107E7" w:rsidP="00D107E7">
            <w:pPr>
              <w:adjustRightInd w:val="0"/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蔬菜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</w:p>
          <w:p w:rsidR="00D107E7" w:rsidRPr="00210EB7" w:rsidRDefault="00D107E7" w:rsidP="00D107E7">
            <w:pPr>
              <w:adjustRightInd w:val="0"/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蒜或薑</w:t>
            </w:r>
          </w:p>
        </w:tc>
        <w:tc>
          <w:tcPr>
            <w:tcW w:w="1350" w:type="dxa"/>
            <w:vAlign w:val="center"/>
          </w:tcPr>
          <w:p w:rsidR="00D107E7" w:rsidRPr="00210EB7" w:rsidRDefault="00D107E7" w:rsidP="00D107E7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枸杞瓜湯</w:t>
            </w:r>
          </w:p>
        </w:tc>
        <w:tc>
          <w:tcPr>
            <w:tcW w:w="1646" w:type="dxa"/>
            <w:vAlign w:val="center"/>
          </w:tcPr>
          <w:p w:rsidR="00D107E7" w:rsidRPr="00210EB7" w:rsidRDefault="00D107E7" w:rsidP="00D107E7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枸杞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時瓜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大骨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薑</w:t>
            </w:r>
          </w:p>
        </w:tc>
      </w:tr>
    </w:tbl>
    <w:p w:rsidR="00D107E7" w:rsidRPr="00210EB7" w:rsidRDefault="00D107E7" w:rsidP="00D107E7">
      <w:pPr>
        <w:ind w:leftChars="-10" w:left="31680" w:hangingChars="40" w:firstLine="31680"/>
        <w:rPr>
          <w:rFonts w:ascii="標楷體" w:eastAsia="標楷體" w:hAnsi="標楷體"/>
          <w:color w:val="404040"/>
          <w:sz w:val="20"/>
          <w:szCs w:val="20"/>
        </w:rPr>
      </w:pPr>
      <w:r w:rsidRPr="00210EB7">
        <w:rPr>
          <w:rFonts w:ascii="標楷體" w:eastAsia="標楷體" w:hAnsi="標楷體"/>
          <w:color w:val="404040"/>
          <w:sz w:val="20"/>
          <w:szCs w:val="20"/>
        </w:rPr>
        <w:t>A</w:t>
      </w:r>
      <w:r w:rsidRPr="00210EB7">
        <w:rPr>
          <w:rFonts w:ascii="標楷體" w:eastAsia="標楷體" w:hAnsi="標楷體" w:hint="eastAsia"/>
          <w:color w:val="404040"/>
          <w:sz w:val="20"/>
          <w:szCs w:val="20"/>
        </w:rPr>
        <w:t>組食材明細（食材重量以</w:t>
      </w:r>
      <w:r w:rsidRPr="00210EB7">
        <w:rPr>
          <w:rFonts w:ascii="標楷體" w:eastAsia="標楷體" w:hAnsi="標楷體"/>
          <w:color w:val="404040"/>
          <w:sz w:val="20"/>
          <w:szCs w:val="20"/>
        </w:rPr>
        <w:t>100</w:t>
      </w:r>
      <w:r w:rsidRPr="00210EB7">
        <w:rPr>
          <w:rFonts w:ascii="標楷體" w:eastAsia="標楷體" w:hAnsi="標楷體" w:hint="eastAsia"/>
          <w:color w:val="404040"/>
          <w:sz w:val="20"/>
          <w:szCs w:val="20"/>
        </w:rPr>
        <w:t>人份計量，營養分析以個人計量）</w:t>
      </w:r>
      <w:r w:rsidRPr="00210EB7">
        <w:rPr>
          <w:rFonts w:ascii="標楷體" w:eastAsia="標楷體" w:hAnsi="標楷體"/>
          <w:color w:val="404040"/>
          <w:sz w:val="20"/>
          <w:szCs w:val="20"/>
        </w:rPr>
        <w:t xml:space="preserve">                                                             </w:t>
      </w:r>
      <w:r w:rsidRPr="00210EB7">
        <w:rPr>
          <w:rFonts w:ascii="標楷體" w:eastAsia="標楷體" w:hAnsi="標楷體" w:hint="eastAsia"/>
          <w:bCs/>
          <w:color w:val="404040"/>
          <w:sz w:val="20"/>
          <w:szCs w:val="20"/>
        </w:rPr>
        <w:t>其中生雞丁為包含</w:t>
      </w:r>
      <w:r w:rsidRPr="00210EB7">
        <w:rPr>
          <w:rFonts w:ascii="標楷體" w:eastAsia="標楷體" w:hAnsi="標楷體"/>
          <w:bCs/>
          <w:color w:val="404040"/>
          <w:sz w:val="20"/>
          <w:szCs w:val="20"/>
        </w:rPr>
        <w:t>23%</w:t>
      </w:r>
      <w:r w:rsidRPr="00210EB7">
        <w:rPr>
          <w:rFonts w:ascii="標楷體" w:eastAsia="標楷體" w:hAnsi="標楷體" w:hint="eastAsia"/>
          <w:bCs/>
          <w:color w:val="404040"/>
          <w:sz w:val="20"/>
          <w:szCs w:val="20"/>
        </w:rPr>
        <w:t>骨頭之採購量</w:t>
      </w:r>
    </w:p>
    <w:p w:rsidR="00D107E7" w:rsidRPr="00210EB7" w:rsidRDefault="00D107E7" w:rsidP="00766811">
      <w:pPr>
        <w:snapToGrid w:val="0"/>
        <w:rPr>
          <w:rFonts w:ascii="標楷體" w:eastAsia="標楷體" w:hAnsi="標楷體"/>
          <w:color w:val="404040"/>
          <w:sz w:val="20"/>
          <w:szCs w:val="20"/>
        </w:rPr>
      </w:pPr>
      <w:r w:rsidRPr="00210EB7">
        <w:rPr>
          <w:rFonts w:ascii="標楷體" w:eastAsia="標楷體" w:hAnsi="標楷體" w:hint="eastAsia"/>
          <w:color w:val="404040"/>
          <w:sz w:val="20"/>
          <w:szCs w:val="20"/>
        </w:rPr>
        <w:t>每週供應特餐一次，當日主食及副菜一得混搭供應，國中</w:t>
      </w:r>
      <w:r w:rsidRPr="00210EB7">
        <w:rPr>
          <w:rFonts w:ascii="標楷體" w:eastAsia="標楷體" w:hAnsi="標楷體"/>
          <w:color w:val="404040"/>
          <w:sz w:val="20"/>
          <w:szCs w:val="20"/>
        </w:rPr>
        <w:t>:4</w:t>
      </w:r>
      <w:r w:rsidRPr="00210EB7">
        <w:rPr>
          <w:rFonts w:ascii="標楷體" w:eastAsia="標楷體" w:hAnsi="標楷體" w:hint="eastAsia"/>
          <w:color w:val="404040"/>
          <w:sz w:val="20"/>
          <w:szCs w:val="20"/>
        </w:rPr>
        <w:t>菜</w:t>
      </w:r>
      <w:r w:rsidRPr="00210EB7">
        <w:rPr>
          <w:rFonts w:ascii="標楷體" w:eastAsia="標楷體" w:hAnsi="標楷體"/>
          <w:color w:val="404040"/>
          <w:sz w:val="20"/>
          <w:szCs w:val="20"/>
        </w:rPr>
        <w:t>1</w:t>
      </w:r>
      <w:r w:rsidRPr="00210EB7">
        <w:rPr>
          <w:rFonts w:ascii="標楷體" w:eastAsia="標楷體" w:hAnsi="標楷體" w:hint="eastAsia"/>
          <w:color w:val="404040"/>
          <w:sz w:val="20"/>
          <w:szCs w:val="20"/>
        </w:rPr>
        <w:t>湯，國小</w:t>
      </w:r>
      <w:r w:rsidRPr="00210EB7">
        <w:rPr>
          <w:rFonts w:ascii="標楷體" w:eastAsia="標楷體" w:hAnsi="標楷體"/>
          <w:color w:val="404040"/>
          <w:sz w:val="20"/>
          <w:szCs w:val="20"/>
        </w:rPr>
        <w:t>:3</w:t>
      </w:r>
      <w:r w:rsidRPr="00210EB7">
        <w:rPr>
          <w:rFonts w:ascii="標楷體" w:eastAsia="標楷體" w:hAnsi="標楷體" w:hint="eastAsia"/>
          <w:color w:val="404040"/>
          <w:sz w:val="20"/>
          <w:szCs w:val="20"/>
        </w:rPr>
        <w:t>菜</w:t>
      </w:r>
      <w:r w:rsidRPr="00210EB7">
        <w:rPr>
          <w:rFonts w:ascii="標楷體" w:eastAsia="標楷體" w:hAnsi="標楷體"/>
          <w:color w:val="404040"/>
          <w:sz w:val="20"/>
          <w:szCs w:val="20"/>
        </w:rPr>
        <w:t>1</w:t>
      </w:r>
      <w:r w:rsidRPr="00210EB7">
        <w:rPr>
          <w:rFonts w:ascii="標楷體" w:eastAsia="標楷體" w:hAnsi="標楷體" w:hint="eastAsia"/>
          <w:color w:val="404040"/>
          <w:sz w:val="20"/>
          <w:szCs w:val="20"/>
        </w:rPr>
        <w:t>湯</w:t>
      </w:r>
    </w:p>
    <w:tbl>
      <w:tblPr>
        <w:tblW w:w="16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25"/>
        <w:gridCol w:w="1380"/>
        <w:gridCol w:w="397"/>
        <w:gridCol w:w="1581"/>
        <w:gridCol w:w="469"/>
        <w:gridCol w:w="1510"/>
        <w:gridCol w:w="475"/>
        <w:gridCol w:w="1500"/>
        <w:gridCol w:w="484"/>
        <w:gridCol w:w="1547"/>
        <w:gridCol w:w="521"/>
        <w:gridCol w:w="1510"/>
        <w:gridCol w:w="629"/>
        <w:gridCol w:w="613"/>
        <w:gridCol w:w="567"/>
        <w:gridCol w:w="725"/>
        <w:gridCol w:w="559"/>
        <w:gridCol w:w="559"/>
        <w:gridCol w:w="559"/>
      </w:tblGrid>
      <w:tr w:rsidR="00D107E7" w:rsidRPr="00210EB7" w:rsidTr="00766811">
        <w:trPr>
          <w:trHeight w:val="448"/>
        </w:trPr>
        <w:tc>
          <w:tcPr>
            <w:tcW w:w="534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循環</w:t>
            </w:r>
          </w:p>
        </w:tc>
        <w:tc>
          <w:tcPr>
            <w:tcW w:w="1805" w:type="dxa"/>
            <w:gridSpan w:val="2"/>
            <w:vAlign w:val="center"/>
          </w:tcPr>
          <w:p w:rsidR="00D107E7" w:rsidRPr="00210EB7" w:rsidRDefault="00D107E7" w:rsidP="00766811">
            <w:pPr>
              <w:snapToGrid w:val="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主食</w:t>
            </w:r>
          </w:p>
        </w:tc>
        <w:tc>
          <w:tcPr>
            <w:tcW w:w="1978" w:type="dxa"/>
            <w:gridSpan w:val="2"/>
            <w:vAlign w:val="center"/>
          </w:tcPr>
          <w:p w:rsidR="00D107E7" w:rsidRPr="00210EB7" w:rsidRDefault="00D107E7" w:rsidP="00766811">
            <w:pPr>
              <w:snapToGrid w:val="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主菜</w:t>
            </w:r>
          </w:p>
        </w:tc>
        <w:tc>
          <w:tcPr>
            <w:tcW w:w="1979" w:type="dxa"/>
            <w:gridSpan w:val="2"/>
            <w:vAlign w:val="center"/>
          </w:tcPr>
          <w:p w:rsidR="00D107E7" w:rsidRPr="00210EB7" w:rsidRDefault="00D107E7" w:rsidP="00766811">
            <w:pPr>
              <w:snapToGrid w:val="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副菜一</w:t>
            </w:r>
          </w:p>
        </w:tc>
        <w:tc>
          <w:tcPr>
            <w:tcW w:w="1975" w:type="dxa"/>
            <w:gridSpan w:val="2"/>
            <w:vAlign w:val="center"/>
          </w:tcPr>
          <w:p w:rsidR="00D107E7" w:rsidRPr="00210EB7" w:rsidRDefault="00D107E7" w:rsidP="00766811">
            <w:pPr>
              <w:snapToGrid w:val="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副菜二</w:t>
            </w:r>
          </w:p>
        </w:tc>
        <w:tc>
          <w:tcPr>
            <w:tcW w:w="2031" w:type="dxa"/>
            <w:gridSpan w:val="2"/>
            <w:vAlign w:val="center"/>
          </w:tcPr>
          <w:p w:rsidR="00D107E7" w:rsidRPr="00210EB7" w:rsidRDefault="00D107E7" w:rsidP="00766811">
            <w:pPr>
              <w:snapToGrid w:val="0"/>
              <w:jc w:val="both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蔬菜</w:t>
            </w:r>
          </w:p>
        </w:tc>
        <w:tc>
          <w:tcPr>
            <w:tcW w:w="2031" w:type="dxa"/>
            <w:gridSpan w:val="2"/>
            <w:vAlign w:val="center"/>
          </w:tcPr>
          <w:p w:rsidR="00D107E7" w:rsidRPr="00210EB7" w:rsidRDefault="00D107E7" w:rsidP="00766811">
            <w:pPr>
              <w:snapToGrid w:val="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湯品</w:t>
            </w:r>
          </w:p>
        </w:tc>
        <w:tc>
          <w:tcPr>
            <w:tcW w:w="629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全榖根莖類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/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份</w:t>
            </w:r>
          </w:p>
        </w:tc>
        <w:tc>
          <w:tcPr>
            <w:tcW w:w="613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蔬菜類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/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豆魚肉蛋類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/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份</w:t>
            </w:r>
          </w:p>
        </w:tc>
        <w:tc>
          <w:tcPr>
            <w:tcW w:w="725" w:type="dxa"/>
            <w:vAlign w:val="center"/>
          </w:tcPr>
          <w:p w:rsidR="00D107E7" w:rsidRPr="00210EB7" w:rsidRDefault="00D107E7" w:rsidP="00D107E7">
            <w:pPr>
              <w:snapToGrid w:val="0"/>
              <w:spacing w:line="18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油脂堅果種子類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/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份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熱量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鈣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鈉</w:t>
            </w:r>
          </w:p>
        </w:tc>
      </w:tr>
      <w:tr w:rsidR="00D107E7" w:rsidRPr="00210EB7" w:rsidTr="00766811">
        <w:trPr>
          <w:cantSplit/>
          <w:trHeight w:val="1051"/>
        </w:trPr>
        <w:tc>
          <w:tcPr>
            <w:tcW w:w="534" w:type="dxa"/>
            <w:vAlign w:val="center"/>
          </w:tcPr>
          <w:p w:rsidR="00D107E7" w:rsidRPr="00210EB7" w:rsidRDefault="00D107E7" w:rsidP="00766811">
            <w:pPr>
              <w:jc w:val="center"/>
              <w:rPr>
                <w:b/>
                <w:color w:val="404040"/>
              </w:rPr>
            </w:pPr>
            <w:r w:rsidRPr="00210EB7">
              <w:rPr>
                <w:b/>
                <w:color w:val="404040"/>
              </w:rPr>
              <w:t>1/8</w:t>
            </w:r>
          </w:p>
        </w:tc>
        <w:tc>
          <w:tcPr>
            <w:tcW w:w="425" w:type="dxa"/>
            <w:vAlign w:val="center"/>
          </w:tcPr>
          <w:p w:rsidR="00D107E7" w:rsidRPr="00210EB7" w:rsidRDefault="00D107E7" w:rsidP="00766811">
            <w:pPr>
              <w:snapToGrid w:val="0"/>
              <w:spacing w:line="220" w:lineRule="exact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int="eastAsia"/>
                <w:color w:val="404040"/>
              </w:rPr>
              <w:t>白米飯</w:t>
            </w:r>
          </w:p>
        </w:tc>
        <w:tc>
          <w:tcPr>
            <w:tcW w:w="1380" w:type="dxa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10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107E7" w:rsidRPr="00210EB7" w:rsidRDefault="00D107E7" w:rsidP="00D107E7">
            <w:pPr>
              <w:widowControl/>
              <w:spacing w:line="180" w:lineRule="atLeas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210EB7">
              <w:rPr>
                <w:rFonts w:eastAsia="標楷體" w:hint="eastAsia"/>
                <w:bCs/>
                <w:color w:val="404040"/>
                <w:kern w:val="0"/>
                <w:sz w:val="22"/>
                <w:szCs w:val="22"/>
              </w:rPr>
              <w:t>鮮燴肉片</w:t>
            </w:r>
          </w:p>
        </w:tc>
        <w:tc>
          <w:tcPr>
            <w:tcW w:w="1581" w:type="dxa"/>
          </w:tcPr>
          <w:p w:rsidR="00D107E7" w:rsidRPr="00210EB7" w:rsidRDefault="00D107E7" w:rsidP="00D107E7">
            <w:pPr>
              <w:widowControl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210EB7">
              <w:rPr>
                <w:rFonts w:eastAsia="標楷體" w:hint="eastAsia"/>
                <w:bCs/>
                <w:color w:val="404040"/>
                <w:kern w:val="0"/>
                <w:sz w:val="22"/>
                <w:szCs w:val="22"/>
              </w:rPr>
              <w:t>肉片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6"/>
                <w:attr w:name="UnitName" w:val="公斤"/>
              </w:smartTagPr>
              <w:r>
                <w:rPr>
                  <w:rFonts w:eastAsia="標楷體"/>
                  <w:bCs/>
                  <w:color w:val="404040"/>
                  <w:kern w:val="0"/>
                  <w:sz w:val="22"/>
                  <w:szCs w:val="22"/>
                </w:rPr>
                <w:t>5.</w:t>
              </w:r>
              <w:r w:rsidRPr="00210EB7">
                <w:rPr>
                  <w:rFonts w:eastAsia="標楷體"/>
                  <w:bCs/>
                  <w:color w:val="404040"/>
                  <w:kern w:val="0"/>
                  <w:sz w:val="22"/>
                  <w:szCs w:val="22"/>
                </w:rPr>
                <w:t>6</w:t>
              </w:r>
              <w:r w:rsidRPr="00210EB7">
                <w:rPr>
                  <w:rFonts w:eastAsia="標楷體" w:hint="eastAsia"/>
                  <w:bCs/>
                  <w:color w:val="404040"/>
                  <w:kern w:val="0"/>
                  <w:sz w:val="22"/>
                  <w:szCs w:val="22"/>
                </w:rPr>
                <w:t>公斤</w:t>
              </w:r>
            </w:smartTag>
          </w:p>
          <w:p w:rsidR="00D107E7" w:rsidRPr="00210EB7" w:rsidRDefault="00D107E7" w:rsidP="00D107E7">
            <w:pPr>
              <w:widowControl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210EB7">
              <w:rPr>
                <w:rFonts w:eastAsia="標楷體" w:hint="eastAsia"/>
                <w:bCs/>
                <w:color w:val="404040"/>
                <w:kern w:val="0"/>
                <w:sz w:val="22"/>
                <w:szCs w:val="22"/>
              </w:rPr>
              <w:t>筍片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210EB7">
                <w:rPr>
                  <w:rFonts w:eastAsia="標楷體"/>
                  <w:bCs/>
                  <w:color w:val="404040"/>
                  <w:kern w:val="0"/>
                  <w:sz w:val="22"/>
                  <w:szCs w:val="22"/>
                </w:rPr>
                <w:t>2</w:t>
              </w:r>
              <w:r w:rsidRPr="00210EB7">
                <w:rPr>
                  <w:rFonts w:eastAsia="標楷體" w:hint="eastAsia"/>
                  <w:bCs/>
                  <w:color w:val="404040"/>
                  <w:kern w:val="0"/>
                  <w:sz w:val="22"/>
                  <w:szCs w:val="22"/>
                </w:rPr>
                <w:t>公斤</w:t>
              </w:r>
            </w:smartTag>
          </w:p>
          <w:p w:rsidR="00D107E7" w:rsidRPr="00210EB7" w:rsidRDefault="00D107E7" w:rsidP="00D107E7">
            <w:pPr>
              <w:widowControl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210EB7">
              <w:rPr>
                <w:rFonts w:eastAsia="標楷體" w:hint="eastAsia"/>
                <w:bCs/>
                <w:color w:val="404040"/>
                <w:kern w:val="0"/>
                <w:sz w:val="22"/>
                <w:szCs w:val="22"/>
              </w:rPr>
              <w:t>鮮菇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210EB7">
                <w:rPr>
                  <w:rFonts w:eastAsia="標楷體"/>
                  <w:bCs/>
                  <w:color w:val="404040"/>
                  <w:kern w:val="0"/>
                  <w:sz w:val="22"/>
                  <w:szCs w:val="22"/>
                </w:rPr>
                <w:t>0.6</w:t>
              </w:r>
              <w:r w:rsidRPr="00210EB7">
                <w:rPr>
                  <w:rFonts w:eastAsia="標楷體" w:hint="eastAsia"/>
                  <w:bCs/>
                  <w:color w:val="404040"/>
                  <w:kern w:val="0"/>
                  <w:sz w:val="22"/>
                  <w:szCs w:val="22"/>
                </w:rPr>
                <w:t>公斤</w:t>
              </w:r>
            </w:smartTag>
          </w:p>
          <w:p w:rsidR="00D107E7" w:rsidRDefault="00D107E7" w:rsidP="00D107E7">
            <w:pPr>
              <w:widowControl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210EB7">
              <w:rPr>
                <w:rFonts w:eastAsia="標楷體" w:hint="eastAsia"/>
                <w:bCs/>
                <w:color w:val="404040"/>
                <w:kern w:val="0"/>
                <w:sz w:val="22"/>
                <w:szCs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210EB7">
                <w:rPr>
                  <w:rFonts w:eastAsia="標楷體"/>
                  <w:bCs/>
                  <w:color w:val="404040"/>
                  <w:kern w:val="0"/>
                  <w:sz w:val="22"/>
                  <w:szCs w:val="22"/>
                </w:rPr>
                <w:t>0.5</w:t>
              </w:r>
              <w:r w:rsidRPr="00210EB7">
                <w:rPr>
                  <w:rFonts w:eastAsia="標楷體" w:hint="eastAsia"/>
                  <w:bCs/>
                  <w:color w:val="404040"/>
                  <w:kern w:val="0"/>
                  <w:sz w:val="22"/>
                  <w:szCs w:val="22"/>
                </w:rPr>
                <w:t>公斤</w:t>
              </w:r>
            </w:smartTag>
          </w:p>
          <w:p w:rsidR="00D107E7" w:rsidRPr="00210EB7" w:rsidRDefault="00D107E7" w:rsidP="00D107E7">
            <w:pPr>
              <w:widowControl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404040"/>
                <w:kern w:val="0"/>
                <w:sz w:val="22"/>
                <w:szCs w:val="22"/>
              </w:rPr>
              <w:t>黑木耳</w:t>
            </w:r>
            <w:r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10</w:t>
            </w:r>
            <w:r>
              <w:rPr>
                <w:rFonts w:eastAsia="標楷體" w:hint="eastAsia"/>
                <w:bCs/>
                <w:color w:val="404040"/>
                <w:kern w:val="0"/>
                <w:sz w:val="22"/>
                <w:szCs w:val="22"/>
              </w:rPr>
              <w:t>公克</w:t>
            </w:r>
          </w:p>
          <w:p w:rsidR="00D107E7" w:rsidRPr="00210EB7" w:rsidRDefault="00D107E7" w:rsidP="00D107E7">
            <w:pPr>
              <w:widowControl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210EB7">
              <w:rPr>
                <w:rFonts w:eastAsia="標楷體" w:hint="eastAsia"/>
                <w:bCs/>
                <w:color w:val="404040"/>
                <w:kern w:val="0"/>
                <w:sz w:val="22"/>
                <w:szCs w:val="22"/>
              </w:rPr>
              <w:t>薑或蒜</w:t>
            </w:r>
            <w:r w:rsidRPr="00210EB7"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10</w:t>
            </w:r>
            <w:r w:rsidRPr="00210EB7">
              <w:rPr>
                <w:rFonts w:eastAsia="標楷體" w:hint="eastAsia"/>
                <w:bCs/>
                <w:color w:val="404040"/>
                <w:kern w:val="0"/>
                <w:sz w:val="22"/>
                <w:szCs w:val="22"/>
              </w:rPr>
              <w:t>公克</w:t>
            </w:r>
          </w:p>
        </w:tc>
        <w:tc>
          <w:tcPr>
            <w:tcW w:w="469" w:type="dxa"/>
            <w:vAlign w:val="center"/>
          </w:tcPr>
          <w:p w:rsidR="00D107E7" w:rsidRPr="00210EB7" w:rsidRDefault="00D107E7" w:rsidP="00AD1F7C">
            <w:pPr>
              <w:snapToGrid w:val="0"/>
              <w:spacing w:line="200" w:lineRule="exact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季豆蛋香</w:t>
            </w:r>
          </w:p>
        </w:tc>
        <w:tc>
          <w:tcPr>
            <w:tcW w:w="1510" w:type="dxa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4"/>
                <w:attr w:name="UnitName" w:val="公斤"/>
              </w:smartTagPr>
              <w:r>
                <w:rPr>
                  <w:rFonts w:eastAsia="標楷體"/>
                  <w:color w:val="404040"/>
                  <w:sz w:val="20"/>
                  <w:szCs w:val="20"/>
                </w:rPr>
                <w:t>2.4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0.5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季節豆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5"/>
                <w:attr w:name="UnitName" w:val="公斤"/>
              </w:smartTagPr>
              <w:r>
                <w:rPr>
                  <w:rFonts w:eastAsia="標楷體"/>
                  <w:color w:val="404040"/>
                  <w:sz w:val="20"/>
                  <w:szCs w:val="20"/>
                </w:rPr>
                <w:t>2.</w:t>
              </w: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5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花椰菜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5"/>
                <w:attr w:name="UnitName" w:val="公斤"/>
              </w:smartTagPr>
              <w:r>
                <w:rPr>
                  <w:rFonts w:eastAsia="標楷體"/>
                  <w:color w:val="404040"/>
                  <w:sz w:val="20"/>
                  <w:szCs w:val="20"/>
                </w:rPr>
                <w:t>2.5</w:t>
              </w:r>
              <w:r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蒜或薑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75" w:type="dxa"/>
            <w:vAlign w:val="center"/>
          </w:tcPr>
          <w:p w:rsidR="00D107E7" w:rsidRPr="00210EB7" w:rsidRDefault="00D107E7" w:rsidP="00766811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香滷油腐</w:t>
            </w:r>
          </w:p>
        </w:tc>
        <w:tc>
          <w:tcPr>
            <w:tcW w:w="1500" w:type="dxa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油豆腐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8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4.8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bCs/>
                <w:color w:val="404040"/>
                <w:kern w:val="0"/>
                <w:sz w:val="22"/>
                <w:szCs w:val="22"/>
              </w:rPr>
              <w:t>薑或蒜</w:t>
            </w:r>
            <w:r w:rsidRPr="00210EB7"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10</w:t>
            </w:r>
            <w:r w:rsidRPr="00210EB7">
              <w:rPr>
                <w:rFonts w:eastAsia="標楷體" w:hint="eastAsia"/>
                <w:bCs/>
                <w:color w:val="404040"/>
                <w:kern w:val="0"/>
                <w:sz w:val="22"/>
                <w:szCs w:val="22"/>
              </w:rPr>
              <w:t>公克</w:t>
            </w:r>
          </w:p>
        </w:tc>
        <w:tc>
          <w:tcPr>
            <w:tcW w:w="484" w:type="dxa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時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蔬</w:t>
            </w:r>
          </w:p>
        </w:tc>
        <w:tc>
          <w:tcPr>
            <w:tcW w:w="1547" w:type="dxa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bCs/>
                <w:color w:val="404040"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 w:rsidRPr="00210EB7">
                <w:rPr>
                  <w:rFonts w:eastAsia="標楷體"/>
                  <w:bCs/>
                  <w:color w:val="404040"/>
                  <w:sz w:val="20"/>
                  <w:szCs w:val="20"/>
                </w:rPr>
                <w:t>7</w:t>
              </w:r>
              <w:r w:rsidRPr="00210EB7">
                <w:rPr>
                  <w:rFonts w:eastAsia="標楷體" w:hint="eastAsia"/>
                  <w:bCs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  <w:sz w:val="20"/>
                <w:szCs w:val="20"/>
              </w:rPr>
              <w:t>蒜或薑</w:t>
            </w:r>
            <w:r w:rsidRPr="00210EB7">
              <w:rPr>
                <w:rFonts w:eastAsia="標楷體"/>
                <w:bCs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bCs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時蔬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雞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湯</w:t>
            </w:r>
          </w:p>
        </w:tc>
        <w:tc>
          <w:tcPr>
            <w:tcW w:w="1510" w:type="dxa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生雞丁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2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1.2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3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薑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5.5</w:t>
            </w:r>
          </w:p>
        </w:tc>
        <w:tc>
          <w:tcPr>
            <w:tcW w:w="613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2.5</w:t>
            </w:r>
          </w:p>
        </w:tc>
        <w:tc>
          <w:tcPr>
            <w:tcW w:w="725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2.7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744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766811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702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766811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153</w:t>
            </w:r>
          </w:p>
        </w:tc>
      </w:tr>
      <w:tr w:rsidR="00D107E7" w:rsidRPr="00210EB7" w:rsidTr="00766811">
        <w:trPr>
          <w:cantSplit/>
          <w:trHeight w:val="860"/>
        </w:trPr>
        <w:tc>
          <w:tcPr>
            <w:tcW w:w="534" w:type="dxa"/>
            <w:vAlign w:val="center"/>
          </w:tcPr>
          <w:p w:rsidR="00D107E7" w:rsidRPr="00210EB7" w:rsidRDefault="00D107E7" w:rsidP="00766811">
            <w:pPr>
              <w:jc w:val="center"/>
              <w:rPr>
                <w:b/>
                <w:color w:val="404040"/>
              </w:rPr>
            </w:pPr>
            <w:r w:rsidRPr="00210EB7">
              <w:rPr>
                <w:b/>
                <w:color w:val="404040"/>
              </w:rPr>
              <w:t>1/9</w:t>
            </w:r>
          </w:p>
        </w:tc>
        <w:tc>
          <w:tcPr>
            <w:tcW w:w="425" w:type="dxa"/>
            <w:vAlign w:val="center"/>
          </w:tcPr>
          <w:p w:rsidR="00D107E7" w:rsidRPr="00210EB7" w:rsidRDefault="00D107E7" w:rsidP="00766811">
            <w:pPr>
              <w:snapToGrid w:val="0"/>
              <w:spacing w:line="220" w:lineRule="exact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int="eastAsia"/>
                <w:color w:val="404040"/>
              </w:rPr>
              <w:t>紫米飯</w:t>
            </w:r>
          </w:p>
        </w:tc>
        <w:tc>
          <w:tcPr>
            <w:tcW w:w="1380" w:type="dxa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10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紫米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0.4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107E7" w:rsidRPr="00210EB7" w:rsidRDefault="00D107E7" w:rsidP="00766811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大雞腿</w:t>
            </w:r>
          </w:p>
        </w:tc>
        <w:tc>
          <w:tcPr>
            <w:tcW w:w="1581" w:type="dxa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骨腿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15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/>
                <w:color w:val="404040"/>
                <w:sz w:val="20"/>
                <w:szCs w:val="20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"/>
                <w:attr w:name="UnitName" w:val="克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150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克</w:t>
              </w:r>
            </w:smartTag>
            <w:r w:rsidRPr="00210EB7">
              <w:rPr>
                <w:rFonts w:eastAsia="標楷體"/>
                <w:color w:val="404040"/>
                <w:sz w:val="20"/>
                <w:szCs w:val="20"/>
              </w:rPr>
              <w:t>/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隻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)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薑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69" w:type="dxa"/>
            <w:vAlign w:val="center"/>
          </w:tcPr>
          <w:p w:rsidR="00D107E7" w:rsidRPr="00210EB7" w:rsidRDefault="00D107E7" w:rsidP="00100488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番茄豆腐</w:t>
            </w:r>
          </w:p>
        </w:tc>
        <w:tc>
          <w:tcPr>
            <w:tcW w:w="1510" w:type="dxa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4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0.5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0.5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番茄醬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蒜或薑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75" w:type="dxa"/>
            <w:vAlign w:val="center"/>
          </w:tcPr>
          <w:p w:rsidR="00D107E7" w:rsidRPr="00210EB7" w:rsidRDefault="00D107E7" w:rsidP="00766811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螞蟻上樹</w:t>
            </w:r>
          </w:p>
        </w:tc>
        <w:tc>
          <w:tcPr>
            <w:tcW w:w="1500" w:type="dxa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1.6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7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0.7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0.5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黑木耳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蒜或薑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時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蔬</w:t>
            </w:r>
          </w:p>
        </w:tc>
        <w:tc>
          <w:tcPr>
            <w:tcW w:w="1547" w:type="dxa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bCs/>
                <w:color w:val="404040"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 w:rsidRPr="00210EB7">
                <w:rPr>
                  <w:rFonts w:eastAsia="標楷體"/>
                  <w:bCs/>
                  <w:color w:val="404040"/>
                  <w:sz w:val="20"/>
                  <w:szCs w:val="20"/>
                </w:rPr>
                <w:t>7</w:t>
              </w:r>
              <w:r w:rsidRPr="00210EB7">
                <w:rPr>
                  <w:rFonts w:eastAsia="標楷體" w:hint="eastAsia"/>
                  <w:bCs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  <w:sz w:val="20"/>
                <w:szCs w:val="20"/>
              </w:rPr>
              <w:t>蒜或薑</w:t>
            </w:r>
            <w:r w:rsidRPr="00210EB7">
              <w:rPr>
                <w:rFonts w:eastAsia="標楷體"/>
                <w:bCs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bCs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珍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菇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蛋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花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湯</w:t>
            </w:r>
          </w:p>
        </w:tc>
        <w:tc>
          <w:tcPr>
            <w:tcW w:w="1510" w:type="dxa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金針菇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0.6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紫菜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0.5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6</w:t>
            </w:r>
          </w:p>
        </w:tc>
        <w:tc>
          <w:tcPr>
            <w:tcW w:w="613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2.2</w:t>
            </w:r>
          </w:p>
        </w:tc>
        <w:tc>
          <w:tcPr>
            <w:tcW w:w="567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4.5</w:t>
            </w:r>
          </w:p>
        </w:tc>
        <w:tc>
          <w:tcPr>
            <w:tcW w:w="725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2.5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925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766811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183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766811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216</w:t>
            </w:r>
          </w:p>
        </w:tc>
      </w:tr>
      <w:tr w:rsidR="00D107E7" w:rsidRPr="00210EB7" w:rsidTr="00766811">
        <w:trPr>
          <w:cantSplit/>
          <w:trHeight w:val="1051"/>
        </w:trPr>
        <w:tc>
          <w:tcPr>
            <w:tcW w:w="534" w:type="dxa"/>
            <w:vAlign w:val="center"/>
          </w:tcPr>
          <w:p w:rsidR="00D107E7" w:rsidRPr="00210EB7" w:rsidRDefault="00D107E7" w:rsidP="00766811">
            <w:pPr>
              <w:jc w:val="center"/>
              <w:rPr>
                <w:rFonts w:eastAsia="標楷體"/>
                <w:b/>
                <w:color w:val="404040"/>
              </w:rPr>
            </w:pPr>
            <w:r w:rsidRPr="00210EB7">
              <w:rPr>
                <w:rFonts w:eastAsia="標楷體"/>
                <w:b/>
                <w:color w:val="404040"/>
              </w:rPr>
              <w:t>10</w:t>
            </w:r>
          </w:p>
        </w:tc>
        <w:tc>
          <w:tcPr>
            <w:tcW w:w="425" w:type="dxa"/>
            <w:vAlign w:val="center"/>
          </w:tcPr>
          <w:p w:rsidR="00D107E7" w:rsidRPr="00210EB7" w:rsidRDefault="00D107E7" w:rsidP="00766811">
            <w:pPr>
              <w:snapToGrid w:val="0"/>
              <w:spacing w:line="220" w:lineRule="exact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int="eastAsia"/>
                <w:color w:val="404040"/>
              </w:rPr>
              <w:t>白米飯</w:t>
            </w:r>
          </w:p>
        </w:tc>
        <w:tc>
          <w:tcPr>
            <w:tcW w:w="1380" w:type="dxa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</w:rPr>
            </w:pPr>
            <w:r w:rsidRPr="00210EB7">
              <w:rPr>
                <w:rFonts w:eastAsia="標楷體" w:hint="eastAsia"/>
                <w:color w:val="40404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210EB7">
                <w:rPr>
                  <w:rFonts w:eastAsia="標楷體"/>
                  <w:color w:val="404040"/>
                </w:rPr>
                <w:t>10</w:t>
              </w:r>
              <w:r w:rsidRPr="00210EB7">
                <w:rPr>
                  <w:rFonts w:eastAsia="標楷體" w:hint="eastAsia"/>
                  <w:color w:val="404040"/>
                </w:rPr>
                <w:t>公斤</w:t>
              </w:r>
            </w:smartTag>
          </w:p>
        </w:tc>
        <w:tc>
          <w:tcPr>
            <w:tcW w:w="397" w:type="dxa"/>
            <w:vAlign w:val="center"/>
          </w:tcPr>
          <w:p w:rsidR="00D107E7" w:rsidRPr="00210EB7" w:rsidRDefault="00D107E7" w:rsidP="00766811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筍干燒肉</w:t>
            </w:r>
          </w:p>
        </w:tc>
        <w:tc>
          <w:tcPr>
            <w:tcW w:w="1581" w:type="dxa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肉丁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6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筍干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3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蒜或薑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69" w:type="dxa"/>
            <w:vAlign w:val="center"/>
          </w:tcPr>
          <w:p w:rsidR="00D107E7" w:rsidRPr="00210EB7" w:rsidRDefault="00D107E7" w:rsidP="005E7F9A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紅仁炒蛋</w:t>
            </w:r>
          </w:p>
        </w:tc>
        <w:tc>
          <w:tcPr>
            <w:tcW w:w="1510" w:type="dxa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8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1.8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白菜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>
                <w:rPr>
                  <w:rFonts w:eastAsia="標楷體"/>
                  <w:color w:val="404040"/>
                  <w:sz w:val="20"/>
                  <w:szCs w:val="20"/>
                </w:rPr>
                <w:t>3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>
                <w:rPr>
                  <w:rFonts w:eastAsia="標楷體"/>
                  <w:color w:val="404040"/>
                  <w:sz w:val="20"/>
                  <w:szCs w:val="20"/>
                </w:rPr>
                <w:t>3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bCs/>
                <w:color w:val="404040"/>
                <w:kern w:val="0"/>
                <w:sz w:val="22"/>
                <w:szCs w:val="22"/>
              </w:rPr>
              <w:t>薑或蒜</w:t>
            </w:r>
            <w:r w:rsidRPr="00210EB7"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10</w:t>
            </w:r>
            <w:r w:rsidRPr="00210EB7">
              <w:rPr>
                <w:rFonts w:eastAsia="標楷體" w:hint="eastAsia"/>
                <w:bCs/>
                <w:color w:val="404040"/>
                <w:kern w:val="0"/>
                <w:sz w:val="22"/>
                <w:szCs w:val="22"/>
              </w:rPr>
              <w:t>公克</w:t>
            </w:r>
          </w:p>
        </w:tc>
        <w:tc>
          <w:tcPr>
            <w:tcW w:w="475" w:type="dxa"/>
            <w:vAlign w:val="center"/>
          </w:tcPr>
          <w:p w:rsidR="00D107E7" w:rsidRPr="00210EB7" w:rsidRDefault="00D107E7" w:rsidP="00766811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豆包混炒</w:t>
            </w:r>
          </w:p>
        </w:tc>
        <w:tc>
          <w:tcPr>
            <w:tcW w:w="1500" w:type="dxa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濕豆包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2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1.2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芹菜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0.5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海根絲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5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蒜或薑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時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蔬</w:t>
            </w:r>
          </w:p>
        </w:tc>
        <w:tc>
          <w:tcPr>
            <w:tcW w:w="1547" w:type="dxa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bCs/>
                <w:color w:val="404040"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 w:rsidRPr="00210EB7">
                <w:rPr>
                  <w:rFonts w:eastAsia="標楷體"/>
                  <w:bCs/>
                  <w:color w:val="404040"/>
                  <w:sz w:val="20"/>
                  <w:szCs w:val="20"/>
                </w:rPr>
                <w:t>7</w:t>
              </w:r>
              <w:r w:rsidRPr="00210EB7">
                <w:rPr>
                  <w:rFonts w:eastAsia="標楷體" w:hint="eastAsia"/>
                  <w:bCs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  <w:sz w:val="20"/>
                <w:szCs w:val="20"/>
              </w:rPr>
              <w:t>蒜或薑</w:t>
            </w:r>
            <w:r w:rsidRPr="00210EB7">
              <w:rPr>
                <w:rFonts w:eastAsia="標楷體"/>
                <w:bCs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bCs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蒡香雪蓮湯</w:t>
            </w:r>
          </w:p>
        </w:tc>
        <w:tc>
          <w:tcPr>
            <w:tcW w:w="1510" w:type="dxa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牛蒡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1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雪蓮子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0.6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大骨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7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0.7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</w:tc>
        <w:tc>
          <w:tcPr>
            <w:tcW w:w="629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5.5</w:t>
            </w:r>
          </w:p>
        </w:tc>
        <w:tc>
          <w:tcPr>
            <w:tcW w:w="613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2.2</w:t>
            </w:r>
          </w:p>
        </w:tc>
        <w:tc>
          <w:tcPr>
            <w:tcW w:w="567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2.5</w:t>
            </w:r>
          </w:p>
        </w:tc>
        <w:tc>
          <w:tcPr>
            <w:tcW w:w="725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2.7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749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766811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779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766811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149</w:t>
            </w:r>
          </w:p>
        </w:tc>
      </w:tr>
      <w:tr w:rsidR="00D107E7" w:rsidRPr="00210EB7" w:rsidTr="00766811">
        <w:trPr>
          <w:cantSplit/>
          <w:trHeight w:val="982"/>
        </w:trPr>
        <w:tc>
          <w:tcPr>
            <w:tcW w:w="534" w:type="dxa"/>
            <w:vAlign w:val="center"/>
          </w:tcPr>
          <w:p w:rsidR="00D107E7" w:rsidRPr="00210EB7" w:rsidRDefault="00D107E7" w:rsidP="00100488">
            <w:pPr>
              <w:jc w:val="center"/>
              <w:rPr>
                <w:b/>
                <w:color w:val="404040"/>
              </w:rPr>
            </w:pPr>
            <w:r w:rsidRPr="00210EB7">
              <w:rPr>
                <w:b/>
                <w:color w:val="404040"/>
              </w:rPr>
              <w:t>11</w:t>
            </w:r>
          </w:p>
        </w:tc>
        <w:tc>
          <w:tcPr>
            <w:tcW w:w="425" w:type="dxa"/>
            <w:vAlign w:val="center"/>
          </w:tcPr>
          <w:p w:rsidR="00D107E7" w:rsidRPr="00210EB7" w:rsidRDefault="00D107E7" w:rsidP="00766811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拌飯特餐</w:t>
            </w:r>
          </w:p>
        </w:tc>
        <w:tc>
          <w:tcPr>
            <w:tcW w:w="1380" w:type="dxa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</w:rPr>
            </w:pPr>
            <w:r w:rsidRPr="00210EB7">
              <w:rPr>
                <w:rFonts w:eastAsia="標楷體" w:hint="eastAsia"/>
                <w:color w:val="40404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210EB7">
                <w:rPr>
                  <w:rFonts w:eastAsia="標楷體"/>
                  <w:color w:val="404040"/>
                </w:rPr>
                <w:t>10</w:t>
              </w:r>
              <w:r w:rsidRPr="00210EB7">
                <w:rPr>
                  <w:rFonts w:eastAsia="標楷體" w:hint="eastAsia"/>
                  <w:color w:val="40404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</w:rPr>
            </w:pPr>
            <w:r w:rsidRPr="00210EB7">
              <w:rPr>
                <w:rFonts w:eastAsia="標楷體" w:hint="eastAsia"/>
                <w:color w:val="404040"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210EB7">
                <w:rPr>
                  <w:rFonts w:eastAsia="標楷體"/>
                  <w:color w:val="404040"/>
                </w:rPr>
                <w:t>2</w:t>
              </w:r>
              <w:r w:rsidRPr="00210EB7">
                <w:rPr>
                  <w:rFonts w:eastAsia="標楷體" w:hint="eastAsia"/>
                  <w:color w:val="404040"/>
                </w:rPr>
                <w:t>公斤</w:t>
              </w:r>
            </w:smartTag>
          </w:p>
        </w:tc>
        <w:tc>
          <w:tcPr>
            <w:tcW w:w="397" w:type="dxa"/>
            <w:vAlign w:val="center"/>
          </w:tcPr>
          <w:p w:rsidR="00D107E7" w:rsidRPr="00210EB7" w:rsidRDefault="00D107E7" w:rsidP="00766811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美味魚排</w:t>
            </w:r>
          </w:p>
        </w:tc>
        <w:tc>
          <w:tcPr>
            <w:tcW w:w="1581" w:type="dxa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魚排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.5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6.5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</w:tc>
        <w:tc>
          <w:tcPr>
            <w:tcW w:w="469" w:type="dxa"/>
            <w:vAlign w:val="center"/>
          </w:tcPr>
          <w:p w:rsidR="00D107E7" w:rsidRPr="00210EB7" w:rsidRDefault="00D107E7" w:rsidP="00766811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拌飯配料</w:t>
            </w:r>
          </w:p>
        </w:tc>
        <w:tc>
          <w:tcPr>
            <w:tcW w:w="1510" w:type="dxa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7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0.7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三色豆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2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乾香菇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01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0.01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1.5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</w:tc>
        <w:tc>
          <w:tcPr>
            <w:tcW w:w="475" w:type="dxa"/>
          </w:tcPr>
          <w:p w:rsidR="00D107E7" w:rsidRPr="00210EB7" w:rsidRDefault="00D107E7" w:rsidP="00D107E7">
            <w:pPr>
              <w:snapToGrid w:val="0"/>
              <w:spacing w:line="260" w:lineRule="exact"/>
              <w:ind w:leftChars="-50" w:lef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毛豆甘藍</w:t>
            </w:r>
          </w:p>
        </w:tc>
        <w:tc>
          <w:tcPr>
            <w:tcW w:w="1500" w:type="dxa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毛豆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0.6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甘藍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6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蒜或薑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0.5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時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蔬</w:t>
            </w:r>
          </w:p>
        </w:tc>
        <w:tc>
          <w:tcPr>
            <w:tcW w:w="1547" w:type="dxa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bCs/>
                <w:color w:val="404040"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 w:rsidRPr="00210EB7">
                <w:rPr>
                  <w:rFonts w:eastAsia="標楷體"/>
                  <w:bCs/>
                  <w:color w:val="404040"/>
                  <w:sz w:val="20"/>
                  <w:szCs w:val="20"/>
                </w:rPr>
                <w:t>7</w:t>
              </w:r>
              <w:r w:rsidRPr="00210EB7">
                <w:rPr>
                  <w:rFonts w:eastAsia="標楷體" w:hint="eastAsia"/>
                  <w:bCs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bCs/>
                <w:color w:val="404040"/>
                <w:sz w:val="20"/>
                <w:szCs w:val="20"/>
              </w:rPr>
              <w:t>蒜或薑</w:t>
            </w:r>
            <w:r w:rsidRPr="00210EB7">
              <w:rPr>
                <w:rFonts w:eastAsia="標楷體"/>
                <w:bCs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bCs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黑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糖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雙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耳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露</w:t>
            </w:r>
          </w:p>
        </w:tc>
        <w:tc>
          <w:tcPr>
            <w:tcW w:w="1510" w:type="dxa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濕白木耳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1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濕黑木耳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1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黑糖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0.5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0.5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</w:tc>
        <w:tc>
          <w:tcPr>
            <w:tcW w:w="629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6</w:t>
            </w:r>
          </w:p>
        </w:tc>
        <w:tc>
          <w:tcPr>
            <w:tcW w:w="613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2.5</w:t>
            </w:r>
          </w:p>
        </w:tc>
        <w:tc>
          <w:tcPr>
            <w:tcW w:w="725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2.7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779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766811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129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766811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115</w:t>
            </w:r>
          </w:p>
        </w:tc>
      </w:tr>
      <w:tr w:rsidR="00D107E7" w:rsidRPr="00210EB7" w:rsidTr="00766811">
        <w:trPr>
          <w:cantSplit/>
          <w:trHeight w:val="995"/>
        </w:trPr>
        <w:tc>
          <w:tcPr>
            <w:tcW w:w="534" w:type="dxa"/>
            <w:vAlign w:val="center"/>
          </w:tcPr>
          <w:p w:rsidR="00D107E7" w:rsidRPr="00210EB7" w:rsidRDefault="00D107E7" w:rsidP="00766811">
            <w:pPr>
              <w:jc w:val="center"/>
              <w:rPr>
                <w:b/>
                <w:color w:val="404040"/>
              </w:rPr>
            </w:pPr>
            <w:r w:rsidRPr="00210EB7">
              <w:rPr>
                <w:b/>
                <w:color w:val="404040"/>
              </w:rPr>
              <w:t>12</w:t>
            </w:r>
          </w:p>
        </w:tc>
        <w:tc>
          <w:tcPr>
            <w:tcW w:w="425" w:type="dxa"/>
            <w:vAlign w:val="center"/>
          </w:tcPr>
          <w:p w:rsidR="00D107E7" w:rsidRPr="00210EB7" w:rsidRDefault="00D107E7" w:rsidP="00766811">
            <w:pPr>
              <w:snapToGrid w:val="0"/>
              <w:spacing w:line="220" w:lineRule="exact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int="eastAsia"/>
                <w:color w:val="404040"/>
              </w:rPr>
              <w:t>白米飯</w:t>
            </w:r>
          </w:p>
        </w:tc>
        <w:tc>
          <w:tcPr>
            <w:tcW w:w="1380" w:type="dxa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</w:rPr>
            </w:pPr>
            <w:r w:rsidRPr="00210EB7">
              <w:rPr>
                <w:rFonts w:eastAsia="標楷體" w:hint="eastAsia"/>
                <w:color w:val="40404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210EB7">
                <w:rPr>
                  <w:rFonts w:eastAsia="標楷體"/>
                  <w:color w:val="404040"/>
                </w:rPr>
                <w:t>10</w:t>
              </w:r>
              <w:r w:rsidRPr="00210EB7">
                <w:rPr>
                  <w:rFonts w:eastAsia="標楷體" w:hint="eastAsia"/>
                  <w:color w:val="404040"/>
                </w:rPr>
                <w:t>公斤</w:t>
              </w:r>
            </w:smartTag>
          </w:p>
        </w:tc>
        <w:tc>
          <w:tcPr>
            <w:tcW w:w="397" w:type="dxa"/>
            <w:vAlign w:val="center"/>
          </w:tcPr>
          <w:p w:rsidR="00D107E7" w:rsidRPr="00210EB7" w:rsidRDefault="00D107E7" w:rsidP="00766811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咖哩雞</w:t>
            </w:r>
          </w:p>
        </w:tc>
        <w:tc>
          <w:tcPr>
            <w:tcW w:w="1581" w:type="dxa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生雞丁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9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馬鈴薯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3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2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1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</w:tc>
        <w:tc>
          <w:tcPr>
            <w:tcW w:w="469" w:type="dxa"/>
            <w:vAlign w:val="center"/>
          </w:tcPr>
          <w:p w:rsidR="00D107E7" w:rsidRPr="00210EB7" w:rsidRDefault="00D107E7" w:rsidP="00766811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肉絲海茸</w:t>
            </w:r>
          </w:p>
        </w:tc>
        <w:tc>
          <w:tcPr>
            <w:tcW w:w="1510" w:type="dxa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1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海茸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5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75" w:type="dxa"/>
            <w:vAlign w:val="center"/>
          </w:tcPr>
          <w:p w:rsidR="00D107E7" w:rsidRPr="00210EB7" w:rsidRDefault="00D107E7" w:rsidP="00100488">
            <w:pPr>
              <w:snapToGrid w:val="0"/>
              <w:spacing w:line="260" w:lineRule="exact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雪菜干丁</w:t>
            </w:r>
          </w:p>
        </w:tc>
        <w:tc>
          <w:tcPr>
            <w:tcW w:w="1500" w:type="dxa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雪裡紅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3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豆干丁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1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蒜或薑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時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蔬</w:t>
            </w:r>
          </w:p>
        </w:tc>
        <w:tc>
          <w:tcPr>
            <w:tcW w:w="1547" w:type="dxa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bCs/>
                <w:color w:val="404040"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 w:rsidRPr="00210EB7">
                <w:rPr>
                  <w:rFonts w:eastAsia="標楷體"/>
                  <w:bCs/>
                  <w:color w:val="404040"/>
                  <w:sz w:val="20"/>
                  <w:szCs w:val="20"/>
                </w:rPr>
                <w:t>7</w:t>
              </w:r>
              <w:r w:rsidRPr="00210EB7">
                <w:rPr>
                  <w:rFonts w:eastAsia="標楷體" w:hint="eastAsia"/>
                  <w:bCs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bCs/>
                <w:color w:val="404040"/>
                <w:sz w:val="20"/>
                <w:szCs w:val="20"/>
              </w:rPr>
              <w:t>蒜或薑</w:t>
            </w:r>
            <w:r w:rsidRPr="00210EB7">
              <w:rPr>
                <w:rFonts w:eastAsia="標楷體"/>
                <w:bCs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bCs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D107E7" w:rsidRPr="00210EB7" w:rsidRDefault="00D107E7" w:rsidP="00766811">
            <w:pPr>
              <w:snapToGrid w:val="0"/>
              <w:spacing w:line="220" w:lineRule="exact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int="eastAsia"/>
                <w:color w:val="404040"/>
              </w:rPr>
              <w:t>枸杞瓜湯</w:t>
            </w:r>
          </w:p>
        </w:tc>
        <w:tc>
          <w:tcPr>
            <w:tcW w:w="1510" w:type="dxa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/>
              <w:jc w:val="both"/>
              <w:rPr>
                <w:rFonts w:eastAsia="標楷體"/>
                <w:color w:val="404040"/>
                <w:spacing w:val="-1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pacing w:val="-10"/>
                <w:sz w:val="20"/>
                <w:szCs w:val="20"/>
              </w:rPr>
              <w:t>枸杞</w:t>
            </w:r>
            <w:r w:rsidRPr="00210EB7">
              <w:rPr>
                <w:rFonts w:eastAsia="標楷體"/>
                <w:color w:val="404040"/>
                <w:spacing w:val="-1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pacing w:val="-10"/>
                <w:sz w:val="20"/>
                <w:szCs w:val="20"/>
              </w:rPr>
              <w:t>公克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/>
              <w:jc w:val="both"/>
              <w:rPr>
                <w:rFonts w:eastAsia="標楷體"/>
                <w:color w:val="404040"/>
                <w:spacing w:val="-1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pacing w:val="-10"/>
                <w:sz w:val="20"/>
                <w:szCs w:val="20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210EB7">
                <w:rPr>
                  <w:rFonts w:eastAsia="標楷體"/>
                  <w:color w:val="404040"/>
                  <w:spacing w:val="-10"/>
                  <w:sz w:val="20"/>
                  <w:szCs w:val="20"/>
                </w:rPr>
                <w:t>4</w:t>
              </w:r>
              <w:r w:rsidRPr="00210EB7">
                <w:rPr>
                  <w:rFonts w:eastAsia="標楷體" w:hint="eastAsia"/>
                  <w:color w:val="404040"/>
                  <w:spacing w:val="-1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/>
              <w:jc w:val="both"/>
              <w:rPr>
                <w:rFonts w:eastAsia="標楷體"/>
                <w:color w:val="404040"/>
                <w:spacing w:val="-1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pacing w:val="-10"/>
                <w:sz w:val="20"/>
                <w:szCs w:val="20"/>
              </w:rPr>
              <w:t>大骨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>
                <w:rPr>
                  <w:rFonts w:eastAsia="標楷體"/>
                  <w:color w:val="404040"/>
                  <w:spacing w:val="-10"/>
                  <w:sz w:val="20"/>
                  <w:szCs w:val="20"/>
                </w:rPr>
                <w:t>0.</w:t>
              </w:r>
              <w:r w:rsidRPr="00210EB7">
                <w:rPr>
                  <w:rFonts w:eastAsia="標楷體"/>
                  <w:color w:val="404040"/>
                  <w:spacing w:val="-10"/>
                  <w:sz w:val="20"/>
                  <w:szCs w:val="20"/>
                </w:rPr>
                <w:t>6</w:t>
              </w:r>
              <w:r w:rsidRPr="00210EB7">
                <w:rPr>
                  <w:rFonts w:eastAsia="標楷體" w:hint="eastAsia"/>
                  <w:color w:val="404040"/>
                  <w:spacing w:val="-1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/>
              <w:jc w:val="both"/>
              <w:rPr>
                <w:rFonts w:eastAsia="標楷體"/>
                <w:color w:val="404040"/>
                <w:spacing w:val="-1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pacing w:val="-10"/>
                <w:sz w:val="20"/>
                <w:szCs w:val="20"/>
              </w:rPr>
              <w:t>薑</w:t>
            </w:r>
            <w:r w:rsidRPr="00210EB7">
              <w:rPr>
                <w:rFonts w:eastAsia="標楷體"/>
                <w:color w:val="404040"/>
                <w:spacing w:val="-1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pacing w:val="-10"/>
                <w:sz w:val="20"/>
                <w:szCs w:val="20"/>
              </w:rPr>
              <w:t>公克</w:t>
            </w:r>
          </w:p>
        </w:tc>
        <w:tc>
          <w:tcPr>
            <w:tcW w:w="629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5.8</w:t>
            </w:r>
          </w:p>
        </w:tc>
        <w:tc>
          <w:tcPr>
            <w:tcW w:w="613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2.3</w:t>
            </w:r>
          </w:p>
        </w:tc>
        <w:tc>
          <w:tcPr>
            <w:tcW w:w="567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2.5</w:t>
            </w:r>
          </w:p>
        </w:tc>
        <w:tc>
          <w:tcPr>
            <w:tcW w:w="725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2.6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768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766811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251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766811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645</w:t>
            </w:r>
          </w:p>
        </w:tc>
      </w:tr>
    </w:tbl>
    <w:p w:rsidR="00D107E7" w:rsidRPr="00210EB7" w:rsidRDefault="00D107E7" w:rsidP="00100488">
      <w:pPr>
        <w:snapToGrid w:val="0"/>
        <w:rPr>
          <w:b/>
          <w:color w:val="404040"/>
        </w:rPr>
      </w:pPr>
      <w:r w:rsidRPr="00210EB7">
        <w:rPr>
          <w:rFonts w:eastAsia="標楷體" w:hAnsi="標楷體" w:hint="eastAsia"/>
          <w:b/>
          <w:color w:val="404040"/>
          <w:shd w:val="clear" w:color="auto" w:fill="FFFFFF"/>
        </w:rPr>
        <w:t>過敏原警語</w:t>
      </w:r>
      <w:r w:rsidRPr="00210EB7">
        <w:rPr>
          <w:rFonts w:eastAsia="標楷體"/>
          <w:b/>
          <w:color w:val="404040"/>
          <w:shd w:val="clear" w:color="auto" w:fill="FFFFFF"/>
        </w:rPr>
        <w:t>:</w:t>
      </w:r>
      <w:r w:rsidRPr="00210EB7">
        <w:rPr>
          <w:rFonts w:eastAsia="標楷體" w:hAnsi="標楷體" w:hint="eastAsia"/>
          <w:b/>
          <w:color w:val="404040"/>
          <w:shd w:val="clear" w:color="auto" w:fill="FFFFFF"/>
        </w:rPr>
        <w:t>「本週產品含有雞蛋</w:t>
      </w:r>
      <w:r>
        <w:rPr>
          <w:rFonts w:eastAsia="標楷體" w:hAnsi="標楷體" w:hint="eastAsia"/>
          <w:b/>
          <w:color w:val="404040"/>
          <w:shd w:val="clear" w:color="auto" w:fill="FFFFFF"/>
        </w:rPr>
        <w:t>及海鮮</w:t>
      </w:r>
      <w:r w:rsidRPr="00210EB7">
        <w:rPr>
          <w:rFonts w:eastAsia="標楷體" w:hAnsi="標楷體" w:hint="eastAsia"/>
          <w:b/>
          <w:color w:val="404040"/>
          <w:shd w:val="clear" w:color="auto" w:fill="FFFFFF"/>
        </w:rPr>
        <w:t>，不適合其過敏體質者食用」。</w:t>
      </w:r>
      <w:r w:rsidRPr="00210EB7">
        <w:rPr>
          <w:b/>
          <w:color w:val="404040"/>
        </w:rPr>
        <w:br w:type="page"/>
      </w:r>
    </w:p>
    <w:p w:rsidR="00D107E7" w:rsidRPr="00210EB7" w:rsidRDefault="00D107E7" w:rsidP="00766811">
      <w:pPr>
        <w:adjustRightInd w:val="0"/>
        <w:snapToGrid w:val="0"/>
        <w:spacing w:line="220" w:lineRule="exact"/>
        <w:rPr>
          <w:rFonts w:ascii="標楷體" w:eastAsia="標楷體" w:hAnsi="標楷體"/>
          <w:color w:val="404040"/>
          <w:sz w:val="16"/>
          <w:szCs w:val="16"/>
        </w:rPr>
      </w:pPr>
      <w:r w:rsidRPr="00210EB7">
        <w:rPr>
          <w:b/>
          <w:color w:val="404040"/>
        </w:rPr>
        <w:t>106</w:t>
      </w:r>
      <w:r w:rsidRPr="00210EB7">
        <w:rPr>
          <w:rFonts w:hint="eastAsia"/>
          <w:b/>
          <w:color w:val="404040"/>
        </w:rPr>
        <w:t>學年上學期國民中學葷食循環菜單</w:t>
      </w:r>
    </w:p>
    <w:tbl>
      <w:tblPr>
        <w:tblW w:w="1625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"/>
        <w:gridCol w:w="1219"/>
        <w:gridCol w:w="981"/>
        <w:gridCol w:w="1175"/>
        <w:gridCol w:w="1484"/>
        <w:gridCol w:w="1167"/>
        <w:gridCol w:w="2060"/>
        <w:gridCol w:w="954"/>
        <w:gridCol w:w="1740"/>
        <w:gridCol w:w="453"/>
        <w:gridCol w:w="1350"/>
        <w:gridCol w:w="1350"/>
        <w:gridCol w:w="1808"/>
      </w:tblGrid>
      <w:tr w:rsidR="00D107E7" w:rsidRPr="00210EB7" w:rsidTr="00622CCC">
        <w:trPr>
          <w:trHeight w:val="153"/>
        </w:trPr>
        <w:tc>
          <w:tcPr>
            <w:tcW w:w="517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循環</w:t>
            </w:r>
          </w:p>
        </w:tc>
        <w:tc>
          <w:tcPr>
            <w:tcW w:w="1219" w:type="dxa"/>
            <w:vAlign w:val="center"/>
          </w:tcPr>
          <w:p w:rsidR="00D107E7" w:rsidRPr="00210EB7" w:rsidRDefault="00D107E7" w:rsidP="00766811">
            <w:pPr>
              <w:snapToGrid w:val="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主食</w:t>
            </w:r>
          </w:p>
        </w:tc>
        <w:tc>
          <w:tcPr>
            <w:tcW w:w="981" w:type="dxa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主食食材明細</w:t>
            </w:r>
          </w:p>
        </w:tc>
        <w:tc>
          <w:tcPr>
            <w:tcW w:w="1175" w:type="dxa"/>
            <w:vAlign w:val="center"/>
          </w:tcPr>
          <w:p w:rsidR="00D107E7" w:rsidRPr="00210EB7" w:rsidRDefault="00D107E7" w:rsidP="00766811">
            <w:pPr>
              <w:snapToGrid w:val="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主菜</w:t>
            </w:r>
          </w:p>
        </w:tc>
        <w:tc>
          <w:tcPr>
            <w:tcW w:w="1484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主菜食材明細</w:t>
            </w:r>
          </w:p>
        </w:tc>
        <w:tc>
          <w:tcPr>
            <w:tcW w:w="1167" w:type="dxa"/>
            <w:vAlign w:val="center"/>
          </w:tcPr>
          <w:p w:rsidR="00D107E7" w:rsidRPr="00210EB7" w:rsidRDefault="00D107E7" w:rsidP="00766811">
            <w:pPr>
              <w:snapToGrid w:val="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副菜一</w:t>
            </w:r>
          </w:p>
        </w:tc>
        <w:tc>
          <w:tcPr>
            <w:tcW w:w="2060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副菜一食材明細</w:t>
            </w:r>
          </w:p>
        </w:tc>
        <w:tc>
          <w:tcPr>
            <w:tcW w:w="954" w:type="dxa"/>
            <w:vAlign w:val="center"/>
          </w:tcPr>
          <w:p w:rsidR="00D107E7" w:rsidRPr="00210EB7" w:rsidRDefault="00D107E7" w:rsidP="00766811">
            <w:pPr>
              <w:snapToGrid w:val="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副菜二</w:t>
            </w:r>
          </w:p>
        </w:tc>
        <w:tc>
          <w:tcPr>
            <w:tcW w:w="1740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副菜二食材明細</w:t>
            </w:r>
          </w:p>
        </w:tc>
        <w:tc>
          <w:tcPr>
            <w:tcW w:w="453" w:type="dxa"/>
            <w:vAlign w:val="center"/>
          </w:tcPr>
          <w:p w:rsidR="00D107E7" w:rsidRPr="00210EB7" w:rsidRDefault="00D107E7" w:rsidP="00622CCC">
            <w:pPr>
              <w:snapToGrid w:val="0"/>
              <w:spacing w:line="240" w:lineRule="exact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蔬菜</w:t>
            </w:r>
          </w:p>
        </w:tc>
        <w:tc>
          <w:tcPr>
            <w:tcW w:w="1350" w:type="dxa"/>
            <w:vAlign w:val="center"/>
          </w:tcPr>
          <w:p w:rsidR="00D107E7" w:rsidRPr="00210EB7" w:rsidRDefault="00D107E7" w:rsidP="00100488">
            <w:pPr>
              <w:snapToGrid w:val="0"/>
              <w:spacing w:line="220" w:lineRule="exact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蔬菜</w:t>
            </w:r>
          </w:p>
          <w:p w:rsidR="00D107E7" w:rsidRPr="00210EB7" w:rsidRDefault="00D107E7" w:rsidP="00100488">
            <w:pPr>
              <w:snapToGrid w:val="0"/>
              <w:spacing w:line="220" w:lineRule="exact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食材明細</w:t>
            </w:r>
          </w:p>
        </w:tc>
        <w:tc>
          <w:tcPr>
            <w:tcW w:w="1350" w:type="dxa"/>
            <w:vAlign w:val="center"/>
          </w:tcPr>
          <w:p w:rsidR="00D107E7" w:rsidRPr="00210EB7" w:rsidRDefault="00D107E7" w:rsidP="00766811">
            <w:pPr>
              <w:snapToGrid w:val="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湯品</w:t>
            </w:r>
          </w:p>
        </w:tc>
        <w:tc>
          <w:tcPr>
            <w:tcW w:w="1808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湯品食材明細</w:t>
            </w:r>
          </w:p>
        </w:tc>
      </w:tr>
      <w:tr w:rsidR="00D107E7" w:rsidRPr="00210EB7" w:rsidTr="00622CCC">
        <w:trPr>
          <w:trHeight w:val="311"/>
        </w:trPr>
        <w:tc>
          <w:tcPr>
            <w:tcW w:w="517" w:type="dxa"/>
            <w:vAlign w:val="center"/>
          </w:tcPr>
          <w:p w:rsidR="00D107E7" w:rsidRPr="00210EB7" w:rsidRDefault="00D107E7" w:rsidP="00766811">
            <w:pPr>
              <w:jc w:val="center"/>
              <w:rPr>
                <w:b/>
                <w:color w:val="404040"/>
              </w:rPr>
            </w:pPr>
            <w:r w:rsidRPr="00210EB7">
              <w:rPr>
                <w:b/>
                <w:color w:val="404040"/>
              </w:rPr>
              <w:t>B1</w:t>
            </w:r>
          </w:p>
        </w:tc>
        <w:tc>
          <w:tcPr>
            <w:tcW w:w="1219" w:type="dxa"/>
            <w:vAlign w:val="center"/>
          </w:tcPr>
          <w:p w:rsidR="00D107E7" w:rsidRPr="00210EB7" w:rsidRDefault="00D107E7" w:rsidP="00100488">
            <w:pPr>
              <w:snapToGrid w:val="0"/>
              <w:spacing w:line="220" w:lineRule="exact"/>
              <w:jc w:val="center"/>
              <w:rPr>
                <w:rFonts w:eastAsia="標楷體"/>
                <w:color w:val="404040"/>
                <w:sz w:val="22"/>
                <w:szCs w:val="22"/>
              </w:rPr>
            </w:pPr>
            <w:r w:rsidRPr="00210EB7">
              <w:rPr>
                <w:rFonts w:eastAsia="標楷體" w:hint="eastAsia"/>
                <w:color w:val="404040"/>
                <w:sz w:val="22"/>
                <w:szCs w:val="22"/>
              </w:rPr>
              <w:t>白米飯</w:t>
            </w:r>
          </w:p>
        </w:tc>
        <w:tc>
          <w:tcPr>
            <w:tcW w:w="981" w:type="dxa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米</w:t>
            </w:r>
          </w:p>
        </w:tc>
        <w:tc>
          <w:tcPr>
            <w:tcW w:w="1175" w:type="dxa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2"/>
                <w:szCs w:val="22"/>
              </w:rPr>
            </w:pPr>
            <w:r w:rsidRPr="00210EB7">
              <w:rPr>
                <w:rFonts w:eastAsia="標楷體" w:hint="eastAsia"/>
                <w:color w:val="404040"/>
                <w:sz w:val="22"/>
                <w:szCs w:val="22"/>
              </w:rPr>
              <w:t>魚條</w:t>
            </w:r>
          </w:p>
        </w:tc>
        <w:tc>
          <w:tcPr>
            <w:tcW w:w="1484" w:type="dxa"/>
            <w:vAlign w:val="center"/>
          </w:tcPr>
          <w:p w:rsidR="00D107E7" w:rsidRPr="00210EB7" w:rsidRDefault="00D107E7" w:rsidP="00D107E7">
            <w:pPr>
              <w:adjustRightInd w:val="0"/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2"/>
                <w:szCs w:val="22"/>
              </w:rPr>
            </w:pPr>
            <w:r w:rsidRPr="00210EB7">
              <w:rPr>
                <w:rFonts w:eastAsia="標楷體" w:hint="eastAsia"/>
                <w:color w:val="404040"/>
                <w:sz w:val="22"/>
                <w:szCs w:val="22"/>
              </w:rPr>
              <w:t>魚條</w:t>
            </w:r>
          </w:p>
        </w:tc>
        <w:tc>
          <w:tcPr>
            <w:tcW w:w="1167" w:type="dxa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西滷菜</w:t>
            </w:r>
          </w:p>
        </w:tc>
        <w:tc>
          <w:tcPr>
            <w:tcW w:w="2060" w:type="dxa"/>
            <w:vAlign w:val="center"/>
          </w:tcPr>
          <w:p w:rsidR="00D107E7" w:rsidRPr="00210EB7" w:rsidRDefault="00D107E7" w:rsidP="00D107E7">
            <w:pPr>
              <w:widowControl/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肉絲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白菜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紅蘿蔔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</w:p>
          <w:p w:rsidR="00D107E7" w:rsidRPr="00210EB7" w:rsidRDefault="00D107E7" w:rsidP="00D107E7">
            <w:pPr>
              <w:widowControl/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筍絲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金針菇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蒜或薑</w:t>
            </w:r>
          </w:p>
        </w:tc>
        <w:tc>
          <w:tcPr>
            <w:tcW w:w="954" w:type="dxa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2"/>
                <w:szCs w:val="22"/>
              </w:rPr>
            </w:pPr>
            <w:r w:rsidRPr="00210EB7">
              <w:rPr>
                <w:rFonts w:eastAsia="標楷體" w:hint="eastAsia"/>
                <w:color w:val="404040"/>
                <w:sz w:val="22"/>
                <w:szCs w:val="22"/>
              </w:rPr>
              <w:t>紅白蛋香</w:t>
            </w:r>
          </w:p>
        </w:tc>
        <w:tc>
          <w:tcPr>
            <w:tcW w:w="1740" w:type="dxa"/>
            <w:vAlign w:val="center"/>
          </w:tcPr>
          <w:p w:rsidR="00D107E7" w:rsidRPr="00210EB7" w:rsidRDefault="00D107E7" w:rsidP="00D107E7">
            <w:pPr>
              <w:widowControl/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2"/>
                <w:szCs w:val="22"/>
              </w:rPr>
            </w:pPr>
            <w:r w:rsidRPr="00210EB7">
              <w:rPr>
                <w:rFonts w:eastAsia="標楷體" w:hint="eastAsia"/>
                <w:color w:val="404040"/>
                <w:sz w:val="22"/>
                <w:szCs w:val="22"/>
              </w:rPr>
              <w:t>蛋</w:t>
            </w:r>
            <w:r w:rsidRPr="00210EB7">
              <w:rPr>
                <w:rFonts w:eastAsia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2"/>
                <w:szCs w:val="22"/>
              </w:rPr>
              <w:t>馬鈴薯</w:t>
            </w:r>
            <w:r w:rsidRPr="00210EB7">
              <w:rPr>
                <w:rFonts w:eastAsia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2"/>
                <w:szCs w:val="22"/>
              </w:rPr>
              <w:t>紅蘿蔔</w:t>
            </w:r>
            <w:r w:rsidRPr="00210EB7">
              <w:rPr>
                <w:rFonts w:eastAsia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2"/>
                <w:szCs w:val="22"/>
              </w:rPr>
              <w:t>蒜或薑</w:t>
            </w:r>
          </w:p>
        </w:tc>
        <w:tc>
          <w:tcPr>
            <w:tcW w:w="453" w:type="dxa"/>
            <w:vAlign w:val="center"/>
          </w:tcPr>
          <w:p w:rsidR="00D107E7" w:rsidRPr="00210EB7" w:rsidRDefault="00D107E7" w:rsidP="00D107E7">
            <w:pPr>
              <w:adjustRightInd w:val="0"/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時蔬</w:t>
            </w:r>
          </w:p>
        </w:tc>
        <w:tc>
          <w:tcPr>
            <w:tcW w:w="1350" w:type="dxa"/>
            <w:vAlign w:val="center"/>
          </w:tcPr>
          <w:p w:rsidR="00D107E7" w:rsidRPr="00210EB7" w:rsidRDefault="00D107E7" w:rsidP="00D107E7">
            <w:pPr>
              <w:adjustRightInd w:val="0"/>
              <w:snapToGrid w:val="0"/>
              <w:spacing w:line="220" w:lineRule="exact"/>
              <w:ind w:rightChars="-50" w:right="3168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蔬菜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蒜或薑</w:t>
            </w:r>
          </w:p>
        </w:tc>
        <w:tc>
          <w:tcPr>
            <w:tcW w:w="1350" w:type="dxa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味噌蘿蔔湯</w:t>
            </w:r>
          </w:p>
        </w:tc>
        <w:tc>
          <w:tcPr>
            <w:tcW w:w="1808" w:type="dxa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蘿蔔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柴魚片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味噌</w:t>
            </w:r>
          </w:p>
        </w:tc>
      </w:tr>
      <w:tr w:rsidR="00D107E7" w:rsidRPr="00210EB7" w:rsidTr="00622CCC">
        <w:trPr>
          <w:trHeight w:val="153"/>
        </w:trPr>
        <w:tc>
          <w:tcPr>
            <w:tcW w:w="517" w:type="dxa"/>
            <w:vAlign w:val="center"/>
          </w:tcPr>
          <w:p w:rsidR="00D107E7" w:rsidRPr="00210EB7" w:rsidRDefault="00D107E7" w:rsidP="00766811">
            <w:pPr>
              <w:jc w:val="center"/>
              <w:rPr>
                <w:b/>
                <w:color w:val="404040"/>
              </w:rPr>
            </w:pPr>
            <w:r w:rsidRPr="00210EB7">
              <w:rPr>
                <w:b/>
                <w:color w:val="404040"/>
              </w:rPr>
              <w:t>B2</w:t>
            </w:r>
          </w:p>
        </w:tc>
        <w:tc>
          <w:tcPr>
            <w:tcW w:w="1219" w:type="dxa"/>
            <w:vAlign w:val="center"/>
          </w:tcPr>
          <w:p w:rsidR="00D107E7" w:rsidRPr="00210EB7" w:rsidRDefault="00D107E7" w:rsidP="00100488">
            <w:pPr>
              <w:snapToGrid w:val="0"/>
              <w:spacing w:line="220" w:lineRule="exact"/>
              <w:jc w:val="center"/>
              <w:rPr>
                <w:rFonts w:eastAsia="標楷體"/>
                <w:color w:val="404040"/>
                <w:sz w:val="22"/>
                <w:szCs w:val="22"/>
              </w:rPr>
            </w:pPr>
            <w:r w:rsidRPr="00210EB7">
              <w:rPr>
                <w:rFonts w:eastAsia="標楷體" w:hint="eastAsia"/>
                <w:color w:val="404040"/>
                <w:sz w:val="22"/>
                <w:szCs w:val="22"/>
              </w:rPr>
              <w:t>小米飯</w:t>
            </w:r>
          </w:p>
        </w:tc>
        <w:tc>
          <w:tcPr>
            <w:tcW w:w="981" w:type="dxa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小米</w:t>
            </w:r>
            <w:r w:rsidRPr="00210EB7"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米</w:t>
            </w:r>
          </w:p>
        </w:tc>
        <w:tc>
          <w:tcPr>
            <w:tcW w:w="1175" w:type="dxa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2"/>
                <w:szCs w:val="22"/>
              </w:rPr>
            </w:pPr>
            <w:r w:rsidRPr="00210EB7">
              <w:rPr>
                <w:rFonts w:eastAsia="標楷體" w:hint="eastAsia"/>
                <w:color w:val="404040"/>
                <w:sz w:val="22"/>
                <w:szCs w:val="22"/>
              </w:rPr>
              <w:t>香滷棒腿</w:t>
            </w:r>
          </w:p>
        </w:tc>
        <w:tc>
          <w:tcPr>
            <w:tcW w:w="1484" w:type="dxa"/>
            <w:vAlign w:val="center"/>
          </w:tcPr>
          <w:p w:rsidR="00D107E7" w:rsidRPr="00210EB7" w:rsidRDefault="00D107E7" w:rsidP="00D107E7">
            <w:pPr>
              <w:adjustRightInd w:val="0"/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2"/>
                <w:szCs w:val="22"/>
              </w:rPr>
            </w:pPr>
            <w:r w:rsidRPr="00210EB7">
              <w:rPr>
                <w:rFonts w:eastAsia="標楷體" w:hint="eastAsia"/>
                <w:color w:val="404040"/>
                <w:sz w:val="22"/>
                <w:szCs w:val="22"/>
              </w:rPr>
              <w:t>棒棒腿</w:t>
            </w:r>
            <w:r w:rsidRPr="00210EB7">
              <w:rPr>
                <w:rFonts w:eastAsia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2"/>
                <w:szCs w:val="22"/>
              </w:rPr>
              <w:t>薑</w:t>
            </w:r>
            <w:r w:rsidRPr="00210EB7">
              <w:rPr>
                <w:rFonts w:eastAsia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2"/>
                <w:szCs w:val="22"/>
              </w:rPr>
              <w:t>滷包</w:t>
            </w:r>
          </w:p>
        </w:tc>
        <w:tc>
          <w:tcPr>
            <w:tcW w:w="1167" w:type="dxa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鮮菇豆腐</w:t>
            </w:r>
          </w:p>
        </w:tc>
        <w:tc>
          <w:tcPr>
            <w:tcW w:w="2060" w:type="dxa"/>
            <w:vAlign w:val="center"/>
          </w:tcPr>
          <w:p w:rsidR="00D107E7" w:rsidRPr="00210EB7" w:rsidRDefault="00D107E7" w:rsidP="00D107E7">
            <w:pPr>
              <w:widowControl/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豆腐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絞肉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鮮菇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紅蘿蔔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蒜或薑</w:t>
            </w:r>
          </w:p>
        </w:tc>
        <w:tc>
          <w:tcPr>
            <w:tcW w:w="954" w:type="dxa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2"/>
                <w:szCs w:val="22"/>
              </w:rPr>
            </w:pPr>
            <w:r w:rsidRPr="00210EB7">
              <w:rPr>
                <w:rFonts w:eastAsia="標楷體" w:hint="eastAsia"/>
                <w:color w:val="404040"/>
                <w:sz w:val="22"/>
                <w:szCs w:val="22"/>
              </w:rPr>
              <w:t>豆皮時瓜</w:t>
            </w:r>
          </w:p>
        </w:tc>
        <w:tc>
          <w:tcPr>
            <w:tcW w:w="1740" w:type="dxa"/>
            <w:vAlign w:val="center"/>
          </w:tcPr>
          <w:p w:rsidR="00D107E7" w:rsidRPr="00210EB7" w:rsidRDefault="00D107E7" w:rsidP="00D107E7">
            <w:pPr>
              <w:widowControl/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2"/>
                <w:szCs w:val="22"/>
              </w:rPr>
            </w:pPr>
            <w:r w:rsidRPr="00210EB7">
              <w:rPr>
                <w:rFonts w:eastAsia="標楷體" w:hint="eastAsia"/>
                <w:color w:val="404040"/>
                <w:sz w:val="22"/>
                <w:szCs w:val="22"/>
              </w:rPr>
              <w:t>時瓜</w:t>
            </w:r>
            <w:r w:rsidRPr="00210EB7">
              <w:rPr>
                <w:rFonts w:eastAsia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2"/>
                <w:szCs w:val="22"/>
              </w:rPr>
              <w:t>豆皮</w:t>
            </w:r>
            <w:r w:rsidRPr="00210EB7">
              <w:rPr>
                <w:rFonts w:eastAsia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2"/>
                <w:szCs w:val="22"/>
              </w:rPr>
              <w:t>紅蘿蔔</w:t>
            </w:r>
            <w:r w:rsidRPr="00210EB7">
              <w:rPr>
                <w:rFonts w:eastAsia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2"/>
                <w:szCs w:val="22"/>
              </w:rPr>
              <w:t>黑木耳</w:t>
            </w:r>
            <w:r w:rsidRPr="00210EB7">
              <w:rPr>
                <w:rFonts w:eastAsia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2"/>
                <w:szCs w:val="22"/>
              </w:rPr>
              <w:t>蒜或薑</w:t>
            </w:r>
          </w:p>
        </w:tc>
        <w:tc>
          <w:tcPr>
            <w:tcW w:w="453" w:type="dxa"/>
            <w:vAlign w:val="center"/>
          </w:tcPr>
          <w:p w:rsidR="00D107E7" w:rsidRPr="00210EB7" w:rsidRDefault="00D107E7" w:rsidP="00D107E7">
            <w:pPr>
              <w:adjustRightInd w:val="0"/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時蔬</w:t>
            </w:r>
          </w:p>
        </w:tc>
        <w:tc>
          <w:tcPr>
            <w:tcW w:w="1350" w:type="dxa"/>
            <w:vAlign w:val="center"/>
          </w:tcPr>
          <w:p w:rsidR="00D107E7" w:rsidRPr="00210EB7" w:rsidRDefault="00D107E7" w:rsidP="00D107E7">
            <w:pPr>
              <w:adjustRightInd w:val="0"/>
              <w:snapToGrid w:val="0"/>
              <w:spacing w:line="220" w:lineRule="exact"/>
              <w:ind w:rightChars="-50" w:right="3168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蔬菜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蒜或薑</w:t>
            </w:r>
          </w:p>
        </w:tc>
        <w:tc>
          <w:tcPr>
            <w:tcW w:w="1350" w:type="dxa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紫菜蛋花湯</w:t>
            </w:r>
          </w:p>
        </w:tc>
        <w:tc>
          <w:tcPr>
            <w:tcW w:w="1808" w:type="dxa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蛋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乾紫菜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薑</w:t>
            </w:r>
          </w:p>
        </w:tc>
      </w:tr>
      <w:tr w:rsidR="00D107E7" w:rsidRPr="00210EB7" w:rsidTr="00622CCC">
        <w:trPr>
          <w:trHeight w:val="326"/>
        </w:trPr>
        <w:tc>
          <w:tcPr>
            <w:tcW w:w="517" w:type="dxa"/>
            <w:vAlign w:val="center"/>
          </w:tcPr>
          <w:p w:rsidR="00D107E7" w:rsidRPr="00210EB7" w:rsidRDefault="00D107E7" w:rsidP="00766811">
            <w:pPr>
              <w:jc w:val="center"/>
              <w:rPr>
                <w:rFonts w:eastAsia="標楷體"/>
                <w:b/>
                <w:color w:val="404040"/>
              </w:rPr>
            </w:pPr>
            <w:r w:rsidRPr="00210EB7">
              <w:rPr>
                <w:rFonts w:eastAsia="標楷體"/>
                <w:b/>
                <w:color w:val="404040"/>
              </w:rPr>
              <w:t>B3</w:t>
            </w:r>
          </w:p>
        </w:tc>
        <w:tc>
          <w:tcPr>
            <w:tcW w:w="1219" w:type="dxa"/>
            <w:vAlign w:val="center"/>
          </w:tcPr>
          <w:p w:rsidR="00D107E7" w:rsidRPr="00210EB7" w:rsidRDefault="00D107E7" w:rsidP="00100488">
            <w:pPr>
              <w:snapToGrid w:val="0"/>
              <w:spacing w:line="220" w:lineRule="exact"/>
              <w:jc w:val="center"/>
              <w:rPr>
                <w:rFonts w:eastAsia="標楷體"/>
                <w:color w:val="404040"/>
                <w:sz w:val="22"/>
                <w:szCs w:val="22"/>
              </w:rPr>
            </w:pPr>
            <w:r w:rsidRPr="00210EB7">
              <w:rPr>
                <w:rFonts w:eastAsia="標楷體" w:hint="eastAsia"/>
                <w:color w:val="404040"/>
                <w:sz w:val="22"/>
                <w:szCs w:val="22"/>
              </w:rPr>
              <w:t>刈包特餐</w:t>
            </w:r>
          </w:p>
        </w:tc>
        <w:tc>
          <w:tcPr>
            <w:tcW w:w="981" w:type="dxa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刈包</w:t>
            </w:r>
          </w:p>
        </w:tc>
        <w:tc>
          <w:tcPr>
            <w:tcW w:w="1175" w:type="dxa"/>
            <w:vAlign w:val="center"/>
          </w:tcPr>
          <w:p w:rsidR="00D107E7" w:rsidRPr="00210EB7" w:rsidRDefault="00D107E7" w:rsidP="00100488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刈包配料</w:t>
            </w:r>
          </w:p>
        </w:tc>
        <w:tc>
          <w:tcPr>
            <w:tcW w:w="1484" w:type="dxa"/>
            <w:vAlign w:val="center"/>
          </w:tcPr>
          <w:p w:rsidR="00D107E7" w:rsidRPr="00210EB7" w:rsidRDefault="00D107E7" w:rsidP="00D107E7">
            <w:pPr>
              <w:widowControl/>
              <w:snapToGrid w:val="0"/>
              <w:spacing w:line="220" w:lineRule="exact"/>
              <w:ind w:leftChars="-50" w:left="3168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肉片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酸菜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薑</w:t>
            </w:r>
          </w:p>
        </w:tc>
        <w:tc>
          <w:tcPr>
            <w:tcW w:w="1167" w:type="dxa"/>
            <w:vAlign w:val="center"/>
          </w:tcPr>
          <w:p w:rsidR="00D107E7" w:rsidRPr="00210EB7" w:rsidRDefault="00D107E7" w:rsidP="00100488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翠拌玉米</w:t>
            </w:r>
          </w:p>
        </w:tc>
        <w:tc>
          <w:tcPr>
            <w:tcW w:w="2060" w:type="dxa"/>
            <w:vAlign w:val="center"/>
          </w:tcPr>
          <w:p w:rsidR="00D107E7" w:rsidRPr="00210EB7" w:rsidRDefault="00D107E7" w:rsidP="00D107E7">
            <w:pPr>
              <w:widowControl/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毛豆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玉米粒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白木耳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紅蘿蔔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蒜或薑</w:t>
            </w:r>
          </w:p>
        </w:tc>
        <w:tc>
          <w:tcPr>
            <w:tcW w:w="954" w:type="dxa"/>
            <w:vAlign w:val="center"/>
          </w:tcPr>
          <w:p w:rsidR="00D107E7" w:rsidRPr="00210EB7" w:rsidRDefault="00D107E7" w:rsidP="00D107E7">
            <w:pPr>
              <w:widowControl/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肉絲海絲</w:t>
            </w:r>
          </w:p>
        </w:tc>
        <w:tc>
          <w:tcPr>
            <w:tcW w:w="1740" w:type="dxa"/>
            <w:vAlign w:val="center"/>
          </w:tcPr>
          <w:p w:rsidR="00D107E7" w:rsidRPr="00210EB7" w:rsidRDefault="00D107E7" w:rsidP="00D107E7">
            <w:pPr>
              <w:widowControl/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海帶絲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肉絲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芹菜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蒜或薑</w:t>
            </w:r>
          </w:p>
        </w:tc>
        <w:tc>
          <w:tcPr>
            <w:tcW w:w="453" w:type="dxa"/>
            <w:vAlign w:val="center"/>
          </w:tcPr>
          <w:p w:rsidR="00D107E7" w:rsidRPr="00210EB7" w:rsidRDefault="00D107E7" w:rsidP="00100488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時蔬</w:t>
            </w:r>
          </w:p>
        </w:tc>
        <w:tc>
          <w:tcPr>
            <w:tcW w:w="1350" w:type="dxa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蔬菜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蒜或薑</w:t>
            </w:r>
          </w:p>
        </w:tc>
        <w:tc>
          <w:tcPr>
            <w:tcW w:w="1350" w:type="dxa"/>
            <w:vAlign w:val="center"/>
          </w:tcPr>
          <w:p w:rsidR="00D107E7" w:rsidRPr="00210EB7" w:rsidRDefault="00D107E7" w:rsidP="00100488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糙米粥</w:t>
            </w:r>
          </w:p>
        </w:tc>
        <w:tc>
          <w:tcPr>
            <w:tcW w:w="1808" w:type="dxa"/>
            <w:vAlign w:val="center"/>
          </w:tcPr>
          <w:p w:rsidR="00D107E7" w:rsidRPr="00210EB7" w:rsidRDefault="00D107E7" w:rsidP="00100488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糙米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蛋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紅蘿蔔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乾香菇</w:t>
            </w:r>
          </w:p>
        </w:tc>
      </w:tr>
      <w:tr w:rsidR="00D107E7" w:rsidRPr="00210EB7" w:rsidTr="00622CCC">
        <w:trPr>
          <w:trHeight w:val="153"/>
        </w:trPr>
        <w:tc>
          <w:tcPr>
            <w:tcW w:w="517" w:type="dxa"/>
            <w:shd w:val="clear" w:color="auto" w:fill="FFFFFF"/>
            <w:vAlign w:val="center"/>
          </w:tcPr>
          <w:p w:rsidR="00D107E7" w:rsidRPr="00210EB7" w:rsidRDefault="00D107E7" w:rsidP="00766811">
            <w:pPr>
              <w:jc w:val="center"/>
              <w:rPr>
                <w:b/>
                <w:color w:val="404040"/>
              </w:rPr>
            </w:pPr>
            <w:r w:rsidRPr="00210EB7">
              <w:rPr>
                <w:b/>
                <w:color w:val="404040"/>
              </w:rPr>
              <w:t>B4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D107E7" w:rsidRPr="00210EB7" w:rsidRDefault="00D107E7" w:rsidP="00100488">
            <w:pPr>
              <w:snapToGrid w:val="0"/>
              <w:spacing w:line="220" w:lineRule="exact"/>
              <w:jc w:val="center"/>
              <w:rPr>
                <w:rFonts w:eastAsia="標楷體"/>
                <w:color w:val="404040"/>
                <w:sz w:val="22"/>
                <w:szCs w:val="22"/>
              </w:rPr>
            </w:pPr>
            <w:r w:rsidRPr="00210EB7">
              <w:rPr>
                <w:rFonts w:eastAsia="標楷體" w:hint="eastAsia"/>
                <w:color w:val="404040"/>
                <w:sz w:val="22"/>
                <w:szCs w:val="22"/>
              </w:rPr>
              <w:t>白米飯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米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瓜仔雞</w:t>
            </w:r>
          </w:p>
        </w:tc>
        <w:tc>
          <w:tcPr>
            <w:tcW w:w="1484" w:type="dxa"/>
            <w:shd w:val="clear" w:color="auto" w:fill="FFFFFF"/>
            <w:vAlign w:val="center"/>
          </w:tcPr>
          <w:p w:rsidR="00D107E7" w:rsidRPr="00210EB7" w:rsidRDefault="00D107E7" w:rsidP="00D107E7">
            <w:pPr>
              <w:adjustRightInd w:val="0"/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2"/>
                <w:szCs w:val="22"/>
              </w:rPr>
            </w:pPr>
            <w:r w:rsidRPr="00210EB7">
              <w:rPr>
                <w:rFonts w:eastAsia="標楷體" w:hint="eastAsia"/>
                <w:color w:val="404040"/>
                <w:sz w:val="22"/>
                <w:szCs w:val="22"/>
              </w:rPr>
              <w:t>生雞丁</w:t>
            </w:r>
            <w:r w:rsidRPr="00210EB7">
              <w:rPr>
                <w:rFonts w:eastAsia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2"/>
                <w:szCs w:val="22"/>
              </w:rPr>
              <w:t>條瓜</w:t>
            </w:r>
            <w:r w:rsidRPr="00210EB7">
              <w:rPr>
                <w:rFonts w:eastAsia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2"/>
                <w:szCs w:val="22"/>
              </w:rPr>
              <w:t>薑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絞肉玉菜</w:t>
            </w:r>
          </w:p>
        </w:tc>
        <w:tc>
          <w:tcPr>
            <w:tcW w:w="2060" w:type="dxa"/>
            <w:shd w:val="clear" w:color="auto" w:fill="FFFFFF"/>
            <w:vAlign w:val="center"/>
          </w:tcPr>
          <w:p w:rsidR="00D107E7" w:rsidRPr="00210EB7" w:rsidRDefault="00D107E7" w:rsidP="00D107E7">
            <w:pPr>
              <w:widowControl/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高麗菜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絞肉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紅蘿蔔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乾香菇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蒜或薑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筍干油腐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油豆腐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筍干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蒜或薑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D107E7" w:rsidRPr="00210EB7" w:rsidRDefault="00D107E7" w:rsidP="00D107E7">
            <w:pPr>
              <w:adjustRightInd w:val="0"/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時蔬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D107E7" w:rsidRPr="00210EB7" w:rsidRDefault="00D107E7" w:rsidP="00D107E7">
            <w:pPr>
              <w:adjustRightInd w:val="0"/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蔬菜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蒜或薑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綠豆湯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綠豆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糖</w:t>
            </w:r>
          </w:p>
        </w:tc>
      </w:tr>
      <w:tr w:rsidR="00D107E7" w:rsidRPr="00210EB7" w:rsidTr="00622CCC">
        <w:trPr>
          <w:trHeight w:val="153"/>
        </w:trPr>
        <w:tc>
          <w:tcPr>
            <w:tcW w:w="517" w:type="dxa"/>
            <w:vAlign w:val="center"/>
          </w:tcPr>
          <w:p w:rsidR="00D107E7" w:rsidRPr="00210EB7" w:rsidRDefault="00D107E7" w:rsidP="00766811">
            <w:pPr>
              <w:jc w:val="center"/>
              <w:rPr>
                <w:b/>
                <w:color w:val="404040"/>
              </w:rPr>
            </w:pPr>
            <w:r w:rsidRPr="00210EB7">
              <w:rPr>
                <w:b/>
                <w:color w:val="404040"/>
              </w:rPr>
              <w:t>B5</w:t>
            </w:r>
          </w:p>
        </w:tc>
        <w:tc>
          <w:tcPr>
            <w:tcW w:w="1219" w:type="dxa"/>
            <w:vAlign w:val="center"/>
          </w:tcPr>
          <w:p w:rsidR="00D107E7" w:rsidRPr="00210EB7" w:rsidRDefault="00D107E7" w:rsidP="00100488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白米飯</w:t>
            </w:r>
          </w:p>
        </w:tc>
        <w:tc>
          <w:tcPr>
            <w:tcW w:w="981" w:type="dxa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米</w:t>
            </w:r>
          </w:p>
        </w:tc>
        <w:tc>
          <w:tcPr>
            <w:tcW w:w="1175" w:type="dxa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2"/>
                <w:szCs w:val="22"/>
              </w:rPr>
            </w:pPr>
            <w:r w:rsidRPr="00210EB7">
              <w:rPr>
                <w:rFonts w:eastAsia="標楷體" w:hint="eastAsia"/>
                <w:color w:val="404040"/>
                <w:sz w:val="22"/>
                <w:szCs w:val="22"/>
              </w:rPr>
              <w:t>塔香肉絲</w:t>
            </w:r>
          </w:p>
        </w:tc>
        <w:tc>
          <w:tcPr>
            <w:tcW w:w="1484" w:type="dxa"/>
            <w:vAlign w:val="center"/>
          </w:tcPr>
          <w:p w:rsidR="00D107E7" w:rsidRPr="00210EB7" w:rsidRDefault="00D107E7" w:rsidP="00D107E7">
            <w:pPr>
              <w:widowControl/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2"/>
                <w:szCs w:val="22"/>
              </w:rPr>
            </w:pPr>
            <w:r w:rsidRPr="00210EB7">
              <w:rPr>
                <w:rFonts w:eastAsia="標楷體" w:hint="eastAsia"/>
                <w:color w:val="404040"/>
                <w:sz w:val="22"/>
                <w:szCs w:val="22"/>
              </w:rPr>
              <w:t>肉絲</w:t>
            </w:r>
            <w:r w:rsidRPr="00210EB7">
              <w:rPr>
                <w:rFonts w:eastAsia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2"/>
                <w:szCs w:val="22"/>
              </w:rPr>
              <w:t>海茸</w:t>
            </w:r>
            <w:r w:rsidRPr="00210EB7">
              <w:rPr>
                <w:rFonts w:eastAsia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2"/>
                <w:szCs w:val="22"/>
              </w:rPr>
              <w:t>九層塔</w:t>
            </w:r>
            <w:r w:rsidRPr="00210EB7">
              <w:rPr>
                <w:rFonts w:eastAsia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2"/>
                <w:szCs w:val="22"/>
              </w:rPr>
              <w:t>薑或蒜</w:t>
            </w:r>
          </w:p>
        </w:tc>
        <w:tc>
          <w:tcPr>
            <w:tcW w:w="1167" w:type="dxa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蛋香花椰</w:t>
            </w:r>
          </w:p>
        </w:tc>
        <w:tc>
          <w:tcPr>
            <w:tcW w:w="2060" w:type="dxa"/>
            <w:vAlign w:val="center"/>
          </w:tcPr>
          <w:p w:rsidR="00D107E7" w:rsidRPr="00210EB7" w:rsidRDefault="00D107E7" w:rsidP="00D107E7">
            <w:pPr>
              <w:widowControl/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蛋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花椰菜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敏豆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紅蘿蔔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蒜或薑</w:t>
            </w:r>
          </w:p>
        </w:tc>
        <w:tc>
          <w:tcPr>
            <w:tcW w:w="954" w:type="dxa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蜜汁豆干</w:t>
            </w:r>
          </w:p>
        </w:tc>
        <w:tc>
          <w:tcPr>
            <w:tcW w:w="1740" w:type="dxa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45" w:left="3168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豆干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滷包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蒜或薑</w:t>
            </w:r>
          </w:p>
        </w:tc>
        <w:tc>
          <w:tcPr>
            <w:tcW w:w="453" w:type="dxa"/>
            <w:vAlign w:val="center"/>
          </w:tcPr>
          <w:p w:rsidR="00D107E7" w:rsidRPr="00210EB7" w:rsidRDefault="00D107E7" w:rsidP="00D107E7">
            <w:pPr>
              <w:adjustRightInd w:val="0"/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時蔬</w:t>
            </w:r>
          </w:p>
        </w:tc>
        <w:tc>
          <w:tcPr>
            <w:tcW w:w="1350" w:type="dxa"/>
            <w:vAlign w:val="center"/>
          </w:tcPr>
          <w:p w:rsidR="00D107E7" w:rsidRPr="00210EB7" w:rsidRDefault="00D107E7" w:rsidP="00D107E7">
            <w:pPr>
              <w:adjustRightInd w:val="0"/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蔬菜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蒜或薑</w:t>
            </w:r>
          </w:p>
        </w:tc>
        <w:tc>
          <w:tcPr>
            <w:tcW w:w="1350" w:type="dxa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枸杞菇湯</w:t>
            </w:r>
          </w:p>
        </w:tc>
        <w:tc>
          <w:tcPr>
            <w:tcW w:w="1808" w:type="dxa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枸杞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時蔬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鮮菇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大骨</w:t>
            </w:r>
          </w:p>
        </w:tc>
      </w:tr>
    </w:tbl>
    <w:p w:rsidR="00D107E7" w:rsidRPr="00210EB7" w:rsidRDefault="00D107E7" w:rsidP="00D107E7">
      <w:pPr>
        <w:ind w:leftChars="-10" w:left="31680" w:hangingChars="40" w:firstLine="31680"/>
        <w:rPr>
          <w:rFonts w:ascii="標楷體" w:eastAsia="標楷體" w:hAnsi="標楷體"/>
          <w:color w:val="404040"/>
          <w:sz w:val="20"/>
          <w:szCs w:val="20"/>
        </w:rPr>
      </w:pPr>
      <w:r w:rsidRPr="00210EB7">
        <w:rPr>
          <w:rFonts w:ascii="標楷體" w:eastAsia="標楷體" w:hAnsi="標楷體"/>
          <w:color w:val="404040"/>
          <w:sz w:val="20"/>
          <w:szCs w:val="20"/>
        </w:rPr>
        <w:t>B</w:t>
      </w:r>
      <w:r w:rsidRPr="00210EB7">
        <w:rPr>
          <w:rFonts w:ascii="標楷體" w:eastAsia="標楷體" w:hAnsi="標楷體" w:hint="eastAsia"/>
          <w:color w:val="404040"/>
          <w:sz w:val="20"/>
          <w:szCs w:val="20"/>
        </w:rPr>
        <w:t>組食材明細（食材重量以</w:t>
      </w:r>
      <w:r w:rsidRPr="00210EB7">
        <w:rPr>
          <w:rFonts w:ascii="標楷體" w:eastAsia="標楷體" w:hAnsi="標楷體"/>
          <w:color w:val="404040"/>
          <w:sz w:val="20"/>
          <w:szCs w:val="20"/>
        </w:rPr>
        <w:t>100</w:t>
      </w:r>
      <w:r w:rsidRPr="00210EB7">
        <w:rPr>
          <w:rFonts w:ascii="標楷體" w:eastAsia="標楷體" w:hAnsi="標楷體" w:hint="eastAsia"/>
          <w:color w:val="404040"/>
          <w:sz w:val="20"/>
          <w:szCs w:val="20"/>
        </w:rPr>
        <w:t>人份計量，營養分析以個人計量）</w:t>
      </w:r>
      <w:r w:rsidRPr="00210EB7">
        <w:rPr>
          <w:rFonts w:ascii="標楷體" w:eastAsia="標楷體" w:hAnsi="標楷體"/>
          <w:color w:val="404040"/>
          <w:sz w:val="20"/>
          <w:szCs w:val="20"/>
        </w:rPr>
        <w:t xml:space="preserve">                                                             </w:t>
      </w:r>
      <w:r w:rsidRPr="00210EB7">
        <w:rPr>
          <w:rFonts w:ascii="標楷體" w:eastAsia="標楷體" w:hAnsi="標楷體" w:hint="eastAsia"/>
          <w:bCs/>
          <w:color w:val="404040"/>
          <w:sz w:val="20"/>
          <w:szCs w:val="20"/>
        </w:rPr>
        <w:t>其中生雞丁為包含</w:t>
      </w:r>
      <w:r w:rsidRPr="00210EB7">
        <w:rPr>
          <w:rFonts w:ascii="標楷體" w:eastAsia="標楷體" w:hAnsi="標楷體"/>
          <w:bCs/>
          <w:color w:val="404040"/>
          <w:sz w:val="20"/>
          <w:szCs w:val="20"/>
        </w:rPr>
        <w:t>23%</w:t>
      </w:r>
      <w:r w:rsidRPr="00210EB7">
        <w:rPr>
          <w:rFonts w:ascii="標楷體" w:eastAsia="標楷體" w:hAnsi="標楷體" w:hint="eastAsia"/>
          <w:bCs/>
          <w:color w:val="404040"/>
          <w:sz w:val="20"/>
          <w:szCs w:val="20"/>
        </w:rPr>
        <w:t>骨頭之採購量</w:t>
      </w:r>
    </w:p>
    <w:p w:rsidR="00D107E7" w:rsidRPr="00210EB7" w:rsidRDefault="00D107E7" w:rsidP="00766811">
      <w:pPr>
        <w:snapToGrid w:val="0"/>
        <w:rPr>
          <w:rFonts w:ascii="標楷體" w:eastAsia="標楷體" w:hAnsi="標楷體"/>
          <w:color w:val="404040"/>
          <w:sz w:val="20"/>
          <w:szCs w:val="20"/>
        </w:rPr>
      </w:pPr>
      <w:r w:rsidRPr="00210EB7">
        <w:rPr>
          <w:rFonts w:ascii="標楷體" w:eastAsia="標楷體" w:hAnsi="標楷體" w:hint="eastAsia"/>
          <w:color w:val="404040"/>
          <w:sz w:val="20"/>
          <w:szCs w:val="20"/>
        </w:rPr>
        <w:t>每週供應特餐一次，當日主食及副菜一得混搭供應，國中</w:t>
      </w:r>
      <w:r w:rsidRPr="00210EB7">
        <w:rPr>
          <w:rFonts w:ascii="標楷體" w:eastAsia="標楷體" w:hAnsi="標楷體"/>
          <w:color w:val="404040"/>
          <w:sz w:val="20"/>
          <w:szCs w:val="20"/>
        </w:rPr>
        <w:t>:4</w:t>
      </w:r>
      <w:r w:rsidRPr="00210EB7">
        <w:rPr>
          <w:rFonts w:ascii="標楷體" w:eastAsia="標楷體" w:hAnsi="標楷體" w:hint="eastAsia"/>
          <w:color w:val="404040"/>
          <w:sz w:val="20"/>
          <w:szCs w:val="20"/>
        </w:rPr>
        <w:t>菜</w:t>
      </w:r>
      <w:r w:rsidRPr="00210EB7">
        <w:rPr>
          <w:rFonts w:ascii="標楷體" w:eastAsia="標楷體" w:hAnsi="標楷體"/>
          <w:color w:val="404040"/>
          <w:sz w:val="20"/>
          <w:szCs w:val="20"/>
        </w:rPr>
        <w:t>1</w:t>
      </w:r>
      <w:r w:rsidRPr="00210EB7">
        <w:rPr>
          <w:rFonts w:ascii="標楷體" w:eastAsia="標楷體" w:hAnsi="標楷體" w:hint="eastAsia"/>
          <w:color w:val="404040"/>
          <w:sz w:val="20"/>
          <w:szCs w:val="20"/>
        </w:rPr>
        <w:t>湯，國小</w:t>
      </w:r>
      <w:r w:rsidRPr="00210EB7">
        <w:rPr>
          <w:rFonts w:ascii="標楷體" w:eastAsia="標楷體" w:hAnsi="標楷體"/>
          <w:color w:val="404040"/>
          <w:sz w:val="20"/>
          <w:szCs w:val="20"/>
        </w:rPr>
        <w:t>:3</w:t>
      </w:r>
      <w:r w:rsidRPr="00210EB7">
        <w:rPr>
          <w:rFonts w:ascii="標楷體" w:eastAsia="標楷體" w:hAnsi="標楷體" w:hint="eastAsia"/>
          <w:color w:val="404040"/>
          <w:sz w:val="20"/>
          <w:szCs w:val="20"/>
        </w:rPr>
        <w:t>菜</w:t>
      </w:r>
      <w:r w:rsidRPr="00210EB7">
        <w:rPr>
          <w:rFonts w:ascii="標楷體" w:eastAsia="標楷體" w:hAnsi="標楷體"/>
          <w:color w:val="404040"/>
          <w:sz w:val="20"/>
          <w:szCs w:val="20"/>
        </w:rPr>
        <w:t>1</w:t>
      </w:r>
      <w:r w:rsidRPr="00210EB7">
        <w:rPr>
          <w:rFonts w:ascii="標楷體" w:eastAsia="標楷體" w:hAnsi="標楷體" w:hint="eastAsia"/>
          <w:color w:val="404040"/>
          <w:sz w:val="20"/>
          <w:szCs w:val="20"/>
        </w:rPr>
        <w:t>湯</w:t>
      </w:r>
    </w:p>
    <w:tbl>
      <w:tblPr>
        <w:tblW w:w="16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25"/>
        <w:gridCol w:w="1380"/>
        <w:gridCol w:w="397"/>
        <w:gridCol w:w="1581"/>
        <w:gridCol w:w="469"/>
        <w:gridCol w:w="1510"/>
        <w:gridCol w:w="475"/>
        <w:gridCol w:w="1500"/>
        <w:gridCol w:w="484"/>
        <w:gridCol w:w="1547"/>
        <w:gridCol w:w="521"/>
        <w:gridCol w:w="1510"/>
        <w:gridCol w:w="629"/>
        <w:gridCol w:w="687"/>
        <w:gridCol w:w="660"/>
        <w:gridCol w:w="558"/>
        <w:gridCol w:w="559"/>
        <w:gridCol w:w="559"/>
        <w:gridCol w:w="559"/>
      </w:tblGrid>
      <w:tr w:rsidR="00D107E7" w:rsidRPr="00210EB7" w:rsidTr="00766811">
        <w:trPr>
          <w:trHeight w:val="448"/>
        </w:trPr>
        <w:tc>
          <w:tcPr>
            <w:tcW w:w="534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循環</w:t>
            </w:r>
          </w:p>
        </w:tc>
        <w:tc>
          <w:tcPr>
            <w:tcW w:w="1805" w:type="dxa"/>
            <w:gridSpan w:val="2"/>
            <w:vAlign w:val="center"/>
          </w:tcPr>
          <w:p w:rsidR="00D107E7" w:rsidRPr="00210EB7" w:rsidRDefault="00D107E7" w:rsidP="00766811">
            <w:pPr>
              <w:snapToGrid w:val="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主食</w:t>
            </w:r>
          </w:p>
        </w:tc>
        <w:tc>
          <w:tcPr>
            <w:tcW w:w="1978" w:type="dxa"/>
            <w:gridSpan w:val="2"/>
            <w:vAlign w:val="center"/>
          </w:tcPr>
          <w:p w:rsidR="00D107E7" w:rsidRPr="00210EB7" w:rsidRDefault="00D107E7" w:rsidP="00766811">
            <w:pPr>
              <w:snapToGrid w:val="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主菜</w:t>
            </w:r>
          </w:p>
        </w:tc>
        <w:tc>
          <w:tcPr>
            <w:tcW w:w="1979" w:type="dxa"/>
            <w:gridSpan w:val="2"/>
            <w:vAlign w:val="center"/>
          </w:tcPr>
          <w:p w:rsidR="00D107E7" w:rsidRPr="00210EB7" w:rsidRDefault="00D107E7" w:rsidP="00766811">
            <w:pPr>
              <w:snapToGrid w:val="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副菜一</w:t>
            </w:r>
          </w:p>
        </w:tc>
        <w:tc>
          <w:tcPr>
            <w:tcW w:w="1975" w:type="dxa"/>
            <w:gridSpan w:val="2"/>
            <w:vAlign w:val="center"/>
          </w:tcPr>
          <w:p w:rsidR="00D107E7" w:rsidRPr="00210EB7" w:rsidRDefault="00D107E7" w:rsidP="00766811">
            <w:pPr>
              <w:snapToGrid w:val="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副菜二</w:t>
            </w:r>
          </w:p>
        </w:tc>
        <w:tc>
          <w:tcPr>
            <w:tcW w:w="2031" w:type="dxa"/>
            <w:gridSpan w:val="2"/>
            <w:vAlign w:val="center"/>
          </w:tcPr>
          <w:p w:rsidR="00D107E7" w:rsidRPr="00210EB7" w:rsidRDefault="00D107E7" w:rsidP="00766811">
            <w:pPr>
              <w:snapToGrid w:val="0"/>
              <w:jc w:val="both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蔬菜</w:t>
            </w:r>
          </w:p>
        </w:tc>
        <w:tc>
          <w:tcPr>
            <w:tcW w:w="2031" w:type="dxa"/>
            <w:gridSpan w:val="2"/>
            <w:vAlign w:val="center"/>
          </w:tcPr>
          <w:p w:rsidR="00D107E7" w:rsidRPr="00210EB7" w:rsidRDefault="00D107E7" w:rsidP="00766811">
            <w:pPr>
              <w:snapToGrid w:val="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湯品</w:t>
            </w:r>
          </w:p>
        </w:tc>
        <w:tc>
          <w:tcPr>
            <w:tcW w:w="629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全榖根莖類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/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份</w:t>
            </w:r>
          </w:p>
        </w:tc>
        <w:tc>
          <w:tcPr>
            <w:tcW w:w="687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蔬菜類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/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份</w:t>
            </w:r>
          </w:p>
        </w:tc>
        <w:tc>
          <w:tcPr>
            <w:tcW w:w="660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豆魚肉蛋類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/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份</w:t>
            </w:r>
          </w:p>
        </w:tc>
        <w:tc>
          <w:tcPr>
            <w:tcW w:w="558" w:type="dxa"/>
            <w:vAlign w:val="center"/>
          </w:tcPr>
          <w:p w:rsidR="00D107E7" w:rsidRPr="00210EB7" w:rsidRDefault="00D107E7" w:rsidP="00D107E7">
            <w:pPr>
              <w:snapToGrid w:val="0"/>
              <w:spacing w:line="18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油脂堅果種子類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/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份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熱量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鈣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鈉</w:t>
            </w:r>
          </w:p>
        </w:tc>
      </w:tr>
      <w:tr w:rsidR="00D107E7" w:rsidRPr="00210EB7" w:rsidTr="00766811">
        <w:trPr>
          <w:cantSplit/>
          <w:trHeight w:val="1051"/>
        </w:trPr>
        <w:tc>
          <w:tcPr>
            <w:tcW w:w="534" w:type="dxa"/>
            <w:vAlign w:val="center"/>
          </w:tcPr>
          <w:p w:rsidR="00D107E7" w:rsidRPr="00210EB7" w:rsidRDefault="00D107E7" w:rsidP="00766811">
            <w:pPr>
              <w:jc w:val="center"/>
              <w:rPr>
                <w:b/>
                <w:color w:val="404040"/>
              </w:rPr>
            </w:pPr>
            <w:r w:rsidRPr="00210EB7">
              <w:rPr>
                <w:b/>
                <w:color w:val="404040"/>
              </w:rPr>
              <w:t>B1</w:t>
            </w:r>
          </w:p>
        </w:tc>
        <w:tc>
          <w:tcPr>
            <w:tcW w:w="425" w:type="dxa"/>
            <w:vAlign w:val="center"/>
          </w:tcPr>
          <w:p w:rsidR="00D107E7" w:rsidRPr="00210EB7" w:rsidRDefault="00D107E7" w:rsidP="00766811">
            <w:pPr>
              <w:snapToGrid w:val="0"/>
              <w:spacing w:line="220" w:lineRule="exact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int="eastAsia"/>
                <w:color w:val="404040"/>
              </w:rPr>
              <w:t>白米飯</w:t>
            </w:r>
          </w:p>
        </w:tc>
        <w:tc>
          <w:tcPr>
            <w:tcW w:w="1380" w:type="dxa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/>
              <w:jc w:val="both"/>
              <w:rPr>
                <w:rFonts w:eastAsia="標楷體"/>
                <w:color w:val="404040"/>
              </w:rPr>
            </w:pPr>
            <w:r w:rsidRPr="00210EB7">
              <w:rPr>
                <w:rFonts w:eastAsia="標楷體" w:hint="eastAsia"/>
                <w:color w:val="40404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210EB7">
                <w:rPr>
                  <w:rFonts w:eastAsia="標楷體"/>
                  <w:color w:val="404040"/>
                </w:rPr>
                <w:t>10</w:t>
              </w:r>
              <w:r w:rsidRPr="00210EB7">
                <w:rPr>
                  <w:rFonts w:eastAsia="標楷體" w:hint="eastAsia"/>
                  <w:color w:val="404040"/>
                </w:rPr>
                <w:t>公斤</w:t>
              </w:r>
            </w:smartTag>
          </w:p>
        </w:tc>
        <w:tc>
          <w:tcPr>
            <w:tcW w:w="397" w:type="dxa"/>
            <w:vAlign w:val="center"/>
          </w:tcPr>
          <w:p w:rsidR="00D107E7" w:rsidRPr="00210EB7" w:rsidRDefault="00D107E7" w:rsidP="00766811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魚條</w:t>
            </w:r>
          </w:p>
        </w:tc>
        <w:tc>
          <w:tcPr>
            <w:tcW w:w="1581" w:type="dxa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魚條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.5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6.5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</w:tc>
        <w:tc>
          <w:tcPr>
            <w:tcW w:w="469" w:type="dxa"/>
            <w:vAlign w:val="center"/>
          </w:tcPr>
          <w:p w:rsidR="00D107E7" w:rsidRPr="00210EB7" w:rsidRDefault="00D107E7" w:rsidP="00766811">
            <w:pPr>
              <w:snapToGrid w:val="0"/>
              <w:spacing w:line="200" w:lineRule="exact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西滷菜</w:t>
            </w:r>
          </w:p>
        </w:tc>
        <w:tc>
          <w:tcPr>
            <w:tcW w:w="1510" w:type="dxa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1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白菜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5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0.5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筍絲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1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金針菇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7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0.7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75" w:type="dxa"/>
            <w:vAlign w:val="center"/>
          </w:tcPr>
          <w:p w:rsidR="00D107E7" w:rsidRPr="00210EB7" w:rsidRDefault="00D107E7" w:rsidP="00766811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紅白蛋香</w:t>
            </w:r>
          </w:p>
        </w:tc>
        <w:tc>
          <w:tcPr>
            <w:tcW w:w="1500" w:type="dxa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7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2.7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馬鈴薯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3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3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蒜或薑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時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蔬</w:t>
            </w:r>
          </w:p>
        </w:tc>
        <w:tc>
          <w:tcPr>
            <w:tcW w:w="1547" w:type="dxa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bCs/>
                <w:color w:val="404040"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 w:rsidRPr="00210EB7">
                <w:rPr>
                  <w:rFonts w:eastAsia="標楷體"/>
                  <w:bCs/>
                  <w:color w:val="404040"/>
                  <w:sz w:val="20"/>
                  <w:szCs w:val="20"/>
                </w:rPr>
                <w:t>7</w:t>
              </w:r>
              <w:r w:rsidRPr="00210EB7">
                <w:rPr>
                  <w:rFonts w:eastAsia="標楷體" w:hint="eastAsia"/>
                  <w:bCs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味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噌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蘿蔔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湯</w:t>
            </w:r>
          </w:p>
        </w:tc>
        <w:tc>
          <w:tcPr>
            <w:tcW w:w="1510" w:type="dxa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3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柴魚片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味噌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629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5.5</w:t>
            </w:r>
          </w:p>
        </w:tc>
        <w:tc>
          <w:tcPr>
            <w:tcW w:w="687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2.1</w:t>
            </w:r>
          </w:p>
        </w:tc>
        <w:tc>
          <w:tcPr>
            <w:tcW w:w="660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2.5</w:t>
            </w:r>
          </w:p>
        </w:tc>
        <w:tc>
          <w:tcPr>
            <w:tcW w:w="558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2.6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766811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742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766811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165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766811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144</w:t>
            </w:r>
          </w:p>
        </w:tc>
      </w:tr>
      <w:tr w:rsidR="00D107E7" w:rsidRPr="00210EB7" w:rsidTr="00766811">
        <w:trPr>
          <w:cantSplit/>
          <w:trHeight w:val="1048"/>
        </w:trPr>
        <w:tc>
          <w:tcPr>
            <w:tcW w:w="534" w:type="dxa"/>
            <w:vAlign w:val="center"/>
          </w:tcPr>
          <w:p w:rsidR="00D107E7" w:rsidRPr="00210EB7" w:rsidRDefault="00D107E7" w:rsidP="00766811">
            <w:pPr>
              <w:jc w:val="center"/>
              <w:rPr>
                <w:b/>
                <w:color w:val="404040"/>
              </w:rPr>
            </w:pPr>
            <w:r w:rsidRPr="00210EB7">
              <w:rPr>
                <w:b/>
                <w:color w:val="404040"/>
              </w:rPr>
              <w:t>B2</w:t>
            </w:r>
          </w:p>
        </w:tc>
        <w:tc>
          <w:tcPr>
            <w:tcW w:w="425" w:type="dxa"/>
            <w:vAlign w:val="center"/>
          </w:tcPr>
          <w:p w:rsidR="00D107E7" w:rsidRPr="00210EB7" w:rsidRDefault="00D107E7" w:rsidP="00766811">
            <w:pPr>
              <w:snapToGrid w:val="0"/>
              <w:spacing w:line="220" w:lineRule="exact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int="eastAsia"/>
                <w:color w:val="404040"/>
              </w:rPr>
              <w:t>小米飯</w:t>
            </w:r>
          </w:p>
        </w:tc>
        <w:tc>
          <w:tcPr>
            <w:tcW w:w="1380" w:type="dxa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/>
              <w:jc w:val="both"/>
              <w:rPr>
                <w:rFonts w:eastAsia="標楷體"/>
                <w:color w:val="404040"/>
              </w:rPr>
            </w:pPr>
            <w:r w:rsidRPr="00210EB7">
              <w:rPr>
                <w:rFonts w:eastAsia="標楷體" w:hint="eastAsia"/>
                <w:color w:val="40404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210EB7">
                <w:rPr>
                  <w:rFonts w:eastAsia="標楷體"/>
                  <w:color w:val="404040"/>
                </w:rPr>
                <w:t>10</w:t>
              </w:r>
              <w:r w:rsidRPr="00210EB7">
                <w:rPr>
                  <w:rFonts w:eastAsia="標楷體" w:hint="eastAsia"/>
                  <w:color w:val="40404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/>
              <w:jc w:val="both"/>
              <w:rPr>
                <w:rFonts w:eastAsia="標楷體"/>
                <w:color w:val="404040"/>
              </w:rPr>
            </w:pPr>
            <w:r w:rsidRPr="00210EB7">
              <w:rPr>
                <w:rFonts w:eastAsia="標楷體" w:hint="eastAsia"/>
                <w:color w:val="404040"/>
              </w:rPr>
              <w:t>小米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210EB7">
                <w:rPr>
                  <w:rFonts w:eastAsia="標楷體"/>
                  <w:color w:val="404040"/>
                </w:rPr>
                <w:t>0.4</w:t>
              </w:r>
              <w:r w:rsidRPr="00210EB7">
                <w:rPr>
                  <w:rFonts w:eastAsia="標楷體" w:hint="eastAsia"/>
                  <w:color w:val="40404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/>
              <w:jc w:val="both"/>
              <w:rPr>
                <w:rFonts w:eastAsia="標楷體"/>
                <w:color w:val="404040"/>
              </w:rPr>
            </w:pPr>
          </w:p>
        </w:tc>
        <w:tc>
          <w:tcPr>
            <w:tcW w:w="397" w:type="dxa"/>
            <w:vAlign w:val="center"/>
          </w:tcPr>
          <w:p w:rsidR="00D107E7" w:rsidRPr="00210EB7" w:rsidRDefault="00D107E7" w:rsidP="00766811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香滷棒腿</w:t>
            </w:r>
          </w:p>
        </w:tc>
        <w:tc>
          <w:tcPr>
            <w:tcW w:w="1581" w:type="dxa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棒棒腿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10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薑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滷包</w:t>
            </w:r>
          </w:p>
        </w:tc>
        <w:tc>
          <w:tcPr>
            <w:tcW w:w="469" w:type="dxa"/>
            <w:vAlign w:val="center"/>
          </w:tcPr>
          <w:p w:rsidR="00D107E7" w:rsidRPr="00210EB7" w:rsidRDefault="00D107E7" w:rsidP="00766811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鮮菇豆腐</w:t>
            </w:r>
          </w:p>
        </w:tc>
        <w:tc>
          <w:tcPr>
            <w:tcW w:w="1510" w:type="dxa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4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7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0.7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鮮菇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0.5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0.5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75" w:type="dxa"/>
            <w:vAlign w:val="center"/>
          </w:tcPr>
          <w:p w:rsidR="00D107E7" w:rsidRPr="00210EB7" w:rsidRDefault="00D107E7" w:rsidP="00766811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豆皮季豆</w:t>
            </w:r>
          </w:p>
        </w:tc>
        <w:tc>
          <w:tcPr>
            <w:tcW w:w="1500" w:type="dxa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6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豆皮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0.6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0.5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黑木耳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蒜或薑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時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蔬</w:t>
            </w:r>
          </w:p>
        </w:tc>
        <w:tc>
          <w:tcPr>
            <w:tcW w:w="1547" w:type="dxa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bCs/>
                <w:color w:val="404040"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 w:rsidRPr="00210EB7">
                <w:rPr>
                  <w:rFonts w:eastAsia="標楷體"/>
                  <w:bCs/>
                  <w:color w:val="404040"/>
                  <w:sz w:val="20"/>
                  <w:szCs w:val="20"/>
                </w:rPr>
                <w:t>7</w:t>
              </w:r>
              <w:r w:rsidRPr="00210EB7">
                <w:rPr>
                  <w:rFonts w:eastAsia="標楷體" w:hint="eastAsia"/>
                  <w:bCs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紫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菜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蛋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花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湯</w:t>
            </w:r>
          </w:p>
        </w:tc>
        <w:tc>
          <w:tcPr>
            <w:tcW w:w="1510" w:type="dxa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1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1.1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乾紫菜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60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薑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629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5.7</w:t>
            </w:r>
          </w:p>
        </w:tc>
        <w:tc>
          <w:tcPr>
            <w:tcW w:w="687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</w:t>
            </w:r>
          </w:p>
        </w:tc>
        <w:tc>
          <w:tcPr>
            <w:tcW w:w="660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2.5</w:t>
            </w:r>
          </w:p>
        </w:tc>
        <w:tc>
          <w:tcPr>
            <w:tcW w:w="558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2.7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766811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758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766811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130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766811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82</w:t>
            </w:r>
          </w:p>
        </w:tc>
      </w:tr>
      <w:tr w:rsidR="00D107E7" w:rsidRPr="00210EB7" w:rsidTr="00766811">
        <w:trPr>
          <w:cantSplit/>
          <w:trHeight w:val="1051"/>
        </w:trPr>
        <w:tc>
          <w:tcPr>
            <w:tcW w:w="534" w:type="dxa"/>
            <w:vAlign w:val="center"/>
          </w:tcPr>
          <w:p w:rsidR="00D107E7" w:rsidRPr="00210EB7" w:rsidRDefault="00D107E7" w:rsidP="00766811">
            <w:pPr>
              <w:jc w:val="center"/>
              <w:rPr>
                <w:rFonts w:eastAsia="標楷體"/>
                <w:b/>
                <w:color w:val="404040"/>
              </w:rPr>
            </w:pPr>
            <w:r w:rsidRPr="00210EB7">
              <w:rPr>
                <w:rFonts w:eastAsia="標楷體"/>
                <w:b/>
                <w:color w:val="404040"/>
              </w:rPr>
              <w:t>B3</w:t>
            </w:r>
          </w:p>
        </w:tc>
        <w:tc>
          <w:tcPr>
            <w:tcW w:w="425" w:type="dxa"/>
            <w:vAlign w:val="center"/>
          </w:tcPr>
          <w:p w:rsidR="00D107E7" w:rsidRPr="00210EB7" w:rsidRDefault="00D107E7" w:rsidP="00766811">
            <w:pPr>
              <w:snapToGrid w:val="0"/>
              <w:spacing w:line="220" w:lineRule="exact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int="eastAsia"/>
                <w:color w:val="404040"/>
              </w:rPr>
              <w:t>刈包特餐</w:t>
            </w:r>
          </w:p>
        </w:tc>
        <w:tc>
          <w:tcPr>
            <w:tcW w:w="1380" w:type="dxa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/>
              <w:jc w:val="both"/>
              <w:rPr>
                <w:rFonts w:eastAsia="標楷體"/>
                <w:color w:val="404040"/>
              </w:rPr>
            </w:pPr>
            <w:r w:rsidRPr="00210EB7">
              <w:rPr>
                <w:rFonts w:eastAsia="標楷體" w:hint="eastAsia"/>
                <w:color w:val="404040"/>
              </w:rPr>
              <w:t>刈包</w:t>
            </w:r>
            <w:r w:rsidRPr="00210EB7">
              <w:rPr>
                <w:rFonts w:eastAsia="標楷體"/>
                <w:color w:val="404040"/>
              </w:rPr>
              <w:t>100</w:t>
            </w:r>
            <w:r w:rsidRPr="00210EB7">
              <w:rPr>
                <w:rFonts w:eastAsia="標楷體" w:hint="eastAsia"/>
                <w:color w:val="404040"/>
              </w:rPr>
              <w:t>個</w:t>
            </w:r>
          </w:p>
        </w:tc>
        <w:tc>
          <w:tcPr>
            <w:tcW w:w="397" w:type="dxa"/>
            <w:vAlign w:val="center"/>
          </w:tcPr>
          <w:p w:rsidR="00D107E7" w:rsidRPr="00210EB7" w:rsidRDefault="00D107E7" w:rsidP="00766811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刈包配料</w:t>
            </w:r>
          </w:p>
        </w:tc>
        <w:tc>
          <w:tcPr>
            <w:tcW w:w="1581" w:type="dxa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肉片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6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酸菜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3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薑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69" w:type="dxa"/>
            <w:vAlign w:val="center"/>
          </w:tcPr>
          <w:p w:rsidR="00D107E7" w:rsidRPr="00210EB7" w:rsidRDefault="00D107E7" w:rsidP="00766811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翠拌玉米</w:t>
            </w:r>
          </w:p>
        </w:tc>
        <w:tc>
          <w:tcPr>
            <w:tcW w:w="1510" w:type="dxa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毛豆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0.5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玉米粒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5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2.5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白木耳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0.5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75" w:type="dxa"/>
            <w:vAlign w:val="center"/>
          </w:tcPr>
          <w:p w:rsidR="00D107E7" w:rsidRPr="00210EB7" w:rsidRDefault="00D107E7" w:rsidP="00766811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肉絲海絲</w:t>
            </w:r>
          </w:p>
        </w:tc>
        <w:tc>
          <w:tcPr>
            <w:tcW w:w="1500" w:type="dxa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海帶絲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5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芹菜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0.5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1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蒜或薑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時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蔬</w:t>
            </w:r>
          </w:p>
        </w:tc>
        <w:tc>
          <w:tcPr>
            <w:tcW w:w="1547" w:type="dxa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bCs/>
                <w:color w:val="404040"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 w:rsidRPr="00210EB7">
                <w:rPr>
                  <w:rFonts w:eastAsia="標楷體"/>
                  <w:bCs/>
                  <w:color w:val="404040"/>
                  <w:sz w:val="20"/>
                  <w:szCs w:val="20"/>
                </w:rPr>
                <w:t>7</w:t>
              </w:r>
              <w:r w:rsidRPr="00210EB7">
                <w:rPr>
                  <w:rFonts w:eastAsia="標楷體" w:hint="eastAsia"/>
                  <w:bCs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糙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米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粥</w:t>
            </w:r>
          </w:p>
        </w:tc>
        <w:tc>
          <w:tcPr>
            <w:tcW w:w="1510" w:type="dxa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3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5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0.55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0.5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乾香菇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629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5.5</w:t>
            </w:r>
          </w:p>
        </w:tc>
        <w:tc>
          <w:tcPr>
            <w:tcW w:w="687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</w:t>
            </w:r>
          </w:p>
        </w:tc>
        <w:tc>
          <w:tcPr>
            <w:tcW w:w="660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2.5</w:t>
            </w:r>
          </w:p>
        </w:tc>
        <w:tc>
          <w:tcPr>
            <w:tcW w:w="558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2.7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766811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744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766811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715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766811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130</w:t>
            </w:r>
          </w:p>
        </w:tc>
      </w:tr>
      <w:tr w:rsidR="00D107E7" w:rsidRPr="00210EB7" w:rsidTr="00766811">
        <w:trPr>
          <w:cantSplit/>
          <w:trHeight w:val="982"/>
        </w:trPr>
        <w:tc>
          <w:tcPr>
            <w:tcW w:w="534" w:type="dxa"/>
            <w:vAlign w:val="center"/>
          </w:tcPr>
          <w:p w:rsidR="00D107E7" w:rsidRPr="00210EB7" w:rsidRDefault="00D107E7" w:rsidP="00766811">
            <w:pPr>
              <w:jc w:val="center"/>
              <w:rPr>
                <w:b/>
                <w:color w:val="404040"/>
              </w:rPr>
            </w:pPr>
            <w:r w:rsidRPr="00210EB7">
              <w:rPr>
                <w:b/>
                <w:color w:val="404040"/>
              </w:rPr>
              <w:t>B4</w:t>
            </w:r>
          </w:p>
        </w:tc>
        <w:tc>
          <w:tcPr>
            <w:tcW w:w="425" w:type="dxa"/>
            <w:vAlign w:val="center"/>
          </w:tcPr>
          <w:p w:rsidR="00D107E7" w:rsidRPr="00210EB7" w:rsidRDefault="00D107E7" w:rsidP="00766811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白米飯</w:t>
            </w:r>
          </w:p>
        </w:tc>
        <w:tc>
          <w:tcPr>
            <w:tcW w:w="1380" w:type="dxa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/>
              <w:jc w:val="both"/>
              <w:rPr>
                <w:rFonts w:eastAsia="標楷體"/>
                <w:color w:val="404040"/>
              </w:rPr>
            </w:pPr>
            <w:r w:rsidRPr="00210EB7">
              <w:rPr>
                <w:rFonts w:eastAsia="標楷體" w:hint="eastAsia"/>
                <w:color w:val="40404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210EB7">
                <w:rPr>
                  <w:rFonts w:eastAsia="標楷體"/>
                  <w:color w:val="404040"/>
                </w:rPr>
                <w:t>10</w:t>
              </w:r>
              <w:r w:rsidRPr="00210EB7">
                <w:rPr>
                  <w:rFonts w:eastAsia="標楷體" w:hint="eastAsia"/>
                  <w:color w:val="404040"/>
                </w:rPr>
                <w:t>公斤</w:t>
              </w:r>
            </w:smartTag>
          </w:p>
        </w:tc>
        <w:tc>
          <w:tcPr>
            <w:tcW w:w="397" w:type="dxa"/>
            <w:vAlign w:val="center"/>
          </w:tcPr>
          <w:p w:rsidR="00D107E7" w:rsidRPr="00210EB7" w:rsidRDefault="00D107E7" w:rsidP="00766811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瓜仔雞</w:t>
            </w:r>
          </w:p>
        </w:tc>
        <w:tc>
          <w:tcPr>
            <w:tcW w:w="1581" w:type="dxa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生雞丁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9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條瓜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2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69" w:type="dxa"/>
            <w:vAlign w:val="center"/>
          </w:tcPr>
          <w:p w:rsidR="00D107E7" w:rsidRPr="00210EB7" w:rsidRDefault="00D107E7" w:rsidP="00766811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絞肉玉菜</w:t>
            </w:r>
          </w:p>
        </w:tc>
        <w:tc>
          <w:tcPr>
            <w:tcW w:w="1510" w:type="dxa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高麗菜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7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7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0.7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0.5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乾香菇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75" w:type="dxa"/>
            <w:vAlign w:val="center"/>
          </w:tcPr>
          <w:p w:rsidR="00D107E7" w:rsidRPr="00210EB7" w:rsidRDefault="00D107E7" w:rsidP="00D107E7">
            <w:pPr>
              <w:snapToGrid w:val="0"/>
              <w:spacing w:line="260" w:lineRule="exact"/>
              <w:ind w:leftChars="-50" w:lef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筍干油腐</w:t>
            </w:r>
          </w:p>
        </w:tc>
        <w:tc>
          <w:tcPr>
            <w:tcW w:w="1500" w:type="dxa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筍干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3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油豆腐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4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2.4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蒜或薑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時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蔬</w:t>
            </w:r>
          </w:p>
        </w:tc>
        <w:tc>
          <w:tcPr>
            <w:tcW w:w="1547" w:type="dxa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bCs/>
                <w:color w:val="404040"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 w:rsidRPr="00210EB7">
                <w:rPr>
                  <w:rFonts w:eastAsia="標楷體"/>
                  <w:bCs/>
                  <w:color w:val="404040"/>
                  <w:sz w:val="20"/>
                  <w:szCs w:val="20"/>
                </w:rPr>
                <w:t>7</w:t>
              </w:r>
              <w:r w:rsidRPr="00210EB7">
                <w:rPr>
                  <w:rFonts w:eastAsia="標楷體" w:hint="eastAsia"/>
                  <w:bCs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綠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豆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湯</w:t>
            </w:r>
          </w:p>
        </w:tc>
        <w:tc>
          <w:tcPr>
            <w:tcW w:w="1510" w:type="dxa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綠豆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2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1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</w:tc>
        <w:tc>
          <w:tcPr>
            <w:tcW w:w="629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6.5</w:t>
            </w:r>
          </w:p>
        </w:tc>
        <w:tc>
          <w:tcPr>
            <w:tcW w:w="687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2.1</w:t>
            </w:r>
          </w:p>
        </w:tc>
        <w:tc>
          <w:tcPr>
            <w:tcW w:w="660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2.4</w:t>
            </w:r>
          </w:p>
        </w:tc>
        <w:tc>
          <w:tcPr>
            <w:tcW w:w="558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2.5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766811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800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766811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213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766811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750</w:t>
            </w:r>
          </w:p>
        </w:tc>
      </w:tr>
      <w:tr w:rsidR="00D107E7" w:rsidRPr="00210EB7" w:rsidTr="00766811">
        <w:trPr>
          <w:cantSplit/>
          <w:trHeight w:val="995"/>
        </w:trPr>
        <w:tc>
          <w:tcPr>
            <w:tcW w:w="534" w:type="dxa"/>
            <w:vAlign w:val="center"/>
          </w:tcPr>
          <w:p w:rsidR="00D107E7" w:rsidRPr="00210EB7" w:rsidRDefault="00D107E7" w:rsidP="00766811">
            <w:pPr>
              <w:jc w:val="center"/>
              <w:rPr>
                <w:b/>
                <w:color w:val="404040"/>
              </w:rPr>
            </w:pPr>
            <w:r w:rsidRPr="00210EB7">
              <w:rPr>
                <w:b/>
                <w:color w:val="404040"/>
              </w:rPr>
              <w:t>B5</w:t>
            </w:r>
          </w:p>
        </w:tc>
        <w:tc>
          <w:tcPr>
            <w:tcW w:w="425" w:type="dxa"/>
            <w:vAlign w:val="center"/>
          </w:tcPr>
          <w:p w:rsidR="00D107E7" w:rsidRPr="00210EB7" w:rsidRDefault="00D107E7" w:rsidP="00766811">
            <w:pPr>
              <w:snapToGrid w:val="0"/>
              <w:spacing w:line="220" w:lineRule="exact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int="eastAsia"/>
                <w:color w:val="404040"/>
              </w:rPr>
              <w:t>白米飯</w:t>
            </w:r>
          </w:p>
        </w:tc>
        <w:tc>
          <w:tcPr>
            <w:tcW w:w="1380" w:type="dxa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/>
              <w:jc w:val="both"/>
              <w:rPr>
                <w:rFonts w:eastAsia="標楷體"/>
                <w:color w:val="404040"/>
              </w:rPr>
            </w:pPr>
            <w:r w:rsidRPr="00210EB7">
              <w:rPr>
                <w:rFonts w:eastAsia="標楷體" w:hint="eastAsia"/>
                <w:color w:val="40404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210EB7">
                <w:rPr>
                  <w:rFonts w:eastAsia="標楷體"/>
                  <w:color w:val="404040"/>
                </w:rPr>
                <w:t>10</w:t>
              </w:r>
              <w:r w:rsidRPr="00210EB7">
                <w:rPr>
                  <w:rFonts w:eastAsia="標楷體" w:hint="eastAsia"/>
                  <w:color w:val="404040"/>
                </w:rPr>
                <w:t>公斤</w:t>
              </w:r>
            </w:smartTag>
          </w:p>
        </w:tc>
        <w:tc>
          <w:tcPr>
            <w:tcW w:w="397" w:type="dxa"/>
            <w:vAlign w:val="center"/>
          </w:tcPr>
          <w:p w:rsidR="00D107E7" w:rsidRPr="00210EB7" w:rsidRDefault="00D107E7" w:rsidP="00766811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塔香肉絲</w:t>
            </w:r>
          </w:p>
        </w:tc>
        <w:tc>
          <w:tcPr>
            <w:tcW w:w="1581" w:type="dxa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6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5.6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海茸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3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九層塔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69" w:type="dxa"/>
            <w:vAlign w:val="center"/>
          </w:tcPr>
          <w:p w:rsidR="00D107E7" w:rsidRPr="00210EB7" w:rsidRDefault="00D107E7" w:rsidP="00766811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蛋香花椰</w:t>
            </w:r>
          </w:p>
        </w:tc>
        <w:tc>
          <w:tcPr>
            <w:tcW w:w="1510" w:type="dxa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4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2.4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花椰菜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5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2.5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敏豆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5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2.5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1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75" w:type="dxa"/>
            <w:vAlign w:val="center"/>
          </w:tcPr>
          <w:p w:rsidR="00D107E7" w:rsidRPr="00210EB7" w:rsidRDefault="00D107E7" w:rsidP="005622F0">
            <w:pPr>
              <w:snapToGrid w:val="0"/>
              <w:spacing w:line="260" w:lineRule="exact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蜜汁豆干</w:t>
            </w:r>
          </w:p>
        </w:tc>
        <w:tc>
          <w:tcPr>
            <w:tcW w:w="1500" w:type="dxa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豆干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5"/>
                <w:attr w:name="UnitName" w:val="公斤"/>
              </w:smartTagPr>
              <w:r w:rsidRPr="00210EB7">
                <w:rPr>
                  <w:rFonts w:eastAsia="標楷體"/>
                  <w:color w:val="404040"/>
                  <w:sz w:val="20"/>
                  <w:szCs w:val="20"/>
                </w:rPr>
                <w:t>4.5</w:t>
              </w:r>
              <w:r w:rsidRPr="00210EB7">
                <w:rPr>
                  <w:rFonts w:eastAsia="標楷體" w:hint="eastAsia"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蒜或薑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滷包</w:t>
            </w:r>
          </w:p>
        </w:tc>
        <w:tc>
          <w:tcPr>
            <w:tcW w:w="484" w:type="dxa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時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蔬</w:t>
            </w:r>
          </w:p>
        </w:tc>
        <w:tc>
          <w:tcPr>
            <w:tcW w:w="1547" w:type="dxa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bCs/>
                <w:color w:val="404040"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 w:rsidRPr="00210EB7">
                <w:rPr>
                  <w:rFonts w:eastAsia="標楷體"/>
                  <w:bCs/>
                  <w:color w:val="404040"/>
                  <w:sz w:val="20"/>
                  <w:szCs w:val="20"/>
                </w:rPr>
                <w:t>7</w:t>
              </w:r>
              <w:r w:rsidRPr="00210EB7">
                <w:rPr>
                  <w:rFonts w:eastAsia="標楷體" w:hint="eastAsia"/>
                  <w:bCs/>
                  <w:color w:val="40404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D107E7" w:rsidRPr="00210EB7" w:rsidRDefault="00D107E7" w:rsidP="00766811">
            <w:pPr>
              <w:snapToGrid w:val="0"/>
              <w:spacing w:line="220" w:lineRule="exact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int="eastAsia"/>
                <w:color w:val="404040"/>
              </w:rPr>
              <w:t>枸杞菇湯</w:t>
            </w:r>
          </w:p>
        </w:tc>
        <w:tc>
          <w:tcPr>
            <w:tcW w:w="1510" w:type="dxa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/>
              <w:jc w:val="both"/>
              <w:rPr>
                <w:rFonts w:eastAsia="標楷體"/>
                <w:color w:val="404040"/>
                <w:spacing w:val="-1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pacing w:val="-10"/>
                <w:sz w:val="20"/>
                <w:szCs w:val="20"/>
              </w:rPr>
              <w:t>枸杞</w:t>
            </w:r>
            <w:r w:rsidRPr="00210EB7">
              <w:rPr>
                <w:rFonts w:eastAsia="標楷體"/>
                <w:color w:val="404040"/>
                <w:spacing w:val="-1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pacing w:val="-10"/>
                <w:sz w:val="20"/>
                <w:szCs w:val="20"/>
              </w:rPr>
              <w:t>公克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/>
              <w:jc w:val="both"/>
              <w:rPr>
                <w:rFonts w:eastAsia="標楷體"/>
                <w:color w:val="404040"/>
                <w:spacing w:val="-1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pacing w:val="-1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210EB7">
                <w:rPr>
                  <w:rFonts w:eastAsia="標楷體"/>
                  <w:color w:val="404040"/>
                  <w:spacing w:val="-10"/>
                  <w:sz w:val="20"/>
                  <w:szCs w:val="20"/>
                </w:rPr>
                <w:t>3</w:t>
              </w:r>
              <w:r w:rsidRPr="00210EB7">
                <w:rPr>
                  <w:rFonts w:eastAsia="標楷體" w:hint="eastAsia"/>
                  <w:color w:val="404040"/>
                  <w:spacing w:val="-1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/>
              <w:jc w:val="both"/>
              <w:rPr>
                <w:rFonts w:eastAsia="標楷體"/>
                <w:color w:val="404040"/>
                <w:spacing w:val="-1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pacing w:val="-10"/>
                <w:sz w:val="20"/>
                <w:szCs w:val="20"/>
              </w:rPr>
              <w:t>大骨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210EB7">
                <w:rPr>
                  <w:rFonts w:eastAsia="標楷體"/>
                  <w:color w:val="404040"/>
                  <w:spacing w:val="-10"/>
                  <w:sz w:val="20"/>
                  <w:szCs w:val="20"/>
                </w:rPr>
                <w:t>0.6</w:t>
              </w:r>
              <w:r w:rsidRPr="00210EB7">
                <w:rPr>
                  <w:rFonts w:eastAsia="標楷體" w:hint="eastAsia"/>
                  <w:color w:val="404040"/>
                  <w:spacing w:val="-10"/>
                  <w:sz w:val="20"/>
                  <w:szCs w:val="20"/>
                </w:rPr>
                <w:t>公斤</w:t>
              </w:r>
            </w:smartTag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/>
              <w:jc w:val="both"/>
              <w:rPr>
                <w:rFonts w:eastAsia="標楷體"/>
                <w:color w:val="404040"/>
                <w:spacing w:val="-1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pacing w:val="-10"/>
                <w:sz w:val="20"/>
                <w:szCs w:val="20"/>
              </w:rPr>
              <w:t>鮮菇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210EB7">
                <w:rPr>
                  <w:rFonts w:eastAsia="標楷體"/>
                  <w:color w:val="404040"/>
                  <w:spacing w:val="-10"/>
                  <w:sz w:val="20"/>
                  <w:szCs w:val="20"/>
                </w:rPr>
                <w:t>0.5</w:t>
              </w:r>
              <w:r w:rsidRPr="00210EB7">
                <w:rPr>
                  <w:rFonts w:eastAsia="標楷體" w:hint="eastAsia"/>
                  <w:color w:val="404040"/>
                  <w:spacing w:val="-10"/>
                  <w:sz w:val="20"/>
                  <w:szCs w:val="20"/>
                </w:rPr>
                <w:t>公斤</w:t>
              </w:r>
            </w:smartTag>
          </w:p>
        </w:tc>
        <w:tc>
          <w:tcPr>
            <w:tcW w:w="629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5.5</w:t>
            </w:r>
          </w:p>
        </w:tc>
        <w:tc>
          <w:tcPr>
            <w:tcW w:w="687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</w:t>
            </w:r>
          </w:p>
        </w:tc>
        <w:tc>
          <w:tcPr>
            <w:tcW w:w="660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2.5</w:t>
            </w:r>
          </w:p>
        </w:tc>
        <w:tc>
          <w:tcPr>
            <w:tcW w:w="558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2.5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766811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735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766811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322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766811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280</w:t>
            </w:r>
          </w:p>
        </w:tc>
      </w:tr>
    </w:tbl>
    <w:p w:rsidR="00D107E7" w:rsidRPr="00210EB7" w:rsidRDefault="00D107E7" w:rsidP="00766811">
      <w:pPr>
        <w:snapToGrid w:val="0"/>
        <w:rPr>
          <w:rFonts w:eastAsia="標楷體"/>
          <w:b/>
          <w:color w:val="404040"/>
        </w:rPr>
      </w:pPr>
      <w:r w:rsidRPr="00210EB7">
        <w:rPr>
          <w:rFonts w:eastAsia="標楷體" w:hAnsi="標楷體" w:hint="eastAsia"/>
          <w:b/>
          <w:color w:val="404040"/>
          <w:shd w:val="clear" w:color="auto" w:fill="FFFFFF"/>
        </w:rPr>
        <w:t>過敏原警語</w:t>
      </w:r>
      <w:r w:rsidRPr="00210EB7">
        <w:rPr>
          <w:rFonts w:eastAsia="標楷體"/>
          <w:b/>
          <w:color w:val="404040"/>
          <w:shd w:val="clear" w:color="auto" w:fill="FFFFFF"/>
        </w:rPr>
        <w:t>:</w:t>
      </w:r>
      <w:r w:rsidRPr="00210EB7">
        <w:rPr>
          <w:rFonts w:eastAsia="標楷體" w:hAnsi="標楷體" w:hint="eastAsia"/>
          <w:b/>
          <w:color w:val="404040"/>
          <w:shd w:val="clear" w:color="auto" w:fill="FFFFFF"/>
        </w:rPr>
        <w:t>「本週產品含有雞蛋、麩質</w:t>
      </w:r>
      <w:r>
        <w:rPr>
          <w:rFonts w:eastAsia="標楷體" w:hAnsi="標楷體" w:hint="eastAsia"/>
          <w:b/>
          <w:color w:val="404040"/>
          <w:shd w:val="clear" w:color="auto" w:fill="FFFFFF"/>
        </w:rPr>
        <w:t>及海鮮</w:t>
      </w:r>
      <w:r w:rsidRPr="00210EB7">
        <w:rPr>
          <w:rFonts w:eastAsia="標楷體" w:hAnsi="標楷體" w:hint="eastAsia"/>
          <w:b/>
          <w:color w:val="404040"/>
          <w:shd w:val="clear" w:color="auto" w:fill="FFFFFF"/>
        </w:rPr>
        <w:t>，不適合其過敏體質者食用」。</w:t>
      </w:r>
    </w:p>
    <w:p w:rsidR="00D107E7" w:rsidRPr="00210EB7" w:rsidRDefault="00D107E7">
      <w:pPr>
        <w:widowControl/>
        <w:rPr>
          <w:rFonts w:eastAsia="標楷體"/>
          <w:b/>
          <w:color w:val="404040"/>
        </w:rPr>
      </w:pPr>
      <w:r w:rsidRPr="00210EB7">
        <w:rPr>
          <w:rFonts w:eastAsia="標楷體"/>
          <w:b/>
          <w:color w:val="404040"/>
        </w:rPr>
        <w:br w:type="page"/>
      </w:r>
    </w:p>
    <w:p w:rsidR="00D107E7" w:rsidRPr="00210EB7" w:rsidRDefault="00D107E7" w:rsidP="00766811">
      <w:pPr>
        <w:adjustRightInd w:val="0"/>
        <w:snapToGrid w:val="0"/>
        <w:spacing w:line="220" w:lineRule="exact"/>
        <w:rPr>
          <w:rFonts w:eastAsia="標楷體"/>
          <w:color w:val="404040"/>
          <w:sz w:val="16"/>
          <w:szCs w:val="16"/>
        </w:rPr>
      </w:pPr>
      <w:r w:rsidRPr="00210EB7">
        <w:rPr>
          <w:rFonts w:eastAsia="標楷體"/>
          <w:b/>
          <w:color w:val="404040"/>
        </w:rPr>
        <w:t>106</w:t>
      </w:r>
      <w:r w:rsidRPr="00210EB7">
        <w:rPr>
          <w:rFonts w:eastAsia="標楷體" w:hAnsi="標楷體" w:hint="eastAsia"/>
          <w:b/>
          <w:color w:val="404040"/>
        </w:rPr>
        <w:t>學年上學期國民中學葷食</w:t>
      </w:r>
      <w:r w:rsidRPr="00210EB7">
        <w:rPr>
          <w:rFonts w:eastAsia="標楷體"/>
          <w:b/>
          <w:color w:val="404040"/>
        </w:rPr>
        <w:t>U</w:t>
      </w:r>
      <w:r w:rsidRPr="00210EB7">
        <w:rPr>
          <w:rFonts w:eastAsia="標楷體" w:hAnsi="標楷體" w:hint="eastAsia"/>
          <w:b/>
          <w:color w:val="404040"/>
        </w:rPr>
        <w:t>循環菜單</w:t>
      </w:r>
    </w:p>
    <w:tbl>
      <w:tblPr>
        <w:tblW w:w="1637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"/>
        <w:gridCol w:w="857"/>
        <w:gridCol w:w="851"/>
        <w:gridCol w:w="992"/>
        <w:gridCol w:w="1843"/>
        <w:gridCol w:w="993"/>
        <w:gridCol w:w="1983"/>
        <w:gridCol w:w="1147"/>
        <w:gridCol w:w="1688"/>
        <w:gridCol w:w="623"/>
        <w:gridCol w:w="1350"/>
        <w:gridCol w:w="1350"/>
        <w:gridCol w:w="2182"/>
      </w:tblGrid>
      <w:tr w:rsidR="00D107E7" w:rsidRPr="00210EB7" w:rsidTr="00766811">
        <w:trPr>
          <w:trHeight w:val="153"/>
        </w:trPr>
        <w:tc>
          <w:tcPr>
            <w:tcW w:w="517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循環</w:t>
            </w:r>
          </w:p>
        </w:tc>
        <w:tc>
          <w:tcPr>
            <w:tcW w:w="857" w:type="dxa"/>
            <w:vAlign w:val="center"/>
          </w:tcPr>
          <w:p w:rsidR="00D107E7" w:rsidRPr="00210EB7" w:rsidRDefault="00D107E7" w:rsidP="00766811">
            <w:pPr>
              <w:snapToGrid w:val="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主食</w:t>
            </w:r>
          </w:p>
        </w:tc>
        <w:tc>
          <w:tcPr>
            <w:tcW w:w="851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主食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食材明細</w:t>
            </w:r>
          </w:p>
        </w:tc>
        <w:tc>
          <w:tcPr>
            <w:tcW w:w="992" w:type="dxa"/>
            <w:vAlign w:val="center"/>
          </w:tcPr>
          <w:p w:rsidR="00D107E7" w:rsidRPr="00210EB7" w:rsidRDefault="00D107E7" w:rsidP="00766811">
            <w:pPr>
              <w:snapToGrid w:val="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主菜</w:t>
            </w:r>
          </w:p>
        </w:tc>
        <w:tc>
          <w:tcPr>
            <w:tcW w:w="1843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主菜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食材明細</w:t>
            </w:r>
          </w:p>
        </w:tc>
        <w:tc>
          <w:tcPr>
            <w:tcW w:w="993" w:type="dxa"/>
            <w:vAlign w:val="center"/>
          </w:tcPr>
          <w:p w:rsidR="00D107E7" w:rsidRPr="00210EB7" w:rsidRDefault="00D107E7" w:rsidP="00766811">
            <w:pPr>
              <w:snapToGrid w:val="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副菜一</w:t>
            </w:r>
          </w:p>
        </w:tc>
        <w:tc>
          <w:tcPr>
            <w:tcW w:w="1983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副菜一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食材明細</w:t>
            </w:r>
          </w:p>
        </w:tc>
        <w:tc>
          <w:tcPr>
            <w:tcW w:w="1147" w:type="dxa"/>
            <w:vAlign w:val="center"/>
          </w:tcPr>
          <w:p w:rsidR="00D107E7" w:rsidRPr="00210EB7" w:rsidRDefault="00D107E7" w:rsidP="00766811">
            <w:pPr>
              <w:snapToGrid w:val="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副菜二</w:t>
            </w:r>
          </w:p>
        </w:tc>
        <w:tc>
          <w:tcPr>
            <w:tcW w:w="1688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副菜二食材明細</w:t>
            </w:r>
          </w:p>
        </w:tc>
        <w:tc>
          <w:tcPr>
            <w:tcW w:w="623" w:type="dxa"/>
            <w:vAlign w:val="center"/>
          </w:tcPr>
          <w:p w:rsidR="00D107E7" w:rsidRPr="00210EB7" w:rsidRDefault="00D107E7" w:rsidP="00766811">
            <w:pPr>
              <w:snapToGrid w:val="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蔬菜</w:t>
            </w:r>
          </w:p>
        </w:tc>
        <w:tc>
          <w:tcPr>
            <w:tcW w:w="1350" w:type="dxa"/>
            <w:vAlign w:val="center"/>
          </w:tcPr>
          <w:p w:rsidR="00D107E7" w:rsidRPr="00210EB7" w:rsidRDefault="00D107E7" w:rsidP="00766811">
            <w:pPr>
              <w:snapToGrid w:val="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蔬菜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食材明細</w:t>
            </w:r>
          </w:p>
        </w:tc>
        <w:tc>
          <w:tcPr>
            <w:tcW w:w="1350" w:type="dxa"/>
            <w:vAlign w:val="center"/>
          </w:tcPr>
          <w:p w:rsidR="00D107E7" w:rsidRPr="00210EB7" w:rsidRDefault="00D107E7" w:rsidP="00766811">
            <w:pPr>
              <w:snapToGrid w:val="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湯品</w:t>
            </w:r>
          </w:p>
        </w:tc>
        <w:tc>
          <w:tcPr>
            <w:tcW w:w="2182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湯品食材明細</w:t>
            </w:r>
          </w:p>
        </w:tc>
      </w:tr>
      <w:tr w:rsidR="00D107E7" w:rsidRPr="00210EB7" w:rsidTr="00766811">
        <w:trPr>
          <w:trHeight w:val="153"/>
        </w:trPr>
        <w:tc>
          <w:tcPr>
            <w:tcW w:w="517" w:type="dxa"/>
            <w:vAlign w:val="center"/>
          </w:tcPr>
          <w:p w:rsidR="00D107E7" w:rsidRPr="00210EB7" w:rsidRDefault="00D107E7" w:rsidP="00D107E7">
            <w:pPr>
              <w:widowControl/>
              <w:spacing w:line="180" w:lineRule="atLeas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210EB7"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U1</w:t>
            </w:r>
          </w:p>
        </w:tc>
        <w:tc>
          <w:tcPr>
            <w:tcW w:w="857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白米飯</w:t>
            </w:r>
          </w:p>
        </w:tc>
        <w:tc>
          <w:tcPr>
            <w:tcW w:w="851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jc w:val="both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米</w:t>
            </w:r>
          </w:p>
        </w:tc>
        <w:tc>
          <w:tcPr>
            <w:tcW w:w="992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時瓜燒肉</w:t>
            </w:r>
          </w:p>
        </w:tc>
        <w:tc>
          <w:tcPr>
            <w:tcW w:w="1843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肉丁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 xml:space="preserve"> 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時瓜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404040"/>
                <w:kern w:val="0"/>
              </w:rPr>
              <w:t>紅蘿蔔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 xml:space="preserve"> 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蒜或薑</w:t>
            </w:r>
          </w:p>
        </w:tc>
        <w:tc>
          <w:tcPr>
            <w:tcW w:w="993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金珠翠玉</w:t>
            </w:r>
          </w:p>
        </w:tc>
        <w:tc>
          <w:tcPr>
            <w:tcW w:w="1983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蛋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 xml:space="preserve"> 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三色豆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 xml:space="preserve"> 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玉米粒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 xml:space="preserve"> 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蒜或薑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 xml:space="preserve"> </w:t>
            </w:r>
          </w:p>
        </w:tc>
        <w:tc>
          <w:tcPr>
            <w:tcW w:w="1147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韭香冬粉</w:t>
            </w:r>
          </w:p>
        </w:tc>
        <w:tc>
          <w:tcPr>
            <w:tcW w:w="1688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絞肉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 xml:space="preserve"> 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冬粉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 xml:space="preserve"> 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韭菜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 xml:space="preserve"> 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黑木耳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 xml:space="preserve"> 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蒜或薑</w:t>
            </w:r>
          </w:p>
        </w:tc>
        <w:tc>
          <w:tcPr>
            <w:tcW w:w="623" w:type="dxa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sz w:val="22"/>
                <w:szCs w:val="22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sz w:val="22"/>
                <w:szCs w:val="22"/>
              </w:rPr>
              <w:t>蔬菜</w:t>
            </w:r>
          </w:p>
        </w:tc>
        <w:tc>
          <w:tcPr>
            <w:tcW w:w="1350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蔬菜</w:t>
            </w:r>
            <w:r w:rsidRPr="00210EB7"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 xml:space="preserve"> 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薑或蒜</w:t>
            </w:r>
          </w:p>
        </w:tc>
        <w:tc>
          <w:tcPr>
            <w:tcW w:w="1350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冬菜時蔬湯</w:t>
            </w:r>
          </w:p>
        </w:tc>
        <w:tc>
          <w:tcPr>
            <w:tcW w:w="2182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冬菜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 xml:space="preserve"> 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時蔬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 xml:space="preserve"> 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紅蘿蔔</w:t>
            </w:r>
          </w:p>
        </w:tc>
      </w:tr>
      <w:tr w:rsidR="00D107E7" w:rsidRPr="00210EB7" w:rsidTr="00766811">
        <w:trPr>
          <w:trHeight w:val="153"/>
        </w:trPr>
        <w:tc>
          <w:tcPr>
            <w:tcW w:w="517" w:type="dxa"/>
            <w:vAlign w:val="center"/>
          </w:tcPr>
          <w:p w:rsidR="00D107E7" w:rsidRPr="00210EB7" w:rsidRDefault="00D107E7" w:rsidP="00D107E7">
            <w:pPr>
              <w:widowControl/>
              <w:spacing w:line="180" w:lineRule="atLeas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210EB7"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U2</w:t>
            </w:r>
          </w:p>
        </w:tc>
        <w:tc>
          <w:tcPr>
            <w:tcW w:w="857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糙米飯</w:t>
            </w:r>
          </w:p>
        </w:tc>
        <w:tc>
          <w:tcPr>
            <w:tcW w:w="851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jc w:val="both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米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 xml:space="preserve"> 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糙米</w:t>
            </w:r>
          </w:p>
        </w:tc>
        <w:tc>
          <w:tcPr>
            <w:tcW w:w="992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香滷腿排</w:t>
            </w:r>
          </w:p>
        </w:tc>
        <w:tc>
          <w:tcPr>
            <w:tcW w:w="1843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腿排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 xml:space="preserve"> 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滷包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 xml:space="preserve"> 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薑</w:t>
            </w:r>
          </w:p>
        </w:tc>
        <w:tc>
          <w:tcPr>
            <w:tcW w:w="993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麻婆豆腐</w:t>
            </w:r>
          </w:p>
        </w:tc>
        <w:tc>
          <w:tcPr>
            <w:tcW w:w="1983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豆腐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 xml:space="preserve"> 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絞肉</w:t>
            </w:r>
            <w:r w:rsidRPr="00210EB7">
              <w:rPr>
                <w:rFonts w:eastAsia="標楷體" w:hAnsi="標楷體"/>
                <w:bCs/>
                <w:color w:val="404040"/>
                <w:kern w:val="0"/>
              </w:rPr>
              <w:t xml:space="preserve"> 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紅蘿蔔</w:t>
            </w:r>
            <w:r w:rsidRPr="00210EB7">
              <w:rPr>
                <w:rFonts w:eastAsia="標楷體" w:hAnsi="標楷體"/>
                <w:bCs/>
                <w:color w:val="404040"/>
                <w:kern w:val="0"/>
              </w:rPr>
              <w:t xml:space="preserve"> 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乾香菇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 xml:space="preserve"> 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蒜或薑</w:t>
            </w:r>
          </w:p>
        </w:tc>
        <w:tc>
          <w:tcPr>
            <w:tcW w:w="1147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家常花椰</w:t>
            </w:r>
          </w:p>
        </w:tc>
        <w:tc>
          <w:tcPr>
            <w:tcW w:w="1688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肉絲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 xml:space="preserve"> 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花椰菜</w:t>
            </w:r>
            <w:r w:rsidRPr="00210EB7">
              <w:rPr>
                <w:rFonts w:eastAsia="標楷體" w:hAnsi="標楷體"/>
                <w:bCs/>
                <w:color w:val="404040"/>
                <w:kern w:val="0"/>
              </w:rPr>
              <w:t xml:space="preserve"> 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敏豆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 xml:space="preserve"> 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紅蘿蔔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 xml:space="preserve"> 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蒜或薑</w:t>
            </w:r>
          </w:p>
        </w:tc>
        <w:tc>
          <w:tcPr>
            <w:tcW w:w="623" w:type="dxa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sz w:val="22"/>
                <w:szCs w:val="22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sz w:val="22"/>
                <w:szCs w:val="22"/>
              </w:rPr>
              <w:t>蔬菜</w:t>
            </w:r>
          </w:p>
        </w:tc>
        <w:tc>
          <w:tcPr>
            <w:tcW w:w="1350" w:type="dxa"/>
            <w:vAlign w:val="center"/>
          </w:tcPr>
          <w:p w:rsidR="00D107E7" w:rsidRPr="00210EB7" w:rsidRDefault="00D107E7" w:rsidP="00D107E7">
            <w:pPr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蔬菜</w:t>
            </w:r>
            <w:r w:rsidRPr="00210EB7"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 xml:space="preserve"> 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薑或蒜</w:t>
            </w:r>
          </w:p>
        </w:tc>
        <w:tc>
          <w:tcPr>
            <w:tcW w:w="1350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洋蔥味噌湯</w:t>
            </w:r>
          </w:p>
        </w:tc>
        <w:tc>
          <w:tcPr>
            <w:tcW w:w="2182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洋蔥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 xml:space="preserve"> 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味噌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 xml:space="preserve"> 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柴魚片</w:t>
            </w:r>
          </w:p>
        </w:tc>
      </w:tr>
      <w:tr w:rsidR="00D107E7" w:rsidRPr="00210EB7" w:rsidTr="00766811">
        <w:trPr>
          <w:trHeight w:val="326"/>
        </w:trPr>
        <w:tc>
          <w:tcPr>
            <w:tcW w:w="517" w:type="dxa"/>
            <w:vAlign w:val="center"/>
          </w:tcPr>
          <w:p w:rsidR="00D107E7" w:rsidRPr="00210EB7" w:rsidRDefault="00D107E7" w:rsidP="00D107E7">
            <w:pPr>
              <w:widowControl/>
              <w:spacing w:line="180" w:lineRule="atLeas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210EB7"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U3</w:t>
            </w:r>
          </w:p>
        </w:tc>
        <w:tc>
          <w:tcPr>
            <w:tcW w:w="857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白米飯</w:t>
            </w:r>
          </w:p>
        </w:tc>
        <w:tc>
          <w:tcPr>
            <w:tcW w:w="851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jc w:val="both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米</w:t>
            </w:r>
          </w:p>
        </w:tc>
        <w:tc>
          <w:tcPr>
            <w:tcW w:w="992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int="eastAsia"/>
                <w:bCs/>
                <w:color w:val="404040"/>
                <w:kern w:val="0"/>
              </w:rPr>
              <w:t>碎瓜絞肉</w:t>
            </w:r>
          </w:p>
        </w:tc>
        <w:tc>
          <w:tcPr>
            <w:tcW w:w="1843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int="eastAsia"/>
                <w:bCs/>
                <w:color w:val="404040"/>
                <w:kern w:val="0"/>
              </w:rPr>
              <w:t>絞肉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 xml:space="preserve"> </w:t>
            </w:r>
            <w:r w:rsidRPr="00210EB7">
              <w:rPr>
                <w:rFonts w:eastAsia="標楷體" w:hint="eastAsia"/>
                <w:bCs/>
                <w:color w:val="404040"/>
                <w:kern w:val="0"/>
              </w:rPr>
              <w:t>碎瓜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 xml:space="preserve"> </w:t>
            </w:r>
            <w:r w:rsidRPr="00210EB7">
              <w:rPr>
                <w:rFonts w:eastAsia="標楷體" w:hint="eastAsia"/>
                <w:bCs/>
                <w:color w:val="404040"/>
                <w:kern w:val="0"/>
              </w:rPr>
              <w:t>時瓜乾香菇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 xml:space="preserve"> </w:t>
            </w:r>
            <w:r w:rsidRPr="00210EB7">
              <w:rPr>
                <w:rFonts w:eastAsia="標楷體" w:hint="eastAsia"/>
                <w:bCs/>
                <w:color w:val="404040"/>
                <w:kern w:val="0"/>
              </w:rPr>
              <w:t>薑或蒜</w:t>
            </w:r>
          </w:p>
        </w:tc>
        <w:tc>
          <w:tcPr>
            <w:tcW w:w="993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關東煮</w:t>
            </w:r>
          </w:p>
        </w:tc>
        <w:tc>
          <w:tcPr>
            <w:tcW w:w="1983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白蘿蔔</w:t>
            </w:r>
            <w:r w:rsidRPr="00210EB7">
              <w:rPr>
                <w:rFonts w:eastAsia="標楷體" w:hAnsi="標楷體"/>
                <w:bCs/>
                <w:color w:val="404040"/>
                <w:kern w:val="0"/>
              </w:rPr>
              <w:t xml:space="preserve"> 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油豆腐</w:t>
            </w:r>
            <w:r w:rsidRPr="00210EB7">
              <w:rPr>
                <w:rFonts w:eastAsia="標楷體" w:hAnsi="標楷體"/>
                <w:bCs/>
                <w:color w:val="404040"/>
                <w:kern w:val="0"/>
              </w:rPr>
              <w:t xml:space="preserve"> 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海帶結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 xml:space="preserve"> 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蒜或薑</w:t>
            </w:r>
          </w:p>
        </w:tc>
        <w:tc>
          <w:tcPr>
            <w:tcW w:w="1147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毛豆白菜</w:t>
            </w:r>
          </w:p>
        </w:tc>
        <w:tc>
          <w:tcPr>
            <w:tcW w:w="1688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毛豆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 xml:space="preserve"> 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白菜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 xml:space="preserve"> 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乾香菇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 xml:space="preserve"> 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紅蘿蔔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 xml:space="preserve"> 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蒜或薑</w:t>
            </w:r>
          </w:p>
        </w:tc>
        <w:tc>
          <w:tcPr>
            <w:tcW w:w="623" w:type="dxa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sz w:val="22"/>
                <w:szCs w:val="22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sz w:val="22"/>
                <w:szCs w:val="22"/>
              </w:rPr>
              <w:t>蔬菜</w:t>
            </w:r>
          </w:p>
        </w:tc>
        <w:tc>
          <w:tcPr>
            <w:tcW w:w="1350" w:type="dxa"/>
            <w:vAlign w:val="center"/>
          </w:tcPr>
          <w:p w:rsidR="00D107E7" w:rsidRPr="00210EB7" w:rsidRDefault="00D107E7" w:rsidP="00D107E7">
            <w:pPr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蔬菜</w:t>
            </w:r>
            <w:r w:rsidRPr="00210EB7"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 xml:space="preserve"> 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薑或蒜</w:t>
            </w:r>
          </w:p>
        </w:tc>
        <w:tc>
          <w:tcPr>
            <w:tcW w:w="1350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木須蛋花湯</w:t>
            </w:r>
          </w:p>
        </w:tc>
        <w:tc>
          <w:tcPr>
            <w:tcW w:w="2182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時蔬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 xml:space="preserve"> 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黑木耳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 xml:space="preserve"> 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蛋</w:t>
            </w:r>
          </w:p>
        </w:tc>
      </w:tr>
    </w:tbl>
    <w:p w:rsidR="00D107E7" w:rsidRPr="00210EB7" w:rsidRDefault="00D107E7" w:rsidP="00D107E7">
      <w:pPr>
        <w:ind w:leftChars="-10" w:left="31680" w:hangingChars="40" w:firstLine="31680"/>
        <w:rPr>
          <w:rFonts w:eastAsia="標楷體"/>
          <w:color w:val="404040"/>
          <w:sz w:val="20"/>
          <w:szCs w:val="20"/>
        </w:rPr>
      </w:pPr>
      <w:r w:rsidRPr="00210EB7">
        <w:rPr>
          <w:rFonts w:eastAsia="標楷體" w:hAnsi="標楷體"/>
          <w:color w:val="404040"/>
          <w:sz w:val="20"/>
          <w:szCs w:val="20"/>
        </w:rPr>
        <w:t>U</w:t>
      </w:r>
      <w:r w:rsidRPr="00210EB7">
        <w:rPr>
          <w:rFonts w:eastAsia="標楷體" w:hAnsi="標楷體" w:hint="eastAsia"/>
          <w:color w:val="404040"/>
          <w:sz w:val="20"/>
          <w:szCs w:val="20"/>
        </w:rPr>
        <w:t>組食材明細（食材重量以</w:t>
      </w:r>
      <w:r w:rsidRPr="00210EB7">
        <w:rPr>
          <w:rFonts w:eastAsia="標楷體"/>
          <w:color w:val="404040"/>
          <w:sz w:val="20"/>
          <w:szCs w:val="20"/>
        </w:rPr>
        <w:t>100</w:t>
      </w:r>
      <w:r w:rsidRPr="00210EB7">
        <w:rPr>
          <w:rFonts w:eastAsia="標楷體" w:hAnsi="標楷體" w:hint="eastAsia"/>
          <w:color w:val="404040"/>
          <w:sz w:val="20"/>
          <w:szCs w:val="20"/>
        </w:rPr>
        <w:t>人份計量，營養分析以個人計量）</w:t>
      </w:r>
      <w:r w:rsidRPr="00210EB7">
        <w:rPr>
          <w:rFonts w:eastAsia="標楷體"/>
          <w:color w:val="404040"/>
          <w:sz w:val="20"/>
          <w:szCs w:val="20"/>
        </w:rPr>
        <w:t xml:space="preserve">                                         </w:t>
      </w:r>
      <w:r w:rsidRPr="00210EB7">
        <w:rPr>
          <w:rFonts w:eastAsia="標楷體" w:hAnsi="標楷體" w:hint="eastAsia"/>
          <w:bCs/>
          <w:color w:val="404040"/>
          <w:sz w:val="20"/>
          <w:szCs w:val="20"/>
        </w:rPr>
        <w:t>其中生雞丁為包含</w:t>
      </w:r>
      <w:r w:rsidRPr="00210EB7">
        <w:rPr>
          <w:rFonts w:eastAsia="標楷體"/>
          <w:bCs/>
          <w:color w:val="404040"/>
          <w:sz w:val="20"/>
          <w:szCs w:val="20"/>
        </w:rPr>
        <w:t>23%</w:t>
      </w:r>
      <w:r w:rsidRPr="00210EB7">
        <w:rPr>
          <w:rFonts w:eastAsia="標楷體" w:hAnsi="標楷體" w:hint="eastAsia"/>
          <w:bCs/>
          <w:color w:val="404040"/>
          <w:sz w:val="20"/>
          <w:szCs w:val="20"/>
        </w:rPr>
        <w:t>骨頭之採購量；麵條及米粉</w:t>
      </w:r>
      <w:r w:rsidRPr="00210EB7">
        <w:rPr>
          <w:rFonts w:eastAsia="標楷體"/>
          <w:bCs/>
          <w:color w:val="404040"/>
          <w:sz w:val="20"/>
          <w:szCs w:val="20"/>
        </w:rPr>
        <w:t>100</w:t>
      </w:r>
      <w:r w:rsidRPr="00210EB7">
        <w:rPr>
          <w:rFonts w:eastAsia="標楷體" w:hAnsi="標楷體" w:hint="eastAsia"/>
          <w:bCs/>
          <w:color w:val="404040"/>
          <w:sz w:val="20"/>
          <w:szCs w:val="20"/>
        </w:rPr>
        <w:t>人份供應量為濕重</w:t>
      </w:r>
    </w:p>
    <w:p w:rsidR="00D107E7" w:rsidRPr="00210EB7" w:rsidRDefault="00D107E7" w:rsidP="00766811">
      <w:pPr>
        <w:snapToGrid w:val="0"/>
        <w:rPr>
          <w:rFonts w:eastAsia="標楷體"/>
          <w:color w:val="404040"/>
          <w:sz w:val="20"/>
          <w:szCs w:val="20"/>
        </w:rPr>
      </w:pPr>
      <w:r w:rsidRPr="00210EB7">
        <w:rPr>
          <w:rFonts w:eastAsia="標楷體" w:hAnsi="標楷體" w:hint="eastAsia"/>
          <w:color w:val="404040"/>
          <w:sz w:val="20"/>
          <w:szCs w:val="20"/>
        </w:rPr>
        <w:t>每週供應特餐一次，當日主食及副菜一得混搭供應，國中</w:t>
      </w:r>
      <w:r w:rsidRPr="00210EB7">
        <w:rPr>
          <w:rFonts w:eastAsia="標楷體"/>
          <w:color w:val="404040"/>
          <w:sz w:val="20"/>
          <w:szCs w:val="20"/>
        </w:rPr>
        <w:t>:4</w:t>
      </w:r>
      <w:r w:rsidRPr="00210EB7">
        <w:rPr>
          <w:rFonts w:eastAsia="標楷體" w:hAnsi="標楷體" w:hint="eastAsia"/>
          <w:color w:val="404040"/>
          <w:sz w:val="20"/>
          <w:szCs w:val="20"/>
        </w:rPr>
        <w:t>菜</w:t>
      </w:r>
      <w:r w:rsidRPr="00210EB7">
        <w:rPr>
          <w:rFonts w:eastAsia="標楷體"/>
          <w:color w:val="404040"/>
          <w:sz w:val="20"/>
          <w:szCs w:val="20"/>
        </w:rPr>
        <w:t>1</w:t>
      </w:r>
      <w:r w:rsidRPr="00210EB7">
        <w:rPr>
          <w:rFonts w:eastAsia="標楷體" w:hAnsi="標楷體" w:hint="eastAsia"/>
          <w:color w:val="404040"/>
          <w:sz w:val="20"/>
          <w:szCs w:val="20"/>
        </w:rPr>
        <w:t>湯，國小</w:t>
      </w:r>
      <w:r w:rsidRPr="00210EB7">
        <w:rPr>
          <w:rFonts w:eastAsia="標楷體"/>
          <w:color w:val="404040"/>
          <w:sz w:val="20"/>
          <w:szCs w:val="20"/>
        </w:rPr>
        <w:t>:3</w:t>
      </w:r>
      <w:r w:rsidRPr="00210EB7">
        <w:rPr>
          <w:rFonts w:eastAsia="標楷體" w:hAnsi="標楷體" w:hint="eastAsia"/>
          <w:color w:val="404040"/>
          <w:sz w:val="20"/>
          <w:szCs w:val="20"/>
        </w:rPr>
        <w:t>菜</w:t>
      </w:r>
      <w:r w:rsidRPr="00210EB7">
        <w:rPr>
          <w:rFonts w:eastAsia="標楷體"/>
          <w:color w:val="404040"/>
          <w:sz w:val="20"/>
          <w:szCs w:val="20"/>
        </w:rPr>
        <w:t>1</w:t>
      </w:r>
      <w:r w:rsidRPr="00210EB7">
        <w:rPr>
          <w:rFonts w:eastAsia="標楷體" w:hAnsi="標楷體" w:hint="eastAsia"/>
          <w:color w:val="404040"/>
          <w:sz w:val="20"/>
          <w:szCs w:val="20"/>
        </w:rPr>
        <w:t>湯</w:t>
      </w:r>
    </w:p>
    <w:tbl>
      <w:tblPr>
        <w:tblW w:w="16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425"/>
        <w:gridCol w:w="1418"/>
        <w:gridCol w:w="425"/>
        <w:gridCol w:w="1559"/>
        <w:gridCol w:w="425"/>
        <w:gridCol w:w="1701"/>
        <w:gridCol w:w="348"/>
        <w:gridCol w:w="1779"/>
        <w:gridCol w:w="425"/>
        <w:gridCol w:w="1405"/>
        <w:gridCol w:w="438"/>
        <w:gridCol w:w="1701"/>
        <w:gridCol w:w="425"/>
        <w:gridCol w:w="567"/>
        <w:gridCol w:w="567"/>
        <w:gridCol w:w="567"/>
        <w:gridCol w:w="567"/>
        <w:gridCol w:w="709"/>
        <w:gridCol w:w="701"/>
      </w:tblGrid>
      <w:tr w:rsidR="00D107E7" w:rsidRPr="00210EB7" w:rsidTr="00766811">
        <w:trPr>
          <w:trHeight w:val="448"/>
        </w:trPr>
        <w:tc>
          <w:tcPr>
            <w:tcW w:w="392" w:type="dxa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循環</w:t>
            </w:r>
          </w:p>
        </w:tc>
        <w:tc>
          <w:tcPr>
            <w:tcW w:w="1843" w:type="dxa"/>
            <w:gridSpan w:val="2"/>
            <w:vAlign w:val="center"/>
          </w:tcPr>
          <w:p w:rsidR="00D107E7" w:rsidRPr="00210EB7" w:rsidRDefault="00D107E7" w:rsidP="00766811">
            <w:pPr>
              <w:snapToGrid w:val="0"/>
              <w:spacing w:line="240" w:lineRule="exact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主食</w:t>
            </w:r>
          </w:p>
        </w:tc>
        <w:tc>
          <w:tcPr>
            <w:tcW w:w="1984" w:type="dxa"/>
            <w:gridSpan w:val="2"/>
            <w:vAlign w:val="center"/>
          </w:tcPr>
          <w:p w:rsidR="00D107E7" w:rsidRPr="00210EB7" w:rsidRDefault="00D107E7" w:rsidP="00766811">
            <w:pPr>
              <w:snapToGrid w:val="0"/>
              <w:spacing w:line="240" w:lineRule="exact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主菜</w:t>
            </w:r>
          </w:p>
        </w:tc>
        <w:tc>
          <w:tcPr>
            <w:tcW w:w="2126" w:type="dxa"/>
            <w:gridSpan w:val="2"/>
            <w:vAlign w:val="center"/>
          </w:tcPr>
          <w:p w:rsidR="00D107E7" w:rsidRPr="00210EB7" w:rsidRDefault="00D107E7" w:rsidP="00766811">
            <w:pPr>
              <w:snapToGrid w:val="0"/>
              <w:spacing w:line="240" w:lineRule="exact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副菜一</w:t>
            </w:r>
          </w:p>
        </w:tc>
        <w:tc>
          <w:tcPr>
            <w:tcW w:w="2127" w:type="dxa"/>
            <w:gridSpan w:val="2"/>
            <w:vAlign w:val="center"/>
          </w:tcPr>
          <w:p w:rsidR="00D107E7" w:rsidRPr="00210EB7" w:rsidRDefault="00D107E7" w:rsidP="00766811">
            <w:pPr>
              <w:snapToGrid w:val="0"/>
              <w:spacing w:line="240" w:lineRule="exact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副菜二</w:t>
            </w:r>
          </w:p>
        </w:tc>
        <w:tc>
          <w:tcPr>
            <w:tcW w:w="1830" w:type="dxa"/>
            <w:gridSpan w:val="2"/>
            <w:vAlign w:val="center"/>
          </w:tcPr>
          <w:p w:rsidR="00D107E7" w:rsidRPr="00210EB7" w:rsidRDefault="00D107E7" w:rsidP="00766811">
            <w:pPr>
              <w:snapToGrid w:val="0"/>
              <w:spacing w:line="240" w:lineRule="exact"/>
              <w:jc w:val="both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蔬菜</w:t>
            </w:r>
          </w:p>
        </w:tc>
        <w:tc>
          <w:tcPr>
            <w:tcW w:w="2139" w:type="dxa"/>
            <w:gridSpan w:val="2"/>
            <w:vAlign w:val="center"/>
          </w:tcPr>
          <w:p w:rsidR="00D107E7" w:rsidRPr="00210EB7" w:rsidRDefault="00D107E7" w:rsidP="00766811">
            <w:pPr>
              <w:snapToGrid w:val="0"/>
              <w:spacing w:line="240" w:lineRule="exact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湯品</w:t>
            </w:r>
          </w:p>
        </w:tc>
        <w:tc>
          <w:tcPr>
            <w:tcW w:w="425" w:type="dxa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18"/>
                <w:szCs w:val="18"/>
              </w:rPr>
            </w:pPr>
            <w:r w:rsidRPr="00210EB7">
              <w:rPr>
                <w:rFonts w:eastAsia="標楷體" w:hAnsi="標楷體" w:hint="eastAsia"/>
                <w:color w:val="404040"/>
                <w:sz w:val="18"/>
                <w:szCs w:val="18"/>
              </w:rPr>
              <w:t>全榖根莖類</w:t>
            </w:r>
            <w:r w:rsidRPr="00210EB7">
              <w:rPr>
                <w:rFonts w:eastAsia="標楷體"/>
                <w:color w:val="404040"/>
                <w:sz w:val="18"/>
                <w:szCs w:val="18"/>
              </w:rPr>
              <w:t>/</w:t>
            </w:r>
            <w:r w:rsidRPr="00210EB7">
              <w:rPr>
                <w:rFonts w:eastAsia="標楷體" w:hAnsi="標楷體" w:hint="eastAsia"/>
                <w:color w:val="404040"/>
                <w:sz w:val="18"/>
                <w:szCs w:val="18"/>
              </w:rPr>
              <w:t>份</w:t>
            </w:r>
          </w:p>
        </w:tc>
        <w:tc>
          <w:tcPr>
            <w:tcW w:w="567" w:type="dxa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18"/>
                <w:szCs w:val="18"/>
              </w:rPr>
            </w:pPr>
            <w:r w:rsidRPr="00210EB7">
              <w:rPr>
                <w:rFonts w:eastAsia="標楷體" w:hAnsi="標楷體" w:hint="eastAsia"/>
                <w:color w:val="404040"/>
                <w:sz w:val="18"/>
                <w:szCs w:val="18"/>
              </w:rPr>
              <w:t>蔬菜類</w:t>
            </w:r>
            <w:r w:rsidRPr="00210EB7">
              <w:rPr>
                <w:rFonts w:eastAsia="標楷體"/>
                <w:color w:val="404040"/>
                <w:sz w:val="18"/>
                <w:szCs w:val="18"/>
              </w:rPr>
              <w:t>/</w:t>
            </w:r>
            <w:r w:rsidRPr="00210EB7">
              <w:rPr>
                <w:rFonts w:eastAsia="標楷體" w:hAnsi="標楷體" w:hint="eastAsia"/>
                <w:color w:val="404040"/>
                <w:sz w:val="18"/>
                <w:szCs w:val="18"/>
              </w:rPr>
              <w:t>份</w:t>
            </w:r>
          </w:p>
        </w:tc>
        <w:tc>
          <w:tcPr>
            <w:tcW w:w="567" w:type="dxa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18"/>
                <w:szCs w:val="18"/>
              </w:rPr>
            </w:pPr>
            <w:r w:rsidRPr="00210EB7">
              <w:rPr>
                <w:rFonts w:eastAsia="標楷體" w:hAnsi="標楷體" w:hint="eastAsia"/>
                <w:color w:val="404040"/>
                <w:sz w:val="18"/>
                <w:szCs w:val="18"/>
              </w:rPr>
              <w:t>豆魚肉蛋類</w:t>
            </w:r>
            <w:r w:rsidRPr="00210EB7">
              <w:rPr>
                <w:rFonts w:eastAsia="標楷體"/>
                <w:color w:val="404040"/>
                <w:sz w:val="18"/>
                <w:szCs w:val="18"/>
              </w:rPr>
              <w:t>/</w:t>
            </w:r>
            <w:r w:rsidRPr="00210EB7">
              <w:rPr>
                <w:rFonts w:eastAsia="標楷體" w:hAnsi="標楷體" w:hint="eastAsia"/>
                <w:color w:val="404040"/>
                <w:sz w:val="18"/>
                <w:szCs w:val="18"/>
              </w:rPr>
              <w:t>份</w:t>
            </w:r>
          </w:p>
        </w:tc>
        <w:tc>
          <w:tcPr>
            <w:tcW w:w="567" w:type="dxa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18"/>
                <w:szCs w:val="18"/>
              </w:rPr>
            </w:pPr>
            <w:r w:rsidRPr="00210EB7">
              <w:rPr>
                <w:rFonts w:eastAsia="標楷體" w:hAnsi="標楷體" w:hint="eastAsia"/>
                <w:color w:val="404040"/>
                <w:sz w:val="18"/>
                <w:szCs w:val="18"/>
              </w:rPr>
              <w:t>油脂堅果種子類</w:t>
            </w:r>
            <w:r w:rsidRPr="00210EB7">
              <w:rPr>
                <w:rFonts w:eastAsia="標楷體"/>
                <w:color w:val="404040"/>
                <w:sz w:val="18"/>
                <w:szCs w:val="18"/>
              </w:rPr>
              <w:t>/</w:t>
            </w:r>
            <w:r w:rsidRPr="00210EB7">
              <w:rPr>
                <w:rFonts w:eastAsia="標楷體" w:hAnsi="標楷體" w:hint="eastAsia"/>
                <w:color w:val="404040"/>
                <w:sz w:val="18"/>
                <w:szCs w:val="18"/>
              </w:rPr>
              <w:t>份</w:t>
            </w:r>
          </w:p>
        </w:tc>
        <w:tc>
          <w:tcPr>
            <w:tcW w:w="567" w:type="dxa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18"/>
                <w:szCs w:val="18"/>
              </w:rPr>
            </w:pPr>
            <w:r w:rsidRPr="00210EB7">
              <w:rPr>
                <w:rFonts w:eastAsia="標楷體" w:hAnsi="標楷體" w:hint="eastAsia"/>
                <w:color w:val="404040"/>
                <w:sz w:val="18"/>
                <w:szCs w:val="18"/>
              </w:rPr>
              <w:t>熱量</w:t>
            </w:r>
          </w:p>
        </w:tc>
        <w:tc>
          <w:tcPr>
            <w:tcW w:w="709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鈣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(mg)</w:t>
            </w:r>
          </w:p>
        </w:tc>
        <w:tc>
          <w:tcPr>
            <w:tcW w:w="701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鈉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(mg)</w:t>
            </w:r>
          </w:p>
        </w:tc>
      </w:tr>
      <w:tr w:rsidR="00D107E7" w:rsidRPr="00210EB7" w:rsidTr="00766811">
        <w:trPr>
          <w:cantSplit/>
          <w:trHeight w:val="1051"/>
        </w:trPr>
        <w:tc>
          <w:tcPr>
            <w:tcW w:w="392" w:type="dxa"/>
            <w:vAlign w:val="center"/>
          </w:tcPr>
          <w:p w:rsidR="00D107E7" w:rsidRPr="00210EB7" w:rsidRDefault="00D107E7" w:rsidP="00D107E7">
            <w:pPr>
              <w:widowControl/>
              <w:spacing w:line="180" w:lineRule="atLeas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210EB7"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U1</w:t>
            </w:r>
          </w:p>
        </w:tc>
        <w:tc>
          <w:tcPr>
            <w:tcW w:w="425" w:type="dxa"/>
            <w:vAlign w:val="center"/>
          </w:tcPr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白米飯</w:t>
            </w:r>
          </w:p>
        </w:tc>
        <w:tc>
          <w:tcPr>
            <w:tcW w:w="1418" w:type="dxa"/>
          </w:tcPr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米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10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公斤</w:t>
            </w:r>
          </w:p>
        </w:tc>
        <w:tc>
          <w:tcPr>
            <w:tcW w:w="425" w:type="dxa"/>
            <w:vAlign w:val="center"/>
          </w:tcPr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時瓜燒肉</w:t>
            </w:r>
          </w:p>
        </w:tc>
        <w:tc>
          <w:tcPr>
            <w:tcW w:w="1559" w:type="dxa"/>
            <w:vAlign w:val="center"/>
          </w:tcPr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肉丁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6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公斤</w:t>
            </w:r>
          </w:p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時瓜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3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公斤</w:t>
            </w:r>
          </w:p>
          <w:p w:rsidR="00D107E7" w:rsidRPr="00926BFF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FF0000"/>
                <w:kern w:val="0"/>
              </w:rPr>
            </w:pPr>
            <w:r w:rsidRPr="00926BFF">
              <w:rPr>
                <w:rFonts w:eastAsia="標楷體" w:hAnsi="標楷體" w:hint="eastAsia"/>
                <w:bCs/>
                <w:color w:val="FF0000"/>
                <w:kern w:val="0"/>
              </w:rPr>
              <w:t>紅蘿蔔</w:t>
            </w:r>
            <w:r w:rsidRPr="00926BFF">
              <w:rPr>
                <w:rFonts w:eastAsia="標楷體" w:hAnsi="標楷體"/>
                <w:bCs/>
                <w:color w:val="FF0000"/>
                <w:kern w:val="0"/>
              </w:rPr>
              <w:t>0.5</w:t>
            </w:r>
            <w:r w:rsidRPr="00926BFF">
              <w:rPr>
                <w:rFonts w:eastAsia="標楷體" w:hAnsi="標楷體" w:hint="eastAsia"/>
                <w:bCs/>
                <w:color w:val="FF0000"/>
                <w:kern w:val="0"/>
              </w:rPr>
              <w:t>公斤</w:t>
            </w:r>
          </w:p>
          <w:p w:rsidR="00D107E7" w:rsidRPr="00210EB7" w:rsidRDefault="00D107E7" w:rsidP="00D107E7">
            <w:pPr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蒜或薑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10</w:t>
            </w:r>
            <w:r w:rsidRPr="00210EB7">
              <w:rPr>
                <w:rFonts w:eastAsia="標楷體" w:hint="eastAsia"/>
                <w:bCs/>
                <w:color w:val="404040"/>
                <w:kern w:val="0"/>
              </w:rPr>
              <w:t>公克</w:t>
            </w:r>
          </w:p>
        </w:tc>
        <w:tc>
          <w:tcPr>
            <w:tcW w:w="425" w:type="dxa"/>
            <w:vAlign w:val="center"/>
          </w:tcPr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金珠翠玉</w:t>
            </w:r>
          </w:p>
        </w:tc>
        <w:tc>
          <w:tcPr>
            <w:tcW w:w="1701" w:type="dxa"/>
            <w:vAlign w:val="center"/>
          </w:tcPr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蛋</w:t>
            </w:r>
            <w:r w:rsidRPr="00210EB7">
              <w:rPr>
                <w:rFonts w:eastAsia="標楷體" w:hAnsi="標楷體"/>
                <w:bCs/>
                <w:color w:val="404040"/>
                <w:kern w:val="0"/>
              </w:rPr>
              <w:t>1.8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公斤</w:t>
            </w:r>
          </w:p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三色豆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2.5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公斤</w:t>
            </w:r>
          </w:p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玉米粒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2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公斤</w:t>
            </w:r>
          </w:p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蒜或薑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10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公克</w:t>
            </w:r>
          </w:p>
        </w:tc>
        <w:tc>
          <w:tcPr>
            <w:tcW w:w="348" w:type="dxa"/>
            <w:vAlign w:val="center"/>
          </w:tcPr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韭香冬粉</w:t>
            </w:r>
          </w:p>
        </w:tc>
        <w:tc>
          <w:tcPr>
            <w:tcW w:w="1779" w:type="dxa"/>
            <w:vAlign w:val="center"/>
          </w:tcPr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絞肉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0.7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公斤</w:t>
            </w:r>
          </w:p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冬粉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1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公斤</w:t>
            </w:r>
          </w:p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韭菜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2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公斤</w:t>
            </w:r>
          </w:p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黑木耳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10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公克</w:t>
            </w:r>
          </w:p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蒜或薑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10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公克</w:t>
            </w:r>
          </w:p>
        </w:tc>
        <w:tc>
          <w:tcPr>
            <w:tcW w:w="425" w:type="dxa"/>
            <w:vAlign w:val="center"/>
          </w:tcPr>
          <w:p w:rsidR="00D107E7" w:rsidRPr="00210EB7" w:rsidRDefault="00D107E7" w:rsidP="00D107E7">
            <w:pPr>
              <w:snapToGrid w:val="0"/>
              <w:spacing w:line="180" w:lineRule="atLeas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sz w:val="22"/>
                <w:szCs w:val="22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sz w:val="22"/>
                <w:szCs w:val="22"/>
              </w:rPr>
              <w:t>蔬菜</w:t>
            </w:r>
          </w:p>
        </w:tc>
        <w:tc>
          <w:tcPr>
            <w:tcW w:w="1405" w:type="dxa"/>
            <w:vAlign w:val="center"/>
          </w:tcPr>
          <w:p w:rsidR="00D107E7" w:rsidRPr="00210EB7" w:rsidRDefault="00D107E7" w:rsidP="00D107E7">
            <w:pPr>
              <w:widowControl/>
              <w:spacing w:line="180" w:lineRule="atLeas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蔬菜</w:t>
            </w:r>
            <w:r w:rsidRPr="00210EB7"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7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公斤</w:t>
            </w:r>
          </w:p>
          <w:p w:rsidR="00D107E7" w:rsidRPr="00210EB7" w:rsidRDefault="00D107E7" w:rsidP="00D107E7">
            <w:pPr>
              <w:widowControl/>
              <w:spacing w:line="180" w:lineRule="atLeas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薑或蒜</w:t>
            </w:r>
            <w:r w:rsidRPr="00210EB7"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10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公克</w:t>
            </w:r>
          </w:p>
        </w:tc>
        <w:tc>
          <w:tcPr>
            <w:tcW w:w="438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冬菜時蔬湯</w:t>
            </w:r>
          </w:p>
        </w:tc>
        <w:tc>
          <w:tcPr>
            <w:tcW w:w="1701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冬菜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10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公克</w:t>
            </w:r>
          </w:p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時蔬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3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公斤</w:t>
            </w:r>
          </w:p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紅蘿蔔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0.5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公斤</w:t>
            </w:r>
          </w:p>
        </w:tc>
        <w:tc>
          <w:tcPr>
            <w:tcW w:w="425" w:type="dxa"/>
            <w:vAlign w:val="center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6.2</w:t>
            </w:r>
          </w:p>
        </w:tc>
        <w:tc>
          <w:tcPr>
            <w:tcW w:w="567" w:type="dxa"/>
            <w:vAlign w:val="center"/>
          </w:tcPr>
          <w:p w:rsidR="00D107E7" w:rsidRPr="00210EB7" w:rsidRDefault="00D107E7" w:rsidP="00766811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1.9</w:t>
            </w:r>
          </w:p>
        </w:tc>
        <w:tc>
          <w:tcPr>
            <w:tcW w:w="567" w:type="dxa"/>
            <w:vAlign w:val="center"/>
          </w:tcPr>
          <w:p w:rsidR="00D107E7" w:rsidRPr="00210EB7" w:rsidRDefault="00D107E7" w:rsidP="00766811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2.3</w:t>
            </w:r>
          </w:p>
        </w:tc>
        <w:tc>
          <w:tcPr>
            <w:tcW w:w="567" w:type="dxa"/>
            <w:vAlign w:val="center"/>
          </w:tcPr>
          <w:p w:rsidR="00D107E7" w:rsidRPr="00210EB7" w:rsidRDefault="00D107E7" w:rsidP="00766811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D107E7" w:rsidRPr="00210EB7" w:rsidRDefault="00D107E7" w:rsidP="00766811">
            <w:pPr>
              <w:jc w:val="right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789</w:t>
            </w:r>
          </w:p>
        </w:tc>
        <w:tc>
          <w:tcPr>
            <w:tcW w:w="709" w:type="dxa"/>
            <w:vAlign w:val="center"/>
          </w:tcPr>
          <w:p w:rsidR="00D107E7" w:rsidRPr="00210EB7" w:rsidRDefault="00D107E7" w:rsidP="00766811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118</w:t>
            </w:r>
          </w:p>
        </w:tc>
        <w:tc>
          <w:tcPr>
            <w:tcW w:w="701" w:type="dxa"/>
            <w:vAlign w:val="center"/>
          </w:tcPr>
          <w:p w:rsidR="00D107E7" w:rsidRPr="00210EB7" w:rsidRDefault="00D107E7" w:rsidP="00766811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130</w:t>
            </w:r>
          </w:p>
        </w:tc>
      </w:tr>
      <w:tr w:rsidR="00D107E7" w:rsidRPr="00210EB7" w:rsidTr="00C9351C">
        <w:trPr>
          <w:cantSplit/>
          <w:trHeight w:val="1051"/>
        </w:trPr>
        <w:tc>
          <w:tcPr>
            <w:tcW w:w="392" w:type="dxa"/>
            <w:vAlign w:val="center"/>
          </w:tcPr>
          <w:p w:rsidR="00D107E7" w:rsidRPr="00210EB7" w:rsidRDefault="00D107E7" w:rsidP="00D107E7">
            <w:pPr>
              <w:widowControl/>
              <w:spacing w:line="180" w:lineRule="atLeas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210EB7"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U2</w:t>
            </w:r>
          </w:p>
        </w:tc>
        <w:tc>
          <w:tcPr>
            <w:tcW w:w="425" w:type="dxa"/>
            <w:vAlign w:val="center"/>
          </w:tcPr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糙米飯</w:t>
            </w:r>
          </w:p>
        </w:tc>
        <w:tc>
          <w:tcPr>
            <w:tcW w:w="1418" w:type="dxa"/>
          </w:tcPr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米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9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公斤</w:t>
            </w:r>
          </w:p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糙米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1.4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公斤</w:t>
            </w:r>
          </w:p>
        </w:tc>
        <w:tc>
          <w:tcPr>
            <w:tcW w:w="425" w:type="dxa"/>
            <w:vAlign w:val="center"/>
          </w:tcPr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香滷腿排</w:t>
            </w:r>
          </w:p>
        </w:tc>
        <w:tc>
          <w:tcPr>
            <w:tcW w:w="1559" w:type="dxa"/>
          </w:tcPr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jc w:val="both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腿排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12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公斤</w:t>
            </w:r>
          </w:p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jc w:val="both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滷包</w:t>
            </w:r>
          </w:p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jc w:val="both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薑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10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公克</w:t>
            </w:r>
          </w:p>
        </w:tc>
        <w:tc>
          <w:tcPr>
            <w:tcW w:w="425" w:type="dxa"/>
            <w:vAlign w:val="center"/>
          </w:tcPr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麻婆豆腐</w:t>
            </w:r>
          </w:p>
        </w:tc>
        <w:tc>
          <w:tcPr>
            <w:tcW w:w="1701" w:type="dxa"/>
            <w:vAlign w:val="center"/>
          </w:tcPr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豆腐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4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公斤</w:t>
            </w:r>
          </w:p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絞肉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0.7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公斤</w:t>
            </w:r>
          </w:p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紅蘿蔔</w:t>
            </w:r>
            <w:r w:rsidRPr="00210EB7">
              <w:rPr>
                <w:rFonts w:eastAsia="標楷體" w:hAnsi="標楷體"/>
                <w:bCs/>
                <w:color w:val="404040"/>
                <w:kern w:val="0"/>
              </w:rPr>
              <w:t>0.5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公斤</w:t>
            </w:r>
          </w:p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乾香菇</w:t>
            </w:r>
            <w:r w:rsidRPr="00210EB7">
              <w:rPr>
                <w:rFonts w:eastAsia="標楷體" w:hAnsi="標楷體"/>
                <w:bCs/>
                <w:color w:val="404040"/>
                <w:kern w:val="0"/>
              </w:rPr>
              <w:t>10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公克</w:t>
            </w:r>
          </w:p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蒜或薑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10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公克</w:t>
            </w:r>
          </w:p>
        </w:tc>
        <w:tc>
          <w:tcPr>
            <w:tcW w:w="348" w:type="dxa"/>
            <w:vAlign w:val="center"/>
          </w:tcPr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家常花椰</w:t>
            </w:r>
          </w:p>
        </w:tc>
        <w:tc>
          <w:tcPr>
            <w:tcW w:w="1779" w:type="dxa"/>
            <w:vAlign w:val="center"/>
          </w:tcPr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肉絲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1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公斤</w:t>
            </w:r>
          </w:p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eastAsia="標楷體" w:hAnsi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花椰菜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2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公斤</w:t>
            </w:r>
          </w:p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敏豆</w:t>
            </w:r>
            <w:r w:rsidRPr="00210EB7">
              <w:rPr>
                <w:rFonts w:eastAsia="標楷體" w:hAnsi="標楷體"/>
                <w:bCs/>
                <w:color w:val="404040"/>
                <w:kern w:val="0"/>
              </w:rPr>
              <w:t>2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公斤</w:t>
            </w:r>
          </w:p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紅蘿蔔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1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公斤</w:t>
            </w:r>
          </w:p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蒜或薑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10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公克</w:t>
            </w:r>
          </w:p>
        </w:tc>
        <w:tc>
          <w:tcPr>
            <w:tcW w:w="425" w:type="dxa"/>
            <w:vAlign w:val="center"/>
          </w:tcPr>
          <w:p w:rsidR="00D107E7" w:rsidRPr="00210EB7" w:rsidRDefault="00D107E7" w:rsidP="00D107E7">
            <w:pPr>
              <w:snapToGrid w:val="0"/>
              <w:spacing w:line="180" w:lineRule="atLeas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sz w:val="22"/>
                <w:szCs w:val="22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sz w:val="22"/>
                <w:szCs w:val="22"/>
              </w:rPr>
              <w:t>蔬菜</w:t>
            </w:r>
          </w:p>
        </w:tc>
        <w:tc>
          <w:tcPr>
            <w:tcW w:w="1405" w:type="dxa"/>
            <w:vAlign w:val="center"/>
          </w:tcPr>
          <w:p w:rsidR="00D107E7" w:rsidRPr="00210EB7" w:rsidRDefault="00D107E7" w:rsidP="00D107E7">
            <w:pPr>
              <w:widowControl/>
              <w:spacing w:line="180" w:lineRule="atLeas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蔬菜</w:t>
            </w:r>
            <w:r w:rsidRPr="00210EB7"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7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公斤</w:t>
            </w:r>
          </w:p>
          <w:p w:rsidR="00D107E7" w:rsidRPr="00210EB7" w:rsidRDefault="00D107E7" w:rsidP="00D107E7">
            <w:pPr>
              <w:widowControl/>
              <w:spacing w:line="180" w:lineRule="atLeas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薑或蒜</w:t>
            </w:r>
            <w:r w:rsidRPr="00210EB7"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10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公克</w:t>
            </w:r>
          </w:p>
        </w:tc>
        <w:tc>
          <w:tcPr>
            <w:tcW w:w="438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洋蔥味噌湯</w:t>
            </w:r>
          </w:p>
        </w:tc>
        <w:tc>
          <w:tcPr>
            <w:tcW w:w="1701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洋蔥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3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公斤</w:t>
            </w:r>
          </w:p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味噌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0.5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公斤</w:t>
            </w:r>
          </w:p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柴魚片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10</w:t>
            </w:r>
            <w:r w:rsidRPr="00210EB7">
              <w:rPr>
                <w:rFonts w:eastAsia="標楷體" w:hint="eastAsia"/>
                <w:bCs/>
                <w:color w:val="404040"/>
                <w:kern w:val="0"/>
              </w:rPr>
              <w:t>公克</w:t>
            </w:r>
          </w:p>
        </w:tc>
        <w:tc>
          <w:tcPr>
            <w:tcW w:w="425" w:type="dxa"/>
            <w:vAlign w:val="center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5.2</w:t>
            </w:r>
          </w:p>
        </w:tc>
        <w:tc>
          <w:tcPr>
            <w:tcW w:w="567" w:type="dxa"/>
            <w:vAlign w:val="center"/>
          </w:tcPr>
          <w:p w:rsidR="00D107E7" w:rsidRPr="00210EB7" w:rsidRDefault="00D107E7" w:rsidP="00766811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1.8</w:t>
            </w:r>
          </w:p>
        </w:tc>
        <w:tc>
          <w:tcPr>
            <w:tcW w:w="567" w:type="dxa"/>
            <w:vAlign w:val="center"/>
          </w:tcPr>
          <w:p w:rsidR="00D107E7" w:rsidRPr="00210EB7" w:rsidRDefault="00D107E7" w:rsidP="00766811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D107E7" w:rsidRPr="00210EB7" w:rsidRDefault="00D107E7" w:rsidP="00766811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2.6</w:t>
            </w:r>
          </w:p>
        </w:tc>
        <w:tc>
          <w:tcPr>
            <w:tcW w:w="567" w:type="dxa"/>
            <w:vAlign w:val="center"/>
          </w:tcPr>
          <w:p w:rsidR="00D107E7" w:rsidRPr="00210EB7" w:rsidRDefault="00D107E7" w:rsidP="00766811">
            <w:pPr>
              <w:jc w:val="right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751</w:t>
            </w:r>
          </w:p>
        </w:tc>
        <w:tc>
          <w:tcPr>
            <w:tcW w:w="709" w:type="dxa"/>
            <w:vAlign w:val="center"/>
          </w:tcPr>
          <w:p w:rsidR="00D107E7" w:rsidRPr="00210EB7" w:rsidRDefault="00D107E7" w:rsidP="00766811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136</w:t>
            </w:r>
          </w:p>
        </w:tc>
        <w:tc>
          <w:tcPr>
            <w:tcW w:w="701" w:type="dxa"/>
            <w:vAlign w:val="center"/>
          </w:tcPr>
          <w:p w:rsidR="00D107E7" w:rsidRPr="00210EB7" w:rsidRDefault="00D107E7" w:rsidP="00766811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321</w:t>
            </w:r>
          </w:p>
        </w:tc>
      </w:tr>
      <w:tr w:rsidR="00D107E7" w:rsidRPr="00210EB7" w:rsidTr="00C9351C">
        <w:trPr>
          <w:cantSplit/>
          <w:trHeight w:val="1051"/>
        </w:trPr>
        <w:tc>
          <w:tcPr>
            <w:tcW w:w="392" w:type="dxa"/>
            <w:vAlign w:val="center"/>
          </w:tcPr>
          <w:p w:rsidR="00D107E7" w:rsidRPr="00210EB7" w:rsidRDefault="00D107E7" w:rsidP="00D107E7">
            <w:pPr>
              <w:widowControl/>
              <w:spacing w:line="180" w:lineRule="atLeas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210EB7"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U3</w:t>
            </w:r>
          </w:p>
        </w:tc>
        <w:tc>
          <w:tcPr>
            <w:tcW w:w="425" w:type="dxa"/>
            <w:vAlign w:val="center"/>
          </w:tcPr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白米飯</w:t>
            </w:r>
          </w:p>
        </w:tc>
        <w:tc>
          <w:tcPr>
            <w:tcW w:w="1418" w:type="dxa"/>
          </w:tcPr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米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10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公斤</w:t>
            </w:r>
          </w:p>
        </w:tc>
        <w:tc>
          <w:tcPr>
            <w:tcW w:w="425" w:type="dxa"/>
            <w:vAlign w:val="center"/>
          </w:tcPr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int="eastAsia"/>
                <w:bCs/>
                <w:color w:val="404040"/>
                <w:kern w:val="0"/>
              </w:rPr>
              <w:t>碎瓜絞肉</w:t>
            </w:r>
          </w:p>
        </w:tc>
        <w:tc>
          <w:tcPr>
            <w:tcW w:w="1559" w:type="dxa"/>
          </w:tcPr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jc w:val="both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int="eastAsia"/>
                <w:bCs/>
                <w:color w:val="404040"/>
                <w:kern w:val="0"/>
              </w:rPr>
              <w:t>絞肉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5.6</w:t>
            </w:r>
            <w:r w:rsidRPr="00210EB7">
              <w:rPr>
                <w:rFonts w:eastAsia="標楷體" w:hint="eastAsia"/>
                <w:bCs/>
                <w:color w:val="404040"/>
                <w:kern w:val="0"/>
              </w:rPr>
              <w:t>公斤</w:t>
            </w:r>
          </w:p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jc w:val="both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int="eastAsia"/>
                <w:bCs/>
                <w:color w:val="404040"/>
                <w:kern w:val="0"/>
              </w:rPr>
              <w:t>碎瓜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1</w:t>
            </w:r>
            <w:r w:rsidRPr="00210EB7">
              <w:rPr>
                <w:rFonts w:eastAsia="標楷體" w:hint="eastAsia"/>
                <w:bCs/>
                <w:color w:val="404040"/>
                <w:kern w:val="0"/>
              </w:rPr>
              <w:t>公斤</w:t>
            </w:r>
          </w:p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jc w:val="both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int="eastAsia"/>
                <w:bCs/>
                <w:color w:val="404040"/>
                <w:kern w:val="0"/>
              </w:rPr>
              <w:t>時瓜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3</w:t>
            </w:r>
            <w:r w:rsidRPr="00210EB7">
              <w:rPr>
                <w:rFonts w:eastAsia="標楷體" w:hint="eastAsia"/>
                <w:bCs/>
                <w:color w:val="404040"/>
                <w:kern w:val="0"/>
              </w:rPr>
              <w:t>公斤</w:t>
            </w:r>
          </w:p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jc w:val="both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int="eastAsia"/>
                <w:bCs/>
                <w:color w:val="404040"/>
                <w:kern w:val="0"/>
              </w:rPr>
              <w:t>薑或蒜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10</w:t>
            </w:r>
            <w:r w:rsidRPr="00210EB7">
              <w:rPr>
                <w:rFonts w:eastAsia="標楷體" w:hint="eastAsia"/>
                <w:bCs/>
                <w:color w:val="404040"/>
                <w:kern w:val="0"/>
              </w:rPr>
              <w:t>公克</w:t>
            </w:r>
          </w:p>
        </w:tc>
        <w:tc>
          <w:tcPr>
            <w:tcW w:w="425" w:type="dxa"/>
            <w:vAlign w:val="center"/>
          </w:tcPr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關東煮</w:t>
            </w:r>
          </w:p>
        </w:tc>
        <w:tc>
          <w:tcPr>
            <w:tcW w:w="1701" w:type="dxa"/>
            <w:vAlign w:val="center"/>
          </w:tcPr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白蘿蔔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3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公斤</w:t>
            </w:r>
          </w:p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油豆腐</w:t>
            </w:r>
            <w:r w:rsidRPr="00210EB7">
              <w:rPr>
                <w:rFonts w:eastAsia="標楷體" w:hAnsi="標楷體"/>
                <w:bCs/>
                <w:color w:val="404040"/>
                <w:kern w:val="0"/>
              </w:rPr>
              <w:t>2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公斤</w:t>
            </w:r>
          </w:p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海帶結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2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公斤</w:t>
            </w:r>
          </w:p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蒜或薑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10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公克</w:t>
            </w:r>
          </w:p>
        </w:tc>
        <w:tc>
          <w:tcPr>
            <w:tcW w:w="348" w:type="dxa"/>
            <w:vAlign w:val="center"/>
          </w:tcPr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毛豆白菜</w:t>
            </w:r>
          </w:p>
        </w:tc>
        <w:tc>
          <w:tcPr>
            <w:tcW w:w="1779" w:type="dxa"/>
            <w:vAlign w:val="center"/>
          </w:tcPr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毛豆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0.5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公斤</w:t>
            </w:r>
          </w:p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白菜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6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公斤</w:t>
            </w:r>
          </w:p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乾香菇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10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公克</w:t>
            </w:r>
          </w:p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紅蘿蔔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1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公斤</w:t>
            </w:r>
          </w:p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蒜或薑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10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公克</w:t>
            </w:r>
          </w:p>
        </w:tc>
        <w:tc>
          <w:tcPr>
            <w:tcW w:w="425" w:type="dxa"/>
            <w:vAlign w:val="center"/>
          </w:tcPr>
          <w:p w:rsidR="00D107E7" w:rsidRPr="00210EB7" w:rsidRDefault="00D107E7" w:rsidP="00D107E7">
            <w:pPr>
              <w:snapToGrid w:val="0"/>
              <w:spacing w:line="180" w:lineRule="atLeas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sz w:val="22"/>
                <w:szCs w:val="22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sz w:val="22"/>
                <w:szCs w:val="22"/>
              </w:rPr>
              <w:t>蔬菜</w:t>
            </w:r>
          </w:p>
        </w:tc>
        <w:tc>
          <w:tcPr>
            <w:tcW w:w="1405" w:type="dxa"/>
            <w:vAlign w:val="center"/>
          </w:tcPr>
          <w:p w:rsidR="00D107E7" w:rsidRPr="00210EB7" w:rsidRDefault="00D107E7" w:rsidP="00D107E7">
            <w:pPr>
              <w:widowControl/>
              <w:spacing w:line="180" w:lineRule="atLeas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蔬菜</w:t>
            </w:r>
            <w:r w:rsidRPr="00210EB7"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7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公斤</w:t>
            </w:r>
          </w:p>
          <w:p w:rsidR="00D107E7" w:rsidRPr="00210EB7" w:rsidRDefault="00D107E7" w:rsidP="00D107E7">
            <w:pPr>
              <w:widowControl/>
              <w:spacing w:line="180" w:lineRule="atLeas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薑或蒜</w:t>
            </w:r>
            <w:r w:rsidRPr="00210EB7"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10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公克</w:t>
            </w:r>
          </w:p>
        </w:tc>
        <w:tc>
          <w:tcPr>
            <w:tcW w:w="438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木須蛋花湯</w:t>
            </w:r>
          </w:p>
        </w:tc>
        <w:tc>
          <w:tcPr>
            <w:tcW w:w="1701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時蔬</w:t>
            </w:r>
            <w:r w:rsidRPr="00210EB7">
              <w:rPr>
                <w:rFonts w:eastAsia="標楷體" w:hAnsi="標楷體"/>
                <w:bCs/>
                <w:color w:val="404040"/>
                <w:kern w:val="0"/>
              </w:rPr>
              <w:t>3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公斤</w:t>
            </w:r>
          </w:p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黑木耳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10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公克</w:t>
            </w:r>
          </w:p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蛋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0.6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公斤</w:t>
            </w:r>
          </w:p>
        </w:tc>
        <w:tc>
          <w:tcPr>
            <w:tcW w:w="425" w:type="dxa"/>
            <w:vAlign w:val="center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4.8</w:t>
            </w:r>
          </w:p>
        </w:tc>
        <w:tc>
          <w:tcPr>
            <w:tcW w:w="567" w:type="dxa"/>
            <w:vAlign w:val="center"/>
          </w:tcPr>
          <w:p w:rsidR="00D107E7" w:rsidRPr="00210EB7" w:rsidRDefault="00D107E7" w:rsidP="00766811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2.3</w:t>
            </w:r>
          </w:p>
        </w:tc>
        <w:tc>
          <w:tcPr>
            <w:tcW w:w="567" w:type="dxa"/>
            <w:vAlign w:val="center"/>
          </w:tcPr>
          <w:p w:rsidR="00D107E7" w:rsidRPr="00210EB7" w:rsidRDefault="00D107E7" w:rsidP="00766811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2.1</w:t>
            </w:r>
          </w:p>
        </w:tc>
        <w:tc>
          <w:tcPr>
            <w:tcW w:w="567" w:type="dxa"/>
            <w:vAlign w:val="center"/>
          </w:tcPr>
          <w:p w:rsidR="00D107E7" w:rsidRPr="00210EB7" w:rsidRDefault="00D107E7" w:rsidP="00766811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2.5</w:t>
            </w:r>
          </w:p>
        </w:tc>
        <w:tc>
          <w:tcPr>
            <w:tcW w:w="567" w:type="dxa"/>
            <w:vAlign w:val="center"/>
          </w:tcPr>
          <w:p w:rsidR="00D107E7" w:rsidRPr="00210EB7" w:rsidRDefault="00D107E7" w:rsidP="00766811">
            <w:pPr>
              <w:jc w:val="right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664</w:t>
            </w:r>
          </w:p>
        </w:tc>
        <w:tc>
          <w:tcPr>
            <w:tcW w:w="709" w:type="dxa"/>
            <w:vAlign w:val="center"/>
          </w:tcPr>
          <w:p w:rsidR="00D107E7" w:rsidRPr="00210EB7" w:rsidRDefault="00D107E7" w:rsidP="00766811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169</w:t>
            </w:r>
          </w:p>
        </w:tc>
        <w:tc>
          <w:tcPr>
            <w:tcW w:w="701" w:type="dxa"/>
            <w:vAlign w:val="center"/>
          </w:tcPr>
          <w:p w:rsidR="00D107E7" w:rsidRPr="00210EB7" w:rsidRDefault="00D107E7" w:rsidP="00766811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680</w:t>
            </w:r>
          </w:p>
        </w:tc>
      </w:tr>
    </w:tbl>
    <w:p w:rsidR="00D107E7" w:rsidRPr="00210EB7" w:rsidRDefault="00D107E7" w:rsidP="00766811">
      <w:pPr>
        <w:snapToGrid w:val="0"/>
        <w:rPr>
          <w:rFonts w:eastAsia="標楷體"/>
          <w:color w:val="404040"/>
          <w:sz w:val="14"/>
          <w:szCs w:val="14"/>
        </w:rPr>
      </w:pPr>
      <w:r w:rsidRPr="00210EB7">
        <w:rPr>
          <w:rFonts w:eastAsia="標楷體" w:hAnsi="標楷體" w:hint="eastAsia"/>
          <w:b/>
          <w:color w:val="404040"/>
          <w:shd w:val="clear" w:color="auto" w:fill="FFFFFF"/>
        </w:rPr>
        <w:t>過敏原警語</w:t>
      </w:r>
      <w:r w:rsidRPr="00210EB7">
        <w:rPr>
          <w:rFonts w:eastAsia="標楷體"/>
          <w:b/>
          <w:color w:val="404040"/>
          <w:shd w:val="clear" w:color="auto" w:fill="FFFFFF"/>
        </w:rPr>
        <w:t>:</w:t>
      </w:r>
      <w:r w:rsidRPr="00210EB7">
        <w:rPr>
          <w:rFonts w:eastAsia="標楷體" w:hAnsi="標楷體" w:hint="eastAsia"/>
          <w:b/>
          <w:color w:val="404040"/>
          <w:shd w:val="clear" w:color="auto" w:fill="FFFFFF"/>
        </w:rPr>
        <w:t>「本週產品含有雞蛋及海鮮，不適合其過敏體質者食用」。</w:t>
      </w:r>
    </w:p>
    <w:p w:rsidR="00D107E7" w:rsidRPr="00210EB7" w:rsidRDefault="00D107E7">
      <w:pPr>
        <w:widowControl/>
        <w:rPr>
          <w:rFonts w:eastAsia="標楷體"/>
          <w:b/>
          <w:color w:val="404040"/>
          <w:sz w:val="28"/>
        </w:rPr>
      </w:pPr>
      <w:r w:rsidRPr="00210EB7">
        <w:rPr>
          <w:rFonts w:eastAsia="標楷體"/>
          <w:b/>
          <w:color w:val="404040"/>
          <w:sz w:val="28"/>
        </w:rPr>
        <w:br w:type="page"/>
      </w:r>
    </w:p>
    <w:p w:rsidR="00D107E7" w:rsidRPr="00210EB7" w:rsidRDefault="00D107E7" w:rsidP="003D1ACD">
      <w:pPr>
        <w:snapToGrid w:val="0"/>
        <w:jc w:val="center"/>
        <w:rPr>
          <w:rFonts w:eastAsia="標楷體"/>
          <w:b/>
          <w:color w:val="404040"/>
          <w:sz w:val="28"/>
          <w:szCs w:val="28"/>
        </w:rPr>
      </w:pPr>
      <w:r w:rsidRPr="00210EB7">
        <w:rPr>
          <w:rFonts w:eastAsia="標楷體"/>
          <w:b/>
          <w:color w:val="404040"/>
          <w:sz w:val="28"/>
          <w:szCs w:val="28"/>
        </w:rPr>
        <w:t>106</w:t>
      </w:r>
      <w:r w:rsidRPr="00210EB7">
        <w:rPr>
          <w:rFonts w:eastAsia="標楷體" w:hint="eastAsia"/>
          <w:b/>
          <w:color w:val="404040"/>
          <w:sz w:val="28"/>
          <w:szCs w:val="28"/>
        </w:rPr>
        <w:t>學年度上學期國民小學</w:t>
      </w:r>
      <w:r w:rsidRPr="00210EB7">
        <w:rPr>
          <w:rFonts w:eastAsia="標楷體"/>
          <w:b/>
          <w:color w:val="404040"/>
          <w:sz w:val="28"/>
          <w:szCs w:val="28"/>
        </w:rPr>
        <w:t>01</w:t>
      </w:r>
      <w:r w:rsidRPr="00210EB7">
        <w:rPr>
          <w:rFonts w:eastAsia="標楷體" w:hint="eastAsia"/>
          <w:b/>
          <w:color w:val="404040"/>
          <w:sz w:val="28"/>
          <w:szCs w:val="28"/>
        </w:rPr>
        <w:t>月份葷食菜單</w:t>
      </w:r>
      <w:r w:rsidRPr="00210EB7">
        <w:rPr>
          <w:rFonts w:eastAsia="標楷體"/>
          <w:b/>
          <w:color w:val="404040"/>
          <w:sz w:val="28"/>
          <w:szCs w:val="28"/>
        </w:rPr>
        <w:t>-</w:t>
      </w:r>
      <w:r w:rsidRPr="00210EB7">
        <w:rPr>
          <w:rFonts w:eastAsia="標楷體" w:hint="eastAsia"/>
          <w:b/>
          <w:color w:val="404040"/>
          <w:sz w:val="28"/>
          <w:szCs w:val="28"/>
        </w:rPr>
        <w:t>津吉</w:t>
      </w:r>
    </w:p>
    <w:tbl>
      <w:tblPr>
        <w:tblW w:w="4900" w:type="pct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"/>
        <w:gridCol w:w="289"/>
        <w:gridCol w:w="428"/>
        <w:gridCol w:w="1129"/>
        <w:gridCol w:w="864"/>
        <w:gridCol w:w="1174"/>
        <w:gridCol w:w="1924"/>
        <w:gridCol w:w="993"/>
        <w:gridCol w:w="2126"/>
        <w:gridCol w:w="423"/>
        <w:gridCol w:w="1276"/>
        <w:gridCol w:w="1842"/>
        <w:gridCol w:w="427"/>
        <w:gridCol w:w="423"/>
        <w:gridCol w:w="427"/>
        <w:gridCol w:w="565"/>
        <w:gridCol w:w="427"/>
        <w:gridCol w:w="427"/>
        <w:gridCol w:w="423"/>
        <w:gridCol w:w="284"/>
      </w:tblGrid>
      <w:tr w:rsidR="00D107E7" w:rsidRPr="00210EB7" w:rsidTr="009C7F89">
        <w:trPr>
          <w:trHeight w:val="190"/>
        </w:trPr>
        <w:tc>
          <w:tcPr>
            <w:tcW w:w="88" w:type="pct"/>
            <w:vAlign w:val="center"/>
          </w:tcPr>
          <w:p w:rsidR="00D107E7" w:rsidRPr="00210EB7" w:rsidRDefault="00D107E7" w:rsidP="00D107E7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 w:hAnsi="標楷體" w:hint="eastAsia"/>
                <w:color w:val="404040"/>
                <w:sz w:val="16"/>
                <w:szCs w:val="16"/>
              </w:rPr>
              <w:t>日期</w:t>
            </w:r>
          </w:p>
        </w:tc>
        <w:tc>
          <w:tcPr>
            <w:tcW w:w="89" w:type="pct"/>
            <w:vAlign w:val="center"/>
          </w:tcPr>
          <w:p w:rsidR="00D107E7" w:rsidRPr="00210EB7" w:rsidRDefault="00D107E7" w:rsidP="00D107E7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 w:hAnsi="標楷體" w:hint="eastAsia"/>
                <w:color w:val="404040"/>
                <w:sz w:val="16"/>
                <w:szCs w:val="16"/>
              </w:rPr>
              <w:t>星期</w:t>
            </w:r>
          </w:p>
        </w:tc>
        <w:tc>
          <w:tcPr>
            <w:tcW w:w="132" w:type="pct"/>
            <w:vAlign w:val="center"/>
          </w:tcPr>
          <w:p w:rsidR="00D107E7" w:rsidRPr="00210EB7" w:rsidRDefault="00D107E7" w:rsidP="00D107E7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 w:hint="eastAsia"/>
                <w:color w:val="404040"/>
                <w:sz w:val="16"/>
                <w:szCs w:val="16"/>
              </w:rPr>
              <w:t>循</w:t>
            </w:r>
          </w:p>
          <w:p w:rsidR="00D107E7" w:rsidRPr="00210EB7" w:rsidRDefault="00D107E7" w:rsidP="00D107E7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 w:hint="eastAsia"/>
                <w:color w:val="404040"/>
                <w:sz w:val="16"/>
                <w:szCs w:val="16"/>
              </w:rPr>
              <w:t>環</w:t>
            </w:r>
          </w:p>
        </w:tc>
        <w:tc>
          <w:tcPr>
            <w:tcW w:w="349" w:type="pct"/>
            <w:vAlign w:val="center"/>
          </w:tcPr>
          <w:p w:rsidR="00D107E7" w:rsidRPr="00210EB7" w:rsidRDefault="00D107E7" w:rsidP="00D107E7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 w:hAnsi="標楷體" w:hint="eastAsia"/>
                <w:color w:val="404040"/>
                <w:sz w:val="16"/>
                <w:szCs w:val="16"/>
              </w:rPr>
              <w:t>主</w:t>
            </w:r>
            <w:r w:rsidRPr="00210EB7">
              <w:rPr>
                <w:rFonts w:eastAsia="標楷體"/>
                <w:color w:val="404040"/>
                <w:sz w:val="16"/>
                <w:szCs w:val="16"/>
              </w:rPr>
              <w:t xml:space="preserve">   </w:t>
            </w:r>
            <w:r w:rsidRPr="00210EB7">
              <w:rPr>
                <w:rFonts w:eastAsia="標楷體" w:hAnsi="標楷體" w:hint="eastAsia"/>
                <w:color w:val="404040"/>
                <w:sz w:val="16"/>
                <w:szCs w:val="16"/>
              </w:rPr>
              <w:t>食</w:t>
            </w:r>
          </w:p>
        </w:tc>
        <w:tc>
          <w:tcPr>
            <w:tcW w:w="267" w:type="pct"/>
            <w:vAlign w:val="center"/>
          </w:tcPr>
          <w:p w:rsidR="00D107E7" w:rsidRPr="00210EB7" w:rsidRDefault="00D107E7" w:rsidP="00D107E7">
            <w:pPr>
              <w:snapToGrid w:val="0"/>
              <w:spacing w:line="140" w:lineRule="exact"/>
              <w:ind w:left="-5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 w:hint="eastAsia"/>
                <w:color w:val="404040"/>
                <w:sz w:val="16"/>
                <w:szCs w:val="16"/>
              </w:rPr>
              <w:t>主食</w:t>
            </w:r>
          </w:p>
          <w:p w:rsidR="00D107E7" w:rsidRPr="00210EB7" w:rsidRDefault="00D107E7" w:rsidP="00D107E7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eastAsia="標楷體" w:hAnsi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 w:hint="eastAsia"/>
                <w:color w:val="404040"/>
                <w:sz w:val="16"/>
                <w:szCs w:val="16"/>
              </w:rPr>
              <w:t>食材明細</w:t>
            </w:r>
          </w:p>
        </w:tc>
        <w:tc>
          <w:tcPr>
            <w:tcW w:w="363" w:type="pct"/>
            <w:vAlign w:val="center"/>
          </w:tcPr>
          <w:p w:rsidR="00D107E7" w:rsidRPr="00210EB7" w:rsidRDefault="00D107E7" w:rsidP="00D107E7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 w:hAnsi="標楷體" w:hint="eastAsia"/>
                <w:color w:val="404040"/>
                <w:sz w:val="16"/>
                <w:szCs w:val="16"/>
              </w:rPr>
              <w:t>主</w:t>
            </w:r>
            <w:r w:rsidRPr="00210EB7">
              <w:rPr>
                <w:rFonts w:eastAsia="標楷體"/>
                <w:color w:val="404040"/>
                <w:sz w:val="16"/>
                <w:szCs w:val="16"/>
              </w:rPr>
              <w:t xml:space="preserve">   </w:t>
            </w:r>
            <w:r w:rsidRPr="00210EB7">
              <w:rPr>
                <w:rFonts w:eastAsia="標楷體" w:hAnsi="標楷體" w:hint="eastAsia"/>
                <w:color w:val="404040"/>
                <w:sz w:val="16"/>
                <w:szCs w:val="16"/>
              </w:rPr>
              <w:t>菜</w:t>
            </w:r>
          </w:p>
        </w:tc>
        <w:tc>
          <w:tcPr>
            <w:tcW w:w="595" w:type="pct"/>
            <w:vAlign w:val="center"/>
          </w:tcPr>
          <w:p w:rsidR="00D107E7" w:rsidRPr="00210EB7" w:rsidRDefault="00D107E7" w:rsidP="00D107E7">
            <w:pPr>
              <w:snapToGrid w:val="0"/>
              <w:spacing w:line="140" w:lineRule="exact"/>
              <w:ind w:left="-5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 w:hint="eastAsia"/>
                <w:color w:val="404040"/>
                <w:sz w:val="16"/>
                <w:szCs w:val="16"/>
              </w:rPr>
              <w:t>主菜</w:t>
            </w:r>
          </w:p>
          <w:p w:rsidR="00D107E7" w:rsidRPr="00210EB7" w:rsidRDefault="00D107E7" w:rsidP="00D107E7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eastAsia="標楷體" w:hAnsi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 w:hint="eastAsia"/>
                <w:color w:val="404040"/>
                <w:sz w:val="16"/>
                <w:szCs w:val="16"/>
              </w:rPr>
              <w:t>食材明細</w:t>
            </w:r>
          </w:p>
        </w:tc>
        <w:tc>
          <w:tcPr>
            <w:tcW w:w="307" w:type="pct"/>
            <w:vAlign w:val="center"/>
          </w:tcPr>
          <w:p w:rsidR="00D107E7" w:rsidRPr="00210EB7" w:rsidRDefault="00D107E7" w:rsidP="00D107E7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 w:hAnsi="標楷體" w:hint="eastAsia"/>
                <w:color w:val="404040"/>
                <w:sz w:val="16"/>
                <w:szCs w:val="16"/>
              </w:rPr>
              <w:t>副</w:t>
            </w:r>
            <w:r w:rsidRPr="00210EB7">
              <w:rPr>
                <w:rFonts w:eastAsia="標楷體"/>
                <w:color w:val="404040"/>
                <w:sz w:val="16"/>
                <w:szCs w:val="16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16"/>
                <w:szCs w:val="16"/>
              </w:rPr>
              <w:t>菜</w:t>
            </w:r>
            <w:r w:rsidRPr="00210EB7">
              <w:rPr>
                <w:rFonts w:eastAsia="標楷體"/>
                <w:color w:val="404040"/>
                <w:sz w:val="16"/>
                <w:szCs w:val="16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16"/>
                <w:szCs w:val="16"/>
              </w:rPr>
              <w:t>一</w:t>
            </w:r>
          </w:p>
        </w:tc>
        <w:tc>
          <w:tcPr>
            <w:tcW w:w="658" w:type="pct"/>
            <w:vAlign w:val="center"/>
          </w:tcPr>
          <w:p w:rsidR="00D107E7" w:rsidRPr="00210EB7" w:rsidRDefault="00D107E7" w:rsidP="00D107E7">
            <w:pPr>
              <w:snapToGrid w:val="0"/>
              <w:spacing w:line="140" w:lineRule="exact"/>
              <w:ind w:left="-5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 w:hint="eastAsia"/>
                <w:color w:val="404040"/>
                <w:sz w:val="16"/>
                <w:szCs w:val="16"/>
              </w:rPr>
              <w:t>副菜一</w:t>
            </w:r>
          </w:p>
          <w:p w:rsidR="00D107E7" w:rsidRPr="00210EB7" w:rsidRDefault="00D107E7" w:rsidP="00D107E7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eastAsia="標楷體" w:hAnsi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 w:hint="eastAsia"/>
                <w:color w:val="404040"/>
                <w:sz w:val="16"/>
                <w:szCs w:val="16"/>
              </w:rPr>
              <w:t>食材明細</w:t>
            </w:r>
          </w:p>
        </w:tc>
        <w:tc>
          <w:tcPr>
            <w:tcW w:w="131" w:type="pct"/>
            <w:vAlign w:val="center"/>
          </w:tcPr>
          <w:p w:rsidR="00D107E7" w:rsidRPr="00210EB7" w:rsidRDefault="00D107E7" w:rsidP="00D107E7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 w:hAnsi="標楷體" w:hint="eastAsia"/>
                <w:color w:val="404040"/>
                <w:sz w:val="16"/>
                <w:szCs w:val="16"/>
              </w:rPr>
              <w:t>時蔬</w:t>
            </w:r>
          </w:p>
        </w:tc>
        <w:tc>
          <w:tcPr>
            <w:tcW w:w="395" w:type="pct"/>
            <w:vAlign w:val="center"/>
          </w:tcPr>
          <w:p w:rsidR="00D107E7" w:rsidRPr="00210EB7" w:rsidRDefault="00D107E7" w:rsidP="00D107E7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 w:hAnsi="標楷體" w:hint="eastAsia"/>
                <w:color w:val="404040"/>
                <w:sz w:val="16"/>
                <w:szCs w:val="16"/>
              </w:rPr>
              <w:t>湯</w:t>
            </w:r>
            <w:r w:rsidRPr="00210EB7">
              <w:rPr>
                <w:rFonts w:eastAsia="標楷體"/>
                <w:color w:val="404040"/>
                <w:sz w:val="16"/>
                <w:szCs w:val="16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16"/>
                <w:szCs w:val="16"/>
              </w:rPr>
              <w:t>品</w:t>
            </w:r>
            <w:r w:rsidRPr="00210EB7">
              <w:rPr>
                <w:rFonts w:eastAsia="標楷體"/>
                <w:color w:val="404040"/>
                <w:sz w:val="16"/>
                <w:szCs w:val="16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16"/>
                <w:szCs w:val="16"/>
              </w:rPr>
              <w:t>類</w:t>
            </w:r>
          </w:p>
        </w:tc>
        <w:tc>
          <w:tcPr>
            <w:tcW w:w="570" w:type="pct"/>
            <w:vAlign w:val="center"/>
          </w:tcPr>
          <w:p w:rsidR="00D107E7" w:rsidRPr="00210EB7" w:rsidRDefault="00D107E7" w:rsidP="00D107E7">
            <w:pPr>
              <w:snapToGrid w:val="0"/>
              <w:spacing w:line="140" w:lineRule="exact"/>
              <w:ind w:left="-5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 w:hint="eastAsia"/>
                <w:color w:val="404040"/>
                <w:sz w:val="16"/>
                <w:szCs w:val="16"/>
              </w:rPr>
              <w:t>湯品</w:t>
            </w:r>
          </w:p>
          <w:p w:rsidR="00D107E7" w:rsidRPr="00210EB7" w:rsidRDefault="00D107E7" w:rsidP="00D107E7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eastAsia="標楷體" w:hAnsi="標楷體"/>
                <w:color w:val="404040"/>
                <w:spacing w:val="-10"/>
                <w:sz w:val="16"/>
                <w:szCs w:val="16"/>
              </w:rPr>
            </w:pPr>
            <w:r w:rsidRPr="00210EB7">
              <w:rPr>
                <w:rFonts w:eastAsia="標楷體" w:hint="eastAsia"/>
                <w:color w:val="404040"/>
                <w:sz w:val="16"/>
                <w:szCs w:val="16"/>
              </w:rPr>
              <w:t>食材明細</w:t>
            </w:r>
          </w:p>
        </w:tc>
        <w:tc>
          <w:tcPr>
            <w:tcW w:w="132" w:type="pct"/>
            <w:vAlign w:val="center"/>
          </w:tcPr>
          <w:p w:rsidR="00D107E7" w:rsidRPr="00210EB7" w:rsidRDefault="00D107E7" w:rsidP="00D107E7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eastAsia="標楷體" w:hAnsi="標楷體"/>
                <w:color w:val="404040"/>
                <w:spacing w:val="-10"/>
                <w:sz w:val="16"/>
                <w:szCs w:val="16"/>
              </w:rPr>
            </w:pPr>
            <w:r w:rsidRPr="00210EB7">
              <w:rPr>
                <w:rFonts w:eastAsia="標楷體" w:hAnsi="標楷體" w:hint="eastAsia"/>
                <w:color w:val="404040"/>
                <w:spacing w:val="-10"/>
                <w:sz w:val="16"/>
                <w:szCs w:val="16"/>
              </w:rPr>
              <w:t>全榖</w:t>
            </w:r>
          </w:p>
          <w:p w:rsidR="00D107E7" w:rsidRPr="00210EB7" w:rsidRDefault="00D107E7" w:rsidP="00D107E7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pacing w:val="-10"/>
                <w:sz w:val="16"/>
                <w:szCs w:val="16"/>
              </w:rPr>
            </w:pPr>
            <w:r w:rsidRPr="00210EB7">
              <w:rPr>
                <w:rFonts w:eastAsia="標楷體" w:hAnsi="標楷體" w:hint="eastAsia"/>
                <w:color w:val="404040"/>
                <w:spacing w:val="-10"/>
                <w:sz w:val="16"/>
                <w:szCs w:val="16"/>
              </w:rPr>
              <w:t>根莖</w:t>
            </w:r>
          </w:p>
        </w:tc>
        <w:tc>
          <w:tcPr>
            <w:tcW w:w="131" w:type="pct"/>
            <w:vAlign w:val="center"/>
          </w:tcPr>
          <w:p w:rsidR="00D107E7" w:rsidRPr="00210EB7" w:rsidRDefault="00D107E7" w:rsidP="00D107E7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pacing w:val="-10"/>
                <w:sz w:val="16"/>
                <w:szCs w:val="16"/>
              </w:rPr>
            </w:pPr>
            <w:r w:rsidRPr="00210EB7">
              <w:rPr>
                <w:rFonts w:eastAsia="標楷體" w:hint="eastAsia"/>
                <w:color w:val="404040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132" w:type="pct"/>
            <w:vAlign w:val="center"/>
          </w:tcPr>
          <w:p w:rsidR="00D107E7" w:rsidRPr="00210EB7" w:rsidRDefault="00D107E7" w:rsidP="00D107E7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eastAsia="標楷體" w:hAnsi="標楷體"/>
                <w:color w:val="404040"/>
                <w:spacing w:val="-10"/>
                <w:sz w:val="16"/>
                <w:szCs w:val="16"/>
              </w:rPr>
            </w:pPr>
            <w:r w:rsidRPr="00210EB7">
              <w:rPr>
                <w:rFonts w:eastAsia="標楷體" w:hAnsi="標楷體" w:hint="eastAsia"/>
                <w:color w:val="404040"/>
                <w:spacing w:val="-10"/>
                <w:sz w:val="16"/>
                <w:szCs w:val="16"/>
              </w:rPr>
              <w:t>豆魚</w:t>
            </w:r>
          </w:p>
          <w:p w:rsidR="00D107E7" w:rsidRPr="00210EB7" w:rsidRDefault="00D107E7" w:rsidP="00D107E7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pacing w:val="-10"/>
                <w:sz w:val="16"/>
                <w:szCs w:val="16"/>
              </w:rPr>
            </w:pPr>
            <w:r w:rsidRPr="00210EB7">
              <w:rPr>
                <w:rFonts w:eastAsia="標楷體" w:hAnsi="標楷體" w:hint="eastAsia"/>
                <w:color w:val="404040"/>
                <w:spacing w:val="-10"/>
                <w:sz w:val="16"/>
                <w:szCs w:val="16"/>
              </w:rPr>
              <w:t>肉蛋</w:t>
            </w:r>
          </w:p>
        </w:tc>
        <w:tc>
          <w:tcPr>
            <w:tcW w:w="175" w:type="pct"/>
            <w:vAlign w:val="center"/>
          </w:tcPr>
          <w:p w:rsidR="00D107E7" w:rsidRPr="00210EB7" w:rsidRDefault="00D107E7" w:rsidP="00D107E7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pacing w:val="-10"/>
                <w:sz w:val="16"/>
                <w:szCs w:val="16"/>
              </w:rPr>
            </w:pPr>
            <w:r w:rsidRPr="00210EB7">
              <w:rPr>
                <w:rFonts w:eastAsia="標楷體" w:hAnsi="標楷體" w:hint="eastAsia"/>
                <w:color w:val="404040"/>
                <w:spacing w:val="-10"/>
                <w:sz w:val="16"/>
                <w:szCs w:val="16"/>
              </w:rPr>
              <w:t>油脂堅果種子</w:t>
            </w:r>
          </w:p>
        </w:tc>
        <w:tc>
          <w:tcPr>
            <w:tcW w:w="132" w:type="pct"/>
            <w:vAlign w:val="center"/>
          </w:tcPr>
          <w:p w:rsidR="00D107E7" w:rsidRPr="00210EB7" w:rsidRDefault="00D107E7" w:rsidP="00D107E7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pacing w:val="-10"/>
                <w:sz w:val="16"/>
                <w:szCs w:val="16"/>
              </w:rPr>
            </w:pPr>
            <w:r w:rsidRPr="00210EB7">
              <w:rPr>
                <w:rFonts w:eastAsia="標楷體" w:hAnsi="標楷體" w:hint="eastAsia"/>
                <w:color w:val="404040"/>
                <w:spacing w:val="-10"/>
                <w:sz w:val="16"/>
                <w:szCs w:val="16"/>
              </w:rPr>
              <w:t>熱量</w:t>
            </w:r>
          </w:p>
        </w:tc>
        <w:tc>
          <w:tcPr>
            <w:tcW w:w="132" w:type="pct"/>
            <w:vAlign w:val="center"/>
          </w:tcPr>
          <w:p w:rsidR="00D107E7" w:rsidRPr="00210EB7" w:rsidRDefault="00D107E7" w:rsidP="00D107E7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pacing w:val="-10"/>
                <w:sz w:val="16"/>
                <w:szCs w:val="16"/>
              </w:rPr>
            </w:pPr>
            <w:r w:rsidRPr="00210EB7">
              <w:rPr>
                <w:rFonts w:eastAsia="標楷體" w:hint="eastAsia"/>
                <w:color w:val="404040"/>
                <w:spacing w:val="-10"/>
                <w:sz w:val="16"/>
                <w:szCs w:val="16"/>
              </w:rPr>
              <w:t>鈣</w:t>
            </w:r>
          </w:p>
        </w:tc>
        <w:tc>
          <w:tcPr>
            <w:tcW w:w="131" w:type="pct"/>
            <w:vAlign w:val="center"/>
          </w:tcPr>
          <w:p w:rsidR="00D107E7" w:rsidRPr="00210EB7" w:rsidRDefault="00D107E7" w:rsidP="00D107E7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pacing w:val="-10"/>
                <w:sz w:val="16"/>
                <w:szCs w:val="16"/>
              </w:rPr>
            </w:pPr>
            <w:r w:rsidRPr="00210EB7">
              <w:rPr>
                <w:rFonts w:eastAsia="標楷體" w:hint="eastAsia"/>
                <w:color w:val="404040"/>
                <w:spacing w:val="-10"/>
                <w:sz w:val="16"/>
                <w:szCs w:val="16"/>
              </w:rPr>
              <w:t>鈉</w:t>
            </w:r>
          </w:p>
        </w:tc>
        <w:tc>
          <w:tcPr>
            <w:tcW w:w="88" w:type="pct"/>
          </w:tcPr>
          <w:p w:rsidR="00D107E7" w:rsidRPr="00210EB7" w:rsidRDefault="00D107E7" w:rsidP="00D107E7">
            <w:pPr>
              <w:snapToGrid w:val="0"/>
              <w:spacing w:line="1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pacing w:val="-10"/>
                <w:sz w:val="16"/>
                <w:szCs w:val="16"/>
              </w:rPr>
            </w:pPr>
            <w:r w:rsidRPr="00210EB7">
              <w:rPr>
                <w:rFonts w:eastAsia="標楷體" w:hint="eastAsia"/>
                <w:color w:val="404040"/>
                <w:spacing w:val="-10"/>
                <w:sz w:val="16"/>
                <w:szCs w:val="16"/>
              </w:rPr>
              <w:t>水果</w:t>
            </w:r>
          </w:p>
        </w:tc>
      </w:tr>
      <w:tr w:rsidR="00D107E7" w:rsidRPr="00210EB7" w:rsidTr="009C7F89">
        <w:trPr>
          <w:trHeight w:val="389"/>
        </w:trPr>
        <w:tc>
          <w:tcPr>
            <w:tcW w:w="88" w:type="pct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/>
                <w:color w:val="404040"/>
                <w:sz w:val="16"/>
                <w:szCs w:val="16"/>
              </w:rPr>
              <w:t>2</w:t>
            </w:r>
          </w:p>
        </w:tc>
        <w:tc>
          <w:tcPr>
            <w:tcW w:w="89" w:type="pct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二</w:t>
            </w:r>
          </w:p>
        </w:tc>
        <w:tc>
          <w:tcPr>
            <w:tcW w:w="132" w:type="pct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T1</w:t>
            </w:r>
          </w:p>
        </w:tc>
        <w:tc>
          <w:tcPr>
            <w:tcW w:w="349" w:type="pct"/>
            <w:vAlign w:val="center"/>
          </w:tcPr>
          <w:p w:rsidR="00D107E7" w:rsidRPr="00210EB7" w:rsidRDefault="00D107E7" w:rsidP="00A640B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210EB7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白米飯</w:t>
            </w:r>
          </w:p>
        </w:tc>
        <w:tc>
          <w:tcPr>
            <w:tcW w:w="267" w:type="pct"/>
            <w:vAlign w:val="center"/>
          </w:tcPr>
          <w:p w:rsidR="00D107E7" w:rsidRPr="00210EB7" w:rsidRDefault="00D107E7" w:rsidP="00D107E7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63" w:type="pct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柳葉魚</w:t>
            </w:r>
          </w:p>
        </w:tc>
        <w:tc>
          <w:tcPr>
            <w:tcW w:w="595" w:type="pct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柳葉魚</w:t>
            </w:r>
          </w:p>
        </w:tc>
        <w:tc>
          <w:tcPr>
            <w:tcW w:w="307" w:type="pct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毛豆玉菜</w:t>
            </w:r>
          </w:p>
        </w:tc>
        <w:tc>
          <w:tcPr>
            <w:tcW w:w="658" w:type="pct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毛豆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絞肉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高麗菜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紅蘿蔔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乾香菇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薑或蒜</w:t>
            </w:r>
          </w:p>
        </w:tc>
        <w:tc>
          <w:tcPr>
            <w:tcW w:w="131" w:type="pct"/>
            <w:vAlign w:val="center"/>
          </w:tcPr>
          <w:p w:rsidR="00D107E7" w:rsidRPr="00210EB7" w:rsidRDefault="00D107E7" w:rsidP="00D107E7">
            <w:pPr>
              <w:snapToGrid w:val="0"/>
              <w:spacing w:line="16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 w:hAnsi="標楷體" w:hint="eastAsia"/>
                <w:color w:val="404040"/>
                <w:sz w:val="16"/>
                <w:szCs w:val="16"/>
              </w:rPr>
              <w:t>時蔬</w:t>
            </w:r>
          </w:p>
        </w:tc>
        <w:tc>
          <w:tcPr>
            <w:tcW w:w="395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金針肉絲湯</w:t>
            </w:r>
          </w:p>
        </w:tc>
        <w:tc>
          <w:tcPr>
            <w:tcW w:w="570" w:type="pct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 w:cs="新細明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cs="新細明體" w:hint="eastAsia"/>
                <w:color w:val="404040"/>
                <w:spacing w:val="-20"/>
                <w:sz w:val="20"/>
                <w:szCs w:val="20"/>
              </w:rPr>
              <w:t>肉絲</w:t>
            </w:r>
            <w:r w:rsidRPr="00210EB7">
              <w:rPr>
                <w:rFonts w:ascii="標楷體" w:eastAsia="標楷體" w:hAnsi="標楷體" w:cs="新細明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cs="新細明體" w:hint="eastAsia"/>
                <w:color w:val="404040"/>
                <w:spacing w:val="-20"/>
                <w:sz w:val="20"/>
                <w:szCs w:val="20"/>
              </w:rPr>
              <w:t>金針</w:t>
            </w:r>
            <w:r w:rsidRPr="00210EB7">
              <w:rPr>
                <w:rFonts w:ascii="標楷體" w:eastAsia="標楷體" w:hAnsi="標楷體" w:cs="新細明體"/>
                <w:color w:val="404040"/>
                <w:spacing w:val="-20"/>
                <w:sz w:val="20"/>
                <w:szCs w:val="20"/>
              </w:rPr>
              <w:t xml:space="preserve">  </w:t>
            </w:r>
            <w:r w:rsidRPr="00210EB7">
              <w:rPr>
                <w:rFonts w:ascii="標楷體" w:eastAsia="標楷體" w:hAnsi="標楷體" w:cs="新細明體" w:hint="eastAsia"/>
                <w:color w:val="404040"/>
                <w:spacing w:val="-20"/>
                <w:sz w:val="20"/>
                <w:szCs w:val="20"/>
              </w:rPr>
              <w:t>酸菜</w:t>
            </w:r>
          </w:p>
        </w:tc>
        <w:tc>
          <w:tcPr>
            <w:tcW w:w="132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0"/>
                <w:szCs w:val="10"/>
              </w:rPr>
            </w:pPr>
            <w:r w:rsidRPr="00210EB7">
              <w:rPr>
                <w:rFonts w:eastAsia="標楷體"/>
                <w:color w:val="404040"/>
                <w:sz w:val="10"/>
                <w:szCs w:val="10"/>
              </w:rPr>
              <w:t>4</w:t>
            </w:r>
          </w:p>
        </w:tc>
        <w:tc>
          <w:tcPr>
            <w:tcW w:w="131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0"/>
                <w:szCs w:val="10"/>
              </w:rPr>
            </w:pPr>
            <w:r w:rsidRPr="00210EB7">
              <w:rPr>
                <w:rFonts w:eastAsia="標楷體"/>
                <w:color w:val="404040"/>
                <w:sz w:val="10"/>
                <w:szCs w:val="10"/>
              </w:rPr>
              <w:t>1.5</w:t>
            </w:r>
          </w:p>
        </w:tc>
        <w:tc>
          <w:tcPr>
            <w:tcW w:w="132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0"/>
                <w:szCs w:val="10"/>
              </w:rPr>
            </w:pPr>
            <w:r w:rsidRPr="00210EB7">
              <w:rPr>
                <w:rFonts w:eastAsia="標楷體"/>
                <w:color w:val="404040"/>
                <w:sz w:val="10"/>
                <w:szCs w:val="10"/>
              </w:rPr>
              <w:t>2.0</w:t>
            </w:r>
          </w:p>
        </w:tc>
        <w:tc>
          <w:tcPr>
            <w:tcW w:w="175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0"/>
                <w:szCs w:val="10"/>
              </w:rPr>
            </w:pPr>
            <w:r w:rsidRPr="00210EB7">
              <w:rPr>
                <w:rFonts w:eastAsia="標楷體"/>
                <w:color w:val="404040"/>
                <w:sz w:val="10"/>
                <w:szCs w:val="10"/>
              </w:rPr>
              <w:t>2.1</w:t>
            </w:r>
          </w:p>
        </w:tc>
        <w:tc>
          <w:tcPr>
            <w:tcW w:w="132" w:type="pct"/>
            <w:vAlign w:val="center"/>
          </w:tcPr>
          <w:p w:rsidR="00D107E7" w:rsidRPr="00210EB7" w:rsidRDefault="00D107E7" w:rsidP="00A640BD">
            <w:pPr>
              <w:jc w:val="center"/>
              <w:rPr>
                <w:color w:val="404040"/>
                <w:sz w:val="10"/>
                <w:szCs w:val="10"/>
              </w:rPr>
            </w:pPr>
            <w:r w:rsidRPr="00210EB7">
              <w:rPr>
                <w:color w:val="404040"/>
                <w:sz w:val="10"/>
                <w:szCs w:val="10"/>
              </w:rPr>
              <w:t>562</w:t>
            </w:r>
          </w:p>
        </w:tc>
        <w:tc>
          <w:tcPr>
            <w:tcW w:w="132" w:type="pct"/>
            <w:vAlign w:val="center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0"/>
                <w:szCs w:val="10"/>
              </w:rPr>
            </w:pPr>
            <w:r w:rsidRPr="00210EB7">
              <w:rPr>
                <w:rFonts w:eastAsia="標楷體"/>
                <w:color w:val="404040"/>
                <w:sz w:val="10"/>
                <w:szCs w:val="10"/>
              </w:rPr>
              <w:t>167.7</w:t>
            </w:r>
          </w:p>
        </w:tc>
        <w:tc>
          <w:tcPr>
            <w:tcW w:w="131" w:type="pct"/>
            <w:vAlign w:val="center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0"/>
                <w:szCs w:val="10"/>
              </w:rPr>
            </w:pPr>
            <w:r w:rsidRPr="00210EB7">
              <w:rPr>
                <w:rFonts w:eastAsia="標楷體"/>
                <w:color w:val="404040"/>
                <w:sz w:val="10"/>
                <w:szCs w:val="10"/>
              </w:rPr>
              <w:t>740.8</w:t>
            </w:r>
          </w:p>
        </w:tc>
        <w:tc>
          <w:tcPr>
            <w:tcW w:w="88" w:type="pct"/>
          </w:tcPr>
          <w:p w:rsidR="00D107E7" w:rsidRPr="00210EB7" w:rsidRDefault="00D107E7" w:rsidP="00D107E7">
            <w:pPr>
              <w:spacing w:line="240" w:lineRule="exact"/>
              <w:ind w:leftChars="-50" w:left="3168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</w:p>
        </w:tc>
      </w:tr>
      <w:tr w:rsidR="00D107E7" w:rsidRPr="00210EB7" w:rsidTr="009C7F89">
        <w:trPr>
          <w:trHeight w:val="389"/>
        </w:trPr>
        <w:tc>
          <w:tcPr>
            <w:tcW w:w="88" w:type="pct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/>
                <w:color w:val="404040"/>
                <w:sz w:val="16"/>
                <w:szCs w:val="16"/>
              </w:rPr>
              <w:t>3</w:t>
            </w:r>
          </w:p>
        </w:tc>
        <w:tc>
          <w:tcPr>
            <w:tcW w:w="89" w:type="pct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三</w:t>
            </w:r>
          </w:p>
        </w:tc>
        <w:tc>
          <w:tcPr>
            <w:tcW w:w="132" w:type="pct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T3</w:t>
            </w:r>
          </w:p>
        </w:tc>
        <w:tc>
          <w:tcPr>
            <w:tcW w:w="349" w:type="pct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Cs w:val="20"/>
              </w:rPr>
              <w:t>西式特餐</w:t>
            </w:r>
          </w:p>
        </w:tc>
        <w:tc>
          <w:tcPr>
            <w:tcW w:w="267" w:type="pct"/>
            <w:vAlign w:val="center"/>
          </w:tcPr>
          <w:p w:rsidR="00D107E7" w:rsidRPr="00210EB7" w:rsidRDefault="00D107E7" w:rsidP="00D107E7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濕麵條</w:t>
            </w:r>
          </w:p>
        </w:tc>
        <w:tc>
          <w:tcPr>
            <w:tcW w:w="363" w:type="pct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茄汁肉絲</w:t>
            </w:r>
          </w:p>
        </w:tc>
        <w:tc>
          <w:tcPr>
            <w:tcW w:w="595" w:type="pct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10"/>
                <w:sz w:val="20"/>
                <w:szCs w:val="20"/>
              </w:rPr>
              <w:t>肉絲</w:t>
            </w:r>
            <w:r w:rsidRPr="00210EB7">
              <w:rPr>
                <w:rFonts w:ascii="標楷體" w:eastAsia="標楷體" w:hAnsi="標楷體"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10"/>
                <w:sz w:val="20"/>
                <w:szCs w:val="20"/>
              </w:rPr>
              <w:t>馬鈴薯</w:t>
            </w:r>
            <w:r w:rsidRPr="00210EB7">
              <w:rPr>
                <w:rFonts w:ascii="標楷體" w:eastAsia="標楷體" w:hAnsi="標楷體"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10"/>
                <w:sz w:val="20"/>
                <w:szCs w:val="20"/>
              </w:rPr>
              <w:t>紅蘿蔔</w:t>
            </w:r>
            <w:r w:rsidRPr="00210EB7">
              <w:rPr>
                <w:rFonts w:ascii="標楷體" w:eastAsia="標楷體" w:hAnsi="標楷體"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番茄醬</w:t>
            </w:r>
          </w:p>
        </w:tc>
        <w:tc>
          <w:tcPr>
            <w:tcW w:w="307" w:type="pct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雙色花椰</w:t>
            </w:r>
          </w:p>
        </w:tc>
        <w:tc>
          <w:tcPr>
            <w:tcW w:w="658" w:type="pct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豆包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花椰菜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敏豆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紅蘿蔔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薑或蒜</w:t>
            </w:r>
          </w:p>
        </w:tc>
        <w:tc>
          <w:tcPr>
            <w:tcW w:w="131" w:type="pct"/>
            <w:vAlign w:val="center"/>
          </w:tcPr>
          <w:p w:rsidR="00D107E7" w:rsidRPr="00210EB7" w:rsidRDefault="00D107E7" w:rsidP="00D107E7">
            <w:pPr>
              <w:snapToGrid w:val="0"/>
              <w:spacing w:line="120" w:lineRule="exact"/>
              <w:ind w:left="-50" w:rightChars="-50" w:right="31680"/>
              <w:jc w:val="center"/>
              <w:rPr>
                <w:color w:val="404040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395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玉米濃湯</w:t>
            </w:r>
          </w:p>
        </w:tc>
        <w:tc>
          <w:tcPr>
            <w:tcW w:w="570" w:type="pct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cs="新細明體" w:hint="eastAsia"/>
                <w:color w:val="404040"/>
                <w:spacing w:val="-20"/>
                <w:sz w:val="20"/>
                <w:szCs w:val="20"/>
              </w:rPr>
              <w:t>玉米筍</w:t>
            </w:r>
            <w:r w:rsidRPr="00210EB7">
              <w:rPr>
                <w:rFonts w:ascii="標楷體" w:eastAsia="標楷體" w:hAnsi="標楷體" w:cs="新細明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cs="新細明體" w:hint="eastAsia"/>
                <w:color w:val="404040"/>
                <w:spacing w:val="-20"/>
                <w:sz w:val="20"/>
                <w:szCs w:val="20"/>
              </w:rPr>
              <w:t>玉米醬</w:t>
            </w:r>
            <w:r w:rsidRPr="00210EB7">
              <w:rPr>
                <w:rFonts w:ascii="標楷體" w:eastAsia="標楷體" w:hAnsi="標楷體" w:cs="新細明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cs="新細明體" w:hint="eastAsia"/>
                <w:color w:val="404040"/>
                <w:spacing w:val="-20"/>
                <w:sz w:val="20"/>
                <w:szCs w:val="20"/>
              </w:rPr>
              <w:t>蛋</w:t>
            </w:r>
          </w:p>
        </w:tc>
        <w:tc>
          <w:tcPr>
            <w:tcW w:w="132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0"/>
                <w:szCs w:val="10"/>
              </w:rPr>
            </w:pPr>
            <w:r w:rsidRPr="00210EB7">
              <w:rPr>
                <w:rFonts w:eastAsia="標楷體"/>
                <w:color w:val="404040"/>
                <w:sz w:val="10"/>
                <w:szCs w:val="10"/>
              </w:rPr>
              <w:t>4.7</w:t>
            </w:r>
          </w:p>
        </w:tc>
        <w:tc>
          <w:tcPr>
            <w:tcW w:w="131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0"/>
                <w:szCs w:val="10"/>
              </w:rPr>
            </w:pPr>
            <w:r w:rsidRPr="00210EB7">
              <w:rPr>
                <w:rFonts w:eastAsia="標楷體"/>
                <w:color w:val="404040"/>
                <w:sz w:val="10"/>
                <w:szCs w:val="10"/>
              </w:rPr>
              <w:t>1.5</w:t>
            </w:r>
          </w:p>
        </w:tc>
        <w:tc>
          <w:tcPr>
            <w:tcW w:w="132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0"/>
                <w:szCs w:val="10"/>
              </w:rPr>
            </w:pPr>
            <w:r w:rsidRPr="00210EB7">
              <w:rPr>
                <w:rFonts w:eastAsia="標楷體"/>
                <w:color w:val="404040"/>
                <w:sz w:val="10"/>
                <w:szCs w:val="10"/>
              </w:rPr>
              <w:t>2.0</w:t>
            </w:r>
          </w:p>
        </w:tc>
        <w:tc>
          <w:tcPr>
            <w:tcW w:w="175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0"/>
                <w:szCs w:val="10"/>
              </w:rPr>
            </w:pPr>
            <w:r w:rsidRPr="00210EB7">
              <w:rPr>
                <w:rFonts w:eastAsia="標楷體"/>
                <w:color w:val="404040"/>
                <w:sz w:val="10"/>
                <w:szCs w:val="10"/>
              </w:rPr>
              <w:t>2.2</w:t>
            </w:r>
          </w:p>
        </w:tc>
        <w:tc>
          <w:tcPr>
            <w:tcW w:w="132" w:type="pct"/>
            <w:vAlign w:val="center"/>
          </w:tcPr>
          <w:p w:rsidR="00D107E7" w:rsidRPr="00210EB7" w:rsidRDefault="00D107E7" w:rsidP="00A640BD">
            <w:pPr>
              <w:jc w:val="center"/>
              <w:rPr>
                <w:color w:val="404040"/>
                <w:sz w:val="10"/>
                <w:szCs w:val="10"/>
              </w:rPr>
            </w:pPr>
            <w:r w:rsidRPr="00210EB7">
              <w:rPr>
                <w:color w:val="404040"/>
                <w:sz w:val="10"/>
                <w:szCs w:val="10"/>
              </w:rPr>
              <w:t>616</w:t>
            </w:r>
          </w:p>
        </w:tc>
        <w:tc>
          <w:tcPr>
            <w:tcW w:w="132" w:type="pct"/>
            <w:vAlign w:val="center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0"/>
                <w:szCs w:val="10"/>
              </w:rPr>
            </w:pPr>
            <w:r w:rsidRPr="00210EB7">
              <w:rPr>
                <w:rFonts w:eastAsia="標楷體"/>
                <w:color w:val="404040"/>
                <w:sz w:val="10"/>
                <w:szCs w:val="10"/>
              </w:rPr>
              <w:t>103.3</w:t>
            </w:r>
          </w:p>
        </w:tc>
        <w:tc>
          <w:tcPr>
            <w:tcW w:w="131" w:type="pct"/>
            <w:vAlign w:val="center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0"/>
                <w:szCs w:val="10"/>
              </w:rPr>
            </w:pPr>
            <w:r w:rsidRPr="00210EB7">
              <w:rPr>
                <w:rFonts w:eastAsia="標楷體"/>
                <w:color w:val="404040"/>
                <w:sz w:val="10"/>
                <w:szCs w:val="10"/>
              </w:rPr>
              <w:t>73.2</w:t>
            </w:r>
          </w:p>
        </w:tc>
        <w:tc>
          <w:tcPr>
            <w:tcW w:w="88" w:type="pct"/>
          </w:tcPr>
          <w:p w:rsidR="00D107E7" w:rsidRPr="00210EB7" w:rsidRDefault="00D107E7" w:rsidP="00D107E7">
            <w:pPr>
              <w:spacing w:line="240" w:lineRule="exact"/>
              <w:ind w:leftChars="-50" w:left="3168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</w:p>
        </w:tc>
      </w:tr>
      <w:tr w:rsidR="00D107E7" w:rsidRPr="00210EB7" w:rsidTr="009C7F89">
        <w:trPr>
          <w:trHeight w:val="389"/>
        </w:trPr>
        <w:tc>
          <w:tcPr>
            <w:tcW w:w="88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/>
                <w:color w:val="404040"/>
                <w:sz w:val="16"/>
                <w:szCs w:val="16"/>
              </w:rPr>
              <w:t>4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 w:hint="eastAsia"/>
                <w:color w:val="404040"/>
                <w:sz w:val="16"/>
                <w:szCs w:val="16"/>
              </w:rPr>
              <w:t>四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T2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210EB7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芝麻飯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  <w:r w:rsidRPr="00210EB7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黑芝麻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豆瓣雞丁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生雞丁</w:t>
            </w:r>
            <w:r w:rsidRPr="00210EB7"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紅蘿蔔</w:t>
            </w:r>
            <w:r w:rsidRPr="00210EB7"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白蘿蔔</w:t>
            </w:r>
            <w:r w:rsidRPr="00210EB7"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10"/>
                <w:sz w:val="20"/>
                <w:szCs w:val="20"/>
              </w:rPr>
              <w:t>薑或蒜</w:t>
            </w:r>
            <w:r w:rsidRPr="00210EB7">
              <w:rPr>
                <w:rFonts w:ascii="標楷體" w:eastAsia="標楷體" w:hAnsi="標楷體"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豆瓣醬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絞肉瓜粒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肉絲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時瓜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黑木耳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薑或蒜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120" w:lineRule="exact"/>
              <w:ind w:left="-50" w:rightChars="-50" w:right="31680"/>
              <w:jc w:val="center"/>
              <w:rPr>
                <w:color w:val="404040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時蔬菇湯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海帶芽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金針菇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大骨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0"/>
                <w:szCs w:val="10"/>
              </w:rPr>
            </w:pPr>
            <w:r w:rsidRPr="00210EB7">
              <w:rPr>
                <w:rFonts w:eastAsia="標楷體"/>
                <w:color w:val="404040"/>
                <w:sz w:val="10"/>
                <w:szCs w:val="10"/>
              </w:rPr>
              <w:t>4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0"/>
                <w:szCs w:val="10"/>
              </w:rPr>
            </w:pPr>
            <w:r w:rsidRPr="00210EB7">
              <w:rPr>
                <w:rFonts w:eastAsia="標楷體"/>
                <w:color w:val="404040"/>
                <w:sz w:val="10"/>
                <w:szCs w:val="10"/>
              </w:rPr>
              <w:t>1.8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0"/>
                <w:szCs w:val="10"/>
              </w:rPr>
            </w:pPr>
            <w:r w:rsidRPr="00210EB7">
              <w:rPr>
                <w:rFonts w:eastAsia="標楷體"/>
                <w:color w:val="404040"/>
                <w:sz w:val="10"/>
                <w:szCs w:val="10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0"/>
                <w:szCs w:val="10"/>
              </w:rPr>
            </w:pPr>
            <w:r w:rsidRPr="00210EB7">
              <w:rPr>
                <w:rFonts w:eastAsia="標楷體"/>
                <w:color w:val="404040"/>
                <w:sz w:val="10"/>
                <w:szCs w:val="10"/>
              </w:rPr>
              <w:t>2.1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jc w:val="center"/>
              <w:rPr>
                <w:color w:val="404040"/>
                <w:sz w:val="10"/>
                <w:szCs w:val="10"/>
              </w:rPr>
            </w:pPr>
            <w:r w:rsidRPr="00210EB7">
              <w:rPr>
                <w:color w:val="404040"/>
                <w:sz w:val="10"/>
                <w:szCs w:val="10"/>
              </w:rPr>
              <w:t>607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0"/>
                <w:szCs w:val="10"/>
              </w:rPr>
            </w:pPr>
            <w:r w:rsidRPr="00210EB7">
              <w:rPr>
                <w:rFonts w:eastAsia="標楷體"/>
                <w:color w:val="404040"/>
                <w:sz w:val="10"/>
                <w:szCs w:val="10"/>
              </w:rPr>
              <w:t>77.5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0"/>
                <w:szCs w:val="10"/>
              </w:rPr>
            </w:pPr>
            <w:r w:rsidRPr="00210EB7">
              <w:rPr>
                <w:rFonts w:eastAsia="標楷體"/>
                <w:color w:val="404040"/>
                <w:sz w:val="10"/>
                <w:szCs w:val="10"/>
              </w:rPr>
              <w:t>406.9</w:t>
            </w:r>
          </w:p>
        </w:tc>
        <w:tc>
          <w:tcPr>
            <w:tcW w:w="88" w:type="pct"/>
            <w:shd w:val="clear" w:color="auto" w:fill="FFFFFF"/>
          </w:tcPr>
          <w:p w:rsidR="00D107E7" w:rsidRPr="00210EB7" w:rsidRDefault="00D107E7" w:rsidP="0016615C">
            <w:pPr>
              <w:spacing w:line="240" w:lineRule="exact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</w:p>
        </w:tc>
      </w:tr>
      <w:tr w:rsidR="00D107E7" w:rsidRPr="00210EB7" w:rsidTr="009C7F89">
        <w:trPr>
          <w:trHeight w:val="422"/>
        </w:trPr>
        <w:tc>
          <w:tcPr>
            <w:tcW w:w="88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/>
                <w:color w:val="404040"/>
                <w:sz w:val="16"/>
                <w:szCs w:val="16"/>
              </w:rPr>
              <w:t>5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 w:hint="eastAsia"/>
                <w:color w:val="404040"/>
                <w:sz w:val="16"/>
                <w:szCs w:val="16"/>
              </w:rPr>
              <w:t>五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T5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Cs w:val="20"/>
              </w:rPr>
              <w:t>白米飯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泡菜絞肉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絞肉</w:t>
            </w:r>
            <w:r w:rsidRPr="00210EB7"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泡菜</w:t>
            </w:r>
            <w:r w:rsidRPr="00210EB7"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冬粉</w:t>
            </w:r>
            <w:r w:rsidRPr="00210EB7"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薑或蒜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  <w:highlight w:val="yellow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銀蘿炒蛋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蛋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白蘿蔔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紅蘿蔔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薑或蒜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120" w:lineRule="exact"/>
              <w:ind w:left="-50" w:rightChars="-50" w:right="31680"/>
              <w:jc w:val="center"/>
              <w:rPr>
                <w:color w:val="404040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仙草湯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仙草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西谷米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糖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0"/>
                <w:szCs w:val="10"/>
              </w:rPr>
            </w:pPr>
            <w:r w:rsidRPr="00210EB7">
              <w:rPr>
                <w:rFonts w:eastAsia="標楷體"/>
                <w:color w:val="404040"/>
                <w:sz w:val="10"/>
                <w:szCs w:val="10"/>
              </w:rPr>
              <w:t>4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0"/>
                <w:szCs w:val="10"/>
              </w:rPr>
            </w:pPr>
            <w:r w:rsidRPr="00210EB7">
              <w:rPr>
                <w:rFonts w:eastAsia="標楷體"/>
                <w:color w:val="404040"/>
                <w:sz w:val="10"/>
                <w:szCs w:val="10"/>
              </w:rPr>
              <w:t>1.6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0"/>
                <w:szCs w:val="10"/>
              </w:rPr>
            </w:pPr>
            <w:r w:rsidRPr="00210EB7">
              <w:rPr>
                <w:rFonts w:eastAsia="標楷體"/>
                <w:color w:val="404040"/>
                <w:sz w:val="10"/>
                <w:szCs w:val="10"/>
              </w:rPr>
              <w:t>2.7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0"/>
                <w:szCs w:val="10"/>
              </w:rPr>
            </w:pPr>
            <w:r w:rsidRPr="00210EB7">
              <w:rPr>
                <w:rFonts w:eastAsia="標楷體"/>
                <w:color w:val="404040"/>
                <w:sz w:val="10"/>
                <w:szCs w:val="10"/>
              </w:rPr>
              <w:t>2.3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jc w:val="center"/>
              <w:rPr>
                <w:color w:val="404040"/>
                <w:sz w:val="10"/>
                <w:szCs w:val="10"/>
              </w:rPr>
            </w:pPr>
            <w:r w:rsidRPr="00210EB7">
              <w:rPr>
                <w:color w:val="404040"/>
                <w:sz w:val="10"/>
                <w:szCs w:val="10"/>
              </w:rPr>
              <w:t>626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0"/>
                <w:szCs w:val="10"/>
              </w:rPr>
            </w:pPr>
            <w:r w:rsidRPr="00210EB7">
              <w:rPr>
                <w:rFonts w:eastAsia="標楷體"/>
                <w:color w:val="404040"/>
                <w:sz w:val="10"/>
                <w:szCs w:val="10"/>
              </w:rPr>
              <w:t>105.8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0"/>
                <w:szCs w:val="10"/>
              </w:rPr>
            </w:pPr>
            <w:r w:rsidRPr="00210EB7">
              <w:rPr>
                <w:rFonts w:eastAsia="標楷體"/>
                <w:color w:val="404040"/>
                <w:sz w:val="10"/>
                <w:szCs w:val="10"/>
              </w:rPr>
              <w:t>206.4</w:t>
            </w:r>
          </w:p>
        </w:tc>
        <w:tc>
          <w:tcPr>
            <w:tcW w:w="88" w:type="pct"/>
            <w:shd w:val="clear" w:color="auto" w:fill="FFFFFF"/>
          </w:tcPr>
          <w:p w:rsidR="00D107E7" w:rsidRPr="00210EB7" w:rsidRDefault="00D107E7" w:rsidP="0016615C">
            <w:pPr>
              <w:spacing w:line="240" w:lineRule="exact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</w:p>
        </w:tc>
      </w:tr>
      <w:tr w:rsidR="00D107E7" w:rsidRPr="00210EB7" w:rsidTr="00A640BD">
        <w:trPr>
          <w:trHeight w:val="422"/>
        </w:trPr>
        <w:tc>
          <w:tcPr>
            <w:tcW w:w="88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/>
                <w:color w:val="404040"/>
                <w:sz w:val="16"/>
                <w:szCs w:val="16"/>
              </w:rPr>
              <w:t>8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 w:hint="eastAsia"/>
                <w:color w:val="404040"/>
                <w:sz w:val="16"/>
                <w:szCs w:val="16"/>
              </w:rPr>
              <w:t>一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color w:val="404040"/>
                <w:sz w:val="12"/>
                <w:szCs w:val="12"/>
              </w:rPr>
            </w:pPr>
            <w:r w:rsidRPr="00210EB7">
              <w:rPr>
                <w:color w:val="404040"/>
                <w:sz w:val="12"/>
                <w:szCs w:val="12"/>
              </w:rPr>
              <w:t>A1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Cs w:val="20"/>
              </w:rPr>
              <w:t>白米飯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鮮燴肉片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1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10"/>
                <w:sz w:val="20"/>
                <w:szCs w:val="20"/>
              </w:rPr>
              <w:t>肉片</w:t>
            </w:r>
            <w:r w:rsidRPr="00210EB7">
              <w:rPr>
                <w:rFonts w:ascii="標楷體" w:eastAsia="標楷體" w:hAnsi="標楷體"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10"/>
                <w:sz w:val="20"/>
                <w:szCs w:val="20"/>
              </w:rPr>
              <w:t>筍片</w:t>
            </w:r>
            <w:r w:rsidRPr="00210EB7">
              <w:rPr>
                <w:rFonts w:ascii="標楷體" w:eastAsia="標楷體" w:hAnsi="標楷體"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10"/>
                <w:sz w:val="20"/>
                <w:szCs w:val="20"/>
              </w:rPr>
              <w:t>鮮菇</w:t>
            </w:r>
            <w:r w:rsidRPr="00210EB7">
              <w:rPr>
                <w:rFonts w:ascii="標楷體" w:eastAsia="標楷體" w:hAnsi="標楷體"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10"/>
                <w:sz w:val="20"/>
                <w:szCs w:val="20"/>
              </w:rPr>
              <w:t>紅蘿蔔</w:t>
            </w:r>
            <w:r w:rsidRPr="00210EB7">
              <w:rPr>
                <w:rFonts w:ascii="標楷體" w:eastAsia="標楷體" w:hAnsi="標楷體"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10"/>
                <w:sz w:val="20"/>
                <w:szCs w:val="20"/>
              </w:rPr>
              <w:t>黑木耳</w:t>
            </w:r>
            <w:r w:rsidRPr="00210EB7">
              <w:rPr>
                <w:rFonts w:ascii="標楷體" w:eastAsia="標楷體" w:hAnsi="標楷體"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10"/>
                <w:sz w:val="20"/>
                <w:szCs w:val="20"/>
              </w:rPr>
              <w:t>薑或蒜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季豆蛋香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1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10"/>
                <w:sz w:val="20"/>
                <w:szCs w:val="20"/>
              </w:rPr>
              <w:t>蛋</w:t>
            </w:r>
            <w:r w:rsidRPr="00210EB7">
              <w:rPr>
                <w:rFonts w:ascii="標楷體" w:eastAsia="標楷體" w:hAnsi="標楷體"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10"/>
                <w:sz w:val="20"/>
                <w:szCs w:val="20"/>
              </w:rPr>
              <w:t>紅蘿蔔</w:t>
            </w:r>
            <w:r w:rsidRPr="00210EB7">
              <w:rPr>
                <w:rFonts w:ascii="標楷體" w:eastAsia="標楷體" w:hAnsi="標楷體"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10"/>
                <w:sz w:val="20"/>
                <w:szCs w:val="20"/>
              </w:rPr>
              <w:t>季節豆</w:t>
            </w:r>
            <w:r w:rsidRPr="00210EB7">
              <w:rPr>
                <w:rFonts w:ascii="標楷體" w:eastAsia="標楷體" w:hAnsi="標楷體"/>
                <w:color w:val="40404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pacing w:val="-10"/>
                <w:sz w:val="20"/>
                <w:szCs w:val="20"/>
              </w:rPr>
              <w:t>花椰菜</w:t>
            </w:r>
            <w:r w:rsidRPr="00210EB7">
              <w:rPr>
                <w:rFonts w:ascii="標楷體" w:eastAsia="標楷體" w:hAnsi="標楷體" w:hint="eastAsia"/>
                <w:color w:val="404040"/>
                <w:spacing w:val="-10"/>
                <w:sz w:val="20"/>
                <w:szCs w:val="20"/>
              </w:rPr>
              <w:t>薑或蒜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120" w:lineRule="exact"/>
              <w:ind w:left="-50" w:rightChars="-50" w:right="31680"/>
              <w:jc w:val="center"/>
              <w:rPr>
                <w:color w:val="404040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時蔬雞湯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生雞丁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時蔬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4.5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1.6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613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594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138</w:t>
            </w:r>
          </w:p>
        </w:tc>
        <w:tc>
          <w:tcPr>
            <w:tcW w:w="88" w:type="pct"/>
            <w:shd w:val="clear" w:color="auto" w:fill="FFFFFF"/>
          </w:tcPr>
          <w:p w:rsidR="00D107E7" w:rsidRPr="00210EB7" w:rsidRDefault="00D107E7" w:rsidP="00D107E7">
            <w:pPr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</w:p>
        </w:tc>
      </w:tr>
      <w:tr w:rsidR="00D107E7" w:rsidRPr="00210EB7" w:rsidTr="00A640BD">
        <w:trPr>
          <w:trHeight w:val="422"/>
        </w:trPr>
        <w:tc>
          <w:tcPr>
            <w:tcW w:w="88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/>
                <w:color w:val="404040"/>
                <w:sz w:val="16"/>
                <w:szCs w:val="16"/>
              </w:rPr>
              <w:t>9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 w:hint="eastAsia"/>
                <w:color w:val="404040"/>
                <w:sz w:val="16"/>
                <w:szCs w:val="16"/>
              </w:rPr>
              <w:t>二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color w:val="404040"/>
                <w:sz w:val="12"/>
                <w:szCs w:val="12"/>
              </w:rPr>
            </w:pPr>
            <w:r w:rsidRPr="00210EB7">
              <w:rPr>
                <w:color w:val="404040"/>
                <w:sz w:val="12"/>
                <w:szCs w:val="12"/>
              </w:rPr>
              <w:t>A2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/>
                <w:szCs w:val="20"/>
              </w:rPr>
            </w:pPr>
            <w:r w:rsidRPr="00210EB7">
              <w:rPr>
                <w:rFonts w:eastAsia="標楷體" w:hint="eastAsia"/>
                <w:color w:val="404040"/>
                <w:szCs w:val="20"/>
              </w:rPr>
              <w:t>紫米飯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  <w:r w:rsidRPr="00210EB7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紫米</w:t>
            </w:r>
          </w:p>
        </w:tc>
        <w:tc>
          <w:tcPr>
            <w:tcW w:w="363" w:type="pct"/>
            <w:shd w:val="clear" w:color="auto" w:fill="FFFFFF"/>
          </w:tcPr>
          <w:p w:rsidR="00D107E7" w:rsidRPr="00210EB7" w:rsidRDefault="00D107E7" w:rsidP="00A640BD">
            <w:pPr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大雞腿</w:t>
            </w:r>
          </w:p>
        </w:tc>
        <w:tc>
          <w:tcPr>
            <w:tcW w:w="595" w:type="pct"/>
            <w:shd w:val="clear" w:color="auto" w:fill="FFFFFF"/>
          </w:tcPr>
          <w:p w:rsidR="00D107E7" w:rsidRPr="00210EB7" w:rsidRDefault="00D107E7" w:rsidP="00D107E7">
            <w:pPr>
              <w:ind w:leftChars="-50" w:left="31680" w:rightChars="-50" w:right="31680"/>
              <w:rPr>
                <w:rFonts w:ascii="標楷體" w:eastAsia="標楷體" w:hAnsi="標楷體"/>
                <w:color w:val="404040"/>
                <w:spacing w:val="-1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10"/>
                <w:sz w:val="20"/>
                <w:szCs w:val="20"/>
              </w:rPr>
              <w:t>骨腿</w:t>
            </w:r>
            <w:r w:rsidRPr="00210EB7">
              <w:rPr>
                <w:rFonts w:ascii="標楷體" w:eastAsia="標楷體" w:hAnsi="標楷體"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番茄豆腐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豆腐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洋蔥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紅蘿蔔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番茄醬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珍菇蛋花湯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紫菜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金針菇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5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4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805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138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197</w:t>
            </w:r>
          </w:p>
        </w:tc>
        <w:tc>
          <w:tcPr>
            <w:tcW w:w="88" w:type="pct"/>
            <w:shd w:val="clear" w:color="auto" w:fill="FFFFFF"/>
          </w:tcPr>
          <w:p w:rsidR="00D107E7" w:rsidRPr="00210EB7" w:rsidRDefault="00D107E7" w:rsidP="00D107E7">
            <w:pPr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</w:p>
        </w:tc>
      </w:tr>
      <w:tr w:rsidR="00D107E7" w:rsidRPr="00210EB7" w:rsidTr="009C7F89">
        <w:trPr>
          <w:trHeight w:val="422"/>
        </w:trPr>
        <w:tc>
          <w:tcPr>
            <w:tcW w:w="88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/>
                <w:color w:val="404040"/>
                <w:sz w:val="16"/>
                <w:szCs w:val="16"/>
              </w:rPr>
              <w:t>10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 w:hint="eastAsia"/>
                <w:color w:val="404040"/>
                <w:sz w:val="16"/>
                <w:szCs w:val="16"/>
              </w:rPr>
              <w:t>三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color w:val="404040"/>
                <w:sz w:val="12"/>
                <w:szCs w:val="12"/>
              </w:rPr>
            </w:pPr>
            <w:r w:rsidRPr="00210EB7">
              <w:rPr>
                <w:color w:val="404040"/>
                <w:sz w:val="12"/>
                <w:szCs w:val="12"/>
              </w:rPr>
              <w:t>A3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Cs w:val="20"/>
              </w:rPr>
              <w:t>白米飯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筍干燒肉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肉丁</w:t>
            </w:r>
            <w:r w:rsidRPr="00210EB7"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筍乾</w:t>
            </w:r>
            <w:r w:rsidRPr="00210EB7"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薑或蒜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紅仁炒蛋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蛋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紅蘿蔔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白菜</w:t>
            </w:r>
            <w:r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薑或蒜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1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蒡香雪蓮湯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牛蒡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雪蓮子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大骨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4.5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655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99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630</w:t>
            </w:r>
          </w:p>
        </w:tc>
        <w:tc>
          <w:tcPr>
            <w:tcW w:w="88" w:type="pct"/>
            <w:shd w:val="clear" w:color="auto" w:fill="FFFFFF"/>
          </w:tcPr>
          <w:p w:rsidR="00D107E7" w:rsidRPr="00210EB7" w:rsidRDefault="00D107E7" w:rsidP="00D107E7">
            <w:pPr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</w:p>
        </w:tc>
      </w:tr>
      <w:tr w:rsidR="00D107E7" w:rsidRPr="00210EB7" w:rsidTr="009C7F89">
        <w:trPr>
          <w:trHeight w:val="422"/>
        </w:trPr>
        <w:tc>
          <w:tcPr>
            <w:tcW w:w="88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/>
                <w:color w:val="404040"/>
                <w:sz w:val="16"/>
                <w:szCs w:val="16"/>
              </w:rPr>
              <w:t>11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 w:hint="eastAsia"/>
                <w:color w:val="404040"/>
                <w:sz w:val="16"/>
                <w:szCs w:val="16"/>
              </w:rPr>
              <w:t>四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color w:val="404040"/>
                <w:sz w:val="12"/>
                <w:szCs w:val="12"/>
              </w:rPr>
            </w:pPr>
            <w:r w:rsidRPr="00210EB7">
              <w:rPr>
                <w:color w:val="404040"/>
                <w:sz w:val="12"/>
                <w:szCs w:val="12"/>
              </w:rPr>
              <w:t>A4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/>
                <w:szCs w:val="20"/>
              </w:rPr>
            </w:pPr>
            <w:r w:rsidRPr="00210EB7">
              <w:rPr>
                <w:rFonts w:eastAsia="標楷體" w:hint="eastAsia"/>
                <w:color w:val="404040"/>
                <w:szCs w:val="20"/>
              </w:rPr>
              <w:t>拌飯</w:t>
            </w:r>
            <w:r w:rsidRPr="00210EB7">
              <w:rPr>
                <w:rFonts w:ascii="標楷體" w:eastAsia="標楷體" w:hAnsi="標楷體" w:hint="eastAsia"/>
                <w:color w:val="404040"/>
                <w:szCs w:val="20"/>
              </w:rPr>
              <w:t>特餐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  <w:r w:rsidRPr="00210EB7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糙米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白玉雞丁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生雞丁</w:t>
            </w:r>
            <w:r w:rsidRPr="00210EB7"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白蘿蔔</w:t>
            </w:r>
            <w:r w:rsidRPr="00210EB7"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紅蘿蔔</w:t>
            </w:r>
            <w:r w:rsidRPr="00210EB7"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薑或蒜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拌飯配料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絞肉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三色豆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洋蔥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120" w:lineRule="exact"/>
              <w:ind w:left="-50" w:rightChars="-50" w:right="31680"/>
              <w:jc w:val="center"/>
              <w:rPr>
                <w:rFonts w:ascii="標楷體" w:eastAsia="標楷體" w:hAnsi="標楷體"/>
                <w:color w:val="404040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黑糖雙耳露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濕白木耳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濕黑木耳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黑糖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糖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5.5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1.3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680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98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108</w:t>
            </w:r>
          </w:p>
        </w:tc>
        <w:tc>
          <w:tcPr>
            <w:tcW w:w="88" w:type="pct"/>
            <w:shd w:val="clear" w:color="auto" w:fill="FFFFFF"/>
          </w:tcPr>
          <w:p w:rsidR="00D107E7" w:rsidRPr="00210EB7" w:rsidRDefault="00D107E7" w:rsidP="00D107E7">
            <w:pPr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</w:p>
        </w:tc>
      </w:tr>
      <w:tr w:rsidR="00D107E7" w:rsidRPr="00210EB7" w:rsidTr="009C7F89">
        <w:trPr>
          <w:trHeight w:val="362"/>
        </w:trPr>
        <w:tc>
          <w:tcPr>
            <w:tcW w:w="88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/>
                <w:color w:val="404040"/>
                <w:sz w:val="16"/>
                <w:szCs w:val="16"/>
              </w:rPr>
              <w:t>12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 w:hint="eastAsia"/>
                <w:color w:val="404040"/>
                <w:sz w:val="16"/>
                <w:szCs w:val="16"/>
              </w:rPr>
              <w:t>五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A5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Cs w:val="20"/>
              </w:rPr>
              <w:t>白米飯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咖哩雞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生雞丁</w:t>
            </w:r>
            <w:r w:rsidRPr="00210EB7"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馬鈴薯</w:t>
            </w:r>
            <w:r w:rsidRPr="00210EB7"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洋蔥</w:t>
            </w:r>
            <w:r w:rsidRPr="00210EB7"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紅蘿蔔</w:t>
            </w:r>
            <w:r w:rsidRPr="00210EB7"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咖哩粉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int="eastAsia"/>
                <w:color w:val="404040"/>
              </w:rPr>
              <w:t>肉絲海茸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eastAsia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pacing w:val="-20"/>
                <w:sz w:val="20"/>
                <w:szCs w:val="20"/>
              </w:rPr>
              <w:t>肉絲</w:t>
            </w:r>
            <w:r w:rsidRPr="00210EB7">
              <w:rPr>
                <w:rFonts w:eastAsia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pacing w:val="-20"/>
                <w:sz w:val="20"/>
                <w:szCs w:val="20"/>
              </w:rPr>
              <w:t>海茸</w:t>
            </w:r>
            <w:r w:rsidRPr="00210EB7">
              <w:rPr>
                <w:rFonts w:eastAsia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pacing w:val="-20"/>
                <w:sz w:val="20"/>
                <w:szCs w:val="20"/>
              </w:rPr>
              <w:t>薑或蒜</w:t>
            </w:r>
            <w:r w:rsidRPr="00210EB7">
              <w:rPr>
                <w:rFonts w:eastAsia="標楷體"/>
                <w:color w:val="404040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120" w:lineRule="exact"/>
              <w:ind w:left="-50" w:rightChars="-50" w:right="31680"/>
              <w:jc w:val="center"/>
              <w:rPr>
                <w:color w:val="404040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枸杞瓜湯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 w:cs="新細明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cs="新細明體" w:hint="eastAsia"/>
                <w:color w:val="404040"/>
                <w:spacing w:val="-20"/>
                <w:sz w:val="20"/>
                <w:szCs w:val="20"/>
              </w:rPr>
              <w:t>時瓜</w:t>
            </w:r>
            <w:r w:rsidRPr="00210EB7">
              <w:rPr>
                <w:rFonts w:ascii="標楷體" w:eastAsia="標楷體" w:hAnsi="標楷體" w:cs="新細明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cs="新細明體" w:hint="eastAsia"/>
                <w:color w:val="404040"/>
                <w:spacing w:val="-20"/>
                <w:sz w:val="20"/>
                <w:szCs w:val="20"/>
              </w:rPr>
              <w:t>大骨</w:t>
            </w:r>
            <w:r w:rsidRPr="00210EB7">
              <w:rPr>
                <w:rFonts w:ascii="標楷體" w:eastAsia="標楷體" w:hAnsi="標楷體" w:cs="新細明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cs="新細明體" w:hint="eastAsia"/>
                <w:color w:val="404040"/>
                <w:spacing w:val="-20"/>
                <w:sz w:val="20"/>
                <w:szCs w:val="20"/>
              </w:rPr>
              <w:t>枸杞</w:t>
            </w:r>
            <w:r w:rsidRPr="00210EB7">
              <w:rPr>
                <w:rFonts w:ascii="標楷體" w:eastAsia="標楷體" w:hAnsi="標楷體" w:cs="新細明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cs="新細明體" w:hint="eastAsia"/>
                <w:color w:val="404040"/>
                <w:spacing w:val="-20"/>
                <w:sz w:val="20"/>
                <w:szCs w:val="20"/>
              </w:rPr>
              <w:t>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4.5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1.8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660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167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188</w:t>
            </w:r>
          </w:p>
        </w:tc>
        <w:tc>
          <w:tcPr>
            <w:tcW w:w="88" w:type="pct"/>
            <w:shd w:val="clear" w:color="auto" w:fill="FFFFFF"/>
          </w:tcPr>
          <w:p w:rsidR="00D107E7" w:rsidRPr="00210EB7" w:rsidRDefault="00D107E7" w:rsidP="00D107E7">
            <w:pPr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</w:p>
        </w:tc>
      </w:tr>
      <w:tr w:rsidR="00D107E7" w:rsidRPr="00210EB7" w:rsidTr="009C7F89">
        <w:trPr>
          <w:trHeight w:val="362"/>
        </w:trPr>
        <w:tc>
          <w:tcPr>
            <w:tcW w:w="88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/>
                <w:color w:val="404040"/>
                <w:sz w:val="16"/>
                <w:szCs w:val="16"/>
              </w:rPr>
              <w:t>15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一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B1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210EB7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白米飯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海結雞丁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生雞丁</w:t>
            </w:r>
            <w:r w:rsidRPr="00210EB7"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海帶結</w:t>
            </w:r>
            <w:r w:rsidRPr="00210EB7"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薑或蒜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西滷菜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肉絲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白菜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紅蘿蔔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黑木耳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筍絲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薑或蒜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120" w:lineRule="exact"/>
              <w:ind w:left="-50" w:rightChars="-50" w:right="31680"/>
              <w:jc w:val="center"/>
              <w:rPr>
                <w:color w:val="404040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味噌蘿蔔湯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柴魚片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白蘿蔔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味噌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4.5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630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138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92</w:t>
            </w:r>
          </w:p>
        </w:tc>
        <w:tc>
          <w:tcPr>
            <w:tcW w:w="88" w:type="pct"/>
            <w:shd w:val="clear" w:color="auto" w:fill="FFFFFF"/>
          </w:tcPr>
          <w:p w:rsidR="00D107E7" w:rsidRPr="00210EB7" w:rsidRDefault="00D107E7" w:rsidP="00D107E7">
            <w:pPr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</w:p>
        </w:tc>
      </w:tr>
      <w:tr w:rsidR="00D107E7" w:rsidRPr="00210EB7" w:rsidTr="009C7F89">
        <w:trPr>
          <w:trHeight w:val="362"/>
        </w:trPr>
        <w:tc>
          <w:tcPr>
            <w:tcW w:w="88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/>
                <w:color w:val="404040"/>
                <w:sz w:val="16"/>
                <w:szCs w:val="16"/>
              </w:rPr>
              <w:t>16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二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B2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210EB7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小米飯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  <w:r w:rsidRPr="00210EB7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小米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香滷棒腿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棒棒腿</w:t>
            </w:r>
            <w:r w:rsidRPr="00210EB7"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薑或蒜</w:t>
            </w:r>
            <w:r w:rsidRPr="00210EB7"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滷包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鮮菇豆腐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豆腐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紅蘿蔔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絞肉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鮮菇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薑或蒜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120" w:lineRule="exact"/>
              <w:ind w:left="-50" w:rightChars="-50" w:right="31680"/>
              <w:jc w:val="center"/>
              <w:rPr>
                <w:color w:val="404040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紫菜蛋花湯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 w:cs="新細明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cs="新細明體" w:hint="eastAsia"/>
                <w:color w:val="404040"/>
                <w:spacing w:val="-20"/>
                <w:sz w:val="20"/>
                <w:szCs w:val="20"/>
              </w:rPr>
              <w:t>乾紫菜</w:t>
            </w:r>
            <w:r w:rsidRPr="00210EB7">
              <w:rPr>
                <w:rFonts w:ascii="標楷體" w:eastAsia="標楷體" w:hAnsi="標楷體" w:cs="新細明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cs="新細明體" w:hint="eastAsia"/>
                <w:color w:val="404040"/>
                <w:spacing w:val="-20"/>
                <w:sz w:val="20"/>
                <w:szCs w:val="20"/>
              </w:rPr>
              <w:t>蛋</w:t>
            </w:r>
            <w:r w:rsidRPr="00210EB7">
              <w:rPr>
                <w:rFonts w:ascii="標楷體" w:eastAsia="標楷體" w:hAnsi="標楷體" w:cs="新細明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cs="新細明體" w:hint="eastAsia"/>
                <w:color w:val="404040"/>
                <w:spacing w:val="-20"/>
                <w:sz w:val="20"/>
                <w:szCs w:val="20"/>
              </w:rPr>
              <w:t>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4.7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2.4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652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81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75</w:t>
            </w:r>
          </w:p>
        </w:tc>
        <w:tc>
          <w:tcPr>
            <w:tcW w:w="88" w:type="pct"/>
            <w:shd w:val="clear" w:color="auto" w:fill="FFFFFF"/>
          </w:tcPr>
          <w:p w:rsidR="00D107E7" w:rsidRPr="00210EB7" w:rsidRDefault="00D107E7" w:rsidP="00D107E7">
            <w:pPr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</w:p>
        </w:tc>
      </w:tr>
      <w:tr w:rsidR="00D107E7" w:rsidRPr="00210EB7" w:rsidTr="009C7F89">
        <w:trPr>
          <w:trHeight w:val="362"/>
        </w:trPr>
        <w:tc>
          <w:tcPr>
            <w:tcW w:w="88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/>
                <w:color w:val="404040"/>
                <w:sz w:val="16"/>
                <w:szCs w:val="16"/>
              </w:rPr>
              <w:t>17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 w:hint="eastAsia"/>
                <w:color w:val="404040"/>
                <w:sz w:val="16"/>
                <w:szCs w:val="16"/>
              </w:rPr>
              <w:t>三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B3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Cs w:val="20"/>
              </w:rPr>
            </w:pPr>
            <w:r w:rsidRPr="00210EB7">
              <w:rPr>
                <w:rFonts w:eastAsia="標楷體" w:hint="eastAsia"/>
                <w:color w:val="404040"/>
                <w:szCs w:val="20"/>
              </w:rPr>
              <w:t>刈包特餐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刈包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int="eastAsia"/>
                <w:color w:val="404040"/>
              </w:rPr>
              <w:t>刈包配料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eastAsia="標楷體"/>
                <w:color w:val="404040"/>
                <w:spacing w:val="-1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pacing w:val="-10"/>
                <w:sz w:val="20"/>
                <w:szCs w:val="20"/>
              </w:rPr>
              <w:t>肉片</w:t>
            </w:r>
            <w:r w:rsidRPr="00210EB7">
              <w:rPr>
                <w:rFonts w:eastAsia="標楷體"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pacing w:val="-10"/>
                <w:sz w:val="20"/>
                <w:szCs w:val="20"/>
              </w:rPr>
              <w:t>酸菜</w:t>
            </w:r>
            <w:r w:rsidRPr="00210EB7">
              <w:rPr>
                <w:rFonts w:eastAsia="標楷體"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eastAsia="標楷體" w:hint="eastAsia"/>
                <w:color w:val="404040"/>
              </w:rPr>
              <w:t>翠拌玉米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毛豆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玉米粒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白木耳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紅蘿蔔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薑或蒜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120" w:lineRule="exact"/>
              <w:ind w:left="-50" w:rightChars="-50" w:right="31680"/>
              <w:jc w:val="center"/>
              <w:rPr>
                <w:color w:val="404040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糙米粥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糙米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蛋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紅蘿蔔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乾香菇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5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665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100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630</w:t>
            </w:r>
          </w:p>
        </w:tc>
        <w:tc>
          <w:tcPr>
            <w:tcW w:w="88" w:type="pct"/>
            <w:shd w:val="clear" w:color="auto" w:fill="FFFFFF"/>
          </w:tcPr>
          <w:p w:rsidR="00D107E7" w:rsidRPr="00210EB7" w:rsidRDefault="00D107E7" w:rsidP="00D107E7">
            <w:pPr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</w:p>
        </w:tc>
      </w:tr>
      <w:tr w:rsidR="00D107E7" w:rsidRPr="00210EB7" w:rsidTr="00F31286">
        <w:trPr>
          <w:trHeight w:val="362"/>
        </w:trPr>
        <w:tc>
          <w:tcPr>
            <w:tcW w:w="88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/>
                <w:color w:val="404040"/>
                <w:sz w:val="16"/>
                <w:szCs w:val="16"/>
              </w:rPr>
              <w:t>18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 w:hint="eastAsia"/>
                <w:color w:val="404040"/>
                <w:sz w:val="16"/>
                <w:szCs w:val="16"/>
              </w:rPr>
              <w:t>四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B4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210EB7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糙米飯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  <w:r w:rsidRPr="00210EB7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糙米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瓜仔雞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生雞丁</w:t>
            </w:r>
            <w:r w:rsidRPr="00210EB7"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條瓜</w:t>
            </w:r>
            <w:r w:rsidRPr="00210EB7"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紅蘿蔔</w:t>
            </w:r>
            <w:r w:rsidRPr="00210EB7"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薑或蒜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絞肉玉菜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絞肉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高麗菜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紅蘿蔔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乾香菇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薑或蒜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120" w:lineRule="exact"/>
              <w:ind w:left="-50" w:rightChars="-50" w:right="31680"/>
              <w:jc w:val="center"/>
              <w:rPr>
                <w:color w:val="404040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綠豆湯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cs="新細明體" w:hint="eastAsia"/>
                <w:color w:val="404040"/>
                <w:spacing w:val="-20"/>
                <w:sz w:val="20"/>
                <w:szCs w:val="20"/>
              </w:rPr>
              <w:t>綠豆</w:t>
            </w:r>
            <w:r w:rsidRPr="00210EB7">
              <w:rPr>
                <w:rFonts w:ascii="標楷體" w:eastAsia="標楷體" w:hAnsi="標楷體" w:cs="新細明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cs="新細明體" w:hint="eastAsia"/>
                <w:color w:val="404040"/>
                <w:spacing w:val="-20"/>
                <w:sz w:val="20"/>
                <w:szCs w:val="20"/>
              </w:rPr>
              <w:t>糖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5.5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2.1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728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169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424</w:t>
            </w:r>
          </w:p>
        </w:tc>
        <w:tc>
          <w:tcPr>
            <w:tcW w:w="88" w:type="pct"/>
            <w:shd w:val="clear" w:color="auto" w:fill="FFFFFF"/>
          </w:tcPr>
          <w:p w:rsidR="00D107E7" w:rsidRPr="00210EB7" w:rsidRDefault="00D107E7" w:rsidP="0016615C">
            <w:pPr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</w:p>
        </w:tc>
      </w:tr>
      <w:tr w:rsidR="00D107E7" w:rsidRPr="00210EB7" w:rsidTr="00F31286">
        <w:trPr>
          <w:trHeight w:val="340"/>
        </w:trPr>
        <w:tc>
          <w:tcPr>
            <w:tcW w:w="88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/>
                <w:color w:val="404040"/>
                <w:sz w:val="16"/>
                <w:szCs w:val="16"/>
              </w:rPr>
              <w:t>19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 w:hint="eastAsia"/>
                <w:color w:val="404040"/>
                <w:sz w:val="16"/>
                <w:szCs w:val="16"/>
              </w:rPr>
              <w:t>五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B5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210EB7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白米飯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塔香肉絲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肉絲</w:t>
            </w:r>
            <w:r w:rsidRPr="00210EB7"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海茸</w:t>
            </w:r>
            <w:r w:rsidRPr="00210EB7"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九層塔</w:t>
            </w:r>
            <w:r w:rsidRPr="00210EB7"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薑或蒜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蛋香花椰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蛋花椰菜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敏豆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紅蘿蔔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薑或蒜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120" w:lineRule="exact"/>
              <w:ind w:left="-50" w:rightChars="-50" w:right="31680"/>
              <w:jc w:val="center"/>
              <w:rPr>
                <w:color w:val="404040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枸杞菇湯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 w:cs="新細明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cs="新細明體" w:hint="eastAsia"/>
                <w:color w:val="404040"/>
                <w:spacing w:val="-20"/>
                <w:sz w:val="20"/>
                <w:szCs w:val="20"/>
              </w:rPr>
              <w:t>時蔬</w:t>
            </w:r>
            <w:r w:rsidRPr="00210EB7">
              <w:rPr>
                <w:rFonts w:ascii="標楷體" w:eastAsia="標楷體" w:hAnsi="標楷體" w:cs="新細明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cs="新細明體" w:hint="eastAsia"/>
                <w:color w:val="404040"/>
                <w:spacing w:val="-20"/>
                <w:sz w:val="20"/>
                <w:szCs w:val="20"/>
              </w:rPr>
              <w:t>鮮菇</w:t>
            </w:r>
            <w:r w:rsidRPr="00210EB7">
              <w:rPr>
                <w:rFonts w:ascii="標楷體" w:eastAsia="標楷體" w:hAnsi="標楷體" w:cs="新細明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cs="新細明體" w:hint="eastAsia"/>
                <w:color w:val="404040"/>
                <w:spacing w:val="-20"/>
                <w:sz w:val="20"/>
                <w:szCs w:val="20"/>
              </w:rPr>
              <w:t>大骨</w:t>
            </w:r>
            <w:r w:rsidRPr="00210EB7">
              <w:rPr>
                <w:rFonts w:ascii="標楷體" w:eastAsia="標楷體" w:hAnsi="標楷體" w:cs="新細明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cs="新細明體" w:hint="eastAsia"/>
                <w:color w:val="404040"/>
                <w:spacing w:val="-20"/>
                <w:sz w:val="20"/>
                <w:szCs w:val="20"/>
              </w:rPr>
              <w:t>枸杞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5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670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124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133</w:t>
            </w:r>
          </w:p>
        </w:tc>
        <w:tc>
          <w:tcPr>
            <w:tcW w:w="88" w:type="pct"/>
            <w:shd w:val="clear" w:color="auto" w:fill="FFFFFF"/>
          </w:tcPr>
          <w:p w:rsidR="00D107E7" w:rsidRPr="00210EB7" w:rsidRDefault="00D107E7" w:rsidP="0016615C">
            <w:pPr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</w:p>
        </w:tc>
      </w:tr>
      <w:tr w:rsidR="00D107E7" w:rsidRPr="00210EB7" w:rsidTr="00F31286">
        <w:trPr>
          <w:trHeight w:val="340"/>
        </w:trPr>
        <w:tc>
          <w:tcPr>
            <w:tcW w:w="88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/>
                <w:color w:val="404040"/>
                <w:sz w:val="16"/>
                <w:szCs w:val="16"/>
              </w:rPr>
              <w:t>22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一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U1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210EB7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白米飯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時瓜燒肉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肉丁</w:t>
            </w:r>
            <w:r w:rsidRPr="00210EB7"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時瓜</w:t>
            </w:r>
            <w:r w:rsidRPr="00210EB7"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紅蘿蔔</w:t>
            </w:r>
            <w:r w:rsidRPr="00210EB7"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薑或蒜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金珠翠玉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蛋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三色豆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玉米粒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薑或蒜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120" w:lineRule="exact"/>
              <w:ind w:left="-50" w:rightChars="-50" w:right="31680"/>
              <w:jc w:val="center"/>
              <w:rPr>
                <w:color w:val="404040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冬菜時蔬湯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 w:cs="新細明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cs="新細明體" w:hint="eastAsia"/>
                <w:color w:val="404040"/>
                <w:spacing w:val="-20"/>
                <w:sz w:val="20"/>
                <w:szCs w:val="20"/>
              </w:rPr>
              <w:t>冬菜</w:t>
            </w:r>
            <w:r w:rsidRPr="00210EB7">
              <w:rPr>
                <w:rFonts w:ascii="標楷體" w:eastAsia="標楷體" w:hAnsi="標楷體" w:cs="新細明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cs="新細明體" w:hint="eastAsia"/>
                <w:color w:val="404040"/>
                <w:spacing w:val="-20"/>
                <w:sz w:val="20"/>
                <w:szCs w:val="20"/>
              </w:rPr>
              <w:t>時蔬</w:t>
            </w:r>
            <w:r w:rsidRPr="00210EB7">
              <w:rPr>
                <w:rFonts w:ascii="標楷體" w:eastAsia="標楷體" w:hAnsi="標楷體" w:cs="新細明體"/>
                <w:color w:val="404040"/>
                <w:spacing w:val="-20"/>
                <w:sz w:val="20"/>
                <w:szCs w:val="20"/>
              </w:rPr>
              <w:t xml:space="preserve">  </w:t>
            </w:r>
            <w:r w:rsidRPr="00210EB7">
              <w:rPr>
                <w:rFonts w:ascii="標楷體" w:eastAsia="標楷體" w:hAnsi="標楷體" w:cs="新細明體" w:hint="eastAsia"/>
                <w:color w:val="404040"/>
                <w:spacing w:val="-20"/>
                <w:sz w:val="20"/>
                <w:szCs w:val="20"/>
              </w:rPr>
              <w:t>紅蘿蔔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4.4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2.1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jc w:val="right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607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105.2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123.1</w:t>
            </w:r>
          </w:p>
        </w:tc>
        <w:tc>
          <w:tcPr>
            <w:tcW w:w="88" w:type="pct"/>
            <w:shd w:val="clear" w:color="auto" w:fill="FFFFFF"/>
          </w:tcPr>
          <w:p w:rsidR="00D107E7" w:rsidRPr="00210EB7" w:rsidRDefault="00D107E7" w:rsidP="0016615C">
            <w:pPr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</w:p>
        </w:tc>
      </w:tr>
      <w:tr w:rsidR="00D107E7" w:rsidRPr="00210EB7" w:rsidTr="00F31286">
        <w:trPr>
          <w:trHeight w:val="340"/>
        </w:trPr>
        <w:tc>
          <w:tcPr>
            <w:tcW w:w="88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/>
                <w:color w:val="404040"/>
                <w:sz w:val="16"/>
                <w:szCs w:val="16"/>
              </w:rPr>
              <w:t>23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二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U2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210EB7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糙米飯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  <w:r w:rsidRPr="00210EB7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糙米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 w:cs="新細明體"/>
                <w:bCs/>
                <w:color w:val="404040"/>
              </w:rPr>
            </w:pPr>
            <w:r w:rsidRPr="00210EB7">
              <w:rPr>
                <w:rFonts w:ascii="標楷體" w:eastAsia="標楷體" w:hAnsi="標楷體" w:cs="新細明體" w:hint="eastAsia"/>
                <w:bCs/>
                <w:color w:val="404040"/>
              </w:rPr>
              <w:t>香滷腿排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1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10"/>
                <w:sz w:val="20"/>
                <w:szCs w:val="20"/>
              </w:rPr>
              <w:t>腿排</w:t>
            </w:r>
            <w:r w:rsidRPr="00210EB7">
              <w:rPr>
                <w:rFonts w:ascii="標楷體" w:eastAsia="標楷體" w:hAnsi="標楷體"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10"/>
                <w:sz w:val="20"/>
                <w:szCs w:val="20"/>
              </w:rPr>
              <w:t>薑</w:t>
            </w:r>
            <w:r w:rsidRPr="00210EB7">
              <w:rPr>
                <w:rFonts w:ascii="標楷體" w:eastAsia="標楷體" w:hAnsi="標楷體"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10"/>
                <w:sz w:val="20"/>
                <w:szCs w:val="20"/>
              </w:rPr>
              <w:t>滷包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麻婆豆腐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絞肉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豆腐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紅蘿蔔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乾香菇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薑或蒜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120" w:lineRule="exact"/>
              <w:ind w:left="-50" w:rightChars="-50" w:right="31680"/>
              <w:jc w:val="center"/>
              <w:rPr>
                <w:color w:val="404040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洋蔥味噌湯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 w:cs="新細明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cs="新細明體" w:hint="eastAsia"/>
                <w:color w:val="404040"/>
                <w:spacing w:val="-20"/>
                <w:sz w:val="20"/>
                <w:szCs w:val="20"/>
              </w:rPr>
              <w:t>柴魚片</w:t>
            </w:r>
            <w:r w:rsidRPr="00210EB7">
              <w:rPr>
                <w:rFonts w:ascii="標楷體" w:eastAsia="標楷體" w:hAnsi="標楷體" w:cs="新細明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cs="新細明體" w:hint="eastAsia"/>
                <w:color w:val="404040"/>
                <w:spacing w:val="-20"/>
                <w:sz w:val="20"/>
                <w:szCs w:val="20"/>
              </w:rPr>
              <w:t>洋蔥</w:t>
            </w:r>
            <w:r w:rsidRPr="00210EB7">
              <w:rPr>
                <w:rFonts w:ascii="標楷體" w:eastAsia="標楷體" w:hAnsi="標楷體" w:cs="新細明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cs="新細明體" w:hint="eastAsia"/>
                <w:color w:val="404040"/>
                <w:spacing w:val="-20"/>
                <w:sz w:val="20"/>
                <w:szCs w:val="20"/>
              </w:rPr>
              <w:t>味噌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4.2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1.3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2.8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2.1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jc w:val="right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631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124.4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298.1</w:t>
            </w:r>
          </w:p>
        </w:tc>
        <w:tc>
          <w:tcPr>
            <w:tcW w:w="88" w:type="pct"/>
            <w:shd w:val="clear" w:color="auto" w:fill="FFFFFF"/>
          </w:tcPr>
          <w:p w:rsidR="00D107E7" w:rsidRPr="00210EB7" w:rsidRDefault="00D107E7" w:rsidP="0016615C">
            <w:pPr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</w:p>
        </w:tc>
      </w:tr>
      <w:tr w:rsidR="00D107E7" w:rsidRPr="00210EB7" w:rsidTr="00F31286">
        <w:trPr>
          <w:trHeight w:val="340"/>
        </w:trPr>
        <w:tc>
          <w:tcPr>
            <w:tcW w:w="88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/>
                <w:color w:val="404040"/>
                <w:sz w:val="16"/>
                <w:szCs w:val="16"/>
              </w:rPr>
              <w:t>24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210EB7">
              <w:rPr>
                <w:rFonts w:eastAsia="標楷體" w:hint="eastAsia"/>
                <w:color w:val="404040"/>
                <w:sz w:val="16"/>
                <w:szCs w:val="16"/>
              </w:rPr>
              <w:t>三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U3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210EB7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白米飯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160" w:lineRule="exact"/>
              <w:ind w:leftChars="-50" w:left="31680" w:rightChars="-50" w:right="3168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碎瓜絞肉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絞肉</w:t>
            </w:r>
            <w:r w:rsidRPr="00210EB7"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時瓜</w:t>
            </w:r>
            <w:r w:rsidRPr="00210EB7"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碎瓜</w:t>
            </w:r>
            <w:r w:rsidRPr="00210EB7"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乾香菇</w:t>
            </w:r>
            <w:r w:rsidRPr="00210EB7">
              <w:rPr>
                <w:rFonts w:ascii="標楷體" w:eastAsia="標楷體" w:hAnsi="標楷體"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pacing w:val="-10"/>
                <w:sz w:val="20"/>
                <w:szCs w:val="20"/>
              </w:rPr>
              <w:t>薑或蒜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關東煮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白蘿蔔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油豆腐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海帶結</w:t>
            </w:r>
            <w:r w:rsidRPr="00210EB7"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薑或蒜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120" w:lineRule="exact"/>
              <w:ind w:left="-50" w:rightChars="-50" w:right="31680"/>
              <w:jc w:val="center"/>
              <w:rPr>
                <w:color w:val="404040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木須蛋花湯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="-119" w:rightChars="-50" w:right="31680"/>
              <w:rPr>
                <w:rFonts w:ascii="標楷體" w:eastAsia="標楷體" w:hAnsi="標楷體" w:cs="新細明體"/>
                <w:color w:val="404040"/>
                <w:spacing w:val="-20"/>
                <w:sz w:val="20"/>
                <w:szCs w:val="20"/>
              </w:rPr>
            </w:pPr>
            <w:r w:rsidRPr="00210EB7">
              <w:rPr>
                <w:rFonts w:ascii="標楷體" w:eastAsia="標楷體" w:hAnsi="標楷體" w:cs="新細明體" w:hint="eastAsia"/>
                <w:color w:val="404040"/>
                <w:spacing w:val="-20"/>
                <w:sz w:val="20"/>
                <w:szCs w:val="20"/>
              </w:rPr>
              <w:t>時蔬</w:t>
            </w:r>
            <w:r w:rsidRPr="00210EB7">
              <w:rPr>
                <w:rFonts w:ascii="標楷體" w:eastAsia="標楷體" w:hAnsi="標楷體" w:cs="新細明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cs="新細明體" w:hint="eastAsia"/>
                <w:color w:val="404040"/>
                <w:spacing w:val="-20"/>
                <w:sz w:val="20"/>
                <w:szCs w:val="20"/>
              </w:rPr>
              <w:t>蛋</w:t>
            </w:r>
            <w:r w:rsidRPr="00210EB7">
              <w:rPr>
                <w:rFonts w:ascii="標楷體" w:eastAsia="標楷體" w:hAnsi="標楷體" w:cs="新細明體"/>
                <w:color w:val="404040"/>
                <w:spacing w:val="-2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cs="新細明體" w:hint="eastAsia"/>
                <w:color w:val="404040"/>
                <w:spacing w:val="-20"/>
                <w:sz w:val="20"/>
                <w:szCs w:val="20"/>
              </w:rPr>
              <w:t>黑木耳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4.8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1.6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A640BD">
            <w:pPr>
              <w:jc w:val="right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625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137.3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107E7" w:rsidRPr="00210EB7" w:rsidRDefault="00D107E7" w:rsidP="00D107E7">
            <w:pPr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641.2</w:t>
            </w:r>
          </w:p>
        </w:tc>
        <w:tc>
          <w:tcPr>
            <w:tcW w:w="88" w:type="pct"/>
            <w:shd w:val="clear" w:color="auto" w:fill="FFFFFF"/>
          </w:tcPr>
          <w:p w:rsidR="00D107E7" w:rsidRPr="00210EB7" w:rsidRDefault="00D107E7" w:rsidP="0016615C">
            <w:pPr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</w:p>
        </w:tc>
      </w:tr>
    </w:tbl>
    <w:p w:rsidR="00D107E7" w:rsidRPr="00210EB7" w:rsidRDefault="00D107E7" w:rsidP="00BA062A">
      <w:pPr>
        <w:snapToGrid w:val="0"/>
        <w:spacing w:line="260" w:lineRule="exact"/>
        <w:rPr>
          <w:rFonts w:ascii="標楷體" w:eastAsia="標楷體" w:hAnsi="標楷體"/>
          <w:b/>
          <w:color w:val="404040"/>
        </w:rPr>
      </w:pPr>
      <w:r w:rsidRPr="00210EB7">
        <w:rPr>
          <w:rFonts w:ascii="標楷體" w:eastAsia="標楷體" w:hAnsi="標楷體" w:hint="eastAsia"/>
          <w:b/>
          <w:color w:val="404040"/>
          <w:shd w:val="clear" w:color="auto" w:fill="FFFFFF"/>
        </w:rPr>
        <w:t>過敏原警語</w:t>
      </w:r>
      <w:r w:rsidRPr="00210EB7">
        <w:rPr>
          <w:rFonts w:ascii="標楷體" w:eastAsia="標楷體" w:hAnsi="標楷體"/>
          <w:b/>
          <w:color w:val="404040"/>
          <w:shd w:val="clear" w:color="auto" w:fill="FFFFFF"/>
        </w:rPr>
        <w:t>:</w:t>
      </w:r>
      <w:r w:rsidRPr="00210EB7">
        <w:rPr>
          <w:rFonts w:ascii="標楷體" w:eastAsia="標楷體" w:hAnsi="標楷體" w:hint="eastAsia"/>
          <w:b/>
          <w:color w:val="404040"/>
          <w:shd w:val="clear" w:color="auto" w:fill="FFFFFF"/>
        </w:rPr>
        <w:t>「本月產品含有蛋類、麩質及海鮮，不適合其過敏體質者食用」。</w:t>
      </w:r>
    </w:p>
    <w:p w:rsidR="00D107E7" w:rsidRPr="00210EB7" w:rsidRDefault="00D107E7" w:rsidP="00EC5994">
      <w:pPr>
        <w:snapToGrid w:val="0"/>
        <w:rPr>
          <w:rFonts w:eastAsia="標楷體"/>
          <w:b/>
          <w:color w:val="404040"/>
          <w:sz w:val="28"/>
        </w:rPr>
      </w:pPr>
      <w:r w:rsidRPr="00210EB7">
        <w:rPr>
          <w:rFonts w:eastAsia="標楷體"/>
          <w:color w:val="404040"/>
          <w:szCs w:val="20"/>
        </w:rPr>
        <w:t>01</w:t>
      </w:r>
      <w:r w:rsidRPr="00210EB7">
        <w:rPr>
          <w:rFonts w:eastAsia="標楷體" w:hint="eastAsia"/>
          <w:color w:val="404040"/>
          <w:szCs w:val="20"/>
        </w:rPr>
        <w:t>月份菜單編排說明如下：一、避免食材重複與提升菜餚品質，主食調整：</w:t>
      </w:r>
      <w:r w:rsidRPr="00210EB7">
        <w:rPr>
          <w:rFonts w:eastAsia="標楷體"/>
          <w:color w:val="404040"/>
          <w:szCs w:val="20"/>
        </w:rPr>
        <w:t>T3</w:t>
      </w:r>
      <w:r w:rsidRPr="00210EB7">
        <w:rPr>
          <w:rFonts w:eastAsia="標楷體" w:hint="eastAsia"/>
          <w:color w:val="404040"/>
          <w:szCs w:val="20"/>
        </w:rPr>
        <w:t>｢白米飯｣調整為「西式特餐｣、</w:t>
      </w:r>
      <w:r w:rsidRPr="00210EB7">
        <w:rPr>
          <w:rFonts w:eastAsia="標楷體"/>
          <w:color w:val="404040"/>
          <w:szCs w:val="20"/>
        </w:rPr>
        <w:t>U3</w:t>
      </w:r>
      <w:r w:rsidRPr="00210EB7">
        <w:rPr>
          <w:rFonts w:eastAsia="標楷體" w:hint="eastAsia"/>
          <w:color w:val="404040"/>
          <w:szCs w:val="20"/>
        </w:rPr>
        <w:t>｢刈包特餐｣調整為｢白米飯｣；主菜調整：</w:t>
      </w:r>
      <w:r w:rsidRPr="00210EB7">
        <w:rPr>
          <w:rFonts w:eastAsia="標楷體"/>
          <w:color w:val="404040"/>
          <w:szCs w:val="20"/>
        </w:rPr>
        <w:t>T1</w:t>
      </w:r>
      <w:r w:rsidRPr="00210EB7">
        <w:rPr>
          <w:rFonts w:eastAsia="標楷體" w:hint="eastAsia"/>
          <w:color w:val="404040"/>
          <w:szCs w:val="20"/>
        </w:rPr>
        <w:t>｢梅干肉片｣調整為｢柳葉魚｣、</w:t>
      </w:r>
      <w:r w:rsidRPr="00210EB7">
        <w:rPr>
          <w:rFonts w:eastAsia="標楷體"/>
          <w:color w:val="404040"/>
          <w:szCs w:val="20"/>
        </w:rPr>
        <w:t>T3</w:t>
      </w:r>
      <w:r w:rsidRPr="00210EB7">
        <w:rPr>
          <w:rFonts w:eastAsia="標楷體" w:hint="eastAsia"/>
          <w:color w:val="404040"/>
          <w:szCs w:val="20"/>
        </w:rPr>
        <w:t>｢茄汁豬柳｣調整為｢茄汁肉絲｣、</w:t>
      </w:r>
      <w:r w:rsidRPr="00210EB7">
        <w:rPr>
          <w:rFonts w:eastAsia="標楷體"/>
          <w:color w:val="404040"/>
          <w:szCs w:val="20"/>
        </w:rPr>
        <w:t>T2</w:t>
      </w:r>
      <w:r w:rsidRPr="00210EB7">
        <w:rPr>
          <w:rFonts w:eastAsia="標楷體" w:hint="eastAsia"/>
          <w:color w:val="404040"/>
          <w:szCs w:val="20"/>
        </w:rPr>
        <w:t>｢條瓜燒雞｣調整為｢豆瓣雞丁｣、</w:t>
      </w:r>
      <w:r w:rsidRPr="00210EB7">
        <w:rPr>
          <w:rFonts w:eastAsia="標楷體"/>
          <w:color w:val="404040"/>
          <w:szCs w:val="20"/>
        </w:rPr>
        <w:t>T5</w:t>
      </w:r>
      <w:r w:rsidRPr="00210EB7">
        <w:rPr>
          <w:rFonts w:eastAsia="標楷體" w:hint="eastAsia"/>
          <w:color w:val="404040"/>
          <w:szCs w:val="20"/>
        </w:rPr>
        <w:t>｢泡菜燒雞｣調整為｢泡菜絞肉｣、</w:t>
      </w:r>
      <w:r w:rsidRPr="00210EB7">
        <w:rPr>
          <w:rFonts w:eastAsia="標楷體"/>
          <w:color w:val="404040"/>
          <w:szCs w:val="20"/>
        </w:rPr>
        <w:t>A1</w:t>
      </w:r>
      <w:r w:rsidRPr="00210EB7">
        <w:rPr>
          <w:rFonts w:eastAsia="標楷體" w:hint="eastAsia"/>
          <w:color w:val="404040"/>
          <w:szCs w:val="20"/>
        </w:rPr>
        <w:t>｢回鍋肉片｣調整為｢鮮燴肉片｣、</w:t>
      </w:r>
      <w:r w:rsidRPr="00210EB7">
        <w:rPr>
          <w:rFonts w:eastAsia="標楷體"/>
          <w:color w:val="404040"/>
          <w:szCs w:val="20"/>
        </w:rPr>
        <w:t>A4</w:t>
      </w:r>
      <w:r w:rsidRPr="00210EB7">
        <w:rPr>
          <w:rFonts w:eastAsia="標楷體" w:hint="eastAsia"/>
          <w:color w:val="404040"/>
          <w:szCs w:val="20"/>
        </w:rPr>
        <w:t>｢魚條｣調整為｢白玉雞丁｣、</w:t>
      </w:r>
      <w:r w:rsidRPr="00210EB7">
        <w:rPr>
          <w:rFonts w:eastAsia="標楷體"/>
          <w:color w:val="404040"/>
          <w:szCs w:val="20"/>
        </w:rPr>
        <w:t>B1</w:t>
      </w:r>
      <w:r w:rsidRPr="00210EB7">
        <w:rPr>
          <w:rFonts w:eastAsia="標楷體" w:hint="eastAsia"/>
          <w:color w:val="404040"/>
          <w:szCs w:val="20"/>
        </w:rPr>
        <w:t>｢魚排｣調整為｢海結雞丁｣、</w:t>
      </w:r>
      <w:r w:rsidRPr="00210EB7">
        <w:rPr>
          <w:rFonts w:eastAsia="標楷體"/>
          <w:color w:val="404040"/>
          <w:szCs w:val="20"/>
        </w:rPr>
        <w:t>B2</w:t>
      </w:r>
      <w:r w:rsidRPr="00210EB7">
        <w:rPr>
          <w:rFonts w:eastAsia="標楷體" w:hint="eastAsia"/>
          <w:color w:val="404040"/>
          <w:szCs w:val="20"/>
        </w:rPr>
        <w:t>｢香滷雞翅｣調整為｢香滷棒腿｣、</w:t>
      </w:r>
      <w:r w:rsidRPr="00210EB7">
        <w:rPr>
          <w:rFonts w:eastAsia="標楷體"/>
          <w:color w:val="404040"/>
          <w:szCs w:val="20"/>
        </w:rPr>
        <w:t>B5</w:t>
      </w:r>
      <w:r w:rsidRPr="00210EB7">
        <w:rPr>
          <w:rFonts w:eastAsia="標楷體" w:hint="eastAsia"/>
          <w:color w:val="404040"/>
          <w:szCs w:val="20"/>
        </w:rPr>
        <w:t>｢蔥爆肉絲｣調整為｢塔香肉絲｣、</w:t>
      </w:r>
      <w:r w:rsidRPr="00210EB7">
        <w:rPr>
          <w:rFonts w:eastAsia="標楷體"/>
          <w:color w:val="404040"/>
          <w:szCs w:val="20"/>
        </w:rPr>
        <w:t>U3</w:t>
      </w:r>
      <w:r w:rsidRPr="00210EB7">
        <w:rPr>
          <w:rFonts w:eastAsia="標楷體" w:hint="eastAsia"/>
          <w:color w:val="404040"/>
          <w:szCs w:val="20"/>
        </w:rPr>
        <w:t>｢刈包配料｣調整為｢碎瓜絞肉｣；副菜一調整：</w:t>
      </w:r>
      <w:r w:rsidRPr="00210EB7">
        <w:rPr>
          <w:rFonts w:eastAsia="標楷體"/>
          <w:color w:val="404040"/>
          <w:szCs w:val="20"/>
        </w:rPr>
        <w:t>T5</w:t>
      </w:r>
      <w:r w:rsidRPr="00210EB7">
        <w:rPr>
          <w:rFonts w:eastAsia="標楷體" w:hint="eastAsia"/>
          <w:color w:val="404040"/>
          <w:szCs w:val="20"/>
        </w:rPr>
        <w:t>｢銀蘿絞肉｣調整為｢銀蘿炒蛋｣；</w:t>
      </w:r>
      <w:r w:rsidRPr="00210EB7">
        <w:rPr>
          <w:rFonts w:eastAsia="標楷體"/>
          <w:color w:val="404040"/>
          <w:szCs w:val="20"/>
        </w:rPr>
        <w:t>A1</w:t>
      </w:r>
      <w:r w:rsidRPr="00210EB7">
        <w:rPr>
          <w:rFonts w:eastAsia="標楷體" w:hint="eastAsia"/>
          <w:color w:val="404040"/>
          <w:szCs w:val="20"/>
        </w:rPr>
        <w:t>｢季豆肉絲｣調整為｢季豆蛋香｣、</w:t>
      </w:r>
      <w:r w:rsidRPr="00210EB7">
        <w:rPr>
          <w:rFonts w:eastAsia="標楷體"/>
          <w:color w:val="404040"/>
          <w:szCs w:val="20"/>
        </w:rPr>
        <w:t>A2</w:t>
      </w:r>
      <w:r w:rsidRPr="00210EB7">
        <w:rPr>
          <w:rFonts w:eastAsia="標楷體" w:hint="eastAsia"/>
          <w:color w:val="404040"/>
          <w:szCs w:val="20"/>
        </w:rPr>
        <w:t>｢番茄豆皮｣調整為｢番茄豆腐｣、</w:t>
      </w:r>
      <w:r w:rsidRPr="00210EB7">
        <w:rPr>
          <w:rFonts w:eastAsia="標楷體"/>
          <w:color w:val="404040"/>
          <w:szCs w:val="20"/>
        </w:rPr>
        <w:t>A5</w:t>
      </w:r>
      <w:r w:rsidRPr="00210EB7">
        <w:rPr>
          <w:rFonts w:eastAsia="標楷體" w:hint="eastAsia"/>
          <w:color w:val="404040"/>
          <w:szCs w:val="20"/>
        </w:rPr>
        <w:t>｢蜆香海茸｣調整為｢肉絲海茸｣、</w:t>
      </w:r>
      <w:r w:rsidRPr="00210EB7">
        <w:rPr>
          <w:rFonts w:eastAsia="標楷體"/>
          <w:color w:val="404040"/>
          <w:szCs w:val="20"/>
        </w:rPr>
        <w:t>B2</w:t>
      </w:r>
      <w:r w:rsidRPr="00210EB7">
        <w:rPr>
          <w:rFonts w:eastAsia="標楷體" w:hint="eastAsia"/>
          <w:color w:val="404040"/>
          <w:szCs w:val="20"/>
        </w:rPr>
        <w:t>｢鮮菇瓜粒｣調整為｢鮮菇豆腐｣、</w:t>
      </w:r>
      <w:r w:rsidRPr="00210EB7">
        <w:rPr>
          <w:rFonts w:eastAsia="標楷體"/>
          <w:color w:val="404040"/>
          <w:szCs w:val="20"/>
        </w:rPr>
        <w:t>U2</w:t>
      </w:r>
      <w:r w:rsidRPr="00210EB7">
        <w:rPr>
          <w:rFonts w:eastAsia="標楷體" w:hint="eastAsia"/>
          <w:color w:val="404040"/>
          <w:szCs w:val="20"/>
        </w:rPr>
        <w:t>｢茄汁豆腐｣調整為｢麻婆豆腐｣；湯品調整：</w:t>
      </w:r>
      <w:r w:rsidRPr="00210EB7">
        <w:rPr>
          <w:rFonts w:eastAsia="標楷體"/>
          <w:color w:val="404040"/>
          <w:szCs w:val="20"/>
        </w:rPr>
        <w:t>T3</w:t>
      </w:r>
      <w:r w:rsidRPr="00210EB7">
        <w:rPr>
          <w:rFonts w:eastAsia="標楷體" w:hint="eastAsia"/>
          <w:color w:val="404040"/>
          <w:szCs w:val="20"/>
        </w:rPr>
        <w:t>｢紅豆西米露｣調整為｢玉米濃湯｣、</w:t>
      </w:r>
      <w:r w:rsidRPr="00210EB7">
        <w:rPr>
          <w:rFonts w:eastAsia="標楷體"/>
          <w:color w:val="404040"/>
          <w:szCs w:val="20"/>
        </w:rPr>
        <w:t>T5</w:t>
      </w:r>
      <w:r w:rsidRPr="00210EB7">
        <w:rPr>
          <w:rFonts w:eastAsia="標楷體" w:hint="eastAsia"/>
          <w:color w:val="404040"/>
          <w:szCs w:val="20"/>
        </w:rPr>
        <w:t>｢木須豆腐湯｣調整為｢仙草湯｣、</w:t>
      </w:r>
      <w:r w:rsidRPr="00210EB7">
        <w:rPr>
          <w:rFonts w:eastAsia="標楷體"/>
          <w:color w:val="404040"/>
          <w:szCs w:val="20"/>
        </w:rPr>
        <w:t>A1</w:t>
      </w:r>
      <w:r w:rsidRPr="00210EB7">
        <w:rPr>
          <w:rFonts w:eastAsia="標楷體" w:hint="eastAsia"/>
          <w:color w:val="404040"/>
          <w:szCs w:val="20"/>
        </w:rPr>
        <w:t>｢芥菜雞湯｣調整為｢時蔬雞湯｣、</w:t>
      </w:r>
      <w:r w:rsidRPr="00210EB7">
        <w:rPr>
          <w:rFonts w:eastAsia="標楷體"/>
          <w:color w:val="404040"/>
          <w:szCs w:val="20"/>
        </w:rPr>
        <w:t>A3</w:t>
      </w:r>
      <w:r w:rsidRPr="00210EB7">
        <w:rPr>
          <w:rFonts w:eastAsia="標楷體" w:hint="eastAsia"/>
          <w:color w:val="404040"/>
          <w:szCs w:val="20"/>
        </w:rPr>
        <w:t>｢金針肉絲湯｣調整為｢蒡香雪蓮湯｣、</w:t>
      </w:r>
      <w:r w:rsidRPr="00210EB7">
        <w:rPr>
          <w:rFonts w:eastAsia="標楷體"/>
          <w:color w:val="404040"/>
          <w:szCs w:val="20"/>
        </w:rPr>
        <w:t>B1</w:t>
      </w:r>
      <w:r w:rsidRPr="00210EB7">
        <w:rPr>
          <w:rFonts w:eastAsia="標楷體" w:hint="eastAsia"/>
          <w:color w:val="404040"/>
          <w:szCs w:val="20"/>
        </w:rPr>
        <w:t>｢味噌豆腐湯｣調整為｢味噌蘿蔔湯｣、</w:t>
      </w:r>
      <w:r w:rsidRPr="00210EB7">
        <w:rPr>
          <w:rFonts w:eastAsia="標楷體"/>
          <w:color w:val="404040"/>
          <w:szCs w:val="20"/>
        </w:rPr>
        <w:t>U3</w:t>
      </w:r>
      <w:r w:rsidRPr="00210EB7">
        <w:rPr>
          <w:rFonts w:eastAsia="標楷體" w:hint="eastAsia"/>
          <w:color w:val="404040"/>
          <w:szCs w:val="20"/>
        </w:rPr>
        <w:t>｢炊粉羹湯｣調整為｢木須蛋花湯｣。</w:t>
      </w:r>
      <w:r w:rsidRPr="00210EB7">
        <w:rPr>
          <w:b/>
          <w:color w:val="404040"/>
          <w:sz w:val="32"/>
        </w:rPr>
        <w:br w:type="page"/>
      </w:r>
      <w:r w:rsidRPr="00210EB7">
        <w:rPr>
          <w:rFonts w:eastAsia="標楷體"/>
          <w:b/>
          <w:color w:val="404040"/>
          <w:sz w:val="28"/>
        </w:rPr>
        <w:t>106</w:t>
      </w:r>
      <w:r w:rsidRPr="00210EB7">
        <w:rPr>
          <w:rFonts w:eastAsia="標楷體" w:hAnsi="標楷體" w:hint="eastAsia"/>
          <w:b/>
          <w:color w:val="404040"/>
          <w:sz w:val="28"/>
        </w:rPr>
        <w:t>學年度國民小學葷食</w:t>
      </w:r>
      <w:r w:rsidRPr="00210EB7">
        <w:rPr>
          <w:rFonts w:eastAsia="標楷體"/>
          <w:b/>
          <w:color w:val="404040"/>
          <w:sz w:val="28"/>
        </w:rPr>
        <w:t>T</w:t>
      </w:r>
      <w:r w:rsidRPr="00210EB7">
        <w:rPr>
          <w:rFonts w:eastAsia="標楷體" w:hAnsi="標楷體" w:hint="eastAsia"/>
          <w:b/>
          <w:color w:val="404040"/>
          <w:sz w:val="28"/>
        </w:rPr>
        <w:t>循環菜單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4"/>
        <w:gridCol w:w="1488"/>
        <w:gridCol w:w="1188"/>
        <w:gridCol w:w="1382"/>
        <w:gridCol w:w="2572"/>
        <w:gridCol w:w="1711"/>
        <w:gridCol w:w="3162"/>
        <w:gridCol w:w="650"/>
        <w:gridCol w:w="1912"/>
        <w:gridCol w:w="1817"/>
      </w:tblGrid>
      <w:tr w:rsidR="00D107E7" w:rsidRPr="00210EB7" w:rsidTr="00A640BD">
        <w:trPr>
          <w:trHeight w:val="513"/>
        </w:trPr>
        <w:tc>
          <w:tcPr>
            <w:tcW w:w="183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451" w:type="pct"/>
            <w:vAlign w:val="center"/>
          </w:tcPr>
          <w:p w:rsidR="00D107E7" w:rsidRPr="00210EB7" w:rsidRDefault="00D107E7" w:rsidP="00A640BD">
            <w:pPr>
              <w:snapToGrid w:val="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360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16"/>
                <w:szCs w:val="20"/>
              </w:rPr>
              <w:t>主食食材明細</w:t>
            </w:r>
          </w:p>
        </w:tc>
        <w:tc>
          <w:tcPr>
            <w:tcW w:w="419" w:type="pct"/>
            <w:vAlign w:val="center"/>
          </w:tcPr>
          <w:p w:rsidR="00D107E7" w:rsidRPr="00210EB7" w:rsidRDefault="00D107E7" w:rsidP="00A640BD">
            <w:pPr>
              <w:snapToGrid w:val="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780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16"/>
                <w:szCs w:val="20"/>
              </w:rPr>
              <w:t>主菜食材明細</w:t>
            </w:r>
          </w:p>
        </w:tc>
        <w:tc>
          <w:tcPr>
            <w:tcW w:w="519" w:type="pct"/>
            <w:vAlign w:val="center"/>
          </w:tcPr>
          <w:p w:rsidR="00D107E7" w:rsidRPr="00210EB7" w:rsidRDefault="00D107E7" w:rsidP="00A640BD">
            <w:pPr>
              <w:snapToGrid w:val="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16"/>
                <w:szCs w:val="20"/>
              </w:rPr>
              <w:t>副菜一</w:t>
            </w:r>
          </w:p>
        </w:tc>
        <w:tc>
          <w:tcPr>
            <w:tcW w:w="959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16"/>
                <w:szCs w:val="20"/>
              </w:rPr>
              <w:t>副菜一食材明細</w:t>
            </w:r>
          </w:p>
        </w:tc>
        <w:tc>
          <w:tcPr>
            <w:tcW w:w="197" w:type="pct"/>
            <w:vAlign w:val="center"/>
          </w:tcPr>
          <w:p w:rsidR="00D107E7" w:rsidRPr="00210EB7" w:rsidRDefault="00D107E7" w:rsidP="00A640BD">
            <w:pPr>
              <w:snapToGrid w:val="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16"/>
                <w:szCs w:val="20"/>
              </w:rPr>
              <w:t>蔬菜</w:t>
            </w:r>
          </w:p>
        </w:tc>
        <w:tc>
          <w:tcPr>
            <w:tcW w:w="580" w:type="pct"/>
            <w:vAlign w:val="center"/>
          </w:tcPr>
          <w:p w:rsidR="00D107E7" w:rsidRPr="00210EB7" w:rsidRDefault="00D107E7" w:rsidP="00A640BD">
            <w:pPr>
              <w:snapToGrid w:val="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16"/>
                <w:szCs w:val="20"/>
              </w:rPr>
              <w:t>湯品</w:t>
            </w:r>
          </w:p>
        </w:tc>
        <w:tc>
          <w:tcPr>
            <w:tcW w:w="551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16"/>
                <w:szCs w:val="20"/>
              </w:rPr>
              <w:t>湯品食材明細</w:t>
            </w:r>
          </w:p>
        </w:tc>
      </w:tr>
      <w:tr w:rsidR="00D107E7" w:rsidRPr="00210EB7" w:rsidTr="00A640BD">
        <w:trPr>
          <w:trHeight w:val="513"/>
        </w:trPr>
        <w:tc>
          <w:tcPr>
            <w:tcW w:w="183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</w:p>
        </w:tc>
        <w:tc>
          <w:tcPr>
            <w:tcW w:w="451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</w:p>
        </w:tc>
        <w:tc>
          <w:tcPr>
            <w:tcW w:w="360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</w:p>
        </w:tc>
        <w:tc>
          <w:tcPr>
            <w:tcW w:w="419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</w:p>
        </w:tc>
        <w:tc>
          <w:tcPr>
            <w:tcW w:w="780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</w:p>
        </w:tc>
        <w:tc>
          <w:tcPr>
            <w:tcW w:w="519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</w:p>
        </w:tc>
        <w:tc>
          <w:tcPr>
            <w:tcW w:w="959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</w:p>
        </w:tc>
        <w:tc>
          <w:tcPr>
            <w:tcW w:w="197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</w:p>
        </w:tc>
        <w:tc>
          <w:tcPr>
            <w:tcW w:w="580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</w:p>
        </w:tc>
        <w:tc>
          <w:tcPr>
            <w:tcW w:w="551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</w:p>
        </w:tc>
      </w:tr>
      <w:tr w:rsidR="00D107E7" w:rsidRPr="00210EB7" w:rsidTr="00A640BD">
        <w:trPr>
          <w:trHeight w:val="364"/>
        </w:trPr>
        <w:tc>
          <w:tcPr>
            <w:tcW w:w="183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/>
                <w:color w:val="404040"/>
              </w:rPr>
              <w:t>T1</w:t>
            </w:r>
          </w:p>
        </w:tc>
        <w:tc>
          <w:tcPr>
            <w:tcW w:w="451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Ansi="標楷體" w:hint="eastAsia"/>
                <w:color w:val="404040"/>
              </w:rPr>
              <w:t>白米飯</w:t>
            </w:r>
          </w:p>
        </w:tc>
        <w:tc>
          <w:tcPr>
            <w:tcW w:w="360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Ansi="標楷體" w:hint="eastAsia"/>
                <w:color w:val="404040"/>
              </w:rPr>
              <w:t>米</w:t>
            </w:r>
          </w:p>
        </w:tc>
        <w:tc>
          <w:tcPr>
            <w:tcW w:w="419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color w:val="404040"/>
              </w:rPr>
            </w:pPr>
            <w:r w:rsidRPr="00210EB7">
              <w:rPr>
                <w:rFonts w:eastAsia="標楷體" w:hint="eastAsia"/>
                <w:color w:val="404040"/>
              </w:rPr>
              <w:t>柳葉魚</w:t>
            </w:r>
          </w:p>
        </w:tc>
        <w:tc>
          <w:tcPr>
            <w:tcW w:w="780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柳葉魚</w:t>
            </w:r>
          </w:p>
        </w:tc>
        <w:tc>
          <w:tcPr>
            <w:tcW w:w="519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Ansi="標楷體" w:hint="eastAsia"/>
                <w:color w:val="404040"/>
              </w:rPr>
              <w:t>毛豆玉菜</w:t>
            </w:r>
          </w:p>
        </w:tc>
        <w:tc>
          <w:tcPr>
            <w:tcW w:w="959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毛豆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高麗菜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紅蘿蔔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乾香菇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蒜或薑</w:t>
            </w:r>
          </w:p>
        </w:tc>
        <w:tc>
          <w:tcPr>
            <w:tcW w:w="197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Ansi="標楷體" w:hint="eastAsia"/>
                <w:color w:val="404040"/>
              </w:rPr>
              <w:t>蔬菜</w:t>
            </w:r>
          </w:p>
        </w:tc>
        <w:tc>
          <w:tcPr>
            <w:tcW w:w="580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Ansi="標楷體" w:hint="eastAsia"/>
                <w:color w:val="404040"/>
              </w:rPr>
              <w:t>金針肉絲湯</w:t>
            </w:r>
          </w:p>
        </w:tc>
        <w:tc>
          <w:tcPr>
            <w:tcW w:w="551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乾金針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肉絲</w:t>
            </w:r>
          </w:p>
        </w:tc>
      </w:tr>
      <w:tr w:rsidR="00D107E7" w:rsidRPr="00210EB7" w:rsidTr="00A640BD">
        <w:trPr>
          <w:trHeight w:val="396"/>
        </w:trPr>
        <w:tc>
          <w:tcPr>
            <w:tcW w:w="183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/>
                <w:color w:val="404040"/>
              </w:rPr>
              <w:t>T3</w:t>
            </w:r>
          </w:p>
        </w:tc>
        <w:tc>
          <w:tcPr>
            <w:tcW w:w="451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int="eastAsia"/>
                <w:color w:val="404040"/>
              </w:rPr>
              <w:t>西式麵條</w:t>
            </w:r>
          </w:p>
        </w:tc>
        <w:tc>
          <w:tcPr>
            <w:tcW w:w="360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int="eastAsia"/>
                <w:color w:val="404040"/>
              </w:rPr>
              <w:t>麵條</w:t>
            </w:r>
          </w:p>
        </w:tc>
        <w:tc>
          <w:tcPr>
            <w:tcW w:w="419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Ansi="標楷體" w:hint="eastAsia"/>
                <w:color w:val="404040"/>
              </w:rPr>
              <w:t>茄汁肉絲</w:t>
            </w:r>
          </w:p>
        </w:tc>
        <w:tc>
          <w:tcPr>
            <w:tcW w:w="780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肉絲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洋蔥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馬鈴薯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番茄醬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薑或蒜</w:t>
            </w:r>
          </w:p>
        </w:tc>
        <w:tc>
          <w:tcPr>
            <w:tcW w:w="519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Ansi="標楷體" w:hint="eastAsia"/>
                <w:color w:val="404040"/>
              </w:rPr>
              <w:t>雙色花椰</w:t>
            </w:r>
          </w:p>
        </w:tc>
        <w:tc>
          <w:tcPr>
            <w:tcW w:w="959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豆包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花椰菜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敏豆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紅蘿蔔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蒜或薑</w:t>
            </w:r>
          </w:p>
        </w:tc>
        <w:tc>
          <w:tcPr>
            <w:tcW w:w="197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Ansi="標楷體" w:hint="eastAsia"/>
                <w:color w:val="404040"/>
              </w:rPr>
              <w:t>蔬菜</w:t>
            </w:r>
          </w:p>
        </w:tc>
        <w:tc>
          <w:tcPr>
            <w:tcW w:w="580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int="eastAsia"/>
                <w:color w:val="404040"/>
              </w:rPr>
              <w:t>玉米濃湯</w:t>
            </w:r>
          </w:p>
        </w:tc>
        <w:tc>
          <w:tcPr>
            <w:tcW w:w="551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玉米筍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玉米醬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蛋</w:t>
            </w:r>
          </w:p>
        </w:tc>
      </w:tr>
      <w:tr w:rsidR="00D107E7" w:rsidRPr="00210EB7" w:rsidTr="00A640BD">
        <w:trPr>
          <w:trHeight w:val="513"/>
        </w:trPr>
        <w:tc>
          <w:tcPr>
            <w:tcW w:w="183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/>
                <w:color w:val="404040"/>
              </w:rPr>
              <w:t>T2</w:t>
            </w:r>
          </w:p>
        </w:tc>
        <w:tc>
          <w:tcPr>
            <w:tcW w:w="451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Ansi="標楷體" w:hint="eastAsia"/>
                <w:color w:val="404040"/>
              </w:rPr>
              <w:t>芝麻飯</w:t>
            </w:r>
          </w:p>
        </w:tc>
        <w:tc>
          <w:tcPr>
            <w:tcW w:w="360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Ansi="標楷體" w:hint="eastAsia"/>
                <w:color w:val="404040"/>
              </w:rPr>
              <w:t>米</w:t>
            </w:r>
            <w:r w:rsidRPr="00210EB7">
              <w:rPr>
                <w:rFonts w:eastAsia="標楷體"/>
                <w:color w:val="404040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</w:rPr>
              <w:t>黑芝麻</w:t>
            </w:r>
          </w:p>
        </w:tc>
        <w:tc>
          <w:tcPr>
            <w:tcW w:w="419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</w:rPr>
              <w:t>豆瓣雞丁</w:t>
            </w:r>
          </w:p>
        </w:tc>
        <w:tc>
          <w:tcPr>
            <w:tcW w:w="780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生雞丁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白蘿蔔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紅蘿蔔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豆瓣醬</w:t>
            </w:r>
            <w:r w:rsidRPr="00210EB7">
              <w:rPr>
                <w:rFonts w:eastAsia="標楷體" w:hAnsi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薑或蒜</w:t>
            </w:r>
          </w:p>
        </w:tc>
        <w:tc>
          <w:tcPr>
            <w:tcW w:w="519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Ansi="標楷體" w:hint="eastAsia"/>
                <w:color w:val="404040"/>
              </w:rPr>
              <w:t>絞肉瓜粒</w:t>
            </w:r>
          </w:p>
        </w:tc>
        <w:tc>
          <w:tcPr>
            <w:tcW w:w="959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絞肉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時瓜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黑木耳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蒜或薑</w:t>
            </w:r>
          </w:p>
        </w:tc>
        <w:tc>
          <w:tcPr>
            <w:tcW w:w="197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Ansi="標楷體" w:hint="eastAsia"/>
                <w:color w:val="404040"/>
              </w:rPr>
              <w:t>蔬菜</w:t>
            </w:r>
          </w:p>
        </w:tc>
        <w:tc>
          <w:tcPr>
            <w:tcW w:w="580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Ansi="標楷體" w:hint="eastAsia"/>
                <w:color w:val="404040"/>
              </w:rPr>
              <w:t>時蔬菇湯</w:t>
            </w:r>
          </w:p>
        </w:tc>
        <w:tc>
          <w:tcPr>
            <w:tcW w:w="551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海帶芽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金針菇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大骨</w:t>
            </w:r>
          </w:p>
        </w:tc>
      </w:tr>
      <w:tr w:rsidR="00D107E7" w:rsidRPr="00210EB7" w:rsidTr="00A640BD">
        <w:trPr>
          <w:trHeight w:val="513"/>
        </w:trPr>
        <w:tc>
          <w:tcPr>
            <w:tcW w:w="183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/>
                <w:color w:val="404040"/>
              </w:rPr>
              <w:t>T5</w:t>
            </w:r>
          </w:p>
        </w:tc>
        <w:tc>
          <w:tcPr>
            <w:tcW w:w="451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Ansi="標楷體" w:hint="eastAsia"/>
                <w:color w:val="404040"/>
              </w:rPr>
              <w:t>白米飯</w:t>
            </w:r>
          </w:p>
        </w:tc>
        <w:tc>
          <w:tcPr>
            <w:tcW w:w="360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Ansi="標楷體" w:hint="eastAsia"/>
                <w:color w:val="404040"/>
              </w:rPr>
              <w:t>米</w:t>
            </w:r>
          </w:p>
        </w:tc>
        <w:tc>
          <w:tcPr>
            <w:tcW w:w="419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Ansi="標楷體" w:hint="eastAsia"/>
                <w:color w:val="404040"/>
              </w:rPr>
              <w:t>泡菜絞肉</w:t>
            </w:r>
          </w:p>
        </w:tc>
        <w:tc>
          <w:tcPr>
            <w:tcW w:w="780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絞肉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泡菜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冬粉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薑或蒜</w:t>
            </w:r>
          </w:p>
        </w:tc>
        <w:tc>
          <w:tcPr>
            <w:tcW w:w="519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Ansi="標楷體" w:hint="eastAsia"/>
                <w:color w:val="404040"/>
              </w:rPr>
              <w:t>銀蘿炒蛋</w:t>
            </w:r>
          </w:p>
        </w:tc>
        <w:tc>
          <w:tcPr>
            <w:tcW w:w="959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蛋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白蘿蔔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紅蘿蔔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蒜或薑</w:t>
            </w:r>
          </w:p>
        </w:tc>
        <w:tc>
          <w:tcPr>
            <w:tcW w:w="197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Ansi="標楷體" w:hint="eastAsia"/>
                <w:color w:val="404040"/>
              </w:rPr>
              <w:t>蔬菜</w:t>
            </w:r>
          </w:p>
        </w:tc>
        <w:tc>
          <w:tcPr>
            <w:tcW w:w="580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int="eastAsia"/>
                <w:color w:val="404040"/>
              </w:rPr>
              <w:t>仙草湯</w:t>
            </w:r>
          </w:p>
        </w:tc>
        <w:tc>
          <w:tcPr>
            <w:tcW w:w="551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仙草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西谷米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糖</w:t>
            </w:r>
          </w:p>
        </w:tc>
      </w:tr>
    </w:tbl>
    <w:p w:rsidR="00D107E7" w:rsidRPr="00210EB7" w:rsidRDefault="00D107E7" w:rsidP="00D107E7">
      <w:pPr>
        <w:ind w:leftChars="-10" w:left="31680" w:hangingChars="40" w:firstLine="31680"/>
        <w:rPr>
          <w:rFonts w:eastAsia="標楷體"/>
          <w:color w:val="404040"/>
          <w:sz w:val="20"/>
          <w:szCs w:val="20"/>
        </w:rPr>
      </w:pPr>
      <w:r w:rsidRPr="00210EB7">
        <w:rPr>
          <w:rFonts w:eastAsia="標楷體"/>
          <w:color w:val="404040"/>
          <w:sz w:val="20"/>
          <w:szCs w:val="20"/>
        </w:rPr>
        <w:t>S</w:t>
      </w:r>
      <w:r w:rsidRPr="00210EB7">
        <w:rPr>
          <w:rFonts w:eastAsia="標楷體" w:hAnsi="標楷體" w:hint="eastAsia"/>
          <w:color w:val="404040"/>
          <w:sz w:val="20"/>
          <w:szCs w:val="20"/>
        </w:rPr>
        <w:t>組食材明細（食材重量以</w:t>
      </w:r>
      <w:r w:rsidRPr="00210EB7">
        <w:rPr>
          <w:rFonts w:eastAsia="標楷體"/>
          <w:color w:val="404040"/>
          <w:sz w:val="20"/>
          <w:szCs w:val="20"/>
        </w:rPr>
        <w:t>100</w:t>
      </w:r>
      <w:r w:rsidRPr="00210EB7">
        <w:rPr>
          <w:rFonts w:eastAsia="標楷體" w:hAnsi="標楷體" w:hint="eastAsia"/>
          <w:color w:val="404040"/>
          <w:sz w:val="20"/>
          <w:szCs w:val="20"/>
        </w:rPr>
        <w:t>人份計量，營養分析以個人計量）</w:t>
      </w:r>
      <w:r w:rsidRPr="00210EB7">
        <w:rPr>
          <w:rFonts w:eastAsia="標楷體"/>
          <w:color w:val="404040"/>
          <w:sz w:val="20"/>
          <w:szCs w:val="20"/>
        </w:rPr>
        <w:t xml:space="preserve">                              </w:t>
      </w:r>
      <w:r w:rsidRPr="00210EB7">
        <w:rPr>
          <w:rFonts w:eastAsia="標楷體" w:hAnsi="標楷體" w:hint="eastAsia"/>
          <w:bCs/>
          <w:color w:val="404040"/>
          <w:sz w:val="20"/>
          <w:szCs w:val="20"/>
        </w:rPr>
        <w:t>其中生雞丁為包含</w:t>
      </w:r>
      <w:r w:rsidRPr="00210EB7">
        <w:rPr>
          <w:rFonts w:eastAsia="標楷體"/>
          <w:bCs/>
          <w:color w:val="404040"/>
          <w:sz w:val="20"/>
          <w:szCs w:val="20"/>
        </w:rPr>
        <w:t>23%</w:t>
      </w:r>
      <w:r w:rsidRPr="00210EB7">
        <w:rPr>
          <w:rFonts w:eastAsia="標楷體" w:hAnsi="標楷體" w:hint="eastAsia"/>
          <w:bCs/>
          <w:color w:val="404040"/>
          <w:sz w:val="20"/>
          <w:szCs w:val="20"/>
        </w:rPr>
        <w:t>骨頭之採購量；麵條及米粉</w:t>
      </w:r>
      <w:r w:rsidRPr="00210EB7">
        <w:rPr>
          <w:rFonts w:eastAsia="標楷體"/>
          <w:bCs/>
          <w:color w:val="404040"/>
          <w:sz w:val="20"/>
          <w:szCs w:val="20"/>
        </w:rPr>
        <w:t>100</w:t>
      </w:r>
      <w:r w:rsidRPr="00210EB7">
        <w:rPr>
          <w:rFonts w:eastAsia="標楷體" w:hAnsi="標楷體" w:hint="eastAsia"/>
          <w:bCs/>
          <w:color w:val="404040"/>
          <w:sz w:val="20"/>
          <w:szCs w:val="20"/>
        </w:rPr>
        <w:t>人份供應量為濕重</w:t>
      </w:r>
    </w:p>
    <w:p w:rsidR="00D107E7" w:rsidRPr="00210EB7" w:rsidRDefault="00D107E7" w:rsidP="00EC5994">
      <w:pPr>
        <w:snapToGrid w:val="0"/>
        <w:rPr>
          <w:rFonts w:eastAsia="標楷體"/>
          <w:color w:val="404040"/>
          <w:sz w:val="20"/>
          <w:szCs w:val="20"/>
        </w:rPr>
      </w:pPr>
      <w:r w:rsidRPr="00210EB7">
        <w:rPr>
          <w:rFonts w:eastAsia="標楷體" w:hAnsi="標楷體" w:hint="eastAsia"/>
          <w:color w:val="404040"/>
          <w:sz w:val="20"/>
          <w:szCs w:val="20"/>
        </w:rPr>
        <w:t>每週供應特餐一次，當日主食及副菜一得混搭供應，國中</w:t>
      </w:r>
      <w:r w:rsidRPr="00210EB7">
        <w:rPr>
          <w:rFonts w:eastAsia="標楷體"/>
          <w:color w:val="404040"/>
          <w:sz w:val="20"/>
          <w:szCs w:val="20"/>
        </w:rPr>
        <w:t>:4</w:t>
      </w:r>
      <w:r w:rsidRPr="00210EB7">
        <w:rPr>
          <w:rFonts w:eastAsia="標楷體" w:hAnsi="標楷體" w:hint="eastAsia"/>
          <w:color w:val="404040"/>
          <w:sz w:val="20"/>
          <w:szCs w:val="20"/>
        </w:rPr>
        <w:t>菜</w:t>
      </w:r>
      <w:r w:rsidRPr="00210EB7">
        <w:rPr>
          <w:rFonts w:eastAsia="標楷體"/>
          <w:color w:val="404040"/>
          <w:sz w:val="20"/>
          <w:szCs w:val="20"/>
        </w:rPr>
        <w:t>1</w:t>
      </w:r>
      <w:r w:rsidRPr="00210EB7">
        <w:rPr>
          <w:rFonts w:eastAsia="標楷體" w:hAnsi="標楷體" w:hint="eastAsia"/>
          <w:color w:val="404040"/>
          <w:sz w:val="20"/>
          <w:szCs w:val="20"/>
        </w:rPr>
        <w:t>湯，國小</w:t>
      </w:r>
      <w:r w:rsidRPr="00210EB7">
        <w:rPr>
          <w:rFonts w:eastAsia="標楷體"/>
          <w:color w:val="404040"/>
          <w:sz w:val="20"/>
          <w:szCs w:val="20"/>
        </w:rPr>
        <w:t>:3</w:t>
      </w:r>
      <w:r w:rsidRPr="00210EB7">
        <w:rPr>
          <w:rFonts w:eastAsia="標楷體" w:hAnsi="標楷體" w:hint="eastAsia"/>
          <w:color w:val="404040"/>
          <w:sz w:val="20"/>
          <w:szCs w:val="20"/>
        </w:rPr>
        <w:t>菜</w:t>
      </w:r>
      <w:r w:rsidRPr="00210EB7">
        <w:rPr>
          <w:rFonts w:eastAsia="標楷體"/>
          <w:color w:val="404040"/>
          <w:sz w:val="20"/>
          <w:szCs w:val="20"/>
        </w:rPr>
        <w:t>1</w:t>
      </w:r>
      <w:r w:rsidRPr="00210EB7">
        <w:rPr>
          <w:rFonts w:eastAsia="標楷體" w:hAnsi="標楷體" w:hint="eastAsia"/>
          <w:color w:val="404040"/>
          <w:sz w:val="20"/>
          <w:szCs w:val="20"/>
        </w:rPr>
        <w:t>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"/>
        <w:gridCol w:w="528"/>
        <w:gridCol w:w="1626"/>
        <w:gridCol w:w="462"/>
        <w:gridCol w:w="1711"/>
        <w:gridCol w:w="462"/>
        <w:gridCol w:w="1738"/>
        <w:gridCol w:w="577"/>
        <w:gridCol w:w="1685"/>
        <w:gridCol w:w="511"/>
        <w:gridCol w:w="1691"/>
        <w:gridCol w:w="692"/>
        <w:gridCol w:w="692"/>
        <w:gridCol w:w="692"/>
        <w:gridCol w:w="692"/>
        <w:gridCol w:w="692"/>
        <w:gridCol w:w="755"/>
        <w:gridCol w:w="752"/>
      </w:tblGrid>
      <w:tr w:rsidR="00D107E7" w:rsidRPr="00210EB7" w:rsidTr="00CD770F">
        <w:trPr>
          <w:trHeight w:val="484"/>
        </w:trPr>
        <w:tc>
          <w:tcPr>
            <w:tcW w:w="160" w:type="pct"/>
            <w:vAlign w:val="center"/>
          </w:tcPr>
          <w:p w:rsidR="00D107E7" w:rsidRPr="00210EB7" w:rsidRDefault="00D107E7" w:rsidP="00A640BD">
            <w:pPr>
              <w:snapToGrid w:val="0"/>
              <w:spacing w:line="240" w:lineRule="exact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Ansi="標楷體" w:hint="eastAsia"/>
                <w:color w:val="404040"/>
              </w:rPr>
              <w:t>循環</w:t>
            </w:r>
          </w:p>
        </w:tc>
        <w:tc>
          <w:tcPr>
            <w:tcW w:w="653" w:type="pct"/>
            <w:gridSpan w:val="2"/>
            <w:vAlign w:val="center"/>
          </w:tcPr>
          <w:p w:rsidR="00D107E7" w:rsidRPr="00210EB7" w:rsidRDefault="00D107E7" w:rsidP="00A640BD">
            <w:pPr>
              <w:snapToGrid w:val="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Ansi="標楷體" w:hint="eastAsia"/>
                <w:color w:val="404040"/>
              </w:rPr>
              <w:t>主食</w:t>
            </w:r>
          </w:p>
        </w:tc>
        <w:tc>
          <w:tcPr>
            <w:tcW w:w="659" w:type="pct"/>
            <w:gridSpan w:val="2"/>
            <w:vAlign w:val="center"/>
          </w:tcPr>
          <w:p w:rsidR="00D107E7" w:rsidRPr="00210EB7" w:rsidRDefault="00D107E7" w:rsidP="00A640BD">
            <w:pPr>
              <w:snapToGrid w:val="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Ansi="標楷體" w:hint="eastAsia"/>
                <w:color w:val="404040"/>
              </w:rPr>
              <w:t>主菜</w:t>
            </w:r>
          </w:p>
        </w:tc>
        <w:tc>
          <w:tcPr>
            <w:tcW w:w="667" w:type="pct"/>
            <w:gridSpan w:val="2"/>
            <w:vAlign w:val="center"/>
          </w:tcPr>
          <w:p w:rsidR="00D107E7" w:rsidRPr="00210EB7" w:rsidRDefault="00D107E7" w:rsidP="00A640BD">
            <w:pPr>
              <w:snapToGrid w:val="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Ansi="標楷體" w:hint="eastAsia"/>
                <w:color w:val="404040"/>
              </w:rPr>
              <w:t>副菜一</w:t>
            </w:r>
          </w:p>
        </w:tc>
        <w:tc>
          <w:tcPr>
            <w:tcW w:w="686" w:type="pct"/>
            <w:gridSpan w:val="2"/>
            <w:vAlign w:val="center"/>
          </w:tcPr>
          <w:p w:rsidR="00D107E7" w:rsidRPr="00210EB7" w:rsidRDefault="00D107E7" w:rsidP="00A640BD">
            <w:pPr>
              <w:snapToGrid w:val="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Ansi="標楷體" w:hint="eastAsia"/>
                <w:color w:val="404040"/>
              </w:rPr>
              <w:t>蔬菜</w:t>
            </w:r>
          </w:p>
        </w:tc>
        <w:tc>
          <w:tcPr>
            <w:tcW w:w="668" w:type="pct"/>
            <w:gridSpan w:val="2"/>
            <w:vAlign w:val="center"/>
          </w:tcPr>
          <w:p w:rsidR="00D107E7" w:rsidRPr="00210EB7" w:rsidRDefault="00D107E7" w:rsidP="00A640BD">
            <w:pPr>
              <w:snapToGrid w:val="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Ansi="標楷體" w:hint="eastAsia"/>
                <w:color w:val="404040"/>
              </w:rPr>
              <w:t>湯品</w:t>
            </w:r>
          </w:p>
        </w:tc>
        <w:tc>
          <w:tcPr>
            <w:tcW w:w="210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8"/>
                <w:szCs w:val="16"/>
              </w:rPr>
            </w:pPr>
            <w:r w:rsidRPr="00210EB7">
              <w:rPr>
                <w:rFonts w:eastAsia="標楷體" w:hAnsi="標楷體" w:hint="eastAsia"/>
                <w:color w:val="404040"/>
                <w:sz w:val="18"/>
                <w:szCs w:val="16"/>
              </w:rPr>
              <w:t>全榖根莖類</w:t>
            </w:r>
            <w:r w:rsidRPr="00210EB7">
              <w:rPr>
                <w:rFonts w:eastAsia="標楷體"/>
                <w:color w:val="404040"/>
                <w:sz w:val="18"/>
                <w:szCs w:val="16"/>
              </w:rPr>
              <w:t>/</w:t>
            </w:r>
            <w:r w:rsidRPr="00210EB7">
              <w:rPr>
                <w:rFonts w:eastAsia="標楷體" w:hAnsi="標楷體" w:hint="eastAsia"/>
                <w:color w:val="404040"/>
                <w:sz w:val="18"/>
                <w:szCs w:val="16"/>
              </w:rPr>
              <w:t>份</w:t>
            </w:r>
          </w:p>
        </w:tc>
        <w:tc>
          <w:tcPr>
            <w:tcW w:w="210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8"/>
                <w:szCs w:val="16"/>
              </w:rPr>
            </w:pPr>
            <w:r w:rsidRPr="00210EB7">
              <w:rPr>
                <w:rFonts w:eastAsia="標楷體" w:hAnsi="標楷體" w:hint="eastAsia"/>
                <w:color w:val="404040"/>
                <w:sz w:val="18"/>
                <w:szCs w:val="16"/>
              </w:rPr>
              <w:t>蔬菜類</w:t>
            </w:r>
            <w:r w:rsidRPr="00210EB7">
              <w:rPr>
                <w:rFonts w:eastAsia="標楷體"/>
                <w:color w:val="404040"/>
                <w:sz w:val="18"/>
                <w:szCs w:val="16"/>
              </w:rPr>
              <w:t>/</w:t>
            </w:r>
            <w:r w:rsidRPr="00210EB7">
              <w:rPr>
                <w:rFonts w:eastAsia="標楷體" w:hAnsi="標楷體" w:hint="eastAsia"/>
                <w:color w:val="404040"/>
                <w:sz w:val="18"/>
                <w:szCs w:val="16"/>
              </w:rPr>
              <w:t>份</w:t>
            </w:r>
          </w:p>
        </w:tc>
        <w:tc>
          <w:tcPr>
            <w:tcW w:w="210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8"/>
                <w:szCs w:val="16"/>
              </w:rPr>
            </w:pPr>
            <w:r w:rsidRPr="00210EB7">
              <w:rPr>
                <w:rFonts w:eastAsia="標楷體" w:hAnsi="標楷體" w:hint="eastAsia"/>
                <w:color w:val="404040"/>
                <w:sz w:val="18"/>
                <w:szCs w:val="16"/>
              </w:rPr>
              <w:t>豆魚肉蛋類</w:t>
            </w:r>
            <w:r w:rsidRPr="00210EB7">
              <w:rPr>
                <w:rFonts w:eastAsia="標楷體"/>
                <w:color w:val="404040"/>
                <w:sz w:val="18"/>
                <w:szCs w:val="16"/>
              </w:rPr>
              <w:t>/</w:t>
            </w:r>
            <w:r w:rsidRPr="00210EB7">
              <w:rPr>
                <w:rFonts w:eastAsia="標楷體" w:hAnsi="標楷體" w:hint="eastAsia"/>
                <w:color w:val="404040"/>
                <w:sz w:val="18"/>
                <w:szCs w:val="16"/>
              </w:rPr>
              <w:t>份</w:t>
            </w:r>
          </w:p>
        </w:tc>
        <w:tc>
          <w:tcPr>
            <w:tcW w:w="210" w:type="pct"/>
            <w:vAlign w:val="center"/>
          </w:tcPr>
          <w:p w:rsidR="00D107E7" w:rsidRPr="00210EB7" w:rsidRDefault="00D107E7" w:rsidP="00D107E7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8"/>
                <w:szCs w:val="16"/>
              </w:rPr>
            </w:pPr>
            <w:r w:rsidRPr="00210EB7">
              <w:rPr>
                <w:rFonts w:eastAsia="標楷體" w:hAnsi="標楷體" w:hint="eastAsia"/>
                <w:color w:val="404040"/>
                <w:sz w:val="18"/>
                <w:szCs w:val="16"/>
              </w:rPr>
              <w:t>油脂堅果種子類</w:t>
            </w:r>
            <w:r w:rsidRPr="00210EB7">
              <w:rPr>
                <w:rFonts w:eastAsia="標楷體"/>
                <w:color w:val="404040"/>
                <w:sz w:val="18"/>
                <w:szCs w:val="16"/>
              </w:rPr>
              <w:t>/</w:t>
            </w:r>
            <w:r w:rsidRPr="00210EB7">
              <w:rPr>
                <w:rFonts w:eastAsia="標楷體" w:hAnsi="標楷體" w:hint="eastAsia"/>
                <w:color w:val="404040"/>
                <w:sz w:val="18"/>
                <w:szCs w:val="16"/>
              </w:rPr>
              <w:t>份</w:t>
            </w:r>
          </w:p>
        </w:tc>
        <w:tc>
          <w:tcPr>
            <w:tcW w:w="210" w:type="pct"/>
            <w:vAlign w:val="center"/>
          </w:tcPr>
          <w:p w:rsidR="00D107E7" w:rsidRPr="00210EB7" w:rsidRDefault="00D107E7" w:rsidP="00D107E7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8"/>
                <w:szCs w:val="16"/>
              </w:rPr>
            </w:pPr>
            <w:r w:rsidRPr="00210EB7">
              <w:rPr>
                <w:rFonts w:eastAsia="標楷體" w:hAnsi="標楷體" w:hint="eastAsia"/>
                <w:color w:val="404040"/>
                <w:sz w:val="18"/>
                <w:szCs w:val="16"/>
              </w:rPr>
              <w:t>熱量</w:t>
            </w:r>
          </w:p>
          <w:p w:rsidR="00D107E7" w:rsidRPr="00210EB7" w:rsidRDefault="00D107E7" w:rsidP="00D107E7">
            <w:pPr>
              <w:snapToGrid w:val="0"/>
              <w:spacing w:line="18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18"/>
                <w:szCs w:val="16"/>
              </w:rPr>
            </w:pPr>
            <w:r w:rsidRPr="00210EB7">
              <w:rPr>
                <w:rFonts w:eastAsia="標楷體"/>
                <w:color w:val="404040"/>
                <w:sz w:val="18"/>
                <w:szCs w:val="16"/>
              </w:rPr>
              <w:t>(Kcal)</w:t>
            </w:r>
          </w:p>
        </w:tc>
        <w:tc>
          <w:tcPr>
            <w:tcW w:w="229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210EB7">
              <w:rPr>
                <w:rFonts w:eastAsia="標楷體" w:hAnsi="標楷體" w:hint="eastAsia"/>
                <w:color w:val="404040"/>
                <w:sz w:val="18"/>
                <w:szCs w:val="18"/>
              </w:rPr>
              <w:t>鈣</w:t>
            </w:r>
          </w:p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210EB7">
              <w:rPr>
                <w:rFonts w:eastAsia="標楷體"/>
                <w:color w:val="404040"/>
                <w:sz w:val="18"/>
                <w:szCs w:val="16"/>
              </w:rPr>
              <w:t>(mg)</w:t>
            </w:r>
          </w:p>
        </w:tc>
        <w:tc>
          <w:tcPr>
            <w:tcW w:w="228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210EB7">
              <w:rPr>
                <w:rFonts w:eastAsia="標楷體" w:hAnsi="標楷體" w:hint="eastAsia"/>
                <w:color w:val="404040"/>
                <w:sz w:val="18"/>
                <w:szCs w:val="18"/>
              </w:rPr>
              <w:t>鈉</w:t>
            </w:r>
          </w:p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210EB7">
              <w:rPr>
                <w:rFonts w:eastAsia="標楷體"/>
                <w:color w:val="404040"/>
                <w:sz w:val="18"/>
                <w:szCs w:val="16"/>
              </w:rPr>
              <w:t>(mg)</w:t>
            </w:r>
          </w:p>
        </w:tc>
      </w:tr>
      <w:tr w:rsidR="00D107E7" w:rsidRPr="00210EB7" w:rsidTr="00CD770F">
        <w:trPr>
          <w:trHeight w:val="968"/>
        </w:trPr>
        <w:tc>
          <w:tcPr>
            <w:tcW w:w="160" w:type="pct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</w:p>
        </w:tc>
        <w:tc>
          <w:tcPr>
            <w:tcW w:w="160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</w:p>
        </w:tc>
        <w:tc>
          <w:tcPr>
            <w:tcW w:w="493" w:type="pct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color w:val="404040"/>
              </w:rPr>
            </w:pPr>
          </w:p>
        </w:tc>
        <w:tc>
          <w:tcPr>
            <w:tcW w:w="140" w:type="pct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</w:p>
        </w:tc>
        <w:tc>
          <w:tcPr>
            <w:tcW w:w="519" w:type="pct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</w:rPr>
            </w:pPr>
          </w:p>
        </w:tc>
        <w:tc>
          <w:tcPr>
            <w:tcW w:w="140" w:type="pct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</w:p>
        </w:tc>
        <w:tc>
          <w:tcPr>
            <w:tcW w:w="527" w:type="pct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</w:rPr>
            </w:pPr>
          </w:p>
        </w:tc>
        <w:tc>
          <w:tcPr>
            <w:tcW w:w="175" w:type="pct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</w:p>
        </w:tc>
        <w:tc>
          <w:tcPr>
            <w:tcW w:w="511" w:type="pct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</w:p>
        </w:tc>
        <w:tc>
          <w:tcPr>
            <w:tcW w:w="155" w:type="pct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</w:p>
        </w:tc>
        <w:tc>
          <w:tcPr>
            <w:tcW w:w="513" w:type="pct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</w:rPr>
            </w:pPr>
          </w:p>
        </w:tc>
        <w:tc>
          <w:tcPr>
            <w:tcW w:w="210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Cs w:val="16"/>
              </w:rPr>
            </w:pPr>
          </w:p>
        </w:tc>
        <w:tc>
          <w:tcPr>
            <w:tcW w:w="210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Cs w:val="16"/>
              </w:rPr>
            </w:pPr>
          </w:p>
        </w:tc>
        <w:tc>
          <w:tcPr>
            <w:tcW w:w="210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Cs w:val="16"/>
              </w:rPr>
            </w:pPr>
          </w:p>
        </w:tc>
        <w:tc>
          <w:tcPr>
            <w:tcW w:w="210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Cs w:val="16"/>
              </w:rPr>
            </w:pPr>
          </w:p>
        </w:tc>
        <w:tc>
          <w:tcPr>
            <w:tcW w:w="210" w:type="pct"/>
            <w:vAlign w:val="center"/>
          </w:tcPr>
          <w:p w:rsidR="00D107E7" w:rsidRPr="00210EB7" w:rsidRDefault="00D107E7" w:rsidP="00A640BD">
            <w:pPr>
              <w:jc w:val="center"/>
              <w:rPr>
                <w:color w:val="404040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</w:rPr>
            </w:pPr>
          </w:p>
        </w:tc>
        <w:tc>
          <w:tcPr>
            <w:tcW w:w="228" w:type="pct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</w:rPr>
            </w:pPr>
          </w:p>
        </w:tc>
      </w:tr>
      <w:tr w:rsidR="00D107E7" w:rsidRPr="00210EB7" w:rsidTr="00CD770F">
        <w:trPr>
          <w:trHeight w:val="968"/>
        </w:trPr>
        <w:tc>
          <w:tcPr>
            <w:tcW w:w="160" w:type="pct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/>
                <w:color w:val="404040"/>
              </w:rPr>
              <w:t>T1</w:t>
            </w:r>
          </w:p>
        </w:tc>
        <w:tc>
          <w:tcPr>
            <w:tcW w:w="160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白米飯</w:t>
            </w:r>
          </w:p>
        </w:tc>
        <w:tc>
          <w:tcPr>
            <w:tcW w:w="493" w:type="pct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米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8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公斤</w:t>
            </w:r>
          </w:p>
        </w:tc>
        <w:tc>
          <w:tcPr>
            <w:tcW w:w="140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0"/>
              </w:rPr>
              <w:t>柳葉魚</w:t>
            </w:r>
          </w:p>
        </w:tc>
        <w:tc>
          <w:tcPr>
            <w:tcW w:w="519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柳葉魚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6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公斤</w:t>
            </w:r>
          </w:p>
        </w:tc>
        <w:tc>
          <w:tcPr>
            <w:tcW w:w="140" w:type="pct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毛豆玉菜</w:t>
            </w:r>
          </w:p>
        </w:tc>
        <w:tc>
          <w:tcPr>
            <w:tcW w:w="527" w:type="pct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毛豆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0.1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絞肉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高麗菜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5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紅蘿蔔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0.5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乾香菇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公克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薑或蒜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175" w:type="pct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Ansi="標楷體" w:hint="eastAsia"/>
                <w:color w:val="404040"/>
              </w:rPr>
              <w:t>蔬菜</w:t>
            </w:r>
          </w:p>
        </w:tc>
        <w:tc>
          <w:tcPr>
            <w:tcW w:w="511" w:type="pct"/>
          </w:tcPr>
          <w:p w:rsidR="00D107E7" w:rsidRPr="00210EB7" w:rsidRDefault="00D107E7" w:rsidP="00D107E7">
            <w:pPr>
              <w:widowControl/>
              <w:adjustRightInd w:val="0"/>
              <w:snapToGrid w:val="0"/>
              <w:ind w:leftChars="-50" w:left="31680" w:rightChars="-34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蔬菜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7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蒜或薑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10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公克</w:t>
            </w:r>
          </w:p>
        </w:tc>
        <w:tc>
          <w:tcPr>
            <w:tcW w:w="155" w:type="pct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金針肉絲湯</w:t>
            </w:r>
          </w:p>
        </w:tc>
        <w:tc>
          <w:tcPr>
            <w:tcW w:w="513" w:type="pct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乾金針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0.1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肉絲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0.7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酸菜</w:t>
            </w:r>
            <w:r w:rsidRPr="00210EB7">
              <w:rPr>
                <w:rFonts w:eastAsia="標楷體" w:hAnsi="標楷體"/>
                <w:color w:val="404040"/>
                <w:sz w:val="20"/>
                <w:szCs w:val="20"/>
              </w:rPr>
              <w:t>1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公斤</w:t>
            </w:r>
          </w:p>
        </w:tc>
        <w:tc>
          <w:tcPr>
            <w:tcW w:w="210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0"/>
                <w:szCs w:val="10"/>
              </w:rPr>
            </w:pPr>
            <w:r w:rsidRPr="00210EB7">
              <w:rPr>
                <w:rFonts w:eastAsia="標楷體"/>
                <w:color w:val="404040"/>
                <w:sz w:val="10"/>
                <w:szCs w:val="10"/>
              </w:rPr>
              <w:t>4</w:t>
            </w:r>
          </w:p>
        </w:tc>
        <w:tc>
          <w:tcPr>
            <w:tcW w:w="210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0"/>
                <w:szCs w:val="10"/>
              </w:rPr>
            </w:pPr>
            <w:r w:rsidRPr="00210EB7">
              <w:rPr>
                <w:rFonts w:eastAsia="標楷體"/>
                <w:color w:val="404040"/>
                <w:sz w:val="10"/>
                <w:szCs w:val="10"/>
              </w:rPr>
              <w:t>1.5</w:t>
            </w:r>
          </w:p>
        </w:tc>
        <w:tc>
          <w:tcPr>
            <w:tcW w:w="210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0"/>
                <w:szCs w:val="10"/>
              </w:rPr>
            </w:pPr>
            <w:r w:rsidRPr="00210EB7">
              <w:rPr>
                <w:rFonts w:eastAsia="標楷體"/>
                <w:color w:val="404040"/>
                <w:sz w:val="10"/>
                <w:szCs w:val="10"/>
              </w:rPr>
              <w:t>2.0</w:t>
            </w:r>
          </w:p>
        </w:tc>
        <w:tc>
          <w:tcPr>
            <w:tcW w:w="210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0"/>
                <w:szCs w:val="10"/>
              </w:rPr>
            </w:pPr>
            <w:r w:rsidRPr="00210EB7">
              <w:rPr>
                <w:rFonts w:eastAsia="標楷體"/>
                <w:color w:val="404040"/>
                <w:sz w:val="10"/>
                <w:szCs w:val="10"/>
              </w:rPr>
              <w:t>2.1</w:t>
            </w:r>
          </w:p>
        </w:tc>
        <w:tc>
          <w:tcPr>
            <w:tcW w:w="210" w:type="pct"/>
            <w:vAlign w:val="center"/>
          </w:tcPr>
          <w:p w:rsidR="00D107E7" w:rsidRPr="00210EB7" w:rsidRDefault="00D107E7" w:rsidP="00A640BD">
            <w:pPr>
              <w:jc w:val="center"/>
              <w:rPr>
                <w:color w:val="404040"/>
                <w:sz w:val="10"/>
                <w:szCs w:val="10"/>
              </w:rPr>
            </w:pPr>
            <w:r w:rsidRPr="00210EB7">
              <w:rPr>
                <w:color w:val="404040"/>
                <w:sz w:val="10"/>
                <w:szCs w:val="10"/>
              </w:rPr>
              <w:t>562</w:t>
            </w:r>
          </w:p>
        </w:tc>
        <w:tc>
          <w:tcPr>
            <w:tcW w:w="229" w:type="pct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0"/>
                <w:szCs w:val="10"/>
              </w:rPr>
            </w:pPr>
            <w:r w:rsidRPr="00210EB7">
              <w:rPr>
                <w:rFonts w:eastAsia="標楷體"/>
                <w:color w:val="404040"/>
                <w:sz w:val="10"/>
                <w:szCs w:val="10"/>
              </w:rPr>
              <w:t>167.7</w:t>
            </w:r>
          </w:p>
        </w:tc>
        <w:tc>
          <w:tcPr>
            <w:tcW w:w="228" w:type="pct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0"/>
                <w:szCs w:val="10"/>
              </w:rPr>
            </w:pPr>
            <w:r w:rsidRPr="00210EB7">
              <w:rPr>
                <w:rFonts w:eastAsia="標楷體"/>
                <w:color w:val="404040"/>
                <w:sz w:val="10"/>
                <w:szCs w:val="10"/>
              </w:rPr>
              <w:t>740.8</w:t>
            </w:r>
          </w:p>
        </w:tc>
      </w:tr>
      <w:tr w:rsidR="00D107E7" w:rsidRPr="00210EB7" w:rsidTr="00CD770F">
        <w:trPr>
          <w:trHeight w:val="691"/>
        </w:trPr>
        <w:tc>
          <w:tcPr>
            <w:tcW w:w="160" w:type="pct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/>
                <w:color w:val="404040"/>
              </w:rPr>
              <w:t>T3</w:t>
            </w:r>
          </w:p>
        </w:tc>
        <w:tc>
          <w:tcPr>
            <w:tcW w:w="160" w:type="pct"/>
            <w:vAlign w:val="center"/>
          </w:tcPr>
          <w:p w:rsidR="00D107E7" w:rsidRPr="00210EB7" w:rsidRDefault="00D107E7" w:rsidP="00D107E7">
            <w:pPr>
              <w:snapToGrid w:val="0"/>
              <w:spacing w:beforeLines="15" w:afterLines="15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sz w:val="20"/>
                <w:szCs w:val="20"/>
              </w:rPr>
              <w:t>西式特餐</w:t>
            </w:r>
          </w:p>
        </w:tc>
        <w:tc>
          <w:tcPr>
            <w:tcW w:w="493" w:type="pct"/>
            <w:vAlign w:val="center"/>
          </w:tcPr>
          <w:p w:rsidR="00D107E7" w:rsidRPr="00210EB7" w:rsidRDefault="00D107E7" w:rsidP="00D107E7">
            <w:pPr>
              <w:snapToGrid w:val="0"/>
              <w:ind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麵條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13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公斤</w:t>
            </w:r>
          </w:p>
        </w:tc>
        <w:tc>
          <w:tcPr>
            <w:tcW w:w="140" w:type="pct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茄汁肉絲</w:t>
            </w:r>
          </w:p>
        </w:tc>
        <w:tc>
          <w:tcPr>
            <w:tcW w:w="519" w:type="pct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茄汁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6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洋蔥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2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馬鈴薯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2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番茄醬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薑或蒜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140" w:type="pct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雙色花椰</w:t>
            </w:r>
          </w:p>
        </w:tc>
        <w:tc>
          <w:tcPr>
            <w:tcW w:w="527" w:type="pct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豆包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1.8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花椰菜</w:t>
            </w:r>
            <w:r w:rsidRPr="00210EB7">
              <w:rPr>
                <w:rFonts w:eastAsia="標楷體" w:hAnsi="標楷體"/>
                <w:color w:val="404040"/>
                <w:sz w:val="20"/>
                <w:szCs w:val="20"/>
              </w:rPr>
              <w:t>2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敏豆</w:t>
            </w:r>
            <w:r w:rsidRPr="00210EB7">
              <w:rPr>
                <w:rFonts w:eastAsia="標楷體" w:hAnsi="標楷體"/>
                <w:color w:val="404040"/>
                <w:sz w:val="20"/>
                <w:szCs w:val="20"/>
              </w:rPr>
              <w:t>2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紅蘿蔔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薑或蒜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10g</w:t>
            </w:r>
          </w:p>
        </w:tc>
        <w:tc>
          <w:tcPr>
            <w:tcW w:w="175" w:type="pct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Ansi="標楷體" w:hint="eastAsia"/>
                <w:color w:val="404040"/>
              </w:rPr>
              <w:t>蔬菜</w:t>
            </w:r>
          </w:p>
        </w:tc>
        <w:tc>
          <w:tcPr>
            <w:tcW w:w="511" w:type="pct"/>
          </w:tcPr>
          <w:p w:rsidR="00D107E7" w:rsidRPr="00210EB7" w:rsidRDefault="00D107E7" w:rsidP="00D107E7">
            <w:pPr>
              <w:widowControl/>
              <w:adjustRightInd w:val="0"/>
              <w:snapToGrid w:val="0"/>
              <w:ind w:leftChars="-50" w:left="31680" w:rightChars="-34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蔬菜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7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蒜或薑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10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公克</w:t>
            </w:r>
          </w:p>
        </w:tc>
        <w:tc>
          <w:tcPr>
            <w:tcW w:w="155" w:type="pct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玉米濃湯</w:t>
            </w:r>
          </w:p>
        </w:tc>
        <w:tc>
          <w:tcPr>
            <w:tcW w:w="513" w:type="pct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玉米筍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2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玉米醬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1.5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蛋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0.6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</w:tc>
        <w:tc>
          <w:tcPr>
            <w:tcW w:w="210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0"/>
                <w:szCs w:val="10"/>
              </w:rPr>
            </w:pPr>
            <w:r w:rsidRPr="00210EB7">
              <w:rPr>
                <w:rFonts w:eastAsia="標楷體"/>
                <w:color w:val="404040"/>
                <w:sz w:val="10"/>
                <w:szCs w:val="10"/>
              </w:rPr>
              <w:t>4.7</w:t>
            </w:r>
          </w:p>
        </w:tc>
        <w:tc>
          <w:tcPr>
            <w:tcW w:w="210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0"/>
                <w:szCs w:val="10"/>
              </w:rPr>
            </w:pPr>
            <w:r w:rsidRPr="00210EB7">
              <w:rPr>
                <w:rFonts w:eastAsia="標楷體"/>
                <w:color w:val="404040"/>
                <w:sz w:val="10"/>
                <w:szCs w:val="10"/>
              </w:rPr>
              <w:t>1.5</w:t>
            </w:r>
          </w:p>
        </w:tc>
        <w:tc>
          <w:tcPr>
            <w:tcW w:w="210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0"/>
                <w:szCs w:val="10"/>
              </w:rPr>
            </w:pPr>
            <w:r w:rsidRPr="00210EB7">
              <w:rPr>
                <w:rFonts w:eastAsia="標楷體"/>
                <w:color w:val="404040"/>
                <w:sz w:val="10"/>
                <w:szCs w:val="10"/>
              </w:rPr>
              <w:t>2.0</w:t>
            </w:r>
          </w:p>
        </w:tc>
        <w:tc>
          <w:tcPr>
            <w:tcW w:w="210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0"/>
                <w:szCs w:val="10"/>
              </w:rPr>
            </w:pPr>
            <w:r w:rsidRPr="00210EB7">
              <w:rPr>
                <w:rFonts w:eastAsia="標楷體"/>
                <w:color w:val="404040"/>
                <w:sz w:val="10"/>
                <w:szCs w:val="10"/>
              </w:rPr>
              <w:t>2.2</w:t>
            </w:r>
          </w:p>
        </w:tc>
        <w:tc>
          <w:tcPr>
            <w:tcW w:w="210" w:type="pct"/>
            <w:vAlign w:val="center"/>
          </w:tcPr>
          <w:p w:rsidR="00D107E7" w:rsidRPr="00210EB7" w:rsidRDefault="00D107E7" w:rsidP="00A640BD">
            <w:pPr>
              <w:jc w:val="center"/>
              <w:rPr>
                <w:color w:val="404040"/>
                <w:sz w:val="10"/>
                <w:szCs w:val="10"/>
              </w:rPr>
            </w:pPr>
            <w:r w:rsidRPr="00210EB7">
              <w:rPr>
                <w:color w:val="404040"/>
                <w:sz w:val="10"/>
                <w:szCs w:val="10"/>
              </w:rPr>
              <w:t>616</w:t>
            </w:r>
          </w:p>
        </w:tc>
        <w:tc>
          <w:tcPr>
            <w:tcW w:w="229" w:type="pct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0"/>
                <w:szCs w:val="10"/>
              </w:rPr>
            </w:pPr>
            <w:r w:rsidRPr="00210EB7">
              <w:rPr>
                <w:rFonts w:eastAsia="標楷體"/>
                <w:color w:val="404040"/>
                <w:sz w:val="10"/>
                <w:szCs w:val="10"/>
              </w:rPr>
              <w:t>103.3</w:t>
            </w:r>
          </w:p>
        </w:tc>
        <w:tc>
          <w:tcPr>
            <w:tcW w:w="228" w:type="pct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0"/>
                <w:szCs w:val="10"/>
              </w:rPr>
            </w:pPr>
            <w:r w:rsidRPr="00210EB7">
              <w:rPr>
                <w:rFonts w:eastAsia="標楷體"/>
                <w:color w:val="404040"/>
                <w:sz w:val="10"/>
                <w:szCs w:val="10"/>
              </w:rPr>
              <w:t>73.2</w:t>
            </w:r>
          </w:p>
        </w:tc>
      </w:tr>
      <w:tr w:rsidR="00D107E7" w:rsidRPr="00210EB7" w:rsidTr="00CD770F">
        <w:trPr>
          <w:trHeight w:val="968"/>
        </w:trPr>
        <w:tc>
          <w:tcPr>
            <w:tcW w:w="160" w:type="pct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/>
                <w:color w:val="404040"/>
              </w:rPr>
              <w:t>T2</w:t>
            </w:r>
          </w:p>
        </w:tc>
        <w:tc>
          <w:tcPr>
            <w:tcW w:w="160" w:type="pct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芝麻飯</w:t>
            </w:r>
          </w:p>
        </w:tc>
        <w:tc>
          <w:tcPr>
            <w:tcW w:w="493" w:type="pct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米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8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黑芝麻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0.4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公斤</w:t>
            </w:r>
          </w:p>
        </w:tc>
        <w:tc>
          <w:tcPr>
            <w:tcW w:w="140" w:type="pct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豆瓣雞丁</w:t>
            </w:r>
          </w:p>
        </w:tc>
        <w:tc>
          <w:tcPr>
            <w:tcW w:w="519" w:type="pct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生雞丁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9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白蘿蔔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2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紅蘿蔔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0.5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豆瓣醬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薑或蒜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140" w:type="pct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絞肉瓜粒</w:t>
            </w:r>
          </w:p>
        </w:tc>
        <w:tc>
          <w:tcPr>
            <w:tcW w:w="527" w:type="pct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絞肉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0.7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時瓜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6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黑木耳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公克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薑或蒜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175" w:type="pct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Ansi="標楷體" w:hint="eastAsia"/>
                <w:color w:val="404040"/>
              </w:rPr>
              <w:t>蔬菜</w:t>
            </w:r>
          </w:p>
        </w:tc>
        <w:tc>
          <w:tcPr>
            <w:tcW w:w="511" w:type="pct"/>
          </w:tcPr>
          <w:p w:rsidR="00D107E7" w:rsidRPr="00210EB7" w:rsidRDefault="00D107E7" w:rsidP="00D107E7">
            <w:pPr>
              <w:widowControl/>
              <w:adjustRightInd w:val="0"/>
              <w:snapToGrid w:val="0"/>
              <w:ind w:leftChars="-50" w:left="31680" w:rightChars="-34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蔬菜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7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蒜或薑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10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公克</w:t>
            </w:r>
          </w:p>
        </w:tc>
        <w:tc>
          <w:tcPr>
            <w:tcW w:w="155" w:type="pct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時蔬菇湯</w:t>
            </w:r>
          </w:p>
        </w:tc>
        <w:tc>
          <w:tcPr>
            <w:tcW w:w="513" w:type="pct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海帶芽</w:t>
            </w:r>
            <w:r w:rsidRPr="00210EB7">
              <w:rPr>
                <w:rFonts w:eastAsia="標楷體" w:hAnsi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公克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金針菇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0.6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大骨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0.7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公斤</w:t>
            </w:r>
          </w:p>
        </w:tc>
        <w:tc>
          <w:tcPr>
            <w:tcW w:w="210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0"/>
                <w:szCs w:val="10"/>
              </w:rPr>
            </w:pPr>
            <w:r w:rsidRPr="00210EB7">
              <w:rPr>
                <w:rFonts w:eastAsia="標楷體"/>
                <w:color w:val="404040"/>
                <w:sz w:val="10"/>
                <w:szCs w:val="10"/>
              </w:rPr>
              <w:t>4</w:t>
            </w:r>
          </w:p>
        </w:tc>
        <w:tc>
          <w:tcPr>
            <w:tcW w:w="210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0"/>
                <w:szCs w:val="10"/>
              </w:rPr>
            </w:pPr>
            <w:r w:rsidRPr="00210EB7">
              <w:rPr>
                <w:rFonts w:eastAsia="標楷體"/>
                <w:color w:val="404040"/>
                <w:sz w:val="10"/>
                <w:szCs w:val="10"/>
              </w:rPr>
              <w:t>1.8</w:t>
            </w:r>
          </w:p>
        </w:tc>
        <w:tc>
          <w:tcPr>
            <w:tcW w:w="210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0"/>
                <w:szCs w:val="10"/>
              </w:rPr>
            </w:pPr>
            <w:r w:rsidRPr="00210EB7">
              <w:rPr>
                <w:rFonts w:eastAsia="標楷體"/>
                <w:color w:val="404040"/>
                <w:sz w:val="10"/>
                <w:szCs w:val="10"/>
              </w:rPr>
              <w:t>2.5</w:t>
            </w:r>
          </w:p>
        </w:tc>
        <w:tc>
          <w:tcPr>
            <w:tcW w:w="210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0"/>
                <w:szCs w:val="10"/>
              </w:rPr>
            </w:pPr>
            <w:r w:rsidRPr="00210EB7">
              <w:rPr>
                <w:rFonts w:eastAsia="標楷體"/>
                <w:color w:val="404040"/>
                <w:sz w:val="10"/>
                <w:szCs w:val="10"/>
              </w:rPr>
              <w:t>2.1</w:t>
            </w:r>
          </w:p>
        </w:tc>
        <w:tc>
          <w:tcPr>
            <w:tcW w:w="210" w:type="pct"/>
            <w:vAlign w:val="center"/>
          </w:tcPr>
          <w:p w:rsidR="00D107E7" w:rsidRPr="00210EB7" w:rsidRDefault="00D107E7" w:rsidP="00A640BD">
            <w:pPr>
              <w:jc w:val="center"/>
              <w:rPr>
                <w:color w:val="404040"/>
                <w:sz w:val="10"/>
                <w:szCs w:val="10"/>
              </w:rPr>
            </w:pPr>
            <w:r w:rsidRPr="00210EB7">
              <w:rPr>
                <w:color w:val="404040"/>
                <w:sz w:val="10"/>
                <w:szCs w:val="10"/>
              </w:rPr>
              <w:t>607</w:t>
            </w:r>
          </w:p>
        </w:tc>
        <w:tc>
          <w:tcPr>
            <w:tcW w:w="229" w:type="pct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0"/>
                <w:szCs w:val="10"/>
              </w:rPr>
            </w:pPr>
            <w:r w:rsidRPr="00210EB7">
              <w:rPr>
                <w:rFonts w:eastAsia="標楷體"/>
                <w:color w:val="404040"/>
                <w:sz w:val="10"/>
                <w:szCs w:val="10"/>
              </w:rPr>
              <w:t>77.5</w:t>
            </w:r>
          </w:p>
        </w:tc>
        <w:tc>
          <w:tcPr>
            <w:tcW w:w="228" w:type="pct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0"/>
                <w:szCs w:val="10"/>
              </w:rPr>
            </w:pPr>
            <w:r w:rsidRPr="00210EB7">
              <w:rPr>
                <w:rFonts w:eastAsia="標楷體"/>
                <w:color w:val="404040"/>
                <w:sz w:val="10"/>
                <w:szCs w:val="10"/>
              </w:rPr>
              <w:t>406.9</w:t>
            </w:r>
          </w:p>
        </w:tc>
      </w:tr>
      <w:tr w:rsidR="00D107E7" w:rsidRPr="00210EB7" w:rsidTr="00CD770F">
        <w:trPr>
          <w:trHeight w:val="968"/>
        </w:trPr>
        <w:tc>
          <w:tcPr>
            <w:tcW w:w="160" w:type="pct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/>
                <w:color w:val="404040"/>
              </w:rPr>
              <w:t>T5</w:t>
            </w:r>
          </w:p>
        </w:tc>
        <w:tc>
          <w:tcPr>
            <w:tcW w:w="160" w:type="pct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白米飯</w:t>
            </w:r>
          </w:p>
        </w:tc>
        <w:tc>
          <w:tcPr>
            <w:tcW w:w="493" w:type="pct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米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8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公斤</w:t>
            </w:r>
          </w:p>
        </w:tc>
        <w:tc>
          <w:tcPr>
            <w:tcW w:w="140" w:type="pct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泡菜絞肉</w:t>
            </w:r>
          </w:p>
        </w:tc>
        <w:tc>
          <w:tcPr>
            <w:tcW w:w="519" w:type="pct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絞肉</w:t>
            </w:r>
            <w:r w:rsidRPr="00210EB7">
              <w:rPr>
                <w:rFonts w:eastAsia="標楷體" w:hAnsi="標楷體"/>
                <w:color w:val="404040"/>
                <w:sz w:val="20"/>
                <w:szCs w:val="20"/>
              </w:rPr>
              <w:t>5.6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泡菜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2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冬粉</w:t>
            </w:r>
            <w:r w:rsidRPr="00210EB7">
              <w:rPr>
                <w:rFonts w:eastAsia="標楷體" w:hAnsi="標楷體"/>
                <w:color w:val="404040"/>
                <w:sz w:val="20"/>
                <w:szCs w:val="20"/>
              </w:rPr>
              <w:t>0.75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薑或蒜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140" w:type="pct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銀蘿炒蛋</w:t>
            </w:r>
          </w:p>
        </w:tc>
        <w:tc>
          <w:tcPr>
            <w:tcW w:w="527" w:type="pct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蛋</w:t>
            </w:r>
            <w:r w:rsidRPr="00210EB7">
              <w:rPr>
                <w:rFonts w:eastAsia="標楷體" w:hAnsi="標楷體"/>
                <w:color w:val="404040"/>
                <w:sz w:val="20"/>
                <w:szCs w:val="20"/>
              </w:rPr>
              <w:t>2.4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白蘿蔔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4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紅蘿蔔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2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薑或蒜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175" w:type="pct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Ansi="標楷體" w:hint="eastAsia"/>
                <w:color w:val="404040"/>
              </w:rPr>
              <w:t>蔬菜</w:t>
            </w:r>
          </w:p>
        </w:tc>
        <w:tc>
          <w:tcPr>
            <w:tcW w:w="511" w:type="pct"/>
          </w:tcPr>
          <w:p w:rsidR="00D107E7" w:rsidRPr="00210EB7" w:rsidRDefault="00D107E7" w:rsidP="00D107E7">
            <w:pPr>
              <w:widowControl/>
              <w:adjustRightInd w:val="0"/>
              <w:snapToGrid w:val="0"/>
              <w:ind w:leftChars="-50" w:left="31680" w:rightChars="-34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蔬菜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7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蒜或薑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10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公克</w:t>
            </w:r>
          </w:p>
        </w:tc>
        <w:tc>
          <w:tcPr>
            <w:tcW w:w="155" w:type="pct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仙草湯</w:t>
            </w:r>
          </w:p>
        </w:tc>
        <w:tc>
          <w:tcPr>
            <w:tcW w:w="513" w:type="pct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仙草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2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西谷米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0.6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糖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</w:tc>
        <w:tc>
          <w:tcPr>
            <w:tcW w:w="210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0"/>
                <w:szCs w:val="10"/>
              </w:rPr>
            </w:pPr>
            <w:r w:rsidRPr="00210EB7">
              <w:rPr>
                <w:rFonts w:eastAsia="標楷體"/>
                <w:color w:val="404040"/>
                <w:sz w:val="10"/>
                <w:szCs w:val="10"/>
              </w:rPr>
              <w:t>4</w:t>
            </w:r>
          </w:p>
        </w:tc>
        <w:tc>
          <w:tcPr>
            <w:tcW w:w="210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0"/>
                <w:szCs w:val="10"/>
              </w:rPr>
            </w:pPr>
            <w:r w:rsidRPr="00210EB7">
              <w:rPr>
                <w:rFonts w:eastAsia="標楷體"/>
                <w:color w:val="404040"/>
                <w:sz w:val="10"/>
                <w:szCs w:val="10"/>
              </w:rPr>
              <w:t>1.6</w:t>
            </w:r>
          </w:p>
        </w:tc>
        <w:tc>
          <w:tcPr>
            <w:tcW w:w="210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0"/>
                <w:szCs w:val="10"/>
              </w:rPr>
            </w:pPr>
            <w:r w:rsidRPr="00210EB7">
              <w:rPr>
                <w:rFonts w:eastAsia="標楷體"/>
                <w:color w:val="404040"/>
                <w:sz w:val="10"/>
                <w:szCs w:val="10"/>
              </w:rPr>
              <w:t>2.7</w:t>
            </w:r>
          </w:p>
        </w:tc>
        <w:tc>
          <w:tcPr>
            <w:tcW w:w="210" w:type="pct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0"/>
                <w:szCs w:val="10"/>
              </w:rPr>
            </w:pPr>
            <w:r w:rsidRPr="00210EB7">
              <w:rPr>
                <w:rFonts w:eastAsia="標楷體"/>
                <w:color w:val="404040"/>
                <w:sz w:val="10"/>
                <w:szCs w:val="10"/>
              </w:rPr>
              <w:t>2.3</w:t>
            </w:r>
          </w:p>
        </w:tc>
        <w:tc>
          <w:tcPr>
            <w:tcW w:w="210" w:type="pct"/>
            <w:vAlign w:val="center"/>
          </w:tcPr>
          <w:p w:rsidR="00D107E7" w:rsidRPr="00210EB7" w:rsidRDefault="00D107E7" w:rsidP="00A640BD">
            <w:pPr>
              <w:jc w:val="center"/>
              <w:rPr>
                <w:color w:val="404040"/>
                <w:sz w:val="10"/>
                <w:szCs w:val="10"/>
              </w:rPr>
            </w:pPr>
            <w:r w:rsidRPr="00210EB7">
              <w:rPr>
                <w:color w:val="404040"/>
                <w:sz w:val="10"/>
                <w:szCs w:val="10"/>
              </w:rPr>
              <w:t>626</w:t>
            </w:r>
          </w:p>
        </w:tc>
        <w:tc>
          <w:tcPr>
            <w:tcW w:w="229" w:type="pct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0"/>
                <w:szCs w:val="10"/>
              </w:rPr>
            </w:pPr>
            <w:r w:rsidRPr="00210EB7">
              <w:rPr>
                <w:rFonts w:eastAsia="標楷體"/>
                <w:color w:val="404040"/>
                <w:sz w:val="10"/>
                <w:szCs w:val="10"/>
              </w:rPr>
              <w:t>105.8</w:t>
            </w:r>
          </w:p>
        </w:tc>
        <w:tc>
          <w:tcPr>
            <w:tcW w:w="228" w:type="pct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0"/>
                <w:szCs w:val="10"/>
              </w:rPr>
            </w:pPr>
            <w:r w:rsidRPr="00210EB7">
              <w:rPr>
                <w:rFonts w:eastAsia="標楷體"/>
                <w:color w:val="404040"/>
                <w:sz w:val="10"/>
                <w:szCs w:val="10"/>
              </w:rPr>
              <w:t>206.4</w:t>
            </w:r>
          </w:p>
        </w:tc>
      </w:tr>
    </w:tbl>
    <w:p w:rsidR="00D107E7" w:rsidRPr="00210EB7" w:rsidRDefault="00D107E7" w:rsidP="00A02FED">
      <w:pPr>
        <w:adjustRightInd w:val="0"/>
        <w:snapToGrid w:val="0"/>
        <w:spacing w:line="400" w:lineRule="exact"/>
        <w:rPr>
          <w:rFonts w:eastAsia="標楷體"/>
          <w:color w:val="404040"/>
        </w:rPr>
      </w:pPr>
      <w:r w:rsidRPr="00210EB7">
        <w:rPr>
          <w:rFonts w:eastAsia="標楷體" w:hAnsi="標楷體" w:hint="eastAsia"/>
          <w:b/>
          <w:color w:val="404040"/>
          <w:shd w:val="clear" w:color="auto" w:fill="FFFFFF"/>
        </w:rPr>
        <w:t>過敏原警語</w:t>
      </w:r>
      <w:r w:rsidRPr="00210EB7">
        <w:rPr>
          <w:rFonts w:eastAsia="標楷體"/>
          <w:b/>
          <w:color w:val="404040"/>
          <w:shd w:val="clear" w:color="auto" w:fill="FFFFFF"/>
        </w:rPr>
        <w:t>:</w:t>
      </w:r>
      <w:r w:rsidRPr="00210EB7">
        <w:rPr>
          <w:rFonts w:eastAsia="標楷體" w:hAnsi="標楷體" w:hint="eastAsia"/>
          <w:b/>
          <w:color w:val="404040"/>
          <w:shd w:val="clear" w:color="auto" w:fill="FFFFFF"/>
        </w:rPr>
        <w:t>「本週產品含有雞蛋、麩質</w:t>
      </w:r>
      <w:r>
        <w:rPr>
          <w:rFonts w:eastAsia="標楷體" w:hAnsi="標楷體" w:hint="eastAsia"/>
          <w:b/>
          <w:color w:val="404040"/>
          <w:shd w:val="clear" w:color="auto" w:fill="FFFFFF"/>
        </w:rPr>
        <w:t>及海鮮</w:t>
      </w:r>
      <w:r w:rsidRPr="00210EB7">
        <w:rPr>
          <w:rFonts w:eastAsia="標楷體" w:hAnsi="標楷體" w:hint="eastAsia"/>
          <w:b/>
          <w:color w:val="404040"/>
          <w:shd w:val="clear" w:color="auto" w:fill="FFFFFF"/>
        </w:rPr>
        <w:t>，不適合其過敏體質者食用」。</w:t>
      </w:r>
    </w:p>
    <w:p w:rsidR="00D107E7" w:rsidRDefault="00D107E7" w:rsidP="00EC5994">
      <w:pPr>
        <w:widowControl/>
        <w:rPr>
          <w:rFonts w:eastAsia="標楷體"/>
          <w:color w:val="404040"/>
        </w:rPr>
      </w:pPr>
    </w:p>
    <w:p w:rsidR="00D107E7" w:rsidRPr="00210EB7" w:rsidRDefault="00D107E7" w:rsidP="00EC5994">
      <w:pPr>
        <w:widowControl/>
        <w:rPr>
          <w:rFonts w:eastAsia="標楷體"/>
          <w:color w:val="404040"/>
        </w:rPr>
      </w:pPr>
    </w:p>
    <w:p w:rsidR="00D107E7" w:rsidRPr="00210EB7" w:rsidRDefault="00D107E7" w:rsidP="00EC5994">
      <w:pPr>
        <w:adjustRightInd w:val="0"/>
        <w:snapToGrid w:val="0"/>
        <w:spacing w:line="220" w:lineRule="exact"/>
        <w:rPr>
          <w:rFonts w:eastAsia="標楷體"/>
          <w:b/>
          <w:color w:val="404040"/>
        </w:rPr>
      </w:pPr>
    </w:p>
    <w:p w:rsidR="00D107E7" w:rsidRPr="00210EB7" w:rsidRDefault="00D107E7" w:rsidP="00EC5994">
      <w:pPr>
        <w:adjustRightInd w:val="0"/>
        <w:snapToGrid w:val="0"/>
        <w:spacing w:line="220" w:lineRule="exact"/>
        <w:rPr>
          <w:rFonts w:ascii="標楷體" w:eastAsia="標楷體" w:hAnsi="標楷體"/>
          <w:color w:val="404040"/>
          <w:sz w:val="16"/>
          <w:szCs w:val="16"/>
        </w:rPr>
      </w:pPr>
      <w:r w:rsidRPr="00210EB7">
        <w:rPr>
          <w:b/>
          <w:color w:val="404040"/>
        </w:rPr>
        <w:t>106</w:t>
      </w:r>
      <w:r w:rsidRPr="00210EB7">
        <w:rPr>
          <w:rFonts w:hint="eastAsia"/>
          <w:b/>
          <w:color w:val="404040"/>
        </w:rPr>
        <w:t>學年上學期國民小學葷食循環菜單</w:t>
      </w:r>
    </w:p>
    <w:tbl>
      <w:tblPr>
        <w:tblW w:w="1408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4"/>
        <w:gridCol w:w="1283"/>
        <w:gridCol w:w="1033"/>
        <w:gridCol w:w="1237"/>
        <w:gridCol w:w="1562"/>
        <w:gridCol w:w="1228"/>
        <w:gridCol w:w="1965"/>
        <w:gridCol w:w="656"/>
        <w:gridCol w:w="1421"/>
        <w:gridCol w:w="1421"/>
        <w:gridCol w:w="1732"/>
      </w:tblGrid>
      <w:tr w:rsidR="00D107E7" w:rsidRPr="00210EB7" w:rsidTr="00A640BD">
        <w:trPr>
          <w:trHeight w:val="153"/>
        </w:trPr>
        <w:tc>
          <w:tcPr>
            <w:tcW w:w="544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循環</w:t>
            </w:r>
          </w:p>
        </w:tc>
        <w:tc>
          <w:tcPr>
            <w:tcW w:w="1283" w:type="dxa"/>
            <w:vAlign w:val="center"/>
          </w:tcPr>
          <w:p w:rsidR="00D107E7" w:rsidRPr="00210EB7" w:rsidRDefault="00D107E7" w:rsidP="00A640BD">
            <w:pPr>
              <w:snapToGrid w:val="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主食</w:t>
            </w:r>
          </w:p>
        </w:tc>
        <w:tc>
          <w:tcPr>
            <w:tcW w:w="1033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主食食材明細</w:t>
            </w:r>
          </w:p>
        </w:tc>
        <w:tc>
          <w:tcPr>
            <w:tcW w:w="1237" w:type="dxa"/>
            <w:vAlign w:val="center"/>
          </w:tcPr>
          <w:p w:rsidR="00D107E7" w:rsidRPr="00210EB7" w:rsidRDefault="00D107E7" w:rsidP="00A640BD">
            <w:pPr>
              <w:snapToGrid w:val="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主菜</w:t>
            </w:r>
          </w:p>
        </w:tc>
        <w:tc>
          <w:tcPr>
            <w:tcW w:w="1562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主菜食材明細</w:t>
            </w:r>
          </w:p>
        </w:tc>
        <w:tc>
          <w:tcPr>
            <w:tcW w:w="1228" w:type="dxa"/>
            <w:vAlign w:val="center"/>
          </w:tcPr>
          <w:p w:rsidR="00D107E7" w:rsidRPr="00210EB7" w:rsidRDefault="00D107E7" w:rsidP="00A640BD">
            <w:pPr>
              <w:snapToGrid w:val="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副菜一</w:t>
            </w:r>
          </w:p>
        </w:tc>
        <w:tc>
          <w:tcPr>
            <w:tcW w:w="1965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副菜一食材明細</w:t>
            </w:r>
          </w:p>
        </w:tc>
        <w:tc>
          <w:tcPr>
            <w:tcW w:w="656" w:type="dxa"/>
            <w:vAlign w:val="center"/>
          </w:tcPr>
          <w:p w:rsidR="00D107E7" w:rsidRPr="00210EB7" w:rsidRDefault="00D107E7" w:rsidP="00A640BD">
            <w:pPr>
              <w:snapToGrid w:val="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蔬菜</w:t>
            </w:r>
          </w:p>
        </w:tc>
        <w:tc>
          <w:tcPr>
            <w:tcW w:w="1421" w:type="dxa"/>
            <w:vAlign w:val="center"/>
          </w:tcPr>
          <w:p w:rsidR="00D107E7" w:rsidRPr="00210EB7" w:rsidRDefault="00D107E7" w:rsidP="00A640BD">
            <w:pPr>
              <w:snapToGrid w:val="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蔬菜</w:t>
            </w:r>
          </w:p>
          <w:p w:rsidR="00D107E7" w:rsidRPr="00210EB7" w:rsidRDefault="00D107E7" w:rsidP="00A640BD">
            <w:pPr>
              <w:snapToGrid w:val="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食材明細</w:t>
            </w:r>
          </w:p>
        </w:tc>
        <w:tc>
          <w:tcPr>
            <w:tcW w:w="1421" w:type="dxa"/>
            <w:vAlign w:val="center"/>
          </w:tcPr>
          <w:p w:rsidR="00D107E7" w:rsidRPr="00210EB7" w:rsidRDefault="00D107E7" w:rsidP="00A640BD">
            <w:pPr>
              <w:snapToGrid w:val="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湯品</w:t>
            </w:r>
          </w:p>
        </w:tc>
        <w:tc>
          <w:tcPr>
            <w:tcW w:w="1732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湯品食材明細</w:t>
            </w:r>
          </w:p>
        </w:tc>
      </w:tr>
      <w:tr w:rsidR="00D107E7" w:rsidRPr="00210EB7" w:rsidTr="00A640BD">
        <w:trPr>
          <w:trHeight w:val="153"/>
        </w:trPr>
        <w:tc>
          <w:tcPr>
            <w:tcW w:w="544" w:type="dxa"/>
            <w:vAlign w:val="center"/>
          </w:tcPr>
          <w:p w:rsidR="00D107E7" w:rsidRPr="00210EB7" w:rsidRDefault="00D107E7" w:rsidP="00A640BD">
            <w:pPr>
              <w:jc w:val="center"/>
              <w:rPr>
                <w:b/>
                <w:color w:val="404040"/>
              </w:rPr>
            </w:pPr>
            <w:r w:rsidRPr="00210EB7">
              <w:rPr>
                <w:b/>
                <w:color w:val="404040"/>
              </w:rPr>
              <w:t>A1</w:t>
            </w:r>
          </w:p>
        </w:tc>
        <w:tc>
          <w:tcPr>
            <w:tcW w:w="1283" w:type="dxa"/>
            <w:vAlign w:val="center"/>
          </w:tcPr>
          <w:p w:rsidR="00D107E7" w:rsidRPr="00210EB7" w:rsidRDefault="00D107E7" w:rsidP="00A640BD">
            <w:pPr>
              <w:snapToGrid w:val="0"/>
              <w:spacing w:line="240" w:lineRule="atLeast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210EB7">
              <w:rPr>
                <w:rFonts w:eastAsia="標楷體" w:hint="eastAsia"/>
                <w:color w:val="404040"/>
                <w:sz w:val="18"/>
                <w:szCs w:val="18"/>
              </w:rPr>
              <w:t>白米飯</w:t>
            </w:r>
          </w:p>
        </w:tc>
        <w:tc>
          <w:tcPr>
            <w:tcW w:w="1033" w:type="dxa"/>
            <w:vAlign w:val="center"/>
          </w:tcPr>
          <w:p w:rsidR="00D107E7" w:rsidRPr="00210EB7" w:rsidRDefault="00D107E7" w:rsidP="00D107E7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  <w:sz w:val="18"/>
                <w:szCs w:val="18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18"/>
                <w:szCs w:val="18"/>
              </w:rPr>
              <w:t>米</w:t>
            </w:r>
          </w:p>
        </w:tc>
        <w:tc>
          <w:tcPr>
            <w:tcW w:w="1237" w:type="dxa"/>
            <w:vAlign w:val="center"/>
          </w:tcPr>
          <w:p w:rsidR="00D107E7" w:rsidRPr="00210EB7" w:rsidRDefault="00D107E7" w:rsidP="00D107E7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int="eastAsia"/>
                <w:color w:val="404040"/>
              </w:rPr>
              <w:t>鮮燴肉片</w:t>
            </w:r>
          </w:p>
        </w:tc>
        <w:tc>
          <w:tcPr>
            <w:tcW w:w="1562" w:type="dxa"/>
            <w:vAlign w:val="center"/>
          </w:tcPr>
          <w:p w:rsidR="00D107E7" w:rsidRPr="00210EB7" w:rsidRDefault="00D107E7" w:rsidP="00D107E7">
            <w:pPr>
              <w:adjustRightInd w:val="0"/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肉片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筍片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鮮菇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紅蘿蔔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蒜或薑</w:t>
            </w:r>
          </w:p>
        </w:tc>
        <w:tc>
          <w:tcPr>
            <w:tcW w:w="1228" w:type="dxa"/>
            <w:vAlign w:val="center"/>
          </w:tcPr>
          <w:p w:rsidR="00D107E7" w:rsidRPr="00210EB7" w:rsidRDefault="00D107E7" w:rsidP="00D107E7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季豆蛋香</w:t>
            </w:r>
          </w:p>
        </w:tc>
        <w:tc>
          <w:tcPr>
            <w:tcW w:w="1965" w:type="dxa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蛋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季節豆</w:t>
            </w:r>
            <w:r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花椰菜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紅蘿蔔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蒜或薑</w:t>
            </w:r>
          </w:p>
        </w:tc>
        <w:tc>
          <w:tcPr>
            <w:tcW w:w="656" w:type="dxa"/>
            <w:vAlign w:val="center"/>
          </w:tcPr>
          <w:p w:rsidR="00D107E7" w:rsidRPr="00210EB7" w:rsidRDefault="00D107E7" w:rsidP="00A640BD">
            <w:pPr>
              <w:spacing w:line="240" w:lineRule="atLeast"/>
              <w:jc w:val="center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時蔬</w:t>
            </w:r>
          </w:p>
        </w:tc>
        <w:tc>
          <w:tcPr>
            <w:tcW w:w="1421" w:type="dxa"/>
            <w:vAlign w:val="center"/>
          </w:tcPr>
          <w:p w:rsidR="00D107E7" w:rsidRPr="00210EB7" w:rsidRDefault="00D107E7" w:rsidP="00A640BD">
            <w:pPr>
              <w:spacing w:line="240" w:lineRule="atLeast"/>
              <w:jc w:val="center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蔬菜</w:t>
            </w:r>
            <w:r w:rsidRPr="00210EB7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蒜或薑</w:t>
            </w:r>
          </w:p>
        </w:tc>
        <w:tc>
          <w:tcPr>
            <w:tcW w:w="1421" w:type="dxa"/>
            <w:vAlign w:val="center"/>
          </w:tcPr>
          <w:p w:rsidR="00D107E7" w:rsidRPr="00210EB7" w:rsidRDefault="00D107E7" w:rsidP="00D107E7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時蔬雞湯</w:t>
            </w:r>
          </w:p>
        </w:tc>
        <w:tc>
          <w:tcPr>
            <w:tcW w:w="1732" w:type="dxa"/>
            <w:vAlign w:val="center"/>
          </w:tcPr>
          <w:p w:rsidR="00D107E7" w:rsidRPr="00210EB7" w:rsidRDefault="00D107E7" w:rsidP="00D107E7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生雞丁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時蔬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薑</w:t>
            </w:r>
          </w:p>
        </w:tc>
      </w:tr>
      <w:tr w:rsidR="00D107E7" w:rsidRPr="00210EB7" w:rsidTr="00A640BD">
        <w:trPr>
          <w:trHeight w:val="153"/>
        </w:trPr>
        <w:tc>
          <w:tcPr>
            <w:tcW w:w="544" w:type="dxa"/>
            <w:vAlign w:val="center"/>
          </w:tcPr>
          <w:p w:rsidR="00D107E7" w:rsidRPr="00210EB7" w:rsidRDefault="00D107E7" w:rsidP="00A640BD">
            <w:pPr>
              <w:jc w:val="center"/>
              <w:rPr>
                <w:b/>
                <w:color w:val="404040"/>
              </w:rPr>
            </w:pPr>
            <w:r w:rsidRPr="00210EB7">
              <w:rPr>
                <w:b/>
                <w:color w:val="404040"/>
              </w:rPr>
              <w:t>A2</w:t>
            </w:r>
          </w:p>
        </w:tc>
        <w:tc>
          <w:tcPr>
            <w:tcW w:w="1283" w:type="dxa"/>
            <w:vAlign w:val="center"/>
          </w:tcPr>
          <w:p w:rsidR="00D107E7" w:rsidRPr="00210EB7" w:rsidRDefault="00D107E7" w:rsidP="00A640BD">
            <w:pPr>
              <w:snapToGrid w:val="0"/>
              <w:spacing w:line="240" w:lineRule="atLeast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210EB7">
              <w:rPr>
                <w:rFonts w:eastAsia="標楷體" w:hint="eastAsia"/>
                <w:color w:val="404040"/>
                <w:sz w:val="18"/>
                <w:szCs w:val="18"/>
              </w:rPr>
              <w:t>紫米飯</w:t>
            </w:r>
          </w:p>
        </w:tc>
        <w:tc>
          <w:tcPr>
            <w:tcW w:w="1033" w:type="dxa"/>
            <w:vAlign w:val="center"/>
          </w:tcPr>
          <w:p w:rsidR="00D107E7" w:rsidRPr="00210EB7" w:rsidRDefault="00D107E7" w:rsidP="00D107E7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  <w:sz w:val="18"/>
                <w:szCs w:val="18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18"/>
                <w:szCs w:val="18"/>
              </w:rPr>
              <w:t>米</w:t>
            </w:r>
            <w:r w:rsidRPr="00210EB7">
              <w:rPr>
                <w:rFonts w:ascii="標楷體" w:eastAsia="標楷體" w:hAnsi="標楷體"/>
                <w:bCs/>
                <w:color w:val="404040"/>
                <w:sz w:val="18"/>
                <w:szCs w:val="18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z w:val="18"/>
                <w:szCs w:val="18"/>
              </w:rPr>
              <w:t>紫米</w:t>
            </w:r>
          </w:p>
        </w:tc>
        <w:tc>
          <w:tcPr>
            <w:tcW w:w="1237" w:type="dxa"/>
            <w:vAlign w:val="center"/>
          </w:tcPr>
          <w:p w:rsidR="00D107E7" w:rsidRPr="00210EB7" w:rsidRDefault="00D107E7" w:rsidP="00D107E7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int="eastAsia"/>
                <w:color w:val="404040"/>
              </w:rPr>
              <w:t>大雞腿</w:t>
            </w:r>
          </w:p>
        </w:tc>
        <w:tc>
          <w:tcPr>
            <w:tcW w:w="1562" w:type="dxa"/>
            <w:vAlign w:val="center"/>
          </w:tcPr>
          <w:p w:rsidR="00D107E7" w:rsidRPr="00210EB7" w:rsidRDefault="00D107E7" w:rsidP="00D107E7">
            <w:pPr>
              <w:adjustRightInd w:val="0"/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骨腿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薑</w:t>
            </w:r>
          </w:p>
        </w:tc>
        <w:tc>
          <w:tcPr>
            <w:tcW w:w="1228" w:type="dxa"/>
            <w:vAlign w:val="center"/>
          </w:tcPr>
          <w:p w:rsidR="00D107E7" w:rsidRPr="00210EB7" w:rsidRDefault="00D107E7" w:rsidP="00D107E7">
            <w:pPr>
              <w:snapToGrid w:val="0"/>
              <w:spacing w:beforeLines="10" w:afterLines="10"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番茄豆腐</w:t>
            </w:r>
          </w:p>
        </w:tc>
        <w:tc>
          <w:tcPr>
            <w:tcW w:w="1965" w:type="dxa"/>
            <w:vAlign w:val="center"/>
          </w:tcPr>
          <w:p w:rsidR="00D107E7" w:rsidRPr="00210EB7" w:rsidRDefault="00D107E7" w:rsidP="00A640B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豆腐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洋蔥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紅蘿蔔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蒜或薑</w:t>
            </w:r>
          </w:p>
        </w:tc>
        <w:tc>
          <w:tcPr>
            <w:tcW w:w="656" w:type="dxa"/>
            <w:vAlign w:val="center"/>
          </w:tcPr>
          <w:p w:rsidR="00D107E7" w:rsidRPr="00210EB7" w:rsidRDefault="00D107E7" w:rsidP="00A640BD">
            <w:pPr>
              <w:spacing w:line="240" w:lineRule="atLeast"/>
              <w:jc w:val="center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時蔬</w:t>
            </w:r>
          </w:p>
        </w:tc>
        <w:tc>
          <w:tcPr>
            <w:tcW w:w="1421" w:type="dxa"/>
            <w:vAlign w:val="center"/>
          </w:tcPr>
          <w:p w:rsidR="00D107E7" w:rsidRPr="00210EB7" w:rsidRDefault="00D107E7" w:rsidP="00A640BD">
            <w:pPr>
              <w:spacing w:line="240" w:lineRule="atLeast"/>
              <w:jc w:val="center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蔬菜</w:t>
            </w:r>
            <w:r w:rsidRPr="00210EB7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蒜或薑</w:t>
            </w:r>
          </w:p>
        </w:tc>
        <w:tc>
          <w:tcPr>
            <w:tcW w:w="1421" w:type="dxa"/>
            <w:vAlign w:val="center"/>
          </w:tcPr>
          <w:p w:rsidR="00D107E7" w:rsidRPr="00210EB7" w:rsidRDefault="00D107E7" w:rsidP="00D107E7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珍菇蛋花湯</w:t>
            </w:r>
          </w:p>
        </w:tc>
        <w:tc>
          <w:tcPr>
            <w:tcW w:w="1732" w:type="dxa"/>
            <w:vAlign w:val="center"/>
          </w:tcPr>
          <w:p w:rsidR="00D107E7" w:rsidRPr="00210EB7" w:rsidRDefault="00D107E7" w:rsidP="00D107E7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金針菇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紫菜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蛋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紅蘿蔔</w:t>
            </w:r>
          </w:p>
        </w:tc>
      </w:tr>
      <w:tr w:rsidR="00D107E7" w:rsidRPr="00210EB7" w:rsidTr="00A640BD">
        <w:trPr>
          <w:trHeight w:val="326"/>
        </w:trPr>
        <w:tc>
          <w:tcPr>
            <w:tcW w:w="544" w:type="dxa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b/>
                <w:color w:val="404040"/>
              </w:rPr>
            </w:pPr>
            <w:r w:rsidRPr="00210EB7">
              <w:rPr>
                <w:rFonts w:eastAsia="標楷體"/>
                <w:b/>
                <w:color w:val="404040"/>
              </w:rPr>
              <w:t>A3</w:t>
            </w:r>
          </w:p>
        </w:tc>
        <w:tc>
          <w:tcPr>
            <w:tcW w:w="1283" w:type="dxa"/>
            <w:vAlign w:val="center"/>
          </w:tcPr>
          <w:p w:rsidR="00D107E7" w:rsidRPr="00210EB7" w:rsidRDefault="00D107E7" w:rsidP="00A640BD">
            <w:pPr>
              <w:snapToGrid w:val="0"/>
              <w:spacing w:line="240" w:lineRule="atLeast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210EB7">
              <w:rPr>
                <w:rFonts w:eastAsia="標楷體" w:hint="eastAsia"/>
                <w:color w:val="404040"/>
                <w:sz w:val="18"/>
                <w:szCs w:val="18"/>
              </w:rPr>
              <w:t>白米飯</w:t>
            </w:r>
          </w:p>
        </w:tc>
        <w:tc>
          <w:tcPr>
            <w:tcW w:w="1033" w:type="dxa"/>
            <w:vAlign w:val="center"/>
          </w:tcPr>
          <w:p w:rsidR="00D107E7" w:rsidRPr="00210EB7" w:rsidRDefault="00D107E7" w:rsidP="00D107E7">
            <w:pPr>
              <w:snapToGrid w:val="0"/>
              <w:spacing w:beforeLines="10" w:afterLines="10"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  <w:sz w:val="18"/>
                <w:szCs w:val="18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18"/>
                <w:szCs w:val="18"/>
              </w:rPr>
              <w:t>米</w:t>
            </w:r>
          </w:p>
        </w:tc>
        <w:tc>
          <w:tcPr>
            <w:tcW w:w="1237" w:type="dxa"/>
            <w:vAlign w:val="center"/>
          </w:tcPr>
          <w:p w:rsidR="00D107E7" w:rsidRPr="00210EB7" w:rsidRDefault="00D107E7" w:rsidP="00D107E7">
            <w:pPr>
              <w:widowControl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筍干燒肉</w:t>
            </w:r>
          </w:p>
        </w:tc>
        <w:tc>
          <w:tcPr>
            <w:tcW w:w="1562" w:type="dxa"/>
            <w:vAlign w:val="center"/>
          </w:tcPr>
          <w:p w:rsidR="00D107E7" w:rsidRPr="00210EB7" w:rsidRDefault="00D107E7" w:rsidP="00A640B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肉丁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筍干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薑或蒜</w:t>
            </w:r>
          </w:p>
        </w:tc>
        <w:tc>
          <w:tcPr>
            <w:tcW w:w="1228" w:type="dxa"/>
            <w:vAlign w:val="center"/>
          </w:tcPr>
          <w:p w:rsidR="00D107E7" w:rsidRPr="00210EB7" w:rsidRDefault="00D107E7" w:rsidP="00D107E7">
            <w:pPr>
              <w:widowControl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紅仁炒蛋</w:t>
            </w:r>
          </w:p>
        </w:tc>
        <w:tc>
          <w:tcPr>
            <w:tcW w:w="1965" w:type="dxa"/>
            <w:vAlign w:val="center"/>
          </w:tcPr>
          <w:p w:rsidR="00D107E7" w:rsidRPr="00210EB7" w:rsidRDefault="00D107E7" w:rsidP="00A6385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蛋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紅蘿蔔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白菜</w:t>
            </w:r>
            <w:r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薑或蒜</w:t>
            </w:r>
          </w:p>
        </w:tc>
        <w:tc>
          <w:tcPr>
            <w:tcW w:w="656" w:type="dxa"/>
            <w:vAlign w:val="center"/>
          </w:tcPr>
          <w:p w:rsidR="00D107E7" w:rsidRPr="00210EB7" w:rsidRDefault="00D107E7" w:rsidP="00A640BD">
            <w:pPr>
              <w:spacing w:line="240" w:lineRule="atLeast"/>
              <w:jc w:val="center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時蔬</w:t>
            </w:r>
          </w:p>
        </w:tc>
        <w:tc>
          <w:tcPr>
            <w:tcW w:w="1421" w:type="dxa"/>
            <w:vAlign w:val="center"/>
          </w:tcPr>
          <w:p w:rsidR="00D107E7" w:rsidRPr="00210EB7" w:rsidRDefault="00D107E7" w:rsidP="00A640BD">
            <w:pPr>
              <w:spacing w:line="240" w:lineRule="atLeast"/>
              <w:jc w:val="center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蔬菜</w:t>
            </w:r>
            <w:r w:rsidRPr="00210EB7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蒜或薑</w:t>
            </w:r>
          </w:p>
        </w:tc>
        <w:tc>
          <w:tcPr>
            <w:tcW w:w="1421" w:type="dxa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Ansi="標楷體" w:hint="eastAsia"/>
                <w:color w:val="404040"/>
              </w:rPr>
              <w:t>蒡香雪蓮湯</w:t>
            </w:r>
          </w:p>
        </w:tc>
        <w:tc>
          <w:tcPr>
            <w:tcW w:w="1732" w:type="dxa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牛蒡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雪蓮子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大骨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</w:p>
        </w:tc>
      </w:tr>
      <w:tr w:rsidR="00D107E7" w:rsidRPr="00210EB7" w:rsidTr="00A640BD">
        <w:trPr>
          <w:trHeight w:val="153"/>
        </w:trPr>
        <w:tc>
          <w:tcPr>
            <w:tcW w:w="544" w:type="dxa"/>
            <w:shd w:val="clear" w:color="auto" w:fill="FFFFFF"/>
            <w:vAlign w:val="center"/>
          </w:tcPr>
          <w:p w:rsidR="00D107E7" w:rsidRPr="00210EB7" w:rsidRDefault="00D107E7" w:rsidP="00A640BD">
            <w:pPr>
              <w:jc w:val="center"/>
              <w:rPr>
                <w:b/>
                <w:color w:val="404040"/>
              </w:rPr>
            </w:pPr>
            <w:r w:rsidRPr="00210EB7">
              <w:rPr>
                <w:b/>
                <w:color w:val="404040"/>
              </w:rPr>
              <w:t>A4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D107E7" w:rsidRPr="00210EB7" w:rsidRDefault="00D107E7" w:rsidP="00A640BD">
            <w:pPr>
              <w:snapToGrid w:val="0"/>
              <w:spacing w:line="240" w:lineRule="atLeast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210EB7">
              <w:rPr>
                <w:rFonts w:eastAsia="標楷體" w:hint="eastAsia"/>
                <w:color w:val="404040"/>
                <w:sz w:val="18"/>
                <w:szCs w:val="18"/>
              </w:rPr>
              <w:t>拌飯特餐</w:t>
            </w:r>
          </w:p>
        </w:tc>
        <w:tc>
          <w:tcPr>
            <w:tcW w:w="1033" w:type="dxa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  <w:sz w:val="18"/>
                <w:szCs w:val="18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18"/>
                <w:szCs w:val="18"/>
              </w:rPr>
              <w:t>糙米</w:t>
            </w:r>
            <w:r w:rsidRPr="00210EB7">
              <w:rPr>
                <w:rFonts w:ascii="標楷體" w:eastAsia="標楷體" w:hAnsi="標楷體"/>
                <w:bCs/>
                <w:color w:val="404040"/>
                <w:sz w:val="18"/>
                <w:szCs w:val="18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z w:val="18"/>
                <w:szCs w:val="18"/>
              </w:rPr>
              <w:t>米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白玉雞丁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D107E7" w:rsidRPr="00210EB7" w:rsidRDefault="00D107E7" w:rsidP="00D107E7">
            <w:pPr>
              <w:adjustRightInd w:val="0"/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  <w:highlight w:val="yellow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生雞丁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白蘿蔔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紅蘿蔔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拌飯配料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絞肉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三色豆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洋蔥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D107E7" w:rsidRPr="00210EB7" w:rsidRDefault="00D107E7" w:rsidP="00D107E7">
            <w:pPr>
              <w:adjustRightInd w:val="0"/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時蔬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D107E7" w:rsidRPr="00210EB7" w:rsidRDefault="00D107E7" w:rsidP="00D107E7">
            <w:pPr>
              <w:adjustRightInd w:val="0"/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蔬菜</w:t>
            </w:r>
            <w:r w:rsidRPr="00210EB7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蒜或薑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黑糖雙耳湯</w:t>
            </w:r>
          </w:p>
        </w:tc>
        <w:tc>
          <w:tcPr>
            <w:tcW w:w="1732" w:type="dxa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濕白木耳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濕黑木耳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黑糖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糖</w:t>
            </w:r>
          </w:p>
        </w:tc>
      </w:tr>
      <w:tr w:rsidR="00D107E7" w:rsidRPr="00210EB7" w:rsidTr="00A640BD">
        <w:trPr>
          <w:trHeight w:val="153"/>
        </w:trPr>
        <w:tc>
          <w:tcPr>
            <w:tcW w:w="544" w:type="dxa"/>
            <w:vAlign w:val="center"/>
          </w:tcPr>
          <w:p w:rsidR="00D107E7" w:rsidRPr="00210EB7" w:rsidRDefault="00D107E7" w:rsidP="00A640BD">
            <w:pPr>
              <w:jc w:val="center"/>
              <w:rPr>
                <w:b/>
                <w:color w:val="404040"/>
              </w:rPr>
            </w:pPr>
            <w:r w:rsidRPr="00210EB7">
              <w:rPr>
                <w:b/>
                <w:color w:val="404040"/>
              </w:rPr>
              <w:t>A5</w:t>
            </w:r>
          </w:p>
        </w:tc>
        <w:tc>
          <w:tcPr>
            <w:tcW w:w="1283" w:type="dxa"/>
            <w:vAlign w:val="center"/>
          </w:tcPr>
          <w:p w:rsidR="00D107E7" w:rsidRPr="00210EB7" w:rsidRDefault="00D107E7" w:rsidP="00A640BD">
            <w:pPr>
              <w:spacing w:line="240" w:lineRule="atLeast"/>
              <w:jc w:val="center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8"/>
                <w:szCs w:val="18"/>
              </w:rPr>
              <w:t>白米飯</w:t>
            </w:r>
          </w:p>
        </w:tc>
        <w:tc>
          <w:tcPr>
            <w:tcW w:w="1033" w:type="dxa"/>
            <w:vAlign w:val="center"/>
          </w:tcPr>
          <w:p w:rsidR="00D107E7" w:rsidRPr="00210EB7" w:rsidRDefault="00D107E7" w:rsidP="00D107E7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  <w:sz w:val="18"/>
                <w:szCs w:val="18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18"/>
                <w:szCs w:val="18"/>
              </w:rPr>
              <w:t>米</w:t>
            </w:r>
          </w:p>
        </w:tc>
        <w:tc>
          <w:tcPr>
            <w:tcW w:w="1237" w:type="dxa"/>
            <w:vAlign w:val="center"/>
          </w:tcPr>
          <w:p w:rsidR="00D107E7" w:rsidRPr="00210EB7" w:rsidRDefault="00D107E7" w:rsidP="00D107E7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int="eastAsia"/>
                <w:color w:val="404040"/>
              </w:rPr>
              <w:t>咖哩雞</w:t>
            </w:r>
          </w:p>
        </w:tc>
        <w:tc>
          <w:tcPr>
            <w:tcW w:w="1562" w:type="dxa"/>
            <w:vAlign w:val="center"/>
          </w:tcPr>
          <w:p w:rsidR="00D107E7" w:rsidRPr="00210EB7" w:rsidRDefault="00D107E7" w:rsidP="00D107E7">
            <w:pPr>
              <w:adjustRightInd w:val="0"/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生雞丁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馬鈴薯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洋蔥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紅蘿蔔</w:t>
            </w:r>
          </w:p>
        </w:tc>
        <w:tc>
          <w:tcPr>
            <w:tcW w:w="1228" w:type="dxa"/>
            <w:vAlign w:val="center"/>
          </w:tcPr>
          <w:p w:rsidR="00D107E7" w:rsidRPr="00210EB7" w:rsidRDefault="00D107E7" w:rsidP="00D107E7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肉絲海茸</w:t>
            </w:r>
          </w:p>
        </w:tc>
        <w:tc>
          <w:tcPr>
            <w:tcW w:w="1965" w:type="dxa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肉絲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海茸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薑或蒜</w:t>
            </w:r>
          </w:p>
        </w:tc>
        <w:tc>
          <w:tcPr>
            <w:tcW w:w="656" w:type="dxa"/>
            <w:vAlign w:val="center"/>
          </w:tcPr>
          <w:p w:rsidR="00D107E7" w:rsidRPr="00210EB7" w:rsidRDefault="00D107E7" w:rsidP="00D107E7">
            <w:pPr>
              <w:adjustRightInd w:val="0"/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時蔬</w:t>
            </w:r>
          </w:p>
        </w:tc>
        <w:tc>
          <w:tcPr>
            <w:tcW w:w="1421" w:type="dxa"/>
            <w:vAlign w:val="center"/>
          </w:tcPr>
          <w:p w:rsidR="00D107E7" w:rsidRPr="00210EB7" w:rsidRDefault="00D107E7" w:rsidP="00D107E7">
            <w:pPr>
              <w:adjustRightInd w:val="0"/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蔬菜</w:t>
            </w:r>
            <w:r w:rsidRPr="00210EB7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蒜或薑</w:t>
            </w:r>
          </w:p>
        </w:tc>
        <w:tc>
          <w:tcPr>
            <w:tcW w:w="1421" w:type="dxa"/>
            <w:vAlign w:val="center"/>
          </w:tcPr>
          <w:p w:rsidR="00D107E7" w:rsidRPr="00210EB7" w:rsidRDefault="00D107E7" w:rsidP="00D107E7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枸杞瓜湯</w:t>
            </w:r>
          </w:p>
        </w:tc>
        <w:tc>
          <w:tcPr>
            <w:tcW w:w="1732" w:type="dxa"/>
            <w:vAlign w:val="center"/>
          </w:tcPr>
          <w:p w:rsidR="00D107E7" w:rsidRPr="00210EB7" w:rsidRDefault="00D107E7" w:rsidP="00D107E7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枸杞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時瓜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大骨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薑</w:t>
            </w:r>
          </w:p>
        </w:tc>
      </w:tr>
    </w:tbl>
    <w:p w:rsidR="00D107E7" w:rsidRPr="00210EB7" w:rsidRDefault="00D107E7" w:rsidP="00D107E7">
      <w:pPr>
        <w:ind w:leftChars="-10" w:left="31680" w:hangingChars="40" w:firstLine="31680"/>
        <w:rPr>
          <w:rFonts w:ascii="標楷體" w:eastAsia="標楷體" w:hAnsi="標楷體"/>
          <w:color w:val="404040"/>
          <w:sz w:val="20"/>
          <w:szCs w:val="20"/>
        </w:rPr>
      </w:pPr>
      <w:r w:rsidRPr="00210EB7">
        <w:rPr>
          <w:rFonts w:ascii="標楷體" w:eastAsia="標楷體" w:hAnsi="標楷體"/>
          <w:color w:val="404040"/>
          <w:sz w:val="20"/>
          <w:szCs w:val="20"/>
        </w:rPr>
        <w:t>A</w:t>
      </w:r>
      <w:r w:rsidRPr="00210EB7">
        <w:rPr>
          <w:rFonts w:ascii="標楷體" w:eastAsia="標楷體" w:hAnsi="標楷體" w:hint="eastAsia"/>
          <w:color w:val="404040"/>
          <w:sz w:val="20"/>
          <w:szCs w:val="20"/>
        </w:rPr>
        <w:t>組食材明細（食材重量以</w:t>
      </w:r>
      <w:r w:rsidRPr="00210EB7">
        <w:rPr>
          <w:rFonts w:ascii="標楷體" w:eastAsia="標楷體" w:hAnsi="標楷體"/>
          <w:color w:val="404040"/>
          <w:sz w:val="20"/>
          <w:szCs w:val="20"/>
        </w:rPr>
        <w:t>100</w:t>
      </w:r>
      <w:r w:rsidRPr="00210EB7">
        <w:rPr>
          <w:rFonts w:ascii="標楷體" w:eastAsia="標楷體" w:hAnsi="標楷體" w:hint="eastAsia"/>
          <w:color w:val="404040"/>
          <w:sz w:val="20"/>
          <w:szCs w:val="20"/>
        </w:rPr>
        <w:t>人份計量，營養分析以個人計量）</w:t>
      </w:r>
      <w:r w:rsidRPr="00210EB7">
        <w:rPr>
          <w:rFonts w:ascii="標楷體" w:eastAsia="標楷體" w:hAnsi="標楷體"/>
          <w:color w:val="404040"/>
          <w:sz w:val="20"/>
          <w:szCs w:val="20"/>
        </w:rPr>
        <w:t xml:space="preserve">                                 </w:t>
      </w:r>
      <w:r w:rsidRPr="00210EB7">
        <w:rPr>
          <w:rFonts w:eastAsia="標楷體" w:hAnsi="標楷體" w:hint="eastAsia"/>
          <w:bCs/>
          <w:color w:val="404040"/>
          <w:sz w:val="20"/>
          <w:szCs w:val="20"/>
        </w:rPr>
        <w:t>其中生雞丁為包含</w:t>
      </w:r>
      <w:r w:rsidRPr="00210EB7">
        <w:rPr>
          <w:rFonts w:eastAsia="標楷體"/>
          <w:bCs/>
          <w:color w:val="404040"/>
          <w:sz w:val="20"/>
          <w:szCs w:val="20"/>
        </w:rPr>
        <w:t>23%</w:t>
      </w:r>
      <w:r w:rsidRPr="00210EB7">
        <w:rPr>
          <w:rFonts w:eastAsia="標楷體" w:hAnsi="標楷體" w:hint="eastAsia"/>
          <w:bCs/>
          <w:color w:val="404040"/>
          <w:sz w:val="20"/>
          <w:szCs w:val="20"/>
        </w:rPr>
        <w:t>骨頭之採購量；麵條及米粉</w:t>
      </w:r>
      <w:r w:rsidRPr="00210EB7">
        <w:rPr>
          <w:rFonts w:eastAsia="標楷體"/>
          <w:bCs/>
          <w:color w:val="404040"/>
          <w:sz w:val="20"/>
          <w:szCs w:val="20"/>
        </w:rPr>
        <w:t>100</w:t>
      </w:r>
      <w:r w:rsidRPr="00210EB7">
        <w:rPr>
          <w:rFonts w:eastAsia="標楷體" w:hAnsi="標楷體" w:hint="eastAsia"/>
          <w:bCs/>
          <w:color w:val="404040"/>
          <w:sz w:val="20"/>
          <w:szCs w:val="20"/>
        </w:rPr>
        <w:t>人份供應量為濕重</w:t>
      </w:r>
    </w:p>
    <w:p w:rsidR="00D107E7" w:rsidRPr="00210EB7" w:rsidRDefault="00D107E7" w:rsidP="00EC5994">
      <w:pPr>
        <w:snapToGrid w:val="0"/>
        <w:rPr>
          <w:rFonts w:ascii="標楷體" w:eastAsia="標楷體" w:hAnsi="標楷體"/>
          <w:color w:val="404040"/>
          <w:sz w:val="20"/>
          <w:szCs w:val="20"/>
        </w:rPr>
      </w:pPr>
      <w:r w:rsidRPr="00210EB7">
        <w:rPr>
          <w:rFonts w:ascii="標楷體" w:eastAsia="標楷體" w:hAnsi="標楷體" w:hint="eastAsia"/>
          <w:color w:val="404040"/>
          <w:sz w:val="20"/>
          <w:szCs w:val="20"/>
        </w:rPr>
        <w:t>每週供應特餐一次，當日主食及副菜一得混搭供應，國中</w:t>
      </w:r>
      <w:r w:rsidRPr="00210EB7">
        <w:rPr>
          <w:rFonts w:ascii="標楷體" w:eastAsia="標楷體" w:hAnsi="標楷體"/>
          <w:color w:val="404040"/>
          <w:sz w:val="20"/>
          <w:szCs w:val="20"/>
        </w:rPr>
        <w:t>:4</w:t>
      </w:r>
      <w:r w:rsidRPr="00210EB7">
        <w:rPr>
          <w:rFonts w:ascii="標楷體" w:eastAsia="標楷體" w:hAnsi="標楷體" w:hint="eastAsia"/>
          <w:color w:val="404040"/>
          <w:sz w:val="20"/>
          <w:szCs w:val="20"/>
        </w:rPr>
        <w:t>菜</w:t>
      </w:r>
      <w:r w:rsidRPr="00210EB7">
        <w:rPr>
          <w:rFonts w:ascii="標楷體" w:eastAsia="標楷體" w:hAnsi="標楷體"/>
          <w:color w:val="404040"/>
          <w:sz w:val="20"/>
          <w:szCs w:val="20"/>
        </w:rPr>
        <w:t>1</w:t>
      </w:r>
      <w:r w:rsidRPr="00210EB7">
        <w:rPr>
          <w:rFonts w:ascii="標楷體" w:eastAsia="標楷體" w:hAnsi="標楷體" w:hint="eastAsia"/>
          <w:color w:val="404040"/>
          <w:sz w:val="20"/>
          <w:szCs w:val="20"/>
        </w:rPr>
        <w:t>湯，國小</w:t>
      </w:r>
      <w:r w:rsidRPr="00210EB7">
        <w:rPr>
          <w:rFonts w:ascii="標楷體" w:eastAsia="標楷體" w:hAnsi="標楷體"/>
          <w:color w:val="404040"/>
          <w:sz w:val="20"/>
          <w:szCs w:val="20"/>
        </w:rPr>
        <w:t>:3</w:t>
      </w:r>
      <w:r w:rsidRPr="00210EB7">
        <w:rPr>
          <w:rFonts w:ascii="標楷體" w:eastAsia="標楷體" w:hAnsi="標楷體" w:hint="eastAsia"/>
          <w:color w:val="404040"/>
          <w:sz w:val="20"/>
          <w:szCs w:val="20"/>
        </w:rPr>
        <w:t>菜</w:t>
      </w:r>
      <w:r w:rsidRPr="00210EB7">
        <w:rPr>
          <w:rFonts w:ascii="標楷體" w:eastAsia="標楷體" w:hAnsi="標楷體"/>
          <w:color w:val="404040"/>
          <w:sz w:val="20"/>
          <w:szCs w:val="20"/>
        </w:rPr>
        <w:t>1</w:t>
      </w:r>
      <w:r w:rsidRPr="00210EB7">
        <w:rPr>
          <w:rFonts w:ascii="標楷體" w:eastAsia="標楷體" w:hAnsi="標楷體" w:hint="eastAsia"/>
          <w:color w:val="404040"/>
          <w:sz w:val="20"/>
          <w:szCs w:val="20"/>
        </w:rPr>
        <w:t>湯</w:t>
      </w:r>
    </w:p>
    <w:tbl>
      <w:tblPr>
        <w:tblW w:w="1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25"/>
        <w:gridCol w:w="1380"/>
        <w:gridCol w:w="397"/>
        <w:gridCol w:w="1581"/>
        <w:gridCol w:w="469"/>
        <w:gridCol w:w="1510"/>
        <w:gridCol w:w="484"/>
        <w:gridCol w:w="1547"/>
        <w:gridCol w:w="521"/>
        <w:gridCol w:w="1510"/>
        <w:gridCol w:w="629"/>
        <w:gridCol w:w="687"/>
        <w:gridCol w:w="660"/>
        <w:gridCol w:w="558"/>
        <w:gridCol w:w="559"/>
        <w:gridCol w:w="559"/>
        <w:gridCol w:w="559"/>
      </w:tblGrid>
      <w:tr w:rsidR="00D107E7" w:rsidRPr="00210EB7" w:rsidTr="00A640BD">
        <w:trPr>
          <w:trHeight w:val="448"/>
        </w:trPr>
        <w:tc>
          <w:tcPr>
            <w:tcW w:w="534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/>
              <w:jc w:val="center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循環</w:t>
            </w:r>
          </w:p>
        </w:tc>
        <w:tc>
          <w:tcPr>
            <w:tcW w:w="1805" w:type="dxa"/>
            <w:gridSpan w:val="2"/>
            <w:vAlign w:val="center"/>
          </w:tcPr>
          <w:p w:rsidR="00D107E7" w:rsidRPr="00210EB7" w:rsidRDefault="00D107E7" w:rsidP="00A640BD">
            <w:pPr>
              <w:snapToGrid w:val="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主食</w:t>
            </w:r>
          </w:p>
        </w:tc>
        <w:tc>
          <w:tcPr>
            <w:tcW w:w="1978" w:type="dxa"/>
            <w:gridSpan w:val="2"/>
            <w:vAlign w:val="center"/>
          </w:tcPr>
          <w:p w:rsidR="00D107E7" w:rsidRPr="00210EB7" w:rsidRDefault="00D107E7" w:rsidP="00A640BD">
            <w:pPr>
              <w:snapToGrid w:val="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主菜</w:t>
            </w:r>
          </w:p>
        </w:tc>
        <w:tc>
          <w:tcPr>
            <w:tcW w:w="1979" w:type="dxa"/>
            <w:gridSpan w:val="2"/>
            <w:vAlign w:val="center"/>
          </w:tcPr>
          <w:p w:rsidR="00D107E7" w:rsidRPr="00210EB7" w:rsidRDefault="00D107E7" w:rsidP="00A640BD">
            <w:pPr>
              <w:snapToGrid w:val="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副菜一</w:t>
            </w:r>
          </w:p>
        </w:tc>
        <w:tc>
          <w:tcPr>
            <w:tcW w:w="2031" w:type="dxa"/>
            <w:gridSpan w:val="2"/>
            <w:vAlign w:val="center"/>
          </w:tcPr>
          <w:p w:rsidR="00D107E7" w:rsidRPr="00210EB7" w:rsidRDefault="00D107E7" w:rsidP="00A640BD">
            <w:pPr>
              <w:snapToGrid w:val="0"/>
              <w:jc w:val="both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蔬菜</w:t>
            </w:r>
          </w:p>
        </w:tc>
        <w:tc>
          <w:tcPr>
            <w:tcW w:w="2031" w:type="dxa"/>
            <w:gridSpan w:val="2"/>
            <w:vAlign w:val="center"/>
          </w:tcPr>
          <w:p w:rsidR="00D107E7" w:rsidRPr="00210EB7" w:rsidRDefault="00D107E7" w:rsidP="00A640BD">
            <w:pPr>
              <w:snapToGrid w:val="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湯品</w:t>
            </w:r>
          </w:p>
        </w:tc>
        <w:tc>
          <w:tcPr>
            <w:tcW w:w="629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全榖根莖類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>/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份</w:t>
            </w:r>
          </w:p>
        </w:tc>
        <w:tc>
          <w:tcPr>
            <w:tcW w:w="687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蔬菜類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>/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份</w:t>
            </w:r>
          </w:p>
        </w:tc>
        <w:tc>
          <w:tcPr>
            <w:tcW w:w="660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豆魚肉蛋類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>/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份</w:t>
            </w:r>
          </w:p>
        </w:tc>
        <w:tc>
          <w:tcPr>
            <w:tcW w:w="558" w:type="dxa"/>
            <w:vAlign w:val="center"/>
          </w:tcPr>
          <w:p w:rsidR="00D107E7" w:rsidRPr="00210EB7" w:rsidRDefault="00D107E7" w:rsidP="00D107E7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油脂堅果種子類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>/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份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熱量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鈣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鈉</w:t>
            </w:r>
          </w:p>
        </w:tc>
      </w:tr>
      <w:tr w:rsidR="00D107E7" w:rsidRPr="00210EB7" w:rsidTr="00A640BD">
        <w:trPr>
          <w:cantSplit/>
          <w:trHeight w:val="1051"/>
        </w:trPr>
        <w:tc>
          <w:tcPr>
            <w:tcW w:w="534" w:type="dxa"/>
            <w:vAlign w:val="center"/>
          </w:tcPr>
          <w:p w:rsidR="00D107E7" w:rsidRPr="00210EB7" w:rsidRDefault="00D107E7" w:rsidP="00A640BD">
            <w:pPr>
              <w:jc w:val="center"/>
              <w:rPr>
                <w:b/>
                <w:color w:val="404040"/>
              </w:rPr>
            </w:pPr>
            <w:r w:rsidRPr="00210EB7">
              <w:rPr>
                <w:b/>
                <w:color w:val="404040"/>
              </w:rPr>
              <w:t>A1</w:t>
            </w:r>
          </w:p>
        </w:tc>
        <w:tc>
          <w:tcPr>
            <w:tcW w:w="425" w:type="dxa"/>
            <w:vAlign w:val="center"/>
          </w:tcPr>
          <w:p w:rsidR="00D107E7" w:rsidRPr="00210EB7" w:rsidRDefault="00D107E7" w:rsidP="00A640BD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白米飯</w:t>
            </w:r>
          </w:p>
        </w:tc>
        <w:tc>
          <w:tcPr>
            <w:tcW w:w="1380" w:type="dxa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/>
              <w:jc w:val="both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米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>8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/>
              <w:jc w:val="both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107E7" w:rsidRPr="00210EB7" w:rsidRDefault="00D107E7" w:rsidP="00D107E7">
            <w:pPr>
              <w:widowControl/>
              <w:spacing w:line="180" w:lineRule="atLeas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210EB7">
              <w:rPr>
                <w:rFonts w:eastAsia="標楷體" w:hint="eastAsia"/>
                <w:bCs/>
                <w:color w:val="404040"/>
                <w:kern w:val="0"/>
                <w:sz w:val="22"/>
                <w:szCs w:val="22"/>
              </w:rPr>
              <w:t>鮮燴肉片</w:t>
            </w:r>
          </w:p>
        </w:tc>
        <w:tc>
          <w:tcPr>
            <w:tcW w:w="1581" w:type="dxa"/>
          </w:tcPr>
          <w:p w:rsidR="00D107E7" w:rsidRPr="00210EB7" w:rsidRDefault="00D107E7" w:rsidP="00D107E7">
            <w:pPr>
              <w:widowControl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210EB7">
              <w:rPr>
                <w:rFonts w:eastAsia="標楷體" w:hint="eastAsia"/>
                <w:bCs/>
                <w:color w:val="404040"/>
                <w:kern w:val="0"/>
                <w:sz w:val="22"/>
                <w:szCs w:val="22"/>
              </w:rPr>
              <w:t>肉片</w:t>
            </w:r>
            <w:r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5.</w:t>
            </w:r>
            <w:r w:rsidRPr="00210EB7"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6</w:t>
            </w:r>
            <w:r w:rsidRPr="00210EB7">
              <w:rPr>
                <w:rFonts w:eastAsia="標楷體" w:hint="eastAsia"/>
                <w:bCs/>
                <w:color w:val="404040"/>
                <w:kern w:val="0"/>
                <w:sz w:val="22"/>
                <w:szCs w:val="22"/>
              </w:rPr>
              <w:t>公斤</w:t>
            </w:r>
          </w:p>
          <w:p w:rsidR="00D107E7" w:rsidRPr="00210EB7" w:rsidRDefault="00D107E7" w:rsidP="00D107E7">
            <w:pPr>
              <w:widowControl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210EB7">
              <w:rPr>
                <w:rFonts w:eastAsia="標楷體" w:hint="eastAsia"/>
                <w:bCs/>
                <w:color w:val="404040"/>
                <w:kern w:val="0"/>
                <w:sz w:val="22"/>
                <w:szCs w:val="22"/>
              </w:rPr>
              <w:t>筍片</w:t>
            </w:r>
            <w:r w:rsidRPr="00210EB7"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2</w:t>
            </w:r>
            <w:r w:rsidRPr="00210EB7">
              <w:rPr>
                <w:rFonts w:eastAsia="標楷體" w:hint="eastAsia"/>
                <w:bCs/>
                <w:color w:val="404040"/>
                <w:kern w:val="0"/>
                <w:sz w:val="22"/>
                <w:szCs w:val="22"/>
              </w:rPr>
              <w:t>公斤</w:t>
            </w:r>
          </w:p>
          <w:p w:rsidR="00D107E7" w:rsidRPr="00210EB7" w:rsidRDefault="00D107E7" w:rsidP="00D107E7">
            <w:pPr>
              <w:widowControl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210EB7">
              <w:rPr>
                <w:rFonts w:eastAsia="標楷體" w:hint="eastAsia"/>
                <w:bCs/>
                <w:color w:val="404040"/>
                <w:kern w:val="0"/>
                <w:sz w:val="22"/>
                <w:szCs w:val="22"/>
              </w:rPr>
              <w:t>鮮菇</w:t>
            </w:r>
            <w:r w:rsidRPr="00210EB7"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0.6</w:t>
            </w:r>
            <w:r w:rsidRPr="00210EB7">
              <w:rPr>
                <w:rFonts w:eastAsia="標楷體" w:hint="eastAsia"/>
                <w:bCs/>
                <w:color w:val="404040"/>
                <w:kern w:val="0"/>
                <w:sz w:val="22"/>
                <w:szCs w:val="22"/>
              </w:rPr>
              <w:t>公斤</w:t>
            </w:r>
          </w:p>
          <w:p w:rsidR="00D107E7" w:rsidRDefault="00D107E7" w:rsidP="00D107E7">
            <w:pPr>
              <w:widowControl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210EB7">
              <w:rPr>
                <w:rFonts w:eastAsia="標楷體" w:hint="eastAsia"/>
                <w:bCs/>
                <w:color w:val="404040"/>
                <w:kern w:val="0"/>
                <w:sz w:val="22"/>
                <w:szCs w:val="22"/>
              </w:rPr>
              <w:t>紅蘿蔔</w:t>
            </w:r>
            <w:r w:rsidRPr="00210EB7"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0.5</w:t>
            </w:r>
            <w:r w:rsidRPr="00210EB7">
              <w:rPr>
                <w:rFonts w:eastAsia="標楷體" w:hint="eastAsia"/>
                <w:bCs/>
                <w:color w:val="404040"/>
                <w:kern w:val="0"/>
                <w:sz w:val="22"/>
                <w:szCs w:val="22"/>
              </w:rPr>
              <w:t>公斤</w:t>
            </w:r>
          </w:p>
          <w:p w:rsidR="00D107E7" w:rsidRPr="00210EB7" w:rsidRDefault="00D107E7" w:rsidP="00D107E7">
            <w:pPr>
              <w:widowControl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404040"/>
                <w:kern w:val="0"/>
                <w:sz w:val="22"/>
                <w:szCs w:val="22"/>
              </w:rPr>
              <w:t>黑木耳</w:t>
            </w:r>
            <w:r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10</w:t>
            </w:r>
            <w:r>
              <w:rPr>
                <w:rFonts w:eastAsia="標楷體" w:hint="eastAsia"/>
                <w:bCs/>
                <w:color w:val="404040"/>
                <w:kern w:val="0"/>
                <w:sz w:val="22"/>
                <w:szCs w:val="22"/>
              </w:rPr>
              <w:t>公克</w:t>
            </w:r>
          </w:p>
          <w:p w:rsidR="00D107E7" w:rsidRPr="00210EB7" w:rsidRDefault="00D107E7" w:rsidP="00D107E7">
            <w:pPr>
              <w:widowControl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210EB7">
              <w:rPr>
                <w:rFonts w:eastAsia="標楷體" w:hint="eastAsia"/>
                <w:bCs/>
                <w:color w:val="404040"/>
                <w:kern w:val="0"/>
                <w:sz w:val="22"/>
                <w:szCs w:val="22"/>
              </w:rPr>
              <w:t>薑或蒜</w:t>
            </w:r>
            <w:r w:rsidRPr="00210EB7"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10</w:t>
            </w:r>
            <w:r w:rsidRPr="00210EB7">
              <w:rPr>
                <w:rFonts w:eastAsia="標楷體" w:hint="eastAsia"/>
                <w:bCs/>
                <w:color w:val="404040"/>
                <w:kern w:val="0"/>
                <w:sz w:val="22"/>
                <w:szCs w:val="22"/>
              </w:rPr>
              <w:t>公克</w:t>
            </w:r>
          </w:p>
        </w:tc>
        <w:tc>
          <w:tcPr>
            <w:tcW w:w="469" w:type="dxa"/>
            <w:vAlign w:val="center"/>
          </w:tcPr>
          <w:p w:rsidR="00D107E7" w:rsidRPr="00210EB7" w:rsidRDefault="00D107E7" w:rsidP="005E7F9A">
            <w:pPr>
              <w:snapToGrid w:val="0"/>
              <w:spacing w:line="200" w:lineRule="exact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季豆蛋香</w:t>
            </w:r>
          </w:p>
        </w:tc>
        <w:tc>
          <w:tcPr>
            <w:tcW w:w="1510" w:type="dxa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蛋</w:t>
            </w:r>
            <w:r>
              <w:rPr>
                <w:rFonts w:eastAsia="標楷體"/>
                <w:color w:val="404040"/>
                <w:sz w:val="20"/>
                <w:szCs w:val="20"/>
              </w:rPr>
              <w:t>2.4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紅蘿蔔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0.5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季節豆</w:t>
            </w:r>
            <w:r>
              <w:rPr>
                <w:rFonts w:eastAsia="標楷體"/>
                <w:color w:val="404040"/>
                <w:sz w:val="20"/>
                <w:szCs w:val="20"/>
              </w:rPr>
              <w:t>2.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5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花椰菜</w:t>
            </w:r>
            <w:r>
              <w:rPr>
                <w:rFonts w:eastAsia="標楷體"/>
                <w:color w:val="404040"/>
                <w:sz w:val="20"/>
                <w:szCs w:val="20"/>
              </w:rPr>
              <w:t>2.5</w:t>
            </w:r>
            <w:r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蒜或薑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時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蔬</w:t>
            </w:r>
          </w:p>
        </w:tc>
        <w:tc>
          <w:tcPr>
            <w:tcW w:w="1547" w:type="dxa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蔬菜</w:t>
            </w:r>
            <w:r w:rsidRPr="00210EB7">
              <w:rPr>
                <w:rFonts w:ascii="標楷體" w:eastAsia="標楷體" w:hAnsi="標楷體"/>
                <w:bCs/>
                <w:color w:val="404040"/>
                <w:sz w:val="20"/>
                <w:szCs w:val="20"/>
              </w:rPr>
              <w:t>7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蒜或薑</w:t>
            </w:r>
            <w:r w:rsidRPr="00210EB7">
              <w:rPr>
                <w:rFonts w:ascii="標楷體" w:eastAsia="標楷體" w:hAnsi="標楷體"/>
                <w:bCs/>
                <w:color w:val="404040"/>
                <w:sz w:val="20"/>
                <w:szCs w:val="20"/>
              </w:rPr>
              <w:t>10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時蔬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雞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湯</w:t>
            </w:r>
          </w:p>
        </w:tc>
        <w:tc>
          <w:tcPr>
            <w:tcW w:w="1510" w:type="dxa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生雞丁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1.2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時蔬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3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薑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4.5</w:t>
            </w:r>
          </w:p>
        </w:tc>
        <w:tc>
          <w:tcPr>
            <w:tcW w:w="687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1.6</w:t>
            </w:r>
          </w:p>
        </w:tc>
        <w:tc>
          <w:tcPr>
            <w:tcW w:w="660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</w:t>
            </w:r>
          </w:p>
        </w:tc>
        <w:tc>
          <w:tcPr>
            <w:tcW w:w="558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2.4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613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594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138</w:t>
            </w:r>
          </w:p>
        </w:tc>
      </w:tr>
      <w:tr w:rsidR="00D107E7" w:rsidRPr="00210EB7" w:rsidTr="00A640BD">
        <w:trPr>
          <w:cantSplit/>
          <w:trHeight w:val="860"/>
        </w:trPr>
        <w:tc>
          <w:tcPr>
            <w:tcW w:w="534" w:type="dxa"/>
            <w:vAlign w:val="center"/>
          </w:tcPr>
          <w:p w:rsidR="00D107E7" w:rsidRPr="00210EB7" w:rsidRDefault="00D107E7" w:rsidP="00A640BD">
            <w:pPr>
              <w:jc w:val="center"/>
              <w:rPr>
                <w:b/>
                <w:color w:val="404040"/>
              </w:rPr>
            </w:pPr>
            <w:r w:rsidRPr="00210EB7">
              <w:rPr>
                <w:b/>
                <w:color w:val="404040"/>
              </w:rPr>
              <w:t>A2</w:t>
            </w:r>
          </w:p>
        </w:tc>
        <w:tc>
          <w:tcPr>
            <w:tcW w:w="425" w:type="dxa"/>
            <w:vAlign w:val="center"/>
          </w:tcPr>
          <w:p w:rsidR="00D107E7" w:rsidRPr="00210EB7" w:rsidRDefault="00D107E7" w:rsidP="00A640BD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紫米飯</w:t>
            </w:r>
          </w:p>
        </w:tc>
        <w:tc>
          <w:tcPr>
            <w:tcW w:w="1380" w:type="dxa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/>
              <w:jc w:val="both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米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>8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/>
              <w:jc w:val="both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紫米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>0.4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/>
              <w:jc w:val="both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107E7" w:rsidRPr="00210EB7" w:rsidRDefault="00D107E7" w:rsidP="005E7F9A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大雞腿</w:t>
            </w:r>
          </w:p>
        </w:tc>
        <w:tc>
          <w:tcPr>
            <w:tcW w:w="1581" w:type="dxa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骨腿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15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/>
                <w:color w:val="404040"/>
                <w:sz w:val="20"/>
                <w:szCs w:val="20"/>
              </w:rPr>
              <w:t>(150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克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/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隻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)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薑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69" w:type="dxa"/>
            <w:vAlign w:val="center"/>
          </w:tcPr>
          <w:p w:rsidR="00D107E7" w:rsidRPr="00210EB7" w:rsidRDefault="00D107E7" w:rsidP="005E7F9A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番茄豆腐</w:t>
            </w:r>
          </w:p>
        </w:tc>
        <w:tc>
          <w:tcPr>
            <w:tcW w:w="1510" w:type="dxa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豆腐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4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洋蔥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0.5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紅蘿蔔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0.5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番茄醬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蒜或薑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時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蔬</w:t>
            </w:r>
          </w:p>
        </w:tc>
        <w:tc>
          <w:tcPr>
            <w:tcW w:w="1547" w:type="dxa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蔬菜</w:t>
            </w:r>
            <w:r w:rsidRPr="00210EB7">
              <w:rPr>
                <w:rFonts w:ascii="標楷體" w:eastAsia="標楷體" w:hAnsi="標楷體"/>
                <w:bCs/>
                <w:color w:val="404040"/>
                <w:sz w:val="20"/>
                <w:szCs w:val="20"/>
              </w:rPr>
              <w:t>7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蒜或薑</w:t>
            </w:r>
            <w:r w:rsidRPr="00210EB7">
              <w:rPr>
                <w:rFonts w:ascii="標楷體" w:eastAsia="標楷體" w:hAnsi="標楷體"/>
                <w:bCs/>
                <w:color w:val="404040"/>
                <w:sz w:val="20"/>
                <w:szCs w:val="20"/>
              </w:rPr>
              <w:t>10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珍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菇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蛋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花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湯</w:t>
            </w:r>
          </w:p>
        </w:tc>
        <w:tc>
          <w:tcPr>
            <w:tcW w:w="1510" w:type="dxa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金針菇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0.6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紫菜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蛋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0.5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5</w:t>
            </w:r>
          </w:p>
        </w:tc>
        <w:tc>
          <w:tcPr>
            <w:tcW w:w="687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1.7</w:t>
            </w:r>
          </w:p>
        </w:tc>
        <w:tc>
          <w:tcPr>
            <w:tcW w:w="660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4</w:t>
            </w:r>
          </w:p>
        </w:tc>
        <w:tc>
          <w:tcPr>
            <w:tcW w:w="558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2.5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805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138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197</w:t>
            </w:r>
          </w:p>
        </w:tc>
      </w:tr>
      <w:tr w:rsidR="00D107E7" w:rsidRPr="00210EB7" w:rsidTr="00A640BD">
        <w:trPr>
          <w:cantSplit/>
          <w:trHeight w:val="1051"/>
        </w:trPr>
        <w:tc>
          <w:tcPr>
            <w:tcW w:w="534" w:type="dxa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b/>
                <w:color w:val="404040"/>
              </w:rPr>
            </w:pPr>
            <w:r w:rsidRPr="00210EB7">
              <w:rPr>
                <w:rFonts w:eastAsia="標楷體"/>
                <w:b/>
                <w:color w:val="404040"/>
              </w:rPr>
              <w:t>A3</w:t>
            </w:r>
          </w:p>
        </w:tc>
        <w:tc>
          <w:tcPr>
            <w:tcW w:w="425" w:type="dxa"/>
            <w:vAlign w:val="center"/>
          </w:tcPr>
          <w:p w:rsidR="00D107E7" w:rsidRPr="00210EB7" w:rsidRDefault="00D107E7" w:rsidP="00A640BD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白米飯</w:t>
            </w:r>
          </w:p>
        </w:tc>
        <w:tc>
          <w:tcPr>
            <w:tcW w:w="1380" w:type="dxa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/>
              <w:jc w:val="both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米</w:t>
            </w:r>
            <w:r w:rsidRPr="00210EB7">
              <w:rPr>
                <w:rFonts w:ascii="標楷體" w:eastAsia="標楷體" w:hAnsi="標楷體"/>
                <w:color w:val="404040"/>
              </w:rPr>
              <w:t>8</w:t>
            </w:r>
            <w:r w:rsidRPr="00210EB7">
              <w:rPr>
                <w:rFonts w:ascii="標楷體" w:eastAsia="標楷體" w:hAnsi="標楷體" w:hint="eastAsia"/>
                <w:color w:val="404040"/>
              </w:rPr>
              <w:t>公斤</w:t>
            </w:r>
          </w:p>
        </w:tc>
        <w:tc>
          <w:tcPr>
            <w:tcW w:w="397" w:type="dxa"/>
            <w:vAlign w:val="center"/>
          </w:tcPr>
          <w:p w:rsidR="00D107E7" w:rsidRPr="00210EB7" w:rsidRDefault="00D107E7" w:rsidP="005E7F9A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筍干燒肉</w:t>
            </w:r>
          </w:p>
        </w:tc>
        <w:tc>
          <w:tcPr>
            <w:tcW w:w="1581" w:type="dxa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肉丁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6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筍干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3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蒜或薑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69" w:type="dxa"/>
            <w:vAlign w:val="center"/>
          </w:tcPr>
          <w:p w:rsidR="00D107E7" w:rsidRPr="00210EB7" w:rsidRDefault="00D107E7" w:rsidP="005E7F9A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紅仁炒蛋</w:t>
            </w:r>
          </w:p>
        </w:tc>
        <w:tc>
          <w:tcPr>
            <w:tcW w:w="1510" w:type="dxa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蛋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1.8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白菜</w:t>
            </w:r>
            <w:r>
              <w:rPr>
                <w:rFonts w:eastAsia="標楷體"/>
                <w:color w:val="404040"/>
                <w:sz w:val="20"/>
                <w:szCs w:val="20"/>
              </w:rPr>
              <w:t>3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紅蘿蔔</w:t>
            </w:r>
            <w:r>
              <w:rPr>
                <w:rFonts w:eastAsia="標楷體"/>
                <w:color w:val="404040"/>
                <w:sz w:val="20"/>
                <w:szCs w:val="20"/>
              </w:rPr>
              <w:t>3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bCs/>
                <w:color w:val="404040"/>
                <w:kern w:val="0"/>
                <w:sz w:val="22"/>
                <w:szCs w:val="22"/>
              </w:rPr>
              <w:t>薑或蒜</w:t>
            </w:r>
            <w:r w:rsidRPr="00210EB7"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10</w:t>
            </w:r>
            <w:r w:rsidRPr="00210EB7">
              <w:rPr>
                <w:rFonts w:eastAsia="標楷體" w:hint="eastAsia"/>
                <w:bCs/>
                <w:color w:val="404040"/>
                <w:kern w:val="0"/>
                <w:sz w:val="22"/>
                <w:szCs w:val="22"/>
              </w:rPr>
              <w:t>公克</w:t>
            </w:r>
          </w:p>
        </w:tc>
        <w:tc>
          <w:tcPr>
            <w:tcW w:w="484" w:type="dxa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時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蔬</w:t>
            </w:r>
          </w:p>
        </w:tc>
        <w:tc>
          <w:tcPr>
            <w:tcW w:w="1547" w:type="dxa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蔬菜</w:t>
            </w:r>
            <w:r w:rsidRPr="00210EB7">
              <w:rPr>
                <w:rFonts w:ascii="標楷體" w:eastAsia="標楷體" w:hAnsi="標楷體"/>
                <w:bCs/>
                <w:color w:val="404040"/>
                <w:sz w:val="20"/>
                <w:szCs w:val="20"/>
              </w:rPr>
              <w:t>7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蒜或薑</w:t>
            </w:r>
            <w:r w:rsidRPr="00210EB7">
              <w:rPr>
                <w:rFonts w:ascii="標楷體" w:eastAsia="標楷體" w:hAnsi="標楷體"/>
                <w:bCs/>
                <w:color w:val="404040"/>
                <w:sz w:val="20"/>
                <w:szCs w:val="20"/>
              </w:rPr>
              <w:t>10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蒡香雪蓮湯</w:t>
            </w:r>
          </w:p>
        </w:tc>
        <w:tc>
          <w:tcPr>
            <w:tcW w:w="1510" w:type="dxa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牛蒡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雪蓮子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0.6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大骨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0.7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</w:tc>
        <w:tc>
          <w:tcPr>
            <w:tcW w:w="629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4.5</w:t>
            </w:r>
          </w:p>
        </w:tc>
        <w:tc>
          <w:tcPr>
            <w:tcW w:w="687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1.5</w:t>
            </w:r>
          </w:p>
        </w:tc>
        <w:tc>
          <w:tcPr>
            <w:tcW w:w="660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</w:t>
            </w:r>
          </w:p>
        </w:tc>
        <w:tc>
          <w:tcPr>
            <w:tcW w:w="558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2.5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655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99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630</w:t>
            </w:r>
          </w:p>
        </w:tc>
      </w:tr>
      <w:tr w:rsidR="00D107E7" w:rsidRPr="00210EB7" w:rsidTr="00A640BD">
        <w:trPr>
          <w:cantSplit/>
          <w:trHeight w:val="982"/>
        </w:trPr>
        <w:tc>
          <w:tcPr>
            <w:tcW w:w="534" w:type="dxa"/>
            <w:vAlign w:val="center"/>
          </w:tcPr>
          <w:p w:rsidR="00D107E7" w:rsidRPr="00210EB7" w:rsidRDefault="00D107E7" w:rsidP="00A640BD">
            <w:pPr>
              <w:jc w:val="center"/>
              <w:rPr>
                <w:b/>
                <w:color w:val="404040"/>
              </w:rPr>
            </w:pPr>
            <w:r w:rsidRPr="00210EB7">
              <w:rPr>
                <w:b/>
                <w:color w:val="404040"/>
              </w:rPr>
              <w:t>A4</w:t>
            </w:r>
          </w:p>
        </w:tc>
        <w:tc>
          <w:tcPr>
            <w:tcW w:w="425" w:type="dxa"/>
            <w:vAlign w:val="center"/>
          </w:tcPr>
          <w:p w:rsidR="00D107E7" w:rsidRPr="00210EB7" w:rsidRDefault="00D107E7" w:rsidP="00A640BD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拌飯特餐</w:t>
            </w:r>
          </w:p>
        </w:tc>
        <w:tc>
          <w:tcPr>
            <w:tcW w:w="1380" w:type="dxa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both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米</w:t>
            </w:r>
            <w:r w:rsidRPr="00210EB7">
              <w:rPr>
                <w:rFonts w:ascii="標楷體" w:eastAsia="標楷體" w:hAnsi="標楷體"/>
                <w:color w:val="404040"/>
              </w:rPr>
              <w:t>8</w:t>
            </w:r>
            <w:r w:rsidRPr="00210EB7">
              <w:rPr>
                <w:rFonts w:ascii="標楷體" w:eastAsia="標楷體" w:hAnsi="標楷體" w:hint="eastAsia"/>
                <w:color w:val="40404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both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糙米</w:t>
            </w:r>
            <w:r w:rsidRPr="00210EB7">
              <w:rPr>
                <w:rFonts w:ascii="標楷體" w:eastAsia="標楷體" w:hAnsi="標楷體"/>
                <w:color w:val="404040"/>
              </w:rPr>
              <w:t>1.4</w:t>
            </w:r>
            <w:r w:rsidRPr="00210EB7">
              <w:rPr>
                <w:rFonts w:ascii="標楷體" w:eastAsia="標楷體" w:hAnsi="標楷體" w:hint="eastAsia"/>
                <w:color w:val="404040"/>
              </w:rPr>
              <w:t>公斤</w:t>
            </w:r>
          </w:p>
        </w:tc>
        <w:tc>
          <w:tcPr>
            <w:tcW w:w="397" w:type="dxa"/>
            <w:vAlign w:val="center"/>
          </w:tcPr>
          <w:p w:rsidR="00D107E7" w:rsidRPr="00210EB7" w:rsidRDefault="00D107E7" w:rsidP="00A640BD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白玉雞丁</w:t>
            </w:r>
          </w:p>
        </w:tc>
        <w:tc>
          <w:tcPr>
            <w:tcW w:w="1581" w:type="dxa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生雞丁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9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白蘿蔔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3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紅蘿蔔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0.5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69" w:type="dxa"/>
            <w:vAlign w:val="center"/>
          </w:tcPr>
          <w:p w:rsidR="00D107E7" w:rsidRPr="00210EB7" w:rsidRDefault="00D107E7" w:rsidP="00A640BD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拌飯配料</w:t>
            </w:r>
          </w:p>
        </w:tc>
        <w:tc>
          <w:tcPr>
            <w:tcW w:w="1510" w:type="dxa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絞肉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0.7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三色豆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2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乾香菇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0.01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洋蔥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1.5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</w:tc>
        <w:tc>
          <w:tcPr>
            <w:tcW w:w="484" w:type="dxa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時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蔬</w:t>
            </w:r>
          </w:p>
        </w:tc>
        <w:tc>
          <w:tcPr>
            <w:tcW w:w="1547" w:type="dxa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蔬菜</w:t>
            </w:r>
            <w:r w:rsidRPr="00210EB7">
              <w:rPr>
                <w:rFonts w:ascii="標楷體" w:eastAsia="標楷體" w:hAnsi="標楷體"/>
                <w:bCs/>
                <w:color w:val="404040"/>
                <w:sz w:val="20"/>
                <w:szCs w:val="20"/>
              </w:rPr>
              <w:t>7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蒜或薑</w:t>
            </w:r>
            <w:r w:rsidRPr="00210EB7">
              <w:rPr>
                <w:rFonts w:ascii="標楷體" w:eastAsia="標楷體" w:hAnsi="標楷體"/>
                <w:bCs/>
                <w:color w:val="404040"/>
                <w:sz w:val="20"/>
                <w:szCs w:val="20"/>
              </w:rPr>
              <w:t>10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黑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糖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雙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耳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露</w:t>
            </w:r>
          </w:p>
        </w:tc>
        <w:tc>
          <w:tcPr>
            <w:tcW w:w="1510" w:type="dxa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濕白木耳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>1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濕黑木耳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>1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黑糖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>0.5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糖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>0.5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公斤</w:t>
            </w:r>
          </w:p>
        </w:tc>
        <w:tc>
          <w:tcPr>
            <w:tcW w:w="629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5.5</w:t>
            </w:r>
          </w:p>
        </w:tc>
        <w:tc>
          <w:tcPr>
            <w:tcW w:w="687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1.3</w:t>
            </w:r>
          </w:p>
        </w:tc>
        <w:tc>
          <w:tcPr>
            <w:tcW w:w="660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</w:t>
            </w:r>
          </w:p>
        </w:tc>
        <w:tc>
          <w:tcPr>
            <w:tcW w:w="558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2.5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680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98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108</w:t>
            </w:r>
          </w:p>
        </w:tc>
      </w:tr>
      <w:tr w:rsidR="00D107E7" w:rsidRPr="00210EB7" w:rsidTr="00A640BD">
        <w:trPr>
          <w:cantSplit/>
          <w:trHeight w:val="995"/>
        </w:trPr>
        <w:tc>
          <w:tcPr>
            <w:tcW w:w="534" w:type="dxa"/>
            <w:vAlign w:val="center"/>
          </w:tcPr>
          <w:p w:rsidR="00D107E7" w:rsidRPr="00210EB7" w:rsidRDefault="00D107E7" w:rsidP="00A640BD">
            <w:pPr>
              <w:jc w:val="center"/>
              <w:rPr>
                <w:b/>
                <w:color w:val="404040"/>
              </w:rPr>
            </w:pPr>
            <w:r w:rsidRPr="00210EB7">
              <w:rPr>
                <w:b/>
                <w:color w:val="404040"/>
              </w:rPr>
              <w:t>A5</w:t>
            </w:r>
          </w:p>
        </w:tc>
        <w:tc>
          <w:tcPr>
            <w:tcW w:w="425" w:type="dxa"/>
            <w:vAlign w:val="center"/>
          </w:tcPr>
          <w:p w:rsidR="00D107E7" w:rsidRPr="00210EB7" w:rsidRDefault="00D107E7" w:rsidP="00A640BD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白米飯</w:t>
            </w:r>
          </w:p>
        </w:tc>
        <w:tc>
          <w:tcPr>
            <w:tcW w:w="1380" w:type="dxa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both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米</w:t>
            </w:r>
            <w:r w:rsidRPr="00210EB7">
              <w:rPr>
                <w:rFonts w:ascii="標楷體" w:eastAsia="標楷體" w:hAnsi="標楷體"/>
                <w:color w:val="404040"/>
              </w:rPr>
              <w:t>8</w:t>
            </w:r>
            <w:r w:rsidRPr="00210EB7">
              <w:rPr>
                <w:rFonts w:ascii="標楷體" w:eastAsia="標楷體" w:hAnsi="標楷體" w:hint="eastAsia"/>
                <w:color w:val="404040"/>
              </w:rPr>
              <w:t>公斤</w:t>
            </w:r>
          </w:p>
        </w:tc>
        <w:tc>
          <w:tcPr>
            <w:tcW w:w="397" w:type="dxa"/>
            <w:vAlign w:val="center"/>
          </w:tcPr>
          <w:p w:rsidR="00D107E7" w:rsidRPr="00210EB7" w:rsidRDefault="00D107E7" w:rsidP="00A640BD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咖哩雞</w:t>
            </w:r>
          </w:p>
        </w:tc>
        <w:tc>
          <w:tcPr>
            <w:tcW w:w="1581" w:type="dxa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生雞丁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9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馬鈴薯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3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洋蔥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2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紅蘿蔔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</w:tc>
        <w:tc>
          <w:tcPr>
            <w:tcW w:w="469" w:type="dxa"/>
            <w:vAlign w:val="center"/>
          </w:tcPr>
          <w:p w:rsidR="00D107E7" w:rsidRPr="00210EB7" w:rsidRDefault="00D107E7" w:rsidP="00A640BD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肉絲海茸</w:t>
            </w:r>
          </w:p>
        </w:tc>
        <w:tc>
          <w:tcPr>
            <w:tcW w:w="1510" w:type="dxa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肉絲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海茸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5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時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蔬</w:t>
            </w:r>
          </w:p>
        </w:tc>
        <w:tc>
          <w:tcPr>
            <w:tcW w:w="1547" w:type="dxa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蔬菜</w:t>
            </w:r>
            <w:r w:rsidRPr="00210EB7">
              <w:rPr>
                <w:rFonts w:ascii="標楷體" w:eastAsia="標楷體" w:hAnsi="標楷體"/>
                <w:bCs/>
                <w:color w:val="404040"/>
                <w:sz w:val="20"/>
                <w:szCs w:val="20"/>
              </w:rPr>
              <w:t>7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蒜或薑</w:t>
            </w:r>
            <w:r w:rsidRPr="00210EB7">
              <w:rPr>
                <w:rFonts w:ascii="標楷體" w:eastAsia="標楷體" w:hAnsi="標楷體"/>
                <w:bCs/>
                <w:color w:val="404040"/>
                <w:sz w:val="20"/>
                <w:szCs w:val="20"/>
              </w:rPr>
              <w:t>10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D107E7" w:rsidRPr="00210EB7" w:rsidRDefault="00D107E7" w:rsidP="00A640BD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枸杞瓜湯</w:t>
            </w:r>
          </w:p>
        </w:tc>
        <w:tc>
          <w:tcPr>
            <w:tcW w:w="1510" w:type="dxa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/>
              <w:jc w:val="both"/>
              <w:rPr>
                <w:rFonts w:ascii="標楷體" w:eastAsia="標楷體" w:hAnsi="標楷體"/>
                <w:color w:val="404040"/>
                <w:spacing w:val="-1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10"/>
                <w:sz w:val="20"/>
                <w:szCs w:val="20"/>
              </w:rPr>
              <w:t>枸杞</w:t>
            </w:r>
            <w:r w:rsidRPr="00210EB7">
              <w:rPr>
                <w:rFonts w:ascii="標楷體" w:eastAsia="標楷體" w:hAnsi="標楷體"/>
                <w:color w:val="404040"/>
                <w:spacing w:val="-10"/>
                <w:sz w:val="20"/>
                <w:szCs w:val="20"/>
              </w:rPr>
              <w:t>10</w:t>
            </w:r>
            <w:r w:rsidRPr="00210EB7">
              <w:rPr>
                <w:rFonts w:ascii="標楷體" w:eastAsia="標楷體" w:hAnsi="標楷體" w:hint="eastAsia"/>
                <w:color w:val="404040"/>
                <w:spacing w:val="-10"/>
                <w:sz w:val="20"/>
                <w:szCs w:val="20"/>
              </w:rPr>
              <w:t>公克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/>
              <w:jc w:val="both"/>
              <w:rPr>
                <w:rFonts w:ascii="標楷體" w:eastAsia="標楷體" w:hAnsi="標楷體"/>
                <w:color w:val="404040"/>
                <w:spacing w:val="-1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10"/>
                <w:sz w:val="20"/>
                <w:szCs w:val="20"/>
              </w:rPr>
              <w:t>時瓜</w:t>
            </w:r>
            <w:r w:rsidRPr="00210EB7">
              <w:rPr>
                <w:rFonts w:ascii="標楷體" w:eastAsia="標楷體" w:hAnsi="標楷體"/>
                <w:color w:val="404040"/>
                <w:spacing w:val="-10"/>
                <w:sz w:val="20"/>
                <w:szCs w:val="20"/>
              </w:rPr>
              <w:t>4</w:t>
            </w:r>
            <w:r w:rsidRPr="00210EB7">
              <w:rPr>
                <w:rFonts w:ascii="標楷體" w:eastAsia="標楷體" w:hAnsi="標楷體" w:hint="eastAsia"/>
                <w:color w:val="404040"/>
                <w:spacing w:val="-1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/>
              <w:jc w:val="both"/>
              <w:rPr>
                <w:rFonts w:ascii="標楷體" w:eastAsia="標楷體" w:hAnsi="標楷體"/>
                <w:color w:val="404040"/>
                <w:spacing w:val="-1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10"/>
                <w:sz w:val="20"/>
                <w:szCs w:val="20"/>
              </w:rPr>
              <w:t>大骨</w:t>
            </w:r>
            <w:r>
              <w:rPr>
                <w:rFonts w:ascii="標楷體" w:eastAsia="標楷體" w:hAnsi="標楷體"/>
                <w:color w:val="404040"/>
                <w:spacing w:val="-10"/>
                <w:sz w:val="20"/>
                <w:szCs w:val="20"/>
              </w:rPr>
              <w:t>0.</w:t>
            </w:r>
            <w:r w:rsidRPr="00210EB7">
              <w:rPr>
                <w:rFonts w:ascii="標楷體" w:eastAsia="標楷體" w:hAnsi="標楷體"/>
                <w:color w:val="404040"/>
                <w:spacing w:val="-10"/>
                <w:sz w:val="20"/>
                <w:szCs w:val="20"/>
              </w:rPr>
              <w:t>6</w:t>
            </w:r>
            <w:r w:rsidRPr="00210EB7">
              <w:rPr>
                <w:rFonts w:ascii="標楷體" w:eastAsia="標楷體" w:hAnsi="標楷體" w:hint="eastAsia"/>
                <w:color w:val="404040"/>
                <w:spacing w:val="-1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/>
              <w:jc w:val="both"/>
              <w:rPr>
                <w:rFonts w:ascii="標楷體" w:eastAsia="標楷體" w:hAnsi="標楷體"/>
                <w:color w:val="404040"/>
                <w:spacing w:val="-1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pacing w:val="-10"/>
                <w:sz w:val="20"/>
                <w:szCs w:val="20"/>
              </w:rPr>
              <w:t>薑</w:t>
            </w:r>
            <w:r w:rsidRPr="00210EB7">
              <w:rPr>
                <w:rFonts w:ascii="標楷體" w:eastAsia="標楷體" w:hAnsi="標楷體"/>
                <w:color w:val="404040"/>
                <w:spacing w:val="-10"/>
                <w:sz w:val="20"/>
                <w:szCs w:val="20"/>
              </w:rPr>
              <w:t>10</w:t>
            </w:r>
            <w:r w:rsidRPr="00210EB7">
              <w:rPr>
                <w:rFonts w:ascii="標楷體" w:eastAsia="標楷體" w:hAnsi="標楷體" w:hint="eastAsia"/>
                <w:color w:val="404040"/>
                <w:spacing w:val="-10"/>
                <w:sz w:val="20"/>
                <w:szCs w:val="20"/>
              </w:rPr>
              <w:t>公克</w:t>
            </w:r>
          </w:p>
        </w:tc>
        <w:tc>
          <w:tcPr>
            <w:tcW w:w="629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4.5</w:t>
            </w:r>
          </w:p>
        </w:tc>
        <w:tc>
          <w:tcPr>
            <w:tcW w:w="687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1.8</w:t>
            </w:r>
          </w:p>
        </w:tc>
        <w:tc>
          <w:tcPr>
            <w:tcW w:w="660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2.5</w:t>
            </w:r>
          </w:p>
        </w:tc>
        <w:tc>
          <w:tcPr>
            <w:tcW w:w="558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2.5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660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167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188</w:t>
            </w:r>
          </w:p>
        </w:tc>
      </w:tr>
    </w:tbl>
    <w:p w:rsidR="00D107E7" w:rsidRPr="00A02FED" w:rsidRDefault="00D107E7" w:rsidP="00EC5994">
      <w:pPr>
        <w:rPr>
          <w:rFonts w:ascii="標楷體" w:eastAsia="標楷體" w:hAnsi="標楷體"/>
          <w:b/>
          <w:color w:val="404040"/>
        </w:rPr>
      </w:pPr>
      <w:r w:rsidRPr="00A02FED">
        <w:rPr>
          <w:rFonts w:ascii="標楷體" w:eastAsia="標楷體" w:hAnsi="標楷體" w:hint="eastAsia"/>
          <w:b/>
          <w:color w:val="404040"/>
          <w:shd w:val="clear" w:color="auto" w:fill="FFFFFF"/>
        </w:rPr>
        <w:t>過敏原警語</w:t>
      </w:r>
      <w:r w:rsidRPr="00A02FED">
        <w:rPr>
          <w:rFonts w:ascii="標楷體" w:eastAsia="標楷體" w:hAnsi="標楷體"/>
          <w:b/>
          <w:color w:val="404040"/>
          <w:shd w:val="clear" w:color="auto" w:fill="FFFFFF"/>
        </w:rPr>
        <w:t>:</w:t>
      </w:r>
      <w:r w:rsidRPr="00A02FED">
        <w:rPr>
          <w:rFonts w:ascii="標楷體" w:eastAsia="標楷體" w:hAnsi="標楷體" w:hint="eastAsia"/>
          <w:b/>
          <w:color w:val="404040"/>
          <w:shd w:val="clear" w:color="auto" w:fill="FFFFFF"/>
        </w:rPr>
        <w:t>「本週產品含有雞蛋</w:t>
      </w:r>
      <w:r>
        <w:rPr>
          <w:rFonts w:ascii="標楷體" w:eastAsia="標楷體" w:hAnsi="標楷體" w:hint="eastAsia"/>
          <w:b/>
          <w:color w:val="404040"/>
          <w:shd w:val="clear" w:color="auto" w:fill="FFFFFF"/>
        </w:rPr>
        <w:t>，</w:t>
      </w:r>
      <w:r w:rsidRPr="00A02FED">
        <w:rPr>
          <w:rFonts w:ascii="標楷體" w:eastAsia="標楷體" w:hAnsi="標楷體" w:hint="eastAsia"/>
          <w:b/>
          <w:color w:val="404040"/>
          <w:shd w:val="clear" w:color="auto" w:fill="FFFFFF"/>
        </w:rPr>
        <w:t>不適合其過敏體質者食用」。</w:t>
      </w:r>
    </w:p>
    <w:p w:rsidR="00D107E7" w:rsidRPr="00210EB7" w:rsidRDefault="00D107E7" w:rsidP="00EC5994">
      <w:pPr>
        <w:snapToGrid w:val="0"/>
        <w:rPr>
          <w:rFonts w:eastAsia="標楷體"/>
          <w:b/>
          <w:color w:val="404040"/>
          <w:sz w:val="28"/>
        </w:rPr>
      </w:pPr>
    </w:p>
    <w:p w:rsidR="00D107E7" w:rsidRDefault="00D107E7" w:rsidP="00EC5994">
      <w:pPr>
        <w:adjustRightInd w:val="0"/>
        <w:snapToGrid w:val="0"/>
        <w:spacing w:line="220" w:lineRule="exact"/>
        <w:rPr>
          <w:b/>
          <w:color w:val="404040"/>
        </w:rPr>
      </w:pPr>
    </w:p>
    <w:p w:rsidR="00D107E7" w:rsidRPr="00210EB7" w:rsidRDefault="00D107E7" w:rsidP="00EC5994">
      <w:pPr>
        <w:adjustRightInd w:val="0"/>
        <w:snapToGrid w:val="0"/>
        <w:spacing w:line="220" w:lineRule="exact"/>
        <w:rPr>
          <w:b/>
          <w:color w:val="404040"/>
        </w:rPr>
      </w:pPr>
    </w:p>
    <w:p w:rsidR="00D107E7" w:rsidRPr="00210EB7" w:rsidRDefault="00D107E7" w:rsidP="00EC5994">
      <w:pPr>
        <w:adjustRightInd w:val="0"/>
        <w:snapToGrid w:val="0"/>
        <w:spacing w:line="220" w:lineRule="exact"/>
        <w:rPr>
          <w:rFonts w:ascii="標楷體" w:eastAsia="標楷體" w:hAnsi="標楷體"/>
          <w:color w:val="404040"/>
          <w:sz w:val="16"/>
          <w:szCs w:val="16"/>
        </w:rPr>
      </w:pPr>
      <w:r w:rsidRPr="00210EB7">
        <w:rPr>
          <w:b/>
          <w:color w:val="404040"/>
        </w:rPr>
        <w:t>106</w:t>
      </w:r>
      <w:r w:rsidRPr="00210EB7">
        <w:rPr>
          <w:rFonts w:hint="eastAsia"/>
          <w:b/>
          <w:color w:val="404040"/>
        </w:rPr>
        <w:t>學年上學期國民小學葷食循環菜單</w:t>
      </w:r>
    </w:p>
    <w:tbl>
      <w:tblPr>
        <w:tblW w:w="1370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"/>
        <w:gridCol w:w="1219"/>
        <w:gridCol w:w="981"/>
        <w:gridCol w:w="1175"/>
        <w:gridCol w:w="1484"/>
        <w:gridCol w:w="1167"/>
        <w:gridCol w:w="2202"/>
        <w:gridCol w:w="567"/>
        <w:gridCol w:w="1264"/>
        <w:gridCol w:w="1350"/>
        <w:gridCol w:w="1780"/>
      </w:tblGrid>
      <w:tr w:rsidR="00D107E7" w:rsidRPr="00210EB7" w:rsidTr="00A640BD">
        <w:trPr>
          <w:trHeight w:val="153"/>
        </w:trPr>
        <w:tc>
          <w:tcPr>
            <w:tcW w:w="517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循環</w:t>
            </w:r>
          </w:p>
        </w:tc>
        <w:tc>
          <w:tcPr>
            <w:tcW w:w="1219" w:type="dxa"/>
            <w:vAlign w:val="center"/>
          </w:tcPr>
          <w:p w:rsidR="00D107E7" w:rsidRPr="00210EB7" w:rsidRDefault="00D107E7" w:rsidP="00A640BD">
            <w:pPr>
              <w:snapToGrid w:val="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主食</w:t>
            </w:r>
          </w:p>
        </w:tc>
        <w:tc>
          <w:tcPr>
            <w:tcW w:w="981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主食食材明細</w:t>
            </w:r>
          </w:p>
        </w:tc>
        <w:tc>
          <w:tcPr>
            <w:tcW w:w="1175" w:type="dxa"/>
            <w:vAlign w:val="center"/>
          </w:tcPr>
          <w:p w:rsidR="00D107E7" w:rsidRPr="00210EB7" w:rsidRDefault="00D107E7" w:rsidP="00A640BD">
            <w:pPr>
              <w:snapToGrid w:val="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主菜</w:t>
            </w:r>
          </w:p>
        </w:tc>
        <w:tc>
          <w:tcPr>
            <w:tcW w:w="1484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主菜食材明細</w:t>
            </w:r>
          </w:p>
        </w:tc>
        <w:tc>
          <w:tcPr>
            <w:tcW w:w="1167" w:type="dxa"/>
            <w:vAlign w:val="center"/>
          </w:tcPr>
          <w:p w:rsidR="00D107E7" w:rsidRPr="00210EB7" w:rsidRDefault="00D107E7" w:rsidP="00A640BD">
            <w:pPr>
              <w:snapToGrid w:val="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副菜一</w:t>
            </w:r>
          </w:p>
        </w:tc>
        <w:tc>
          <w:tcPr>
            <w:tcW w:w="2202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副菜一食材明細</w:t>
            </w:r>
          </w:p>
        </w:tc>
        <w:tc>
          <w:tcPr>
            <w:tcW w:w="567" w:type="dxa"/>
            <w:vAlign w:val="center"/>
          </w:tcPr>
          <w:p w:rsidR="00D107E7" w:rsidRPr="00210EB7" w:rsidRDefault="00D107E7" w:rsidP="00A640BD">
            <w:pPr>
              <w:snapToGrid w:val="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蔬菜</w:t>
            </w:r>
          </w:p>
        </w:tc>
        <w:tc>
          <w:tcPr>
            <w:tcW w:w="1264" w:type="dxa"/>
            <w:vAlign w:val="center"/>
          </w:tcPr>
          <w:p w:rsidR="00D107E7" w:rsidRPr="00210EB7" w:rsidRDefault="00D107E7" w:rsidP="00A640BD">
            <w:pPr>
              <w:snapToGrid w:val="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蔬菜</w:t>
            </w:r>
          </w:p>
          <w:p w:rsidR="00D107E7" w:rsidRPr="00210EB7" w:rsidRDefault="00D107E7" w:rsidP="00A640BD">
            <w:pPr>
              <w:snapToGrid w:val="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食材明細</w:t>
            </w:r>
          </w:p>
        </w:tc>
        <w:tc>
          <w:tcPr>
            <w:tcW w:w="1350" w:type="dxa"/>
            <w:vAlign w:val="center"/>
          </w:tcPr>
          <w:p w:rsidR="00D107E7" w:rsidRPr="00210EB7" w:rsidRDefault="00D107E7" w:rsidP="00A640BD">
            <w:pPr>
              <w:snapToGrid w:val="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湯品</w:t>
            </w:r>
          </w:p>
        </w:tc>
        <w:tc>
          <w:tcPr>
            <w:tcW w:w="1780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湯品食材明細</w:t>
            </w:r>
          </w:p>
        </w:tc>
      </w:tr>
      <w:tr w:rsidR="00D107E7" w:rsidRPr="00210EB7" w:rsidTr="00A640BD">
        <w:trPr>
          <w:trHeight w:val="311"/>
        </w:trPr>
        <w:tc>
          <w:tcPr>
            <w:tcW w:w="517" w:type="dxa"/>
            <w:vAlign w:val="center"/>
          </w:tcPr>
          <w:p w:rsidR="00D107E7" w:rsidRPr="00210EB7" w:rsidRDefault="00D107E7" w:rsidP="00A640BD">
            <w:pPr>
              <w:jc w:val="center"/>
              <w:rPr>
                <w:b/>
                <w:color w:val="404040"/>
              </w:rPr>
            </w:pPr>
            <w:r w:rsidRPr="00210EB7">
              <w:rPr>
                <w:b/>
                <w:color w:val="404040"/>
              </w:rPr>
              <w:t>B1</w:t>
            </w:r>
          </w:p>
        </w:tc>
        <w:tc>
          <w:tcPr>
            <w:tcW w:w="1219" w:type="dxa"/>
            <w:vAlign w:val="center"/>
          </w:tcPr>
          <w:p w:rsidR="00D107E7" w:rsidRPr="00210EB7" w:rsidRDefault="00D107E7" w:rsidP="00A640BD">
            <w:pPr>
              <w:snapToGrid w:val="0"/>
              <w:spacing w:line="240" w:lineRule="atLeast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210EB7">
              <w:rPr>
                <w:rFonts w:eastAsia="標楷體" w:hint="eastAsia"/>
                <w:color w:val="404040"/>
                <w:sz w:val="18"/>
                <w:szCs w:val="18"/>
              </w:rPr>
              <w:t>白米飯</w:t>
            </w:r>
          </w:p>
        </w:tc>
        <w:tc>
          <w:tcPr>
            <w:tcW w:w="981" w:type="dxa"/>
            <w:vAlign w:val="center"/>
          </w:tcPr>
          <w:p w:rsidR="00D107E7" w:rsidRPr="00210EB7" w:rsidRDefault="00D107E7" w:rsidP="00D107E7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  <w:sz w:val="18"/>
                <w:szCs w:val="18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18"/>
                <w:szCs w:val="18"/>
              </w:rPr>
              <w:t>米</w:t>
            </w:r>
          </w:p>
        </w:tc>
        <w:tc>
          <w:tcPr>
            <w:tcW w:w="1175" w:type="dxa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2"/>
                <w:szCs w:val="22"/>
              </w:rPr>
            </w:pPr>
            <w:r w:rsidRPr="00210EB7">
              <w:rPr>
                <w:rFonts w:eastAsia="標楷體" w:hint="eastAsia"/>
                <w:color w:val="404040"/>
                <w:sz w:val="22"/>
                <w:szCs w:val="22"/>
              </w:rPr>
              <w:t>海結雞丁</w:t>
            </w:r>
          </w:p>
        </w:tc>
        <w:tc>
          <w:tcPr>
            <w:tcW w:w="1484" w:type="dxa"/>
            <w:vAlign w:val="center"/>
          </w:tcPr>
          <w:p w:rsidR="00D107E7" w:rsidRPr="00210EB7" w:rsidRDefault="00D107E7" w:rsidP="00D107E7">
            <w:pPr>
              <w:adjustRightInd w:val="0"/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2"/>
                <w:szCs w:val="22"/>
              </w:rPr>
            </w:pPr>
            <w:r w:rsidRPr="00210EB7">
              <w:rPr>
                <w:rFonts w:eastAsia="標楷體" w:hint="eastAsia"/>
                <w:color w:val="404040"/>
                <w:sz w:val="22"/>
                <w:szCs w:val="22"/>
              </w:rPr>
              <w:t>生雞丁</w:t>
            </w:r>
            <w:r w:rsidRPr="00210EB7">
              <w:rPr>
                <w:rFonts w:eastAsia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2"/>
                <w:szCs w:val="22"/>
              </w:rPr>
              <w:t>海帶結</w:t>
            </w:r>
            <w:r w:rsidRPr="00210EB7">
              <w:rPr>
                <w:rFonts w:eastAsia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2"/>
                <w:szCs w:val="22"/>
              </w:rPr>
              <w:t>薑或蒜</w:t>
            </w:r>
          </w:p>
        </w:tc>
        <w:tc>
          <w:tcPr>
            <w:tcW w:w="1167" w:type="dxa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西滷菜</w:t>
            </w:r>
          </w:p>
        </w:tc>
        <w:tc>
          <w:tcPr>
            <w:tcW w:w="2202" w:type="dxa"/>
            <w:vAlign w:val="center"/>
          </w:tcPr>
          <w:p w:rsidR="00D107E7" w:rsidRPr="00210EB7" w:rsidRDefault="00D107E7" w:rsidP="00D107E7">
            <w:pPr>
              <w:widowControl/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肉絲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白菜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紅蘿蔔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</w:p>
          <w:p w:rsidR="00D107E7" w:rsidRPr="00210EB7" w:rsidRDefault="00D107E7" w:rsidP="00D107E7">
            <w:pPr>
              <w:widowControl/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筍絲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金針菇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蒜或薑</w:t>
            </w:r>
          </w:p>
        </w:tc>
        <w:tc>
          <w:tcPr>
            <w:tcW w:w="567" w:type="dxa"/>
            <w:vAlign w:val="center"/>
          </w:tcPr>
          <w:p w:rsidR="00D107E7" w:rsidRPr="00210EB7" w:rsidRDefault="00D107E7" w:rsidP="00D107E7">
            <w:pPr>
              <w:adjustRightInd w:val="0"/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時蔬</w:t>
            </w:r>
          </w:p>
        </w:tc>
        <w:tc>
          <w:tcPr>
            <w:tcW w:w="1264" w:type="dxa"/>
            <w:vAlign w:val="center"/>
          </w:tcPr>
          <w:p w:rsidR="00D107E7" w:rsidRPr="00210EB7" w:rsidRDefault="00D107E7" w:rsidP="00D107E7">
            <w:pPr>
              <w:adjustRightInd w:val="0"/>
              <w:snapToGrid w:val="0"/>
              <w:spacing w:line="240" w:lineRule="atLeast"/>
              <w:ind w:rightChars="-50" w:right="31680"/>
              <w:jc w:val="center"/>
              <w:rPr>
                <w:rFonts w:ascii="標楷體" w:eastAsia="標楷體" w:hAnsi="標楷體"/>
                <w:color w:val="404040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  <w:r w:rsidRPr="00210EB7">
              <w:rPr>
                <w:rFonts w:ascii="標楷體" w:eastAsia="標楷體" w:hAnsi="標楷體"/>
                <w:color w:val="404040"/>
                <w:sz w:val="12"/>
                <w:szCs w:val="1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蒜或薑</w:t>
            </w:r>
          </w:p>
        </w:tc>
        <w:tc>
          <w:tcPr>
            <w:tcW w:w="1350" w:type="dxa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味噌蘿蔔湯</w:t>
            </w:r>
          </w:p>
        </w:tc>
        <w:tc>
          <w:tcPr>
            <w:tcW w:w="1780" w:type="dxa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蘿蔔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柴魚片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味噌</w:t>
            </w:r>
          </w:p>
        </w:tc>
      </w:tr>
      <w:tr w:rsidR="00D107E7" w:rsidRPr="00210EB7" w:rsidTr="00A640BD">
        <w:trPr>
          <w:trHeight w:val="153"/>
        </w:trPr>
        <w:tc>
          <w:tcPr>
            <w:tcW w:w="517" w:type="dxa"/>
            <w:vAlign w:val="center"/>
          </w:tcPr>
          <w:p w:rsidR="00D107E7" w:rsidRPr="00210EB7" w:rsidRDefault="00D107E7" w:rsidP="00A640BD">
            <w:pPr>
              <w:jc w:val="center"/>
              <w:rPr>
                <w:b/>
                <w:color w:val="404040"/>
              </w:rPr>
            </w:pPr>
            <w:r w:rsidRPr="00210EB7">
              <w:rPr>
                <w:b/>
                <w:color w:val="404040"/>
              </w:rPr>
              <w:t>B2</w:t>
            </w:r>
          </w:p>
        </w:tc>
        <w:tc>
          <w:tcPr>
            <w:tcW w:w="1219" w:type="dxa"/>
            <w:vAlign w:val="center"/>
          </w:tcPr>
          <w:p w:rsidR="00D107E7" w:rsidRPr="00210EB7" w:rsidRDefault="00D107E7" w:rsidP="00A640BD">
            <w:pPr>
              <w:snapToGrid w:val="0"/>
              <w:spacing w:line="240" w:lineRule="atLeast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210EB7">
              <w:rPr>
                <w:rFonts w:eastAsia="標楷體" w:hint="eastAsia"/>
                <w:color w:val="404040"/>
                <w:sz w:val="18"/>
                <w:szCs w:val="18"/>
              </w:rPr>
              <w:t>小米飯</w:t>
            </w:r>
          </w:p>
        </w:tc>
        <w:tc>
          <w:tcPr>
            <w:tcW w:w="981" w:type="dxa"/>
            <w:vAlign w:val="center"/>
          </w:tcPr>
          <w:p w:rsidR="00D107E7" w:rsidRPr="00210EB7" w:rsidRDefault="00D107E7" w:rsidP="00D107E7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  <w:sz w:val="18"/>
                <w:szCs w:val="18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18"/>
                <w:szCs w:val="18"/>
              </w:rPr>
              <w:t>小米</w:t>
            </w:r>
            <w:r w:rsidRPr="00210EB7">
              <w:rPr>
                <w:rFonts w:ascii="標楷體" w:eastAsia="標楷體" w:hAnsi="標楷體"/>
                <w:bCs/>
                <w:color w:val="404040"/>
                <w:sz w:val="18"/>
                <w:szCs w:val="18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z w:val="18"/>
                <w:szCs w:val="18"/>
              </w:rPr>
              <w:t>米</w:t>
            </w:r>
          </w:p>
        </w:tc>
        <w:tc>
          <w:tcPr>
            <w:tcW w:w="1175" w:type="dxa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2"/>
                <w:szCs w:val="22"/>
              </w:rPr>
            </w:pPr>
            <w:r w:rsidRPr="00210EB7">
              <w:rPr>
                <w:rFonts w:eastAsia="標楷體" w:hint="eastAsia"/>
                <w:color w:val="404040"/>
                <w:sz w:val="22"/>
                <w:szCs w:val="22"/>
              </w:rPr>
              <w:t>香滷棒腿</w:t>
            </w:r>
          </w:p>
        </w:tc>
        <w:tc>
          <w:tcPr>
            <w:tcW w:w="1484" w:type="dxa"/>
            <w:vAlign w:val="center"/>
          </w:tcPr>
          <w:p w:rsidR="00D107E7" w:rsidRPr="00210EB7" w:rsidRDefault="00D107E7" w:rsidP="00D107E7">
            <w:pPr>
              <w:adjustRightInd w:val="0"/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2"/>
                <w:szCs w:val="22"/>
              </w:rPr>
            </w:pPr>
            <w:r w:rsidRPr="00210EB7">
              <w:rPr>
                <w:rFonts w:eastAsia="標楷體" w:hint="eastAsia"/>
                <w:color w:val="404040"/>
                <w:sz w:val="22"/>
                <w:szCs w:val="22"/>
              </w:rPr>
              <w:t>棒棒腿</w:t>
            </w:r>
            <w:r w:rsidRPr="00210EB7">
              <w:rPr>
                <w:rFonts w:eastAsia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2"/>
                <w:szCs w:val="22"/>
              </w:rPr>
              <w:t>薑</w:t>
            </w:r>
            <w:r w:rsidRPr="00210EB7">
              <w:rPr>
                <w:rFonts w:eastAsia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2"/>
                <w:szCs w:val="22"/>
              </w:rPr>
              <w:t>滷包</w:t>
            </w:r>
          </w:p>
        </w:tc>
        <w:tc>
          <w:tcPr>
            <w:tcW w:w="1167" w:type="dxa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鮮菇豆腐</w:t>
            </w:r>
          </w:p>
        </w:tc>
        <w:tc>
          <w:tcPr>
            <w:tcW w:w="2202" w:type="dxa"/>
            <w:vAlign w:val="center"/>
          </w:tcPr>
          <w:p w:rsidR="00D107E7" w:rsidRPr="00210EB7" w:rsidRDefault="00D107E7" w:rsidP="00D107E7">
            <w:pPr>
              <w:widowControl/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豆腐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絞肉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鮮菇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紅蘿蔔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蒜或薑</w:t>
            </w:r>
          </w:p>
        </w:tc>
        <w:tc>
          <w:tcPr>
            <w:tcW w:w="567" w:type="dxa"/>
            <w:vAlign w:val="center"/>
          </w:tcPr>
          <w:p w:rsidR="00D107E7" w:rsidRPr="00210EB7" w:rsidRDefault="00D107E7" w:rsidP="00D107E7">
            <w:pPr>
              <w:adjustRightInd w:val="0"/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時蔬</w:t>
            </w:r>
          </w:p>
        </w:tc>
        <w:tc>
          <w:tcPr>
            <w:tcW w:w="1264" w:type="dxa"/>
            <w:vAlign w:val="center"/>
          </w:tcPr>
          <w:p w:rsidR="00D107E7" w:rsidRPr="00210EB7" w:rsidRDefault="00D107E7" w:rsidP="00D107E7">
            <w:pPr>
              <w:adjustRightInd w:val="0"/>
              <w:snapToGrid w:val="0"/>
              <w:spacing w:line="240" w:lineRule="atLeast"/>
              <w:ind w:rightChars="-50" w:right="31680"/>
              <w:jc w:val="center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  <w:r w:rsidRPr="00210EB7">
              <w:rPr>
                <w:rFonts w:ascii="標楷體" w:eastAsia="標楷體" w:hAnsi="標楷體"/>
                <w:color w:val="404040"/>
                <w:sz w:val="12"/>
                <w:szCs w:val="1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蒜或薑</w:t>
            </w:r>
          </w:p>
        </w:tc>
        <w:tc>
          <w:tcPr>
            <w:tcW w:w="1350" w:type="dxa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紫菜蛋花湯</w:t>
            </w:r>
          </w:p>
        </w:tc>
        <w:tc>
          <w:tcPr>
            <w:tcW w:w="1780" w:type="dxa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蛋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乾紫菜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薑</w:t>
            </w:r>
          </w:p>
        </w:tc>
      </w:tr>
      <w:tr w:rsidR="00D107E7" w:rsidRPr="00210EB7" w:rsidTr="00A640BD">
        <w:trPr>
          <w:trHeight w:val="326"/>
        </w:trPr>
        <w:tc>
          <w:tcPr>
            <w:tcW w:w="517" w:type="dxa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b/>
                <w:color w:val="404040"/>
              </w:rPr>
            </w:pPr>
            <w:r w:rsidRPr="00210EB7">
              <w:rPr>
                <w:rFonts w:eastAsia="標楷體"/>
                <w:b/>
                <w:color w:val="404040"/>
              </w:rPr>
              <w:t>B3</w:t>
            </w:r>
          </w:p>
        </w:tc>
        <w:tc>
          <w:tcPr>
            <w:tcW w:w="1219" w:type="dxa"/>
            <w:vAlign w:val="center"/>
          </w:tcPr>
          <w:p w:rsidR="00D107E7" w:rsidRPr="00210EB7" w:rsidRDefault="00D107E7" w:rsidP="00A640BD">
            <w:pPr>
              <w:snapToGrid w:val="0"/>
              <w:spacing w:line="240" w:lineRule="atLeast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210EB7">
              <w:rPr>
                <w:rFonts w:eastAsia="標楷體" w:hint="eastAsia"/>
                <w:color w:val="404040"/>
                <w:sz w:val="18"/>
                <w:szCs w:val="18"/>
              </w:rPr>
              <w:t>刈包特餐</w:t>
            </w:r>
          </w:p>
        </w:tc>
        <w:tc>
          <w:tcPr>
            <w:tcW w:w="981" w:type="dxa"/>
            <w:vAlign w:val="center"/>
          </w:tcPr>
          <w:p w:rsidR="00D107E7" w:rsidRPr="00210EB7" w:rsidRDefault="00D107E7" w:rsidP="00D107E7">
            <w:pPr>
              <w:snapToGrid w:val="0"/>
              <w:spacing w:beforeLines="10" w:afterLines="10"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  <w:sz w:val="18"/>
                <w:szCs w:val="18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18"/>
                <w:szCs w:val="18"/>
              </w:rPr>
              <w:t>刈包</w:t>
            </w:r>
          </w:p>
        </w:tc>
        <w:tc>
          <w:tcPr>
            <w:tcW w:w="1175" w:type="dxa"/>
            <w:vAlign w:val="center"/>
          </w:tcPr>
          <w:p w:rsidR="00D107E7" w:rsidRPr="00210EB7" w:rsidRDefault="00D107E7" w:rsidP="00A640BD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刈包配料</w:t>
            </w:r>
          </w:p>
        </w:tc>
        <w:tc>
          <w:tcPr>
            <w:tcW w:w="1484" w:type="dxa"/>
            <w:vAlign w:val="center"/>
          </w:tcPr>
          <w:p w:rsidR="00D107E7" w:rsidRPr="00210EB7" w:rsidRDefault="00D107E7" w:rsidP="00D107E7">
            <w:pPr>
              <w:widowControl/>
              <w:snapToGrid w:val="0"/>
              <w:spacing w:line="220" w:lineRule="exact"/>
              <w:ind w:leftChars="-50" w:left="3168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肉片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酸菜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薑</w:t>
            </w:r>
          </w:p>
        </w:tc>
        <w:tc>
          <w:tcPr>
            <w:tcW w:w="1167" w:type="dxa"/>
            <w:vAlign w:val="center"/>
          </w:tcPr>
          <w:p w:rsidR="00D107E7" w:rsidRPr="00210EB7" w:rsidRDefault="00D107E7" w:rsidP="00A640BD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翠拌玉米</w:t>
            </w:r>
          </w:p>
        </w:tc>
        <w:tc>
          <w:tcPr>
            <w:tcW w:w="2202" w:type="dxa"/>
            <w:vAlign w:val="center"/>
          </w:tcPr>
          <w:p w:rsidR="00D107E7" w:rsidRPr="00210EB7" w:rsidRDefault="00D107E7" w:rsidP="00D107E7">
            <w:pPr>
              <w:widowControl/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毛豆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玉米粒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白木耳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紅蘿蔔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蒜或薑</w:t>
            </w:r>
          </w:p>
        </w:tc>
        <w:tc>
          <w:tcPr>
            <w:tcW w:w="567" w:type="dxa"/>
            <w:vAlign w:val="center"/>
          </w:tcPr>
          <w:p w:rsidR="00D107E7" w:rsidRPr="00210EB7" w:rsidRDefault="00D107E7" w:rsidP="00A640BD">
            <w:pPr>
              <w:spacing w:line="240" w:lineRule="atLeast"/>
              <w:jc w:val="center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時蔬</w:t>
            </w:r>
          </w:p>
        </w:tc>
        <w:tc>
          <w:tcPr>
            <w:tcW w:w="1264" w:type="dxa"/>
            <w:vAlign w:val="center"/>
          </w:tcPr>
          <w:p w:rsidR="00D107E7" w:rsidRPr="00210EB7" w:rsidRDefault="00D107E7" w:rsidP="00A640BD">
            <w:pPr>
              <w:spacing w:line="240" w:lineRule="atLeast"/>
              <w:jc w:val="center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  <w:r w:rsidRPr="00210EB7">
              <w:rPr>
                <w:rFonts w:ascii="標楷體" w:eastAsia="標楷體" w:hAnsi="標楷體"/>
                <w:color w:val="404040"/>
                <w:sz w:val="12"/>
                <w:szCs w:val="1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蒜或薑</w:t>
            </w:r>
          </w:p>
        </w:tc>
        <w:tc>
          <w:tcPr>
            <w:tcW w:w="1350" w:type="dxa"/>
            <w:vAlign w:val="center"/>
          </w:tcPr>
          <w:p w:rsidR="00D107E7" w:rsidRPr="00210EB7" w:rsidRDefault="00D107E7" w:rsidP="00A640BD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糙米粥</w:t>
            </w:r>
          </w:p>
        </w:tc>
        <w:tc>
          <w:tcPr>
            <w:tcW w:w="1780" w:type="dxa"/>
            <w:vAlign w:val="center"/>
          </w:tcPr>
          <w:p w:rsidR="00D107E7" w:rsidRPr="00210EB7" w:rsidRDefault="00D107E7" w:rsidP="00A640BD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糙米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蛋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紅蘿蔔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乾香菇</w:t>
            </w:r>
          </w:p>
        </w:tc>
      </w:tr>
      <w:tr w:rsidR="00D107E7" w:rsidRPr="00210EB7" w:rsidTr="00A640BD">
        <w:trPr>
          <w:trHeight w:val="153"/>
        </w:trPr>
        <w:tc>
          <w:tcPr>
            <w:tcW w:w="517" w:type="dxa"/>
            <w:shd w:val="clear" w:color="auto" w:fill="FFFFFF"/>
            <w:vAlign w:val="center"/>
          </w:tcPr>
          <w:p w:rsidR="00D107E7" w:rsidRPr="00210EB7" w:rsidRDefault="00D107E7" w:rsidP="00A640BD">
            <w:pPr>
              <w:jc w:val="center"/>
              <w:rPr>
                <w:b/>
                <w:color w:val="404040"/>
              </w:rPr>
            </w:pPr>
            <w:r w:rsidRPr="00210EB7">
              <w:rPr>
                <w:b/>
                <w:color w:val="404040"/>
              </w:rPr>
              <w:t>B4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D107E7" w:rsidRPr="00210EB7" w:rsidRDefault="00D107E7" w:rsidP="00A640BD">
            <w:pPr>
              <w:snapToGrid w:val="0"/>
              <w:spacing w:line="240" w:lineRule="atLeast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210EB7">
              <w:rPr>
                <w:rFonts w:eastAsia="標楷體" w:hint="eastAsia"/>
                <w:color w:val="404040"/>
                <w:sz w:val="18"/>
                <w:szCs w:val="18"/>
              </w:rPr>
              <w:t>白米飯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  <w:sz w:val="18"/>
                <w:szCs w:val="18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18"/>
                <w:szCs w:val="18"/>
              </w:rPr>
              <w:t>米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瓜仔雞</w:t>
            </w:r>
          </w:p>
        </w:tc>
        <w:tc>
          <w:tcPr>
            <w:tcW w:w="1484" w:type="dxa"/>
            <w:shd w:val="clear" w:color="auto" w:fill="FFFFFF"/>
            <w:vAlign w:val="center"/>
          </w:tcPr>
          <w:p w:rsidR="00D107E7" w:rsidRPr="00210EB7" w:rsidRDefault="00D107E7" w:rsidP="00D107E7">
            <w:pPr>
              <w:adjustRightInd w:val="0"/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2"/>
                <w:szCs w:val="22"/>
              </w:rPr>
            </w:pPr>
            <w:r w:rsidRPr="00210EB7">
              <w:rPr>
                <w:rFonts w:eastAsia="標楷體" w:hint="eastAsia"/>
                <w:color w:val="404040"/>
                <w:sz w:val="22"/>
                <w:szCs w:val="22"/>
              </w:rPr>
              <w:t>生雞丁</w:t>
            </w:r>
            <w:r w:rsidRPr="00210EB7">
              <w:rPr>
                <w:rFonts w:eastAsia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2"/>
                <w:szCs w:val="22"/>
              </w:rPr>
              <w:t>條瓜</w:t>
            </w:r>
            <w:r w:rsidRPr="00210EB7">
              <w:rPr>
                <w:rFonts w:eastAsia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2"/>
                <w:szCs w:val="22"/>
              </w:rPr>
              <w:t>薑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絞肉玉菜</w:t>
            </w:r>
          </w:p>
        </w:tc>
        <w:tc>
          <w:tcPr>
            <w:tcW w:w="2202" w:type="dxa"/>
            <w:shd w:val="clear" w:color="auto" w:fill="FFFFFF"/>
            <w:vAlign w:val="center"/>
          </w:tcPr>
          <w:p w:rsidR="00D107E7" w:rsidRPr="00210EB7" w:rsidRDefault="00D107E7" w:rsidP="00D107E7">
            <w:pPr>
              <w:widowControl/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高麗菜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絞肉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紅蘿蔔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乾香菇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蒜或薑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107E7" w:rsidRPr="00210EB7" w:rsidRDefault="00D107E7" w:rsidP="00D107E7">
            <w:pPr>
              <w:adjustRightInd w:val="0"/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時蔬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D107E7" w:rsidRPr="00210EB7" w:rsidRDefault="00D107E7" w:rsidP="00D107E7">
            <w:pPr>
              <w:adjustRightInd w:val="0"/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  <w:r w:rsidRPr="00210EB7">
              <w:rPr>
                <w:rFonts w:ascii="標楷體" w:eastAsia="標楷體" w:hAnsi="標楷體"/>
                <w:color w:val="404040"/>
                <w:sz w:val="12"/>
                <w:szCs w:val="1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蒜或薑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綠豆湯</w:t>
            </w:r>
          </w:p>
        </w:tc>
        <w:tc>
          <w:tcPr>
            <w:tcW w:w="1780" w:type="dxa"/>
            <w:shd w:val="clear" w:color="auto" w:fill="FFFFFF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綠豆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糖</w:t>
            </w:r>
          </w:p>
        </w:tc>
      </w:tr>
      <w:tr w:rsidR="00D107E7" w:rsidRPr="00210EB7" w:rsidTr="00A640BD">
        <w:trPr>
          <w:trHeight w:val="153"/>
        </w:trPr>
        <w:tc>
          <w:tcPr>
            <w:tcW w:w="517" w:type="dxa"/>
            <w:vAlign w:val="center"/>
          </w:tcPr>
          <w:p w:rsidR="00D107E7" w:rsidRPr="00210EB7" w:rsidRDefault="00D107E7" w:rsidP="00A640BD">
            <w:pPr>
              <w:jc w:val="center"/>
              <w:rPr>
                <w:b/>
                <w:color w:val="404040"/>
              </w:rPr>
            </w:pPr>
            <w:r w:rsidRPr="00210EB7">
              <w:rPr>
                <w:b/>
                <w:color w:val="404040"/>
              </w:rPr>
              <w:t>B5</w:t>
            </w:r>
          </w:p>
        </w:tc>
        <w:tc>
          <w:tcPr>
            <w:tcW w:w="1219" w:type="dxa"/>
            <w:vAlign w:val="center"/>
          </w:tcPr>
          <w:p w:rsidR="00D107E7" w:rsidRPr="00210EB7" w:rsidRDefault="00D107E7" w:rsidP="00A640BD">
            <w:pPr>
              <w:spacing w:line="240" w:lineRule="atLeast"/>
              <w:jc w:val="center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8"/>
                <w:szCs w:val="18"/>
              </w:rPr>
              <w:t>白米飯</w:t>
            </w:r>
          </w:p>
        </w:tc>
        <w:tc>
          <w:tcPr>
            <w:tcW w:w="981" w:type="dxa"/>
            <w:vAlign w:val="center"/>
          </w:tcPr>
          <w:p w:rsidR="00D107E7" w:rsidRPr="00210EB7" w:rsidRDefault="00D107E7" w:rsidP="00D107E7">
            <w:pPr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  <w:sz w:val="18"/>
                <w:szCs w:val="18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18"/>
                <w:szCs w:val="18"/>
              </w:rPr>
              <w:t>米</w:t>
            </w:r>
          </w:p>
        </w:tc>
        <w:tc>
          <w:tcPr>
            <w:tcW w:w="1175" w:type="dxa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2"/>
                <w:szCs w:val="22"/>
              </w:rPr>
            </w:pPr>
            <w:r w:rsidRPr="00210EB7">
              <w:rPr>
                <w:rFonts w:eastAsia="標楷體" w:hint="eastAsia"/>
                <w:color w:val="404040"/>
                <w:sz w:val="22"/>
                <w:szCs w:val="22"/>
              </w:rPr>
              <w:t>塔香肉絲</w:t>
            </w:r>
          </w:p>
        </w:tc>
        <w:tc>
          <w:tcPr>
            <w:tcW w:w="1484" w:type="dxa"/>
            <w:vAlign w:val="center"/>
          </w:tcPr>
          <w:p w:rsidR="00D107E7" w:rsidRPr="00210EB7" w:rsidRDefault="00D107E7" w:rsidP="00D107E7">
            <w:pPr>
              <w:widowControl/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color w:val="404040"/>
                <w:sz w:val="22"/>
                <w:szCs w:val="22"/>
              </w:rPr>
            </w:pPr>
            <w:r w:rsidRPr="00210EB7">
              <w:rPr>
                <w:rFonts w:eastAsia="標楷體" w:hint="eastAsia"/>
                <w:color w:val="404040"/>
                <w:sz w:val="22"/>
                <w:szCs w:val="22"/>
              </w:rPr>
              <w:t>肉絲</w:t>
            </w:r>
            <w:r w:rsidRPr="00210EB7">
              <w:rPr>
                <w:rFonts w:eastAsia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2"/>
                <w:szCs w:val="22"/>
              </w:rPr>
              <w:t>海茸</w:t>
            </w:r>
            <w:r w:rsidRPr="00210EB7">
              <w:rPr>
                <w:rFonts w:eastAsia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2"/>
                <w:szCs w:val="22"/>
              </w:rPr>
              <w:t>九層塔</w:t>
            </w:r>
            <w:r w:rsidRPr="00210EB7">
              <w:rPr>
                <w:rFonts w:eastAsia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eastAsia="標楷體" w:hint="eastAsia"/>
                <w:color w:val="404040"/>
                <w:sz w:val="22"/>
                <w:szCs w:val="22"/>
              </w:rPr>
              <w:t>薑或蒜</w:t>
            </w:r>
          </w:p>
        </w:tc>
        <w:tc>
          <w:tcPr>
            <w:tcW w:w="1167" w:type="dxa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蛋香花椰</w:t>
            </w:r>
          </w:p>
        </w:tc>
        <w:tc>
          <w:tcPr>
            <w:tcW w:w="2202" w:type="dxa"/>
            <w:vAlign w:val="center"/>
          </w:tcPr>
          <w:p w:rsidR="00D107E7" w:rsidRPr="00210EB7" w:rsidRDefault="00D107E7" w:rsidP="00D107E7">
            <w:pPr>
              <w:widowControl/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蛋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花椰菜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敏豆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紅蘿蔔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蒜或薑</w:t>
            </w:r>
          </w:p>
        </w:tc>
        <w:tc>
          <w:tcPr>
            <w:tcW w:w="567" w:type="dxa"/>
            <w:vAlign w:val="center"/>
          </w:tcPr>
          <w:p w:rsidR="00D107E7" w:rsidRPr="00210EB7" w:rsidRDefault="00D107E7" w:rsidP="00D107E7">
            <w:pPr>
              <w:adjustRightInd w:val="0"/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時蔬</w:t>
            </w:r>
          </w:p>
        </w:tc>
        <w:tc>
          <w:tcPr>
            <w:tcW w:w="1264" w:type="dxa"/>
            <w:vAlign w:val="center"/>
          </w:tcPr>
          <w:p w:rsidR="00D107E7" w:rsidRPr="00210EB7" w:rsidRDefault="00D107E7" w:rsidP="00D107E7">
            <w:pPr>
              <w:adjustRightInd w:val="0"/>
              <w:snapToGrid w:val="0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12"/>
                <w:szCs w:val="1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  <w:r w:rsidRPr="00210EB7">
              <w:rPr>
                <w:rFonts w:ascii="標楷體" w:eastAsia="標楷體" w:hAnsi="標楷體"/>
                <w:color w:val="404040"/>
                <w:sz w:val="12"/>
                <w:szCs w:val="1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蒜或薑</w:t>
            </w:r>
          </w:p>
        </w:tc>
        <w:tc>
          <w:tcPr>
            <w:tcW w:w="1350" w:type="dxa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枸杞菇湯</w:t>
            </w:r>
          </w:p>
        </w:tc>
        <w:tc>
          <w:tcPr>
            <w:tcW w:w="1780" w:type="dxa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枸杞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時蔬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鮮菇</w:t>
            </w:r>
            <w:r w:rsidRPr="00210EB7">
              <w:rPr>
                <w:rFonts w:ascii="標楷體" w:eastAsia="標楷體" w:hAnsi="標楷體"/>
                <w:color w:val="404040"/>
                <w:sz w:val="22"/>
                <w:szCs w:val="22"/>
              </w:rPr>
              <w:t xml:space="preserve"> 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大骨</w:t>
            </w:r>
          </w:p>
        </w:tc>
      </w:tr>
    </w:tbl>
    <w:p w:rsidR="00D107E7" w:rsidRPr="00210EB7" w:rsidRDefault="00D107E7" w:rsidP="00D107E7">
      <w:pPr>
        <w:ind w:leftChars="-10" w:left="31680" w:hangingChars="40" w:firstLine="31680"/>
        <w:rPr>
          <w:rFonts w:ascii="標楷體" w:eastAsia="標楷體" w:hAnsi="標楷體"/>
          <w:color w:val="404040"/>
          <w:sz w:val="20"/>
          <w:szCs w:val="20"/>
        </w:rPr>
      </w:pPr>
      <w:r w:rsidRPr="00210EB7">
        <w:rPr>
          <w:rFonts w:ascii="標楷體" w:eastAsia="標楷體" w:hAnsi="標楷體"/>
          <w:color w:val="404040"/>
          <w:sz w:val="20"/>
          <w:szCs w:val="20"/>
        </w:rPr>
        <w:t>B</w:t>
      </w:r>
      <w:r w:rsidRPr="00210EB7">
        <w:rPr>
          <w:rFonts w:ascii="標楷體" w:eastAsia="標楷體" w:hAnsi="標楷體" w:hint="eastAsia"/>
          <w:color w:val="404040"/>
          <w:sz w:val="20"/>
          <w:szCs w:val="20"/>
        </w:rPr>
        <w:t>組食材明細（食材重量以</w:t>
      </w:r>
      <w:r w:rsidRPr="00210EB7">
        <w:rPr>
          <w:rFonts w:ascii="標楷體" w:eastAsia="標楷體" w:hAnsi="標楷體"/>
          <w:color w:val="404040"/>
          <w:sz w:val="20"/>
          <w:szCs w:val="20"/>
        </w:rPr>
        <w:t>100</w:t>
      </w:r>
      <w:r w:rsidRPr="00210EB7">
        <w:rPr>
          <w:rFonts w:ascii="標楷體" w:eastAsia="標楷體" w:hAnsi="標楷體" w:hint="eastAsia"/>
          <w:color w:val="404040"/>
          <w:sz w:val="20"/>
          <w:szCs w:val="20"/>
        </w:rPr>
        <w:t>人份計量，營養分析以個人計量）</w:t>
      </w:r>
      <w:r w:rsidRPr="00210EB7">
        <w:rPr>
          <w:rFonts w:ascii="標楷體" w:eastAsia="標楷體" w:hAnsi="標楷體"/>
          <w:color w:val="404040"/>
          <w:sz w:val="20"/>
          <w:szCs w:val="20"/>
        </w:rPr>
        <w:t xml:space="preserve">                               </w:t>
      </w:r>
      <w:r w:rsidRPr="00210EB7">
        <w:rPr>
          <w:rFonts w:eastAsia="標楷體" w:hAnsi="標楷體" w:hint="eastAsia"/>
          <w:bCs/>
          <w:color w:val="404040"/>
          <w:sz w:val="20"/>
          <w:szCs w:val="20"/>
        </w:rPr>
        <w:t>其中生雞丁為包含</w:t>
      </w:r>
      <w:r w:rsidRPr="00210EB7">
        <w:rPr>
          <w:rFonts w:eastAsia="標楷體"/>
          <w:bCs/>
          <w:color w:val="404040"/>
          <w:sz w:val="20"/>
          <w:szCs w:val="20"/>
        </w:rPr>
        <w:t>23%</w:t>
      </w:r>
      <w:r w:rsidRPr="00210EB7">
        <w:rPr>
          <w:rFonts w:eastAsia="標楷體" w:hAnsi="標楷體" w:hint="eastAsia"/>
          <w:bCs/>
          <w:color w:val="404040"/>
          <w:sz w:val="20"/>
          <w:szCs w:val="20"/>
        </w:rPr>
        <w:t>骨頭之採購量；麵條及米粉</w:t>
      </w:r>
      <w:r w:rsidRPr="00210EB7">
        <w:rPr>
          <w:rFonts w:eastAsia="標楷體"/>
          <w:bCs/>
          <w:color w:val="404040"/>
          <w:sz w:val="20"/>
          <w:szCs w:val="20"/>
        </w:rPr>
        <w:t>100</w:t>
      </w:r>
      <w:r w:rsidRPr="00210EB7">
        <w:rPr>
          <w:rFonts w:eastAsia="標楷體" w:hAnsi="標楷體" w:hint="eastAsia"/>
          <w:bCs/>
          <w:color w:val="404040"/>
          <w:sz w:val="20"/>
          <w:szCs w:val="20"/>
        </w:rPr>
        <w:t>人份供應量為濕重</w:t>
      </w:r>
    </w:p>
    <w:p w:rsidR="00D107E7" w:rsidRPr="00210EB7" w:rsidRDefault="00D107E7" w:rsidP="00EC5994">
      <w:pPr>
        <w:snapToGrid w:val="0"/>
        <w:rPr>
          <w:rFonts w:ascii="標楷體" w:eastAsia="標楷體" w:hAnsi="標楷體"/>
          <w:color w:val="404040"/>
          <w:sz w:val="20"/>
          <w:szCs w:val="20"/>
        </w:rPr>
      </w:pPr>
      <w:r w:rsidRPr="00210EB7">
        <w:rPr>
          <w:rFonts w:ascii="標楷體" w:eastAsia="標楷體" w:hAnsi="標楷體" w:hint="eastAsia"/>
          <w:color w:val="404040"/>
          <w:sz w:val="20"/>
          <w:szCs w:val="20"/>
        </w:rPr>
        <w:t>每週供應特餐一次，當日主食及副菜一得混搭供應，國中</w:t>
      </w:r>
      <w:r w:rsidRPr="00210EB7">
        <w:rPr>
          <w:rFonts w:ascii="標楷體" w:eastAsia="標楷體" w:hAnsi="標楷體"/>
          <w:color w:val="404040"/>
          <w:sz w:val="20"/>
          <w:szCs w:val="20"/>
        </w:rPr>
        <w:t>:4</w:t>
      </w:r>
      <w:r w:rsidRPr="00210EB7">
        <w:rPr>
          <w:rFonts w:ascii="標楷體" w:eastAsia="標楷體" w:hAnsi="標楷體" w:hint="eastAsia"/>
          <w:color w:val="404040"/>
          <w:sz w:val="20"/>
          <w:szCs w:val="20"/>
        </w:rPr>
        <w:t>菜</w:t>
      </w:r>
      <w:r w:rsidRPr="00210EB7">
        <w:rPr>
          <w:rFonts w:ascii="標楷體" w:eastAsia="標楷體" w:hAnsi="標楷體"/>
          <w:color w:val="404040"/>
          <w:sz w:val="20"/>
          <w:szCs w:val="20"/>
        </w:rPr>
        <w:t>1</w:t>
      </w:r>
      <w:r w:rsidRPr="00210EB7">
        <w:rPr>
          <w:rFonts w:ascii="標楷體" w:eastAsia="標楷體" w:hAnsi="標楷體" w:hint="eastAsia"/>
          <w:color w:val="404040"/>
          <w:sz w:val="20"/>
          <w:szCs w:val="20"/>
        </w:rPr>
        <w:t>湯，國小</w:t>
      </w:r>
      <w:r w:rsidRPr="00210EB7">
        <w:rPr>
          <w:rFonts w:ascii="標楷體" w:eastAsia="標楷體" w:hAnsi="標楷體"/>
          <w:color w:val="404040"/>
          <w:sz w:val="20"/>
          <w:szCs w:val="20"/>
        </w:rPr>
        <w:t>:3</w:t>
      </w:r>
      <w:r w:rsidRPr="00210EB7">
        <w:rPr>
          <w:rFonts w:ascii="標楷體" w:eastAsia="標楷體" w:hAnsi="標楷體" w:hint="eastAsia"/>
          <w:color w:val="404040"/>
          <w:sz w:val="20"/>
          <w:szCs w:val="20"/>
        </w:rPr>
        <w:t>菜</w:t>
      </w:r>
      <w:r w:rsidRPr="00210EB7">
        <w:rPr>
          <w:rFonts w:ascii="標楷體" w:eastAsia="標楷體" w:hAnsi="標楷體"/>
          <w:color w:val="404040"/>
          <w:sz w:val="20"/>
          <w:szCs w:val="20"/>
        </w:rPr>
        <w:t>1</w:t>
      </w:r>
      <w:r w:rsidRPr="00210EB7">
        <w:rPr>
          <w:rFonts w:ascii="標楷體" w:eastAsia="標楷體" w:hAnsi="標楷體" w:hint="eastAsia"/>
          <w:color w:val="404040"/>
          <w:sz w:val="20"/>
          <w:szCs w:val="20"/>
        </w:rPr>
        <w:t>湯</w:t>
      </w:r>
    </w:p>
    <w:tbl>
      <w:tblPr>
        <w:tblW w:w="1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25"/>
        <w:gridCol w:w="1380"/>
        <w:gridCol w:w="397"/>
        <w:gridCol w:w="1581"/>
        <w:gridCol w:w="469"/>
        <w:gridCol w:w="1510"/>
        <w:gridCol w:w="484"/>
        <w:gridCol w:w="1547"/>
        <w:gridCol w:w="521"/>
        <w:gridCol w:w="1510"/>
        <w:gridCol w:w="629"/>
        <w:gridCol w:w="687"/>
        <w:gridCol w:w="660"/>
        <w:gridCol w:w="558"/>
        <w:gridCol w:w="559"/>
        <w:gridCol w:w="559"/>
        <w:gridCol w:w="559"/>
      </w:tblGrid>
      <w:tr w:rsidR="00D107E7" w:rsidRPr="00210EB7" w:rsidTr="00A640BD">
        <w:trPr>
          <w:trHeight w:val="448"/>
        </w:trPr>
        <w:tc>
          <w:tcPr>
            <w:tcW w:w="534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/>
              <w:jc w:val="center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循環</w:t>
            </w:r>
          </w:p>
        </w:tc>
        <w:tc>
          <w:tcPr>
            <w:tcW w:w="1805" w:type="dxa"/>
            <w:gridSpan w:val="2"/>
            <w:vAlign w:val="center"/>
          </w:tcPr>
          <w:p w:rsidR="00D107E7" w:rsidRPr="00210EB7" w:rsidRDefault="00D107E7" w:rsidP="00A640BD">
            <w:pPr>
              <w:snapToGrid w:val="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主食</w:t>
            </w:r>
          </w:p>
        </w:tc>
        <w:tc>
          <w:tcPr>
            <w:tcW w:w="1978" w:type="dxa"/>
            <w:gridSpan w:val="2"/>
            <w:vAlign w:val="center"/>
          </w:tcPr>
          <w:p w:rsidR="00D107E7" w:rsidRPr="00210EB7" w:rsidRDefault="00D107E7" w:rsidP="00A640BD">
            <w:pPr>
              <w:snapToGrid w:val="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主菜</w:t>
            </w:r>
          </w:p>
        </w:tc>
        <w:tc>
          <w:tcPr>
            <w:tcW w:w="1979" w:type="dxa"/>
            <w:gridSpan w:val="2"/>
            <w:vAlign w:val="center"/>
          </w:tcPr>
          <w:p w:rsidR="00D107E7" w:rsidRPr="00210EB7" w:rsidRDefault="00D107E7" w:rsidP="00A640BD">
            <w:pPr>
              <w:snapToGrid w:val="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副菜一</w:t>
            </w:r>
          </w:p>
        </w:tc>
        <w:tc>
          <w:tcPr>
            <w:tcW w:w="2031" w:type="dxa"/>
            <w:gridSpan w:val="2"/>
            <w:vAlign w:val="center"/>
          </w:tcPr>
          <w:p w:rsidR="00D107E7" w:rsidRPr="00210EB7" w:rsidRDefault="00D107E7" w:rsidP="00A640BD">
            <w:pPr>
              <w:snapToGrid w:val="0"/>
              <w:jc w:val="both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蔬菜</w:t>
            </w:r>
          </w:p>
        </w:tc>
        <w:tc>
          <w:tcPr>
            <w:tcW w:w="2031" w:type="dxa"/>
            <w:gridSpan w:val="2"/>
            <w:vAlign w:val="center"/>
          </w:tcPr>
          <w:p w:rsidR="00D107E7" w:rsidRPr="00210EB7" w:rsidRDefault="00D107E7" w:rsidP="00A640BD">
            <w:pPr>
              <w:snapToGrid w:val="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湯品</w:t>
            </w:r>
          </w:p>
        </w:tc>
        <w:tc>
          <w:tcPr>
            <w:tcW w:w="629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全榖根莖類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>/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份</w:t>
            </w:r>
          </w:p>
        </w:tc>
        <w:tc>
          <w:tcPr>
            <w:tcW w:w="687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蔬菜類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>/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份</w:t>
            </w:r>
          </w:p>
        </w:tc>
        <w:tc>
          <w:tcPr>
            <w:tcW w:w="660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豆魚肉蛋類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>/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份</w:t>
            </w:r>
          </w:p>
        </w:tc>
        <w:tc>
          <w:tcPr>
            <w:tcW w:w="558" w:type="dxa"/>
            <w:vAlign w:val="center"/>
          </w:tcPr>
          <w:p w:rsidR="00D107E7" w:rsidRPr="00210EB7" w:rsidRDefault="00D107E7" w:rsidP="00D107E7">
            <w:pPr>
              <w:snapToGrid w:val="0"/>
              <w:spacing w:line="180" w:lineRule="exact"/>
              <w:ind w:leftChars="-50" w:left="31680" w:rightChars="-50" w:right="3168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油脂堅果種子類</w:t>
            </w:r>
            <w:r w:rsidRPr="00210EB7">
              <w:rPr>
                <w:rFonts w:ascii="標楷體" w:eastAsia="標楷體" w:hAnsi="標楷體"/>
                <w:color w:val="404040"/>
                <w:sz w:val="20"/>
                <w:szCs w:val="20"/>
              </w:rPr>
              <w:t>/</w:t>
            </w: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份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熱量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鈣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鈉</w:t>
            </w:r>
          </w:p>
        </w:tc>
      </w:tr>
      <w:tr w:rsidR="00D107E7" w:rsidRPr="00210EB7" w:rsidTr="00A640BD">
        <w:trPr>
          <w:cantSplit/>
          <w:trHeight w:val="1051"/>
        </w:trPr>
        <w:tc>
          <w:tcPr>
            <w:tcW w:w="534" w:type="dxa"/>
            <w:vAlign w:val="center"/>
          </w:tcPr>
          <w:p w:rsidR="00D107E7" w:rsidRPr="00210EB7" w:rsidRDefault="00D107E7" w:rsidP="00A640BD">
            <w:pPr>
              <w:jc w:val="center"/>
              <w:rPr>
                <w:b/>
                <w:color w:val="404040"/>
              </w:rPr>
            </w:pPr>
            <w:r w:rsidRPr="00210EB7">
              <w:rPr>
                <w:b/>
                <w:color w:val="404040"/>
              </w:rPr>
              <w:t>B1</w:t>
            </w:r>
          </w:p>
        </w:tc>
        <w:tc>
          <w:tcPr>
            <w:tcW w:w="425" w:type="dxa"/>
            <w:vAlign w:val="center"/>
          </w:tcPr>
          <w:p w:rsidR="00D107E7" w:rsidRPr="00210EB7" w:rsidRDefault="00D107E7" w:rsidP="00A640BD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白米飯</w:t>
            </w:r>
          </w:p>
        </w:tc>
        <w:tc>
          <w:tcPr>
            <w:tcW w:w="1380" w:type="dxa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/>
              <w:jc w:val="both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米</w:t>
            </w:r>
            <w:r w:rsidRPr="00210EB7">
              <w:rPr>
                <w:rFonts w:ascii="標楷體" w:eastAsia="標楷體" w:hAnsi="標楷體"/>
                <w:color w:val="404040"/>
              </w:rPr>
              <w:t>8</w:t>
            </w:r>
            <w:r w:rsidRPr="00210EB7">
              <w:rPr>
                <w:rFonts w:ascii="標楷體" w:eastAsia="標楷體" w:hAnsi="標楷體" w:hint="eastAsia"/>
                <w:color w:val="404040"/>
              </w:rPr>
              <w:t>公斤</w:t>
            </w:r>
          </w:p>
        </w:tc>
        <w:tc>
          <w:tcPr>
            <w:tcW w:w="397" w:type="dxa"/>
            <w:vAlign w:val="center"/>
          </w:tcPr>
          <w:p w:rsidR="00D107E7" w:rsidRPr="00210EB7" w:rsidRDefault="00D107E7" w:rsidP="00D55F7B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海結雞丁</w:t>
            </w:r>
          </w:p>
        </w:tc>
        <w:tc>
          <w:tcPr>
            <w:tcW w:w="1581" w:type="dxa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生雞丁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9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海帶結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3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69" w:type="dxa"/>
            <w:vAlign w:val="center"/>
          </w:tcPr>
          <w:p w:rsidR="00D107E7" w:rsidRPr="00210EB7" w:rsidRDefault="00D107E7" w:rsidP="00A640BD">
            <w:pPr>
              <w:snapToGrid w:val="0"/>
              <w:spacing w:line="200" w:lineRule="exact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西滷菜</w:t>
            </w:r>
          </w:p>
        </w:tc>
        <w:tc>
          <w:tcPr>
            <w:tcW w:w="1510" w:type="dxa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肉絲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白菜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5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紅蘿蔔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0.5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筍絲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金針菇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0.7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時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蔬</w:t>
            </w:r>
          </w:p>
        </w:tc>
        <w:tc>
          <w:tcPr>
            <w:tcW w:w="1547" w:type="dxa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蔬菜</w:t>
            </w:r>
            <w:r w:rsidRPr="00210EB7">
              <w:rPr>
                <w:rFonts w:ascii="標楷體" w:eastAsia="標楷體" w:hAnsi="標楷體"/>
                <w:bCs/>
                <w:color w:val="404040"/>
                <w:sz w:val="20"/>
                <w:szCs w:val="20"/>
              </w:rPr>
              <w:t>7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蒜或薑</w:t>
            </w:r>
            <w:r w:rsidRPr="00210EB7">
              <w:rPr>
                <w:rFonts w:ascii="標楷體" w:eastAsia="標楷體" w:hAnsi="標楷體"/>
                <w:bCs/>
                <w:color w:val="404040"/>
                <w:sz w:val="20"/>
                <w:szCs w:val="20"/>
              </w:rPr>
              <w:t>10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味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噌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蘿蔔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湯</w:t>
            </w:r>
          </w:p>
        </w:tc>
        <w:tc>
          <w:tcPr>
            <w:tcW w:w="1510" w:type="dxa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蘿蔔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3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柴魚片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味噌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629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4.5</w:t>
            </w:r>
          </w:p>
        </w:tc>
        <w:tc>
          <w:tcPr>
            <w:tcW w:w="687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1.5</w:t>
            </w:r>
          </w:p>
        </w:tc>
        <w:tc>
          <w:tcPr>
            <w:tcW w:w="660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2.2</w:t>
            </w:r>
          </w:p>
        </w:tc>
        <w:tc>
          <w:tcPr>
            <w:tcW w:w="558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2.5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630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138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92</w:t>
            </w:r>
          </w:p>
        </w:tc>
      </w:tr>
      <w:tr w:rsidR="00D107E7" w:rsidRPr="00210EB7" w:rsidTr="00A640BD">
        <w:trPr>
          <w:cantSplit/>
          <w:trHeight w:val="1048"/>
        </w:trPr>
        <w:tc>
          <w:tcPr>
            <w:tcW w:w="534" w:type="dxa"/>
            <w:vAlign w:val="center"/>
          </w:tcPr>
          <w:p w:rsidR="00D107E7" w:rsidRPr="00210EB7" w:rsidRDefault="00D107E7" w:rsidP="00A640BD">
            <w:pPr>
              <w:jc w:val="center"/>
              <w:rPr>
                <w:b/>
                <w:color w:val="404040"/>
              </w:rPr>
            </w:pPr>
            <w:r w:rsidRPr="00210EB7">
              <w:rPr>
                <w:b/>
                <w:color w:val="404040"/>
              </w:rPr>
              <w:t>B2</w:t>
            </w:r>
          </w:p>
        </w:tc>
        <w:tc>
          <w:tcPr>
            <w:tcW w:w="425" w:type="dxa"/>
            <w:vAlign w:val="center"/>
          </w:tcPr>
          <w:p w:rsidR="00D107E7" w:rsidRPr="00210EB7" w:rsidRDefault="00D107E7" w:rsidP="00A640BD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小米飯</w:t>
            </w:r>
          </w:p>
        </w:tc>
        <w:tc>
          <w:tcPr>
            <w:tcW w:w="1380" w:type="dxa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/>
              <w:jc w:val="both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米</w:t>
            </w:r>
            <w:r w:rsidRPr="00210EB7">
              <w:rPr>
                <w:rFonts w:ascii="標楷體" w:eastAsia="標楷體" w:hAnsi="標楷體"/>
                <w:color w:val="404040"/>
              </w:rPr>
              <w:t>8</w:t>
            </w:r>
            <w:r w:rsidRPr="00210EB7">
              <w:rPr>
                <w:rFonts w:ascii="標楷體" w:eastAsia="標楷體" w:hAnsi="標楷體" w:hint="eastAsia"/>
                <w:color w:val="40404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/>
              <w:jc w:val="both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小米</w:t>
            </w:r>
            <w:r w:rsidRPr="00210EB7">
              <w:rPr>
                <w:rFonts w:ascii="標楷體" w:eastAsia="標楷體" w:hAnsi="標楷體"/>
                <w:color w:val="404040"/>
              </w:rPr>
              <w:t>0.4</w:t>
            </w:r>
            <w:r w:rsidRPr="00210EB7">
              <w:rPr>
                <w:rFonts w:ascii="標楷體" w:eastAsia="標楷體" w:hAnsi="標楷體" w:hint="eastAsia"/>
                <w:color w:val="40404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/>
              <w:jc w:val="both"/>
              <w:rPr>
                <w:rFonts w:ascii="標楷體" w:eastAsia="標楷體" w:hAnsi="標楷體"/>
                <w:color w:val="404040"/>
              </w:rPr>
            </w:pPr>
          </w:p>
        </w:tc>
        <w:tc>
          <w:tcPr>
            <w:tcW w:w="397" w:type="dxa"/>
            <w:vAlign w:val="center"/>
          </w:tcPr>
          <w:p w:rsidR="00D107E7" w:rsidRPr="00210EB7" w:rsidRDefault="00D107E7" w:rsidP="00A640BD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香滷棒腿</w:t>
            </w:r>
          </w:p>
        </w:tc>
        <w:tc>
          <w:tcPr>
            <w:tcW w:w="1581" w:type="dxa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棒棒腿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薑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滷包</w:t>
            </w:r>
          </w:p>
        </w:tc>
        <w:tc>
          <w:tcPr>
            <w:tcW w:w="469" w:type="dxa"/>
            <w:vAlign w:val="center"/>
          </w:tcPr>
          <w:p w:rsidR="00D107E7" w:rsidRPr="00210EB7" w:rsidRDefault="00D107E7" w:rsidP="00A640BD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鮮菇豆腐</w:t>
            </w:r>
          </w:p>
        </w:tc>
        <w:tc>
          <w:tcPr>
            <w:tcW w:w="1510" w:type="dxa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豆腐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4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絞肉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0.7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鮮菇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0.5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紅蘿蔔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0.5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時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蔬</w:t>
            </w:r>
          </w:p>
        </w:tc>
        <w:tc>
          <w:tcPr>
            <w:tcW w:w="1547" w:type="dxa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蔬菜</w:t>
            </w:r>
            <w:r w:rsidRPr="00210EB7">
              <w:rPr>
                <w:rFonts w:ascii="標楷體" w:eastAsia="標楷體" w:hAnsi="標楷體"/>
                <w:bCs/>
                <w:color w:val="404040"/>
                <w:sz w:val="20"/>
                <w:szCs w:val="20"/>
              </w:rPr>
              <w:t>7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蒜或薑</w:t>
            </w:r>
            <w:r w:rsidRPr="00210EB7">
              <w:rPr>
                <w:rFonts w:ascii="標楷體" w:eastAsia="標楷體" w:hAnsi="標楷體"/>
                <w:bCs/>
                <w:color w:val="404040"/>
                <w:sz w:val="20"/>
                <w:szCs w:val="20"/>
              </w:rPr>
              <w:t>10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紫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菜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蛋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花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湯</w:t>
            </w:r>
          </w:p>
        </w:tc>
        <w:tc>
          <w:tcPr>
            <w:tcW w:w="1510" w:type="dxa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蛋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1.1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乾紫菜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60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薑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629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4.7</w:t>
            </w:r>
          </w:p>
        </w:tc>
        <w:tc>
          <w:tcPr>
            <w:tcW w:w="687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1.4</w:t>
            </w:r>
          </w:p>
        </w:tc>
        <w:tc>
          <w:tcPr>
            <w:tcW w:w="660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2.4</w:t>
            </w:r>
          </w:p>
        </w:tc>
        <w:tc>
          <w:tcPr>
            <w:tcW w:w="558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2.4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652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81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75</w:t>
            </w:r>
          </w:p>
        </w:tc>
      </w:tr>
      <w:tr w:rsidR="00D107E7" w:rsidRPr="00210EB7" w:rsidTr="00A640BD">
        <w:trPr>
          <w:cantSplit/>
          <w:trHeight w:val="1051"/>
        </w:trPr>
        <w:tc>
          <w:tcPr>
            <w:tcW w:w="534" w:type="dxa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b/>
                <w:color w:val="404040"/>
              </w:rPr>
            </w:pPr>
            <w:r w:rsidRPr="00210EB7">
              <w:rPr>
                <w:rFonts w:eastAsia="標楷體"/>
                <w:b/>
                <w:color w:val="404040"/>
              </w:rPr>
              <w:t>B3</w:t>
            </w:r>
          </w:p>
        </w:tc>
        <w:tc>
          <w:tcPr>
            <w:tcW w:w="425" w:type="dxa"/>
            <w:vAlign w:val="center"/>
          </w:tcPr>
          <w:p w:rsidR="00D107E7" w:rsidRPr="00210EB7" w:rsidRDefault="00D107E7" w:rsidP="00A640BD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刈包特餐</w:t>
            </w:r>
          </w:p>
        </w:tc>
        <w:tc>
          <w:tcPr>
            <w:tcW w:w="1380" w:type="dxa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/>
              <w:jc w:val="both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刈包</w:t>
            </w:r>
            <w:r w:rsidRPr="00210EB7">
              <w:rPr>
                <w:rFonts w:ascii="標楷體" w:eastAsia="標楷體" w:hAnsi="標楷體"/>
                <w:color w:val="404040"/>
              </w:rPr>
              <w:t>100</w:t>
            </w:r>
            <w:r w:rsidRPr="00210EB7">
              <w:rPr>
                <w:rFonts w:ascii="標楷體" w:eastAsia="標楷體" w:hAnsi="標楷體" w:hint="eastAsia"/>
                <w:color w:val="404040"/>
              </w:rPr>
              <w:t>個</w:t>
            </w:r>
          </w:p>
        </w:tc>
        <w:tc>
          <w:tcPr>
            <w:tcW w:w="397" w:type="dxa"/>
            <w:vAlign w:val="center"/>
          </w:tcPr>
          <w:p w:rsidR="00D107E7" w:rsidRPr="00210EB7" w:rsidRDefault="00D107E7" w:rsidP="00A640BD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刈包配料</w:t>
            </w:r>
          </w:p>
        </w:tc>
        <w:tc>
          <w:tcPr>
            <w:tcW w:w="1581" w:type="dxa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肉片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6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酸菜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3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薑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69" w:type="dxa"/>
            <w:vAlign w:val="center"/>
          </w:tcPr>
          <w:p w:rsidR="00D107E7" w:rsidRPr="00210EB7" w:rsidRDefault="00D107E7" w:rsidP="00A640BD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翠拌玉米</w:t>
            </w:r>
          </w:p>
        </w:tc>
        <w:tc>
          <w:tcPr>
            <w:tcW w:w="1510" w:type="dxa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毛豆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0.5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玉米粒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2.5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白木耳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紅蘿蔔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0.5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時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蔬</w:t>
            </w:r>
          </w:p>
        </w:tc>
        <w:tc>
          <w:tcPr>
            <w:tcW w:w="1547" w:type="dxa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蔬菜</w:t>
            </w:r>
            <w:r w:rsidRPr="00210EB7">
              <w:rPr>
                <w:rFonts w:ascii="標楷體" w:eastAsia="標楷體" w:hAnsi="標楷體"/>
                <w:bCs/>
                <w:color w:val="404040"/>
                <w:sz w:val="20"/>
                <w:szCs w:val="20"/>
              </w:rPr>
              <w:t>7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蒜或薑</w:t>
            </w:r>
            <w:r w:rsidRPr="00210EB7">
              <w:rPr>
                <w:rFonts w:ascii="標楷體" w:eastAsia="標楷體" w:hAnsi="標楷體"/>
                <w:bCs/>
                <w:color w:val="404040"/>
                <w:sz w:val="20"/>
                <w:szCs w:val="20"/>
              </w:rPr>
              <w:t>10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糙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米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粥</w:t>
            </w:r>
          </w:p>
        </w:tc>
        <w:tc>
          <w:tcPr>
            <w:tcW w:w="1510" w:type="dxa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糙米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3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蛋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0.55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紅蘿蔔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0.5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乾香菇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629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5</w:t>
            </w:r>
          </w:p>
        </w:tc>
        <w:tc>
          <w:tcPr>
            <w:tcW w:w="687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1.5</w:t>
            </w:r>
          </w:p>
        </w:tc>
        <w:tc>
          <w:tcPr>
            <w:tcW w:w="660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2.2</w:t>
            </w:r>
          </w:p>
        </w:tc>
        <w:tc>
          <w:tcPr>
            <w:tcW w:w="558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2.5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665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100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630</w:t>
            </w:r>
          </w:p>
        </w:tc>
      </w:tr>
      <w:tr w:rsidR="00D107E7" w:rsidRPr="00210EB7" w:rsidTr="00A640BD">
        <w:trPr>
          <w:cantSplit/>
          <w:trHeight w:val="982"/>
        </w:trPr>
        <w:tc>
          <w:tcPr>
            <w:tcW w:w="534" w:type="dxa"/>
            <w:vAlign w:val="center"/>
          </w:tcPr>
          <w:p w:rsidR="00D107E7" w:rsidRPr="00210EB7" w:rsidRDefault="00D107E7" w:rsidP="00A640BD">
            <w:pPr>
              <w:jc w:val="center"/>
              <w:rPr>
                <w:b/>
                <w:color w:val="404040"/>
              </w:rPr>
            </w:pPr>
            <w:r w:rsidRPr="00210EB7">
              <w:rPr>
                <w:b/>
                <w:color w:val="404040"/>
              </w:rPr>
              <w:t>B4</w:t>
            </w:r>
          </w:p>
        </w:tc>
        <w:tc>
          <w:tcPr>
            <w:tcW w:w="425" w:type="dxa"/>
            <w:vAlign w:val="center"/>
          </w:tcPr>
          <w:p w:rsidR="00D107E7" w:rsidRPr="00210EB7" w:rsidRDefault="00D107E7" w:rsidP="00A640BD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白米飯</w:t>
            </w:r>
          </w:p>
        </w:tc>
        <w:tc>
          <w:tcPr>
            <w:tcW w:w="1380" w:type="dxa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both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米</w:t>
            </w:r>
            <w:r w:rsidRPr="00210EB7">
              <w:rPr>
                <w:rFonts w:ascii="標楷體" w:eastAsia="標楷體" w:hAnsi="標楷體"/>
                <w:color w:val="404040"/>
              </w:rPr>
              <w:t>8</w:t>
            </w:r>
            <w:r w:rsidRPr="00210EB7">
              <w:rPr>
                <w:rFonts w:ascii="標楷體" w:eastAsia="標楷體" w:hAnsi="標楷體" w:hint="eastAsia"/>
                <w:color w:val="404040"/>
              </w:rPr>
              <w:t>公斤</w:t>
            </w:r>
          </w:p>
        </w:tc>
        <w:tc>
          <w:tcPr>
            <w:tcW w:w="397" w:type="dxa"/>
            <w:vAlign w:val="center"/>
          </w:tcPr>
          <w:p w:rsidR="00D107E7" w:rsidRPr="00210EB7" w:rsidRDefault="00D107E7" w:rsidP="00A640BD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瓜仔雞</w:t>
            </w:r>
          </w:p>
        </w:tc>
        <w:tc>
          <w:tcPr>
            <w:tcW w:w="1581" w:type="dxa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生雞丁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9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條瓜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2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69" w:type="dxa"/>
            <w:vAlign w:val="center"/>
          </w:tcPr>
          <w:p w:rsidR="00D107E7" w:rsidRPr="00210EB7" w:rsidRDefault="00D107E7" w:rsidP="00A640BD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絞肉玉菜</w:t>
            </w:r>
          </w:p>
        </w:tc>
        <w:tc>
          <w:tcPr>
            <w:tcW w:w="1510" w:type="dxa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高麗菜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7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絞肉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0.7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紅蘿蔔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0.5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乾香菇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時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蔬</w:t>
            </w:r>
          </w:p>
        </w:tc>
        <w:tc>
          <w:tcPr>
            <w:tcW w:w="1547" w:type="dxa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蔬菜</w:t>
            </w:r>
            <w:r w:rsidRPr="00210EB7">
              <w:rPr>
                <w:rFonts w:ascii="標楷體" w:eastAsia="標楷體" w:hAnsi="標楷體"/>
                <w:bCs/>
                <w:color w:val="404040"/>
                <w:sz w:val="20"/>
                <w:szCs w:val="20"/>
              </w:rPr>
              <w:t>7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蒜或薑</w:t>
            </w:r>
            <w:r w:rsidRPr="00210EB7">
              <w:rPr>
                <w:rFonts w:ascii="標楷體" w:eastAsia="標楷體" w:hAnsi="標楷體"/>
                <w:bCs/>
                <w:color w:val="404040"/>
                <w:sz w:val="20"/>
                <w:szCs w:val="20"/>
              </w:rPr>
              <w:t>10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綠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豆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湯</w:t>
            </w:r>
          </w:p>
        </w:tc>
        <w:tc>
          <w:tcPr>
            <w:tcW w:w="1510" w:type="dxa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綠豆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2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糖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</w:tc>
        <w:tc>
          <w:tcPr>
            <w:tcW w:w="629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5.5</w:t>
            </w:r>
          </w:p>
        </w:tc>
        <w:tc>
          <w:tcPr>
            <w:tcW w:w="687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1.5</w:t>
            </w:r>
          </w:p>
        </w:tc>
        <w:tc>
          <w:tcPr>
            <w:tcW w:w="660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2.1</w:t>
            </w:r>
          </w:p>
        </w:tc>
        <w:tc>
          <w:tcPr>
            <w:tcW w:w="558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2.4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728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169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424</w:t>
            </w:r>
          </w:p>
        </w:tc>
      </w:tr>
      <w:tr w:rsidR="00D107E7" w:rsidRPr="00210EB7" w:rsidTr="00A640BD">
        <w:trPr>
          <w:cantSplit/>
          <w:trHeight w:val="995"/>
        </w:trPr>
        <w:tc>
          <w:tcPr>
            <w:tcW w:w="534" w:type="dxa"/>
            <w:vAlign w:val="center"/>
          </w:tcPr>
          <w:p w:rsidR="00D107E7" w:rsidRPr="00210EB7" w:rsidRDefault="00D107E7" w:rsidP="00A640BD">
            <w:pPr>
              <w:jc w:val="center"/>
              <w:rPr>
                <w:b/>
                <w:color w:val="404040"/>
              </w:rPr>
            </w:pPr>
            <w:r w:rsidRPr="00210EB7">
              <w:rPr>
                <w:b/>
                <w:color w:val="404040"/>
              </w:rPr>
              <w:t>B5</w:t>
            </w:r>
          </w:p>
        </w:tc>
        <w:tc>
          <w:tcPr>
            <w:tcW w:w="425" w:type="dxa"/>
            <w:vAlign w:val="center"/>
          </w:tcPr>
          <w:p w:rsidR="00D107E7" w:rsidRPr="00210EB7" w:rsidRDefault="00D107E7" w:rsidP="00A640BD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白米飯</w:t>
            </w:r>
          </w:p>
        </w:tc>
        <w:tc>
          <w:tcPr>
            <w:tcW w:w="1380" w:type="dxa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both"/>
              <w:rPr>
                <w:rFonts w:ascii="標楷體" w:eastAsia="標楷體" w:hAnsi="標楷體"/>
                <w:color w:val="404040"/>
              </w:rPr>
            </w:pPr>
            <w:r w:rsidRPr="00210EB7">
              <w:rPr>
                <w:rFonts w:ascii="標楷體" w:eastAsia="標楷體" w:hAnsi="標楷體" w:hint="eastAsia"/>
                <w:color w:val="404040"/>
              </w:rPr>
              <w:t>米</w:t>
            </w:r>
            <w:r w:rsidRPr="00210EB7">
              <w:rPr>
                <w:rFonts w:ascii="標楷體" w:eastAsia="標楷體" w:hAnsi="標楷體"/>
                <w:color w:val="404040"/>
              </w:rPr>
              <w:t>8</w:t>
            </w:r>
            <w:r w:rsidRPr="00210EB7">
              <w:rPr>
                <w:rFonts w:ascii="標楷體" w:eastAsia="標楷體" w:hAnsi="標楷體" w:hint="eastAsia"/>
                <w:color w:val="404040"/>
              </w:rPr>
              <w:t>公斤</w:t>
            </w:r>
          </w:p>
        </w:tc>
        <w:tc>
          <w:tcPr>
            <w:tcW w:w="397" w:type="dxa"/>
            <w:vAlign w:val="center"/>
          </w:tcPr>
          <w:p w:rsidR="00D107E7" w:rsidRPr="00210EB7" w:rsidRDefault="00D107E7" w:rsidP="00A640BD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塔香肉絲</w:t>
            </w:r>
          </w:p>
        </w:tc>
        <w:tc>
          <w:tcPr>
            <w:tcW w:w="1581" w:type="dxa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肉絲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5.6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海茸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3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九層塔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69" w:type="dxa"/>
            <w:vAlign w:val="center"/>
          </w:tcPr>
          <w:p w:rsidR="00D107E7" w:rsidRPr="00210EB7" w:rsidRDefault="00D107E7" w:rsidP="00A640BD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/>
              </w:rPr>
            </w:pPr>
            <w:r w:rsidRPr="00210EB7">
              <w:rPr>
                <w:rFonts w:eastAsia="標楷體" w:hint="eastAsia"/>
                <w:bCs/>
                <w:color w:val="404040"/>
              </w:rPr>
              <w:t>蛋香花椰</w:t>
            </w:r>
          </w:p>
        </w:tc>
        <w:tc>
          <w:tcPr>
            <w:tcW w:w="1510" w:type="dxa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蛋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2.4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花椰菜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2.5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敏豆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2.5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紅蘿蔔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時</w:t>
            </w:r>
          </w:p>
          <w:p w:rsidR="00D107E7" w:rsidRPr="00210EB7" w:rsidRDefault="00D107E7" w:rsidP="00D107E7">
            <w:pPr>
              <w:snapToGrid w:val="0"/>
              <w:spacing w:line="2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</w:rPr>
              <w:t>蔬</w:t>
            </w:r>
          </w:p>
        </w:tc>
        <w:tc>
          <w:tcPr>
            <w:tcW w:w="1547" w:type="dxa"/>
          </w:tcPr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蔬菜</w:t>
            </w:r>
            <w:r w:rsidRPr="00210EB7">
              <w:rPr>
                <w:rFonts w:ascii="標楷體" w:eastAsia="標楷體" w:hAnsi="標楷體"/>
                <w:bCs/>
                <w:color w:val="404040"/>
                <w:sz w:val="20"/>
                <w:szCs w:val="20"/>
              </w:rPr>
              <w:t>7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20" w:lineRule="exact"/>
              <w:ind w:leftChars="-50" w:left="31680" w:rightChars="-50" w:right="31680"/>
              <w:rPr>
                <w:rFonts w:ascii="標楷體" w:eastAsia="標楷體" w:hAnsi="標楷體"/>
                <w:bCs/>
                <w:color w:val="404040"/>
                <w:sz w:val="20"/>
                <w:szCs w:val="20"/>
              </w:rPr>
            </w:pPr>
            <w:r w:rsidRPr="00210EB7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蒜或薑</w:t>
            </w:r>
            <w:r w:rsidRPr="00210EB7">
              <w:rPr>
                <w:rFonts w:ascii="標楷體" w:eastAsia="標楷體" w:hAnsi="標楷體"/>
                <w:bCs/>
                <w:color w:val="404040"/>
                <w:sz w:val="20"/>
                <w:szCs w:val="20"/>
              </w:rPr>
              <w:t>10</w:t>
            </w:r>
            <w:r w:rsidRPr="00210EB7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D107E7" w:rsidRPr="00210EB7" w:rsidRDefault="00D107E7" w:rsidP="00A640BD">
            <w:pPr>
              <w:snapToGrid w:val="0"/>
              <w:spacing w:line="220" w:lineRule="exact"/>
              <w:jc w:val="center"/>
              <w:rPr>
                <w:rFonts w:eastAsia="標楷體"/>
                <w:color w:val="404040"/>
              </w:rPr>
            </w:pPr>
            <w:r w:rsidRPr="00210EB7">
              <w:rPr>
                <w:rFonts w:eastAsia="標楷體" w:hint="eastAsia"/>
                <w:color w:val="404040"/>
              </w:rPr>
              <w:t>枸杞菇湯</w:t>
            </w:r>
          </w:p>
        </w:tc>
        <w:tc>
          <w:tcPr>
            <w:tcW w:w="1510" w:type="dxa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/>
              <w:jc w:val="both"/>
              <w:rPr>
                <w:rFonts w:eastAsia="標楷體"/>
                <w:color w:val="404040"/>
                <w:spacing w:val="-1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pacing w:val="-10"/>
                <w:sz w:val="20"/>
                <w:szCs w:val="20"/>
              </w:rPr>
              <w:t>枸杞</w:t>
            </w:r>
            <w:r w:rsidRPr="00210EB7">
              <w:rPr>
                <w:rFonts w:eastAsia="標楷體"/>
                <w:color w:val="404040"/>
                <w:spacing w:val="-10"/>
                <w:sz w:val="20"/>
                <w:szCs w:val="20"/>
              </w:rPr>
              <w:t>10</w:t>
            </w:r>
            <w:r w:rsidRPr="00210EB7">
              <w:rPr>
                <w:rFonts w:eastAsia="標楷體" w:hint="eastAsia"/>
                <w:color w:val="404040"/>
                <w:spacing w:val="-10"/>
                <w:sz w:val="20"/>
                <w:szCs w:val="20"/>
              </w:rPr>
              <w:t>公克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/>
              <w:jc w:val="both"/>
              <w:rPr>
                <w:rFonts w:eastAsia="標楷體"/>
                <w:color w:val="404040"/>
                <w:spacing w:val="-1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pacing w:val="-10"/>
                <w:sz w:val="20"/>
                <w:szCs w:val="20"/>
              </w:rPr>
              <w:t>時蔬</w:t>
            </w:r>
            <w:r w:rsidRPr="00210EB7">
              <w:rPr>
                <w:rFonts w:eastAsia="標楷體"/>
                <w:color w:val="404040"/>
                <w:spacing w:val="-10"/>
                <w:sz w:val="20"/>
                <w:szCs w:val="20"/>
              </w:rPr>
              <w:t>3</w:t>
            </w:r>
            <w:r w:rsidRPr="00210EB7">
              <w:rPr>
                <w:rFonts w:eastAsia="標楷體" w:hint="eastAsia"/>
                <w:color w:val="404040"/>
                <w:spacing w:val="-1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/>
              <w:jc w:val="both"/>
              <w:rPr>
                <w:rFonts w:eastAsia="標楷體"/>
                <w:color w:val="404040"/>
                <w:spacing w:val="-1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pacing w:val="-10"/>
                <w:sz w:val="20"/>
                <w:szCs w:val="20"/>
              </w:rPr>
              <w:t>大骨</w:t>
            </w:r>
            <w:r w:rsidRPr="00210EB7">
              <w:rPr>
                <w:rFonts w:eastAsia="標楷體"/>
                <w:color w:val="404040"/>
                <w:spacing w:val="-10"/>
                <w:sz w:val="20"/>
                <w:szCs w:val="20"/>
              </w:rPr>
              <w:t>0.6</w:t>
            </w:r>
            <w:r w:rsidRPr="00210EB7">
              <w:rPr>
                <w:rFonts w:eastAsia="標楷體" w:hint="eastAsia"/>
                <w:color w:val="404040"/>
                <w:spacing w:val="-10"/>
                <w:sz w:val="20"/>
                <w:szCs w:val="2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/>
              <w:jc w:val="both"/>
              <w:rPr>
                <w:rFonts w:eastAsia="標楷體"/>
                <w:color w:val="404040"/>
                <w:spacing w:val="-10"/>
                <w:sz w:val="20"/>
                <w:szCs w:val="20"/>
              </w:rPr>
            </w:pPr>
            <w:r w:rsidRPr="00210EB7">
              <w:rPr>
                <w:rFonts w:eastAsia="標楷體" w:hint="eastAsia"/>
                <w:color w:val="404040"/>
                <w:spacing w:val="-10"/>
                <w:sz w:val="20"/>
                <w:szCs w:val="20"/>
              </w:rPr>
              <w:t>鮮菇</w:t>
            </w:r>
            <w:r w:rsidRPr="00210EB7">
              <w:rPr>
                <w:rFonts w:eastAsia="標楷體"/>
                <w:color w:val="404040"/>
                <w:spacing w:val="-10"/>
                <w:sz w:val="20"/>
                <w:szCs w:val="20"/>
              </w:rPr>
              <w:t>0.5</w:t>
            </w:r>
            <w:r w:rsidRPr="00210EB7">
              <w:rPr>
                <w:rFonts w:eastAsia="標楷體" w:hint="eastAsia"/>
                <w:color w:val="404040"/>
                <w:spacing w:val="-10"/>
                <w:sz w:val="20"/>
                <w:szCs w:val="20"/>
              </w:rPr>
              <w:t>公斤</w:t>
            </w:r>
          </w:p>
        </w:tc>
        <w:tc>
          <w:tcPr>
            <w:tcW w:w="629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5</w:t>
            </w:r>
          </w:p>
        </w:tc>
        <w:tc>
          <w:tcPr>
            <w:tcW w:w="687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1.7</w:t>
            </w:r>
          </w:p>
        </w:tc>
        <w:tc>
          <w:tcPr>
            <w:tcW w:w="660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2.2</w:t>
            </w:r>
          </w:p>
        </w:tc>
        <w:tc>
          <w:tcPr>
            <w:tcW w:w="558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2.5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670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124</w:t>
            </w:r>
          </w:p>
        </w:tc>
        <w:tc>
          <w:tcPr>
            <w:tcW w:w="559" w:type="dxa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133</w:t>
            </w:r>
          </w:p>
        </w:tc>
      </w:tr>
    </w:tbl>
    <w:p w:rsidR="00D107E7" w:rsidRPr="00A02FED" w:rsidRDefault="00D107E7" w:rsidP="00EC5994">
      <w:pPr>
        <w:rPr>
          <w:rFonts w:ascii="標楷體" w:eastAsia="標楷體" w:hAnsi="標楷體"/>
          <w:b/>
          <w:color w:val="404040"/>
        </w:rPr>
      </w:pPr>
      <w:r w:rsidRPr="00A02FED">
        <w:rPr>
          <w:rFonts w:ascii="標楷體" w:eastAsia="標楷體" w:hAnsi="標楷體" w:hint="eastAsia"/>
          <w:b/>
          <w:color w:val="404040"/>
          <w:shd w:val="clear" w:color="auto" w:fill="FFFFFF"/>
        </w:rPr>
        <w:t>過敏原警語</w:t>
      </w:r>
      <w:r w:rsidRPr="00A02FED">
        <w:rPr>
          <w:rFonts w:ascii="標楷體" w:eastAsia="標楷體" w:hAnsi="標楷體"/>
          <w:b/>
          <w:color w:val="404040"/>
          <w:shd w:val="clear" w:color="auto" w:fill="FFFFFF"/>
        </w:rPr>
        <w:t>:</w:t>
      </w:r>
      <w:r w:rsidRPr="00A02FED">
        <w:rPr>
          <w:rFonts w:ascii="標楷體" w:eastAsia="標楷體" w:hAnsi="標楷體" w:hint="eastAsia"/>
          <w:b/>
          <w:color w:val="404040"/>
          <w:shd w:val="clear" w:color="auto" w:fill="FFFFFF"/>
        </w:rPr>
        <w:t>「本週產品含有雞蛋、麩質</w:t>
      </w:r>
      <w:r>
        <w:rPr>
          <w:rFonts w:ascii="標楷體" w:eastAsia="標楷體" w:hAnsi="標楷體" w:hint="eastAsia"/>
          <w:b/>
          <w:color w:val="404040"/>
          <w:shd w:val="clear" w:color="auto" w:fill="FFFFFF"/>
        </w:rPr>
        <w:t>及海鮮</w:t>
      </w:r>
      <w:r w:rsidRPr="00A02FED">
        <w:rPr>
          <w:rFonts w:ascii="標楷體" w:eastAsia="標楷體" w:hAnsi="標楷體" w:hint="eastAsia"/>
          <w:b/>
          <w:color w:val="404040"/>
          <w:shd w:val="clear" w:color="auto" w:fill="FFFFFF"/>
        </w:rPr>
        <w:t>，不適合其過敏體質者食用」。</w:t>
      </w:r>
    </w:p>
    <w:p w:rsidR="00D107E7" w:rsidRPr="00210EB7" w:rsidRDefault="00D107E7" w:rsidP="00EC5994">
      <w:pPr>
        <w:adjustRightInd w:val="0"/>
        <w:snapToGrid w:val="0"/>
        <w:spacing w:line="220" w:lineRule="exact"/>
        <w:rPr>
          <w:rFonts w:ascii="標楷體" w:eastAsia="標楷體" w:hAnsi="標楷體"/>
          <w:color w:val="404040"/>
          <w:sz w:val="16"/>
          <w:szCs w:val="16"/>
        </w:rPr>
      </w:pPr>
    </w:p>
    <w:p w:rsidR="00D107E7" w:rsidRPr="00210EB7" w:rsidRDefault="00D107E7">
      <w:pPr>
        <w:widowControl/>
        <w:rPr>
          <w:rFonts w:eastAsia="標楷體"/>
          <w:b/>
          <w:color w:val="404040"/>
        </w:rPr>
      </w:pPr>
      <w:r w:rsidRPr="00210EB7">
        <w:rPr>
          <w:rFonts w:eastAsia="標楷體"/>
          <w:b/>
          <w:color w:val="404040"/>
        </w:rPr>
        <w:br w:type="page"/>
      </w:r>
    </w:p>
    <w:p w:rsidR="00D107E7" w:rsidRPr="00210EB7" w:rsidRDefault="00D107E7" w:rsidP="00EC5994">
      <w:pPr>
        <w:adjustRightInd w:val="0"/>
        <w:snapToGrid w:val="0"/>
        <w:spacing w:line="220" w:lineRule="exact"/>
        <w:rPr>
          <w:rFonts w:eastAsia="標楷體"/>
          <w:color w:val="404040"/>
          <w:sz w:val="16"/>
          <w:szCs w:val="16"/>
        </w:rPr>
      </w:pPr>
      <w:r w:rsidRPr="00210EB7">
        <w:rPr>
          <w:rFonts w:eastAsia="標楷體"/>
          <w:b/>
          <w:color w:val="404040"/>
        </w:rPr>
        <w:t>106</w:t>
      </w:r>
      <w:r w:rsidRPr="00210EB7">
        <w:rPr>
          <w:rFonts w:eastAsia="標楷體" w:hAnsi="標楷體" w:hint="eastAsia"/>
          <w:b/>
          <w:color w:val="404040"/>
        </w:rPr>
        <w:t>學年上學期國民小學葷食</w:t>
      </w:r>
      <w:r w:rsidRPr="00210EB7">
        <w:rPr>
          <w:rFonts w:eastAsia="標楷體"/>
          <w:b/>
          <w:color w:val="404040"/>
        </w:rPr>
        <w:t>U</w:t>
      </w:r>
      <w:r w:rsidRPr="00210EB7">
        <w:rPr>
          <w:rFonts w:eastAsia="標楷體" w:hAnsi="標楷體" w:hint="eastAsia"/>
          <w:b/>
          <w:color w:val="404040"/>
        </w:rPr>
        <w:t>循環菜單</w:t>
      </w:r>
    </w:p>
    <w:tbl>
      <w:tblPr>
        <w:tblW w:w="1354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"/>
        <w:gridCol w:w="857"/>
        <w:gridCol w:w="851"/>
        <w:gridCol w:w="992"/>
        <w:gridCol w:w="1843"/>
        <w:gridCol w:w="993"/>
        <w:gridCol w:w="1983"/>
        <w:gridCol w:w="623"/>
        <w:gridCol w:w="1350"/>
        <w:gridCol w:w="1350"/>
        <w:gridCol w:w="2182"/>
      </w:tblGrid>
      <w:tr w:rsidR="00D107E7" w:rsidRPr="00210EB7" w:rsidTr="00A640BD">
        <w:trPr>
          <w:trHeight w:val="153"/>
        </w:trPr>
        <w:tc>
          <w:tcPr>
            <w:tcW w:w="517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循環</w:t>
            </w:r>
          </w:p>
        </w:tc>
        <w:tc>
          <w:tcPr>
            <w:tcW w:w="857" w:type="dxa"/>
            <w:vAlign w:val="center"/>
          </w:tcPr>
          <w:p w:rsidR="00D107E7" w:rsidRPr="00210EB7" w:rsidRDefault="00D107E7" w:rsidP="00A640BD">
            <w:pPr>
              <w:snapToGrid w:val="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主食</w:t>
            </w:r>
          </w:p>
        </w:tc>
        <w:tc>
          <w:tcPr>
            <w:tcW w:w="851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主食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食材明細</w:t>
            </w:r>
          </w:p>
        </w:tc>
        <w:tc>
          <w:tcPr>
            <w:tcW w:w="992" w:type="dxa"/>
            <w:vAlign w:val="center"/>
          </w:tcPr>
          <w:p w:rsidR="00D107E7" w:rsidRPr="00210EB7" w:rsidRDefault="00D107E7" w:rsidP="00A640BD">
            <w:pPr>
              <w:snapToGrid w:val="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主菜</w:t>
            </w:r>
          </w:p>
        </w:tc>
        <w:tc>
          <w:tcPr>
            <w:tcW w:w="1843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主菜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食材明細</w:t>
            </w:r>
          </w:p>
        </w:tc>
        <w:tc>
          <w:tcPr>
            <w:tcW w:w="993" w:type="dxa"/>
            <w:vAlign w:val="center"/>
          </w:tcPr>
          <w:p w:rsidR="00D107E7" w:rsidRPr="00210EB7" w:rsidRDefault="00D107E7" w:rsidP="00A640BD">
            <w:pPr>
              <w:snapToGrid w:val="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副菜一</w:t>
            </w:r>
          </w:p>
        </w:tc>
        <w:tc>
          <w:tcPr>
            <w:tcW w:w="1983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副菜一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食材明細</w:t>
            </w:r>
          </w:p>
        </w:tc>
        <w:tc>
          <w:tcPr>
            <w:tcW w:w="623" w:type="dxa"/>
            <w:vAlign w:val="center"/>
          </w:tcPr>
          <w:p w:rsidR="00D107E7" w:rsidRPr="00210EB7" w:rsidRDefault="00D107E7" w:rsidP="00A640BD">
            <w:pPr>
              <w:snapToGrid w:val="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蔬菜</w:t>
            </w:r>
          </w:p>
        </w:tc>
        <w:tc>
          <w:tcPr>
            <w:tcW w:w="1350" w:type="dxa"/>
            <w:vAlign w:val="center"/>
          </w:tcPr>
          <w:p w:rsidR="00D107E7" w:rsidRPr="00210EB7" w:rsidRDefault="00D107E7" w:rsidP="00A640BD">
            <w:pPr>
              <w:snapToGrid w:val="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蔬菜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 xml:space="preserve"> </w:t>
            </w: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食材明細</w:t>
            </w:r>
          </w:p>
        </w:tc>
        <w:tc>
          <w:tcPr>
            <w:tcW w:w="1350" w:type="dxa"/>
            <w:vAlign w:val="center"/>
          </w:tcPr>
          <w:p w:rsidR="00D107E7" w:rsidRPr="00210EB7" w:rsidRDefault="00D107E7" w:rsidP="00A640BD">
            <w:pPr>
              <w:snapToGrid w:val="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湯品</w:t>
            </w:r>
          </w:p>
        </w:tc>
        <w:tc>
          <w:tcPr>
            <w:tcW w:w="2182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湯品食材明細</w:t>
            </w:r>
          </w:p>
        </w:tc>
      </w:tr>
      <w:tr w:rsidR="00D107E7" w:rsidRPr="00210EB7" w:rsidTr="00A640BD">
        <w:trPr>
          <w:trHeight w:val="153"/>
        </w:trPr>
        <w:tc>
          <w:tcPr>
            <w:tcW w:w="517" w:type="dxa"/>
            <w:vAlign w:val="center"/>
          </w:tcPr>
          <w:p w:rsidR="00D107E7" w:rsidRPr="00210EB7" w:rsidRDefault="00D107E7" w:rsidP="00D107E7">
            <w:pPr>
              <w:widowControl/>
              <w:spacing w:line="180" w:lineRule="atLeas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210EB7"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U1</w:t>
            </w:r>
          </w:p>
        </w:tc>
        <w:tc>
          <w:tcPr>
            <w:tcW w:w="857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白米飯</w:t>
            </w:r>
          </w:p>
        </w:tc>
        <w:tc>
          <w:tcPr>
            <w:tcW w:w="851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jc w:val="both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米</w:t>
            </w:r>
          </w:p>
        </w:tc>
        <w:tc>
          <w:tcPr>
            <w:tcW w:w="992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時瓜燒肉</w:t>
            </w:r>
          </w:p>
        </w:tc>
        <w:tc>
          <w:tcPr>
            <w:tcW w:w="1843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肉丁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 xml:space="preserve"> 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時瓜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404040"/>
                <w:kern w:val="0"/>
              </w:rPr>
              <w:t>紅蘿蔔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 xml:space="preserve"> 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蒜或薑</w:t>
            </w:r>
          </w:p>
        </w:tc>
        <w:tc>
          <w:tcPr>
            <w:tcW w:w="993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金珠翠玉</w:t>
            </w:r>
          </w:p>
        </w:tc>
        <w:tc>
          <w:tcPr>
            <w:tcW w:w="1983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蛋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 xml:space="preserve"> 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三色豆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 xml:space="preserve"> 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玉米粒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 xml:space="preserve"> 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蒜或薑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 xml:space="preserve"> </w:t>
            </w:r>
          </w:p>
        </w:tc>
        <w:tc>
          <w:tcPr>
            <w:tcW w:w="623" w:type="dxa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sz w:val="22"/>
                <w:szCs w:val="22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sz w:val="22"/>
                <w:szCs w:val="22"/>
              </w:rPr>
              <w:t>蔬菜</w:t>
            </w:r>
          </w:p>
        </w:tc>
        <w:tc>
          <w:tcPr>
            <w:tcW w:w="1350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蔬菜</w:t>
            </w:r>
            <w:r w:rsidRPr="00210EB7"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 xml:space="preserve"> 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薑或蒜</w:t>
            </w:r>
          </w:p>
        </w:tc>
        <w:tc>
          <w:tcPr>
            <w:tcW w:w="1350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冬菜時蔬湯</w:t>
            </w:r>
          </w:p>
        </w:tc>
        <w:tc>
          <w:tcPr>
            <w:tcW w:w="2182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冬菜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 xml:space="preserve"> 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時蔬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 xml:space="preserve"> 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紅蘿蔔</w:t>
            </w:r>
          </w:p>
        </w:tc>
      </w:tr>
      <w:tr w:rsidR="00D107E7" w:rsidRPr="00210EB7" w:rsidTr="00A640BD">
        <w:trPr>
          <w:trHeight w:val="153"/>
        </w:trPr>
        <w:tc>
          <w:tcPr>
            <w:tcW w:w="517" w:type="dxa"/>
            <w:vAlign w:val="center"/>
          </w:tcPr>
          <w:p w:rsidR="00D107E7" w:rsidRPr="00210EB7" w:rsidRDefault="00D107E7" w:rsidP="00D107E7">
            <w:pPr>
              <w:widowControl/>
              <w:spacing w:line="180" w:lineRule="atLeas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210EB7"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U2</w:t>
            </w:r>
          </w:p>
        </w:tc>
        <w:tc>
          <w:tcPr>
            <w:tcW w:w="857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糙米飯</w:t>
            </w:r>
          </w:p>
        </w:tc>
        <w:tc>
          <w:tcPr>
            <w:tcW w:w="851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jc w:val="both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米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 xml:space="preserve"> 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糙米</w:t>
            </w:r>
          </w:p>
        </w:tc>
        <w:tc>
          <w:tcPr>
            <w:tcW w:w="992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香滷腿排</w:t>
            </w:r>
          </w:p>
        </w:tc>
        <w:tc>
          <w:tcPr>
            <w:tcW w:w="1843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腿排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 xml:space="preserve"> 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滷包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 xml:space="preserve"> 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薑</w:t>
            </w:r>
          </w:p>
        </w:tc>
        <w:tc>
          <w:tcPr>
            <w:tcW w:w="993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麻婆豆腐</w:t>
            </w:r>
          </w:p>
        </w:tc>
        <w:tc>
          <w:tcPr>
            <w:tcW w:w="1983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豆腐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 xml:space="preserve"> 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絞肉</w:t>
            </w:r>
            <w:r w:rsidRPr="00210EB7">
              <w:rPr>
                <w:rFonts w:eastAsia="標楷體" w:hAnsi="標楷體"/>
                <w:bCs/>
                <w:color w:val="404040"/>
                <w:kern w:val="0"/>
              </w:rPr>
              <w:t xml:space="preserve"> 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紅蘿蔔</w:t>
            </w:r>
            <w:r w:rsidRPr="00210EB7">
              <w:rPr>
                <w:rFonts w:eastAsia="標楷體" w:hAnsi="標楷體"/>
                <w:bCs/>
                <w:color w:val="404040"/>
                <w:kern w:val="0"/>
              </w:rPr>
              <w:t xml:space="preserve"> 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乾香菇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 xml:space="preserve"> 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蒜或薑</w:t>
            </w:r>
          </w:p>
        </w:tc>
        <w:tc>
          <w:tcPr>
            <w:tcW w:w="623" w:type="dxa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sz w:val="22"/>
                <w:szCs w:val="22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sz w:val="22"/>
                <w:szCs w:val="22"/>
              </w:rPr>
              <w:t>蔬菜</w:t>
            </w:r>
          </w:p>
        </w:tc>
        <w:tc>
          <w:tcPr>
            <w:tcW w:w="1350" w:type="dxa"/>
            <w:vAlign w:val="center"/>
          </w:tcPr>
          <w:p w:rsidR="00D107E7" w:rsidRPr="00210EB7" w:rsidRDefault="00D107E7" w:rsidP="00D107E7">
            <w:pPr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蔬菜</w:t>
            </w:r>
            <w:r w:rsidRPr="00210EB7"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 xml:space="preserve"> 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薑或蒜</w:t>
            </w:r>
          </w:p>
        </w:tc>
        <w:tc>
          <w:tcPr>
            <w:tcW w:w="1350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洋蔥味噌湯</w:t>
            </w:r>
          </w:p>
        </w:tc>
        <w:tc>
          <w:tcPr>
            <w:tcW w:w="2182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洋蔥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 xml:space="preserve"> 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味噌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 xml:space="preserve"> 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柴魚片</w:t>
            </w:r>
          </w:p>
        </w:tc>
      </w:tr>
      <w:tr w:rsidR="00D107E7" w:rsidRPr="00210EB7" w:rsidTr="00A640BD">
        <w:trPr>
          <w:trHeight w:val="326"/>
        </w:trPr>
        <w:tc>
          <w:tcPr>
            <w:tcW w:w="517" w:type="dxa"/>
            <w:vAlign w:val="center"/>
          </w:tcPr>
          <w:p w:rsidR="00D107E7" w:rsidRPr="00210EB7" w:rsidRDefault="00D107E7" w:rsidP="00D107E7">
            <w:pPr>
              <w:widowControl/>
              <w:spacing w:line="180" w:lineRule="atLeas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210EB7"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U3</w:t>
            </w:r>
          </w:p>
        </w:tc>
        <w:tc>
          <w:tcPr>
            <w:tcW w:w="857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白米飯</w:t>
            </w:r>
          </w:p>
        </w:tc>
        <w:tc>
          <w:tcPr>
            <w:tcW w:w="851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jc w:val="both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米</w:t>
            </w:r>
          </w:p>
        </w:tc>
        <w:tc>
          <w:tcPr>
            <w:tcW w:w="992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int="eastAsia"/>
                <w:bCs/>
                <w:color w:val="404040"/>
                <w:kern w:val="0"/>
              </w:rPr>
              <w:t>碎瓜絞肉</w:t>
            </w:r>
          </w:p>
        </w:tc>
        <w:tc>
          <w:tcPr>
            <w:tcW w:w="1843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int="eastAsia"/>
                <w:bCs/>
                <w:color w:val="404040"/>
                <w:kern w:val="0"/>
              </w:rPr>
              <w:t>絞肉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 xml:space="preserve"> </w:t>
            </w:r>
            <w:r w:rsidRPr="00210EB7">
              <w:rPr>
                <w:rFonts w:eastAsia="標楷體" w:hint="eastAsia"/>
                <w:bCs/>
                <w:color w:val="404040"/>
                <w:kern w:val="0"/>
              </w:rPr>
              <w:t>碎瓜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 xml:space="preserve"> </w:t>
            </w:r>
            <w:r w:rsidRPr="00210EB7">
              <w:rPr>
                <w:rFonts w:eastAsia="標楷體" w:hint="eastAsia"/>
                <w:bCs/>
                <w:color w:val="404040"/>
                <w:kern w:val="0"/>
              </w:rPr>
              <w:t>時瓜乾香菇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 xml:space="preserve"> </w:t>
            </w:r>
            <w:r w:rsidRPr="00210EB7">
              <w:rPr>
                <w:rFonts w:eastAsia="標楷體" w:hint="eastAsia"/>
                <w:bCs/>
                <w:color w:val="404040"/>
                <w:kern w:val="0"/>
              </w:rPr>
              <w:t>薑或蒜</w:t>
            </w:r>
          </w:p>
        </w:tc>
        <w:tc>
          <w:tcPr>
            <w:tcW w:w="993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關東煮</w:t>
            </w:r>
          </w:p>
        </w:tc>
        <w:tc>
          <w:tcPr>
            <w:tcW w:w="1983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白蘿蔔</w:t>
            </w:r>
            <w:r w:rsidRPr="00210EB7">
              <w:rPr>
                <w:rFonts w:eastAsia="標楷體" w:hAnsi="標楷體"/>
                <w:bCs/>
                <w:color w:val="404040"/>
                <w:kern w:val="0"/>
              </w:rPr>
              <w:t xml:space="preserve"> 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油豆腐</w:t>
            </w:r>
            <w:r w:rsidRPr="00210EB7">
              <w:rPr>
                <w:rFonts w:eastAsia="標楷體" w:hAnsi="標楷體"/>
                <w:bCs/>
                <w:color w:val="404040"/>
                <w:kern w:val="0"/>
              </w:rPr>
              <w:t xml:space="preserve"> 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海帶結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 xml:space="preserve"> 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蒜或薑</w:t>
            </w:r>
          </w:p>
        </w:tc>
        <w:tc>
          <w:tcPr>
            <w:tcW w:w="623" w:type="dxa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sz w:val="22"/>
                <w:szCs w:val="22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sz w:val="22"/>
                <w:szCs w:val="22"/>
              </w:rPr>
              <w:t>蔬菜</w:t>
            </w:r>
          </w:p>
        </w:tc>
        <w:tc>
          <w:tcPr>
            <w:tcW w:w="1350" w:type="dxa"/>
            <w:vAlign w:val="center"/>
          </w:tcPr>
          <w:p w:rsidR="00D107E7" w:rsidRPr="00210EB7" w:rsidRDefault="00D107E7" w:rsidP="00D107E7">
            <w:pPr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蔬菜</w:t>
            </w:r>
            <w:r w:rsidRPr="00210EB7"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 xml:space="preserve"> 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薑或蒜</w:t>
            </w:r>
          </w:p>
        </w:tc>
        <w:tc>
          <w:tcPr>
            <w:tcW w:w="1350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木須蛋花湯</w:t>
            </w:r>
          </w:p>
        </w:tc>
        <w:tc>
          <w:tcPr>
            <w:tcW w:w="2182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時蔬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 xml:space="preserve"> 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黑木耳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 xml:space="preserve"> 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蛋</w:t>
            </w:r>
          </w:p>
        </w:tc>
      </w:tr>
    </w:tbl>
    <w:p w:rsidR="00D107E7" w:rsidRPr="00210EB7" w:rsidRDefault="00D107E7" w:rsidP="00D107E7">
      <w:pPr>
        <w:ind w:leftChars="-10" w:left="31680" w:hangingChars="40" w:firstLine="31680"/>
        <w:rPr>
          <w:rFonts w:eastAsia="標楷體"/>
          <w:color w:val="404040"/>
          <w:sz w:val="20"/>
          <w:szCs w:val="20"/>
        </w:rPr>
      </w:pPr>
      <w:r w:rsidRPr="00210EB7">
        <w:rPr>
          <w:rFonts w:eastAsia="標楷體" w:hAnsi="標楷體"/>
          <w:color w:val="404040"/>
          <w:sz w:val="20"/>
          <w:szCs w:val="20"/>
        </w:rPr>
        <w:t>U</w:t>
      </w:r>
      <w:r w:rsidRPr="00210EB7">
        <w:rPr>
          <w:rFonts w:eastAsia="標楷體" w:hAnsi="標楷體" w:hint="eastAsia"/>
          <w:color w:val="404040"/>
          <w:sz w:val="20"/>
          <w:szCs w:val="20"/>
        </w:rPr>
        <w:t>組食材明細（食材重量以</w:t>
      </w:r>
      <w:r w:rsidRPr="00210EB7">
        <w:rPr>
          <w:rFonts w:eastAsia="標楷體"/>
          <w:color w:val="404040"/>
          <w:sz w:val="20"/>
          <w:szCs w:val="20"/>
        </w:rPr>
        <w:t>100</w:t>
      </w:r>
      <w:r w:rsidRPr="00210EB7">
        <w:rPr>
          <w:rFonts w:eastAsia="標楷體" w:hAnsi="標楷體" w:hint="eastAsia"/>
          <w:color w:val="404040"/>
          <w:sz w:val="20"/>
          <w:szCs w:val="20"/>
        </w:rPr>
        <w:t>人份計量，營養分析以個人計量）</w:t>
      </w:r>
      <w:r w:rsidRPr="00210EB7">
        <w:rPr>
          <w:rFonts w:eastAsia="標楷體"/>
          <w:color w:val="404040"/>
          <w:sz w:val="20"/>
          <w:szCs w:val="20"/>
        </w:rPr>
        <w:t xml:space="preserve">                                        </w:t>
      </w:r>
      <w:r w:rsidRPr="00210EB7">
        <w:rPr>
          <w:rFonts w:eastAsia="標楷體" w:hAnsi="標楷體" w:hint="eastAsia"/>
          <w:bCs/>
          <w:color w:val="404040"/>
          <w:sz w:val="20"/>
          <w:szCs w:val="20"/>
        </w:rPr>
        <w:t>其中生雞丁為包含</w:t>
      </w:r>
      <w:r w:rsidRPr="00210EB7">
        <w:rPr>
          <w:rFonts w:eastAsia="標楷體"/>
          <w:bCs/>
          <w:color w:val="404040"/>
          <w:sz w:val="20"/>
          <w:szCs w:val="20"/>
        </w:rPr>
        <w:t>23%</w:t>
      </w:r>
      <w:r w:rsidRPr="00210EB7">
        <w:rPr>
          <w:rFonts w:eastAsia="標楷體" w:hAnsi="標楷體" w:hint="eastAsia"/>
          <w:bCs/>
          <w:color w:val="404040"/>
          <w:sz w:val="20"/>
          <w:szCs w:val="20"/>
        </w:rPr>
        <w:t>骨頭之採購量；麵條及米粉</w:t>
      </w:r>
      <w:r w:rsidRPr="00210EB7">
        <w:rPr>
          <w:rFonts w:eastAsia="標楷體"/>
          <w:bCs/>
          <w:color w:val="404040"/>
          <w:sz w:val="20"/>
          <w:szCs w:val="20"/>
        </w:rPr>
        <w:t>100</w:t>
      </w:r>
      <w:r w:rsidRPr="00210EB7">
        <w:rPr>
          <w:rFonts w:eastAsia="標楷體" w:hAnsi="標楷體" w:hint="eastAsia"/>
          <w:bCs/>
          <w:color w:val="404040"/>
          <w:sz w:val="20"/>
          <w:szCs w:val="20"/>
        </w:rPr>
        <w:t>人份供應量為濕重</w:t>
      </w:r>
    </w:p>
    <w:p w:rsidR="00D107E7" w:rsidRPr="00210EB7" w:rsidRDefault="00D107E7" w:rsidP="00EC5994">
      <w:pPr>
        <w:snapToGrid w:val="0"/>
        <w:rPr>
          <w:rFonts w:eastAsia="標楷體"/>
          <w:color w:val="404040"/>
          <w:sz w:val="20"/>
          <w:szCs w:val="20"/>
        </w:rPr>
      </w:pPr>
      <w:r w:rsidRPr="00210EB7">
        <w:rPr>
          <w:rFonts w:eastAsia="標楷體" w:hAnsi="標楷體" w:hint="eastAsia"/>
          <w:color w:val="404040"/>
          <w:sz w:val="20"/>
          <w:szCs w:val="20"/>
        </w:rPr>
        <w:t>每週供應特餐一次，當日主食及副菜一得混搭供應，國中</w:t>
      </w:r>
      <w:r w:rsidRPr="00210EB7">
        <w:rPr>
          <w:rFonts w:eastAsia="標楷體"/>
          <w:color w:val="404040"/>
          <w:sz w:val="20"/>
          <w:szCs w:val="20"/>
        </w:rPr>
        <w:t>:4</w:t>
      </w:r>
      <w:r w:rsidRPr="00210EB7">
        <w:rPr>
          <w:rFonts w:eastAsia="標楷體" w:hAnsi="標楷體" w:hint="eastAsia"/>
          <w:color w:val="404040"/>
          <w:sz w:val="20"/>
          <w:szCs w:val="20"/>
        </w:rPr>
        <w:t>菜</w:t>
      </w:r>
      <w:r w:rsidRPr="00210EB7">
        <w:rPr>
          <w:rFonts w:eastAsia="標楷體"/>
          <w:color w:val="404040"/>
          <w:sz w:val="20"/>
          <w:szCs w:val="20"/>
        </w:rPr>
        <w:t>1</w:t>
      </w:r>
      <w:r w:rsidRPr="00210EB7">
        <w:rPr>
          <w:rFonts w:eastAsia="標楷體" w:hAnsi="標楷體" w:hint="eastAsia"/>
          <w:color w:val="404040"/>
          <w:sz w:val="20"/>
          <w:szCs w:val="20"/>
        </w:rPr>
        <w:t>湯，國小</w:t>
      </w:r>
      <w:r w:rsidRPr="00210EB7">
        <w:rPr>
          <w:rFonts w:eastAsia="標楷體"/>
          <w:color w:val="404040"/>
          <w:sz w:val="20"/>
          <w:szCs w:val="20"/>
        </w:rPr>
        <w:t>:3</w:t>
      </w:r>
      <w:r w:rsidRPr="00210EB7">
        <w:rPr>
          <w:rFonts w:eastAsia="標楷體" w:hAnsi="標楷體" w:hint="eastAsia"/>
          <w:color w:val="404040"/>
          <w:sz w:val="20"/>
          <w:szCs w:val="20"/>
        </w:rPr>
        <w:t>菜</w:t>
      </w:r>
      <w:r w:rsidRPr="00210EB7">
        <w:rPr>
          <w:rFonts w:eastAsia="標楷體"/>
          <w:color w:val="404040"/>
          <w:sz w:val="20"/>
          <w:szCs w:val="20"/>
        </w:rPr>
        <w:t>1</w:t>
      </w:r>
      <w:r w:rsidRPr="00210EB7">
        <w:rPr>
          <w:rFonts w:eastAsia="標楷體" w:hAnsi="標楷體" w:hint="eastAsia"/>
          <w:color w:val="404040"/>
          <w:sz w:val="20"/>
          <w:szCs w:val="20"/>
        </w:rPr>
        <w:t>湯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425"/>
        <w:gridCol w:w="1418"/>
        <w:gridCol w:w="425"/>
        <w:gridCol w:w="1559"/>
        <w:gridCol w:w="425"/>
        <w:gridCol w:w="1701"/>
        <w:gridCol w:w="425"/>
        <w:gridCol w:w="1405"/>
        <w:gridCol w:w="438"/>
        <w:gridCol w:w="1701"/>
        <w:gridCol w:w="567"/>
        <w:gridCol w:w="649"/>
        <w:gridCol w:w="627"/>
        <w:gridCol w:w="567"/>
        <w:gridCol w:w="567"/>
        <w:gridCol w:w="851"/>
        <w:gridCol w:w="850"/>
      </w:tblGrid>
      <w:tr w:rsidR="00D107E7" w:rsidRPr="00210EB7" w:rsidTr="00A640BD">
        <w:trPr>
          <w:trHeight w:val="448"/>
        </w:trPr>
        <w:tc>
          <w:tcPr>
            <w:tcW w:w="392" w:type="dxa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循環</w:t>
            </w:r>
          </w:p>
        </w:tc>
        <w:tc>
          <w:tcPr>
            <w:tcW w:w="1843" w:type="dxa"/>
            <w:gridSpan w:val="2"/>
            <w:vAlign w:val="center"/>
          </w:tcPr>
          <w:p w:rsidR="00D107E7" w:rsidRPr="00210EB7" w:rsidRDefault="00D107E7" w:rsidP="00A640BD">
            <w:pPr>
              <w:snapToGrid w:val="0"/>
              <w:spacing w:line="240" w:lineRule="exact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主食</w:t>
            </w:r>
          </w:p>
        </w:tc>
        <w:tc>
          <w:tcPr>
            <w:tcW w:w="1984" w:type="dxa"/>
            <w:gridSpan w:val="2"/>
            <w:vAlign w:val="center"/>
          </w:tcPr>
          <w:p w:rsidR="00D107E7" w:rsidRPr="00210EB7" w:rsidRDefault="00D107E7" w:rsidP="00A640BD">
            <w:pPr>
              <w:snapToGrid w:val="0"/>
              <w:spacing w:line="240" w:lineRule="exact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主菜</w:t>
            </w:r>
          </w:p>
        </w:tc>
        <w:tc>
          <w:tcPr>
            <w:tcW w:w="2126" w:type="dxa"/>
            <w:gridSpan w:val="2"/>
            <w:vAlign w:val="center"/>
          </w:tcPr>
          <w:p w:rsidR="00D107E7" w:rsidRPr="00210EB7" w:rsidRDefault="00D107E7" w:rsidP="00A640BD">
            <w:pPr>
              <w:snapToGrid w:val="0"/>
              <w:spacing w:line="240" w:lineRule="exact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副菜一</w:t>
            </w:r>
          </w:p>
        </w:tc>
        <w:tc>
          <w:tcPr>
            <w:tcW w:w="1830" w:type="dxa"/>
            <w:gridSpan w:val="2"/>
            <w:vAlign w:val="center"/>
          </w:tcPr>
          <w:p w:rsidR="00D107E7" w:rsidRPr="00210EB7" w:rsidRDefault="00D107E7" w:rsidP="00A640BD">
            <w:pPr>
              <w:snapToGrid w:val="0"/>
              <w:spacing w:line="240" w:lineRule="exact"/>
              <w:jc w:val="both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蔬菜</w:t>
            </w:r>
          </w:p>
        </w:tc>
        <w:tc>
          <w:tcPr>
            <w:tcW w:w="2139" w:type="dxa"/>
            <w:gridSpan w:val="2"/>
            <w:vAlign w:val="center"/>
          </w:tcPr>
          <w:p w:rsidR="00D107E7" w:rsidRPr="00210EB7" w:rsidRDefault="00D107E7" w:rsidP="00A640BD">
            <w:pPr>
              <w:snapToGrid w:val="0"/>
              <w:spacing w:line="240" w:lineRule="exact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湯品</w:t>
            </w:r>
          </w:p>
        </w:tc>
        <w:tc>
          <w:tcPr>
            <w:tcW w:w="567" w:type="dxa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18"/>
                <w:szCs w:val="18"/>
              </w:rPr>
            </w:pPr>
            <w:r w:rsidRPr="00210EB7">
              <w:rPr>
                <w:rFonts w:eastAsia="標楷體" w:hAnsi="標楷體" w:hint="eastAsia"/>
                <w:color w:val="404040"/>
                <w:sz w:val="18"/>
                <w:szCs w:val="18"/>
              </w:rPr>
              <w:t>全榖根莖類</w:t>
            </w:r>
            <w:r w:rsidRPr="00210EB7">
              <w:rPr>
                <w:rFonts w:eastAsia="標楷體"/>
                <w:color w:val="404040"/>
                <w:sz w:val="18"/>
                <w:szCs w:val="18"/>
              </w:rPr>
              <w:t>/</w:t>
            </w:r>
            <w:r w:rsidRPr="00210EB7">
              <w:rPr>
                <w:rFonts w:eastAsia="標楷體" w:hAnsi="標楷體" w:hint="eastAsia"/>
                <w:color w:val="404040"/>
                <w:sz w:val="18"/>
                <w:szCs w:val="18"/>
              </w:rPr>
              <w:t>份</w:t>
            </w:r>
          </w:p>
        </w:tc>
        <w:tc>
          <w:tcPr>
            <w:tcW w:w="649" w:type="dxa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18"/>
                <w:szCs w:val="18"/>
              </w:rPr>
            </w:pPr>
            <w:r w:rsidRPr="00210EB7">
              <w:rPr>
                <w:rFonts w:eastAsia="標楷體" w:hAnsi="標楷體" w:hint="eastAsia"/>
                <w:color w:val="404040"/>
                <w:sz w:val="18"/>
                <w:szCs w:val="18"/>
              </w:rPr>
              <w:t>蔬菜類</w:t>
            </w:r>
            <w:r w:rsidRPr="00210EB7">
              <w:rPr>
                <w:rFonts w:eastAsia="標楷體"/>
                <w:color w:val="404040"/>
                <w:sz w:val="18"/>
                <w:szCs w:val="18"/>
              </w:rPr>
              <w:t>/</w:t>
            </w:r>
            <w:r w:rsidRPr="00210EB7">
              <w:rPr>
                <w:rFonts w:eastAsia="標楷體" w:hAnsi="標楷體" w:hint="eastAsia"/>
                <w:color w:val="404040"/>
                <w:sz w:val="18"/>
                <w:szCs w:val="18"/>
              </w:rPr>
              <w:t>份</w:t>
            </w:r>
          </w:p>
        </w:tc>
        <w:tc>
          <w:tcPr>
            <w:tcW w:w="627" w:type="dxa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18"/>
                <w:szCs w:val="18"/>
              </w:rPr>
            </w:pPr>
            <w:r w:rsidRPr="00210EB7">
              <w:rPr>
                <w:rFonts w:eastAsia="標楷體" w:hAnsi="標楷體" w:hint="eastAsia"/>
                <w:color w:val="404040"/>
                <w:sz w:val="18"/>
                <w:szCs w:val="18"/>
              </w:rPr>
              <w:t>豆魚肉蛋類</w:t>
            </w:r>
            <w:r w:rsidRPr="00210EB7">
              <w:rPr>
                <w:rFonts w:eastAsia="標楷體"/>
                <w:color w:val="404040"/>
                <w:sz w:val="18"/>
                <w:szCs w:val="18"/>
              </w:rPr>
              <w:t>/</w:t>
            </w:r>
            <w:r w:rsidRPr="00210EB7">
              <w:rPr>
                <w:rFonts w:eastAsia="標楷體" w:hAnsi="標楷體" w:hint="eastAsia"/>
                <w:color w:val="404040"/>
                <w:sz w:val="18"/>
                <w:szCs w:val="18"/>
              </w:rPr>
              <w:t>份</w:t>
            </w:r>
          </w:p>
        </w:tc>
        <w:tc>
          <w:tcPr>
            <w:tcW w:w="567" w:type="dxa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18"/>
                <w:szCs w:val="18"/>
              </w:rPr>
            </w:pPr>
            <w:r w:rsidRPr="00210EB7">
              <w:rPr>
                <w:rFonts w:eastAsia="標楷體" w:hAnsi="標楷體" w:hint="eastAsia"/>
                <w:color w:val="404040"/>
                <w:sz w:val="18"/>
                <w:szCs w:val="18"/>
              </w:rPr>
              <w:t>油脂堅果種子類</w:t>
            </w:r>
            <w:r w:rsidRPr="00210EB7">
              <w:rPr>
                <w:rFonts w:eastAsia="標楷體"/>
                <w:color w:val="404040"/>
                <w:sz w:val="18"/>
                <w:szCs w:val="18"/>
              </w:rPr>
              <w:t>/</w:t>
            </w:r>
            <w:r w:rsidRPr="00210EB7">
              <w:rPr>
                <w:rFonts w:eastAsia="標楷體" w:hAnsi="標楷體" w:hint="eastAsia"/>
                <w:color w:val="404040"/>
                <w:sz w:val="18"/>
                <w:szCs w:val="18"/>
              </w:rPr>
              <w:t>份</w:t>
            </w:r>
          </w:p>
        </w:tc>
        <w:tc>
          <w:tcPr>
            <w:tcW w:w="567" w:type="dxa"/>
            <w:vAlign w:val="center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color w:val="404040"/>
                <w:sz w:val="18"/>
                <w:szCs w:val="18"/>
              </w:rPr>
            </w:pPr>
            <w:r w:rsidRPr="00210EB7">
              <w:rPr>
                <w:rFonts w:eastAsia="標楷體" w:hAnsi="標楷體" w:hint="eastAsia"/>
                <w:color w:val="404040"/>
                <w:sz w:val="18"/>
                <w:szCs w:val="18"/>
              </w:rPr>
              <w:t>熱量</w:t>
            </w:r>
          </w:p>
        </w:tc>
        <w:tc>
          <w:tcPr>
            <w:tcW w:w="851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鈣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(mg)</w:t>
            </w:r>
          </w:p>
        </w:tc>
        <w:tc>
          <w:tcPr>
            <w:tcW w:w="850" w:type="dxa"/>
            <w:vAlign w:val="center"/>
          </w:tcPr>
          <w:p w:rsidR="00D107E7" w:rsidRPr="00210EB7" w:rsidRDefault="00D107E7" w:rsidP="00D107E7">
            <w:pPr>
              <w:snapToGrid w:val="0"/>
              <w:ind w:leftChars="-50" w:left="31680" w:rightChars="-50" w:right="3168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210EB7">
              <w:rPr>
                <w:rFonts w:eastAsia="標楷體" w:hAnsi="標楷體" w:hint="eastAsia"/>
                <w:color w:val="404040"/>
                <w:sz w:val="20"/>
                <w:szCs w:val="20"/>
              </w:rPr>
              <w:t>鈉</w:t>
            </w:r>
            <w:r w:rsidRPr="00210EB7">
              <w:rPr>
                <w:rFonts w:eastAsia="標楷體"/>
                <w:color w:val="404040"/>
                <w:sz w:val="20"/>
                <w:szCs w:val="20"/>
              </w:rPr>
              <w:t>(mg)</w:t>
            </w:r>
          </w:p>
        </w:tc>
      </w:tr>
      <w:tr w:rsidR="00D107E7" w:rsidRPr="00210EB7" w:rsidTr="00A640BD">
        <w:trPr>
          <w:cantSplit/>
          <w:trHeight w:val="1051"/>
        </w:trPr>
        <w:tc>
          <w:tcPr>
            <w:tcW w:w="392" w:type="dxa"/>
            <w:vAlign w:val="center"/>
          </w:tcPr>
          <w:p w:rsidR="00D107E7" w:rsidRPr="00210EB7" w:rsidRDefault="00D107E7" w:rsidP="00D107E7">
            <w:pPr>
              <w:widowControl/>
              <w:spacing w:line="180" w:lineRule="atLeas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210EB7"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U1</w:t>
            </w:r>
          </w:p>
        </w:tc>
        <w:tc>
          <w:tcPr>
            <w:tcW w:w="425" w:type="dxa"/>
            <w:vAlign w:val="center"/>
          </w:tcPr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白米飯</w:t>
            </w:r>
          </w:p>
        </w:tc>
        <w:tc>
          <w:tcPr>
            <w:tcW w:w="1418" w:type="dxa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both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米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8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公斤</w:t>
            </w:r>
          </w:p>
        </w:tc>
        <w:tc>
          <w:tcPr>
            <w:tcW w:w="425" w:type="dxa"/>
            <w:vAlign w:val="center"/>
          </w:tcPr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時瓜燒肉</w:t>
            </w:r>
          </w:p>
        </w:tc>
        <w:tc>
          <w:tcPr>
            <w:tcW w:w="1559" w:type="dxa"/>
            <w:vAlign w:val="center"/>
          </w:tcPr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肉丁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6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公斤</w:t>
            </w:r>
          </w:p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時瓜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3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公斤</w:t>
            </w:r>
          </w:p>
          <w:p w:rsidR="00D107E7" w:rsidRPr="00926BFF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FF0000"/>
                <w:kern w:val="0"/>
              </w:rPr>
            </w:pPr>
            <w:r w:rsidRPr="00926BFF">
              <w:rPr>
                <w:rFonts w:eastAsia="標楷體" w:hAnsi="標楷體" w:hint="eastAsia"/>
                <w:bCs/>
                <w:color w:val="FF0000"/>
                <w:kern w:val="0"/>
              </w:rPr>
              <w:t>紅蘿蔔</w:t>
            </w:r>
            <w:r w:rsidRPr="00926BFF">
              <w:rPr>
                <w:rFonts w:eastAsia="標楷體" w:hAnsi="標楷體"/>
                <w:bCs/>
                <w:color w:val="FF0000"/>
                <w:kern w:val="0"/>
              </w:rPr>
              <w:t>0.5</w:t>
            </w:r>
            <w:r w:rsidRPr="00926BFF">
              <w:rPr>
                <w:rFonts w:eastAsia="標楷體" w:hAnsi="標楷體" w:hint="eastAsia"/>
                <w:bCs/>
                <w:color w:val="FF0000"/>
                <w:kern w:val="0"/>
              </w:rPr>
              <w:t>公斤</w:t>
            </w:r>
          </w:p>
          <w:p w:rsidR="00D107E7" w:rsidRPr="00210EB7" w:rsidRDefault="00D107E7" w:rsidP="00D107E7">
            <w:pPr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蒜或薑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10</w:t>
            </w:r>
            <w:r w:rsidRPr="00210EB7">
              <w:rPr>
                <w:rFonts w:eastAsia="標楷體" w:hint="eastAsia"/>
                <w:bCs/>
                <w:color w:val="404040"/>
                <w:kern w:val="0"/>
              </w:rPr>
              <w:t>公克</w:t>
            </w:r>
          </w:p>
        </w:tc>
        <w:tc>
          <w:tcPr>
            <w:tcW w:w="425" w:type="dxa"/>
            <w:vAlign w:val="center"/>
          </w:tcPr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金珠翠玉</w:t>
            </w:r>
          </w:p>
        </w:tc>
        <w:tc>
          <w:tcPr>
            <w:tcW w:w="1701" w:type="dxa"/>
            <w:vAlign w:val="center"/>
          </w:tcPr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蛋</w:t>
            </w:r>
            <w:r w:rsidRPr="00210EB7">
              <w:rPr>
                <w:rFonts w:eastAsia="標楷體" w:hAnsi="標楷體"/>
                <w:bCs/>
                <w:color w:val="404040"/>
                <w:kern w:val="0"/>
              </w:rPr>
              <w:t>1.8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公斤</w:t>
            </w:r>
          </w:p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三色豆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2.5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公斤</w:t>
            </w:r>
          </w:p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玉米粒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2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公斤</w:t>
            </w:r>
          </w:p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蒜或薑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10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公克</w:t>
            </w:r>
          </w:p>
        </w:tc>
        <w:tc>
          <w:tcPr>
            <w:tcW w:w="425" w:type="dxa"/>
            <w:vAlign w:val="center"/>
          </w:tcPr>
          <w:p w:rsidR="00D107E7" w:rsidRPr="00210EB7" w:rsidRDefault="00D107E7" w:rsidP="00D107E7">
            <w:pPr>
              <w:snapToGrid w:val="0"/>
              <w:spacing w:line="180" w:lineRule="atLeas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sz w:val="22"/>
                <w:szCs w:val="22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sz w:val="22"/>
                <w:szCs w:val="22"/>
              </w:rPr>
              <w:t>蔬菜</w:t>
            </w:r>
          </w:p>
        </w:tc>
        <w:tc>
          <w:tcPr>
            <w:tcW w:w="1405" w:type="dxa"/>
            <w:vAlign w:val="center"/>
          </w:tcPr>
          <w:p w:rsidR="00D107E7" w:rsidRPr="00210EB7" w:rsidRDefault="00D107E7" w:rsidP="00D107E7">
            <w:pPr>
              <w:widowControl/>
              <w:spacing w:line="180" w:lineRule="atLeas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蔬菜</w:t>
            </w:r>
            <w:r w:rsidRPr="00210EB7"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7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公斤</w:t>
            </w:r>
          </w:p>
          <w:p w:rsidR="00D107E7" w:rsidRPr="00210EB7" w:rsidRDefault="00D107E7" w:rsidP="00D107E7">
            <w:pPr>
              <w:widowControl/>
              <w:spacing w:line="180" w:lineRule="atLeas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薑或蒜</w:t>
            </w:r>
            <w:r w:rsidRPr="00210EB7"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10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公克</w:t>
            </w:r>
          </w:p>
        </w:tc>
        <w:tc>
          <w:tcPr>
            <w:tcW w:w="438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冬菜時蔬湯</w:t>
            </w:r>
          </w:p>
        </w:tc>
        <w:tc>
          <w:tcPr>
            <w:tcW w:w="1701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冬菜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10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公克</w:t>
            </w:r>
          </w:p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時蔬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3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公斤</w:t>
            </w:r>
          </w:p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紅蘿蔔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0.5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公斤</w:t>
            </w:r>
          </w:p>
        </w:tc>
        <w:tc>
          <w:tcPr>
            <w:tcW w:w="567" w:type="dxa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4.4</w:t>
            </w:r>
          </w:p>
        </w:tc>
        <w:tc>
          <w:tcPr>
            <w:tcW w:w="649" w:type="dxa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1.7</w:t>
            </w:r>
          </w:p>
        </w:tc>
        <w:tc>
          <w:tcPr>
            <w:tcW w:w="627" w:type="dxa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2.1</w:t>
            </w:r>
          </w:p>
        </w:tc>
        <w:tc>
          <w:tcPr>
            <w:tcW w:w="567" w:type="dxa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2.2</w:t>
            </w:r>
          </w:p>
        </w:tc>
        <w:tc>
          <w:tcPr>
            <w:tcW w:w="567" w:type="dxa"/>
            <w:vAlign w:val="center"/>
          </w:tcPr>
          <w:p w:rsidR="00D107E7" w:rsidRPr="00210EB7" w:rsidRDefault="00D107E7" w:rsidP="00A640BD">
            <w:pPr>
              <w:jc w:val="right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607</w:t>
            </w:r>
          </w:p>
        </w:tc>
        <w:tc>
          <w:tcPr>
            <w:tcW w:w="851" w:type="dxa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105.2</w:t>
            </w:r>
          </w:p>
        </w:tc>
        <w:tc>
          <w:tcPr>
            <w:tcW w:w="850" w:type="dxa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123.1</w:t>
            </w:r>
          </w:p>
        </w:tc>
      </w:tr>
      <w:tr w:rsidR="00D107E7" w:rsidRPr="00210EB7" w:rsidTr="00A640BD">
        <w:trPr>
          <w:cantSplit/>
          <w:trHeight w:val="1051"/>
        </w:trPr>
        <w:tc>
          <w:tcPr>
            <w:tcW w:w="392" w:type="dxa"/>
            <w:vAlign w:val="center"/>
          </w:tcPr>
          <w:p w:rsidR="00D107E7" w:rsidRPr="00210EB7" w:rsidRDefault="00D107E7" w:rsidP="00D107E7">
            <w:pPr>
              <w:widowControl/>
              <w:spacing w:line="180" w:lineRule="atLeas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210EB7"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U2</w:t>
            </w:r>
          </w:p>
        </w:tc>
        <w:tc>
          <w:tcPr>
            <w:tcW w:w="425" w:type="dxa"/>
            <w:vAlign w:val="center"/>
          </w:tcPr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糙米飯</w:t>
            </w:r>
          </w:p>
        </w:tc>
        <w:tc>
          <w:tcPr>
            <w:tcW w:w="1418" w:type="dxa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both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米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7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公斤</w:t>
            </w:r>
          </w:p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both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糙米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1.4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公斤</w:t>
            </w:r>
          </w:p>
        </w:tc>
        <w:tc>
          <w:tcPr>
            <w:tcW w:w="425" w:type="dxa"/>
            <w:vAlign w:val="center"/>
          </w:tcPr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香滷腿排</w:t>
            </w:r>
          </w:p>
        </w:tc>
        <w:tc>
          <w:tcPr>
            <w:tcW w:w="1559" w:type="dxa"/>
          </w:tcPr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jc w:val="both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腿排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12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公斤</w:t>
            </w:r>
          </w:p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jc w:val="both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滷包</w:t>
            </w:r>
          </w:p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jc w:val="both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薑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10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公克</w:t>
            </w:r>
          </w:p>
        </w:tc>
        <w:tc>
          <w:tcPr>
            <w:tcW w:w="425" w:type="dxa"/>
            <w:vAlign w:val="center"/>
          </w:tcPr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麻婆豆腐</w:t>
            </w:r>
          </w:p>
        </w:tc>
        <w:tc>
          <w:tcPr>
            <w:tcW w:w="1701" w:type="dxa"/>
            <w:vAlign w:val="center"/>
          </w:tcPr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豆腐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4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公斤</w:t>
            </w:r>
          </w:p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絞肉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0.7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公斤</w:t>
            </w:r>
          </w:p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紅蘿蔔</w:t>
            </w:r>
            <w:r w:rsidRPr="00210EB7">
              <w:rPr>
                <w:rFonts w:eastAsia="標楷體" w:hAnsi="標楷體"/>
                <w:bCs/>
                <w:color w:val="404040"/>
                <w:kern w:val="0"/>
              </w:rPr>
              <w:t>0.5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公斤</w:t>
            </w:r>
          </w:p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乾香菇</w:t>
            </w:r>
            <w:r w:rsidRPr="00210EB7">
              <w:rPr>
                <w:rFonts w:eastAsia="標楷體" w:hAnsi="標楷體"/>
                <w:bCs/>
                <w:color w:val="404040"/>
                <w:kern w:val="0"/>
              </w:rPr>
              <w:t>10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公克</w:t>
            </w:r>
          </w:p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蒜或薑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10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公克</w:t>
            </w:r>
          </w:p>
        </w:tc>
        <w:tc>
          <w:tcPr>
            <w:tcW w:w="425" w:type="dxa"/>
            <w:vAlign w:val="center"/>
          </w:tcPr>
          <w:p w:rsidR="00D107E7" w:rsidRPr="00210EB7" w:rsidRDefault="00D107E7" w:rsidP="00D107E7">
            <w:pPr>
              <w:snapToGrid w:val="0"/>
              <w:spacing w:line="180" w:lineRule="atLeas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sz w:val="22"/>
                <w:szCs w:val="22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sz w:val="22"/>
                <w:szCs w:val="22"/>
              </w:rPr>
              <w:t>蔬菜</w:t>
            </w:r>
          </w:p>
        </w:tc>
        <w:tc>
          <w:tcPr>
            <w:tcW w:w="1405" w:type="dxa"/>
            <w:vAlign w:val="center"/>
          </w:tcPr>
          <w:p w:rsidR="00D107E7" w:rsidRPr="00210EB7" w:rsidRDefault="00D107E7" w:rsidP="00D107E7">
            <w:pPr>
              <w:widowControl/>
              <w:spacing w:line="180" w:lineRule="atLeas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蔬菜</w:t>
            </w:r>
            <w:r w:rsidRPr="00210EB7"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7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公斤</w:t>
            </w:r>
          </w:p>
          <w:p w:rsidR="00D107E7" w:rsidRPr="00210EB7" w:rsidRDefault="00D107E7" w:rsidP="00D107E7">
            <w:pPr>
              <w:widowControl/>
              <w:spacing w:line="180" w:lineRule="atLeas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薑或蒜</w:t>
            </w:r>
            <w:r w:rsidRPr="00210EB7"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10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公克</w:t>
            </w:r>
          </w:p>
        </w:tc>
        <w:tc>
          <w:tcPr>
            <w:tcW w:w="438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洋蔥味噌湯</w:t>
            </w:r>
          </w:p>
        </w:tc>
        <w:tc>
          <w:tcPr>
            <w:tcW w:w="1701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洋蔥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3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公斤</w:t>
            </w:r>
          </w:p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味噌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0.5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公斤</w:t>
            </w:r>
          </w:p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柴魚片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10</w:t>
            </w:r>
            <w:r w:rsidRPr="00210EB7">
              <w:rPr>
                <w:rFonts w:eastAsia="標楷體" w:hint="eastAsia"/>
                <w:bCs/>
                <w:color w:val="404040"/>
                <w:kern w:val="0"/>
              </w:rPr>
              <w:t>公克</w:t>
            </w:r>
          </w:p>
        </w:tc>
        <w:tc>
          <w:tcPr>
            <w:tcW w:w="567" w:type="dxa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4.2</w:t>
            </w:r>
          </w:p>
        </w:tc>
        <w:tc>
          <w:tcPr>
            <w:tcW w:w="649" w:type="dxa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1.3</w:t>
            </w:r>
          </w:p>
        </w:tc>
        <w:tc>
          <w:tcPr>
            <w:tcW w:w="627" w:type="dxa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2.8</w:t>
            </w:r>
          </w:p>
        </w:tc>
        <w:tc>
          <w:tcPr>
            <w:tcW w:w="567" w:type="dxa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2.1</w:t>
            </w:r>
          </w:p>
        </w:tc>
        <w:tc>
          <w:tcPr>
            <w:tcW w:w="567" w:type="dxa"/>
            <w:vAlign w:val="center"/>
          </w:tcPr>
          <w:p w:rsidR="00D107E7" w:rsidRPr="00210EB7" w:rsidRDefault="00D107E7" w:rsidP="00A640BD">
            <w:pPr>
              <w:jc w:val="right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631</w:t>
            </w:r>
          </w:p>
        </w:tc>
        <w:tc>
          <w:tcPr>
            <w:tcW w:w="851" w:type="dxa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124.4</w:t>
            </w:r>
          </w:p>
        </w:tc>
        <w:tc>
          <w:tcPr>
            <w:tcW w:w="850" w:type="dxa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298.1</w:t>
            </w:r>
          </w:p>
        </w:tc>
      </w:tr>
      <w:tr w:rsidR="00D107E7" w:rsidRPr="00210EB7" w:rsidTr="00A640BD">
        <w:trPr>
          <w:cantSplit/>
          <w:trHeight w:val="1051"/>
        </w:trPr>
        <w:tc>
          <w:tcPr>
            <w:tcW w:w="392" w:type="dxa"/>
            <w:vAlign w:val="center"/>
          </w:tcPr>
          <w:p w:rsidR="00D107E7" w:rsidRPr="00210EB7" w:rsidRDefault="00D107E7" w:rsidP="00D107E7">
            <w:pPr>
              <w:widowControl/>
              <w:spacing w:line="180" w:lineRule="atLeas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210EB7"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U3</w:t>
            </w:r>
          </w:p>
        </w:tc>
        <w:tc>
          <w:tcPr>
            <w:tcW w:w="425" w:type="dxa"/>
            <w:vAlign w:val="center"/>
          </w:tcPr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白米飯</w:t>
            </w:r>
          </w:p>
        </w:tc>
        <w:tc>
          <w:tcPr>
            <w:tcW w:w="1418" w:type="dxa"/>
          </w:tcPr>
          <w:p w:rsidR="00D107E7" w:rsidRPr="00210EB7" w:rsidRDefault="00D107E7" w:rsidP="00D107E7">
            <w:pPr>
              <w:snapToGrid w:val="0"/>
              <w:spacing w:line="240" w:lineRule="exact"/>
              <w:ind w:leftChars="-50" w:left="31680" w:rightChars="-50" w:right="31680"/>
              <w:jc w:val="both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米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8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公斤</w:t>
            </w:r>
          </w:p>
        </w:tc>
        <w:tc>
          <w:tcPr>
            <w:tcW w:w="425" w:type="dxa"/>
            <w:vAlign w:val="center"/>
          </w:tcPr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int="eastAsia"/>
                <w:bCs/>
                <w:color w:val="404040"/>
                <w:kern w:val="0"/>
              </w:rPr>
              <w:t>碎瓜絞肉</w:t>
            </w:r>
          </w:p>
        </w:tc>
        <w:tc>
          <w:tcPr>
            <w:tcW w:w="1559" w:type="dxa"/>
          </w:tcPr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jc w:val="both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int="eastAsia"/>
                <w:bCs/>
                <w:color w:val="404040"/>
                <w:kern w:val="0"/>
              </w:rPr>
              <w:t>絞肉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5.6</w:t>
            </w:r>
            <w:r w:rsidRPr="00210EB7">
              <w:rPr>
                <w:rFonts w:eastAsia="標楷體" w:hint="eastAsia"/>
                <w:bCs/>
                <w:color w:val="404040"/>
                <w:kern w:val="0"/>
              </w:rPr>
              <w:t>公斤</w:t>
            </w:r>
          </w:p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jc w:val="both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int="eastAsia"/>
                <w:bCs/>
                <w:color w:val="404040"/>
                <w:kern w:val="0"/>
              </w:rPr>
              <w:t>碎瓜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1</w:t>
            </w:r>
            <w:r w:rsidRPr="00210EB7">
              <w:rPr>
                <w:rFonts w:eastAsia="標楷體" w:hint="eastAsia"/>
                <w:bCs/>
                <w:color w:val="404040"/>
                <w:kern w:val="0"/>
              </w:rPr>
              <w:t>公斤</w:t>
            </w:r>
          </w:p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jc w:val="both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int="eastAsia"/>
                <w:bCs/>
                <w:color w:val="404040"/>
                <w:kern w:val="0"/>
              </w:rPr>
              <w:t>時瓜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3</w:t>
            </w:r>
            <w:r w:rsidRPr="00210EB7">
              <w:rPr>
                <w:rFonts w:eastAsia="標楷體" w:hint="eastAsia"/>
                <w:bCs/>
                <w:color w:val="404040"/>
                <w:kern w:val="0"/>
              </w:rPr>
              <w:t>公斤</w:t>
            </w:r>
          </w:p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jc w:val="both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int="eastAsia"/>
                <w:bCs/>
                <w:color w:val="404040"/>
                <w:kern w:val="0"/>
              </w:rPr>
              <w:t>薑或蒜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10</w:t>
            </w:r>
            <w:r w:rsidRPr="00210EB7">
              <w:rPr>
                <w:rFonts w:eastAsia="標楷體" w:hint="eastAsia"/>
                <w:bCs/>
                <w:color w:val="404040"/>
                <w:kern w:val="0"/>
              </w:rPr>
              <w:t>公克</w:t>
            </w:r>
          </w:p>
        </w:tc>
        <w:tc>
          <w:tcPr>
            <w:tcW w:w="425" w:type="dxa"/>
            <w:vAlign w:val="center"/>
          </w:tcPr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關東煮</w:t>
            </w:r>
          </w:p>
        </w:tc>
        <w:tc>
          <w:tcPr>
            <w:tcW w:w="1701" w:type="dxa"/>
            <w:vAlign w:val="center"/>
          </w:tcPr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白蘿蔔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3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公斤</w:t>
            </w:r>
          </w:p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油豆腐</w:t>
            </w:r>
            <w:r w:rsidRPr="00210EB7">
              <w:rPr>
                <w:rFonts w:eastAsia="標楷體" w:hAnsi="標楷體"/>
                <w:bCs/>
                <w:color w:val="404040"/>
                <w:kern w:val="0"/>
              </w:rPr>
              <w:t>2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公斤</w:t>
            </w:r>
          </w:p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海帶結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2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公斤</w:t>
            </w:r>
          </w:p>
          <w:p w:rsidR="00D107E7" w:rsidRPr="00210EB7" w:rsidRDefault="00D107E7" w:rsidP="00D107E7">
            <w:pPr>
              <w:widowControl/>
              <w:adjustRightInd w:val="0"/>
              <w:snapToGrid w:val="0"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蒜或薑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10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公克</w:t>
            </w:r>
          </w:p>
        </w:tc>
        <w:tc>
          <w:tcPr>
            <w:tcW w:w="425" w:type="dxa"/>
            <w:vAlign w:val="center"/>
          </w:tcPr>
          <w:p w:rsidR="00D107E7" w:rsidRPr="00210EB7" w:rsidRDefault="00D107E7" w:rsidP="00D107E7">
            <w:pPr>
              <w:snapToGrid w:val="0"/>
              <w:spacing w:line="180" w:lineRule="atLeas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sz w:val="22"/>
                <w:szCs w:val="22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sz w:val="22"/>
                <w:szCs w:val="22"/>
              </w:rPr>
              <w:t>蔬菜</w:t>
            </w:r>
          </w:p>
        </w:tc>
        <w:tc>
          <w:tcPr>
            <w:tcW w:w="1405" w:type="dxa"/>
            <w:vAlign w:val="center"/>
          </w:tcPr>
          <w:p w:rsidR="00D107E7" w:rsidRPr="00210EB7" w:rsidRDefault="00D107E7" w:rsidP="00D107E7">
            <w:pPr>
              <w:widowControl/>
              <w:spacing w:line="180" w:lineRule="atLeas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蔬菜</w:t>
            </w:r>
            <w:r w:rsidRPr="00210EB7"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7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公斤</w:t>
            </w:r>
          </w:p>
          <w:p w:rsidR="00D107E7" w:rsidRPr="00210EB7" w:rsidRDefault="00D107E7" w:rsidP="00D107E7">
            <w:pPr>
              <w:widowControl/>
              <w:spacing w:line="180" w:lineRule="atLeas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薑或蒜</w:t>
            </w:r>
            <w:r w:rsidRPr="00210EB7"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10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公克</w:t>
            </w:r>
          </w:p>
        </w:tc>
        <w:tc>
          <w:tcPr>
            <w:tcW w:w="438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木須蛋花湯</w:t>
            </w:r>
          </w:p>
        </w:tc>
        <w:tc>
          <w:tcPr>
            <w:tcW w:w="1701" w:type="dxa"/>
            <w:vAlign w:val="center"/>
          </w:tcPr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時蔬</w:t>
            </w:r>
            <w:r w:rsidRPr="00210EB7">
              <w:rPr>
                <w:rFonts w:eastAsia="標楷體" w:hAnsi="標楷體"/>
                <w:bCs/>
                <w:color w:val="404040"/>
                <w:kern w:val="0"/>
              </w:rPr>
              <w:t>3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公斤</w:t>
            </w:r>
          </w:p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黑木耳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10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公克</w:t>
            </w:r>
          </w:p>
          <w:p w:rsidR="00D107E7" w:rsidRPr="00210EB7" w:rsidRDefault="00D107E7" w:rsidP="00D107E7">
            <w:pPr>
              <w:widowControl/>
              <w:spacing w:line="240" w:lineRule="exact"/>
              <w:ind w:leftChars="-50" w:left="31680" w:rightChars="-50" w:right="31680"/>
              <w:rPr>
                <w:rFonts w:eastAsia="標楷體"/>
                <w:bCs/>
                <w:color w:val="404040"/>
                <w:kern w:val="0"/>
              </w:rPr>
            </w:pP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蛋</w:t>
            </w:r>
            <w:r w:rsidRPr="00210EB7">
              <w:rPr>
                <w:rFonts w:eastAsia="標楷體"/>
                <w:bCs/>
                <w:color w:val="404040"/>
                <w:kern w:val="0"/>
              </w:rPr>
              <w:t>0.6</w:t>
            </w:r>
            <w:r w:rsidRPr="00210EB7">
              <w:rPr>
                <w:rFonts w:eastAsia="標楷體" w:hAnsi="標楷體" w:hint="eastAsia"/>
                <w:bCs/>
                <w:color w:val="404040"/>
                <w:kern w:val="0"/>
              </w:rPr>
              <w:t>公斤</w:t>
            </w:r>
          </w:p>
        </w:tc>
        <w:tc>
          <w:tcPr>
            <w:tcW w:w="567" w:type="dxa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4.8</w:t>
            </w:r>
          </w:p>
        </w:tc>
        <w:tc>
          <w:tcPr>
            <w:tcW w:w="649" w:type="dxa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1.6</w:t>
            </w:r>
          </w:p>
        </w:tc>
        <w:tc>
          <w:tcPr>
            <w:tcW w:w="627" w:type="dxa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2.2</w:t>
            </w:r>
          </w:p>
        </w:tc>
        <w:tc>
          <w:tcPr>
            <w:tcW w:w="567" w:type="dxa"/>
            <w:vAlign w:val="center"/>
          </w:tcPr>
          <w:p w:rsidR="00D107E7" w:rsidRPr="00210EB7" w:rsidRDefault="00D107E7" w:rsidP="00A640BD">
            <w:pPr>
              <w:jc w:val="right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625</w:t>
            </w:r>
          </w:p>
        </w:tc>
        <w:tc>
          <w:tcPr>
            <w:tcW w:w="851" w:type="dxa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137.3</w:t>
            </w:r>
          </w:p>
        </w:tc>
        <w:tc>
          <w:tcPr>
            <w:tcW w:w="850" w:type="dxa"/>
            <w:vAlign w:val="center"/>
          </w:tcPr>
          <w:p w:rsidR="00D107E7" w:rsidRPr="00210EB7" w:rsidRDefault="00D107E7" w:rsidP="00A640BD">
            <w:pPr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210EB7">
              <w:rPr>
                <w:rFonts w:eastAsia="標楷體"/>
                <w:color w:val="404040"/>
                <w:sz w:val="12"/>
                <w:szCs w:val="12"/>
              </w:rPr>
              <w:t>641.2</w:t>
            </w:r>
          </w:p>
        </w:tc>
      </w:tr>
    </w:tbl>
    <w:p w:rsidR="00D107E7" w:rsidRPr="00210EB7" w:rsidRDefault="00D107E7" w:rsidP="00EC5994">
      <w:pPr>
        <w:snapToGrid w:val="0"/>
        <w:rPr>
          <w:rFonts w:eastAsia="標楷體"/>
          <w:b/>
          <w:color w:val="404040"/>
          <w:shd w:val="clear" w:color="auto" w:fill="FFFFFF"/>
        </w:rPr>
      </w:pPr>
      <w:r w:rsidRPr="00210EB7">
        <w:rPr>
          <w:rFonts w:eastAsia="標楷體" w:hAnsi="標楷體" w:hint="eastAsia"/>
          <w:b/>
          <w:color w:val="404040"/>
          <w:shd w:val="clear" w:color="auto" w:fill="FFFFFF"/>
        </w:rPr>
        <w:t>過敏原警語</w:t>
      </w:r>
      <w:r w:rsidRPr="00210EB7">
        <w:rPr>
          <w:rFonts w:eastAsia="標楷體"/>
          <w:b/>
          <w:color w:val="404040"/>
          <w:shd w:val="clear" w:color="auto" w:fill="FFFFFF"/>
        </w:rPr>
        <w:t>:</w:t>
      </w:r>
      <w:r w:rsidRPr="00210EB7">
        <w:rPr>
          <w:rFonts w:eastAsia="標楷體" w:hAnsi="標楷體" w:hint="eastAsia"/>
          <w:b/>
          <w:color w:val="404040"/>
          <w:shd w:val="clear" w:color="auto" w:fill="FFFFFF"/>
        </w:rPr>
        <w:t>「本週產品含有雞蛋及海鮮，不適合其過敏體質者食用」。</w:t>
      </w:r>
    </w:p>
    <w:p w:rsidR="00D107E7" w:rsidRPr="00210EB7" w:rsidRDefault="00D107E7" w:rsidP="00EC5994">
      <w:pPr>
        <w:snapToGrid w:val="0"/>
        <w:rPr>
          <w:rFonts w:eastAsia="標楷體"/>
          <w:b/>
          <w:color w:val="404040"/>
          <w:shd w:val="clear" w:color="auto" w:fill="FFFFFF"/>
        </w:rPr>
      </w:pPr>
    </w:p>
    <w:p w:rsidR="00D107E7" w:rsidRPr="00A02FED" w:rsidRDefault="00D107E7" w:rsidP="00BA062A">
      <w:pPr>
        <w:adjustRightInd w:val="0"/>
        <w:snapToGrid w:val="0"/>
        <w:rPr>
          <w:b/>
          <w:color w:val="404040"/>
          <w:sz w:val="32"/>
        </w:rPr>
      </w:pPr>
    </w:p>
    <w:sectPr w:rsidR="00D107E7" w:rsidRPr="00A02FED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7E7" w:rsidRDefault="00D107E7" w:rsidP="008E0D8F">
      <w:r>
        <w:separator/>
      </w:r>
    </w:p>
  </w:endnote>
  <w:endnote w:type="continuationSeparator" w:id="0">
    <w:p w:rsidR="00D107E7" w:rsidRDefault="00D107E7" w:rsidP="008E0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7E7" w:rsidRDefault="00D107E7" w:rsidP="008E0D8F">
      <w:r>
        <w:separator/>
      </w:r>
    </w:p>
  </w:footnote>
  <w:footnote w:type="continuationSeparator" w:id="0">
    <w:p w:rsidR="00D107E7" w:rsidRDefault="00D107E7" w:rsidP="008E0D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F8B"/>
    <w:rsid w:val="00000BBF"/>
    <w:rsid w:val="00000CA0"/>
    <w:rsid w:val="000014DB"/>
    <w:rsid w:val="00002FEC"/>
    <w:rsid w:val="0000368F"/>
    <w:rsid w:val="00004CAB"/>
    <w:rsid w:val="00004DAC"/>
    <w:rsid w:val="00005940"/>
    <w:rsid w:val="000074AD"/>
    <w:rsid w:val="00013EE2"/>
    <w:rsid w:val="00016299"/>
    <w:rsid w:val="00020EAC"/>
    <w:rsid w:val="00022274"/>
    <w:rsid w:val="00032873"/>
    <w:rsid w:val="00032FA5"/>
    <w:rsid w:val="00035BA0"/>
    <w:rsid w:val="00035EAF"/>
    <w:rsid w:val="00040C32"/>
    <w:rsid w:val="00041E58"/>
    <w:rsid w:val="00043B6F"/>
    <w:rsid w:val="00044113"/>
    <w:rsid w:val="00044F49"/>
    <w:rsid w:val="00046375"/>
    <w:rsid w:val="0006122C"/>
    <w:rsid w:val="000625B4"/>
    <w:rsid w:val="0006799E"/>
    <w:rsid w:val="000703EC"/>
    <w:rsid w:val="00073910"/>
    <w:rsid w:val="00073DA3"/>
    <w:rsid w:val="000A0634"/>
    <w:rsid w:val="000A1FF2"/>
    <w:rsid w:val="000A26FF"/>
    <w:rsid w:val="000A3DA1"/>
    <w:rsid w:val="000B10AF"/>
    <w:rsid w:val="000B1637"/>
    <w:rsid w:val="000B28E2"/>
    <w:rsid w:val="000B297E"/>
    <w:rsid w:val="000B39C9"/>
    <w:rsid w:val="000C1025"/>
    <w:rsid w:val="000C1EFB"/>
    <w:rsid w:val="000C3E99"/>
    <w:rsid w:val="000C6264"/>
    <w:rsid w:val="000C77A3"/>
    <w:rsid w:val="000D2039"/>
    <w:rsid w:val="000D2F95"/>
    <w:rsid w:val="000D3090"/>
    <w:rsid w:val="000D67C6"/>
    <w:rsid w:val="000E05A6"/>
    <w:rsid w:val="000E15C0"/>
    <w:rsid w:val="000E2C85"/>
    <w:rsid w:val="000E53AE"/>
    <w:rsid w:val="000E6081"/>
    <w:rsid w:val="000E77D5"/>
    <w:rsid w:val="000E7B65"/>
    <w:rsid w:val="000F608F"/>
    <w:rsid w:val="000F790D"/>
    <w:rsid w:val="00100488"/>
    <w:rsid w:val="00100AF7"/>
    <w:rsid w:val="0010508E"/>
    <w:rsid w:val="001059E8"/>
    <w:rsid w:val="001138C4"/>
    <w:rsid w:val="0011620C"/>
    <w:rsid w:val="00120304"/>
    <w:rsid w:val="00120EBF"/>
    <w:rsid w:val="00122536"/>
    <w:rsid w:val="001232DC"/>
    <w:rsid w:val="00124C1A"/>
    <w:rsid w:val="00125DE6"/>
    <w:rsid w:val="00126686"/>
    <w:rsid w:val="001328D9"/>
    <w:rsid w:val="00136B0A"/>
    <w:rsid w:val="00141DA7"/>
    <w:rsid w:val="00143886"/>
    <w:rsid w:val="00145359"/>
    <w:rsid w:val="00146824"/>
    <w:rsid w:val="00146A85"/>
    <w:rsid w:val="001524B0"/>
    <w:rsid w:val="00155D02"/>
    <w:rsid w:val="001643C3"/>
    <w:rsid w:val="00164A9C"/>
    <w:rsid w:val="0016615C"/>
    <w:rsid w:val="001767E9"/>
    <w:rsid w:val="0018234C"/>
    <w:rsid w:val="0019022E"/>
    <w:rsid w:val="00190556"/>
    <w:rsid w:val="00190B9D"/>
    <w:rsid w:val="00193013"/>
    <w:rsid w:val="001949B9"/>
    <w:rsid w:val="001952CE"/>
    <w:rsid w:val="001A079A"/>
    <w:rsid w:val="001A1068"/>
    <w:rsid w:val="001A3A0C"/>
    <w:rsid w:val="001A63A6"/>
    <w:rsid w:val="001B12D3"/>
    <w:rsid w:val="001B2B63"/>
    <w:rsid w:val="001B49C3"/>
    <w:rsid w:val="001C2584"/>
    <w:rsid w:val="001D1B66"/>
    <w:rsid w:val="001D2E97"/>
    <w:rsid w:val="001D4C88"/>
    <w:rsid w:val="001D752C"/>
    <w:rsid w:val="001E1B72"/>
    <w:rsid w:val="001E1E13"/>
    <w:rsid w:val="001E3CAB"/>
    <w:rsid w:val="001F0D3B"/>
    <w:rsid w:val="001F18CE"/>
    <w:rsid w:val="00200343"/>
    <w:rsid w:val="002006B9"/>
    <w:rsid w:val="00200844"/>
    <w:rsid w:val="00201977"/>
    <w:rsid w:val="00201CAF"/>
    <w:rsid w:val="00202083"/>
    <w:rsid w:val="002062AB"/>
    <w:rsid w:val="00210EB7"/>
    <w:rsid w:val="002134B7"/>
    <w:rsid w:val="0023158A"/>
    <w:rsid w:val="0023231C"/>
    <w:rsid w:val="002341C2"/>
    <w:rsid w:val="00236514"/>
    <w:rsid w:val="00255C2A"/>
    <w:rsid w:val="00256567"/>
    <w:rsid w:val="00257846"/>
    <w:rsid w:val="00262124"/>
    <w:rsid w:val="002632C2"/>
    <w:rsid w:val="002676D6"/>
    <w:rsid w:val="00270723"/>
    <w:rsid w:val="0027256E"/>
    <w:rsid w:val="00272A32"/>
    <w:rsid w:val="002777E2"/>
    <w:rsid w:val="0028037A"/>
    <w:rsid w:val="00281FA0"/>
    <w:rsid w:val="00284070"/>
    <w:rsid w:val="002847B8"/>
    <w:rsid w:val="00284994"/>
    <w:rsid w:val="00287D2F"/>
    <w:rsid w:val="002972EC"/>
    <w:rsid w:val="002A1CA8"/>
    <w:rsid w:val="002B1A06"/>
    <w:rsid w:val="002B1A92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132C"/>
    <w:rsid w:val="002D3C9A"/>
    <w:rsid w:val="002D5ABE"/>
    <w:rsid w:val="002E5B8A"/>
    <w:rsid w:val="002F0189"/>
    <w:rsid w:val="002F22E6"/>
    <w:rsid w:val="002F4AC7"/>
    <w:rsid w:val="002F501B"/>
    <w:rsid w:val="002F54EC"/>
    <w:rsid w:val="002F5D75"/>
    <w:rsid w:val="00300C89"/>
    <w:rsid w:val="00302382"/>
    <w:rsid w:val="00306D78"/>
    <w:rsid w:val="0031253F"/>
    <w:rsid w:val="00312E51"/>
    <w:rsid w:val="00316A10"/>
    <w:rsid w:val="00321052"/>
    <w:rsid w:val="00321E82"/>
    <w:rsid w:val="003306CE"/>
    <w:rsid w:val="00331B68"/>
    <w:rsid w:val="003341AF"/>
    <w:rsid w:val="003414A4"/>
    <w:rsid w:val="0034795B"/>
    <w:rsid w:val="00352DF8"/>
    <w:rsid w:val="00364EA4"/>
    <w:rsid w:val="00370833"/>
    <w:rsid w:val="00371188"/>
    <w:rsid w:val="00373356"/>
    <w:rsid w:val="00374C57"/>
    <w:rsid w:val="00376CA1"/>
    <w:rsid w:val="0038021F"/>
    <w:rsid w:val="00380C56"/>
    <w:rsid w:val="00381D7F"/>
    <w:rsid w:val="00384B3A"/>
    <w:rsid w:val="00387C9A"/>
    <w:rsid w:val="00392D9D"/>
    <w:rsid w:val="00393C26"/>
    <w:rsid w:val="003940B8"/>
    <w:rsid w:val="003947DE"/>
    <w:rsid w:val="003951BF"/>
    <w:rsid w:val="003962B1"/>
    <w:rsid w:val="003A2AC9"/>
    <w:rsid w:val="003A77D9"/>
    <w:rsid w:val="003B0F1B"/>
    <w:rsid w:val="003B39B6"/>
    <w:rsid w:val="003D1ACD"/>
    <w:rsid w:val="003D2CED"/>
    <w:rsid w:val="003D2D57"/>
    <w:rsid w:val="003D4BCC"/>
    <w:rsid w:val="003E3E06"/>
    <w:rsid w:val="003E6937"/>
    <w:rsid w:val="003F077E"/>
    <w:rsid w:val="003F2410"/>
    <w:rsid w:val="003F5787"/>
    <w:rsid w:val="003F5B7F"/>
    <w:rsid w:val="003F7CD8"/>
    <w:rsid w:val="00401985"/>
    <w:rsid w:val="0040199A"/>
    <w:rsid w:val="0040208D"/>
    <w:rsid w:val="004029B0"/>
    <w:rsid w:val="0040308A"/>
    <w:rsid w:val="00404733"/>
    <w:rsid w:val="00407212"/>
    <w:rsid w:val="00407FC3"/>
    <w:rsid w:val="00410630"/>
    <w:rsid w:val="004115C8"/>
    <w:rsid w:val="0041192A"/>
    <w:rsid w:val="004130ED"/>
    <w:rsid w:val="004131A0"/>
    <w:rsid w:val="004138FD"/>
    <w:rsid w:val="004147D4"/>
    <w:rsid w:val="00416A3C"/>
    <w:rsid w:val="00422D3A"/>
    <w:rsid w:val="004252BB"/>
    <w:rsid w:val="00426E02"/>
    <w:rsid w:val="00431D60"/>
    <w:rsid w:val="00436FC8"/>
    <w:rsid w:val="0044030F"/>
    <w:rsid w:val="004427D4"/>
    <w:rsid w:val="00443412"/>
    <w:rsid w:val="00444F19"/>
    <w:rsid w:val="0044719D"/>
    <w:rsid w:val="00450F51"/>
    <w:rsid w:val="004523C4"/>
    <w:rsid w:val="004526B7"/>
    <w:rsid w:val="00454FC1"/>
    <w:rsid w:val="00456FB2"/>
    <w:rsid w:val="00460933"/>
    <w:rsid w:val="00464009"/>
    <w:rsid w:val="00467F4D"/>
    <w:rsid w:val="00471F85"/>
    <w:rsid w:val="00474AC8"/>
    <w:rsid w:val="00483FD3"/>
    <w:rsid w:val="00487850"/>
    <w:rsid w:val="00490395"/>
    <w:rsid w:val="00492D95"/>
    <w:rsid w:val="00496405"/>
    <w:rsid w:val="004964FE"/>
    <w:rsid w:val="00496606"/>
    <w:rsid w:val="00497A80"/>
    <w:rsid w:val="004A2B14"/>
    <w:rsid w:val="004A6311"/>
    <w:rsid w:val="004A6B48"/>
    <w:rsid w:val="004A75AB"/>
    <w:rsid w:val="004B452F"/>
    <w:rsid w:val="004B643A"/>
    <w:rsid w:val="004C0058"/>
    <w:rsid w:val="004C1CA1"/>
    <w:rsid w:val="004C5141"/>
    <w:rsid w:val="004C5CDE"/>
    <w:rsid w:val="004D0FFD"/>
    <w:rsid w:val="004D362E"/>
    <w:rsid w:val="004E4258"/>
    <w:rsid w:val="004E51AC"/>
    <w:rsid w:val="004E7D64"/>
    <w:rsid w:val="004F27F7"/>
    <w:rsid w:val="004F3794"/>
    <w:rsid w:val="004F38EF"/>
    <w:rsid w:val="004F7B15"/>
    <w:rsid w:val="004F7F9A"/>
    <w:rsid w:val="00500EBD"/>
    <w:rsid w:val="0051442A"/>
    <w:rsid w:val="005161DF"/>
    <w:rsid w:val="00516CD3"/>
    <w:rsid w:val="00521072"/>
    <w:rsid w:val="0052287E"/>
    <w:rsid w:val="00522882"/>
    <w:rsid w:val="00523F1F"/>
    <w:rsid w:val="0052548C"/>
    <w:rsid w:val="00530C2C"/>
    <w:rsid w:val="00533E19"/>
    <w:rsid w:val="00535AF0"/>
    <w:rsid w:val="00535FE9"/>
    <w:rsid w:val="00540B73"/>
    <w:rsid w:val="00540E25"/>
    <w:rsid w:val="005468D1"/>
    <w:rsid w:val="00551BE1"/>
    <w:rsid w:val="00552572"/>
    <w:rsid w:val="005527B7"/>
    <w:rsid w:val="00553EDB"/>
    <w:rsid w:val="00554633"/>
    <w:rsid w:val="0055562C"/>
    <w:rsid w:val="00560BAF"/>
    <w:rsid w:val="00560CE9"/>
    <w:rsid w:val="005622F0"/>
    <w:rsid w:val="00562B6F"/>
    <w:rsid w:val="00564A40"/>
    <w:rsid w:val="00565309"/>
    <w:rsid w:val="00567B31"/>
    <w:rsid w:val="005712BF"/>
    <w:rsid w:val="00571ABF"/>
    <w:rsid w:val="00574882"/>
    <w:rsid w:val="0057778B"/>
    <w:rsid w:val="00580E65"/>
    <w:rsid w:val="00581C58"/>
    <w:rsid w:val="00583BDB"/>
    <w:rsid w:val="00586B5C"/>
    <w:rsid w:val="00591B3E"/>
    <w:rsid w:val="00592CC9"/>
    <w:rsid w:val="005933C7"/>
    <w:rsid w:val="00593BAC"/>
    <w:rsid w:val="005A1C68"/>
    <w:rsid w:val="005A495D"/>
    <w:rsid w:val="005B14C8"/>
    <w:rsid w:val="005B2912"/>
    <w:rsid w:val="005C068D"/>
    <w:rsid w:val="005C2945"/>
    <w:rsid w:val="005C2C3F"/>
    <w:rsid w:val="005C4C2B"/>
    <w:rsid w:val="005C5C69"/>
    <w:rsid w:val="005C6205"/>
    <w:rsid w:val="005D00B9"/>
    <w:rsid w:val="005D4065"/>
    <w:rsid w:val="005D41D2"/>
    <w:rsid w:val="005E210F"/>
    <w:rsid w:val="005E5C75"/>
    <w:rsid w:val="005E5CA7"/>
    <w:rsid w:val="005E7B42"/>
    <w:rsid w:val="005E7F9A"/>
    <w:rsid w:val="005F5B58"/>
    <w:rsid w:val="005F5D20"/>
    <w:rsid w:val="005F7BEC"/>
    <w:rsid w:val="006049F0"/>
    <w:rsid w:val="006053A0"/>
    <w:rsid w:val="006122DF"/>
    <w:rsid w:val="00612F64"/>
    <w:rsid w:val="0061523E"/>
    <w:rsid w:val="006220DA"/>
    <w:rsid w:val="00622C12"/>
    <w:rsid w:val="00622CCC"/>
    <w:rsid w:val="00631EC5"/>
    <w:rsid w:val="00632061"/>
    <w:rsid w:val="00637AC2"/>
    <w:rsid w:val="00641DFC"/>
    <w:rsid w:val="00642103"/>
    <w:rsid w:val="006456FA"/>
    <w:rsid w:val="00645AEC"/>
    <w:rsid w:val="00646DEA"/>
    <w:rsid w:val="00646E59"/>
    <w:rsid w:val="00655049"/>
    <w:rsid w:val="00663686"/>
    <w:rsid w:val="00664F1A"/>
    <w:rsid w:val="006705F2"/>
    <w:rsid w:val="006745B0"/>
    <w:rsid w:val="00680602"/>
    <w:rsid w:val="006819BB"/>
    <w:rsid w:val="00684A95"/>
    <w:rsid w:val="00685934"/>
    <w:rsid w:val="00687344"/>
    <w:rsid w:val="006A1364"/>
    <w:rsid w:val="006A1F9A"/>
    <w:rsid w:val="006C1E98"/>
    <w:rsid w:val="006C24BA"/>
    <w:rsid w:val="006C4AFA"/>
    <w:rsid w:val="006D2D79"/>
    <w:rsid w:val="006D3953"/>
    <w:rsid w:val="006D47F0"/>
    <w:rsid w:val="006E0655"/>
    <w:rsid w:val="006F23DD"/>
    <w:rsid w:val="006F3625"/>
    <w:rsid w:val="006F3F8B"/>
    <w:rsid w:val="007004E9"/>
    <w:rsid w:val="0070296F"/>
    <w:rsid w:val="00705B4D"/>
    <w:rsid w:val="007073CD"/>
    <w:rsid w:val="00711082"/>
    <w:rsid w:val="00711973"/>
    <w:rsid w:val="00712A25"/>
    <w:rsid w:val="00714F38"/>
    <w:rsid w:val="00722E15"/>
    <w:rsid w:val="00733C24"/>
    <w:rsid w:val="00736001"/>
    <w:rsid w:val="00737432"/>
    <w:rsid w:val="00740441"/>
    <w:rsid w:val="0074055A"/>
    <w:rsid w:val="00741D53"/>
    <w:rsid w:val="007434E5"/>
    <w:rsid w:val="00745D02"/>
    <w:rsid w:val="0074687C"/>
    <w:rsid w:val="007479BD"/>
    <w:rsid w:val="00751620"/>
    <w:rsid w:val="00751D86"/>
    <w:rsid w:val="0075287D"/>
    <w:rsid w:val="00752E43"/>
    <w:rsid w:val="00764553"/>
    <w:rsid w:val="00766811"/>
    <w:rsid w:val="00766930"/>
    <w:rsid w:val="00772C79"/>
    <w:rsid w:val="00773609"/>
    <w:rsid w:val="00775C26"/>
    <w:rsid w:val="007775AD"/>
    <w:rsid w:val="0078119B"/>
    <w:rsid w:val="0078448A"/>
    <w:rsid w:val="00792F38"/>
    <w:rsid w:val="00796335"/>
    <w:rsid w:val="007A475A"/>
    <w:rsid w:val="007A67A5"/>
    <w:rsid w:val="007B1849"/>
    <w:rsid w:val="007B72D7"/>
    <w:rsid w:val="007C2800"/>
    <w:rsid w:val="007C5960"/>
    <w:rsid w:val="007C754B"/>
    <w:rsid w:val="007E48A8"/>
    <w:rsid w:val="007F0A7B"/>
    <w:rsid w:val="007F0EDB"/>
    <w:rsid w:val="007F19C0"/>
    <w:rsid w:val="007F2F7D"/>
    <w:rsid w:val="007F3050"/>
    <w:rsid w:val="007F34DA"/>
    <w:rsid w:val="007F3646"/>
    <w:rsid w:val="007F3A14"/>
    <w:rsid w:val="007F493C"/>
    <w:rsid w:val="0080055C"/>
    <w:rsid w:val="008069B0"/>
    <w:rsid w:val="008160EC"/>
    <w:rsid w:val="00820B4E"/>
    <w:rsid w:val="00821758"/>
    <w:rsid w:val="008227B6"/>
    <w:rsid w:val="00824A0C"/>
    <w:rsid w:val="00824A4D"/>
    <w:rsid w:val="00825CCA"/>
    <w:rsid w:val="00831F1B"/>
    <w:rsid w:val="00832115"/>
    <w:rsid w:val="0083584A"/>
    <w:rsid w:val="00837AC8"/>
    <w:rsid w:val="008411BC"/>
    <w:rsid w:val="0084245B"/>
    <w:rsid w:val="00843E75"/>
    <w:rsid w:val="00846A17"/>
    <w:rsid w:val="0084761B"/>
    <w:rsid w:val="00850907"/>
    <w:rsid w:val="008511F2"/>
    <w:rsid w:val="00851AC7"/>
    <w:rsid w:val="00851FC3"/>
    <w:rsid w:val="00856D9B"/>
    <w:rsid w:val="00857D2A"/>
    <w:rsid w:val="00861C56"/>
    <w:rsid w:val="008630A1"/>
    <w:rsid w:val="00863319"/>
    <w:rsid w:val="0086568B"/>
    <w:rsid w:val="008677C1"/>
    <w:rsid w:val="00873A0F"/>
    <w:rsid w:val="008761D5"/>
    <w:rsid w:val="00880126"/>
    <w:rsid w:val="00882BF2"/>
    <w:rsid w:val="00882C73"/>
    <w:rsid w:val="00885A24"/>
    <w:rsid w:val="00885D45"/>
    <w:rsid w:val="00886724"/>
    <w:rsid w:val="00887063"/>
    <w:rsid w:val="008921F6"/>
    <w:rsid w:val="0089414E"/>
    <w:rsid w:val="008A0CA3"/>
    <w:rsid w:val="008A12B4"/>
    <w:rsid w:val="008A1774"/>
    <w:rsid w:val="008A2D08"/>
    <w:rsid w:val="008A3BC2"/>
    <w:rsid w:val="008A5B74"/>
    <w:rsid w:val="008A6D13"/>
    <w:rsid w:val="008D0C95"/>
    <w:rsid w:val="008D126A"/>
    <w:rsid w:val="008D1866"/>
    <w:rsid w:val="008E03E5"/>
    <w:rsid w:val="008E0D8F"/>
    <w:rsid w:val="008E2DD4"/>
    <w:rsid w:val="008E3A64"/>
    <w:rsid w:val="008E40F6"/>
    <w:rsid w:val="008E453F"/>
    <w:rsid w:val="008F47D4"/>
    <w:rsid w:val="00903669"/>
    <w:rsid w:val="009053A3"/>
    <w:rsid w:val="00905EA2"/>
    <w:rsid w:val="00910D67"/>
    <w:rsid w:val="009142F1"/>
    <w:rsid w:val="00915DDB"/>
    <w:rsid w:val="009168ED"/>
    <w:rsid w:val="00920D45"/>
    <w:rsid w:val="00926BFF"/>
    <w:rsid w:val="00934D3C"/>
    <w:rsid w:val="009353E6"/>
    <w:rsid w:val="00936C20"/>
    <w:rsid w:val="00937F5B"/>
    <w:rsid w:val="0094134F"/>
    <w:rsid w:val="0094353B"/>
    <w:rsid w:val="00943D4D"/>
    <w:rsid w:val="0094547E"/>
    <w:rsid w:val="0094585D"/>
    <w:rsid w:val="009459C1"/>
    <w:rsid w:val="00946511"/>
    <w:rsid w:val="00950CC1"/>
    <w:rsid w:val="00951F20"/>
    <w:rsid w:val="00952237"/>
    <w:rsid w:val="00952640"/>
    <w:rsid w:val="0095479D"/>
    <w:rsid w:val="009553AF"/>
    <w:rsid w:val="0096075A"/>
    <w:rsid w:val="00961C2B"/>
    <w:rsid w:val="009655EB"/>
    <w:rsid w:val="00965E05"/>
    <w:rsid w:val="00971C2D"/>
    <w:rsid w:val="00975821"/>
    <w:rsid w:val="0097789A"/>
    <w:rsid w:val="00977F52"/>
    <w:rsid w:val="0098131E"/>
    <w:rsid w:val="0098141C"/>
    <w:rsid w:val="00982739"/>
    <w:rsid w:val="00982B21"/>
    <w:rsid w:val="00984398"/>
    <w:rsid w:val="00992127"/>
    <w:rsid w:val="00993A68"/>
    <w:rsid w:val="009A1947"/>
    <w:rsid w:val="009A428E"/>
    <w:rsid w:val="009B16B2"/>
    <w:rsid w:val="009B1EEF"/>
    <w:rsid w:val="009B226A"/>
    <w:rsid w:val="009B2E0F"/>
    <w:rsid w:val="009B2E82"/>
    <w:rsid w:val="009B33BF"/>
    <w:rsid w:val="009B710A"/>
    <w:rsid w:val="009C013F"/>
    <w:rsid w:val="009C7F89"/>
    <w:rsid w:val="009D7EF0"/>
    <w:rsid w:val="009E0B17"/>
    <w:rsid w:val="009E0CCB"/>
    <w:rsid w:val="009E0FAA"/>
    <w:rsid w:val="009E1AC5"/>
    <w:rsid w:val="009E5B42"/>
    <w:rsid w:val="009E6AA0"/>
    <w:rsid w:val="009E7269"/>
    <w:rsid w:val="009F1173"/>
    <w:rsid w:val="009F6397"/>
    <w:rsid w:val="00A02FED"/>
    <w:rsid w:val="00A13758"/>
    <w:rsid w:val="00A1387B"/>
    <w:rsid w:val="00A16BD1"/>
    <w:rsid w:val="00A2219F"/>
    <w:rsid w:val="00A2631F"/>
    <w:rsid w:val="00A277EF"/>
    <w:rsid w:val="00A27EE8"/>
    <w:rsid w:val="00A328D2"/>
    <w:rsid w:val="00A32A3A"/>
    <w:rsid w:val="00A32CAF"/>
    <w:rsid w:val="00A34200"/>
    <w:rsid w:val="00A353C4"/>
    <w:rsid w:val="00A35984"/>
    <w:rsid w:val="00A35A96"/>
    <w:rsid w:val="00A36C2B"/>
    <w:rsid w:val="00A401D2"/>
    <w:rsid w:val="00A403C5"/>
    <w:rsid w:val="00A42CE5"/>
    <w:rsid w:val="00A43CDF"/>
    <w:rsid w:val="00A44455"/>
    <w:rsid w:val="00A46101"/>
    <w:rsid w:val="00A4713F"/>
    <w:rsid w:val="00A474D9"/>
    <w:rsid w:val="00A477CA"/>
    <w:rsid w:val="00A55C4F"/>
    <w:rsid w:val="00A5658B"/>
    <w:rsid w:val="00A6385E"/>
    <w:rsid w:val="00A640BD"/>
    <w:rsid w:val="00A6704F"/>
    <w:rsid w:val="00A7367F"/>
    <w:rsid w:val="00A832F8"/>
    <w:rsid w:val="00A85CF9"/>
    <w:rsid w:val="00A86CB6"/>
    <w:rsid w:val="00A928AB"/>
    <w:rsid w:val="00A969A9"/>
    <w:rsid w:val="00AA62C6"/>
    <w:rsid w:val="00AA6AD6"/>
    <w:rsid w:val="00AA6DE4"/>
    <w:rsid w:val="00AB07E1"/>
    <w:rsid w:val="00AB31EA"/>
    <w:rsid w:val="00AB5936"/>
    <w:rsid w:val="00AC4741"/>
    <w:rsid w:val="00AC4811"/>
    <w:rsid w:val="00AC7C53"/>
    <w:rsid w:val="00AD1251"/>
    <w:rsid w:val="00AD1F7C"/>
    <w:rsid w:val="00AD21EC"/>
    <w:rsid w:val="00AE4C9E"/>
    <w:rsid w:val="00AE582A"/>
    <w:rsid w:val="00AE6A08"/>
    <w:rsid w:val="00AE6AE7"/>
    <w:rsid w:val="00AF0E87"/>
    <w:rsid w:val="00AF0EC0"/>
    <w:rsid w:val="00AF6D10"/>
    <w:rsid w:val="00AF6D1D"/>
    <w:rsid w:val="00B03901"/>
    <w:rsid w:val="00B04A2C"/>
    <w:rsid w:val="00B06FB4"/>
    <w:rsid w:val="00B1253E"/>
    <w:rsid w:val="00B1318F"/>
    <w:rsid w:val="00B159D7"/>
    <w:rsid w:val="00B16661"/>
    <w:rsid w:val="00B16B5E"/>
    <w:rsid w:val="00B21670"/>
    <w:rsid w:val="00B24B3D"/>
    <w:rsid w:val="00B34775"/>
    <w:rsid w:val="00B40F92"/>
    <w:rsid w:val="00B46E82"/>
    <w:rsid w:val="00B51D93"/>
    <w:rsid w:val="00B54C8E"/>
    <w:rsid w:val="00B55D15"/>
    <w:rsid w:val="00B55EB6"/>
    <w:rsid w:val="00B56448"/>
    <w:rsid w:val="00B57CC6"/>
    <w:rsid w:val="00B64BB7"/>
    <w:rsid w:val="00B666BF"/>
    <w:rsid w:val="00B7502E"/>
    <w:rsid w:val="00B76C48"/>
    <w:rsid w:val="00B81D50"/>
    <w:rsid w:val="00B85980"/>
    <w:rsid w:val="00B91778"/>
    <w:rsid w:val="00B92A79"/>
    <w:rsid w:val="00B96CFF"/>
    <w:rsid w:val="00BA062A"/>
    <w:rsid w:val="00BA20B6"/>
    <w:rsid w:val="00BA354E"/>
    <w:rsid w:val="00BA7241"/>
    <w:rsid w:val="00BB1103"/>
    <w:rsid w:val="00BB36B0"/>
    <w:rsid w:val="00BB6B05"/>
    <w:rsid w:val="00BC423D"/>
    <w:rsid w:val="00BC6A3F"/>
    <w:rsid w:val="00BC7685"/>
    <w:rsid w:val="00BC7E27"/>
    <w:rsid w:val="00BD1955"/>
    <w:rsid w:val="00BD6EE2"/>
    <w:rsid w:val="00BE226C"/>
    <w:rsid w:val="00BE7597"/>
    <w:rsid w:val="00BE7715"/>
    <w:rsid w:val="00BF029B"/>
    <w:rsid w:val="00BF16FA"/>
    <w:rsid w:val="00BF5645"/>
    <w:rsid w:val="00BF6B40"/>
    <w:rsid w:val="00C01031"/>
    <w:rsid w:val="00C02703"/>
    <w:rsid w:val="00C027B6"/>
    <w:rsid w:val="00C03DCD"/>
    <w:rsid w:val="00C043A5"/>
    <w:rsid w:val="00C105E0"/>
    <w:rsid w:val="00C11B90"/>
    <w:rsid w:val="00C1462F"/>
    <w:rsid w:val="00C17007"/>
    <w:rsid w:val="00C20F35"/>
    <w:rsid w:val="00C21B18"/>
    <w:rsid w:val="00C27BC5"/>
    <w:rsid w:val="00C30F25"/>
    <w:rsid w:val="00C319B4"/>
    <w:rsid w:val="00C33587"/>
    <w:rsid w:val="00C34140"/>
    <w:rsid w:val="00C43F38"/>
    <w:rsid w:val="00C44E8E"/>
    <w:rsid w:val="00C52C31"/>
    <w:rsid w:val="00C54E90"/>
    <w:rsid w:val="00C56195"/>
    <w:rsid w:val="00C61041"/>
    <w:rsid w:val="00C6206B"/>
    <w:rsid w:val="00C67DEE"/>
    <w:rsid w:val="00C711BE"/>
    <w:rsid w:val="00C72B0C"/>
    <w:rsid w:val="00C76A54"/>
    <w:rsid w:val="00C81639"/>
    <w:rsid w:val="00C90A9D"/>
    <w:rsid w:val="00C91F8C"/>
    <w:rsid w:val="00C9351C"/>
    <w:rsid w:val="00C94CB0"/>
    <w:rsid w:val="00C95FC5"/>
    <w:rsid w:val="00CA661D"/>
    <w:rsid w:val="00CB0B74"/>
    <w:rsid w:val="00CB1A13"/>
    <w:rsid w:val="00CB3E18"/>
    <w:rsid w:val="00CC088F"/>
    <w:rsid w:val="00CC1914"/>
    <w:rsid w:val="00CC6AE7"/>
    <w:rsid w:val="00CD21CA"/>
    <w:rsid w:val="00CD21FA"/>
    <w:rsid w:val="00CD426A"/>
    <w:rsid w:val="00CD56BD"/>
    <w:rsid w:val="00CD770F"/>
    <w:rsid w:val="00CE114A"/>
    <w:rsid w:val="00CE2B2E"/>
    <w:rsid w:val="00CE417B"/>
    <w:rsid w:val="00CE455F"/>
    <w:rsid w:val="00CF0EFF"/>
    <w:rsid w:val="00CF13F3"/>
    <w:rsid w:val="00CF1D3D"/>
    <w:rsid w:val="00CF2E17"/>
    <w:rsid w:val="00D003CB"/>
    <w:rsid w:val="00D02018"/>
    <w:rsid w:val="00D056D3"/>
    <w:rsid w:val="00D10586"/>
    <w:rsid w:val="00D107E7"/>
    <w:rsid w:val="00D12458"/>
    <w:rsid w:val="00D12DAA"/>
    <w:rsid w:val="00D23E36"/>
    <w:rsid w:val="00D2483E"/>
    <w:rsid w:val="00D24DE2"/>
    <w:rsid w:val="00D25845"/>
    <w:rsid w:val="00D27771"/>
    <w:rsid w:val="00D308F8"/>
    <w:rsid w:val="00D3294A"/>
    <w:rsid w:val="00D33B30"/>
    <w:rsid w:val="00D33FBD"/>
    <w:rsid w:val="00D34011"/>
    <w:rsid w:val="00D35B93"/>
    <w:rsid w:val="00D40137"/>
    <w:rsid w:val="00D44B93"/>
    <w:rsid w:val="00D4511A"/>
    <w:rsid w:val="00D45CAC"/>
    <w:rsid w:val="00D47E48"/>
    <w:rsid w:val="00D50334"/>
    <w:rsid w:val="00D521A4"/>
    <w:rsid w:val="00D55B72"/>
    <w:rsid w:val="00D55F7B"/>
    <w:rsid w:val="00D56E0B"/>
    <w:rsid w:val="00D61208"/>
    <w:rsid w:val="00D66491"/>
    <w:rsid w:val="00D73AEB"/>
    <w:rsid w:val="00D83347"/>
    <w:rsid w:val="00D901A8"/>
    <w:rsid w:val="00D90DD9"/>
    <w:rsid w:val="00D94A3C"/>
    <w:rsid w:val="00D96719"/>
    <w:rsid w:val="00D96E16"/>
    <w:rsid w:val="00D97414"/>
    <w:rsid w:val="00DA0917"/>
    <w:rsid w:val="00DA10D5"/>
    <w:rsid w:val="00DA111F"/>
    <w:rsid w:val="00DA1B88"/>
    <w:rsid w:val="00DA30C6"/>
    <w:rsid w:val="00DA5FFC"/>
    <w:rsid w:val="00DA6253"/>
    <w:rsid w:val="00DA6316"/>
    <w:rsid w:val="00DB20B4"/>
    <w:rsid w:val="00DC065F"/>
    <w:rsid w:val="00DC2F65"/>
    <w:rsid w:val="00DC4323"/>
    <w:rsid w:val="00DC4DDB"/>
    <w:rsid w:val="00DC57B0"/>
    <w:rsid w:val="00DC61C0"/>
    <w:rsid w:val="00DD1707"/>
    <w:rsid w:val="00DD31FB"/>
    <w:rsid w:val="00DD5A96"/>
    <w:rsid w:val="00DD676C"/>
    <w:rsid w:val="00DD72F3"/>
    <w:rsid w:val="00DE3F1E"/>
    <w:rsid w:val="00DF4E7E"/>
    <w:rsid w:val="00E00660"/>
    <w:rsid w:val="00E0553B"/>
    <w:rsid w:val="00E074F1"/>
    <w:rsid w:val="00E14A61"/>
    <w:rsid w:val="00E15C96"/>
    <w:rsid w:val="00E172FE"/>
    <w:rsid w:val="00E1779A"/>
    <w:rsid w:val="00E24010"/>
    <w:rsid w:val="00E27183"/>
    <w:rsid w:val="00E27486"/>
    <w:rsid w:val="00E27981"/>
    <w:rsid w:val="00E32374"/>
    <w:rsid w:val="00E33F6A"/>
    <w:rsid w:val="00E340C1"/>
    <w:rsid w:val="00E36772"/>
    <w:rsid w:val="00E37775"/>
    <w:rsid w:val="00E438A8"/>
    <w:rsid w:val="00E453C2"/>
    <w:rsid w:val="00E60832"/>
    <w:rsid w:val="00E638FE"/>
    <w:rsid w:val="00E63A9F"/>
    <w:rsid w:val="00E63E22"/>
    <w:rsid w:val="00E6490F"/>
    <w:rsid w:val="00E81BAD"/>
    <w:rsid w:val="00E822E8"/>
    <w:rsid w:val="00E8351C"/>
    <w:rsid w:val="00E879C7"/>
    <w:rsid w:val="00E87B25"/>
    <w:rsid w:val="00E905D1"/>
    <w:rsid w:val="00E91DBF"/>
    <w:rsid w:val="00E9311B"/>
    <w:rsid w:val="00E9418D"/>
    <w:rsid w:val="00E96788"/>
    <w:rsid w:val="00EA553B"/>
    <w:rsid w:val="00EA5CD3"/>
    <w:rsid w:val="00EA6829"/>
    <w:rsid w:val="00EB2404"/>
    <w:rsid w:val="00EB2BEE"/>
    <w:rsid w:val="00EB6424"/>
    <w:rsid w:val="00EB6A62"/>
    <w:rsid w:val="00EB77D8"/>
    <w:rsid w:val="00EC1008"/>
    <w:rsid w:val="00EC2AB2"/>
    <w:rsid w:val="00EC5994"/>
    <w:rsid w:val="00EC5E6F"/>
    <w:rsid w:val="00ED3837"/>
    <w:rsid w:val="00ED4D3A"/>
    <w:rsid w:val="00EE015E"/>
    <w:rsid w:val="00EE0285"/>
    <w:rsid w:val="00EE13D3"/>
    <w:rsid w:val="00EE1BCC"/>
    <w:rsid w:val="00EF0798"/>
    <w:rsid w:val="00EF21FA"/>
    <w:rsid w:val="00EF22EB"/>
    <w:rsid w:val="00F02D8D"/>
    <w:rsid w:val="00F031FF"/>
    <w:rsid w:val="00F0386C"/>
    <w:rsid w:val="00F10319"/>
    <w:rsid w:val="00F105FB"/>
    <w:rsid w:val="00F20705"/>
    <w:rsid w:val="00F208A3"/>
    <w:rsid w:val="00F22A19"/>
    <w:rsid w:val="00F233CC"/>
    <w:rsid w:val="00F30B06"/>
    <w:rsid w:val="00F31042"/>
    <w:rsid w:val="00F31286"/>
    <w:rsid w:val="00F33E67"/>
    <w:rsid w:val="00F37519"/>
    <w:rsid w:val="00F40516"/>
    <w:rsid w:val="00F421B6"/>
    <w:rsid w:val="00F42D67"/>
    <w:rsid w:val="00F43623"/>
    <w:rsid w:val="00F444E5"/>
    <w:rsid w:val="00F45D1F"/>
    <w:rsid w:val="00F46F2C"/>
    <w:rsid w:val="00F55BEE"/>
    <w:rsid w:val="00F5669D"/>
    <w:rsid w:val="00F568CA"/>
    <w:rsid w:val="00F60AC9"/>
    <w:rsid w:val="00F64C79"/>
    <w:rsid w:val="00F6610B"/>
    <w:rsid w:val="00F6787C"/>
    <w:rsid w:val="00F71548"/>
    <w:rsid w:val="00F74C2C"/>
    <w:rsid w:val="00F7556C"/>
    <w:rsid w:val="00F77D65"/>
    <w:rsid w:val="00F80125"/>
    <w:rsid w:val="00F86B7F"/>
    <w:rsid w:val="00F9306C"/>
    <w:rsid w:val="00F939E4"/>
    <w:rsid w:val="00F94B3C"/>
    <w:rsid w:val="00F9774F"/>
    <w:rsid w:val="00FA0E09"/>
    <w:rsid w:val="00FA257A"/>
    <w:rsid w:val="00FB118B"/>
    <w:rsid w:val="00FB13C8"/>
    <w:rsid w:val="00FB1A1C"/>
    <w:rsid w:val="00FB39EF"/>
    <w:rsid w:val="00FB3FE2"/>
    <w:rsid w:val="00FB50AF"/>
    <w:rsid w:val="00FB5457"/>
    <w:rsid w:val="00FB558B"/>
    <w:rsid w:val="00FB6CED"/>
    <w:rsid w:val="00FC2EED"/>
    <w:rsid w:val="00FC55C7"/>
    <w:rsid w:val="00FC6905"/>
    <w:rsid w:val="00FC6FD9"/>
    <w:rsid w:val="00FD15F0"/>
    <w:rsid w:val="00FD638C"/>
    <w:rsid w:val="00FD79C9"/>
    <w:rsid w:val="00FE3622"/>
    <w:rsid w:val="00FE43CF"/>
    <w:rsid w:val="00FE76B6"/>
    <w:rsid w:val="00FF0779"/>
    <w:rsid w:val="00FF2A20"/>
    <w:rsid w:val="00FF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8B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6819BB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819B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2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10</Pages>
  <Words>2485</Words>
  <Characters>14166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subject/>
  <dc:creator>user-pc1</dc:creator>
  <cp:keywords/>
  <dc:description/>
  <cp:lastModifiedBy>USER</cp:lastModifiedBy>
  <cp:revision>4</cp:revision>
  <cp:lastPrinted>2017-12-15T01:07:00Z</cp:lastPrinted>
  <dcterms:created xsi:type="dcterms:W3CDTF">2017-12-15T08:07:00Z</dcterms:created>
  <dcterms:modified xsi:type="dcterms:W3CDTF">2017-12-27T04:31:00Z</dcterms:modified>
</cp:coreProperties>
</file>