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96" w:rsidRPr="00EA553B" w:rsidRDefault="00915496" w:rsidP="0008070B">
      <w:pPr>
        <w:snapToGrid w:val="0"/>
        <w:spacing w:line="280" w:lineRule="exact"/>
        <w:jc w:val="center"/>
        <w:rPr>
          <w:rFonts w:eastAsia="標楷體"/>
          <w:b/>
          <w:color w:val="FF0000"/>
          <w:sz w:val="28"/>
          <w:szCs w:val="28"/>
        </w:rPr>
      </w:pPr>
      <w:r w:rsidRPr="0089414E"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6</w:t>
      </w:r>
      <w:r w:rsidRPr="0089414E">
        <w:rPr>
          <w:rFonts w:eastAsia="標楷體" w:hint="eastAsia"/>
          <w:b/>
          <w:sz w:val="28"/>
          <w:szCs w:val="28"/>
        </w:rPr>
        <w:t>學年度</w:t>
      </w:r>
      <w:r>
        <w:rPr>
          <w:rFonts w:eastAsia="標楷體" w:hint="eastAsia"/>
          <w:b/>
          <w:sz w:val="28"/>
          <w:szCs w:val="28"/>
        </w:rPr>
        <w:t>下學期</w:t>
      </w:r>
      <w:r w:rsidRPr="0089414E">
        <w:rPr>
          <w:rFonts w:eastAsia="標楷體" w:hint="eastAsia"/>
          <w:b/>
          <w:sz w:val="28"/>
          <w:szCs w:val="28"/>
        </w:rPr>
        <w:t>國民中學</w:t>
      </w:r>
      <w:r>
        <w:rPr>
          <w:rFonts w:eastAsia="標楷體"/>
          <w:b/>
          <w:sz w:val="28"/>
          <w:szCs w:val="28"/>
        </w:rPr>
        <w:t>2-3</w:t>
      </w:r>
      <w:r w:rsidRPr="0089414E"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份素食</w:t>
      </w:r>
      <w:r w:rsidRPr="0089414E">
        <w:rPr>
          <w:rFonts w:eastAsia="標楷體" w:hint="eastAsia"/>
          <w:b/>
          <w:sz w:val="28"/>
          <w:szCs w:val="28"/>
        </w:rPr>
        <w:t>菜單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津吉</w:t>
      </w:r>
    </w:p>
    <w:tbl>
      <w:tblPr>
        <w:tblW w:w="4978" w:type="pct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"/>
        <w:gridCol w:w="287"/>
        <w:gridCol w:w="423"/>
        <w:gridCol w:w="995"/>
        <w:gridCol w:w="778"/>
        <w:gridCol w:w="1132"/>
        <w:gridCol w:w="1559"/>
        <w:gridCol w:w="1132"/>
        <w:gridCol w:w="1595"/>
        <w:gridCol w:w="1077"/>
        <w:gridCol w:w="1720"/>
        <w:gridCol w:w="427"/>
        <w:gridCol w:w="1277"/>
        <w:gridCol w:w="1110"/>
        <w:gridCol w:w="427"/>
        <w:gridCol w:w="427"/>
        <w:gridCol w:w="427"/>
        <w:gridCol w:w="427"/>
        <w:gridCol w:w="355"/>
        <w:gridCol w:w="272"/>
        <w:gridCol w:w="279"/>
      </w:tblGrid>
      <w:tr w:rsidR="00915496" w:rsidRPr="0089414E" w:rsidTr="007C5887">
        <w:trPr>
          <w:trHeight w:val="190"/>
          <w:jc w:val="center"/>
        </w:trPr>
        <w:tc>
          <w:tcPr>
            <w:tcW w:w="87" w:type="pct"/>
            <w:vAlign w:val="center"/>
          </w:tcPr>
          <w:p w:rsidR="00915496" w:rsidRPr="00EB2BEE" w:rsidRDefault="00915496" w:rsidP="00907A0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87" w:type="pct"/>
            <w:vAlign w:val="center"/>
          </w:tcPr>
          <w:p w:rsidR="00915496" w:rsidRPr="00EB2BEE" w:rsidRDefault="00915496" w:rsidP="00907A0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129" w:type="pct"/>
            <w:vAlign w:val="center"/>
          </w:tcPr>
          <w:p w:rsidR="00915496" w:rsidRPr="00EB2BEE" w:rsidRDefault="00915496" w:rsidP="00907A0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int="eastAsia"/>
                <w:sz w:val="16"/>
                <w:szCs w:val="16"/>
              </w:rPr>
              <w:t>循</w:t>
            </w:r>
          </w:p>
          <w:p w:rsidR="00915496" w:rsidRPr="00EB2BEE" w:rsidRDefault="00915496" w:rsidP="00907A0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int="eastAsia"/>
                <w:sz w:val="16"/>
                <w:szCs w:val="16"/>
              </w:rPr>
              <w:t>環</w:t>
            </w:r>
          </w:p>
        </w:tc>
        <w:tc>
          <w:tcPr>
            <w:tcW w:w="303" w:type="pct"/>
            <w:vAlign w:val="center"/>
          </w:tcPr>
          <w:p w:rsidR="00915496" w:rsidRPr="00EB2BEE" w:rsidRDefault="0091549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EB2BEE">
              <w:rPr>
                <w:rFonts w:eastAsia="標楷體"/>
                <w:sz w:val="16"/>
                <w:szCs w:val="16"/>
              </w:rPr>
              <w:t xml:space="preserve">   </w:t>
            </w:r>
            <w:r w:rsidRPr="00EB2BEE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37" w:type="pct"/>
            <w:vAlign w:val="center"/>
          </w:tcPr>
          <w:p w:rsidR="00915496" w:rsidRPr="00EB2BEE" w:rsidRDefault="00915496" w:rsidP="00907A03">
            <w:pPr>
              <w:snapToGrid w:val="0"/>
              <w:spacing w:line="120" w:lineRule="exact"/>
              <w:ind w:left="-51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915496" w:rsidRPr="00EB2BEE" w:rsidRDefault="0091549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B2BE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45" w:type="pct"/>
            <w:vAlign w:val="center"/>
          </w:tcPr>
          <w:p w:rsidR="00915496" w:rsidRPr="00EB2BEE" w:rsidRDefault="0091549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EB2BEE">
              <w:rPr>
                <w:rFonts w:eastAsia="標楷體"/>
                <w:sz w:val="16"/>
                <w:szCs w:val="16"/>
              </w:rPr>
              <w:t xml:space="preserve">   </w:t>
            </w:r>
            <w:r w:rsidRPr="00EB2BEE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475" w:type="pct"/>
            <w:vAlign w:val="center"/>
          </w:tcPr>
          <w:p w:rsidR="00915496" w:rsidRPr="00876546" w:rsidRDefault="00915496" w:rsidP="00876546">
            <w:pPr>
              <w:snapToGrid w:val="0"/>
              <w:spacing w:line="120" w:lineRule="exact"/>
              <w:ind w:left="-51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int="eastAsia"/>
                <w:sz w:val="16"/>
                <w:szCs w:val="16"/>
              </w:rPr>
              <w:t>主菜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 w:rsidRPr="00EB2BE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45" w:type="pct"/>
            <w:vAlign w:val="center"/>
          </w:tcPr>
          <w:p w:rsidR="00915496" w:rsidRPr="00EB2BEE" w:rsidRDefault="0091549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EB2BEE">
              <w:rPr>
                <w:rFonts w:eastAsia="標楷體"/>
                <w:sz w:val="16"/>
                <w:szCs w:val="16"/>
              </w:rPr>
              <w:t xml:space="preserve"> </w:t>
            </w:r>
            <w:r w:rsidRPr="00EB2BEE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EB2BEE">
              <w:rPr>
                <w:rFonts w:eastAsia="標楷體"/>
                <w:sz w:val="16"/>
                <w:szCs w:val="16"/>
              </w:rPr>
              <w:t xml:space="preserve"> </w:t>
            </w:r>
            <w:r w:rsidRPr="00EB2BEE">
              <w:rPr>
                <w:rFonts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486" w:type="pct"/>
            <w:vAlign w:val="center"/>
          </w:tcPr>
          <w:p w:rsidR="00915496" w:rsidRPr="00876546" w:rsidRDefault="00915496" w:rsidP="00876546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int="eastAsia"/>
                <w:sz w:val="16"/>
                <w:szCs w:val="16"/>
              </w:rPr>
              <w:t>副菜一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 w:rsidRPr="00EB2BE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28" w:type="pct"/>
            <w:vAlign w:val="center"/>
          </w:tcPr>
          <w:p w:rsidR="00915496" w:rsidRPr="00EB2BEE" w:rsidRDefault="0091549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副菜二</w:t>
            </w:r>
          </w:p>
        </w:tc>
        <w:tc>
          <w:tcPr>
            <w:tcW w:w="524" w:type="pct"/>
            <w:vAlign w:val="center"/>
          </w:tcPr>
          <w:p w:rsidR="00915496" w:rsidRPr="00876546" w:rsidRDefault="00915496" w:rsidP="00876546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int="eastAsia"/>
                <w:sz w:val="16"/>
                <w:szCs w:val="16"/>
              </w:rPr>
              <w:t>副菜二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 w:rsidRPr="00EB2BE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0" w:type="pct"/>
            <w:vAlign w:val="center"/>
          </w:tcPr>
          <w:p w:rsidR="00915496" w:rsidRPr="00EB2BEE" w:rsidRDefault="00915496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89" w:type="pct"/>
            <w:vAlign w:val="center"/>
          </w:tcPr>
          <w:p w:rsidR="00915496" w:rsidRPr="00EB2BEE" w:rsidRDefault="0091549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EB2BEE">
              <w:rPr>
                <w:rFonts w:eastAsia="標楷體"/>
                <w:sz w:val="16"/>
                <w:szCs w:val="16"/>
              </w:rPr>
              <w:t xml:space="preserve"> </w:t>
            </w:r>
            <w:r w:rsidRPr="00EB2BEE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EB2BEE">
              <w:rPr>
                <w:rFonts w:eastAsia="標楷體"/>
                <w:sz w:val="16"/>
                <w:szCs w:val="16"/>
              </w:rPr>
              <w:t xml:space="preserve"> </w:t>
            </w:r>
            <w:r w:rsidRPr="00EB2BEE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338" w:type="pct"/>
            <w:vAlign w:val="center"/>
          </w:tcPr>
          <w:p w:rsidR="00915496" w:rsidRPr="00876546" w:rsidRDefault="00915496" w:rsidP="00876546">
            <w:pPr>
              <w:snapToGrid w:val="0"/>
              <w:spacing w:line="120" w:lineRule="exact"/>
              <w:ind w:left="-51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湯品食材明細</w:t>
            </w:r>
          </w:p>
        </w:tc>
        <w:tc>
          <w:tcPr>
            <w:tcW w:w="130" w:type="pct"/>
            <w:vAlign w:val="center"/>
          </w:tcPr>
          <w:p w:rsidR="00915496" w:rsidRDefault="0091549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全榖</w:t>
            </w:r>
          </w:p>
          <w:p w:rsidR="00915496" w:rsidRPr="007C754B" w:rsidRDefault="00915496" w:rsidP="00907A03">
            <w:pPr>
              <w:snapToGrid w:val="0"/>
              <w:spacing w:line="120" w:lineRule="exact"/>
              <w:ind w:left="-51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根莖</w:t>
            </w:r>
          </w:p>
        </w:tc>
        <w:tc>
          <w:tcPr>
            <w:tcW w:w="130" w:type="pct"/>
            <w:vAlign w:val="center"/>
          </w:tcPr>
          <w:p w:rsidR="00915496" w:rsidRPr="007C754B" w:rsidRDefault="0091549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0" w:type="pct"/>
            <w:vAlign w:val="center"/>
          </w:tcPr>
          <w:p w:rsidR="00915496" w:rsidRPr="007C754B" w:rsidRDefault="0091549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915496" w:rsidRPr="007C754B" w:rsidRDefault="00915496" w:rsidP="00907A03">
            <w:pPr>
              <w:snapToGrid w:val="0"/>
              <w:spacing w:line="120" w:lineRule="exact"/>
              <w:ind w:left="-51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130" w:type="pct"/>
            <w:vAlign w:val="center"/>
          </w:tcPr>
          <w:p w:rsidR="00915496" w:rsidRPr="007C754B" w:rsidRDefault="00915496" w:rsidP="00907A03">
            <w:pPr>
              <w:snapToGrid w:val="0"/>
              <w:spacing w:line="120" w:lineRule="exact"/>
              <w:ind w:left="-113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08" w:type="pct"/>
            <w:vAlign w:val="center"/>
          </w:tcPr>
          <w:p w:rsidR="00915496" w:rsidRPr="007C754B" w:rsidRDefault="0091549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3" w:type="pct"/>
            <w:vAlign w:val="center"/>
          </w:tcPr>
          <w:p w:rsidR="00915496" w:rsidRPr="007C754B" w:rsidRDefault="0091549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85" w:type="pct"/>
            <w:vAlign w:val="center"/>
          </w:tcPr>
          <w:p w:rsidR="00915496" w:rsidRPr="007C754B" w:rsidRDefault="00915496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915496" w:rsidRPr="0089414E" w:rsidTr="007C5887">
        <w:trPr>
          <w:trHeight w:val="389"/>
          <w:jc w:val="center"/>
        </w:trPr>
        <w:tc>
          <w:tcPr>
            <w:tcW w:w="87" w:type="pct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21</w:t>
            </w:r>
          </w:p>
        </w:tc>
        <w:tc>
          <w:tcPr>
            <w:tcW w:w="87" w:type="pct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129" w:type="pct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C3</w:t>
            </w:r>
          </w:p>
        </w:tc>
        <w:tc>
          <w:tcPr>
            <w:tcW w:w="303" w:type="pct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Cs w:val="20"/>
              </w:rPr>
            </w:pPr>
            <w:r w:rsidRPr="00BB60E2">
              <w:rPr>
                <w:rFonts w:eastAsia="標楷體" w:hint="eastAsia"/>
                <w:color w:val="FF0000"/>
                <w:szCs w:val="20"/>
              </w:rPr>
              <w:t>白米飯</w:t>
            </w:r>
          </w:p>
        </w:tc>
        <w:tc>
          <w:tcPr>
            <w:tcW w:w="237" w:type="pct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5" w:type="pct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醬拌油腐</w:t>
            </w:r>
          </w:p>
        </w:tc>
        <w:tc>
          <w:tcPr>
            <w:tcW w:w="475" w:type="pct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滷包</w:t>
            </w:r>
          </w:p>
        </w:tc>
        <w:tc>
          <w:tcPr>
            <w:tcW w:w="345" w:type="pct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黑椒</w:t>
            </w:r>
            <w:r>
              <w:rPr>
                <w:rFonts w:eastAsia="標楷體" w:hint="eastAsia"/>
                <w:bCs/>
                <w:color w:val="000000"/>
              </w:rPr>
              <w:t>蛋香</w:t>
            </w:r>
          </w:p>
        </w:tc>
        <w:tc>
          <w:tcPr>
            <w:tcW w:w="486" w:type="pct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三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色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豆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玉米筍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黑胡椒</w:t>
            </w:r>
          </w:p>
        </w:tc>
        <w:tc>
          <w:tcPr>
            <w:tcW w:w="328" w:type="pct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豆皮玉菜</w:t>
            </w:r>
          </w:p>
        </w:tc>
        <w:tc>
          <w:tcPr>
            <w:tcW w:w="524" w:type="pct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64FE9">
              <w:rPr>
                <w:rFonts w:eastAsia="標楷體" w:hint="eastAsia"/>
                <w:color w:val="000000"/>
                <w:sz w:val="20"/>
                <w:szCs w:val="20"/>
              </w:rPr>
              <w:t>豆皮</w:t>
            </w:r>
            <w:r w:rsidRPr="00F64FE9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0"/>
                <w:szCs w:val="20"/>
              </w:rPr>
              <w:t>高麗菜</w:t>
            </w:r>
            <w:r w:rsidRPr="00F64FE9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0"/>
                <w:szCs w:val="20"/>
              </w:rPr>
              <w:t>乾香菇</w:t>
            </w:r>
            <w:r w:rsidRPr="00F64FE9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30" w:type="pct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vAlign w:val="center"/>
          </w:tcPr>
          <w:p w:rsidR="00915496" w:rsidRPr="00124C1A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羅宋湯</w:t>
            </w:r>
          </w:p>
        </w:tc>
        <w:tc>
          <w:tcPr>
            <w:tcW w:w="338" w:type="pct"/>
            <w:vAlign w:val="center"/>
          </w:tcPr>
          <w:p w:rsidR="00915496" w:rsidRPr="00100AF7" w:rsidRDefault="00915496" w:rsidP="002F3C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番茄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vAlign w:val="center"/>
          </w:tcPr>
          <w:p w:rsidR="00915496" w:rsidRPr="00DE0676" w:rsidRDefault="00915496" w:rsidP="00DE067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E0676">
              <w:rPr>
                <w:rFonts w:eastAsia="標楷體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0" w:type="pct"/>
            <w:vAlign w:val="center"/>
          </w:tcPr>
          <w:p w:rsidR="00915496" w:rsidRPr="00DE0676" w:rsidRDefault="00915496" w:rsidP="00DE067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E0676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30" w:type="pct"/>
            <w:vAlign w:val="center"/>
          </w:tcPr>
          <w:p w:rsidR="00915496" w:rsidRPr="00DE0676" w:rsidRDefault="00915496" w:rsidP="00DE067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E0676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vAlign w:val="center"/>
          </w:tcPr>
          <w:p w:rsidR="00915496" w:rsidRPr="00DE0676" w:rsidRDefault="00915496" w:rsidP="00DE067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E0676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08" w:type="pct"/>
            <w:vAlign w:val="center"/>
          </w:tcPr>
          <w:p w:rsidR="00915496" w:rsidRPr="00DE0676" w:rsidRDefault="00915496" w:rsidP="00DE0676">
            <w:pPr>
              <w:ind w:left="-50" w:right="-5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E0676">
              <w:rPr>
                <w:rFonts w:eastAsia="標楷體"/>
                <w:color w:val="000000"/>
                <w:sz w:val="12"/>
                <w:szCs w:val="12"/>
              </w:rPr>
              <w:t>775</w:t>
            </w:r>
          </w:p>
        </w:tc>
        <w:tc>
          <w:tcPr>
            <w:tcW w:w="83" w:type="pct"/>
            <w:vAlign w:val="center"/>
          </w:tcPr>
          <w:p w:rsidR="00915496" w:rsidRPr="00DE0676" w:rsidRDefault="00915496" w:rsidP="00DE0676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DE0676">
              <w:rPr>
                <w:rFonts w:ascii="標楷體" w:eastAsia="標楷體" w:hAnsi="標楷體" w:cs="新細明體"/>
                <w:sz w:val="12"/>
                <w:szCs w:val="12"/>
              </w:rPr>
              <w:t>311</w:t>
            </w:r>
          </w:p>
        </w:tc>
        <w:tc>
          <w:tcPr>
            <w:tcW w:w="85" w:type="pct"/>
            <w:vAlign w:val="center"/>
          </w:tcPr>
          <w:p w:rsidR="00915496" w:rsidRPr="00DE0676" w:rsidRDefault="00915496" w:rsidP="00DE0676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DE0676">
              <w:rPr>
                <w:rFonts w:ascii="標楷體" w:eastAsia="標楷體" w:hAnsi="標楷體" w:cs="新細明體"/>
                <w:sz w:val="12"/>
                <w:szCs w:val="12"/>
              </w:rPr>
              <w:t>744</w:t>
            </w:r>
          </w:p>
        </w:tc>
      </w:tr>
      <w:tr w:rsidR="00915496" w:rsidRPr="0089414E" w:rsidTr="007C5887">
        <w:trPr>
          <w:trHeight w:val="389"/>
          <w:jc w:val="center"/>
        </w:trPr>
        <w:tc>
          <w:tcPr>
            <w:tcW w:w="87" w:type="pct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22</w:t>
            </w:r>
          </w:p>
        </w:tc>
        <w:tc>
          <w:tcPr>
            <w:tcW w:w="87" w:type="pct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29" w:type="pct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C4</w:t>
            </w:r>
          </w:p>
        </w:tc>
        <w:tc>
          <w:tcPr>
            <w:tcW w:w="303" w:type="pct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37" w:type="pct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5" w:type="pct"/>
            <w:vAlign w:val="center"/>
          </w:tcPr>
          <w:p w:rsidR="00915496" w:rsidRPr="00F64FE9" w:rsidRDefault="00915496" w:rsidP="00781C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F64FE9">
              <w:rPr>
                <w:rFonts w:eastAsia="標楷體" w:hint="eastAsia"/>
                <w:bCs/>
                <w:color w:val="000000"/>
                <w:kern w:val="0"/>
              </w:rPr>
              <w:t>豆瓣豆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腐</w:t>
            </w:r>
          </w:p>
        </w:tc>
        <w:tc>
          <w:tcPr>
            <w:tcW w:w="475" w:type="pct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64FE9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豆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腐</w:t>
            </w:r>
            <w:r w:rsidRPr="00F64FE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濕海結</w:t>
            </w:r>
            <w:r w:rsidRPr="00F64FE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15496" w:rsidRPr="00F64FE9" w:rsidRDefault="00915496" w:rsidP="002F3C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64FE9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r w:rsidRPr="00F64FE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豆瓣醬</w:t>
            </w:r>
          </w:p>
        </w:tc>
        <w:tc>
          <w:tcPr>
            <w:tcW w:w="345" w:type="pct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毛豆西滷</w:t>
            </w:r>
          </w:p>
        </w:tc>
        <w:tc>
          <w:tcPr>
            <w:tcW w:w="486" w:type="pct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毛豆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白菜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素絞肉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乾香菇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28" w:type="pct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銀蘿</w:t>
            </w:r>
            <w:r w:rsidRPr="00792A47">
              <w:rPr>
                <w:rFonts w:eastAsia="標楷體" w:hint="eastAsia"/>
                <w:bCs/>
                <w:color w:val="000000"/>
              </w:rPr>
              <w:t>炒蛋</w:t>
            </w:r>
          </w:p>
        </w:tc>
        <w:tc>
          <w:tcPr>
            <w:tcW w:w="524" w:type="pct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白蘿蔔</w:t>
            </w:r>
            <w:r w:rsidRPr="00F64FE9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 w:rsidRPr="00F64FE9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 w:rsidRPr="00F64FE9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30" w:type="pct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vAlign w:val="center"/>
          </w:tcPr>
          <w:p w:rsidR="00915496" w:rsidRPr="00124C1A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銀耳枸杞湯</w:t>
            </w:r>
          </w:p>
        </w:tc>
        <w:tc>
          <w:tcPr>
            <w:tcW w:w="338" w:type="pct"/>
            <w:vAlign w:val="center"/>
          </w:tcPr>
          <w:p w:rsidR="00915496" w:rsidRPr="00100AF7" w:rsidRDefault="00915496" w:rsidP="002F3C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濕白木耳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130" w:type="pct"/>
            <w:vAlign w:val="center"/>
          </w:tcPr>
          <w:p w:rsidR="00915496" w:rsidRPr="00DE0676" w:rsidRDefault="00915496" w:rsidP="00DE067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E0676">
              <w:rPr>
                <w:rFonts w:eastAsia="標楷體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30" w:type="pct"/>
            <w:vAlign w:val="center"/>
          </w:tcPr>
          <w:p w:rsidR="00915496" w:rsidRPr="00DE0676" w:rsidRDefault="00915496" w:rsidP="00DE067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E0676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30" w:type="pct"/>
            <w:vAlign w:val="center"/>
          </w:tcPr>
          <w:p w:rsidR="00915496" w:rsidRPr="00DE0676" w:rsidRDefault="00915496" w:rsidP="00DE067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E0676">
              <w:rPr>
                <w:rFonts w:eastAsia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30" w:type="pct"/>
            <w:vAlign w:val="center"/>
          </w:tcPr>
          <w:p w:rsidR="00915496" w:rsidRPr="00DE0676" w:rsidRDefault="00915496" w:rsidP="00DE067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E0676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08" w:type="pct"/>
            <w:vAlign w:val="center"/>
          </w:tcPr>
          <w:p w:rsidR="00915496" w:rsidRPr="00DE0676" w:rsidRDefault="00915496" w:rsidP="00DE0676">
            <w:pPr>
              <w:ind w:left="-50" w:right="-5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E0676">
              <w:rPr>
                <w:rFonts w:eastAsia="標楷體"/>
                <w:color w:val="000000"/>
                <w:sz w:val="12"/>
                <w:szCs w:val="12"/>
              </w:rPr>
              <w:t>750</w:t>
            </w:r>
          </w:p>
        </w:tc>
        <w:tc>
          <w:tcPr>
            <w:tcW w:w="83" w:type="pct"/>
            <w:vAlign w:val="center"/>
          </w:tcPr>
          <w:p w:rsidR="00915496" w:rsidRPr="00DE0676" w:rsidRDefault="00915496" w:rsidP="00DE0676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DE0676">
              <w:rPr>
                <w:rFonts w:ascii="標楷體" w:eastAsia="標楷體" w:hAnsi="標楷體" w:cs="新細明體"/>
                <w:sz w:val="12"/>
                <w:szCs w:val="12"/>
              </w:rPr>
              <w:t>159</w:t>
            </w:r>
          </w:p>
        </w:tc>
        <w:tc>
          <w:tcPr>
            <w:tcW w:w="85" w:type="pct"/>
            <w:vAlign w:val="center"/>
          </w:tcPr>
          <w:p w:rsidR="00915496" w:rsidRPr="00DE0676" w:rsidRDefault="00915496" w:rsidP="00DE0676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DE0676">
              <w:rPr>
                <w:rFonts w:ascii="標楷體" w:eastAsia="標楷體" w:hAnsi="標楷體" w:cs="新細明體"/>
                <w:sz w:val="12"/>
                <w:szCs w:val="12"/>
              </w:rPr>
              <w:t>148</w:t>
            </w:r>
          </w:p>
        </w:tc>
      </w:tr>
      <w:tr w:rsidR="00915496" w:rsidRPr="0089414E" w:rsidTr="007C5887">
        <w:trPr>
          <w:trHeight w:val="389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C5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BB60E2">
              <w:rPr>
                <w:rFonts w:eastAsia="標楷體" w:hAnsi="標楷體" w:hint="eastAsia"/>
                <w:bCs/>
                <w:color w:val="FF0000"/>
                <w:kern w:val="0"/>
                <w:sz w:val="22"/>
                <w:szCs w:val="22"/>
              </w:rPr>
              <w:t>胚芽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</w:pPr>
            <w:r w:rsidRPr="003E2128"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米</w:t>
            </w:r>
            <w:r w:rsidRPr="003E2128"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3E2128"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胚芽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781C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季豆豆包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豆包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</w:p>
          <w:p w:rsidR="00915496" w:rsidRPr="00F64FE9" w:rsidRDefault="00915496" w:rsidP="00F54D66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敏豆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番茄炒</w:t>
            </w:r>
            <w:r w:rsidRPr="00792A47">
              <w:rPr>
                <w:rFonts w:eastAsia="標楷體" w:hint="eastAsia"/>
                <w:bCs/>
                <w:color w:val="000000"/>
              </w:rPr>
              <w:t>蛋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番茄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番茄醬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芹香</w:t>
            </w:r>
            <w:r w:rsidRPr="00792A47">
              <w:rPr>
                <w:rFonts w:eastAsia="標楷體" w:hint="eastAsia"/>
                <w:bCs/>
                <w:color w:val="000000"/>
              </w:rPr>
              <w:t>豆</w:t>
            </w:r>
            <w:r>
              <w:rPr>
                <w:rFonts w:eastAsia="標楷體" w:hint="eastAsia"/>
                <w:bCs/>
                <w:color w:val="000000"/>
              </w:rPr>
              <w:t>干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芹菜</w:t>
            </w:r>
            <w:r w:rsidRPr="00F64FE9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0"/>
                <w:szCs w:val="20"/>
              </w:rPr>
              <w:t>豆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干</w:t>
            </w:r>
            <w:r w:rsidRPr="00F64FE9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 w:rsidRPr="00F64FE9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124C1A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紫菜湯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2F3C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乾紫菜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E0676" w:rsidRDefault="00915496" w:rsidP="00DE067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E0676">
              <w:rPr>
                <w:rFonts w:eastAsia="標楷體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E0676" w:rsidRDefault="00915496" w:rsidP="00DE067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E0676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E0676" w:rsidRDefault="00915496" w:rsidP="00DE067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E0676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E0676" w:rsidRDefault="00915496" w:rsidP="00DE067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E0676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DE0676" w:rsidRDefault="00915496" w:rsidP="00DE0676">
            <w:pPr>
              <w:ind w:left="-50" w:right="-5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E0676">
              <w:rPr>
                <w:rFonts w:eastAsia="標楷體"/>
                <w:color w:val="000000"/>
                <w:sz w:val="12"/>
                <w:szCs w:val="12"/>
              </w:rPr>
              <w:t>759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DE0676" w:rsidRDefault="00915496" w:rsidP="00DE0676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DE0676">
              <w:rPr>
                <w:rFonts w:ascii="標楷體" w:eastAsia="標楷體" w:hAnsi="標楷體" w:cs="新細明體"/>
                <w:sz w:val="12"/>
                <w:szCs w:val="12"/>
              </w:rPr>
              <w:t>527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DE0676" w:rsidRDefault="00915496" w:rsidP="00DE0676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DE0676">
              <w:rPr>
                <w:rFonts w:ascii="標楷體" w:eastAsia="標楷體" w:hAnsi="標楷體" w:cs="新細明體"/>
                <w:sz w:val="12"/>
                <w:szCs w:val="12"/>
              </w:rPr>
              <w:t>199</w:t>
            </w:r>
          </w:p>
        </w:tc>
      </w:tr>
      <w:tr w:rsidR="00915496" w:rsidRPr="0089414E" w:rsidTr="007C5887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D1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F64FE9">
              <w:rPr>
                <w:rFonts w:eastAsia="標楷體" w:hint="eastAsia"/>
                <w:bCs/>
                <w:color w:val="000000"/>
              </w:rPr>
              <w:t>咖哩毛豆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毛豆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馬鈴薯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咖哩粉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蛋香</w:t>
            </w:r>
            <w:r>
              <w:rPr>
                <w:rFonts w:eastAsia="標楷體" w:hint="eastAsia"/>
                <w:bCs/>
                <w:color w:val="000000"/>
              </w:rPr>
              <w:t>花椰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F64FE9">
              <w:rPr>
                <w:rFonts w:eastAsia="標楷體" w:hint="eastAsia"/>
                <w:color w:val="000000"/>
                <w:sz w:val="22"/>
                <w:szCs w:val="20"/>
              </w:rPr>
              <w:t>蛋</w:t>
            </w:r>
            <w:r w:rsidRPr="00F64FE9"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0"/>
              </w:rPr>
              <w:t>花椰菜</w:t>
            </w:r>
            <w:r w:rsidRPr="00F64FE9"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0"/>
              </w:rPr>
              <w:t>紅蘿蔔</w:t>
            </w:r>
            <w:r w:rsidRPr="00F64FE9"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0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蔬香冬粉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素絞肉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冬粉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124C1A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番茄時蔬湯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2F3C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5.2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2.0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2.6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719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2"/>
                <w:szCs w:val="20"/>
              </w:rPr>
              <w:t>168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2"/>
                <w:szCs w:val="20"/>
              </w:rPr>
              <w:t>205</w:t>
            </w:r>
          </w:p>
        </w:tc>
      </w:tr>
      <w:tr w:rsidR="00915496" w:rsidRPr="0089414E" w:rsidTr="007C5887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D2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糙米飯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糙米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F64FE9">
              <w:rPr>
                <w:rFonts w:eastAsia="標楷體" w:hint="eastAsia"/>
                <w:bCs/>
                <w:color w:val="000000"/>
              </w:rPr>
              <w:t>蜜汁豆干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F64FE9" w:rsidRDefault="00915496" w:rsidP="002F3C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豆干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素蠔油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蛋香雙絲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白蘿蔔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蛋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酸菜</w:t>
            </w:r>
            <w:r>
              <w:rPr>
                <w:rFonts w:eastAsia="標楷體" w:hint="eastAsia"/>
                <w:bCs/>
                <w:color w:val="000000"/>
              </w:rPr>
              <w:t>豆腐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F64FE9" w:rsidRDefault="00915496" w:rsidP="00F54D66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>
              <w:rPr>
                <w:rFonts w:eastAsia="標楷體" w:hint="eastAsia"/>
                <w:color w:val="000000"/>
                <w:sz w:val="22"/>
                <w:szCs w:val="20"/>
              </w:rPr>
              <w:t>豆腐</w:t>
            </w:r>
            <w:r w:rsidRPr="00F64FE9"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0"/>
              </w:rPr>
              <w:t>酸菜</w:t>
            </w:r>
            <w:r w:rsidRPr="00F64FE9"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0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124C1A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牛蒡薏仁湯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0508B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牛蒡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薏仁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枸杞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5.5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2.0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2.7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2.7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759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2"/>
                <w:szCs w:val="20"/>
              </w:rPr>
              <w:t>652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2"/>
                <w:szCs w:val="20"/>
              </w:rPr>
              <w:t>186</w:t>
            </w:r>
          </w:p>
        </w:tc>
      </w:tr>
      <w:tr w:rsidR="00915496" w:rsidRPr="0089414E" w:rsidTr="007C5887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D4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梅干</w:t>
            </w:r>
            <w:r w:rsidRPr="00F64FE9">
              <w:rPr>
                <w:rFonts w:eastAsia="標楷體" w:hint="eastAsia"/>
                <w:bCs/>
                <w:color w:val="000000"/>
              </w:rPr>
              <w:t>豆包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F64FE9" w:rsidRDefault="00915496" w:rsidP="000508B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豆包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薑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2"/>
                <w:szCs w:val="20"/>
              </w:rPr>
              <w:t>濕梅干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白菜毛豆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毛豆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白菜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黑木耳</w:t>
            </w:r>
            <w:r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2"/>
                <w:szCs w:val="20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咕咾油腐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F64FE9">
              <w:rPr>
                <w:rFonts w:eastAsia="標楷體" w:hint="eastAsia"/>
                <w:color w:val="000000"/>
                <w:sz w:val="22"/>
                <w:szCs w:val="20"/>
              </w:rPr>
              <w:t>油豆腐</w:t>
            </w:r>
            <w:r w:rsidRPr="00F64FE9"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0"/>
              </w:rPr>
              <w:t>青椒</w:t>
            </w:r>
            <w:r w:rsidRPr="00F64FE9"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0"/>
              </w:rPr>
              <w:t>紅蘿蔔</w:t>
            </w:r>
            <w:r w:rsidRPr="00F64FE9"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0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124C1A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仙草湯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2F3C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仙草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5.2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2.1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2.8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2.6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743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2"/>
                <w:szCs w:val="20"/>
              </w:rPr>
              <w:t>618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2"/>
                <w:szCs w:val="20"/>
              </w:rPr>
              <w:t>804</w:t>
            </w:r>
          </w:p>
        </w:tc>
      </w:tr>
      <w:tr w:rsidR="00915496" w:rsidRPr="0089414E" w:rsidTr="007C5887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D5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麥片飯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麥片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F64FE9">
              <w:rPr>
                <w:rFonts w:eastAsia="標楷體" w:hint="eastAsia"/>
                <w:bCs/>
                <w:color w:val="000000"/>
              </w:rPr>
              <w:t>塔香油腐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油豆腐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紅蘿蔔</w:t>
            </w:r>
          </w:p>
          <w:p w:rsidR="00915496" w:rsidRPr="00F64FE9" w:rsidRDefault="00915496" w:rsidP="00F54D66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九層塔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豆包高力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豆包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高麗菜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乾香菇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芹香豆干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64FE9">
              <w:rPr>
                <w:rFonts w:eastAsia="標楷體" w:hint="eastAsia"/>
                <w:color w:val="000000"/>
                <w:sz w:val="22"/>
                <w:szCs w:val="20"/>
              </w:rPr>
              <w:t>豆</w:t>
            </w:r>
            <w:r>
              <w:rPr>
                <w:rFonts w:eastAsia="標楷體" w:hint="eastAsia"/>
                <w:color w:val="000000"/>
                <w:sz w:val="22"/>
                <w:szCs w:val="20"/>
              </w:rPr>
              <w:t>干</w:t>
            </w:r>
            <w:r w:rsidRPr="00F64FE9"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0"/>
              </w:rPr>
              <w:t>芹菜</w:t>
            </w:r>
            <w:r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0"/>
              </w:rPr>
              <w:t>紅蘿蔔</w:t>
            </w:r>
            <w:r w:rsidRPr="00F64FE9"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0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124C1A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珍菇紫菜湯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2F3C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紫菜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金針菇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5.2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2.0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2.7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25B1C">
              <w:rPr>
                <w:rFonts w:eastAsia="標楷體"/>
                <w:color w:val="000000"/>
                <w:sz w:val="12"/>
                <w:szCs w:val="20"/>
              </w:rPr>
              <w:t>744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2"/>
                <w:szCs w:val="20"/>
              </w:rPr>
              <w:t>438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2"/>
                <w:szCs w:val="20"/>
              </w:rPr>
              <w:t>176</w:t>
            </w:r>
          </w:p>
        </w:tc>
      </w:tr>
      <w:tr w:rsidR="00915496" w:rsidRPr="0089414E" w:rsidTr="007C5887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F64FE9">
              <w:rPr>
                <w:rFonts w:eastAsia="標楷體" w:hint="eastAsia"/>
                <w:bCs/>
                <w:color w:val="000000"/>
              </w:rPr>
              <w:t>海結豆干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F64FE9" w:rsidRDefault="00915496" w:rsidP="00F54D66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豆干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濕海帶結</w:t>
            </w:r>
          </w:p>
          <w:p w:rsidR="00915496" w:rsidRPr="00F64FE9" w:rsidRDefault="00915496" w:rsidP="002F3C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金珠翠玉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64FE9">
              <w:rPr>
                <w:rFonts w:eastAsia="標楷體" w:hint="eastAsia"/>
                <w:color w:val="000000"/>
                <w:sz w:val="22"/>
                <w:szCs w:val="22"/>
              </w:rPr>
              <w:t>蛋</w:t>
            </w:r>
            <w:r w:rsidRPr="00F64FE9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2"/>
              </w:rPr>
              <w:t>玉米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筍</w:t>
            </w:r>
            <w:r w:rsidRPr="00F64FE9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2"/>
              </w:rPr>
              <w:t>紅蘿蔔</w:t>
            </w:r>
            <w:r w:rsidRPr="00F64FE9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2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香燒時瓜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毛豆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時瓜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素絞肉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乾香菇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124C1A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木須豆皮湯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0508B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黑木耳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豆皮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5.5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2.2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2.6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ind w:left="-50" w:right="-50"/>
              <w:jc w:val="center"/>
              <w:rPr>
                <w:sz w:val="12"/>
                <w:szCs w:val="22"/>
              </w:rPr>
            </w:pPr>
            <w:r w:rsidRPr="000A61A5">
              <w:rPr>
                <w:sz w:val="12"/>
                <w:szCs w:val="22"/>
              </w:rPr>
              <w:t>3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770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0A61A5">
              <w:rPr>
                <w:rFonts w:ascii="標楷體" w:eastAsia="標楷體" w:hAnsi="標楷體" w:cs="新細明體"/>
                <w:sz w:val="12"/>
                <w:szCs w:val="20"/>
              </w:rPr>
              <w:t>361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0A61A5">
              <w:rPr>
                <w:rFonts w:ascii="標楷體" w:eastAsia="標楷體" w:hAnsi="標楷體" w:cs="新細明體"/>
                <w:sz w:val="12"/>
                <w:szCs w:val="20"/>
              </w:rPr>
              <w:t>165</w:t>
            </w:r>
          </w:p>
        </w:tc>
      </w:tr>
      <w:tr w:rsidR="00915496" w:rsidRPr="0089414E" w:rsidTr="007C5887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燕麥飯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燕麥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F64FE9">
              <w:rPr>
                <w:rFonts w:eastAsia="標楷體" w:hint="eastAsia"/>
                <w:bCs/>
                <w:color w:val="000000"/>
              </w:rPr>
              <w:t>滷蛋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F64FE9" w:rsidRDefault="00915496" w:rsidP="002F3C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雞蛋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家常</w:t>
            </w:r>
            <w:r w:rsidRPr="00F64FE9">
              <w:rPr>
                <w:rFonts w:eastAsia="標楷體" w:hint="eastAsia"/>
                <w:bCs/>
                <w:color w:val="000000"/>
              </w:rPr>
              <w:t>豆腐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豆腐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乾香菇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pacing w:val="-20"/>
              </w:rPr>
            </w:pPr>
            <w:r>
              <w:rPr>
                <w:rFonts w:eastAsia="標楷體" w:hint="eastAsia"/>
                <w:bCs/>
                <w:color w:val="000000"/>
                <w:spacing w:val="-20"/>
              </w:rPr>
              <w:t>雙絲豆皮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豆皮</w:t>
            </w:r>
            <w:r w:rsidRPr="00F64FE9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2"/>
              </w:rPr>
              <w:t>高麗菜</w:t>
            </w:r>
            <w:r w:rsidRPr="00F64FE9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2"/>
              </w:rPr>
              <w:t>紅蘿蔔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2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124C1A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榨菜粉絲湯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2F3C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榨菜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冬粉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5.2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2.0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ind w:left="-50" w:right="-50"/>
              <w:jc w:val="center"/>
              <w:rPr>
                <w:sz w:val="12"/>
                <w:szCs w:val="22"/>
              </w:rPr>
            </w:pPr>
            <w:r w:rsidRPr="000A61A5">
              <w:rPr>
                <w:sz w:val="12"/>
                <w:szCs w:val="22"/>
              </w:rPr>
              <w:t>2.9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732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0A61A5">
              <w:rPr>
                <w:rFonts w:ascii="標楷體" w:eastAsia="標楷體" w:hAnsi="標楷體" w:cs="新細明體"/>
                <w:sz w:val="12"/>
                <w:szCs w:val="20"/>
              </w:rPr>
              <w:t>223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0A61A5">
              <w:rPr>
                <w:rFonts w:ascii="標楷體" w:eastAsia="標楷體" w:hAnsi="標楷體" w:cs="新細明體"/>
                <w:sz w:val="12"/>
                <w:szCs w:val="20"/>
              </w:rPr>
              <w:t>582</w:t>
            </w:r>
          </w:p>
        </w:tc>
      </w:tr>
      <w:tr w:rsidR="00915496" w:rsidRPr="0089414E" w:rsidTr="007C5887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丼飯特餐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糙米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F64FE9">
              <w:rPr>
                <w:rFonts w:eastAsia="標楷體" w:hint="eastAsia"/>
                <w:bCs/>
                <w:color w:val="000000"/>
              </w:rPr>
              <w:t>蜜汁豆干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F64FE9" w:rsidRDefault="00915496" w:rsidP="002F3C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豆干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素蠔油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丼飯配料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</w:pPr>
            <w:r w:rsidRPr="00F64FE9"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素肉絲</w:t>
            </w:r>
            <w:r w:rsidRPr="00F64FE9"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三色豆</w:t>
            </w:r>
            <w:r w:rsidRPr="00F64FE9"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海苔粉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鐵板油腐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1F3BE5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pacing w:val="-14"/>
                <w:sz w:val="22"/>
                <w:szCs w:val="22"/>
              </w:rPr>
            </w:pPr>
            <w:r w:rsidRPr="001F3BE5">
              <w:rPr>
                <w:rFonts w:eastAsia="標楷體" w:hint="eastAsia"/>
                <w:color w:val="000000"/>
                <w:spacing w:val="-14"/>
                <w:sz w:val="22"/>
                <w:szCs w:val="22"/>
              </w:rPr>
              <w:t>油豆腐</w:t>
            </w:r>
            <w:r w:rsidRPr="001F3BE5">
              <w:rPr>
                <w:rFonts w:eastAsia="標楷體"/>
                <w:color w:val="000000"/>
                <w:spacing w:val="-14"/>
                <w:sz w:val="22"/>
                <w:szCs w:val="22"/>
              </w:rPr>
              <w:t xml:space="preserve"> </w:t>
            </w:r>
            <w:r w:rsidRPr="001F3BE5">
              <w:rPr>
                <w:rFonts w:eastAsia="標楷體" w:hint="eastAsia"/>
                <w:color w:val="000000"/>
                <w:spacing w:val="-14"/>
                <w:sz w:val="22"/>
                <w:szCs w:val="22"/>
              </w:rPr>
              <w:t>筍片</w:t>
            </w:r>
            <w:r w:rsidRPr="001F3BE5">
              <w:rPr>
                <w:rFonts w:eastAsia="標楷體"/>
                <w:color w:val="000000"/>
                <w:spacing w:val="-14"/>
                <w:sz w:val="22"/>
                <w:szCs w:val="22"/>
              </w:rPr>
              <w:t xml:space="preserve"> </w:t>
            </w:r>
            <w:r w:rsidRPr="001F3BE5">
              <w:rPr>
                <w:rFonts w:eastAsia="標楷體" w:hint="eastAsia"/>
                <w:color w:val="000000"/>
                <w:spacing w:val="-14"/>
                <w:sz w:val="22"/>
                <w:szCs w:val="22"/>
              </w:rPr>
              <w:t>紅蘿蔔</w:t>
            </w:r>
            <w:r w:rsidRPr="001F3BE5">
              <w:rPr>
                <w:rFonts w:eastAsia="標楷體"/>
                <w:color w:val="000000"/>
                <w:spacing w:val="-14"/>
                <w:sz w:val="22"/>
                <w:szCs w:val="22"/>
              </w:rPr>
              <w:t xml:space="preserve"> </w:t>
            </w:r>
            <w:r w:rsidRPr="001F3BE5">
              <w:rPr>
                <w:rFonts w:eastAsia="標楷體" w:hint="eastAsia"/>
                <w:color w:val="000000"/>
                <w:spacing w:val="-14"/>
                <w:sz w:val="22"/>
                <w:szCs w:val="22"/>
              </w:rPr>
              <w:t>敏豆</w:t>
            </w:r>
            <w:r w:rsidRPr="001F3BE5">
              <w:rPr>
                <w:rFonts w:eastAsia="標楷體"/>
                <w:color w:val="000000"/>
                <w:spacing w:val="-14"/>
                <w:sz w:val="22"/>
                <w:szCs w:val="22"/>
              </w:rPr>
              <w:t xml:space="preserve"> </w:t>
            </w:r>
            <w:r w:rsidRPr="001F3BE5">
              <w:rPr>
                <w:rFonts w:eastAsia="標楷體" w:hint="eastAsia"/>
                <w:color w:val="000000"/>
                <w:spacing w:val="-14"/>
                <w:sz w:val="22"/>
                <w:szCs w:val="22"/>
              </w:rPr>
              <w:t>黑木耳</w:t>
            </w:r>
            <w:r>
              <w:rPr>
                <w:rFonts w:eastAsia="標楷體"/>
                <w:color w:val="000000"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4"/>
                <w:sz w:val="22"/>
                <w:szCs w:val="22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124C1A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時蔬蛋花湯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2F3C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6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2.0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3.0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ind w:left="-50" w:right="-50"/>
              <w:jc w:val="center"/>
              <w:rPr>
                <w:sz w:val="12"/>
                <w:szCs w:val="22"/>
              </w:rPr>
            </w:pPr>
            <w:r w:rsidRPr="000A61A5">
              <w:rPr>
                <w:sz w:val="12"/>
                <w:szCs w:val="22"/>
              </w:rPr>
              <w:t>2.9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825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0A61A5">
              <w:rPr>
                <w:rFonts w:ascii="標楷體" w:eastAsia="標楷體" w:hAnsi="標楷體" w:cs="新細明體"/>
                <w:sz w:val="12"/>
                <w:szCs w:val="20"/>
              </w:rPr>
              <w:t>507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0A61A5">
              <w:rPr>
                <w:rFonts w:ascii="標楷體" w:eastAsia="標楷體" w:hAnsi="標楷體" w:cs="新細明體"/>
                <w:sz w:val="12"/>
                <w:szCs w:val="20"/>
              </w:rPr>
              <w:t>95</w:t>
            </w:r>
          </w:p>
        </w:tc>
      </w:tr>
      <w:tr w:rsidR="00915496" w:rsidRPr="0089414E" w:rsidTr="007C5887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F64FE9">
              <w:rPr>
                <w:rFonts w:eastAsia="標楷體" w:hint="eastAsia"/>
                <w:bCs/>
                <w:color w:val="000000"/>
                <w:kern w:val="0"/>
              </w:rPr>
              <w:t>筍干豆包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F64FE9" w:rsidRDefault="00915496" w:rsidP="00F54D66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F64FE9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豆包</w:t>
            </w:r>
            <w:r w:rsidRPr="00F64FE9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筍干</w:t>
            </w:r>
            <w:r w:rsidRPr="00F64FE9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鮮拌</w:t>
            </w:r>
            <w:r>
              <w:rPr>
                <w:rFonts w:eastAsia="標楷體" w:hint="eastAsia"/>
                <w:bCs/>
                <w:color w:val="000000"/>
              </w:rPr>
              <w:t>花椰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pacing w:val="-20"/>
                <w:kern w:val="0"/>
                <w:sz w:val="20"/>
                <w:szCs w:val="20"/>
              </w:rPr>
              <w:t>蛋</w:t>
            </w:r>
            <w:r w:rsidRPr="00F64FE9"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kern w:val="0"/>
                <w:sz w:val="20"/>
                <w:szCs w:val="20"/>
              </w:rPr>
              <w:t>花椰菜</w:t>
            </w:r>
            <w:r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pacing w:val="-20"/>
                <w:kern w:val="0"/>
                <w:sz w:val="20"/>
                <w:szCs w:val="20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kern w:val="0"/>
                <w:sz w:val="20"/>
                <w:szCs w:val="20"/>
              </w:rPr>
              <w:t>敏豆</w:t>
            </w:r>
            <w:r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pacing w:val="-20"/>
                <w:kern w:val="0"/>
                <w:sz w:val="20"/>
                <w:szCs w:val="20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1F3BE5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塔香根絲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>
              <w:rPr>
                <w:rFonts w:eastAsia="標楷體" w:hint="eastAsia"/>
                <w:color w:val="000000"/>
                <w:sz w:val="22"/>
                <w:szCs w:val="20"/>
              </w:rPr>
              <w:t>九層塔</w:t>
            </w:r>
            <w:r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0"/>
              </w:rPr>
              <w:t>海根絲</w:t>
            </w:r>
            <w:r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0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792A47"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943728" w:rsidRDefault="00915496" w:rsidP="002F3C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綠豆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6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2.0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2.2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ind w:left="-50" w:right="-50"/>
              <w:jc w:val="center"/>
              <w:rPr>
                <w:sz w:val="12"/>
                <w:szCs w:val="22"/>
              </w:rPr>
            </w:pPr>
            <w:r w:rsidRPr="000A61A5">
              <w:rPr>
                <w:sz w:val="12"/>
                <w:szCs w:val="22"/>
              </w:rPr>
              <w:t>3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770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0A61A5">
              <w:rPr>
                <w:rFonts w:ascii="標楷體" w:eastAsia="標楷體" w:hAnsi="標楷體" w:cs="新細明體"/>
                <w:sz w:val="12"/>
                <w:szCs w:val="20"/>
              </w:rPr>
              <w:t>256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0A61A5">
              <w:rPr>
                <w:rFonts w:ascii="標楷體" w:eastAsia="標楷體" w:hAnsi="標楷體" w:cs="新細明體"/>
                <w:sz w:val="12"/>
                <w:szCs w:val="20"/>
              </w:rPr>
              <w:t>222</w:t>
            </w:r>
          </w:p>
        </w:tc>
      </w:tr>
      <w:tr w:rsidR="00915496" w:rsidRPr="0089414E" w:rsidTr="007C5887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F64FE9">
              <w:rPr>
                <w:rFonts w:eastAsia="標楷體" w:hint="eastAsia"/>
                <w:bCs/>
                <w:color w:val="000000"/>
              </w:rPr>
              <w:t>茄汁豆腐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豆腐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番茄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番茄醬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豆皮玉菜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豆皮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高麗菜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雪菜豆干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F64FE9" w:rsidRDefault="00915496" w:rsidP="00F54D66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64FE9">
              <w:rPr>
                <w:rFonts w:eastAsia="標楷體" w:hint="eastAsia"/>
                <w:color w:val="000000"/>
                <w:sz w:val="22"/>
                <w:szCs w:val="22"/>
              </w:rPr>
              <w:t>豆干</w:t>
            </w:r>
            <w:r w:rsidRPr="00F64FE9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2"/>
              </w:rPr>
              <w:t>雪裡紅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124C1A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時瓜湯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2F3C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5.0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2.2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ind w:left="-50" w:right="-50"/>
              <w:jc w:val="center"/>
              <w:rPr>
                <w:sz w:val="12"/>
                <w:szCs w:val="22"/>
              </w:rPr>
            </w:pPr>
            <w:r w:rsidRPr="000A61A5">
              <w:rPr>
                <w:sz w:val="12"/>
                <w:szCs w:val="22"/>
              </w:rPr>
              <w:t>3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A61A5">
              <w:rPr>
                <w:rFonts w:eastAsia="標楷體"/>
                <w:color w:val="000000"/>
                <w:sz w:val="12"/>
                <w:szCs w:val="20"/>
              </w:rPr>
              <w:t>728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0A61A5">
              <w:rPr>
                <w:rFonts w:ascii="標楷體" w:eastAsia="標楷體" w:hAnsi="標楷體" w:cs="新細明體"/>
                <w:sz w:val="12"/>
                <w:szCs w:val="20"/>
              </w:rPr>
              <w:t>411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0A61A5" w:rsidRDefault="00915496" w:rsidP="000A61A5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0A61A5">
              <w:rPr>
                <w:rFonts w:ascii="標楷體" w:eastAsia="標楷體" w:hAnsi="標楷體" w:cs="新細明體"/>
                <w:sz w:val="12"/>
                <w:szCs w:val="20"/>
              </w:rPr>
              <w:t>124</w:t>
            </w:r>
          </w:p>
        </w:tc>
      </w:tr>
      <w:tr w:rsidR="00915496" w:rsidRPr="0089414E" w:rsidTr="007C5887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F64FE9">
              <w:rPr>
                <w:rFonts w:eastAsia="標楷體" w:hint="eastAsia"/>
                <w:bCs/>
                <w:color w:val="000000"/>
                <w:kern w:val="0"/>
              </w:rPr>
              <w:t>餘香豆干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380535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豆干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敏豆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792A47">
              <w:rPr>
                <w:rFonts w:eastAsia="標楷體" w:hint="eastAsia"/>
                <w:bCs/>
                <w:color w:val="000000"/>
                <w:kern w:val="0"/>
              </w:rPr>
              <w:t>毛豆西滷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380535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毛豆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白菜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乾香菇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蛋香</w:t>
            </w:r>
            <w:r w:rsidRPr="00792A47">
              <w:rPr>
                <w:rFonts w:eastAsia="標楷體" w:hint="eastAsia"/>
                <w:bCs/>
                <w:color w:val="000000"/>
              </w:rPr>
              <w:t>芹</w:t>
            </w:r>
            <w:r>
              <w:rPr>
                <w:rFonts w:eastAsia="標楷體" w:hint="eastAsia"/>
                <w:bCs/>
                <w:color w:val="000000"/>
              </w:rPr>
              <w:t>菜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>
              <w:rPr>
                <w:rFonts w:eastAsia="標楷體" w:hint="eastAsia"/>
                <w:color w:val="000000"/>
                <w:sz w:val="22"/>
                <w:szCs w:val="20"/>
              </w:rPr>
              <w:t>蛋</w:t>
            </w:r>
            <w:r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0"/>
              </w:rPr>
              <w:t>芹菜</w:t>
            </w:r>
            <w:r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0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124C1A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2F3C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乾金針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D05EF8">
              <w:rPr>
                <w:color w:val="000000"/>
                <w:sz w:val="12"/>
                <w:szCs w:val="12"/>
              </w:rPr>
              <w:t>805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D05EF8">
              <w:rPr>
                <w:rFonts w:ascii="標楷體" w:eastAsia="標楷體" w:hAnsi="標楷體" w:cs="新細明體"/>
                <w:sz w:val="12"/>
                <w:szCs w:val="12"/>
              </w:rPr>
              <w:t>650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D05EF8">
              <w:rPr>
                <w:rFonts w:ascii="標楷體" w:eastAsia="標楷體" w:hAnsi="標楷體" w:cs="新細明體"/>
                <w:sz w:val="12"/>
                <w:szCs w:val="12"/>
              </w:rPr>
              <w:t>243</w:t>
            </w:r>
          </w:p>
        </w:tc>
      </w:tr>
      <w:tr w:rsidR="00915496" w:rsidRPr="0089414E" w:rsidTr="007C5887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小米飯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小米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380535" w:rsidRDefault="00915496" w:rsidP="00907A03">
            <w:pPr>
              <w:snapToGrid w:val="0"/>
              <w:spacing w:line="200" w:lineRule="exact"/>
              <w:ind w:leftChars="-45" w:left="-108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咖哩油腐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380535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油豆腐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馬鈴薯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792A47">
              <w:rPr>
                <w:rFonts w:eastAsia="標楷體" w:hint="eastAsia"/>
                <w:bCs/>
                <w:color w:val="000000"/>
                <w:kern w:val="0"/>
              </w:rPr>
              <w:t>紅白蛋香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380535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白蘿蔔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792A47">
              <w:rPr>
                <w:rFonts w:eastAsia="標楷體" w:hint="eastAsia"/>
                <w:bCs/>
                <w:color w:val="000000"/>
                <w:kern w:val="0"/>
              </w:rPr>
              <w:t>豆包混炒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380535" w:rsidRDefault="00915496" w:rsidP="00F54D66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豆包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酸菜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124C1A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味噌海芽湯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2F3C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海芽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味噌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D05EF8">
              <w:rPr>
                <w:color w:val="000000"/>
                <w:sz w:val="12"/>
                <w:szCs w:val="12"/>
              </w:rPr>
              <w:t>735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D05EF8">
              <w:rPr>
                <w:rFonts w:ascii="標楷體" w:eastAsia="標楷體" w:hAnsi="標楷體" w:cs="新細明體"/>
                <w:sz w:val="12"/>
                <w:szCs w:val="12"/>
              </w:rPr>
              <w:t>309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D05EF8">
              <w:rPr>
                <w:rFonts w:ascii="標楷體" w:eastAsia="標楷體" w:hAnsi="標楷體" w:cs="新細明體"/>
                <w:sz w:val="12"/>
                <w:szCs w:val="12"/>
              </w:rPr>
              <w:t>265</w:t>
            </w:r>
          </w:p>
        </w:tc>
      </w:tr>
      <w:tr w:rsidR="00915496" w:rsidRPr="0089414E" w:rsidTr="007C5887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炊粉特餐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炊粉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380535" w:rsidRDefault="00915496" w:rsidP="00907A03">
            <w:pPr>
              <w:snapToGrid w:val="0"/>
              <w:spacing w:line="200" w:lineRule="exact"/>
              <w:ind w:leftChars="-45" w:left="-108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香滷凍腐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380535" w:rsidRDefault="00915496" w:rsidP="002F3C3A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凍豆腐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炊粉</w:t>
            </w:r>
            <w:r>
              <w:rPr>
                <w:rFonts w:eastAsia="標楷體" w:hint="eastAsia"/>
                <w:bCs/>
                <w:color w:val="000000"/>
              </w:rPr>
              <w:t>配料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高麗菜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素絞肉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乾香菇</w:t>
            </w:r>
            <w:r>
              <w:rPr>
                <w:rFonts w:eastAsia="標楷體" w:hint="eastAsia"/>
                <w:bCs/>
                <w:color w:val="000000"/>
                <w:sz w:val="22"/>
                <w:szCs w:val="20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792A47">
              <w:rPr>
                <w:rFonts w:eastAsia="標楷體" w:hint="eastAsia"/>
                <w:bCs/>
                <w:color w:val="000000"/>
                <w:kern w:val="0"/>
              </w:rPr>
              <w:t>芹香干片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380535" w:rsidRDefault="00915496" w:rsidP="00F54D66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豆干片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芹菜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124C1A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三絲羹湯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2F3C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筍絲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金針菇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黑木耳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6.5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D05EF8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D05EF8">
              <w:rPr>
                <w:rFonts w:ascii="標楷體" w:eastAsia="標楷體" w:hAnsi="標楷體" w:cs="新細明體"/>
                <w:sz w:val="12"/>
                <w:szCs w:val="12"/>
              </w:rPr>
              <w:t>455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D05EF8">
              <w:rPr>
                <w:rFonts w:ascii="標楷體" w:eastAsia="標楷體" w:hAnsi="標楷體" w:cs="新細明體"/>
                <w:sz w:val="12"/>
                <w:szCs w:val="12"/>
              </w:rPr>
              <w:t>179</w:t>
            </w:r>
          </w:p>
        </w:tc>
      </w:tr>
      <w:tr w:rsidR="00915496" w:rsidRPr="0089414E" w:rsidTr="007C5887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Cs w:val="20"/>
              </w:rPr>
            </w:pPr>
            <w:r w:rsidRPr="006B76FC">
              <w:rPr>
                <w:rFonts w:eastAsia="標楷體" w:hint="eastAsia"/>
                <w:color w:val="404040"/>
                <w:szCs w:val="20"/>
              </w:rPr>
              <w:t>芝麻飯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黑芝麻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馬仁</w:t>
            </w:r>
            <w:r w:rsidRPr="00F64FE9">
              <w:rPr>
                <w:rFonts w:eastAsia="標楷體" w:hint="eastAsia"/>
                <w:bCs/>
                <w:color w:val="000000"/>
                <w:kern w:val="0"/>
              </w:rPr>
              <w:t>干片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F64FE9" w:rsidRDefault="00915496" w:rsidP="00F54D66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F64FE9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豆干</w:t>
            </w:r>
            <w:r w:rsidRPr="00F64FE9">
              <w:rPr>
                <w:rFonts w:eastAsia="標楷體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馬鈴薯</w:t>
            </w:r>
            <w:r w:rsidRPr="00F64FE9">
              <w:rPr>
                <w:rFonts w:eastAsia="標楷體"/>
                <w:color w:val="000000"/>
                <w:kern w:val="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792A47">
              <w:rPr>
                <w:rFonts w:eastAsia="標楷體" w:hint="eastAsia"/>
                <w:bCs/>
                <w:color w:val="000000"/>
                <w:kern w:val="0"/>
              </w:rPr>
              <w:t>豆皮時瓜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380535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時瓜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豆皮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若絲金菇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2F3C3A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pacing w:val="-14"/>
                <w:sz w:val="22"/>
                <w:szCs w:val="22"/>
              </w:rPr>
            </w:pPr>
            <w:r w:rsidRPr="002F3C3A">
              <w:rPr>
                <w:rFonts w:eastAsia="標楷體" w:hint="eastAsia"/>
                <w:color w:val="000000"/>
                <w:spacing w:val="-14"/>
                <w:sz w:val="22"/>
                <w:szCs w:val="22"/>
              </w:rPr>
              <w:t>素肉絲</w:t>
            </w:r>
            <w:r w:rsidRPr="002F3C3A">
              <w:rPr>
                <w:rFonts w:eastAsia="標楷體"/>
                <w:color w:val="000000"/>
                <w:spacing w:val="-14"/>
                <w:sz w:val="22"/>
                <w:szCs w:val="22"/>
              </w:rPr>
              <w:t xml:space="preserve"> </w:t>
            </w:r>
            <w:r w:rsidRPr="002F3C3A">
              <w:rPr>
                <w:rFonts w:eastAsia="標楷體" w:hint="eastAsia"/>
                <w:color w:val="000000"/>
                <w:spacing w:val="-14"/>
                <w:sz w:val="22"/>
                <w:szCs w:val="22"/>
              </w:rPr>
              <w:t>金針菇</w:t>
            </w:r>
            <w:r w:rsidRPr="002F3C3A">
              <w:rPr>
                <w:rFonts w:eastAsia="標楷體"/>
                <w:color w:val="000000"/>
                <w:spacing w:val="-14"/>
                <w:sz w:val="22"/>
                <w:szCs w:val="22"/>
              </w:rPr>
              <w:t xml:space="preserve"> </w:t>
            </w:r>
            <w:r w:rsidRPr="002F3C3A">
              <w:rPr>
                <w:rFonts w:eastAsia="標楷體" w:hint="eastAsia"/>
                <w:color w:val="000000"/>
                <w:spacing w:val="-14"/>
                <w:sz w:val="22"/>
                <w:szCs w:val="22"/>
              </w:rPr>
              <w:t>海根絲</w:t>
            </w:r>
            <w:r w:rsidRPr="002F3C3A">
              <w:rPr>
                <w:rFonts w:eastAsia="標楷體"/>
                <w:color w:val="000000"/>
                <w:spacing w:val="-14"/>
                <w:sz w:val="22"/>
                <w:szCs w:val="22"/>
              </w:rPr>
              <w:t xml:space="preserve"> </w:t>
            </w:r>
            <w:r w:rsidRPr="002F3C3A">
              <w:rPr>
                <w:rFonts w:eastAsia="標楷體" w:hint="eastAsia"/>
                <w:color w:val="000000"/>
                <w:spacing w:val="-14"/>
                <w:sz w:val="22"/>
                <w:szCs w:val="22"/>
              </w:rPr>
              <w:t>紅蘿蔔</w:t>
            </w:r>
            <w:r w:rsidRPr="002F3C3A">
              <w:rPr>
                <w:rFonts w:eastAsia="標楷體"/>
                <w:color w:val="000000"/>
                <w:spacing w:val="-14"/>
                <w:sz w:val="22"/>
                <w:szCs w:val="22"/>
              </w:rPr>
              <w:t xml:space="preserve"> </w:t>
            </w:r>
            <w:r w:rsidRPr="002F3C3A">
              <w:rPr>
                <w:rFonts w:eastAsia="標楷體" w:hint="eastAsia"/>
                <w:color w:val="000000"/>
                <w:spacing w:val="-14"/>
                <w:sz w:val="22"/>
                <w:szCs w:val="22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9168ED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黑糖雙耳露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2F3C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濕白木耳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濕黑木耳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D05EF8">
              <w:rPr>
                <w:color w:val="000000"/>
                <w:sz w:val="12"/>
                <w:szCs w:val="12"/>
              </w:rPr>
              <w:t>738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D05EF8">
              <w:rPr>
                <w:rFonts w:ascii="標楷體" w:eastAsia="標楷體" w:hAnsi="標楷體" w:cs="新細明體"/>
                <w:sz w:val="12"/>
                <w:szCs w:val="12"/>
              </w:rPr>
              <w:t>500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ind w:left="-284" w:right="-284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D05EF8">
              <w:rPr>
                <w:rFonts w:ascii="標楷體" w:eastAsia="標楷體" w:hAnsi="標楷體" w:cs="新細明體"/>
                <w:sz w:val="12"/>
                <w:szCs w:val="12"/>
              </w:rPr>
              <w:t>163</w:t>
            </w:r>
          </w:p>
        </w:tc>
      </w:tr>
      <w:tr w:rsidR="00915496" w:rsidRPr="0089414E" w:rsidTr="007C5887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6B76FC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380535" w:rsidRDefault="00915496" w:rsidP="00907A03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泡菜豆包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380535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豆包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高麗菜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泡菜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醬燒油腐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pacing w:val="-20"/>
                <w:kern w:val="0"/>
                <w:sz w:val="20"/>
                <w:szCs w:val="20"/>
              </w:rPr>
              <w:t>油豆腐</w:t>
            </w:r>
            <w:r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kern w:val="0"/>
                <w:sz w:val="20"/>
                <w:szCs w:val="20"/>
              </w:rPr>
              <w:t>乾香菇</w:t>
            </w:r>
            <w:r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kern w:val="0"/>
                <w:sz w:val="20"/>
                <w:szCs w:val="20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三色炒</w:t>
            </w:r>
            <w:r w:rsidRPr="00792A47">
              <w:rPr>
                <w:rFonts w:eastAsia="標楷體" w:hint="eastAsia"/>
                <w:bCs/>
                <w:color w:val="000000"/>
              </w:rPr>
              <w:t>蛋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F64FE9" w:rsidRDefault="00915496" w:rsidP="00F54D66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64FE9">
              <w:rPr>
                <w:rFonts w:eastAsia="標楷體" w:hint="eastAsia"/>
                <w:color w:val="000000"/>
                <w:sz w:val="22"/>
                <w:szCs w:val="22"/>
              </w:rPr>
              <w:t>蛋</w:t>
            </w:r>
            <w:r w:rsidRPr="00F64FE9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三色豆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9168ED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番茄時蔬湯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544B1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5.0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D05EF8">
              <w:rPr>
                <w:color w:val="000000"/>
                <w:sz w:val="12"/>
                <w:szCs w:val="12"/>
              </w:rPr>
              <w:t>754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ind w:left="-284" w:right="-284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255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D05EF8" w:rsidRDefault="00915496" w:rsidP="00D05EF8">
            <w:pPr>
              <w:ind w:left="-284" w:right="-284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05EF8">
              <w:rPr>
                <w:rFonts w:eastAsia="標楷體"/>
                <w:color w:val="000000"/>
                <w:sz w:val="12"/>
                <w:szCs w:val="12"/>
              </w:rPr>
              <w:t>151</w:t>
            </w:r>
          </w:p>
        </w:tc>
      </w:tr>
      <w:tr w:rsidR="00915496" w:rsidRPr="0089414E" w:rsidTr="007C5887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筍干油腐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F64FE9" w:rsidRDefault="00915496" w:rsidP="0078422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筍干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油豆腐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蛋香白菜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蛋</w:t>
            </w:r>
            <w:r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白菜</w:t>
            </w:r>
            <w:r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紅蘿蔔</w:t>
            </w:r>
            <w:r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乾香菇</w:t>
            </w:r>
            <w:r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時蔬冬粉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78422F" w:rsidRDefault="00915496" w:rsidP="00F54D66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pacing w:val="-14"/>
                <w:sz w:val="20"/>
                <w:szCs w:val="20"/>
              </w:rPr>
            </w:pPr>
            <w:r w:rsidRPr="0078422F">
              <w:rPr>
                <w:rFonts w:eastAsia="標楷體" w:hint="eastAsia"/>
                <w:color w:val="000000"/>
                <w:spacing w:val="-14"/>
                <w:sz w:val="20"/>
                <w:szCs w:val="20"/>
              </w:rPr>
              <w:t>素絞肉</w:t>
            </w:r>
            <w:r w:rsidRPr="0078422F">
              <w:rPr>
                <w:rFonts w:eastAsia="標楷體"/>
                <w:color w:val="000000"/>
                <w:spacing w:val="-14"/>
                <w:sz w:val="20"/>
                <w:szCs w:val="20"/>
              </w:rPr>
              <w:t xml:space="preserve"> </w:t>
            </w:r>
            <w:r w:rsidRPr="0078422F">
              <w:rPr>
                <w:rFonts w:eastAsia="標楷體" w:hint="eastAsia"/>
                <w:color w:val="000000"/>
                <w:spacing w:val="-14"/>
                <w:sz w:val="20"/>
                <w:szCs w:val="20"/>
              </w:rPr>
              <w:t>冬粉</w:t>
            </w:r>
            <w:r w:rsidRPr="0078422F">
              <w:rPr>
                <w:rFonts w:eastAsia="標楷體"/>
                <w:color w:val="000000"/>
                <w:spacing w:val="-14"/>
                <w:sz w:val="20"/>
                <w:szCs w:val="20"/>
              </w:rPr>
              <w:t xml:space="preserve"> </w:t>
            </w:r>
            <w:r w:rsidRPr="0078422F">
              <w:rPr>
                <w:rFonts w:eastAsia="標楷體" w:hint="eastAsia"/>
                <w:color w:val="000000"/>
                <w:spacing w:val="-14"/>
                <w:sz w:val="20"/>
                <w:szCs w:val="20"/>
              </w:rPr>
              <w:t>時蔬</w:t>
            </w:r>
            <w:r w:rsidRPr="0078422F">
              <w:rPr>
                <w:rFonts w:eastAsia="標楷體"/>
                <w:color w:val="000000"/>
                <w:spacing w:val="-14"/>
                <w:sz w:val="20"/>
                <w:szCs w:val="20"/>
              </w:rPr>
              <w:t xml:space="preserve"> </w:t>
            </w:r>
            <w:r w:rsidRPr="0078422F">
              <w:rPr>
                <w:rFonts w:eastAsia="標楷體" w:hint="eastAsia"/>
                <w:color w:val="000000"/>
                <w:spacing w:val="-14"/>
                <w:sz w:val="20"/>
                <w:szCs w:val="20"/>
              </w:rPr>
              <w:t>紅蘿蔔</w:t>
            </w:r>
            <w:r w:rsidRPr="0078422F">
              <w:rPr>
                <w:rFonts w:eastAsia="標楷體"/>
                <w:color w:val="000000"/>
                <w:spacing w:val="-14"/>
                <w:sz w:val="20"/>
                <w:szCs w:val="20"/>
              </w:rPr>
              <w:t xml:space="preserve"> </w:t>
            </w:r>
            <w:r w:rsidRPr="0078422F">
              <w:rPr>
                <w:rFonts w:eastAsia="標楷體" w:hint="eastAsia"/>
                <w:color w:val="000000"/>
                <w:spacing w:val="-14"/>
                <w:sz w:val="20"/>
                <w:szCs w:val="20"/>
              </w:rPr>
              <w:t>黑木耳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124C1A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珍菇紫菜湯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544B1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金針菇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紫菜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ED6BE2">
              <w:rPr>
                <w:color w:val="000000"/>
                <w:sz w:val="12"/>
                <w:szCs w:val="12"/>
              </w:rPr>
              <w:t>777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367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218</w:t>
            </w:r>
          </w:p>
        </w:tc>
      </w:tr>
      <w:tr w:rsidR="00915496" w:rsidRPr="0089414E" w:rsidTr="007C5887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麥片飯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麥片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F64FE9">
              <w:rPr>
                <w:rFonts w:eastAsia="標楷體" w:hint="eastAsia"/>
                <w:bCs/>
                <w:color w:val="000000"/>
              </w:rPr>
              <w:t>滷</w:t>
            </w:r>
            <w:r>
              <w:rPr>
                <w:rFonts w:eastAsia="標楷體" w:hint="eastAsia"/>
                <w:bCs/>
                <w:color w:val="000000"/>
              </w:rPr>
              <w:t>蛋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F64FE9" w:rsidRDefault="00915496" w:rsidP="002F3C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雞蛋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薑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滷包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麻婆豆腐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F64FE9" w:rsidRDefault="00915496" w:rsidP="00545692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</w:pPr>
            <w:r w:rsidRPr="00F64FE9"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豆</w:t>
            </w:r>
            <w:r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腐</w:t>
            </w:r>
            <w:r w:rsidRPr="00F64FE9"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乾香菇</w:t>
            </w:r>
            <w:r w:rsidRPr="00F64FE9"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792A47">
              <w:rPr>
                <w:rFonts w:eastAsia="標楷體" w:hint="eastAsia"/>
                <w:bCs/>
                <w:color w:val="000000"/>
                <w:kern w:val="0"/>
              </w:rPr>
              <w:t>豆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皮海茸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380535" w:rsidRDefault="00915496" w:rsidP="00545692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豆皮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海茸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124C1A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雪蓮蒡湯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48736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牛蒡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雪蓮子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ED6BE2">
              <w:rPr>
                <w:color w:val="000000"/>
                <w:sz w:val="12"/>
                <w:szCs w:val="12"/>
              </w:rPr>
              <w:t>728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716</w:t>
            </w:r>
          </w:p>
        </w:tc>
      </w:tr>
      <w:tr w:rsidR="00915496" w:rsidRPr="0089414E" w:rsidTr="007C5887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麵食特餐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</w:pPr>
            <w:r w:rsidRPr="003E2128"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濕麵條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醬燒</w:t>
            </w:r>
            <w:r w:rsidRPr="00F64FE9">
              <w:rPr>
                <w:rFonts w:eastAsia="標楷體" w:hint="eastAsia"/>
                <w:bCs/>
                <w:color w:val="000000"/>
              </w:rPr>
              <w:t>豆</w:t>
            </w:r>
            <w:r>
              <w:rPr>
                <w:rFonts w:eastAsia="標楷體" w:hint="eastAsia"/>
                <w:bCs/>
                <w:color w:val="000000"/>
              </w:rPr>
              <w:t>腐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F64FE9" w:rsidRDefault="00915496" w:rsidP="001E438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豆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腐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醬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油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茄汁若醬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380535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素絞肉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三色豆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田園豆皮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>
              <w:rPr>
                <w:rFonts w:eastAsia="標楷體" w:hint="eastAsia"/>
                <w:color w:val="000000"/>
                <w:sz w:val="22"/>
                <w:szCs w:val="20"/>
              </w:rPr>
              <w:t>豆皮</w:t>
            </w:r>
            <w:r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0"/>
              </w:rPr>
              <w:t>花椰菜</w:t>
            </w:r>
            <w:r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0"/>
              </w:rPr>
              <w:t>紅蘿蔔</w:t>
            </w:r>
            <w:r w:rsidRPr="00F64FE9"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0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124C1A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玉米濃湯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2F3C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玉米筍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玉米醬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ED6BE2">
              <w:rPr>
                <w:color w:val="000000"/>
                <w:sz w:val="12"/>
                <w:szCs w:val="12"/>
              </w:rPr>
              <w:t>742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249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721</w:t>
            </w:r>
          </w:p>
        </w:tc>
      </w:tr>
      <w:tr w:rsidR="00915496" w:rsidRPr="0089414E" w:rsidTr="007C5887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塔香豆包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豆包</w:t>
            </w:r>
            <w:r>
              <w:rPr>
                <w:rFonts w:eastAsia="標楷體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海根</w:t>
            </w:r>
            <w:r>
              <w:rPr>
                <w:rFonts w:eastAsia="標楷體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九層塔</w:t>
            </w:r>
            <w:r>
              <w:rPr>
                <w:rFonts w:eastAsia="標楷體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毛豆玉菜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1E4382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1E4382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毛豆</w:t>
            </w:r>
            <w:r w:rsidRPr="001E438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1E4382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高麗菜</w:t>
            </w:r>
            <w:r w:rsidRPr="001E438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1E4382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1E438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1E4382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敏豆干片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380535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敏豆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豆干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9168ED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枸杞愛玉湯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48736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愛玉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枸杞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6.5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ED6BE2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289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118</w:t>
            </w:r>
          </w:p>
        </w:tc>
      </w:tr>
      <w:tr w:rsidR="00915496" w:rsidRPr="0089414E" w:rsidTr="007C5887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380535" w:rsidRDefault="00915496" w:rsidP="00907A03">
            <w:pPr>
              <w:snapToGrid w:val="0"/>
              <w:spacing w:line="200" w:lineRule="exact"/>
              <w:ind w:leftChars="-45" w:left="-108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黑椒豆干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380535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豆干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黑胡椒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芝麻海結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380535" w:rsidRDefault="00915496" w:rsidP="00F54D66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海帶結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白芝麻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香炒碎脯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380535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碎脯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9168ED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青菜豆皮湯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544B1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豆皮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5.0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ED6BE2">
              <w:rPr>
                <w:color w:val="000000"/>
                <w:sz w:val="12"/>
                <w:szCs w:val="12"/>
              </w:rPr>
              <w:t>727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647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ED6BE2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ED6BE2">
              <w:rPr>
                <w:rFonts w:eastAsia="標楷體"/>
                <w:color w:val="000000"/>
                <w:sz w:val="12"/>
                <w:szCs w:val="12"/>
              </w:rPr>
              <w:t>681</w:t>
            </w:r>
          </w:p>
        </w:tc>
      </w:tr>
      <w:tr w:rsidR="00915496" w:rsidRPr="0089414E" w:rsidTr="007C5887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H1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6B76FC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C94981" w:rsidRDefault="00915496" w:rsidP="00907A0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F64FE9">
              <w:rPr>
                <w:rFonts w:eastAsia="標楷體" w:hAnsi="標楷體" w:hint="eastAsia"/>
                <w:bCs/>
                <w:color w:val="000000"/>
                <w:kern w:val="0"/>
                <w:szCs w:val="22"/>
              </w:rPr>
              <w:t>京醬油腐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C94981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94981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油腐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筍丁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94981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乾香菇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94981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番茄炒</w:t>
            </w:r>
            <w:r w:rsidRPr="00792A47">
              <w:rPr>
                <w:rFonts w:eastAsia="標楷體" w:hint="eastAsia"/>
                <w:bCs/>
                <w:color w:val="000000"/>
              </w:rPr>
              <w:t>蛋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番茄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番茄醬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  <w:r w:rsidRPr="00792A47">
              <w:rPr>
                <w:rFonts w:eastAsia="標楷體" w:hAnsi="標楷體" w:hint="eastAsia"/>
                <w:bCs/>
                <w:color w:val="000000"/>
                <w:kern w:val="0"/>
              </w:rPr>
              <w:t>豆皮白菜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C94981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94981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豆皮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94981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白菜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94981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乾香菇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94981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124C1A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48736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A6050E">
              <w:rPr>
                <w:sz w:val="12"/>
                <w:szCs w:val="12"/>
              </w:rPr>
              <w:t>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A6050E">
              <w:rPr>
                <w:sz w:val="12"/>
                <w:szCs w:val="12"/>
              </w:rPr>
              <w:t>2.4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A6050E">
              <w:rPr>
                <w:sz w:val="12"/>
                <w:szCs w:val="12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A6050E">
              <w:rPr>
                <w:sz w:val="12"/>
                <w:szCs w:val="12"/>
              </w:rPr>
              <w:t>2.7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A6050E">
              <w:rPr>
                <w:sz w:val="12"/>
                <w:szCs w:val="12"/>
              </w:rPr>
              <w:t>719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295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112</w:t>
            </w:r>
          </w:p>
        </w:tc>
      </w:tr>
      <w:tr w:rsidR="00915496" w:rsidRPr="0089414E" w:rsidTr="007C5887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H2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胚芽飯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</w:pPr>
            <w:r w:rsidRPr="003E2128"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米</w:t>
            </w:r>
            <w:r w:rsidRPr="003E2128"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胚芽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蠔油</w:t>
            </w:r>
            <w:r w:rsidRPr="00792A47">
              <w:rPr>
                <w:rFonts w:eastAsia="標楷體" w:hint="eastAsia"/>
                <w:bCs/>
                <w:color w:val="000000"/>
                <w:kern w:val="0"/>
              </w:rPr>
              <w:t>豆腐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380535" w:rsidRDefault="00915496" w:rsidP="00B258B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豆腐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筍片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燴時瓜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B258BE" w:rsidRDefault="00915496" w:rsidP="00F54D66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pacing w:val="-14"/>
                <w:kern w:val="0"/>
                <w:sz w:val="22"/>
                <w:szCs w:val="22"/>
              </w:rPr>
            </w:pPr>
            <w:r w:rsidRPr="00B258BE">
              <w:rPr>
                <w:rFonts w:eastAsia="標楷體" w:hAnsi="標楷體" w:hint="eastAsia"/>
                <w:bCs/>
                <w:color w:val="000000"/>
                <w:spacing w:val="-14"/>
                <w:kern w:val="0"/>
                <w:sz w:val="22"/>
                <w:szCs w:val="22"/>
              </w:rPr>
              <w:t>素肉絲</w:t>
            </w:r>
            <w:r w:rsidRPr="00B258BE">
              <w:rPr>
                <w:rFonts w:eastAsia="標楷體" w:hAnsi="標楷體"/>
                <w:bCs/>
                <w:color w:val="000000"/>
                <w:spacing w:val="-14"/>
                <w:kern w:val="0"/>
                <w:sz w:val="22"/>
                <w:szCs w:val="22"/>
              </w:rPr>
              <w:t xml:space="preserve"> </w:t>
            </w:r>
            <w:r w:rsidRPr="00B258BE">
              <w:rPr>
                <w:rFonts w:eastAsia="標楷體" w:hAnsi="標楷體" w:hint="eastAsia"/>
                <w:bCs/>
                <w:color w:val="000000"/>
                <w:spacing w:val="-14"/>
                <w:kern w:val="0"/>
                <w:sz w:val="22"/>
                <w:szCs w:val="22"/>
              </w:rPr>
              <w:t>時瓜</w:t>
            </w:r>
            <w:r w:rsidRPr="00B258BE">
              <w:rPr>
                <w:rFonts w:eastAsia="標楷體" w:hAnsi="標楷體"/>
                <w:bCs/>
                <w:color w:val="000000"/>
                <w:spacing w:val="-14"/>
                <w:kern w:val="0"/>
                <w:sz w:val="22"/>
                <w:szCs w:val="22"/>
              </w:rPr>
              <w:t xml:space="preserve"> </w:t>
            </w:r>
            <w:r w:rsidRPr="00B258BE">
              <w:rPr>
                <w:rFonts w:eastAsia="標楷體" w:hAnsi="標楷體" w:hint="eastAsia"/>
                <w:bCs/>
                <w:color w:val="000000"/>
                <w:spacing w:val="-14"/>
                <w:kern w:val="0"/>
                <w:sz w:val="22"/>
                <w:szCs w:val="22"/>
              </w:rPr>
              <w:t>紅蘿蔔</w:t>
            </w:r>
            <w:r w:rsidRPr="00B258BE">
              <w:rPr>
                <w:rFonts w:eastAsia="標楷體" w:hAnsi="標楷體"/>
                <w:bCs/>
                <w:color w:val="000000"/>
                <w:spacing w:val="-14"/>
                <w:kern w:val="0"/>
                <w:sz w:val="22"/>
                <w:szCs w:val="22"/>
              </w:rPr>
              <w:t xml:space="preserve"> </w:t>
            </w:r>
            <w:r w:rsidRPr="00B258BE">
              <w:rPr>
                <w:rFonts w:eastAsia="標楷體" w:hAnsi="標楷體" w:hint="eastAsia"/>
                <w:bCs/>
                <w:color w:val="000000"/>
                <w:spacing w:val="-14"/>
                <w:kern w:val="0"/>
                <w:sz w:val="22"/>
                <w:szCs w:val="22"/>
              </w:rPr>
              <w:t>乾香菇</w:t>
            </w:r>
            <w:r w:rsidRPr="00B258BE">
              <w:rPr>
                <w:rFonts w:eastAsia="標楷體" w:hAnsi="標楷體"/>
                <w:bCs/>
                <w:color w:val="000000"/>
                <w:spacing w:val="-14"/>
                <w:kern w:val="0"/>
                <w:sz w:val="22"/>
                <w:szCs w:val="22"/>
              </w:rPr>
              <w:t xml:space="preserve"> </w:t>
            </w:r>
            <w:r w:rsidRPr="00B258BE">
              <w:rPr>
                <w:rFonts w:eastAsia="標楷體" w:hAnsi="標楷體" w:hint="eastAsia"/>
                <w:bCs/>
                <w:color w:val="000000"/>
                <w:spacing w:val="-14"/>
                <w:kern w:val="0"/>
                <w:sz w:val="22"/>
                <w:szCs w:val="22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豆芽豆干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C94981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豆干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豆芽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124C1A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海裙湯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544B1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海裙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A6050E">
              <w:rPr>
                <w:sz w:val="12"/>
                <w:szCs w:val="12"/>
              </w:rPr>
              <w:t>5.2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A6050E">
              <w:rPr>
                <w:sz w:val="12"/>
                <w:szCs w:val="12"/>
              </w:rPr>
              <w:t>2.1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A6050E">
              <w:rPr>
                <w:sz w:val="12"/>
                <w:szCs w:val="12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A6050E">
              <w:rPr>
                <w:sz w:val="12"/>
                <w:szCs w:val="12"/>
              </w:rPr>
              <w:t>2.6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A6050E">
              <w:rPr>
                <w:sz w:val="12"/>
                <w:szCs w:val="12"/>
              </w:rPr>
              <w:t>721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366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123</w:t>
            </w:r>
          </w:p>
        </w:tc>
      </w:tr>
      <w:tr w:rsidR="00915496" w:rsidRPr="0089414E" w:rsidTr="007C5887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color w:val="404040"/>
                <w:sz w:val="12"/>
                <w:szCs w:val="12"/>
              </w:rPr>
            </w:pPr>
            <w:r w:rsidRPr="003E2128">
              <w:rPr>
                <w:color w:val="404040"/>
                <w:sz w:val="12"/>
                <w:szCs w:val="12"/>
              </w:rPr>
              <w:t>H3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Cs w:val="20"/>
              </w:rPr>
            </w:pPr>
            <w:r w:rsidRPr="006B76FC">
              <w:rPr>
                <w:rFonts w:eastAsia="標楷體" w:hint="eastAsia"/>
                <w:color w:val="404040"/>
                <w:szCs w:val="20"/>
              </w:rPr>
              <w:t>刈包特餐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刈包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F64FE9">
              <w:rPr>
                <w:rFonts w:ascii="標楷體" w:eastAsia="標楷體" w:hAnsi="標楷體" w:hint="eastAsia"/>
              </w:rPr>
              <w:t>刈包配料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F64FE9" w:rsidRDefault="00915496" w:rsidP="002F3C3A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酸菜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792A47">
              <w:rPr>
                <w:rFonts w:ascii="標楷體" w:eastAsia="標楷體" w:hAnsi="標楷體" w:hint="eastAsia"/>
              </w:rPr>
              <w:t>翠拌玉米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F64FE9" w:rsidRDefault="00915496" w:rsidP="00F54D66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F64FE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毛豆</w:t>
            </w:r>
            <w:r w:rsidRPr="00F64FE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</w:t>
            </w:r>
            <w:r w:rsidRPr="00F64FE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白木耳</w:t>
            </w:r>
            <w:r w:rsidRPr="00F64FE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F64FE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792A47">
              <w:rPr>
                <w:rFonts w:ascii="標楷體" w:eastAsia="標楷體" w:hAnsi="標楷體" w:hint="eastAsia"/>
              </w:rPr>
              <w:t>芹香海絲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F64FE9" w:rsidRDefault="00915496" w:rsidP="002F3C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海帶絲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芹菜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3951BF" w:rsidRDefault="00915496" w:rsidP="002F3C3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792A47">
              <w:rPr>
                <w:rFonts w:ascii="標楷體" w:eastAsia="標楷體" w:hAnsi="標楷體" w:hint="eastAsia"/>
              </w:rPr>
              <w:t>糙米粥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061157" w:rsidRDefault="00915496" w:rsidP="002F3C3A">
            <w:pPr>
              <w:widowControl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61157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  <w:r w:rsidRPr="00061157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61157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061157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61157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061157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61157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A6050E">
              <w:rPr>
                <w:sz w:val="12"/>
                <w:szCs w:val="12"/>
              </w:rPr>
              <w:t>4.2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A6050E">
              <w:rPr>
                <w:sz w:val="12"/>
                <w:szCs w:val="12"/>
              </w:rPr>
              <w:t>2.1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A6050E">
              <w:rPr>
                <w:sz w:val="12"/>
                <w:szCs w:val="12"/>
              </w:rPr>
              <w:t>2.2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A6050E">
              <w:rPr>
                <w:sz w:val="12"/>
                <w:szCs w:val="12"/>
              </w:rPr>
              <w:t>2.5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A6050E">
              <w:rPr>
                <w:sz w:val="12"/>
                <w:szCs w:val="12"/>
              </w:rPr>
              <w:t>624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158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699</w:t>
            </w:r>
          </w:p>
        </w:tc>
      </w:tr>
      <w:tr w:rsidR="00915496" w:rsidRPr="0089414E" w:rsidTr="007C5887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color w:val="404040"/>
                <w:sz w:val="12"/>
                <w:szCs w:val="12"/>
              </w:rPr>
            </w:pPr>
            <w:r w:rsidRPr="003E2128">
              <w:rPr>
                <w:color w:val="404040"/>
                <w:sz w:val="12"/>
                <w:szCs w:val="12"/>
              </w:rPr>
              <w:t>H4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6B76FC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條</w:t>
            </w:r>
            <w:r w:rsidRPr="00F64FE9">
              <w:rPr>
                <w:rFonts w:ascii="標楷體" w:eastAsia="標楷體" w:hAnsi="標楷體" w:hint="eastAsia"/>
                <w:bCs/>
                <w:color w:val="000000"/>
              </w:rPr>
              <w:t>瓜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凍腐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F64FE9" w:rsidRDefault="00915496" w:rsidP="002F3C3A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20"/>
                <w:szCs w:val="20"/>
              </w:rPr>
              <w:t>凍豆腐</w:t>
            </w:r>
            <w:r w:rsidRPr="00F64FE9">
              <w:rPr>
                <w:rFonts w:eastAsia="標楷體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sz w:val="20"/>
                <w:szCs w:val="20"/>
              </w:rPr>
              <w:t>條瓜</w:t>
            </w:r>
            <w:r w:rsidRPr="00F64FE9">
              <w:rPr>
                <w:rFonts w:eastAsia="標楷體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銀蘿絞若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F64FE9" w:rsidRDefault="00915496" w:rsidP="00F54D66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珍菇</w:t>
            </w:r>
            <w:r w:rsidRPr="00792A47">
              <w:rPr>
                <w:rFonts w:ascii="標楷體" w:eastAsia="標楷體" w:hAnsi="標楷體" w:hint="eastAsia"/>
                <w:bCs/>
              </w:rPr>
              <w:t>油腐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金針菇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青椒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Pr="00124C1A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紅豆西米露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Pr="00100AF7" w:rsidRDefault="00915496" w:rsidP="002F3C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紅豆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2.9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A6050E">
              <w:rPr>
                <w:sz w:val="12"/>
                <w:szCs w:val="12"/>
              </w:rPr>
              <w:t>788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226</w:t>
            </w:r>
          </w:p>
        </w:tc>
      </w:tr>
      <w:tr w:rsidR="00915496" w:rsidRPr="0089414E" w:rsidTr="007C5887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30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6B76FC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H5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6B76FC" w:rsidRDefault="00915496" w:rsidP="00544B1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3E2128" w:rsidRDefault="00915496" w:rsidP="00544B1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梅干豆干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濕梅干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sz w:val="20"/>
                <w:szCs w:val="20"/>
              </w:rPr>
              <w:t>豆</w:t>
            </w:r>
            <w:r>
              <w:rPr>
                <w:rFonts w:eastAsia="標楷體" w:hint="eastAsia"/>
                <w:sz w:val="20"/>
                <w:szCs w:val="20"/>
              </w:rPr>
              <w:t>干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乾香菇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豆包甘藍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甘藍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菜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黑木耳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蛋香海芽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F64FE9" w:rsidRDefault="00915496" w:rsidP="00F54D66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海芽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味噌湯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Default="00915496" w:rsidP="00544B1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味噌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豆皮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2.3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2.6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2.8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A6050E">
              <w:rPr>
                <w:sz w:val="12"/>
                <w:szCs w:val="12"/>
              </w:rPr>
              <w:t>729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690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657</w:t>
            </w:r>
          </w:p>
        </w:tc>
      </w:tr>
      <w:tr w:rsidR="00915496" w:rsidRPr="0089414E" w:rsidTr="007C5887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915496" w:rsidRPr="00F93FED" w:rsidRDefault="00915496" w:rsidP="00544B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915496" w:rsidRPr="00F93FED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>
              <w:rPr>
                <w:rFonts w:eastAsia="標楷體" w:hint="eastAsia"/>
                <w:color w:val="404040"/>
                <w:sz w:val="16"/>
                <w:szCs w:val="16"/>
              </w:rPr>
              <w:t>六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F93FED" w:rsidRDefault="00915496" w:rsidP="00544B1E">
            <w:pPr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F93FED">
              <w:rPr>
                <w:color w:val="404040"/>
                <w:sz w:val="12"/>
                <w:szCs w:val="12"/>
              </w:rPr>
              <w:t>I5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915496" w:rsidRPr="00F93FED" w:rsidRDefault="00915496" w:rsidP="00544B1E">
            <w:pPr>
              <w:spacing w:line="240" w:lineRule="atLeast"/>
              <w:jc w:val="center"/>
              <w:rPr>
                <w:rFonts w:ascii="標楷體" w:eastAsia="標楷體" w:hAnsi="標楷體"/>
                <w:color w:val="404040"/>
              </w:rPr>
            </w:pPr>
            <w:r w:rsidRPr="00F93FED">
              <w:rPr>
                <w:rFonts w:ascii="標楷體" w:eastAsia="標楷體" w:hAnsi="標楷體" w:hint="eastAsia"/>
                <w:color w:val="404040"/>
              </w:rPr>
              <w:t>白米飯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15496" w:rsidRPr="00F93FED" w:rsidRDefault="00915496" w:rsidP="00544B1E">
            <w:pPr>
              <w:snapToGrid w:val="0"/>
              <w:spacing w:line="240" w:lineRule="atLeas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F93FED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792A47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家常油腐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915496" w:rsidRPr="00F64FE9" w:rsidRDefault="00915496" w:rsidP="0008070B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64FE9">
              <w:rPr>
                <w:rFonts w:eastAsia="標楷體" w:hint="eastAsia"/>
                <w:color w:val="000000"/>
                <w:sz w:val="20"/>
                <w:szCs w:val="20"/>
              </w:rPr>
              <w:t>油豆腐</w:t>
            </w:r>
            <w:r w:rsidRPr="00F64FE9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馬鈴薯</w:t>
            </w:r>
            <w:r w:rsidRPr="00F64FE9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 w:rsidRPr="00F64FE9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08070B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蘿蔔海結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915496" w:rsidRPr="00F64FE9" w:rsidRDefault="00915496" w:rsidP="00907A03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海帶結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白蘿蔔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915496" w:rsidRPr="00792A47" w:rsidRDefault="00915496" w:rsidP="0008070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樹子玉菜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15496" w:rsidRPr="00F64FE9" w:rsidRDefault="00915496" w:rsidP="0008070B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豆皮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高麗菜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樹子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Default="00915496" w:rsidP="00544B1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15496" w:rsidRDefault="00915496" w:rsidP="00907A0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15496" w:rsidRDefault="00915496" w:rsidP="00544B1E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5.2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2.2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2.4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2.8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sz w:val="12"/>
                <w:szCs w:val="12"/>
              </w:rPr>
            </w:pPr>
            <w:r w:rsidRPr="00A6050E">
              <w:rPr>
                <w:sz w:val="12"/>
                <w:szCs w:val="12"/>
              </w:rPr>
              <w:t>725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915496" w:rsidRPr="00A6050E" w:rsidRDefault="00915496" w:rsidP="0017308F">
            <w:pPr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A6050E">
              <w:rPr>
                <w:color w:val="000000"/>
                <w:sz w:val="12"/>
                <w:szCs w:val="12"/>
              </w:rPr>
              <w:t>200</w:t>
            </w:r>
          </w:p>
        </w:tc>
      </w:tr>
    </w:tbl>
    <w:p w:rsidR="00915496" w:rsidRDefault="00915496" w:rsidP="00E54312">
      <w:pPr>
        <w:snapToGrid w:val="0"/>
        <w:spacing w:line="140" w:lineRule="exact"/>
        <w:rPr>
          <w:rFonts w:ascii="標楷體" w:eastAsia="標楷體" w:hAnsi="標楷體"/>
          <w:sz w:val="14"/>
          <w:szCs w:val="14"/>
        </w:rPr>
      </w:pPr>
      <w:r w:rsidRPr="00E54312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 w:rsidRPr="00E54312"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  <w:t>:</w:t>
      </w:r>
      <w:r w:rsidRPr="00E54312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「本月產品含有蛋類、麩質，不適合其過敏體質者食用」。</w:t>
      </w:r>
      <w:r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  <w:t xml:space="preserve">  </w:t>
      </w:r>
      <w:r w:rsidRPr="00664F1A">
        <w:rPr>
          <w:rFonts w:ascii="標楷體" w:eastAsia="標楷體" w:hAnsi="標楷體" w:hint="eastAsia"/>
          <w:sz w:val="14"/>
          <w:szCs w:val="14"/>
        </w:rPr>
        <w:t>說明</w:t>
      </w:r>
      <w:r w:rsidRPr="00664F1A">
        <w:rPr>
          <w:rFonts w:ascii="標楷體" w:eastAsia="標楷體" w:hAnsi="標楷體"/>
          <w:sz w:val="14"/>
          <w:szCs w:val="14"/>
        </w:rPr>
        <w:t>:</w:t>
      </w:r>
      <w:r>
        <w:rPr>
          <w:rFonts w:ascii="標楷體" w:eastAsia="標楷體" w:hAnsi="標楷體"/>
          <w:sz w:val="14"/>
          <w:szCs w:val="14"/>
        </w:rPr>
        <w:t>2-3</w:t>
      </w:r>
      <w:r w:rsidRPr="00664F1A">
        <w:rPr>
          <w:rFonts w:ascii="標楷體" w:eastAsia="標楷體" w:hAnsi="標楷體" w:hint="eastAsia"/>
          <w:sz w:val="14"/>
          <w:szCs w:val="14"/>
        </w:rPr>
        <w:t>月份菜單編排說明如下</w:t>
      </w:r>
      <w:r w:rsidRPr="00664F1A">
        <w:rPr>
          <w:rFonts w:ascii="標楷體" w:eastAsia="標楷體" w:hAnsi="標楷體"/>
          <w:sz w:val="14"/>
          <w:szCs w:val="14"/>
        </w:rPr>
        <w:t>:</w:t>
      </w:r>
      <w:r>
        <w:rPr>
          <w:rFonts w:ascii="標楷體" w:eastAsia="標楷體" w:hAnsi="標楷體" w:hint="eastAsia"/>
          <w:sz w:val="14"/>
          <w:szCs w:val="14"/>
        </w:rPr>
        <w:t>按葷食菜單調整</w:t>
      </w:r>
    </w:p>
    <w:p w:rsidR="00915496" w:rsidRPr="00E341E6" w:rsidRDefault="00915496" w:rsidP="00705F7F">
      <w:pPr>
        <w:adjustRightInd w:val="0"/>
        <w:snapToGrid w:val="0"/>
        <w:rPr>
          <w:rFonts w:ascii="標楷體" w:eastAsia="標楷體" w:hAnsi="標楷體"/>
          <w:b/>
          <w:sz w:val="28"/>
        </w:rPr>
      </w:pPr>
      <w:r w:rsidRPr="00E341E6">
        <w:rPr>
          <w:rFonts w:ascii="標楷體" w:eastAsia="標楷體" w:hAnsi="標楷體"/>
          <w:b/>
          <w:sz w:val="28"/>
        </w:rPr>
        <w:t>106</w:t>
      </w:r>
      <w:r w:rsidRPr="00E341E6">
        <w:rPr>
          <w:rFonts w:ascii="標楷體" w:eastAsia="標楷體" w:hAnsi="標楷體" w:hint="eastAsia"/>
          <w:b/>
          <w:sz w:val="28"/>
        </w:rPr>
        <w:t>學年上學期國民中學素食</w:t>
      </w:r>
      <w:r w:rsidRPr="00E341E6">
        <w:rPr>
          <w:rFonts w:ascii="標楷體" w:eastAsia="標楷體" w:hAnsi="標楷體"/>
          <w:b/>
          <w:sz w:val="28"/>
        </w:rPr>
        <w:t>C</w:t>
      </w:r>
      <w:r w:rsidRPr="00E341E6">
        <w:rPr>
          <w:rFonts w:ascii="標楷體" w:eastAsia="標楷體" w:hAnsi="標楷體" w:hint="eastAsia"/>
          <w:b/>
          <w:sz w:val="28"/>
        </w:rPr>
        <w:t>循環菜單</w:t>
      </w:r>
    </w:p>
    <w:tbl>
      <w:tblPr>
        <w:tblW w:w="1573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989"/>
        <w:gridCol w:w="1127"/>
        <w:gridCol w:w="1268"/>
        <w:gridCol w:w="1691"/>
        <w:gridCol w:w="1269"/>
        <w:gridCol w:w="2091"/>
        <w:gridCol w:w="1276"/>
        <w:gridCol w:w="1706"/>
        <w:gridCol w:w="707"/>
        <w:gridCol w:w="1269"/>
        <w:gridCol w:w="1830"/>
      </w:tblGrid>
      <w:tr w:rsidR="00915496" w:rsidRPr="00487360" w:rsidTr="00705F7F">
        <w:trPr>
          <w:trHeight w:val="343"/>
          <w:jc w:val="center"/>
        </w:trPr>
        <w:tc>
          <w:tcPr>
            <w:tcW w:w="511" w:type="dxa"/>
            <w:vAlign w:val="center"/>
          </w:tcPr>
          <w:p w:rsidR="00915496" w:rsidRPr="00487360" w:rsidRDefault="00915496" w:rsidP="00BB556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87360">
              <w:rPr>
                <w:rFonts w:ascii="標楷體" w:eastAsia="標楷體" w:hAnsi="標楷體" w:hint="eastAsia"/>
                <w:sz w:val="16"/>
                <w:szCs w:val="20"/>
              </w:rPr>
              <w:t>循環</w:t>
            </w:r>
          </w:p>
        </w:tc>
        <w:tc>
          <w:tcPr>
            <w:tcW w:w="989" w:type="dxa"/>
            <w:vAlign w:val="center"/>
          </w:tcPr>
          <w:p w:rsidR="00915496" w:rsidRPr="00487360" w:rsidRDefault="00915496" w:rsidP="00BB5567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487360">
              <w:rPr>
                <w:rFonts w:ascii="標楷體" w:eastAsia="標楷體" w:hAnsi="標楷體" w:hint="eastAsia"/>
                <w:sz w:val="16"/>
                <w:szCs w:val="20"/>
              </w:rPr>
              <w:t>主食</w:t>
            </w:r>
          </w:p>
        </w:tc>
        <w:tc>
          <w:tcPr>
            <w:tcW w:w="1127" w:type="dxa"/>
            <w:vAlign w:val="center"/>
          </w:tcPr>
          <w:p w:rsidR="00915496" w:rsidRPr="00487360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487360">
              <w:rPr>
                <w:rFonts w:ascii="標楷體" w:eastAsia="標楷體" w:hAnsi="標楷體" w:hint="eastAsia"/>
                <w:sz w:val="16"/>
                <w:szCs w:val="20"/>
              </w:rPr>
              <w:t>主食食材明細</w:t>
            </w:r>
          </w:p>
        </w:tc>
        <w:tc>
          <w:tcPr>
            <w:tcW w:w="1268" w:type="dxa"/>
            <w:vAlign w:val="center"/>
          </w:tcPr>
          <w:p w:rsidR="00915496" w:rsidRPr="00487360" w:rsidRDefault="00915496" w:rsidP="00BB5567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487360">
              <w:rPr>
                <w:rFonts w:ascii="標楷體" w:eastAsia="標楷體" w:hAnsi="標楷體" w:hint="eastAsia"/>
                <w:sz w:val="16"/>
                <w:szCs w:val="20"/>
              </w:rPr>
              <w:t>主菜</w:t>
            </w:r>
          </w:p>
        </w:tc>
        <w:tc>
          <w:tcPr>
            <w:tcW w:w="1691" w:type="dxa"/>
            <w:vAlign w:val="center"/>
          </w:tcPr>
          <w:p w:rsidR="00915496" w:rsidRPr="00487360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487360">
              <w:rPr>
                <w:rFonts w:ascii="標楷體" w:eastAsia="標楷體" w:hAnsi="標楷體" w:hint="eastAsia"/>
                <w:sz w:val="16"/>
                <w:szCs w:val="20"/>
              </w:rPr>
              <w:t>主菜食材明細</w:t>
            </w:r>
          </w:p>
        </w:tc>
        <w:tc>
          <w:tcPr>
            <w:tcW w:w="1269" w:type="dxa"/>
            <w:vAlign w:val="center"/>
          </w:tcPr>
          <w:p w:rsidR="00915496" w:rsidRPr="00487360" w:rsidRDefault="00915496" w:rsidP="00BB5567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487360">
              <w:rPr>
                <w:rFonts w:ascii="標楷體" w:eastAsia="標楷體" w:hAnsi="標楷體" w:hint="eastAsia"/>
                <w:sz w:val="16"/>
                <w:szCs w:val="20"/>
              </w:rPr>
              <w:t>副菜一</w:t>
            </w:r>
          </w:p>
        </w:tc>
        <w:tc>
          <w:tcPr>
            <w:tcW w:w="2091" w:type="dxa"/>
            <w:vAlign w:val="center"/>
          </w:tcPr>
          <w:p w:rsidR="00915496" w:rsidRPr="00487360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487360">
              <w:rPr>
                <w:rFonts w:ascii="標楷體" w:eastAsia="標楷體" w:hAnsi="標楷體" w:hint="eastAsia"/>
                <w:sz w:val="16"/>
                <w:szCs w:val="20"/>
              </w:rPr>
              <w:t>副菜一食材明細</w:t>
            </w:r>
          </w:p>
        </w:tc>
        <w:tc>
          <w:tcPr>
            <w:tcW w:w="1276" w:type="dxa"/>
            <w:vAlign w:val="center"/>
          </w:tcPr>
          <w:p w:rsidR="00915496" w:rsidRPr="00487360" w:rsidRDefault="00915496" w:rsidP="00BB5567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487360">
              <w:rPr>
                <w:rFonts w:ascii="標楷體" w:eastAsia="標楷體" w:hAnsi="標楷體" w:hint="eastAsia"/>
                <w:sz w:val="16"/>
                <w:szCs w:val="20"/>
              </w:rPr>
              <w:t>副菜二</w:t>
            </w:r>
          </w:p>
        </w:tc>
        <w:tc>
          <w:tcPr>
            <w:tcW w:w="1706" w:type="dxa"/>
            <w:vAlign w:val="center"/>
          </w:tcPr>
          <w:p w:rsidR="00915496" w:rsidRPr="00487360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487360">
              <w:rPr>
                <w:rFonts w:ascii="標楷體" w:eastAsia="標楷體" w:hAnsi="標楷體" w:hint="eastAsia"/>
                <w:sz w:val="16"/>
                <w:szCs w:val="20"/>
              </w:rPr>
              <w:t>副菜二食材明細</w:t>
            </w:r>
          </w:p>
        </w:tc>
        <w:tc>
          <w:tcPr>
            <w:tcW w:w="707" w:type="dxa"/>
            <w:vAlign w:val="center"/>
          </w:tcPr>
          <w:p w:rsidR="00915496" w:rsidRPr="00487360" w:rsidRDefault="00915496" w:rsidP="00BB5567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487360">
              <w:rPr>
                <w:rFonts w:ascii="標楷體" w:eastAsia="標楷體" w:hAnsi="標楷體" w:hint="eastAsia"/>
                <w:sz w:val="16"/>
                <w:szCs w:val="20"/>
              </w:rPr>
              <w:t>蔬菜</w:t>
            </w:r>
          </w:p>
        </w:tc>
        <w:tc>
          <w:tcPr>
            <w:tcW w:w="1269" w:type="dxa"/>
            <w:vAlign w:val="center"/>
          </w:tcPr>
          <w:p w:rsidR="00915496" w:rsidRPr="00487360" w:rsidRDefault="00915496" w:rsidP="00487360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487360">
              <w:rPr>
                <w:rFonts w:ascii="標楷體" w:eastAsia="標楷體" w:hAnsi="標楷體" w:hint="eastAsia"/>
                <w:sz w:val="16"/>
                <w:szCs w:val="20"/>
              </w:rPr>
              <w:t>湯品</w:t>
            </w:r>
          </w:p>
        </w:tc>
        <w:tc>
          <w:tcPr>
            <w:tcW w:w="1830" w:type="dxa"/>
            <w:vAlign w:val="center"/>
          </w:tcPr>
          <w:p w:rsidR="00915496" w:rsidRPr="00487360" w:rsidRDefault="00915496" w:rsidP="00487360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487360">
              <w:rPr>
                <w:rFonts w:ascii="標楷體" w:eastAsia="標楷體" w:hAnsi="標楷體" w:hint="eastAsia"/>
                <w:sz w:val="16"/>
                <w:szCs w:val="20"/>
              </w:rPr>
              <w:t>湯品食材明細</w:t>
            </w:r>
          </w:p>
        </w:tc>
      </w:tr>
      <w:tr w:rsidR="00915496" w:rsidRPr="00284994" w:rsidTr="00705F7F">
        <w:trPr>
          <w:trHeight w:val="153"/>
          <w:jc w:val="center"/>
        </w:trPr>
        <w:tc>
          <w:tcPr>
            <w:tcW w:w="511" w:type="dxa"/>
            <w:vAlign w:val="center"/>
          </w:tcPr>
          <w:p w:rsidR="00915496" w:rsidRPr="007C754B" w:rsidRDefault="00915496" w:rsidP="00BB5567">
            <w:pPr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915496" w:rsidRPr="00705B4D" w:rsidRDefault="00915496" w:rsidP="00BB5567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915496" w:rsidRPr="00FD1964" w:rsidRDefault="00915496" w:rsidP="00BB5567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15496" w:rsidRPr="00705B4D" w:rsidRDefault="00915496" w:rsidP="00BB5567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915496" w:rsidRPr="00FD1964" w:rsidRDefault="00915496" w:rsidP="00BB556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915496" w:rsidRPr="00C17007" w:rsidRDefault="00915496" w:rsidP="00BB5567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915496" w:rsidRPr="00061157" w:rsidRDefault="00915496" w:rsidP="00BB5567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15496" w:rsidRPr="002B7026" w:rsidRDefault="00915496" w:rsidP="00BB5567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915496" w:rsidRPr="00061157" w:rsidRDefault="00915496" w:rsidP="00BB556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915496" w:rsidRPr="009353E6" w:rsidRDefault="00915496" w:rsidP="00BB556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915496" w:rsidRPr="00B76C48" w:rsidRDefault="00915496" w:rsidP="00BB5567">
            <w:pPr>
              <w:adjustRightInd w:val="0"/>
              <w:snapToGrid w:val="0"/>
              <w:spacing w:line="240" w:lineRule="atLeast"/>
              <w:ind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915496" w:rsidRPr="002B7026" w:rsidRDefault="00915496" w:rsidP="00BB5567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</w:tr>
      <w:tr w:rsidR="00915496" w:rsidRPr="00284994" w:rsidTr="00705F7F">
        <w:trPr>
          <w:trHeight w:val="153"/>
          <w:jc w:val="center"/>
        </w:trPr>
        <w:tc>
          <w:tcPr>
            <w:tcW w:w="511" w:type="dxa"/>
            <w:vAlign w:val="center"/>
          </w:tcPr>
          <w:p w:rsidR="00915496" w:rsidRPr="007C754B" w:rsidRDefault="00915496" w:rsidP="00BB5567">
            <w:pPr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915496" w:rsidRPr="00705B4D" w:rsidRDefault="00915496" w:rsidP="00BB5567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915496" w:rsidRPr="00FD1964" w:rsidRDefault="00915496" w:rsidP="00BB5567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15496" w:rsidRPr="00016299" w:rsidRDefault="00915496" w:rsidP="00BB5567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915496" w:rsidRPr="00FD1964" w:rsidRDefault="00915496" w:rsidP="00BB556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915496" w:rsidRPr="00C17007" w:rsidRDefault="00915496" w:rsidP="0087099F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915496" w:rsidRPr="00061157" w:rsidRDefault="00915496" w:rsidP="00BB556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15496" w:rsidRPr="002B7026" w:rsidRDefault="00915496" w:rsidP="00BB5567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915496" w:rsidRPr="00061157" w:rsidRDefault="00915496" w:rsidP="00BB556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915496" w:rsidRPr="009353E6" w:rsidRDefault="00915496" w:rsidP="00BB556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915496" w:rsidRPr="00B76C48" w:rsidRDefault="00915496" w:rsidP="00BB5567">
            <w:pPr>
              <w:adjustRightInd w:val="0"/>
              <w:snapToGrid w:val="0"/>
              <w:spacing w:line="240" w:lineRule="atLeast"/>
              <w:ind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915496" w:rsidRPr="002B7026" w:rsidRDefault="00915496" w:rsidP="00BB5567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</w:tr>
      <w:tr w:rsidR="00915496" w:rsidRPr="00284994" w:rsidTr="00705F7F">
        <w:trPr>
          <w:trHeight w:val="444"/>
          <w:jc w:val="center"/>
        </w:trPr>
        <w:tc>
          <w:tcPr>
            <w:tcW w:w="511" w:type="dxa"/>
            <w:vAlign w:val="center"/>
          </w:tcPr>
          <w:p w:rsidR="00915496" w:rsidRDefault="00915496" w:rsidP="00BB556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C3</w:t>
            </w:r>
          </w:p>
        </w:tc>
        <w:tc>
          <w:tcPr>
            <w:tcW w:w="989" w:type="dxa"/>
            <w:vAlign w:val="center"/>
          </w:tcPr>
          <w:p w:rsidR="00915496" w:rsidRPr="00487360" w:rsidRDefault="00915496" w:rsidP="0048736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Cs w:val="20"/>
              </w:rPr>
            </w:pPr>
            <w:r w:rsidRPr="00487360">
              <w:rPr>
                <w:rFonts w:eastAsia="標楷體" w:hint="eastAsia"/>
                <w:szCs w:val="20"/>
              </w:rPr>
              <w:t>白米飯</w:t>
            </w:r>
          </w:p>
        </w:tc>
        <w:tc>
          <w:tcPr>
            <w:tcW w:w="1127" w:type="dxa"/>
            <w:vAlign w:val="center"/>
          </w:tcPr>
          <w:p w:rsidR="00915496" w:rsidRPr="00487360" w:rsidRDefault="00915496" w:rsidP="0048736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487360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268" w:type="dxa"/>
            <w:vAlign w:val="center"/>
          </w:tcPr>
          <w:p w:rsidR="00915496" w:rsidRPr="00487360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87360">
              <w:rPr>
                <w:rFonts w:ascii="標楷體" w:eastAsia="標楷體" w:hAnsi="標楷體" w:hint="eastAsia"/>
              </w:rPr>
              <w:t>醬拌油腐</w:t>
            </w:r>
          </w:p>
        </w:tc>
        <w:tc>
          <w:tcPr>
            <w:tcW w:w="1691" w:type="dxa"/>
            <w:vAlign w:val="center"/>
          </w:tcPr>
          <w:p w:rsidR="00915496" w:rsidRPr="00487360" w:rsidRDefault="00915496" w:rsidP="00487360">
            <w:pPr>
              <w:widowControl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7360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 w:rsidRPr="0048736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487360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48736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487360">
              <w:rPr>
                <w:rFonts w:ascii="標楷體" w:eastAsia="標楷體" w:hAnsi="標楷體" w:hint="eastAsia"/>
                <w:sz w:val="20"/>
                <w:szCs w:val="20"/>
              </w:rPr>
              <w:t>滷包</w:t>
            </w:r>
          </w:p>
        </w:tc>
        <w:tc>
          <w:tcPr>
            <w:tcW w:w="1269" w:type="dxa"/>
            <w:vAlign w:val="center"/>
          </w:tcPr>
          <w:p w:rsidR="00915496" w:rsidRPr="00487360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487360">
              <w:rPr>
                <w:rFonts w:eastAsia="標楷體" w:hint="eastAsia"/>
                <w:bCs/>
              </w:rPr>
              <w:t>黑椒蛋香</w:t>
            </w:r>
          </w:p>
        </w:tc>
        <w:tc>
          <w:tcPr>
            <w:tcW w:w="2091" w:type="dxa"/>
            <w:vAlign w:val="center"/>
          </w:tcPr>
          <w:p w:rsidR="00915496" w:rsidRDefault="00915496" w:rsidP="00487360">
            <w:pPr>
              <w:widowControl/>
              <w:snapToGrid w:val="0"/>
              <w:spacing w:line="16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487360">
              <w:rPr>
                <w:rFonts w:eastAsia="標楷體" w:hint="eastAsia"/>
                <w:bCs/>
                <w:sz w:val="20"/>
                <w:szCs w:val="20"/>
              </w:rPr>
              <w:t>蛋</w:t>
            </w:r>
            <w:r w:rsidRPr="00487360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487360">
              <w:rPr>
                <w:rFonts w:eastAsia="標楷體" w:hint="eastAsia"/>
                <w:bCs/>
                <w:sz w:val="20"/>
                <w:szCs w:val="20"/>
              </w:rPr>
              <w:t>三色豆</w:t>
            </w:r>
          </w:p>
          <w:p w:rsidR="00915496" w:rsidRPr="00487360" w:rsidRDefault="00915496" w:rsidP="00487360">
            <w:pPr>
              <w:widowControl/>
              <w:snapToGrid w:val="0"/>
              <w:spacing w:line="16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487360">
              <w:rPr>
                <w:rFonts w:eastAsia="標楷體" w:hint="eastAsia"/>
                <w:bCs/>
                <w:sz w:val="20"/>
                <w:szCs w:val="20"/>
              </w:rPr>
              <w:t>玉米筍</w:t>
            </w:r>
            <w:r w:rsidRPr="00487360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487360">
              <w:rPr>
                <w:rFonts w:eastAsia="標楷體" w:hint="eastAsia"/>
                <w:bCs/>
                <w:sz w:val="20"/>
                <w:szCs w:val="20"/>
              </w:rPr>
              <w:t>黑胡椒</w:t>
            </w:r>
          </w:p>
        </w:tc>
        <w:tc>
          <w:tcPr>
            <w:tcW w:w="1276" w:type="dxa"/>
            <w:vAlign w:val="center"/>
          </w:tcPr>
          <w:p w:rsidR="00915496" w:rsidRPr="00487360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487360">
              <w:rPr>
                <w:rFonts w:eastAsia="標楷體" w:hint="eastAsia"/>
                <w:bCs/>
              </w:rPr>
              <w:t>豆皮玉菜</w:t>
            </w:r>
          </w:p>
        </w:tc>
        <w:tc>
          <w:tcPr>
            <w:tcW w:w="1706" w:type="dxa"/>
            <w:vAlign w:val="center"/>
          </w:tcPr>
          <w:p w:rsidR="00915496" w:rsidRDefault="00915496" w:rsidP="00487360">
            <w:pPr>
              <w:widowControl/>
              <w:snapToGrid w:val="0"/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87360">
              <w:rPr>
                <w:rFonts w:eastAsia="標楷體" w:hint="eastAsia"/>
                <w:sz w:val="20"/>
                <w:szCs w:val="20"/>
              </w:rPr>
              <w:t>豆皮</w:t>
            </w:r>
            <w:r w:rsidRPr="00487360">
              <w:rPr>
                <w:rFonts w:eastAsia="標楷體"/>
                <w:sz w:val="20"/>
                <w:szCs w:val="20"/>
              </w:rPr>
              <w:t xml:space="preserve"> </w:t>
            </w:r>
            <w:r w:rsidRPr="00487360">
              <w:rPr>
                <w:rFonts w:eastAsia="標楷體" w:hint="eastAsia"/>
                <w:sz w:val="20"/>
                <w:szCs w:val="20"/>
              </w:rPr>
              <w:t>高麗菜</w:t>
            </w:r>
          </w:p>
          <w:p w:rsidR="00915496" w:rsidRPr="00487360" w:rsidRDefault="00915496" w:rsidP="00487360">
            <w:pPr>
              <w:widowControl/>
              <w:snapToGrid w:val="0"/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87360">
              <w:rPr>
                <w:rFonts w:eastAsia="標楷體" w:hint="eastAsia"/>
                <w:sz w:val="20"/>
                <w:szCs w:val="20"/>
              </w:rPr>
              <w:t>乾香菇</w:t>
            </w:r>
            <w:r w:rsidRPr="00487360">
              <w:rPr>
                <w:rFonts w:eastAsia="標楷體"/>
                <w:sz w:val="20"/>
                <w:szCs w:val="20"/>
              </w:rPr>
              <w:t xml:space="preserve"> </w:t>
            </w:r>
            <w:r w:rsidRPr="00487360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707" w:type="dxa"/>
            <w:vAlign w:val="center"/>
          </w:tcPr>
          <w:p w:rsidR="00915496" w:rsidRPr="00487360" w:rsidRDefault="00915496" w:rsidP="0048736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487360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269" w:type="dxa"/>
            <w:vAlign w:val="center"/>
          </w:tcPr>
          <w:p w:rsidR="00915496" w:rsidRPr="00487360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87360">
              <w:rPr>
                <w:rFonts w:ascii="標楷體" w:eastAsia="標楷體" w:hAnsi="標楷體" w:hint="eastAsia"/>
              </w:rPr>
              <w:t>羅宋湯</w:t>
            </w:r>
          </w:p>
        </w:tc>
        <w:tc>
          <w:tcPr>
            <w:tcW w:w="1830" w:type="dxa"/>
            <w:vAlign w:val="center"/>
          </w:tcPr>
          <w:p w:rsidR="00915496" w:rsidRDefault="00915496" w:rsidP="0048736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487360">
              <w:rPr>
                <w:rFonts w:ascii="標楷體" w:eastAsia="標楷體" w:hAnsi="標楷體" w:hint="eastAsia"/>
                <w:sz w:val="20"/>
                <w:szCs w:val="16"/>
              </w:rPr>
              <w:t>番茄</w:t>
            </w:r>
            <w:r w:rsidRPr="00487360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487360">
              <w:rPr>
                <w:rFonts w:ascii="標楷體" w:eastAsia="標楷體" w:hAnsi="標楷體" w:hint="eastAsia"/>
                <w:sz w:val="20"/>
                <w:szCs w:val="16"/>
              </w:rPr>
              <w:t>時蔬</w:t>
            </w:r>
          </w:p>
          <w:p w:rsidR="00915496" w:rsidRPr="00487360" w:rsidRDefault="00915496" w:rsidP="0048736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487360">
              <w:rPr>
                <w:rFonts w:ascii="標楷體" w:eastAsia="標楷體" w:hAnsi="標楷體" w:hint="eastAsia"/>
                <w:sz w:val="20"/>
                <w:szCs w:val="16"/>
              </w:rPr>
              <w:t>紅蘿蔔</w:t>
            </w:r>
            <w:r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薑</w:t>
            </w:r>
          </w:p>
        </w:tc>
      </w:tr>
      <w:tr w:rsidR="00915496" w:rsidRPr="00284994" w:rsidTr="00705F7F">
        <w:trPr>
          <w:trHeight w:val="422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915496" w:rsidRDefault="00915496" w:rsidP="00BB5567">
            <w:pPr>
              <w:jc w:val="center"/>
              <w:rPr>
                <w:b/>
              </w:rPr>
            </w:pPr>
            <w:r>
              <w:rPr>
                <w:b/>
              </w:rPr>
              <w:t>C4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915496" w:rsidRPr="00487360" w:rsidRDefault="00915496" w:rsidP="0048736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487360">
              <w:rPr>
                <w:rFonts w:ascii="標楷體" w:eastAsia="標楷體" w:hAnsi="標楷體" w:hint="eastAsia"/>
                <w:szCs w:val="20"/>
              </w:rPr>
              <w:t>白米飯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915496" w:rsidRPr="00487360" w:rsidRDefault="00915496" w:rsidP="0048736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487360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915496" w:rsidRPr="00487360" w:rsidRDefault="00915496" w:rsidP="00F4341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487360">
              <w:rPr>
                <w:rFonts w:eastAsia="標楷體" w:hint="eastAsia"/>
                <w:bCs/>
                <w:kern w:val="0"/>
              </w:rPr>
              <w:t>豆瓣豆</w:t>
            </w:r>
            <w:r>
              <w:rPr>
                <w:rFonts w:eastAsia="標楷體" w:hint="eastAsia"/>
                <w:bCs/>
                <w:kern w:val="0"/>
              </w:rPr>
              <w:t>腐</w:t>
            </w:r>
          </w:p>
        </w:tc>
        <w:tc>
          <w:tcPr>
            <w:tcW w:w="1691" w:type="dxa"/>
            <w:shd w:val="clear" w:color="auto" w:fill="FFFFFF"/>
            <w:vAlign w:val="center"/>
          </w:tcPr>
          <w:p w:rsidR="00915496" w:rsidRPr="00487360" w:rsidRDefault="00915496" w:rsidP="00487360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487360">
              <w:rPr>
                <w:rFonts w:eastAsia="標楷體" w:hint="eastAsia"/>
                <w:kern w:val="0"/>
                <w:sz w:val="20"/>
                <w:szCs w:val="20"/>
              </w:rPr>
              <w:t>豆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腐</w:t>
            </w:r>
            <w:r w:rsidRPr="00487360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487360">
              <w:rPr>
                <w:rFonts w:eastAsia="標楷體" w:hint="eastAsia"/>
                <w:kern w:val="0"/>
                <w:sz w:val="20"/>
                <w:szCs w:val="20"/>
              </w:rPr>
              <w:t>濕海結</w:t>
            </w:r>
          </w:p>
          <w:p w:rsidR="00915496" w:rsidRPr="00487360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487360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487360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487360">
              <w:rPr>
                <w:rFonts w:eastAsia="標楷體" w:hint="eastAsia"/>
                <w:kern w:val="0"/>
                <w:sz w:val="20"/>
                <w:szCs w:val="20"/>
              </w:rPr>
              <w:t>豆瓣醬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915496" w:rsidRPr="00487360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487360">
              <w:rPr>
                <w:rFonts w:eastAsia="標楷體" w:hint="eastAsia"/>
                <w:bCs/>
              </w:rPr>
              <w:t>毛豆西滷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915496" w:rsidRDefault="00915496" w:rsidP="00487360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487360">
              <w:rPr>
                <w:rFonts w:eastAsia="標楷體" w:hint="eastAsia"/>
                <w:bCs/>
                <w:sz w:val="20"/>
                <w:szCs w:val="20"/>
              </w:rPr>
              <w:t>毛豆</w:t>
            </w:r>
            <w:r w:rsidRPr="00487360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487360">
              <w:rPr>
                <w:rFonts w:eastAsia="標楷體" w:hint="eastAsia"/>
                <w:bCs/>
                <w:sz w:val="20"/>
                <w:szCs w:val="20"/>
              </w:rPr>
              <w:t>白菜</w:t>
            </w:r>
            <w:r w:rsidRPr="00487360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487360">
              <w:rPr>
                <w:rFonts w:eastAsia="標楷體" w:hint="eastAsia"/>
                <w:bCs/>
                <w:sz w:val="20"/>
                <w:szCs w:val="20"/>
              </w:rPr>
              <w:t>素絞肉</w:t>
            </w:r>
          </w:p>
          <w:p w:rsidR="00915496" w:rsidRPr="00487360" w:rsidRDefault="00915496" w:rsidP="00487360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487360">
              <w:rPr>
                <w:rFonts w:eastAsia="標楷體" w:hint="eastAsia"/>
                <w:bCs/>
                <w:sz w:val="20"/>
                <w:szCs w:val="20"/>
              </w:rPr>
              <w:t>乾香菇</w:t>
            </w:r>
            <w:r w:rsidRPr="00487360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487360"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5496" w:rsidRPr="00487360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487360">
              <w:rPr>
                <w:rFonts w:eastAsia="標楷體" w:hint="eastAsia"/>
                <w:bCs/>
              </w:rPr>
              <w:t>銀蘿炒蛋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915496" w:rsidRDefault="00915496" w:rsidP="00487360">
            <w:pPr>
              <w:widowControl/>
              <w:snapToGrid w:val="0"/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87360">
              <w:rPr>
                <w:rFonts w:eastAsia="標楷體" w:hint="eastAsia"/>
                <w:sz w:val="20"/>
                <w:szCs w:val="20"/>
              </w:rPr>
              <w:t>白蘿蔔</w:t>
            </w:r>
            <w:r w:rsidRPr="00487360">
              <w:rPr>
                <w:rFonts w:eastAsia="標楷體"/>
                <w:sz w:val="20"/>
                <w:szCs w:val="20"/>
              </w:rPr>
              <w:t xml:space="preserve"> </w:t>
            </w:r>
            <w:r w:rsidRPr="00487360">
              <w:rPr>
                <w:rFonts w:eastAsia="標楷體" w:hint="eastAsia"/>
                <w:sz w:val="20"/>
                <w:szCs w:val="20"/>
              </w:rPr>
              <w:t>蛋</w:t>
            </w:r>
          </w:p>
          <w:p w:rsidR="00915496" w:rsidRPr="00487360" w:rsidRDefault="00915496" w:rsidP="00487360">
            <w:pPr>
              <w:widowControl/>
              <w:snapToGrid w:val="0"/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87360">
              <w:rPr>
                <w:rFonts w:eastAsia="標楷體" w:hint="eastAsia"/>
                <w:sz w:val="20"/>
                <w:szCs w:val="20"/>
              </w:rPr>
              <w:t>黑木耳</w:t>
            </w:r>
            <w:r w:rsidRPr="00487360">
              <w:rPr>
                <w:rFonts w:eastAsia="標楷體"/>
                <w:sz w:val="20"/>
                <w:szCs w:val="20"/>
              </w:rPr>
              <w:t xml:space="preserve"> </w:t>
            </w:r>
            <w:r w:rsidRPr="00487360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5496" w:rsidRPr="00487360" w:rsidRDefault="00915496" w:rsidP="0048736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487360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915496" w:rsidRPr="00487360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87360">
              <w:rPr>
                <w:rFonts w:ascii="標楷體" w:eastAsia="標楷體" w:hAnsi="標楷體" w:hint="eastAsia"/>
              </w:rPr>
              <w:t>銀耳枸杞湯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915496" w:rsidRPr="00487360" w:rsidRDefault="00915496" w:rsidP="0048736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487360">
              <w:rPr>
                <w:rFonts w:ascii="標楷體" w:eastAsia="標楷體" w:hAnsi="標楷體" w:hint="eastAsia"/>
                <w:sz w:val="20"/>
                <w:szCs w:val="16"/>
              </w:rPr>
              <w:t>濕白木耳</w:t>
            </w:r>
            <w:r w:rsidRPr="00487360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487360">
              <w:rPr>
                <w:rFonts w:ascii="標楷體" w:eastAsia="標楷體" w:hAnsi="標楷體" w:hint="eastAsia"/>
                <w:sz w:val="20"/>
                <w:szCs w:val="16"/>
              </w:rPr>
              <w:t>枸杞</w:t>
            </w:r>
            <w:r w:rsidRPr="00487360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487360">
              <w:rPr>
                <w:rFonts w:ascii="標楷體" w:eastAsia="標楷體" w:hAnsi="標楷體" w:hint="eastAsia"/>
                <w:sz w:val="20"/>
                <w:szCs w:val="16"/>
              </w:rPr>
              <w:t>糖</w:t>
            </w:r>
          </w:p>
        </w:tc>
      </w:tr>
      <w:tr w:rsidR="00915496" w:rsidRPr="00284994" w:rsidTr="00705F7F">
        <w:trPr>
          <w:trHeight w:val="415"/>
          <w:jc w:val="center"/>
        </w:trPr>
        <w:tc>
          <w:tcPr>
            <w:tcW w:w="511" w:type="dxa"/>
            <w:vAlign w:val="center"/>
          </w:tcPr>
          <w:p w:rsidR="00915496" w:rsidRPr="007C754B" w:rsidRDefault="00915496" w:rsidP="00BB5567">
            <w:pPr>
              <w:jc w:val="center"/>
              <w:rPr>
                <w:b/>
              </w:rPr>
            </w:pPr>
            <w:r>
              <w:rPr>
                <w:b/>
              </w:rPr>
              <w:t>C5</w:t>
            </w:r>
          </w:p>
        </w:tc>
        <w:tc>
          <w:tcPr>
            <w:tcW w:w="989" w:type="dxa"/>
            <w:vAlign w:val="center"/>
          </w:tcPr>
          <w:p w:rsidR="00915496" w:rsidRPr="00487360" w:rsidRDefault="00915496" w:rsidP="00487360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487360">
              <w:rPr>
                <w:rFonts w:eastAsia="標楷體" w:hAnsi="標楷體" w:hint="eastAsia"/>
                <w:bCs/>
                <w:kern w:val="0"/>
                <w:sz w:val="22"/>
                <w:szCs w:val="22"/>
              </w:rPr>
              <w:t>胚芽飯</w:t>
            </w:r>
          </w:p>
        </w:tc>
        <w:tc>
          <w:tcPr>
            <w:tcW w:w="1127" w:type="dxa"/>
            <w:vAlign w:val="center"/>
          </w:tcPr>
          <w:p w:rsidR="00915496" w:rsidRPr="00487360" w:rsidRDefault="00915496" w:rsidP="00487360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16"/>
              </w:rPr>
            </w:pPr>
            <w:r w:rsidRPr="00487360">
              <w:rPr>
                <w:rFonts w:eastAsia="標楷體" w:hint="eastAsia"/>
                <w:bCs/>
                <w:kern w:val="0"/>
                <w:sz w:val="20"/>
                <w:szCs w:val="16"/>
              </w:rPr>
              <w:t>米</w:t>
            </w:r>
            <w:r w:rsidRPr="00487360">
              <w:rPr>
                <w:rFonts w:eastAsia="標楷體"/>
                <w:bCs/>
                <w:kern w:val="0"/>
                <w:sz w:val="20"/>
                <w:szCs w:val="16"/>
              </w:rPr>
              <w:t xml:space="preserve"> </w:t>
            </w:r>
            <w:r w:rsidRPr="00487360">
              <w:rPr>
                <w:rFonts w:eastAsia="標楷體" w:hint="eastAsia"/>
                <w:bCs/>
                <w:kern w:val="0"/>
                <w:sz w:val="20"/>
                <w:szCs w:val="16"/>
              </w:rPr>
              <w:t>胚芽</w:t>
            </w:r>
          </w:p>
        </w:tc>
        <w:tc>
          <w:tcPr>
            <w:tcW w:w="1268" w:type="dxa"/>
            <w:vAlign w:val="center"/>
          </w:tcPr>
          <w:p w:rsidR="00915496" w:rsidRPr="00487360" w:rsidRDefault="00915496" w:rsidP="00F4341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487360">
              <w:rPr>
                <w:rFonts w:eastAsia="標楷體" w:hint="eastAsia"/>
                <w:bCs/>
              </w:rPr>
              <w:t>季豆</w:t>
            </w:r>
            <w:r>
              <w:rPr>
                <w:rFonts w:eastAsia="標楷體" w:hint="eastAsia"/>
                <w:bCs/>
              </w:rPr>
              <w:t>豆包</w:t>
            </w:r>
          </w:p>
        </w:tc>
        <w:tc>
          <w:tcPr>
            <w:tcW w:w="1691" w:type="dxa"/>
            <w:vAlign w:val="center"/>
          </w:tcPr>
          <w:p w:rsidR="00915496" w:rsidRPr="00487360" w:rsidRDefault="00915496" w:rsidP="00487360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豆包</w:t>
            </w:r>
            <w:r w:rsidRPr="00487360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487360">
              <w:rPr>
                <w:rFonts w:eastAsia="標楷體" w:hint="eastAsia"/>
                <w:bCs/>
                <w:sz w:val="20"/>
                <w:szCs w:val="20"/>
              </w:rPr>
              <w:t>紅蘿蔔</w:t>
            </w:r>
          </w:p>
          <w:p w:rsidR="00915496" w:rsidRPr="00487360" w:rsidRDefault="00915496" w:rsidP="00487360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487360">
              <w:rPr>
                <w:rFonts w:eastAsia="標楷體" w:hint="eastAsia"/>
                <w:bCs/>
                <w:sz w:val="20"/>
                <w:szCs w:val="20"/>
              </w:rPr>
              <w:t>敏豆</w:t>
            </w:r>
            <w:r w:rsidRPr="00487360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487360"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1269" w:type="dxa"/>
            <w:vAlign w:val="center"/>
          </w:tcPr>
          <w:p w:rsidR="00915496" w:rsidRPr="00487360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487360">
              <w:rPr>
                <w:rFonts w:eastAsia="標楷體" w:hint="eastAsia"/>
                <w:bCs/>
              </w:rPr>
              <w:t>番茄炒蛋</w:t>
            </w:r>
          </w:p>
        </w:tc>
        <w:tc>
          <w:tcPr>
            <w:tcW w:w="2091" w:type="dxa"/>
            <w:vAlign w:val="center"/>
          </w:tcPr>
          <w:p w:rsidR="00915496" w:rsidRDefault="00915496" w:rsidP="00487360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487360">
              <w:rPr>
                <w:rFonts w:eastAsia="標楷體" w:hint="eastAsia"/>
                <w:bCs/>
                <w:sz w:val="20"/>
                <w:szCs w:val="20"/>
              </w:rPr>
              <w:t>蛋</w:t>
            </w:r>
            <w:r w:rsidRPr="00487360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487360">
              <w:rPr>
                <w:rFonts w:eastAsia="標楷體" w:hint="eastAsia"/>
                <w:bCs/>
                <w:sz w:val="20"/>
                <w:szCs w:val="20"/>
              </w:rPr>
              <w:t>番茄</w:t>
            </w:r>
            <w:r w:rsidRPr="00487360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487360">
              <w:rPr>
                <w:rFonts w:eastAsia="標楷體" w:hint="eastAsia"/>
                <w:bCs/>
                <w:sz w:val="20"/>
                <w:szCs w:val="20"/>
              </w:rPr>
              <w:t>紅蘿蔔</w:t>
            </w:r>
          </w:p>
          <w:p w:rsidR="00915496" w:rsidRPr="00487360" w:rsidRDefault="00915496" w:rsidP="00487360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487360">
              <w:rPr>
                <w:rFonts w:eastAsia="標楷體" w:hint="eastAsia"/>
                <w:bCs/>
                <w:sz w:val="20"/>
                <w:szCs w:val="20"/>
              </w:rPr>
              <w:t>番茄醬</w:t>
            </w:r>
            <w:r w:rsidRPr="00487360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487360"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1276" w:type="dxa"/>
            <w:vAlign w:val="center"/>
          </w:tcPr>
          <w:p w:rsidR="00915496" w:rsidRPr="00487360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487360">
              <w:rPr>
                <w:rFonts w:eastAsia="標楷體" w:hint="eastAsia"/>
                <w:bCs/>
              </w:rPr>
              <w:t>芹香豆干</w:t>
            </w:r>
          </w:p>
        </w:tc>
        <w:tc>
          <w:tcPr>
            <w:tcW w:w="1706" w:type="dxa"/>
            <w:vAlign w:val="center"/>
          </w:tcPr>
          <w:p w:rsidR="00915496" w:rsidRDefault="00915496" w:rsidP="00487360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487360">
              <w:rPr>
                <w:rFonts w:eastAsia="標楷體" w:hint="eastAsia"/>
                <w:sz w:val="20"/>
                <w:szCs w:val="20"/>
              </w:rPr>
              <w:t>芹菜</w:t>
            </w:r>
            <w:r w:rsidRPr="00487360">
              <w:rPr>
                <w:rFonts w:eastAsia="標楷體"/>
                <w:sz w:val="20"/>
                <w:szCs w:val="20"/>
              </w:rPr>
              <w:t xml:space="preserve"> </w:t>
            </w:r>
            <w:r w:rsidRPr="00487360">
              <w:rPr>
                <w:rFonts w:eastAsia="標楷體" w:hint="eastAsia"/>
                <w:sz w:val="20"/>
                <w:szCs w:val="20"/>
              </w:rPr>
              <w:t>豆干</w:t>
            </w:r>
          </w:p>
          <w:p w:rsidR="00915496" w:rsidRPr="00487360" w:rsidRDefault="00915496" w:rsidP="00487360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487360">
              <w:rPr>
                <w:rFonts w:eastAsia="標楷體" w:hint="eastAsia"/>
                <w:sz w:val="20"/>
                <w:szCs w:val="20"/>
              </w:rPr>
              <w:t>紅蘿蔔</w:t>
            </w:r>
            <w:r w:rsidRPr="00487360">
              <w:rPr>
                <w:rFonts w:eastAsia="標楷體"/>
                <w:sz w:val="20"/>
                <w:szCs w:val="20"/>
              </w:rPr>
              <w:t xml:space="preserve"> </w:t>
            </w:r>
            <w:r w:rsidRPr="00487360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707" w:type="dxa"/>
            <w:vAlign w:val="center"/>
          </w:tcPr>
          <w:p w:rsidR="00915496" w:rsidRPr="00487360" w:rsidRDefault="00915496" w:rsidP="00487360">
            <w:pPr>
              <w:snapToGrid w:val="0"/>
              <w:spacing w:line="220" w:lineRule="exact"/>
              <w:ind w:left="-5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487360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269" w:type="dxa"/>
            <w:vAlign w:val="center"/>
          </w:tcPr>
          <w:p w:rsidR="00915496" w:rsidRPr="00487360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87360">
              <w:rPr>
                <w:rFonts w:ascii="標楷體" w:eastAsia="標楷體" w:hAnsi="標楷體" w:hint="eastAsia"/>
              </w:rPr>
              <w:t>紫菜湯</w:t>
            </w:r>
          </w:p>
        </w:tc>
        <w:tc>
          <w:tcPr>
            <w:tcW w:w="1830" w:type="dxa"/>
            <w:vAlign w:val="center"/>
          </w:tcPr>
          <w:p w:rsidR="00915496" w:rsidRPr="00487360" w:rsidRDefault="00915496" w:rsidP="0048736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487360">
              <w:rPr>
                <w:rFonts w:ascii="標楷體" w:eastAsia="標楷體" w:hAnsi="標楷體" w:hint="eastAsia"/>
                <w:sz w:val="20"/>
                <w:szCs w:val="16"/>
              </w:rPr>
              <w:t>乾紫菜</w:t>
            </w:r>
            <w:r w:rsidRPr="00487360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487360">
              <w:rPr>
                <w:rFonts w:ascii="標楷體" w:eastAsia="標楷體" w:hAnsi="標楷體" w:hint="eastAsia"/>
                <w:sz w:val="20"/>
                <w:szCs w:val="16"/>
              </w:rPr>
              <w:t>薑</w:t>
            </w:r>
            <w:r w:rsidRPr="00487360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487360">
              <w:rPr>
                <w:rFonts w:ascii="標楷體" w:eastAsia="標楷體" w:hAnsi="標楷體" w:hint="eastAsia"/>
                <w:sz w:val="20"/>
                <w:szCs w:val="16"/>
              </w:rPr>
              <w:t>時蔬</w:t>
            </w:r>
          </w:p>
        </w:tc>
      </w:tr>
    </w:tbl>
    <w:p w:rsidR="00915496" w:rsidRPr="00284994" w:rsidRDefault="00915496" w:rsidP="00BB5567">
      <w:pPr>
        <w:ind w:leftChars="-10" w:left="56" w:hangingChars="40" w:hanging="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color w:val="FF0000"/>
          <w:sz w:val="20"/>
          <w:szCs w:val="20"/>
        </w:rPr>
        <w:t>B</w:t>
      </w:r>
      <w:r w:rsidRPr="00284994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284994">
        <w:rPr>
          <w:rFonts w:ascii="標楷體" w:eastAsia="標楷體" w:hAnsi="標楷體" w:hint="eastAsia"/>
          <w:sz w:val="20"/>
          <w:szCs w:val="20"/>
        </w:rPr>
        <w:t>（食材重量以</w:t>
      </w:r>
      <w:r w:rsidRPr="00284994">
        <w:rPr>
          <w:rFonts w:ascii="標楷體" w:eastAsia="標楷體" w:hAnsi="標楷體"/>
          <w:sz w:val="20"/>
          <w:szCs w:val="20"/>
        </w:rPr>
        <w:t>100</w:t>
      </w:r>
      <w:r w:rsidRPr="00284994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284994">
        <w:rPr>
          <w:rFonts w:ascii="標楷體" w:eastAsia="標楷體" w:hAnsi="標楷體"/>
          <w:sz w:val="20"/>
          <w:szCs w:val="20"/>
        </w:rPr>
        <w:t xml:space="preserve">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                    </w:t>
      </w:r>
    </w:p>
    <w:p w:rsidR="00915496" w:rsidRPr="009B710A" w:rsidRDefault="00915496" w:rsidP="00BB5567">
      <w:pPr>
        <w:snapToGrid w:val="0"/>
        <w:rPr>
          <w:rFonts w:ascii="標楷體" w:eastAsia="標楷體" w:hAnsi="標楷體"/>
          <w:sz w:val="20"/>
          <w:szCs w:val="20"/>
        </w:rPr>
      </w:pPr>
      <w:r w:rsidRPr="00521072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521072"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/>
          <w:sz w:val="20"/>
          <w:szCs w:val="20"/>
        </w:rPr>
        <w:t>4</w:t>
      </w:r>
      <w:r w:rsidRPr="00521072">
        <w:rPr>
          <w:rFonts w:ascii="標楷體" w:eastAsia="標楷體" w:hAnsi="標楷體" w:hint="eastAsia"/>
          <w:sz w:val="20"/>
          <w:szCs w:val="20"/>
        </w:rPr>
        <w:t>菜</w:t>
      </w:r>
      <w:r w:rsidRPr="00521072">
        <w:rPr>
          <w:rFonts w:ascii="標楷體" w:eastAsia="標楷體" w:hAnsi="標楷體"/>
          <w:sz w:val="20"/>
          <w:szCs w:val="20"/>
        </w:rPr>
        <w:t>1</w:t>
      </w:r>
      <w:r w:rsidRPr="00521072">
        <w:rPr>
          <w:rFonts w:ascii="標楷體" w:eastAsia="標楷體" w:hAnsi="標楷體" w:hint="eastAsia"/>
          <w:sz w:val="20"/>
          <w:szCs w:val="20"/>
        </w:rPr>
        <w:t>湯，國小</w:t>
      </w:r>
      <w:r w:rsidRPr="00521072"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/>
          <w:sz w:val="20"/>
          <w:szCs w:val="20"/>
        </w:rPr>
        <w:t>3</w:t>
      </w:r>
      <w:r w:rsidRPr="00521072">
        <w:rPr>
          <w:rFonts w:ascii="標楷體" w:eastAsia="標楷體" w:hAnsi="標楷體" w:hint="eastAsia"/>
          <w:sz w:val="20"/>
          <w:szCs w:val="20"/>
        </w:rPr>
        <w:t>菜</w:t>
      </w:r>
      <w:r w:rsidRPr="00521072">
        <w:rPr>
          <w:rFonts w:ascii="標楷體" w:eastAsia="標楷體" w:hAnsi="標楷體"/>
          <w:sz w:val="20"/>
          <w:szCs w:val="20"/>
        </w:rPr>
        <w:t>1</w:t>
      </w:r>
      <w:r w:rsidRPr="00521072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16072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25"/>
        <w:gridCol w:w="1260"/>
        <w:gridCol w:w="397"/>
        <w:gridCol w:w="1581"/>
        <w:gridCol w:w="469"/>
        <w:gridCol w:w="1581"/>
        <w:gridCol w:w="425"/>
        <w:gridCol w:w="1418"/>
        <w:gridCol w:w="425"/>
        <w:gridCol w:w="1429"/>
        <w:gridCol w:w="567"/>
        <w:gridCol w:w="1559"/>
        <w:gridCol w:w="709"/>
        <w:gridCol w:w="567"/>
        <w:gridCol w:w="708"/>
        <w:gridCol w:w="693"/>
        <w:gridCol w:w="441"/>
        <w:gridCol w:w="426"/>
        <w:gridCol w:w="425"/>
      </w:tblGrid>
      <w:tr w:rsidR="00915496" w:rsidRPr="00284994" w:rsidTr="00E341E6">
        <w:trPr>
          <w:trHeight w:val="448"/>
          <w:jc w:val="center"/>
        </w:trPr>
        <w:tc>
          <w:tcPr>
            <w:tcW w:w="567" w:type="dxa"/>
            <w:vAlign w:val="center"/>
          </w:tcPr>
          <w:p w:rsidR="00915496" w:rsidRPr="00284994" w:rsidRDefault="00915496" w:rsidP="00BB5567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685" w:type="dxa"/>
            <w:gridSpan w:val="2"/>
            <w:vAlign w:val="center"/>
          </w:tcPr>
          <w:p w:rsidR="00915496" w:rsidRPr="00284994" w:rsidRDefault="00915496" w:rsidP="00BB556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915496" w:rsidRPr="00284994" w:rsidRDefault="00915496" w:rsidP="00BB556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2050" w:type="dxa"/>
            <w:gridSpan w:val="2"/>
            <w:vAlign w:val="center"/>
          </w:tcPr>
          <w:p w:rsidR="00915496" w:rsidRPr="00284994" w:rsidRDefault="00915496" w:rsidP="00BB556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843" w:type="dxa"/>
            <w:gridSpan w:val="2"/>
            <w:vAlign w:val="center"/>
          </w:tcPr>
          <w:p w:rsidR="00915496" w:rsidRPr="00284994" w:rsidRDefault="00915496" w:rsidP="00BB556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1854" w:type="dxa"/>
            <w:gridSpan w:val="2"/>
            <w:vAlign w:val="center"/>
          </w:tcPr>
          <w:p w:rsidR="00915496" w:rsidRPr="00284994" w:rsidRDefault="00915496" w:rsidP="00BB5567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126" w:type="dxa"/>
            <w:gridSpan w:val="2"/>
            <w:vAlign w:val="center"/>
          </w:tcPr>
          <w:p w:rsidR="00915496" w:rsidRPr="00284994" w:rsidRDefault="00915496" w:rsidP="00BB556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709" w:type="dxa"/>
            <w:vAlign w:val="center"/>
          </w:tcPr>
          <w:p w:rsidR="00915496" w:rsidRPr="00284994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全榖根莖類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915496" w:rsidRPr="00284994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蔬菜類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708" w:type="dxa"/>
            <w:vAlign w:val="center"/>
          </w:tcPr>
          <w:p w:rsidR="00915496" w:rsidRPr="00284994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豆魚肉蛋類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693" w:type="dxa"/>
            <w:vAlign w:val="center"/>
          </w:tcPr>
          <w:p w:rsidR="00915496" w:rsidRPr="00284994" w:rsidRDefault="00915496" w:rsidP="00BB5567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油脂堅果種子類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441" w:type="dxa"/>
            <w:vAlign w:val="center"/>
          </w:tcPr>
          <w:p w:rsidR="00915496" w:rsidRPr="00284994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426" w:type="dxa"/>
            <w:vAlign w:val="center"/>
          </w:tcPr>
          <w:p w:rsidR="00915496" w:rsidRPr="00284994" w:rsidRDefault="00915496" w:rsidP="00BB556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425" w:type="dxa"/>
            <w:vAlign w:val="center"/>
          </w:tcPr>
          <w:p w:rsidR="00915496" w:rsidRDefault="00915496" w:rsidP="00BB556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915496" w:rsidRPr="00284994" w:rsidTr="00E341E6">
        <w:trPr>
          <w:cantSplit/>
          <w:trHeight w:val="1051"/>
          <w:jc w:val="center"/>
        </w:trPr>
        <w:tc>
          <w:tcPr>
            <w:tcW w:w="567" w:type="dxa"/>
            <w:vAlign w:val="center"/>
          </w:tcPr>
          <w:p w:rsidR="00915496" w:rsidRPr="007C754B" w:rsidRDefault="00915496" w:rsidP="00BB5567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915496" w:rsidRPr="00044113" w:rsidRDefault="00915496" w:rsidP="00BB556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915496" w:rsidRPr="00284994" w:rsidRDefault="00915496" w:rsidP="00BB5567">
            <w:pPr>
              <w:snapToGrid w:val="0"/>
              <w:spacing w:line="200" w:lineRule="exac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15496" w:rsidRPr="00044113" w:rsidRDefault="00915496" w:rsidP="00BB556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81" w:type="dxa"/>
          </w:tcPr>
          <w:p w:rsidR="00915496" w:rsidRPr="005B14C8" w:rsidRDefault="00915496" w:rsidP="00BB5567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915496" w:rsidRPr="00A53201" w:rsidRDefault="00915496" w:rsidP="00BB5567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81" w:type="dxa"/>
          </w:tcPr>
          <w:p w:rsidR="00915496" w:rsidRPr="00496606" w:rsidRDefault="00915496" w:rsidP="00BB5567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15496" w:rsidRPr="00044113" w:rsidRDefault="00915496" w:rsidP="00BB556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</w:tcPr>
          <w:p w:rsidR="00915496" w:rsidRPr="00496606" w:rsidRDefault="00915496" w:rsidP="00BB5567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15496" w:rsidRDefault="00915496" w:rsidP="00BB556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29" w:type="dxa"/>
          </w:tcPr>
          <w:p w:rsidR="00915496" w:rsidRDefault="00915496" w:rsidP="00BB5567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915496" w:rsidRPr="00044113" w:rsidRDefault="00915496" w:rsidP="00BB556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</w:tcPr>
          <w:p w:rsidR="00915496" w:rsidRPr="00496606" w:rsidRDefault="00915496" w:rsidP="00BB5567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5496" w:rsidRDefault="00915496" w:rsidP="00BB5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5496" w:rsidRDefault="00915496" w:rsidP="00BB5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15496" w:rsidRDefault="00915496" w:rsidP="00BB5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915496" w:rsidRDefault="00915496" w:rsidP="00BB5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915496" w:rsidRDefault="00915496" w:rsidP="00BB5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5496" w:rsidRDefault="00915496" w:rsidP="00BB5567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15496" w:rsidRDefault="00915496" w:rsidP="00BB5567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15496" w:rsidRPr="00284994" w:rsidTr="00E341E6">
        <w:trPr>
          <w:cantSplit/>
          <w:trHeight w:val="860"/>
          <w:jc w:val="center"/>
        </w:trPr>
        <w:tc>
          <w:tcPr>
            <w:tcW w:w="567" w:type="dxa"/>
            <w:vAlign w:val="center"/>
          </w:tcPr>
          <w:p w:rsidR="00915496" w:rsidRPr="007C754B" w:rsidRDefault="00915496" w:rsidP="00BB5567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915496" w:rsidRPr="00044113" w:rsidRDefault="00915496" w:rsidP="00BB556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915496" w:rsidRPr="00284994" w:rsidRDefault="00915496" w:rsidP="00BB5567">
            <w:pPr>
              <w:snapToGrid w:val="0"/>
              <w:spacing w:line="200" w:lineRule="exac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15496" w:rsidRPr="00044113" w:rsidRDefault="00915496" w:rsidP="00BB556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81" w:type="dxa"/>
          </w:tcPr>
          <w:p w:rsidR="00915496" w:rsidRPr="005B14C8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915496" w:rsidRPr="00044113" w:rsidRDefault="00915496" w:rsidP="00BB556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81" w:type="dxa"/>
          </w:tcPr>
          <w:p w:rsidR="00915496" w:rsidRPr="00496606" w:rsidRDefault="00915496" w:rsidP="00BB5567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15496" w:rsidRPr="00044113" w:rsidRDefault="00915496" w:rsidP="00BB556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</w:tcPr>
          <w:p w:rsidR="00915496" w:rsidRPr="00496606" w:rsidRDefault="00915496" w:rsidP="00BB5567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15496" w:rsidRDefault="00915496" w:rsidP="00BB556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29" w:type="dxa"/>
          </w:tcPr>
          <w:p w:rsidR="00915496" w:rsidRDefault="00915496" w:rsidP="00BB5567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915496" w:rsidRPr="00044113" w:rsidRDefault="00915496" w:rsidP="00BB556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</w:tcPr>
          <w:p w:rsidR="00915496" w:rsidRPr="00496606" w:rsidRDefault="00915496" w:rsidP="00BB5567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5496" w:rsidRDefault="00915496" w:rsidP="00BB5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5496" w:rsidRDefault="00915496" w:rsidP="00BB5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15496" w:rsidRDefault="00915496" w:rsidP="00BB5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915496" w:rsidRDefault="00915496" w:rsidP="00BB5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915496" w:rsidRDefault="00915496" w:rsidP="00BB5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5496" w:rsidRPr="005468D1" w:rsidRDefault="00915496" w:rsidP="00BB5567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15496" w:rsidRPr="005468D1" w:rsidRDefault="00915496" w:rsidP="00BB5567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15496" w:rsidRPr="00284994" w:rsidTr="00E341E6">
        <w:trPr>
          <w:cantSplit/>
          <w:trHeight w:val="1229"/>
          <w:jc w:val="center"/>
        </w:trPr>
        <w:tc>
          <w:tcPr>
            <w:tcW w:w="567" w:type="dxa"/>
            <w:vAlign w:val="center"/>
          </w:tcPr>
          <w:p w:rsidR="00915496" w:rsidRDefault="00915496" w:rsidP="00025B1C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2/21</w:t>
            </w:r>
          </w:p>
        </w:tc>
        <w:tc>
          <w:tcPr>
            <w:tcW w:w="425" w:type="dxa"/>
            <w:vAlign w:val="center"/>
          </w:tcPr>
          <w:p w:rsidR="00915496" w:rsidRPr="00487360" w:rsidRDefault="00915496" w:rsidP="0048736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87360">
              <w:rPr>
                <w:rFonts w:eastAsia="標楷體" w:hint="eastAsia"/>
              </w:rPr>
              <w:t>白米飯</w:t>
            </w:r>
          </w:p>
        </w:tc>
        <w:tc>
          <w:tcPr>
            <w:tcW w:w="1260" w:type="dxa"/>
          </w:tcPr>
          <w:p w:rsidR="00915496" w:rsidRPr="00487360" w:rsidRDefault="00915496" w:rsidP="00487360">
            <w:pPr>
              <w:snapToGrid w:val="0"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487360">
              <w:rPr>
                <w:rFonts w:eastAsia="標楷體" w:hint="eastAsia"/>
                <w:sz w:val="20"/>
                <w:szCs w:val="20"/>
              </w:rPr>
              <w:t>米</w:t>
            </w:r>
            <w:r w:rsidRPr="00487360">
              <w:rPr>
                <w:rFonts w:eastAsia="標楷體"/>
                <w:sz w:val="20"/>
                <w:szCs w:val="20"/>
              </w:rPr>
              <w:t>10</w:t>
            </w:r>
            <w:r w:rsidRPr="00487360"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15496" w:rsidRPr="00487360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87360">
              <w:rPr>
                <w:rFonts w:ascii="標楷體" w:eastAsia="標楷體" w:hAnsi="標楷體" w:hint="eastAsia"/>
              </w:rPr>
              <w:t>醬拌油腐</w:t>
            </w:r>
          </w:p>
        </w:tc>
        <w:tc>
          <w:tcPr>
            <w:tcW w:w="1581" w:type="dxa"/>
          </w:tcPr>
          <w:p w:rsidR="00915496" w:rsidRDefault="00915496" w:rsidP="00DE067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360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Default="00915496" w:rsidP="00DE067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360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915496" w:rsidRPr="00487360" w:rsidRDefault="00915496" w:rsidP="00DE067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360">
              <w:rPr>
                <w:rFonts w:ascii="標楷體" w:eastAsia="標楷體" w:hAnsi="標楷體" w:hint="eastAsia"/>
                <w:sz w:val="20"/>
                <w:szCs w:val="20"/>
              </w:rPr>
              <w:t>滷包</w:t>
            </w:r>
          </w:p>
        </w:tc>
        <w:tc>
          <w:tcPr>
            <w:tcW w:w="469" w:type="dxa"/>
            <w:vAlign w:val="center"/>
          </w:tcPr>
          <w:p w:rsidR="00915496" w:rsidRPr="00487360" w:rsidRDefault="00915496" w:rsidP="00487360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487360">
              <w:rPr>
                <w:rFonts w:eastAsia="標楷體" w:hint="eastAsia"/>
                <w:bCs/>
              </w:rPr>
              <w:t>黑椒蛋香</w:t>
            </w:r>
          </w:p>
        </w:tc>
        <w:tc>
          <w:tcPr>
            <w:tcW w:w="1581" w:type="dxa"/>
          </w:tcPr>
          <w:p w:rsidR="00915496" w:rsidRPr="008A412A" w:rsidRDefault="00915496" w:rsidP="00DE0676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8A412A">
              <w:rPr>
                <w:rFonts w:ascii="標楷體" w:eastAsia="標楷體" w:hAnsi="標楷體"/>
                <w:sz w:val="20"/>
                <w:szCs w:val="20"/>
              </w:rPr>
              <w:t>2.4</w:t>
            </w: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8A412A" w:rsidRDefault="00915496" w:rsidP="00DE0676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洋蔥</w:t>
            </w:r>
            <w:r w:rsidRPr="008A412A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8A412A" w:rsidRDefault="00915496" w:rsidP="00DE0676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三色豆</w:t>
            </w:r>
            <w:r w:rsidRPr="008A412A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8A412A" w:rsidRDefault="00915496" w:rsidP="00DE0676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玉米筍</w:t>
            </w:r>
            <w:r w:rsidRPr="008A412A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8A412A" w:rsidRDefault="00915496" w:rsidP="00DE0676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黑胡椒</w:t>
            </w:r>
          </w:p>
        </w:tc>
        <w:tc>
          <w:tcPr>
            <w:tcW w:w="425" w:type="dxa"/>
            <w:vAlign w:val="center"/>
          </w:tcPr>
          <w:p w:rsidR="00915496" w:rsidRPr="00487360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487360">
              <w:rPr>
                <w:rFonts w:eastAsia="標楷體" w:hint="eastAsia"/>
                <w:bCs/>
              </w:rPr>
              <w:t>豆皮玉菜</w:t>
            </w:r>
          </w:p>
        </w:tc>
        <w:tc>
          <w:tcPr>
            <w:tcW w:w="1418" w:type="dxa"/>
          </w:tcPr>
          <w:p w:rsidR="00915496" w:rsidRPr="00DE0676" w:rsidRDefault="00915496" w:rsidP="00DE067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豆皮</w:t>
            </w:r>
            <w:r w:rsidRPr="00DE0676">
              <w:rPr>
                <w:rFonts w:ascii="標楷體" w:eastAsia="標楷體" w:hAnsi="標楷體"/>
                <w:sz w:val="20"/>
                <w:szCs w:val="20"/>
              </w:rPr>
              <w:t>0.75</w:t>
            </w: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DE0676" w:rsidRDefault="00915496" w:rsidP="00DE067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高麗菜</w:t>
            </w:r>
            <w:r w:rsidRPr="00DE0676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DE0676" w:rsidRDefault="00915496" w:rsidP="00DE067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  <w:r w:rsidRPr="00DE0676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915496" w:rsidRPr="00ED1CB4" w:rsidRDefault="00915496" w:rsidP="00DE067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DE0676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Default="00915496" w:rsidP="0048736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</w:p>
          <w:p w:rsidR="00915496" w:rsidRDefault="00915496" w:rsidP="0048736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429" w:type="dxa"/>
          </w:tcPr>
          <w:p w:rsidR="00915496" w:rsidRPr="00DE6702" w:rsidRDefault="00915496" w:rsidP="00487360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r w:rsidRPr="00DE6702">
              <w:rPr>
                <w:rFonts w:ascii="標楷體" w:eastAsia="標楷體" w:hAnsi="標楷體"/>
                <w:bCs/>
                <w:sz w:val="20"/>
                <w:szCs w:val="20"/>
              </w:rPr>
              <w:t>7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Default="00915496" w:rsidP="00487360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DE6702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487360" w:rsidRDefault="00915496" w:rsidP="0048736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87360">
              <w:rPr>
                <w:rFonts w:ascii="標楷體" w:eastAsia="標楷體" w:hAnsi="標楷體" w:hint="eastAsia"/>
              </w:rPr>
              <w:t>羅宋湯</w:t>
            </w:r>
          </w:p>
        </w:tc>
        <w:tc>
          <w:tcPr>
            <w:tcW w:w="1559" w:type="dxa"/>
          </w:tcPr>
          <w:p w:rsidR="00915496" w:rsidRPr="00DE0676" w:rsidRDefault="00915496" w:rsidP="00DE067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番茄</w:t>
            </w:r>
            <w:r w:rsidRPr="00DE0676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DE0676" w:rsidRDefault="00915496" w:rsidP="00DE067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 w:rsidRPr="00DE0676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DE0676" w:rsidRDefault="00915496" w:rsidP="00DE067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DE0676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5B14C8" w:rsidRDefault="00915496" w:rsidP="00DE067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DE0676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709" w:type="dxa"/>
            <w:vAlign w:val="center"/>
          </w:tcPr>
          <w:p w:rsidR="00915496" w:rsidRPr="00025B1C" w:rsidRDefault="00915496" w:rsidP="00025B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15496" w:rsidRPr="00025B1C" w:rsidRDefault="00915496" w:rsidP="00025B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2.2</w:t>
            </w:r>
          </w:p>
        </w:tc>
        <w:tc>
          <w:tcPr>
            <w:tcW w:w="708" w:type="dxa"/>
            <w:vAlign w:val="center"/>
          </w:tcPr>
          <w:p w:rsidR="00915496" w:rsidRPr="00025B1C" w:rsidRDefault="00915496" w:rsidP="00025B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693" w:type="dxa"/>
            <w:vAlign w:val="center"/>
          </w:tcPr>
          <w:p w:rsidR="00915496" w:rsidRPr="00025B1C" w:rsidRDefault="00915496" w:rsidP="00025B1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441" w:type="dxa"/>
            <w:vAlign w:val="center"/>
          </w:tcPr>
          <w:p w:rsidR="00915496" w:rsidRPr="00025B1C" w:rsidRDefault="00915496" w:rsidP="00025B1C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775</w:t>
            </w:r>
          </w:p>
        </w:tc>
        <w:tc>
          <w:tcPr>
            <w:tcW w:w="426" w:type="dxa"/>
            <w:vAlign w:val="center"/>
          </w:tcPr>
          <w:p w:rsidR="00915496" w:rsidRPr="00025B1C" w:rsidRDefault="00915496" w:rsidP="00025B1C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6"/>
                <w:szCs w:val="20"/>
              </w:rPr>
              <w:t>311</w:t>
            </w:r>
          </w:p>
        </w:tc>
        <w:tc>
          <w:tcPr>
            <w:tcW w:w="425" w:type="dxa"/>
            <w:vAlign w:val="center"/>
          </w:tcPr>
          <w:p w:rsidR="00915496" w:rsidRPr="00025B1C" w:rsidRDefault="00915496" w:rsidP="00025B1C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6"/>
                <w:szCs w:val="20"/>
              </w:rPr>
              <w:t>744</w:t>
            </w:r>
          </w:p>
        </w:tc>
      </w:tr>
      <w:tr w:rsidR="00915496" w:rsidRPr="00284994" w:rsidTr="00E341E6">
        <w:trPr>
          <w:cantSplit/>
          <w:trHeight w:val="1443"/>
          <w:jc w:val="center"/>
        </w:trPr>
        <w:tc>
          <w:tcPr>
            <w:tcW w:w="567" w:type="dxa"/>
            <w:vAlign w:val="center"/>
          </w:tcPr>
          <w:p w:rsidR="00915496" w:rsidRDefault="00915496" w:rsidP="00025B1C">
            <w:pPr>
              <w:ind w:leftChars="-50" w:left="-120" w:rightChars="-50" w:right="-120"/>
              <w:jc w:val="center"/>
              <w:rPr>
                <w:b/>
              </w:rPr>
            </w:pPr>
            <w:r>
              <w:rPr>
                <w:b/>
              </w:rPr>
              <w:t>2/22</w:t>
            </w:r>
          </w:p>
        </w:tc>
        <w:tc>
          <w:tcPr>
            <w:tcW w:w="425" w:type="dxa"/>
            <w:vAlign w:val="center"/>
          </w:tcPr>
          <w:p w:rsidR="00915496" w:rsidRPr="00487360" w:rsidRDefault="00915496" w:rsidP="004873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87360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260" w:type="dxa"/>
          </w:tcPr>
          <w:p w:rsidR="00915496" w:rsidRPr="00487360" w:rsidRDefault="00915496" w:rsidP="00487360">
            <w:pPr>
              <w:snapToGrid w:val="0"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487360">
              <w:rPr>
                <w:rFonts w:eastAsia="標楷體" w:hint="eastAsia"/>
                <w:sz w:val="20"/>
                <w:szCs w:val="20"/>
              </w:rPr>
              <w:t>米</w:t>
            </w:r>
            <w:r w:rsidRPr="00487360">
              <w:rPr>
                <w:rFonts w:eastAsia="標楷體"/>
                <w:sz w:val="20"/>
                <w:szCs w:val="20"/>
              </w:rPr>
              <w:t>10</w:t>
            </w:r>
            <w:r w:rsidRPr="00487360"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15496" w:rsidRPr="00487360" w:rsidRDefault="00915496" w:rsidP="00F4341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487360">
              <w:rPr>
                <w:rFonts w:eastAsia="標楷體" w:hint="eastAsia"/>
                <w:bCs/>
                <w:kern w:val="0"/>
              </w:rPr>
              <w:t>豆瓣豆</w:t>
            </w:r>
            <w:r>
              <w:rPr>
                <w:rFonts w:eastAsia="標楷體" w:hint="eastAsia"/>
                <w:bCs/>
                <w:kern w:val="0"/>
              </w:rPr>
              <w:t>腐</w:t>
            </w:r>
          </w:p>
        </w:tc>
        <w:tc>
          <w:tcPr>
            <w:tcW w:w="1581" w:type="dxa"/>
          </w:tcPr>
          <w:p w:rsidR="00915496" w:rsidRDefault="00915496" w:rsidP="00DE067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87360">
              <w:rPr>
                <w:rFonts w:eastAsia="標楷體" w:hint="eastAsia"/>
                <w:kern w:val="0"/>
                <w:sz w:val="20"/>
                <w:szCs w:val="20"/>
              </w:rPr>
              <w:t>豆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腐</w:t>
            </w:r>
            <w:r>
              <w:rPr>
                <w:rFonts w:eastAsia="標楷體"/>
                <w:kern w:val="0"/>
                <w:sz w:val="20"/>
                <w:szCs w:val="20"/>
              </w:rPr>
              <w:t>8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915496" w:rsidRPr="00487360" w:rsidRDefault="00915496" w:rsidP="00DE067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87360">
              <w:rPr>
                <w:rFonts w:eastAsia="標楷體" w:hint="eastAsia"/>
                <w:kern w:val="0"/>
                <w:sz w:val="20"/>
                <w:szCs w:val="20"/>
              </w:rPr>
              <w:t>濕海結</w:t>
            </w: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915496" w:rsidRDefault="00915496" w:rsidP="00DE067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87360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915496" w:rsidRPr="00487360" w:rsidRDefault="00915496" w:rsidP="00DE067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87360">
              <w:rPr>
                <w:rFonts w:eastAsia="標楷體" w:hint="eastAsia"/>
                <w:kern w:val="0"/>
                <w:sz w:val="20"/>
                <w:szCs w:val="20"/>
              </w:rPr>
              <w:t>豆瓣醬</w:t>
            </w:r>
          </w:p>
        </w:tc>
        <w:tc>
          <w:tcPr>
            <w:tcW w:w="469" w:type="dxa"/>
            <w:vAlign w:val="center"/>
          </w:tcPr>
          <w:p w:rsidR="00915496" w:rsidRPr="00487360" w:rsidRDefault="00915496" w:rsidP="00487360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487360">
              <w:rPr>
                <w:rFonts w:eastAsia="標楷體" w:hint="eastAsia"/>
                <w:bCs/>
              </w:rPr>
              <w:t>毛豆西滷</w:t>
            </w:r>
          </w:p>
        </w:tc>
        <w:tc>
          <w:tcPr>
            <w:tcW w:w="1581" w:type="dxa"/>
          </w:tcPr>
          <w:p w:rsidR="00915496" w:rsidRPr="008A412A" w:rsidRDefault="00915496" w:rsidP="00487360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高麗菜</w:t>
            </w:r>
            <w:r w:rsidRPr="008A412A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8A412A" w:rsidRDefault="00915496" w:rsidP="00487360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8A412A">
              <w:rPr>
                <w:rFonts w:ascii="標楷體" w:eastAsia="標楷體" w:hAnsi="標楷體"/>
                <w:sz w:val="20"/>
                <w:szCs w:val="20"/>
              </w:rPr>
              <w:t>1.1</w:t>
            </w: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8A412A" w:rsidRDefault="00915496" w:rsidP="00487360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8A412A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8A412A" w:rsidRDefault="00915496" w:rsidP="00487360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  <w:r w:rsidRPr="008A412A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915496" w:rsidRPr="008A412A" w:rsidRDefault="00915496" w:rsidP="00487360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8A412A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487360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487360">
              <w:rPr>
                <w:rFonts w:eastAsia="標楷體" w:hint="eastAsia"/>
                <w:bCs/>
              </w:rPr>
              <w:t>銀蘿炒蛋</w:t>
            </w:r>
          </w:p>
        </w:tc>
        <w:tc>
          <w:tcPr>
            <w:tcW w:w="1418" w:type="dxa"/>
          </w:tcPr>
          <w:p w:rsidR="00915496" w:rsidRPr="00DE0676" w:rsidRDefault="00915496" w:rsidP="00DE067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r w:rsidRPr="00DE0676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DE0676" w:rsidRDefault="00915496" w:rsidP="00DE067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DE0676">
              <w:rPr>
                <w:rFonts w:ascii="標楷體" w:eastAsia="標楷體" w:hAnsi="標楷體"/>
                <w:sz w:val="20"/>
                <w:szCs w:val="20"/>
              </w:rPr>
              <w:t>1.2</w:t>
            </w: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DE0676" w:rsidRDefault="00915496" w:rsidP="00DE067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黑木耳</w:t>
            </w:r>
            <w:r w:rsidRPr="00DE0676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915496" w:rsidRPr="00ED1CB4" w:rsidRDefault="00915496" w:rsidP="00DE067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</w:p>
          <w:p w:rsidR="00915496" w:rsidRPr="00044113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429" w:type="dxa"/>
          </w:tcPr>
          <w:p w:rsidR="00915496" w:rsidRDefault="00915496" w:rsidP="00487360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r w:rsidRPr="00DE6702">
              <w:rPr>
                <w:rFonts w:ascii="標楷體" w:eastAsia="標楷體" w:hAnsi="標楷體"/>
                <w:bCs/>
                <w:sz w:val="20"/>
                <w:szCs w:val="20"/>
              </w:rPr>
              <w:t>7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DE6702" w:rsidRDefault="00915496" w:rsidP="00487360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DE6702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487360" w:rsidRDefault="00915496" w:rsidP="0048736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87360">
              <w:rPr>
                <w:rFonts w:ascii="標楷體" w:eastAsia="標楷體" w:hAnsi="標楷體" w:hint="eastAsia"/>
              </w:rPr>
              <w:t>銀耳枸杞湯</w:t>
            </w:r>
          </w:p>
        </w:tc>
        <w:tc>
          <w:tcPr>
            <w:tcW w:w="1559" w:type="dxa"/>
          </w:tcPr>
          <w:p w:rsidR="00915496" w:rsidRPr="00DE0676" w:rsidRDefault="00915496" w:rsidP="00DE067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濕白木耳</w:t>
            </w:r>
            <w:r w:rsidRPr="00DE0676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DE0676" w:rsidRDefault="00915496" w:rsidP="00DE067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枸杞</w:t>
            </w:r>
            <w:r w:rsidRPr="00DE0676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915496" w:rsidRPr="00DE6702" w:rsidRDefault="00915496" w:rsidP="00DE067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  <w:r w:rsidRPr="00DE0676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E0676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</w:tc>
        <w:tc>
          <w:tcPr>
            <w:tcW w:w="709" w:type="dxa"/>
            <w:vAlign w:val="center"/>
          </w:tcPr>
          <w:p w:rsidR="00915496" w:rsidRPr="00025B1C" w:rsidRDefault="00915496" w:rsidP="00025B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5.5</w:t>
            </w:r>
          </w:p>
        </w:tc>
        <w:tc>
          <w:tcPr>
            <w:tcW w:w="567" w:type="dxa"/>
            <w:vAlign w:val="center"/>
          </w:tcPr>
          <w:p w:rsidR="00915496" w:rsidRPr="00025B1C" w:rsidRDefault="00915496" w:rsidP="00025B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2.2</w:t>
            </w:r>
          </w:p>
        </w:tc>
        <w:tc>
          <w:tcPr>
            <w:tcW w:w="708" w:type="dxa"/>
            <w:vAlign w:val="center"/>
          </w:tcPr>
          <w:p w:rsidR="00915496" w:rsidRPr="00025B1C" w:rsidRDefault="00915496" w:rsidP="00025B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2.1</w:t>
            </w:r>
          </w:p>
        </w:tc>
        <w:tc>
          <w:tcPr>
            <w:tcW w:w="693" w:type="dxa"/>
            <w:vAlign w:val="center"/>
          </w:tcPr>
          <w:p w:rsidR="00915496" w:rsidRPr="00025B1C" w:rsidRDefault="00915496" w:rsidP="00025B1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441" w:type="dxa"/>
            <w:vAlign w:val="center"/>
          </w:tcPr>
          <w:p w:rsidR="00915496" w:rsidRPr="00025B1C" w:rsidRDefault="00915496" w:rsidP="00025B1C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750</w:t>
            </w:r>
          </w:p>
        </w:tc>
        <w:tc>
          <w:tcPr>
            <w:tcW w:w="426" w:type="dxa"/>
            <w:vAlign w:val="center"/>
          </w:tcPr>
          <w:p w:rsidR="00915496" w:rsidRPr="00025B1C" w:rsidRDefault="00915496" w:rsidP="00025B1C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6"/>
                <w:szCs w:val="20"/>
              </w:rPr>
              <w:t>159</w:t>
            </w:r>
          </w:p>
        </w:tc>
        <w:tc>
          <w:tcPr>
            <w:tcW w:w="425" w:type="dxa"/>
            <w:vAlign w:val="center"/>
          </w:tcPr>
          <w:p w:rsidR="00915496" w:rsidRPr="00025B1C" w:rsidRDefault="00915496" w:rsidP="00025B1C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6"/>
                <w:szCs w:val="20"/>
              </w:rPr>
              <w:t>148</w:t>
            </w:r>
          </w:p>
        </w:tc>
      </w:tr>
      <w:tr w:rsidR="00915496" w:rsidRPr="00284994" w:rsidTr="00E341E6">
        <w:trPr>
          <w:cantSplit/>
          <w:trHeight w:val="1188"/>
          <w:jc w:val="center"/>
        </w:trPr>
        <w:tc>
          <w:tcPr>
            <w:tcW w:w="567" w:type="dxa"/>
            <w:vAlign w:val="center"/>
          </w:tcPr>
          <w:p w:rsidR="00915496" w:rsidRPr="007C754B" w:rsidRDefault="00915496" w:rsidP="00025B1C">
            <w:pPr>
              <w:ind w:leftChars="-50" w:left="-120" w:rightChars="-50" w:right="-120"/>
              <w:jc w:val="center"/>
              <w:rPr>
                <w:b/>
              </w:rPr>
            </w:pPr>
            <w:r>
              <w:rPr>
                <w:b/>
              </w:rPr>
              <w:t>2/23</w:t>
            </w:r>
          </w:p>
        </w:tc>
        <w:tc>
          <w:tcPr>
            <w:tcW w:w="425" w:type="dxa"/>
            <w:vAlign w:val="center"/>
          </w:tcPr>
          <w:p w:rsidR="00915496" w:rsidRPr="00487360" w:rsidRDefault="00915496" w:rsidP="0048736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標楷體"/>
                <w:bCs/>
                <w:kern w:val="0"/>
              </w:rPr>
            </w:pPr>
            <w:r w:rsidRPr="00487360">
              <w:rPr>
                <w:rFonts w:eastAsia="標楷體" w:hAnsi="標楷體" w:hint="eastAsia"/>
                <w:bCs/>
                <w:kern w:val="0"/>
              </w:rPr>
              <w:t>胚芽飯</w:t>
            </w:r>
          </w:p>
        </w:tc>
        <w:tc>
          <w:tcPr>
            <w:tcW w:w="1260" w:type="dxa"/>
          </w:tcPr>
          <w:p w:rsidR="00915496" w:rsidRPr="00487360" w:rsidRDefault="00915496" w:rsidP="00487360">
            <w:pPr>
              <w:snapToGrid w:val="0"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487360">
              <w:rPr>
                <w:rFonts w:eastAsia="標楷體" w:hint="eastAsia"/>
                <w:sz w:val="20"/>
                <w:szCs w:val="20"/>
              </w:rPr>
              <w:t>米</w:t>
            </w:r>
            <w:r w:rsidRPr="00487360">
              <w:rPr>
                <w:rFonts w:eastAsia="標楷體"/>
                <w:sz w:val="20"/>
                <w:szCs w:val="20"/>
              </w:rPr>
              <w:t>10</w:t>
            </w:r>
            <w:r w:rsidRPr="00487360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487360" w:rsidRDefault="00915496" w:rsidP="00487360">
            <w:pPr>
              <w:snapToGrid w:val="0"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487360">
              <w:rPr>
                <w:rFonts w:eastAsia="標楷體" w:hint="eastAsia"/>
                <w:sz w:val="20"/>
                <w:szCs w:val="20"/>
              </w:rPr>
              <w:t>胚芽</w:t>
            </w:r>
            <w:r w:rsidRPr="00487360">
              <w:rPr>
                <w:rFonts w:eastAsia="標楷體"/>
                <w:sz w:val="20"/>
                <w:szCs w:val="20"/>
              </w:rPr>
              <w:t>10</w:t>
            </w:r>
            <w:r w:rsidRPr="00487360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915496" w:rsidRPr="00487360" w:rsidRDefault="00915496" w:rsidP="00F4341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487360">
              <w:rPr>
                <w:rFonts w:eastAsia="標楷體" w:hint="eastAsia"/>
                <w:bCs/>
              </w:rPr>
              <w:t>季豆</w:t>
            </w:r>
            <w:r>
              <w:rPr>
                <w:rFonts w:eastAsia="標楷體" w:hint="eastAsia"/>
                <w:bCs/>
              </w:rPr>
              <w:t>豆包</w:t>
            </w:r>
          </w:p>
        </w:tc>
        <w:tc>
          <w:tcPr>
            <w:tcW w:w="1581" w:type="dxa"/>
          </w:tcPr>
          <w:p w:rsidR="00915496" w:rsidRDefault="00915496" w:rsidP="00DE067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豆包</w:t>
            </w:r>
            <w:r>
              <w:rPr>
                <w:rFonts w:eastAsia="標楷體"/>
                <w:bCs/>
                <w:sz w:val="20"/>
                <w:szCs w:val="20"/>
              </w:rPr>
              <w:t>5.3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915496" w:rsidRPr="00487360" w:rsidRDefault="00915496" w:rsidP="00DE067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487360">
              <w:rPr>
                <w:rFonts w:eastAsia="標楷體" w:hint="eastAsia"/>
                <w:bCs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915496" w:rsidRDefault="00915496" w:rsidP="00DE067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487360">
              <w:rPr>
                <w:rFonts w:eastAsia="標楷體" w:hint="eastAsia"/>
                <w:bCs/>
                <w:sz w:val="20"/>
                <w:szCs w:val="20"/>
              </w:rPr>
              <w:t>敏豆</w:t>
            </w:r>
            <w:r>
              <w:rPr>
                <w:rFonts w:eastAsia="標楷體"/>
                <w:bCs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915496" w:rsidRPr="00487360" w:rsidRDefault="00915496" w:rsidP="00DE067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487360">
              <w:rPr>
                <w:rFonts w:eastAsia="標楷體" w:hint="eastAsia"/>
                <w:bCs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915496" w:rsidRPr="00487360" w:rsidRDefault="00915496" w:rsidP="00487360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487360">
              <w:rPr>
                <w:rFonts w:eastAsia="標楷體" w:hint="eastAsia"/>
                <w:bCs/>
              </w:rPr>
              <w:t>番茄炒蛋</w:t>
            </w:r>
          </w:p>
        </w:tc>
        <w:tc>
          <w:tcPr>
            <w:tcW w:w="1581" w:type="dxa"/>
          </w:tcPr>
          <w:p w:rsidR="00915496" w:rsidRPr="008A412A" w:rsidRDefault="00915496" w:rsidP="00DE0676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8A412A">
              <w:rPr>
                <w:rFonts w:ascii="標楷體" w:eastAsia="標楷體" w:hAnsi="標楷體"/>
                <w:sz w:val="20"/>
                <w:szCs w:val="20"/>
              </w:rPr>
              <w:t>2.75</w:t>
            </w: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8A412A" w:rsidRDefault="00915496" w:rsidP="00DE0676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番茄</w:t>
            </w:r>
            <w:r w:rsidRPr="008A412A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8A412A" w:rsidRDefault="00915496" w:rsidP="00DE0676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番茄醬</w:t>
            </w:r>
          </w:p>
          <w:p w:rsidR="00915496" w:rsidRPr="008A412A" w:rsidRDefault="00915496" w:rsidP="00DE0676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8A412A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8A412A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8A412A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487360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487360">
              <w:rPr>
                <w:rFonts w:eastAsia="標楷體" w:hint="eastAsia"/>
                <w:bCs/>
              </w:rPr>
              <w:t>芹香豆干</w:t>
            </w:r>
          </w:p>
        </w:tc>
        <w:tc>
          <w:tcPr>
            <w:tcW w:w="1418" w:type="dxa"/>
          </w:tcPr>
          <w:p w:rsidR="00915496" w:rsidRDefault="00915496" w:rsidP="00DE067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豆干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Default="00915496" w:rsidP="00DE067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芹菜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Default="00915496" w:rsidP="00DE067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ED1CB4" w:rsidRDefault="00915496" w:rsidP="00DE067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</w:p>
          <w:p w:rsidR="00915496" w:rsidRPr="00044113" w:rsidRDefault="00915496" w:rsidP="0048736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429" w:type="dxa"/>
          </w:tcPr>
          <w:p w:rsidR="00915496" w:rsidRDefault="00915496" w:rsidP="00487360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r w:rsidRPr="00DE6702">
              <w:rPr>
                <w:rFonts w:ascii="標楷體" w:eastAsia="標楷體" w:hAnsi="標楷體"/>
                <w:bCs/>
                <w:sz w:val="20"/>
                <w:szCs w:val="20"/>
              </w:rPr>
              <w:t>7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DE6702" w:rsidRDefault="00915496" w:rsidP="00487360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DE6702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487360" w:rsidRDefault="00915496" w:rsidP="0048736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87360">
              <w:rPr>
                <w:rFonts w:ascii="標楷體" w:eastAsia="標楷體" w:hAnsi="標楷體" w:hint="eastAsia"/>
              </w:rPr>
              <w:t>紫菜湯</w:t>
            </w:r>
          </w:p>
        </w:tc>
        <w:tc>
          <w:tcPr>
            <w:tcW w:w="1559" w:type="dxa"/>
          </w:tcPr>
          <w:p w:rsidR="00915496" w:rsidRPr="00DE0676" w:rsidRDefault="00915496" w:rsidP="00DE0676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DE0676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乾紫菜</w:t>
            </w:r>
            <w:r w:rsidRPr="00DE0676">
              <w:rPr>
                <w:rFonts w:ascii="標楷體" w:eastAsia="標楷體" w:hAnsi="標楷體"/>
                <w:spacing w:val="-10"/>
                <w:sz w:val="20"/>
                <w:szCs w:val="20"/>
              </w:rPr>
              <w:t>6</w:t>
            </w:r>
            <w:r w:rsidRPr="00DE0676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公克</w:t>
            </w:r>
          </w:p>
          <w:p w:rsidR="00915496" w:rsidRPr="00DE0676" w:rsidRDefault="00915496" w:rsidP="00DE0676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DE0676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薑</w:t>
            </w:r>
            <w:r w:rsidRPr="00DE0676">
              <w:rPr>
                <w:rFonts w:ascii="標楷體" w:eastAsia="標楷體" w:hAnsi="標楷體"/>
                <w:spacing w:val="-10"/>
                <w:sz w:val="20"/>
                <w:szCs w:val="20"/>
              </w:rPr>
              <w:t>10</w:t>
            </w:r>
            <w:r w:rsidRPr="00DE0676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公克</w:t>
            </w:r>
          </w:p>
          <w:p w:rsidR="00915496" w:rsidRPr="00DE6702" w:rsidRDefault="00915496" w:rsidP="00DE0676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DE0676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時蔬</w:t>
            </w:r>
            <w:r w:rsidRPr="00DE0676">
              <w:rPr>
                <w:rFonts w:ascii="標楷體" w:eastAsia="標楷體" w:hAnsi="標楷體"/>
                <w:spacing w:val="-10"/>
                <w:sz w:val="20"/>
                <w:szCs w:val="20"/>
              </w:rPr>
              <w:t>2</w:t>
            </w:r>
            <w:r w:rsidRPr="00DE0676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公斤</w:t>
            </w:r>
          </w:p>
        </w:tc>
        <w:tc>
          <w:tcPr>
            <w:tcW w:w="709" w:type="dxa"/>
            <w:vAlign w:val="center"/>
          </w:tcPr>
          <w:p w:rsidR="00915496" w:rsidRPr="00025B1C" w:rsidRDefault="00915496" w:rsidP="00025B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5.7</w:t>
            </w:r>
          </w:p>
        </w:tc>
        <w:tc>
          <w:tcPr>
            <w:tcW w:w="567" w:type="dxa"/>
            <w:vAlign w:val="center"/>
          </w:tcPr>
          <w:p w:rsidR="00915496" w:rsidRPr="00025B1C" w:rsidRDefault="00915496" w:rsidP="00025B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2.4</w:t>
            </w:r>
          </w:p>
        </w:tc>
        <w:tc>
          <w:tcPr>
            <w:tcW w:w="708" w:type="dxa"/>
            <w:vAlign w:val="center"/>
          </w:tcPr>
          <w:p w:rsidR="00915496" w:rsidRPr="00025B1C" w:rsidRDefault="00915496" w:rsidP="00025B1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693" w:type="dxa"/>
            <w:vAlign w:val="center"/>
          </w:tcPr>
          <w:p w:rsidR="00915496" w:rsidRPr="00025B1C" w:rsidRDefault="00915496" w:rsidP="00025B1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441" w:type="dxa"/>
            <w:vAlign w:val="center"/>
          </w:tcPr>
          <w:p w:rsidR="00915496" w:rsidRPr="00025B1C" w:rsidRDefault="00915496" w:rsidP="00025B1C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759</w:t>
            </w:r>
          </w:p>
        </w:tc>
        <w:tc>
          <w:tcPr>
            <w:tcW w:w="426" w:type="dxa"/>
            <w:vAlign w:val="center"/>
          </w:tcPr>
          <w:p w:rsidR="00915496" w:rsidRPr="00025B1C" w:rsidRDefault="00915496" w:rsidP="00025B1C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6"/>
                <w:szCs w:val="20"/>
              </w:rPr>
              <w:t>527</w:t>
            </w:r>
          </w:p>
        </w:tc>
        <w:tc>
          <w:tcPr>
            <w:tcW w:w="425" w:type="dxa"/>
            <w:vAlign w:val="center"/>
          </w:tcPr>
          <w:p w:rsidR="00915496" w:rsidRPr="00025B1C" w:rsidRDefault="00915496" w:rsidP="00025B1C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6"/>
                <w:szCs w:val="20"/>
              </w:rPr>
              <w:t>199</w:t>
            </w:r>
          </w:p>
        </w:tc>
      </w:tr>
    </w:tbl>
    <w:p w:rsidR="00915496" w:rsidRDefault="00915496" w:rsidP="00BB5567">
      <w:pPr>
        <w:snapToGrid w:val="0"/>
        <w:rPr>
          <w:rFonts w:ascii="微軟正黑體" w:eastAsia="微軟正黑體" w:hAnsi="微軟正黑體"/>
          <w:b/>
          <w:color w:val="FF0000"/>
          <w:shd w:val="clear" w:color="auto" w:fill="FFFFFF"/>
        </w:rPr>
      </w:pP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</w:t>
      </w:r>
      <w:r w:rsidRPr="00583BDB">
        <w:rPr>
          <w:rFonts w:ascii="微軟正黑體" w:eastAsia="微軟正黑體" w:hAnsi="微軟正黑體"/>
          <w:b/>
          <w:color w:val="FF0000"/>
          <w:shd w:val="clear" w:color="auto" w:fill="FFFFFF"/>
        </w:rPr>
        <w:t>: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「本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週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產品含有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雞蛋，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不適合其過敏體質者食用」。</w:t>
      </w:r>
    </w:p>
    <w:p w:rsidR="00915496" w:rsidRPr="00E00AD3" w:rsidRDefault="00915496" w:rsidP="00BB5567">
      <w:pPr>
        <w:widowControl/>
        <w:spacing w:line="200" w:lineRule="exact"/>
        <w:rPr>
          <w:rFonts w:ascii="標楷體" w:eastAsia="標楷體" w:hAnsi="標楷體"/>
          <w:sz w:val="14"/>
          <w:szCs w:val="14"/>
        </w:rPr>
      </w:pPr>
    </w:p>
    <w:p w:rsidR="00915496" w:rsidRDefault="00915496" w:rsidP="00BB5567">
      <w:pPr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/>
          <w:sz w:val="14"/>
          <w:szCs w:val="14"/>
        </w:rPr>
        <w:br w:type="page"/>
      </w:r>
      <w:r w:rsidRPr="00380535">
        <w:rPr>
          <w:rFonts w:eastAsia="標楷體"/>
          <w:b/>
          <w:color w:val="000000"/>
          <w:sz w:val="28"/>
        </w:rPr>
        <w:t>106</w:t>
      </w:r>
      <w:r w:rsidRPr="00380535">
        <w:rPr>
          <w:rFonts w:eastAsia="標楷體" w:hint="eastAsia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380535"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/>
          <w:b/>
          <w:color w:val="000000"/>
          <w:sz w:val="28"/>
        </w:rPr>
        <w:t>D</w:t>
      </w:r>
      <w:r w:rsidRPr="00380535">
        <w:rPr>
          <w:rFonts w:eastAsia="標楷體" w:hint="eastAsia"/>
          <w:b/>
          <w:color w:val="000000"/>
          <w:sz w:val="28"/>
        </w:rPr>
        <w:t>循環菜單</w:t>
      </w:r>
    </w:p>
    <w:tbl>
      <w:tblPr>
        <w:tblW w:w="15688" w:type="dxa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1174"/>
        <w:gridCol w:w="1417"/>
        <w:gridCol w:w="1276"/>
        <w:gridCol w:w="1723"/>
        <w:gridCol w:w="1167"/>
        <w:gridCol w:w="1867"/>
        <w:gridCol w:w="1147"/>
        <w:gridCol w:w="1570"/>
        <w:gridCol w:w="623"/>
        <w:gridCol w:w="1542"/>
        <w:gridCol w:w="1520"/>
      </w:tblGrid>
      <w:tr w:rsidR="00915496" w:rsidRPr="00284994" w:rsidTr="00025B1C">
        <w:trPr>
          <w:trHeight w:val="153"/>
          <w:jc w:val="center"/>
        </w:trPr>
        <w:tc>
          <w:tcPr>
            <w:tcW w:w="662" w:type="dxa"/>
            <w:vAlign w:val="center"/>
          </w:tcPr>
          <w:p w:rsidR="00915496" w:rsidRPr="00284994" w:rsidRDefault="00915496" w:rsidP="00BB556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174" w:type="dxa"/>
            <w:vAlign w:val="center"/>
          </w:tcPr>
          <w:p w:rsidR="00915496" w:rsidRPr="00284994" w:rsidRDefault="00915496" w:rsidP="00BB556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417" w:type="dxa"/>
            <w:vAlign w:val="center"/>
          </w:tcPr>
          <w:p w:rsidR="00915496" w:rsidRPr="00284994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主食食材明細</w:t>
            </w:r>
          </w:p>
        </w:tc>
        <w:tc>
          <w:tcPr>
            <w:tcW w:w="1276" w:type="dxa"/>
            <w:vAlign w:val="center"/>
          </w:tcPr>
          <w:p w:rsidR="00915496" w:rsidRPr="00284994" w:rsidRDefault="00915496" w:rsidP="00BB556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723" w:type="dxa"/>
            <w:vAlign w:val="center"/>
          </w:tcPr>
          <w:p w:rsidR="00915496" w:rsidRPr="00284994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167" w:type="dxa"/>
            <w:vAlign w:val="center"/>
          </w:tcPr>
          <w:p w:rsidR="00915496" w:rsidRPr="00284994" w:rsidRDefault="00915496" w:rsidP="00BB556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867" w:type="dxa"/>
            <w:vAlign w:val="center"/>
          </w:tcPr>
          <w:p w:rsidR="00915496" w:rsidRPr="00284994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1147" w:type="dxa"/>
            <w:vAlign w:val="center"/>
          </w:tcPr>
          <w:p w:rsidR="00915496" w:rsidRPr="00284994" w:rsidRDefault="00915496" w:rsidP="00BB556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1570" w:type="dxa"/>
            <w:vAlign w:val="center"/>
          </w:tcPr>
          <w:p w:rsidR="00915496" w:rsidRPr="00284994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副菜二食材明細</w:t>
            </w:r>
          </w:p>
        </w:tc>
        <w:tc>
          <w:tcPr>
            <w:tcW w:w="623" w:type="dxa"/>
            <w:vAlign w:val="center"/>
          </w:tcPr>
          <w:p w:rsidR="00915496" w:rsidRPr="00284994" w:rsidRDefault="00915496" w:rsidP="00BB556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542" w:type="dxa"/>
            <w:vAlign w:val="center"/>
          </w:tcPr>
          <w:p w:rsidR="00915496" w:rsidRPr="00284994" w:rsidRDefault="00915496" w:rsidP="008A41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520" w:type="dxa"/>
            <w:vAlign w:val="center"/>
          </w:tcPr>
          <w:p w:rsidR="00915496" w:rsidRPr="00284994" w:rsidRDefault="00915496" w:rsidP="008A412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915496" w:rsidRPr="00284994" w:rsidTr="00025B1C">
        <w:trPr>
          <w:trHeight w:val="480"/>
          <w:jc w:val="center"/>
        </w:trPr>
        <w:tc>
          <w:tcPr>
            <w:tcW w:w="662" w:type="dxa"/>
            <w:vAlign w:val="center"/>
          </w:tcPr>
          <w:p w:rsidR="00915496" w:rsidRPr="007C754B" w:rsidRDefault="00915496" w:rsidP="008A412A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1174" w:type="dxa"/>
            <w:vAlign w:val="center"/>
          </w:tcPr>
          <w:p w:rsidR="00915496" w:rsidRPr="00025B1C" w:rsidRDefault="00915496" w:rsidP="00025B1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25B1C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1417" w:type="dxa"/>
            <w:vAlign w:val="center"/>
          </w:tcPr>
          <w:p w:rsidR="00915496" w:rsidRPr="00025B1C" w:rsidRDefault="00915496" w:rsidP="00025B1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25B1C">
              <w:rPr>
                <w:rFonts w:ascii="標楷體" w:eastAsia="標楷體" w:hAnsi="標楷體" w:hint="eastAsia"/>
                <w:bCs/>
                <w:sz w:val="20"/>
                <w:szCs w:val="20"/>
              </w:rPr>
              <w:t>米</w:t>
            </w:r>
          </w:p>
        </w:tc>
        <w:tc>
          <w:tcPr>
            <w:tcW w:w="1276" w:type="dxa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咖哩毛豆</w:t>
            </w:r>
          </w:p>
        </w:tc>
        <w:tc>
          <w:tcPr>
            <w:tcW w:w="1723" w:type="dxa"/>
            <w:vAlign w:val="center"/>
          </w:tcPr>
          <w:p w:rsidR="00915496" w:rsidRDefault="00915496" w:rsidP="00025B1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025B1C">
              <w:rPr>
                <w:rFonts w:eastAsia="標楷體" w:hint="eastAsia"/>
                <w:bCs/>
                <w:sz w:val="20"/>
                <w:szCs w:val="20"/>
              </w:rPr>
              <w:t>毛豆</w:t>
            </w:r>
            <w:r w:rsidRPr="00025B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bCs/>
                <w:sz w:val="20"/>
                <w:szCs w:val="20"/>
              </w:rPr>
              <w:t>馬鈴薯</w:t>
            </w:r>
          </w:p>
          <w:p w:rsidR="00915496" w:rsidRPr="00025B1C" w:rsidRDefault="00915496" w:rsidP="00025B1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025B1C">
              <w:rPr>
                <w:rFonts w:eastAsia="標楷體" w:hint="eastAsia"/>
                <w:bCs/>
                <w:sz w:val="20"/>
                <w:szCs w:val="20"/>
              </w:rPr>
              <w:t>紅蘿蔔</w:t>
            </w:r>
            <w:r w:rsidRPr="00025B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bCs/>
                <w:sz w:val="20"/>
                <w:szCs w:val="20"/>
              </w:rPr>
              <w:t>咖哩粉</w:t>
            </w:r>
          </w:p>
        </w:tc>
        <w:tc>
          <w:tcPr>
            <w:tcW w:w="1167" w:type="dxa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蛋香花椰</w:t>
            </w:r>
          </w:p>
        </w:tc>
        <w:tc>
          <w:tcPr>
            <w:tcW w:w="1867" w:type="dxa"/>
            <w:vAlign w:val="center"/>
          </w:tcPr>
          <w:p w:rsidR="00915496" w:rsidRDefault="00915496" w:rsidP="00025B1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025B1C">
              <w:rPr>
                <w:rFonts w:eastAsia="標楷體" w:hint="eastAsia"/>
                <w:sz w:val="20"/>
                <w:szCs w:val="20"/>
              </w:rPr>
              <w:t>蛋</w:t>
            </w:r>
            <w:r w:rsidRPr="00025B1C">
              <w:rPr>
                <w:rFonts w:eastAsia="標楷體"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sz w:val="20"/>
                <w:szCs w:val="20"/>
              </w:rPr>
              <w:t>花椰菜</w:t>
            </w:r>
          </w:p>
          <w:p w:rsidR="00915496" w:rsidRPr="00025B1C" w:rsidRDefault="00915496" w:rsidP="00025B1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025B1C">
              <w:rPr>
                <w:rFonts w:eastAsia="標楷體" w:hint="eastAsia"/>
                <w:sz w:val="20"/>
                <w:szCs w:val="20"/>
              </w:rPr>
              <w:t>紅蘿蔔</w:t>
            </w:r>
            <w:r w:rsidRPr="00025B1C">
              <w:rPr>
                <w:rFonts w:eastAsia="標楷體"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1147" w:type="dxa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蔬香冬粉</w:t>
            </w:r>
          </w:p>
        </w:tc>
        <w:tc>
          <w:tcPr>
            <w:tcW w:w="1570" w:type="dxa"/>
            <w:vAlign w:val="center"/>
          </w:tcPr>
          <w:p w:rsidR="00915496" w:rsidRDefault="00915496" w:rsidP="00025B1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025B1C">
              <w:rPr>
                <w:rFonts w:eastAsia="標楷體" w:hint="eastAsia"/>
                <w:bCs/>
                <w:sz w:val="20"/>
                <w:szCs w:val="20"/>
              </w:rPr>
              <w:t>素絞肉</w:t>
            </w:r>
            <w:r w:rsidRPr="00025B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bCs/>
                <w:sz w:val="20"/>
                <w:szCs w:val="20"/>
              </w:rPr>
              <w:t>冬粉</w:t>
            </w:r>
          </w:p>
          <w:p w:rsidR="00915496" w:rsidRPr="00025B1C" w:rsidRDefault="00915496" w:rsidP="00025B1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025B1C">
              <w:rPr>
                <w:rFonts w:eastAsia="標楷體" w:hint="eastAsia"/>
                <w:bCs/>
                <w:sz w:val="20"/>
                <w:szCs w:val="20"/>
              </w:rPr>
              <w:t>時蔬</w:t>
            </w:r>
            <w:r w:rsidRPr="00025B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bCs/>
                <w:sz w:val="20"/>
                <w:szCs w:val="20"/>
              </w:rPr>
              <w:t>黑木耳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623" w:type="dxa"/>
            <w:vAlign w:val="center"/>
          </w:tcPr>
          <w:p w:rsidR="00915496" w:rsidRPr="00025B1C" w:rsidRDefault="00915496" w:rsidP="00025B1C">
            <w:pPr>
              <w:snapToGrid w:val="0"/>
              <w:spacing w:line="220" w:lineRule="exact"/>
              <w:ind w:left="-50"/>
              <w:jc w:val="center"/>
              <w:rPr>
                <w:sz w:val="20"/>
                <w:szCs w:val="20"/>
              </w:rPr>
            </w:pPr>
            <w:r w:rsidRPr="00025B1C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542" w:type="dxa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25B1C">
              <w:rPr>
                <w:rFonts w:ascii="標楷體" w:eastAsia="標楷體" w:hAnsi="標楷體" w:hint="eastAsia"/>
                <w:bCs/>
              </w:rPr>
              <w:t>番茄時蔬湯</w:t>
            </w:r>
          </w:p>
        </w:tc>
        <w:tc>
          <w:tcPr>
            <w:tcW w:w="1520" w:type="dxa"/>
            <w:vAlign w:val="center"/>
          </w:tcPr>
          <w:p w:rsidR="00915496" w:rsidRPr="00025B1C" w:rsidRDefault="00915496" w:rsidP="00025B1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25B1C">
              <w:rPr>
                <w:rFonts w:ascii="標楷體" w:eastAsia="標楷體" w:hAnsi="標楷體" w:cs="新細明體" w:hint="eastAsia"/>
                <w:sz w:val="20"/>
                <w:szCs w:val="20"/>
              </w:rPr>
              <w:t>番茄</w:t>
            </w:r>
            <w:r w:rsidRPr="00025B1C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025B1C">
              <w:rPr>
                <w:rFonts w:ascii="標楷體" w:eastAsia="標楷體" w:hAnsi="標楷體" w:cs="新細明體" w:hint="eastAsia"/>
                <w:sz w:val="20"/>
                <w:szCs w:val="20"/>
              </w:rPr>
              <w:t>時蔬</w:t>
            </w:r>
          </w:p>
        </w:tc>
      </w:tr>
      <w:tr w:rsidR="00915496" w:rsidRPr="00284994" w:rsidTr="00025B1C">
        <w:trPr>
          <w:trHeight w:val="480"/>
          <w:jc w:val="center"/>
        </w:trPr>
        <w:tc>
          <w:tcPr>
            <w:tcW w:w="662" w:type="dxa"/>
            <w:vAlign w:val="center"/>
          </w:tcPr>
          <w:p w:rsidR="00915496" w:rsidRPr="007C754B" w:rsidRDefault="00915496" w:rsidP="008A412A">
            <w:pPr>
              <w:jc w:val="center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1174" w:type="dxa"/>
            <w:vAlign w:val="center"/>
          </w:tcPr>
          <w:p w:rsidR="00915496" w:rsidRPr="00025B1C" w:rsidRDefault="00915496" w:rsidP="00025B1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25B1C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1417" w:type="dxa"/>
            <w:vAlign w:val="center"/>
          </w:tcPr>
          <w:p w:rsidR="00915496" w:rsidRPr="00025B1C" w:rsidRDefault="00915496" w:rsidP="00025B1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25B1C">
              <w:rPr>
                <w:rFonts w:ascii="標楷體" w:eastAsia="標楷體" w:hAnsi="標楷體" w:hint="eastAsia"/>
                <w:bCs/>
                <w:sz w:val="20"/>
                <w:szCs w:val="20"/>
              </w:rPr>
              <w:t>米</w:t>
            </w:r>
            <w:r w:rsidRPr="00025B1C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025B1C">
              <w:rPr>
                <w:rFonts w:ascii="標楷體" w:eastAsia="標楷體" w:hAnsi="標楷體" w:hint="eastAsia"/>
                <w:bCs/>
                <w:sz w:val="20"/>
                <w:szCs w:val="20"/>
              </w:rPr>
              <w:t>糙米</w:t>
            </w:r>
          </w:p>
        </w:tc>
        <w:tc>
          <w:tcPr>
            <w:tcW w:w="1276" w:type="dxa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蜜汁豆干</w:t>
            </w:r>
          </w:p>
        </w:tc>
        <w:tc>
          <w:tcPr>
            <w:tcW w:w="1723" w:type="dxa"/>
            <w:vAlign w:val="center"/>
          </w:tcPr>
          <w:p w:rsidR="00915496" w:rsidRPr="00025B1C" w:rsidRDefault="00915496" w:rsidP="00025B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025B1C">
              <w:rPr>
                <w:rFonts w:eastAsia="標楷體" w:hint="eastAsia"/>
                <w:bCs/>
                <w:sz w:val="20"/>
                <w:szCs w:val="20"/>
              </w:rPr>
              <w:t>豆干</w:t>
            </w:r>
            <w:r w:rsidRPr="00025B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bCs/>
                <w:sz w:val="20"/>
                <w:szCs w:val="20"/>
              </w:rPr>
              <w:t>素蠔油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1167" w:type="dxa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蛋香雙絲</w:t>
            </w:r>
          </w:p>
        </w:tc>
        <w:tc>
          <w:tcPr>
            <w:tcW w:w="1867" w:type="dxa"/>
            <w:vAlign w:val="center"/>
          </w:tcPr>
          <w:p w:rsidR="00915496" w:rsidRDefault="00915496" w:rsidP="00025B1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025B1C">
              <w:rPr>
                <w:rFonts w:eastAsia="標楷體" w:hint="eastAsia"/>
                <w:bCs/>
                <w:sz w:val="20"/>
                <w:szCs w:val="20"/>
              </w:rPr>
              <w:t>紅蘿蔔</w:t>
            </w:r>
            <w:r w:rsidRPr="00025B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bCs/>
                <w:sz w:val="20"/>
                <w:szCs w:val="20"/>
              </w:rPr>
              <w:t>白蘿蔔</w:t>
            </w:r>
          </w:p>
          <w:p w:rsidR="00915496" w:rsidRPr="00025B1C" w:rsidRDefault="00915496" w:rsidP="00025B1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025B1C">
              <w:rPr>
                <w:rFonts w:eastAsia="標楷體" w:hint="eastAsia"/>
                <w:bCs/>
                <w:sz w:val="20"/>
                <w:szCs w:val="20"/>
              </w:rPr>
              <w:t>蛋</w:t>
            </w:r>
            <w:r w:rsidRPr="00025B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1147" w:type="dxa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酸菜豆腐</w:t>
            </w:r>
          </w:p>
        </w:tc>
        <w:tc>
          <w:tcPr>
            <w:tcW w:w="1570" w:type="dxa"/>
            <w:vAlign w:val="center"/>
          </w:tcPr>
          <w:p w:rsidR="00915496" w:rsidRPr="00025B1C" w:rsidRDefault="00915496" w:rsidP="00025B1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025B1C">
              <w:rPr>
                <w:rFonts w:eastAsia="標楷體" w:hint="eastAsia"/>
                <w:sz w:val="20"/>
                <w:szCs w:val="20"/>
              </w:rPr>
              <w:t>豆腐</w:t>
            </w:r>
            <w:r w:rsidRPr="00025B1C">
              <w:rPr>
                <w:rFonts w:eastAsia="標楷體"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sz w:val="20"/>
                <w:szCs w:val="20"/>
              </w:rPr>
              <w:t>酸菜</w:t>
            </w:r>
            <w:r w:rsidRPr="00025B1C">
              <w:rPr>
                <w:rFonts w:eastAsia="標楷體"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623" w:type="dxa"/>
            <w:vAlign w:val="center"/>
          </w:tcPr>
          <w:p w:rsidR="00915496" w:rsidRPr="00025B1C" w:rsidRDefault="00915496" w:rsidP="00025B1C">
            <w:pPr>
              <w:snapToGrid w:val="0"/>
              <w:spacing w:line="220" w:lineRule="exact"/>
              <w:ind w:left="-50"/>
              <w:jc w:val="center"/>
              <w:rPr>
                <w:sz w:val="20"/>
                <w:szCs w:val="20"/>
              </w:rPr>
            </w:pPr>
            <w:r w:rsidRPr="00025B1C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542" w:type="dxa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25B1C">
              <w:rPr>
                <w:rFonts w:ascii="標楷體" w:eastAsia="標楷體" w:hAnsi="標楷體" w:hint="eastAsia"/>
                <w:bCs/>
              </w:rPr>
              <w:t>牛蒡薏仁湯</w:t>
            </w:r>
          </w:p>
        </w:tc>
        <w:tc>
          <w:tcPr>
            <w:tcW w:w="1520" w:type="dxa"/>
            <w:vAlign w:val="center"/>
          </w:tcPr>
          <w:p w:rsidR="00915496" w:rsidRPr="00025B1C" w:rsidRDefault="00915496" w:rsidP="00025B1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25B1C">
              <w:rPr>
                <w:rFonts w:ascii="標楷體" w:eastAsia="標楷體" w:hAnsi="標楷體" w:cs="新細明體" w:hint="eastAsia"/>
                <w:sz w:val="20"/>
                <w:szCs w:val="20"/>
              </w:rPr>
              <w:t>牛蒡</w:t>
            </w:r>
            <w:r w:rsidRPr="00025B1C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025B1C">
              <w:rPr>
                <w:rFonts w:ascii="標楷體" w:eastAsia="標楷體" w:hAnsi="標楷體" w:cs="新細明體" w:hint="eastAsia"/>
                <w:sz w:val="20"/>
                <w:szCs w:val="20"/>
              </w:rPr>
              <w:t>薏仁</w:t>
            </w:r>
            <w:r w:rsidRPr="00025B1C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025B1C">
              <w:rPr>
                <w:rFonts w:ascii="標楷體" w:eastAsia="標楷體" w:hAnsi="標楷體" w:cs="新細明體" w:hint="eastAsia"/>
                <w:sz w:val="20"/>
                <w:szCs w:val="20"/>
              </w:rPr>
              <w:t>枸杞</w:t>
            </w:r>
          </w:p>
        </w:tc>
      </w:tr>
      <w:tr w:rsidR="00915496" w:rsidRPr="00284994" w:rsidTr="00025B1C">
        <w:trPr>
          <w:trHeight w:val="480"/>
          <w:jc w:val="center"/>
        </w:trPr>
        <w:tc>
          <w:tcPr>
            <w:tcW w:w="662" w:type="dxa"/>
            <w:vAlign w:val="center"/>
          </w:tcPr>
          <w:p w:rsidR="00915496" w:rsidRDefault="00915496" w:rsidP="008A412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74" w:type="dxa"/>
            <w:vAlign w:val="center"/>
          </w:tcPr>
          <w:p w:rsidR="00915496" w:rsidRPr="00380535" w:rsidRDefault="00915496" w:rsidP="00BB556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15496" w:rsidRPr="00025B1C" w:rsidRDefault="00915496" w:rsidP="00BB5567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5496" w:rsidRPr="00380535" w:rsidRDefault="00915496" w:rsidP="00BB556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23" w:type="dxa"/>
            <w:vAlign w:val="center"/>
          </w:tcPr>
          <w:p w:rsidR="00915496" w:rsidRPr="00025B1C" w:rsidRDefault="00915496" w:rsidP="00BB556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915496" w:rsidRPr="00380535" w:rsidRDefault="00915496" w:rsidP="00BB556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915496" w:rsidRPr="00025B1C" w:rsidRDefault="00915496" w:rsidP="00BB556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915496" w:rsidRPr="00380535" w:rsidRDefault="00915496" w:rsidP="00BB556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570" w:type="dxa"/>
            <w:vAlign w:val="center"/>
          </w:tcPr>
          <w:p w:rsidR="00915496" w:rsidRPr="00025B1C" w:rsidRDefault="00915496" w:rsidP="00BB5567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915496" w:rsidRPr="00025B1C" w:rsidRDefault="00915496" w:rsidP="00025B1C">
            <w:pPr>
              <w:adjustRightInd w:val="0"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915496" w:rsidRPr="00B76C48" w:rsidRDefault="00915496" w:rsidP="00BB556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915496" w:rsidRPr="00025B1C" w:rsidRDefault="00915496" w:rsidP="00BB556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915496" w:rsidRPr="00284994" w:rsidTr="00025B1C">
        <w:trPr>
          <w:trHeight w:val="525"/>
          <w:jc w:val="center"/>
        </w:trPr>
        <w:tc>
          <w:tcPr>
            <w:tcW w:w="662" w:type="dxa"/>
            <w:shd w:val="clear" w:color="auto" w:fill="FFFFFF"/>
            <w:vAlign w:val="center"/>
          </w:tcPr>
          <w:p w:rsidR="00915496" w:rsidRDefault="00915496" w:rsidP="008A412A">
            <w:pPr>
              <w:jc w:val="center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25B1C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25B1C">
              <w:rPr>
                <w:rFonts w:ascii="標楷體" w:eastAsia="標楷體" w:hAnsi="標楷體" w:hint="eastAsia"/>
                <w:bCs/>
                <w:sz w:val="20"/>
                <w:szCs w:val="20"/>
              </w:rPr>
              <w:t>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梅干豆包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025B1C">
              <w:rPr>
                <w:rFonts w:eastAsia="標楷體" w:hint="eastAsia"/>
                <w:bCs/>
                <w:sz w:val="20"/>
                <w:szCs w:val="20"/>
              </w:rPr>
              <w:t>豆包</w:t>
            </w:r>
            <w:r w:rsidRPr="00025B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bCs/>
                <w:sz w:val="20"/>
                <w:szCs w:val="20"/>
              </w:rPr>
              <w:t>薑</w:t>
            </w:r>
            <w:r w:rsidRPr="00025B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bCs/>
                <w:sz w:val="20"/>
                <w:szCs w:val="20"/>
              </w:rPr>
              <w:t>濕梅干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白菜毛豆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915496" w:rsidRPr="00025B1C" w:rsidRDefault="00915496" w:rsidP="00025B1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025B1C">
              <w:rPr>
                <w:rFonts w:eastAsia="標楷體" w:hint="eastAsia"/>
                <w:bCs/>
                <w:sz w:val="20"/>
                <w:szCs w:val="20"/>
              </w:rPr>
              <w:t>毛豆</w:t>
            </w:r>
            <w:r w:rsidRPr="00025B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bCs/>
                <w:sz w:val="20"/>
                <w:szCs w:val="20"/>
              </w:rPr>
              <w:t>白菜</w:t>
            </w:r>
            <w:r w:rsidRPr="00025B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bCs/>
                <w:sz w:val="20"/>
                <w:szCs w:val="20"/>
              </w:rPr>
              <w:t>紅蘿蔔</w:t>
            </w:r>
            <w:r w:rsidRPr="00025B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bCs/>
                <w:sz w:val="20"/>
                <w:szCs w:val="20"/>
              </w:rPr>
              <w:t>黑木耳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咕咾油腐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915496" w:rsidRPr="00025B1C" w:rsidRDefault="00915496" w:rsidP="00025B1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025B1C">
              <w:rPr>
                <w:rFonts w:eastAsia="標楷體" w:hint="eastAsia"/>
                <w:sz w:val="20"/>
                <w:szCs w:val="20"/>
              </w:rPr>
              <w:t>油豆腐</w:t>
            </w:r>
            <w:r w:rsidRPr="00025B1C">
              <w:rPr>
                <w:rFonts w:eastAsia="標楷體"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sz w:val="20"/>
                <w:szCs w:val="20"/>
              </w:rPr>
              <w:t>青椒</w:t>
            </w:r>
            <w:r w:rsidRPr="00025B1C">
              <w:rPr>
                <w:rFonts w:eastAsia="標楷體"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sz w:val="20"/>
                <w:szCs w:val="20"/>
              </w:rPr>
              <w:t>紅蘿蔔</w:t>
            </w:r>
            <w:r w:rsidRPr="00025B1C">
              <w:rPr>
                <w:rFonts w:eastAsia="標楷體"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220" w:lineRule="exact"/>
              <w:ind w:left="-50"/>
              <w:jc w:val="center"/>
              <w:rPr>
                <w:sz w:val="20"/>
                <w:szCs w:val="20"/>
              </w:rPr>
            </w:pPr>
            <w:r w:rsidRPr="00025B1C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542" w:type="dxa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25B1C">
              <w:rPr>
                <w:rFonts w:ascii="標楷體" w:eastAsia="標楷體" w:hAnsi="標楷體" w:hint="eastAsia"/>
                <w:bCs/>
              </w:rPr>
              <w:t>仙草湯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25B1C">
              <w:rPr>
                <w:rFonts w:ascii="標楷體" w:eastAsia="標楷體" w:hAnsi="標楷體" w:cs="新細明體" w:hint="eastAsia"/>
                <w:sz w:val="20"/>
                <w:szCs w:val="20"/>
              </w:rPr>
              <w:t>仙草</w:t>
            </w:r>
            <w:r w:rsidRPr="00025B1C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025B1C">
              <w:rPr>
                <w:rFonts w:ascii="標楷體" w:eastAsia="標楷體" w:hAnsi="標楷體" w:cs="新細明體" w:hint="eastAsia"/>
                <w:sz w:val="20"/>
                <w:szCs w:val="20"/>
              </w:rPr>
              <w:t>糖</w:t>
            </w:r>
          </w:p>
        </w:tc>
      </w:tr>
      <w:tr w:rsidR="00915496" w:rsidRPr="00284994" w:rsidTr="00025B1C">
        <w:trPr>
          <w:trHeight w:val="480"/>
          <w:jc w:val="center"/>
        </w:trPr>
        <w:tc>
          <w:tcPr>
            <w:tcW w:w="662" w:type="dxa"/>
            <w:vAlign w:val="center"/>
          </w:tcPr>
          <w:p w:rsidR="00915496" w:rsidRPr="007C754B" w:rsidRDefault="00915496" w:rsidP="008A412A">
            <w:pPr>
              <w:jc w:val="center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1174" w:type="dxa"/>
            <w:vAlign w:val="center"/>
          </w:tcPr>
          <w:p w:rsidR="00915496" w:rsidRPr="00025B1C" w:rsidRDefault="00915496" w:rsidP="00025B1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25B1C">
              <w:rPr>
                <w:rFonts w:ascii="標楷體" w:eastAsia="標楷體" w:hAnsi="標楷體" w:cs="標楷體" w:hint="eastAsia"/>
                <w:bCs/>
                <w:szCs w:val="20"/>
              </w:rPr>
              <w:t>麥片飯</w:t>
            </w:r>
          </w:p>
        </w:tc>
        <w:tc>
          <w:tcPr>
            <w:tcW w:w="1417" w:type="dxa"/>
            <w:vAlign w:val="center"/>
          </w:tcPr>
          <w:p w:rsidR="00915496" w:rsidRPr="00025B1C" w:rsidRDefault="00915496" w:rsidP="00025B1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25B1C">
              <w:rPr>
                <w:rFonts w:ascii="標楷體" w:eastAsia="標楷體" w:hAnsi="標楷體" w:hint="eastAsia"/>
                <w:bCs/>
                <w:sz w:val="20"/>
                <w:szCs w:val="20"/>
              </w:rPr>
              <w:t>米</w:t>
            </w:r>
            <w:r w:rsidRPr="00025B1C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025B1C">
              <w:rPr>
                <w:rFonts w:ascii="標楷體" w:eastAsia="標楷體" w:hAnsi="標楷體" w:hint="eastAsia"/>
                <w:bCs/>
                <w:sz w:val="20"/>
                <w:szCs w:val="20"/>
              </w:rPr>
              <w:t>麥片</w:t>
            </w:r>
          </w:p>
        </w:tc>
        <w:tc>
          <w:tcPr>
            <w:tcW w:w="1276" w:type="dxa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塔香油腐</w:t>
            </w:r>
          </w:p>
        </w:tc>
        <w:tc>
          <w:tcPr>
            <w:tcW w:w="1723" w:type="dxa"/>
            <w:vAlign w:val="center"/>
          </w:tcPr>
          <w:p w:rsidR="00915496" w:rsidRPr="00025B1C" w:rsidRDefault="00915496" w:rsidP="00025B1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025B1C">
              <w:rPr>
                <w:rFonts w:eastAsia="標楷體" w:hint="eastAsia"/>
                <w:bCs/>
                <w:sz w:val="20"/>
                <w:szCs w:val="20"/>
              </w:rPr>
              <w:t>油豆腐</w:t>
            </w:r>
            <w:r w:rsidRPr="00025B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bCs/>
                <w:sz w:val="20"/>
                <w:szCs w:val="20"/>
              </w:rPr>
              <w:t>紅蘿蔔</w:t>
            </w:r>
          </w:p>
          <w:p w:rsidR="00915496" w:rsidRPr="00025B1C" w:rsidRDefault="00915496" w:rsidP="00025B1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025B1C">
              <w:rPr>
                <w:rFonts w:eastAsia="標楷體" w:hint="eastAsia"/>
                <w:bCs/>
                <w:sz w:val="20"/>
                <w:szCs w:val="20"/>
              </w:rPr>
              <w:t>九層塔</w:t>
            </w:r>
            <w:r w:rsidRPr="00025B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1167" w:type="dxa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豆包高力</w:t>
            </w:r>
          </w:p>
        </w:tc>
        <w:tc>
          <w:tcPr>
            <w:tcW w:w="1867" w:type="dxa"/>
            <w:vAlign w:val="center"/>
          </w:tcPr>
          <w:p w:rsidR="00915496" w:rsidRDefault="00915496" w:rsidP="00025B1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025B1C">
              <w:rPr>
                <w:rFonts w:eastAsia="標楷體" w:hint="eastAsia"/>
                <w:bCs/>
                <w:sz w:val="20"/>
                <w:szCs w:val="20"/>
              </w:rPr>
              <w:t>豆包</w:t>
            </w:r>
            <w:r w:rsidRPr="00025B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bCs/>
                <w:sz w:val="20"/>
                <w:szCs w:val="20"/>
              </w:rPr>
              <w:t>高麗菜</w:t>
            </w:r>
          </w:p>
          <w:p w:rsidR="00915496" w:rsidRPr="00025B1C" w:rsidRDefault="00915496" w:rsidP="00025B1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025B1C">
              <w:rPr>
                <w:rFonts w:eastAsia="標楷體" w:hint="eastAsia"/>
                <w:bCs/>
                <w:sz w:val="20"/>
                <w:szCs w:val="20"/>
              </w:rPr>
              <w:t>乾香菇</w:t>
            </w:r>
            <w:r w:rsidRPr="00025B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1147" w:type="dxa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芹香豆干</w:t>
            </w:r>
          </w:p>
        </w:tc>
        <w:tc>
          <w:tcPr>
            <w:tcW w:w="1570" w:type="dxa"/>
            <w:vAlign w:val="center"/>
          </w:tcPr>
          <w:p w:rsidR="00915496" w:rsidRDefault="00915496" w:rsidP="00981F75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025B1C">
              <w:rPr>
                <w:rFonts w:eastAsia="標楷體" w:hint="eastAsia"/>
                <w:sz w:val="20"/>
                <w:szCs w:val="20"/>
              </w:rPr>
              <w:t>豆干</w:t>
            </w:r>
            <w:r w:rsidRPr="00025B1C">
              <w:rPr>
                <w:rFonts w:eastAsia="標楷體"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sz w:val="20"/>
                <w:szCs w:val="20"/>
              </w:rPr>
              <w:t>芹菜</w:t>
            </w:r>
          </w:p>
          <w:p w:rsidR="00915496" w:rsidRPr="00025B1C" w:rsidRDefault="00915496" w:rsidP="00981F75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025B1C">
              <w:rPr>
                <w:rFonts w:eastAsia="標楷體" w:hint="eastAsia"/>
                <w:sz w:val="20"/>
                <w:szCs w:val="20"/>
              </w:rPr>
              <w:t>紅蘿蔔</w:t>
            </w:r>
            <w:r w:rsidRPr="00025B1C">
              <w:rPr>
                <w:rFonts w:eastAsia="標楷體"/>
                <w:sz w:val="20"/>
                <w:szCs w:val="20"/>
              </w:rPr>
              <w:t xml:space="preserve"> </w:t>
            </w:r>
            <w:r w:rsidRPr="00025B1C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623" w:type="dxa"/>
            <w:vAlign w:val="center"/>
          </w:tcPr>
          <w:p w:rsidR="00915496" w:rsidRPr="00025B1C" w:rsidRDefault="00915496" w:rsidP="00025B1C">
            <w:pPr>
              <w:snapToGrid w:val="0"/>
              <w:spacing w:line="220" w:lineRule="exact"/>
              <w:ind w:left="-50"/>
              <w:jc w:val="center"/>
              <w:rPr>
                <w:sz w:val="20"/>
                <w:szCs w:val="20"/>
              </w:rPr>
            </w:pPr>
            <w:r w:rsidRPr="00025B1C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542" w:type="dxa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25B1C">
              <w:rPr>
                <w:rFonts w:ascii="標楷體" w:eastAsia="標楷體" w:hAnsi="標楷體" w:hint="eastAsia"/>
                <w:bCs/>
              </w:rPr>
              <w:t>珍菇紫菜湯</w:t>
            </w:r>
          </w:p>
        </w:tc>
        <w:tc>
          <w:tcPr>
            <w:tcW w:w="1520" w:type="dxa"/>
            <w:vAlign w:val="center"/>
          </w:tcPr>
          <w:p w:rsidR="00915496" w:rsidRPr="00025B1C" w:rsidRDefault="00915496" w:rsidP="00025B1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25B1C">
              <w:rPr>
                <w:rFonts w:ascii="標楷體" w:eastAsia="標楷體" w:hAnsi="標楷體" w:cs="新細明體" w:hint="eastAsia"/>
                <w:sz w:val="20"/>
                <w:szCs w:val="20"/>
              </w:rPr>
              <w:t>紫菜</w:t>
            </w:r>
            <w:r w:rsidRPr="00025B1C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025B1C">
              <w:rPr>
                <w:rFonts w:ascii="標楷體" w:eastAsia="標楷體" w:hAnsi="標楷體" w:cs="新細明體" w:hint="eastAsia"/>
                <w:sz w:val="20"/>
                <w:szCs w:val="20"/>
              </w:rPr>
              <w:t>金針菇</w:t>
            </w:r>
          </w:p>
        </w:tc>
      </w:tr>
    </w:tbl>
    <w:p w:rsidR="00915496" w:rsidRDefault="00915496" w:rsidP="00BB5567">
      <w:pPr>
        <w:snapToGrid w:val="0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/>
          <w:color w:val="FF0000"/>
          <w:sz w:val="20"/>
          <w:szCs w:val="20"/>
        </w:rPr>
        <w:t>C</w:t>
      </w:r>
      <w:r w:rsidRPr="00284994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284994">
        <w:rPr>
          <w:rFonts w:ascii="標楷體" w:eastAsia="標楷體" w:hAnsi="標楷體" w:hint="eastAsia"/>
          <w:sz w:val="20"/>
          <w:szCs w:val="20"/>
        </w:rPr>
        <w:t>（食材重量以</w:t>
      </w:r>
      <w:r w:rsidRPr="00284994">
        <w:rPr>
          <w:rFonts w:ascii="標楷體" w:eastAsia="標楷體" w:hAnsi="標楷體"/>
          <w:sz w:val="20"/>
          <w:szCs w:val="20"/>
        </w:rPr>
        <w:t>100</w:t>
      </w:r>
      <w:r w:rsidRPr="00284994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</w:p>
    <w:p w:rsidR="00915496" w:rsidRPr="00850424" w:rsidRDefault="00915496" w:rsidP="00BB5567">
      <w:pPr>
        <w:snapToGrid w:val="0"/>
      </w:pPr>
      <w:r w:rsidRPr="00521072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521072"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/>
          <w:sz w:val="20"/>
          <w:szCs w:val="20"/>
        </w:rPr>
        <w:t>4</w:t>
      </w:r>
      <w:r w:rsidRPr="00521072">
        <w:rPr>
          <w:rFonts w:ascii="標楷體" w:eastAsia="標楷體" w:hAnsi="標楷體" w:hint="eastAsia"/>
          <w:sz w:val="20"/>
          <w:szCs w:val="20"/>
        </w:rPr>
        <w:t>菜</w:t>
      </w:r>
      <w:r w:rsidRPr="00521072">
        <w:rPr>
          <w:rFonts w:ascii="標楷體" w:eastAsia="標楷體" w:hAnsi="標楷體"/>
          <w:sz w:val="20"/>
          <w:szCs w:val="20"/>
        </w:rPr>
        <w:t>1</w:t>
      </w:r>
      <w:r w:rsidRPr="00521072">
        <w:rPr>
          <w:rFonts w:ascii="標楷體" w:eastAsia="標楷體" w:hAnsi="標楷體" w:hint="eastAsia"/>
          <w:sz w:val="20"/>
          <w:szCs w:val="20"/>
        </w:rPr>
        <w:t>湯，國小</w:t>
      </w:r>
      <w:r w:rsidRPr="00521072"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/>
          <w:sz w:val="20"/>
          <w:szCs w:val="20"/>
        </w:rPr>
        <w:t>3</w:t>
      </w:r>
      <w:r w:rsidRPr="00521072">
        <w:rPr>
          <w:rFonts w:ascii="標楷體" w:eastAsia="標楷體" w:hAnsi="標楷體" w:hint="eastAsia"/>
          <w:sz w:val="20"/>
          <w:szCs w:val="20"/>
        </w:rPr>
        <w:t>菜</w:t>
      </w:r>
      <w:r w:rsidRPr="00521072">
        <w:rPr>
          <w:rFonts w:ascii="標楷體" w:eastAsia="標楷體" w:hAnsi="標楷體"/>
          <w:sz w:val="20"/>
          <w:szCs w:val="20"/>
        </w:rPr>
        <w:t>1</w:t>
      </w:r>
      <w:r w:rsidRPr="00521072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704" w:type="pct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420"/>
        <w:gridCol w:w="1409"/>
        <w:gridCol w:w="448"/>
        <w:gridCol w:w="1515"/>
        <w:gridCol w:w="431"/>
        <w:gridCol w:w="1467"/>
        <w:gridCol w:w="434"/>
        <w:gridCol w:w="1576"/>
        <w:gridCol w:w="456"/>
        <w:gridCol w:w="1272"/>
        <w:gridCol w:w="561"/>
        <w:gridCol w:w="1294"/>
        <w:gridCol w:w="583"/>
        <w:gridCol w:w="406"/>
        <w:gridCol w:w="602"/>
        <w:gridCol w:w="710"/>
        <w:gridCol w:w="385"/>
        <w:gridCol w:w="456"/>
        <w:gridCol w:w="512"/>
      </w:tblGrid>
      <w:tr w:rsidR="00915496" w:rsidRPr="00380535" w:rsidTr="0017308F">
        <w:trPr>
          <w:trHeight w:val="313"/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915496" w:rsidRPr="00380535" w:rsidRDefault="00915496" w:rsidP="00BB556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89" w:type="pct"/>
            <w:gridSpan w:val="2"/>
            <w:shd w:val="clear" w:color="auto" w:fill="FFFFFF"/>
            <w:vAlign w:val="center"/>
          </w:tcPr>
          <w:p w:rsidR="00915496" w:rsidRPr="00380535" w:rsidRDefault="00915496" w:rsidP="00BB556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:rsidR="00915496" w:rsidRPr="00380535" w:rsidRDefault="00915496" w:rsidP="00BB556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915496" w:rsidRPr="00380535" w:rsidRDefault="00915496" w:rsidP="00BB556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915496" w:rsidRPr="00380535" w:rsidRDefault="00915496" w:rsidP="00BB556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57" w:type="pct"/>
            <w:gridSpan w:val="2"/>
            <w:shd w:val="clear" w:color="auto" w:fill="FFFFFF"/>
            <w:vAlign w:val="center"/>
          </w:tcPr>
          <w:p w:rsidR="00915496" w:rsidRPr="00380535" w:rsidRDefault="00915496" w:rsidP="00BB556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98" w:type="pct"/>
            <w:gridSpan w:val="2"/>
            <w:shd w:val="clear" w:color="auto" w:fill="FFFFFF"/>
            <w:vAlign w:val="center"/>
          </w:tcPr>
          <w:p w:rsidR="00915496" w:rsidRPr="00380535" w:rsidRDefault="00915496" w:rsidP="00BB556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915496" w:rsidRPr="00380535" w:rsidRDefault="00915496" w:rsidP="00025B1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16"/>
                <w:szCs w:val="20"/>
              </w:rPr>
              <w:t>全榖根莖類</w:t>
            </w:r>
            <w:r w:rsidRPr="0038053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80535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380535" w:rsidRDefault="00915496" w:rsidP="00025B1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16"/>
                <w:szCs w:val="20"/>
              </w:rPr>
              <w:t>蔬菜類</w:t>
            </w:r>
            <w:r w:rsidRPr="0038053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80535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915496" w:rsidRPr="00380535" w:rsidRDefault="00915496" w:rsidP="00025B1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16"/>
                <w:szCs w:val="20"/>
              </w:rPr>
              <w:t>豆魚肉蛋類</w:t>
            </w:r>
            <w:r w:rsidRPr="0038053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80535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915496" w:rsidRPr="00380535" w:rsidRDefault="00915496" w:rsidP="00025B1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16"/>
                <w:szCs w:val="20"/>
              </w:rPr>
              <w:t>油脂堅果種子類</w:t>
            </w:r>
            <w:r w:rsidRPr="0038053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380535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915496" w:rsidRPr="00380535" w:rsidRDefault="00915496" w:rsidP="00025B1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915496" w:rsidRPr="00380535" w:rsidRDefault="00915496" w:rsidP="00025B1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鈣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915496" w:rsidRPr="00380535" w:rsidRDefault="00915496" w:rsidP="00025B1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鈉</w:t>
            </w:r>
          </w:p>
        </w:tc>
      </w:tr>
      <w:tr w:rsidR="00915496" w:rsidRPr="00380535" w:rsidTr="0017308F">
        <w:trPr>
          <w:trHeight w:val="1105"/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25B1C">
              <w:rPr>
                <w:rFonts w:eastAsia="標楷體"/>
                <w:sz w:val="20"/>
                <w:szCs w:val="20"/>
              </w:rPr>
              <w:t>2/26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25B1C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54" w:type="pct"/>
            <w:shd w:val="clear" w:color="auto" w:fill="FFFFFF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025B1C">
              <w:rPr>
                <w:rFonts w:eastAsia="標楷體" w:hint="eastAsia"/>
                <w:sz w:val="20"/>
                <w:szCs w:val="20"/>
              </w:rPr>
              <w:t>米</w:t>
            </w:r>
            <w:r w:rsidRPr="00025B1C">
              <w:rPr>
                <w:rFonts w:eastAsia="標楷體"/>
                <w:sz w:val="20"/>
                <w:szCs w:val="20"/>
              </w:rPr>
              <w:t>10</w:t>
            </w:r>
            <w:r w:rsidRPr="00025B1C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咖哩毛豆</w:t>
            </w:r>
          </w:p>
        </w:tc>
        <w:tc>
          <w:tcPr>
            <w:tcW w:w="488" w:type="pct"/>
            <w:shd w:val="clear" w:color="auto" w:fill="FFFFFF"/>
          </w:tcPr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馬鈴薯</w:t>
            </w:r>
            <w:r>
              <w:rPr>
                <w:rFonts w:ascii="標楷體" w:eastAsia="標楷體" w:hAnsi="標楷體"/>
                <w:sz w:val="20"/>
                <w:szCs w:val="20"/>
              </w:rPr>
              <w:t>1.8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咖哩粉</w:t>
            </w:r>
          </w:p>
          <w:p w:rsidR="00915496" w:rsidRPr="005B14C8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蛋香花椰</w:t>
            </w:r>
          </w:p>
        </w:tc>
        <w:tc>
          <w:tcPr>
            <w:tcW w:w="473" w:type="pct"/>
            <w:shd w:val="clear" w:color="auto" w:fill="FFFFFF"/>
          </w:tcPr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>
              <w:rPr>
                <w:rFonts w:ascii="標楷體" w:eastAsia="標楷體" w:hAnsi="標楷體"/>
                <w:sz w:val="20"/>
                <w:szCs w:val="20"/>
              </w:rPr>
              <w:t>5.5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花椰菜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1F410A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蔬香冬粉</w:t>
            </w:r>
          </w:p>
        </w:tc>
        <w:tc>
          <w:tcPr>
            <w:tcW w:w="508" w:type="pct"/>
            <w:shd w:val="clear" w:color="auto" w:fill="FFFFFF"/>
          </w:tcPr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冬粉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r>
              <w:rPr>
                <w:rFonts w:ascii="標楷體" w:eastAsia="標楷體" w:hAnsi="標楷體"/>
                <w:sz w:val="20"/>
                <w:szCs w:val="20"/>
              </w:rPr>
              <w:t>0.6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木耳絲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  <w:p w:rsidR="00915496" w:rsidRPr="0049660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147" w:type="pct"/>
            <w:shd w:val="clear" w:color="auto" w:fill="FFFFFF"/>
          </w:tcPr>
          <w:p w:rsidR="00915496" w:rsidRPr="00A66452" w:rsidRDefault="00915496" w:rsidP="00A66452">
            <w:pPr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 w:rsidRPr="00A66452">
              <w:rPr>
                <w:rFonts w:eastAsia="標楷體" w:hint="eastAsia"/>
                <w:color w:val="000000"/>
              </w:rPr>
              <w:t>蔬菜</w:t>
            </w:r>
          </w:p>
        </w:tc>
        <w:tc>
          <w:tcPr>
            <w:tcW w:w="410" w:type="pct"/>
            <w:shd w:val="clear" w:color="auto" w:fill="FFFFFF"/>
          </w:tcPr>
          <w:p w:rsidR="00915496" w:rsidRPr="00380535" w:rsidRDefault="00915496" w:rsidP="00A6645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A6645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</w:rPr>
            </w:pPr>
            <w:r w:rsidRPr="00025B1C">
              <w:rPr>
                <w:rFonts w:ascii="標楷體" w:eastAsia="標楷體" w:hAnsi="標楷體" w:hint="eastAsia"/>
                <w:bCs/>
              </w:rPr>
              <w:t>番茄時蔬湯</w:t>
            </w:r>
          </w:p>
        </w:tc>
        <w:tc>
          <w:tcPr>
            <w:tcW w:w="417" w:type="pct"/>
            <w:shd w:val="clear" w:color="auto" w:fill="FFFFFF"/>
          </w:tcPr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番茄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496606" w:rsidRDefault="00915496" w:rsidP="00A66452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5.2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2.0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2.6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719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6"/>
                <w:szCs w:val="20"/>
              </w:rPr>
              <w:t>168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6"/>
                <w:szCs w:val="20"/>
              </w:rPr>
              <w:t>205</w:t>
            </w:r>
          </w:p>
        </w:tc>
      </w:tr>
      <w:tr w:rsidR="00915496" w:rsidRPr="00380535" w:rsidTr="0017308F">
        <w:trPr>
          <w:trHeight w:val="1265"/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25B1C">
              <w:rPr>
                <w:rFonts w:eastAsia="標楷體"/>
                <w:sz w:val="20"/>
                <w:szCs w:val="20"/>
              </w:rPr>
              <w:t>2/27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25B1C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54" w:type="pct"/>
            <w:shd w:val="clear" w:color="auto" w:fill="FFFFFF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025B1C">
              <w:rPr>
                <w:rFonts w:eastAsia="標楷體" w:hint="eastAsia"/>
                <w:sz w:val="20"/>
                <w:szCs w:val="20"/>
              </w:rPr>
              <w:t>米</w:t>
            </w:r>
            <w:r w:rsidRPr="00025B1C">
              <w:rPr>
                <w:rFonts w:eastAsia="標楷體"/>
                <w:sz w:val="20"/>
                <w:szCs w:val="20"/>
              </w:rPr>
              <w:t>10</w:t>
            </w:r>
            <w:r w:rsidRPr="00025B1C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025B1C">
              <w:rPr>
                <w:rFonts w:eastAsia="標楷體" w:hint="eastAsia"/>
                <w:sz w:val="20"/>
                <w:szCs w:val="20"/>
              </w:rPr>
              <w:t>糙米</w:t>
            </w:r>
            <w:r w:rsidRPr="00025B1C">
              <w:rPr>
                <w:rFonts w:eastAsia="標楷體"/>
                <w:sz w:val="20"/>
                <w:szCs w:val="20"/>
              </w:rPr>
              <w:t>1.4</w:t>
            </w:r>
            <w:r w:rsidRPr="00025B1C"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蜜汁豆干</w:t>
            </w:r>
          </w:p>
        </w:tc>
        <w:tc>
          <w:tcPr>
            <w:tcW w:w="488" w:type="pct"/>
            <w:shd w:val="clear" w:color="auto" w:fill="FFFFFF"/>
          </w:tcPr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豆干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  <w:p w:rsidR="00915496" w:rsidRPr="005B14C8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素蠔油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蛋香雙絲</w:t>
            </w:r>
          </w:p>
        </w:tc>
        <w:tc>
          <w:tcPr>
            <w:tcW w:w="473" w:type="pct"/>
            <w:shd w:val="clear" w:color="auto" w:fill="FFFFFF"/>
          </w:tcPr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r>
              <w:rPr>
                <w:rFonts w:ascii="標楷體" w:eastAsia="標楷體" w:hAnsi="標楷體"/>
                <w:sz w:val="20"/>
                <w:szCs w:val="20"/>
              </w:rPr>
              <w:t>3.5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>
              <w:rPr>
                <w:rFonts w:ascii="標楷體" w:eastAsia="標楷體" w:hAnsi="標楷體"/>
                <w:sz w:val="20"/>
                <w:szCs w:val="20"/>
              </w:rPr>
              <w:t>3.5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1F410A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酸菜豆腐</w:t>
            </w:r>
          </w:p>
        </w:tc>
        <w:tc>
          <w:tcPr>
            <w:tcW w:w="508" w:type="pct"/>
            <w:shd w:val="clear" w:color="auto" w:fill="FFFFFF"/>
          </w:tcPr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豆腐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Default="00915496" w:rsidP="00A66452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酸菜</w:t>
            </w:r>
            <w:r>
              <w:rPr>
                <w:rFonts w:ascii="標楷體" w:eastAsia="標楷體" w:hAnsi="標楷體"/>
                <w:sz w:val="20"/>
                <w:szCs w:val="20"/>
              </w:rPr>
              <w:t>1.5</w:t>
            </w:r>
          </w:p>
          <w:p w:rsidR="00915496" w:rsidRPr="00496606" w:rsidRDefault="00915496" w:rsidP="00A66452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147" w:type="pct"/>
            <w:shd w:val="clear" w:color="auto" w:fill="FFFFFF"/>
          </w:tcPr>
          <w:p w:rsidR="00915496" w:rsidRPr="00A66452" w:rsidRDefault="00915496" w:rsidP="00A66452">
            <w:pPr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 w:rsidRPr="00A66452">
              <w:rPr>
                <w:rFonts w:eastAsia="標楷體" w:hint="eastAsia"/>
                <w:color w:val="000000"/>
              </w:rPr>
              <w:t>蔬菜</w:t>
            </w:r>
          </w:p>
        </w:tc>
        <w:tc>
          <w:tcPr>
            <w:tcW w:w="410" w:type="pct"/>
            <w:shd w:val="clear" w:color="auto" w:fill="FFFFFF"/>
          </w:tcPr>
          <w:p w:rsidR="00915496" w:rsidRPr="00380535" w:rsidRDefault="00915496" w:rsidP="00A6645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A6645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</w:rPr>
            </w:pPr>
            <w:r w:rsidRPr="00025B1C">
              <w:rPr>
                <w:rFonts w:ascii="標楷體" w:eastAsia="標楷體" w:hAnsi="標楷體" w:hint="eastAsia"/>
                <w:bCs/>
              </w:rPr>
              <w:t>牛蒡薏仁湯</w:t>
            </w:r>
          </w:p>
        </w:tc>
        <w:tc>
          <w:tcPr>
            <w:tcW w:w="417" w:type="pct"/>
            <w:shd w:val="clear" w:color="auto" w:fill="FFFFFF"/>
          </w:tcPr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牛蒡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薏仁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496606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枸杞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5.5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2.0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2.7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2.7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759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6"/>
                <w:szCs w:val="20"/>
              </w:rPr>
              <w:t>652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6"/>
                <w:szCs w:val="20"/>
              </w:rPr>
              <w:t>186</w:t>
            </w:r>
          </w:p>
        </w:tc>
      </w:tr>
      <w:tr w:rsidR="00915496" w:rsidRPr="00380535" w:rsidTr="0017308F">
        <w:trPr>
          <w:trHeight w:val="1050"/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915496" w:rsidRPr="00380535" w:rsidRDefault="00915496" w:rsidP="00025B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54" w:type="pct"/>
            <w:shd w:val="clear" w:color="auto" w:fill="FFFFFF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915496" w:rsidRPr="00380535" w:rsidRDefault="00915496" w:rsidP="008A412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88" w:type="pct"/>
            <w:shd w:val="clear" w:color="auto" w:fill="FFFFFF"/>
          </w:tcPr>
          <w:p w:rsidR="00915496" w:rsidRPr="005B14C8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FFFFFF"/>
            <w:vAlign w:val="center"/>
          </w:tcPr>
          <w:p w:rsidR="00915496" w:rsidRPr="00380535" w:rsidRDefault="00915496" w:rsidP="008A412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73" w:type="pct"/>
            <w:shd w:val="clear" w:color="auto" w:fill="FFFFFF"/>
          </w:tcPr>
          <w:p w:rsidR="00915496" w:rsidRPr="001F410A" w:rsidRDefault="00915496" w:rsidP="008A41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FFFFFF"/>
            <w:vAlign w:val="center"/>
          </w:tcPr>
          <w:p w:rsidR="00915496" w:rsidRPr="00380535" w:rsidRDefault="00915496" w:rsidP="008A412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08" w:type="pct"/>
            <w:shd w:val="clear" w:color="auto" w:fill="FFFFFF"/>
          </w:tcPr>
          <w:p w:rsidR="00915496" w:rsidRPr="00ED1CB4" w:rsidRDefault="00915496" w:rsidP="008A412A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/>
          </w:tcPr>
          <w:p w:rsidR="00915496" w:rsidRPr="00A66452" w:rsidRDefault="00915496" w:rsidP="00A66452">
            <w:pPr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:rsidR="00915496" w:rsidRPr="00380535" w:rsidRDefault="00915496" w:rsidP="00025B1C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/>
            <w:vAlign w:val="center"/>
          </w:tcPr>
          <w:p w:rsidR="00915496" w:rsidRPr="00B76C48" w:rsidRDefault="00915496" w:rsidP="00025B1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/>
          </w:tcPr>
          <w:p w:rsidR="00915496" w:rsidRPr="005B14C8" w:rsidRDefault="00915496" w:rsidP="008A412A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194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229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147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</w:p>
        </w:tc>
        <w:tc>
          <w:tcPr>
            <w:tcW w:w="165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</w:p>
        </w:tc>
      </w:tr>
      <w:tr w:rsidR="00915496" w:rsidRPr="00380535" w:rsidTr="0017308F">
        <w:trPr>
          <w:trHeight w:val="1123"/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25B1C">
              <w:rPr>
                <w:rFonts w:eastAsia="標楷體"/>
                <w:sz w:val="20"/>
                <w:szCs w:val="20"/>
              </w:rPr>
              <w:t>3/1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25B1C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54" w:type="pct"/>
            <w:shd w:val="clear" w:color="auto" w:fill="FFFFFF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025B1C">
              <w:rPr>
                <w:rFonts w:eastAsia="標楷體" w:hint="eastAsia"/>
                <w:sz w:val="20"/>
                <w:szCs w:val="20"/>
              </w:rPr>
              <w:t>米</w:t>
            </w:r>
            <w:r w:rsidRPr="00025B1C">
              <w:rPr>
                <w:rFonts w:eastAsia="標楷體"/>
                <w:sz w:val="20"/>
                <w:szCs w:val="20"/>
              </w:rPr>
              <w:t>10</w:t>
            </w:r>
            <w:r w:rsidRPr="00025B1C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梅干豆包</w:t>
            </w:r>
          </w:p>
        </w:tc>
        <w:tc>
          <w:tcPr>
            <w:tcW w:w="488" w:type="pct"/>
            <w:shd w:val="clear" w:color="auto" w:fill="FFFFFF"/>
          </w:tcPr>
          <w:p w:rsidR="00915496" w:rsidRDefault="00915496" w:rsidP="008A412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濕梅干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5B14C8" w:rsidRDefault="00915496" w:rsidP="008A412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白菜毛豆</w:t>
            </w:r>
          </w:p>
        </w:tc>
        <w:tc>
          <w:tcPr>
            <w:tcW w:w="473" w:type="pct"/>
            <w:shd w:val="clear" w:color="auto" w:fill="FFFFFF"/>
          </w:tcPr>
          <w:p w:rsidR="00915496" w:rsidRDefault="00915496" w:rsidP="008A412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白菜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/>
                <w:sz w:val="20"/>
                <w:szCs w:val="20"/>
              </w:rPr>
              <w:t>0.5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黑木耳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  <w:p w:rsidR="00915496" w:rsidRPr="001F410A" w:rsidRDefault="00915496" w:rsidP="008A412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咕咾油腐</w:t>
            </w:r>
          </w:p>
        </w:tc>
        <w:tc>
          <w:tcPr>
            <w:tcW w:w="508" w:type="pct"/>
            <w:shd w:val="clear" w:color="auto" w:fill="FFFFFF"/>
          </w:tcPr>
          <w:p w:rsidR="00915496" w:rsidRDefault="00915496" w:rsidP="00A66452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Default="00915496" w:rsidP="00A66452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青椒</w:t>
            </w:r>
            <w:r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/>
                <w:sz w:val="20"/>
                <w:szCs w:val="20"/>
              </w:rPr>
              <w:t>0.5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ED1CB4" w:rsidRDefault="00915496" w:rsidP="008A412A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147" w:type="pct"/>
            <w:shd w:val="clear" w:color="auto" w:fill="FFFFFF"/>
          </w:tcPr>
          <w:p w:rsidR="00915496" w:rsidRPr="00A66452" w:rsidRDefault="00915496" w:rsidP="00A66452">
            <w:pPr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 w:rsidRPr="00A66452">
              <w:rPr>
                <w:rFonts w:eastAsia="標楷體" w:hint="eastAsia"/>
                <w:color w:val="000000"/>
              </w:rPr>
              <w:t>蔬菜</w:t>
            </w:r>
          </w:p>
        </w:tc>
        <w:tc>
          <w:tcPr>
            <w:tcW w:w="410" w:type="pct"/>
            <w:shd w:val="clear" w:color="auto" w:fill="FFFFFF"/>
          </w:tcPr>
          <w:p w:rsidR="00915496" w:rsidRPr="00380535" w:rsidRDefault="00915496" w:rsidP="00025B1C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025B1C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</w:rPr>
            </w:pPr>
            <w:r w:rsidRPr="00025B1C">
              <w:rPr>
                <w:rFonts w:ascii="標楷體" w:eastAsia="標楷體" w:hAnsi="標楷體" w:hint="eastAsia"/>
                <w:bCs/>
              </w:rPr>
              <w:t>仙草湯</w:t>
            </w:r>
          </w:p>
        </w:tc>
        <w:tc>
          <w:tcPr>
            <w:tcW w:w="417" w:type="pct"/>
            <w:shd w:val="clear" w:color="auto" w:fill="FFFFFF"/>
          </w:tcPr>
          <w:p w:rsidR="00915496" w:rsidRDefault="00915496" w:rsidP="008A412A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仙草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DE6702" w:rsidRDefault="00915496" w:rsidP="008A412A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5.2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2.1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2.8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2.6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743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6"/>
                <w:szCs w:val="20"/>
              </w:rPr>
              <w:t>618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6"/>
                <w:szCs w:val="20"/>
              </w:rPr>
              <w:t>804</w:t>
            </w:r>
          </w:p>
        </w:tc>
      </w:tr>
      <w:tr w:rsidR="00915496" w:rsidRPr="00380535" w:rsidTr="0017308F">
        <w:trPr>
          <w:trHeight w:val="1351"/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25B1C">
              <w:rPr>
                <w:rFonts w:eastAsia="標楷體"/>
                <w:sz w:val="20"/>
                <w:szCs w:val="20"/>
              </w:rPr>
              <w:t>3/2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25B1C">
              <w:rPr>
                <w:rFonts w:ascii="標楷體" w:eastAsia="標楷體" w:hAnsi="標楷體" w:cs="標楷體" w:hint="eastAsia"/>
                <w:bCs/>
                <w:szCs w:val="20"/>
              </w:rPr>
              <w:t>麥片飯</w:t>
            </w:r>
          </w:p>
        </w:tc>
        <w:tc>
          <w:tcPr>
            <w:tcW w:w="454" w:type="pct"/>
            <w:shd w:val="clear" w:color="auto" w:fill="FFFFFF"/>
          </w:tcPr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025B1C">
              <w:rPr>
                <w:rFonts w:eastAsia="標楷體" w:hint="eastAsia"/>
                <w:sz w:val="20"/>
                <w:szCs w:val="20"/>
              </w:rPr>
              <w:t>米</w:t>
            </w:r>
            <w:r w:rsidRPr="00025B1C">
              <w:rPr>
                <w:rFonts w:eastAsia="標楷體"/>
                <w:sz w:val="20"/>
                <w:szCs w:val="20"/>
              </w:rPr>
              <w:t>10</w:t>
            </w:r>
            <w:r w:rsidRPr="00025B1C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025B1C" w:rsidRDefault="00915496" w:rsidP="00025B1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025B1C">
              <w:rPr>
                <w:rFonts w:eastAsia="標楷體" w:hint="eastAsia"/>
                <w:sz w:val="20"/>
                <w:szCs w:val="20"/>
              </w:rPr>
              <w:t>麥片</w:t>
            </w:r>
            <w:r w:rsidRPr="00025B1C">
              <w:rPr>
                <w:rFonts w:eastAsia="標楷體"/>
                <w:sz w:val="20"/>
                <w:szCs w:val="20"/>
              </w:rPr>
              <w:t>0.4</w:t>
            </w:r>
            <w:r w:rsidRPr="00025B1C"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塔香油腐</w:t>
            </w:r>
          </w:p>
        </w:tc>
        <w:tc>
          <w:tcPr>
            <w:tcW w:w="488" w:type="pct"/>
            <w:shd w:val="clear" w:color="auto" w:fill="FFFFFF"/>
          </w:tcPr>
          <w:p w:rsidR="00915496" w:rsidRDefault="00915496" w:rsidP="008A412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>
              <w:rPr>
                <w:rFonts w:ascii="標楷體" w:eastAsia="標楷體" w:hAnsi="標楷體"/>
                <w:sz w:val="20"/>
                <w:szCs w:val="20"/>
              </w:rPr>
              <w:t>8.25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九層塔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  <w:p w:rsidR="00915496" w:rsidRPr="005B14C8" w:rsidRDefault="00915496" w:rsidP="008A412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豆包高力</w:t>
            </w:r>
          </w:p>
        </w:tc>
        <w:tc>
          <w:tcPr>
            <w:tcW w:w="473" w:type="pct"/>
            <w:shd w:val="clear" w:color="auto" w:fill="FFFFFF"/>
          </w:tcPr>
          <w:p w:rsidR="00915496" w:rsidRPr="008A412A" w:rsidRDefault="00915496" w:rsidP="008A412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A412A">
              <w:rPr>
                <w:rFonts w:eastAsia="標楷體" w:hint="eastAsia"/>
                <w:bCs/>
                <w:kern w:val="0"/>
                <w:sz w:val="20"/>
                <w:szCs w:val="20"/>
              </w:rPr>
              <w:t>高麗菜</w:t>
            </w:r>
            <w:r w:rsidRPr="008A412A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Pr="008A412A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8A412A" w:rsidRDefault="00915496" w:rsidP="008A412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豆包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8A412A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8A412A" w:rsidRDefault="00915496" w:rsidP="008A412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A412A">
              <w:rPr>
                <w:rFonts w:eastAsia="標楷體" w:hint="eastAsia"/>
                <w:bCs/>
                <w:kern w:val="0"/>
                <w:sz w:val="20"/>
                <w:szCs w:val="20"/>
              </w:rPr>
              <w:t>乾香菇</w:t>
            </w:r>
            <w:r w:rsidRPr="008A412A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8A412A"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  <w:p w:rsidR="00915496" w:rsidRPr="001F410A" w:rsidRDefault="00915496" w:rsidP="008A412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  <w:r w:rsidRPr="008A412A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8A412A"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025B1C">
              <w:rPr>
                <w:rFonts w:eastAsia="標楷體" w:hint="eastAsia"/>
                <w:bCs/>
              </w:rPr>
              <w:t>芹香豆干</w:t>
            </w:r>
          </w:p>
        </w:tc>
        <w:tc>
          <w:tcPr>
            <w:tcW w:w="508" w:type="pct"/>
            <w:shd w:val="clear" w:color="auto" w:fill="FFFFFF"/>
          </w:tcPr>
          <w:p w:rsidR="00915496" w:rsidRDefault="00915496" w:rsidP="008A412A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豆干</w:t>
            </w:r>
            <w:r>
              <w:rPr>
                <w:rFonts w:ascii="標楷體" w:eastAsia="標楷體" w:hAnsi="標楷體"/>
                <w:sz w:val="20"/>
                <w:szCs w:val="20"/>
              </w:rPr>
              <w:t>1.5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Default="00915496" w:rsidP="008A412A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芹菜</w:t>
            </w:r>
            <w:r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Default="00915496" w:rsidP="00981F75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  <w:p w:rsidR="00915496" w:rsidRPr="00ED1CB4" w:rsidRDefault="00915496" w:rsidP="008A412A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147" w:type="pct"/>
            <w:shd w:val="clear" w:color="auto" w:fill="FFFFFF"/>
          </w:tcPr>
          <w:p w:rsidR="00915496" w:rsidRPr="00A66452" w:rsidRDefault="00915496" w:rsidP="00A66452">
            <w:pPr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 w:rsidRPr="00A66452">
              <w:rPr>
                <w:rFonts w:eastAsia="標楷體" w:hint="eastAsia"/>
                <w:color w:val="000000"/>
              </w:rPr>
              <w:t>蔬菜</w:t>
            </w:r>
          </w:p>
        </w:tc>
        <w:tc>
          <w:tcPr>
            <w:tcW w:w="410" w:type="pct"/>
            <w:shd w:val="clear" w:color="auto" w:fill="FFFFFF"/>
          </w:tcPr>
          <w:p w:rsidR="00915496" w:rsidRPr="00380535" w:rsidRDefault="00915496" w:rsidP="00025B1C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025B1C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915496" w:rsidRPr="00025B1C" w:rsidRDefault="00915496" w:rsidP="00025B1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</w:rPr>
            </w:pPr>
            <w:r w:rsidRPr="00025B1C">
              <w:rPr>
                <w:rFonts w:ascii="標楷體" w:eastAsia="標楷體" w:hAnsi="標楷體" w:hint="eastAsia"/>
                <w:bCs/>
              </w:rPr>
              <w:t>珍菇紫菜湯</w:t>
            </w:r>
          </w:p>
        </w:tc>
        <w:tc>
          <w:tcPr>
            <w:tcW w:w="417" w:type="pct"/>
            <w:shd w:val="clear" w:color="auto" w:fill="FFFFFF"/>
          </w:tcPr>
          <w:p w:rsidR="00915496" w:rsidRDefault="00915496" w:rsidP="008A412A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紫菜</w:t>
            </w:r>
            <w:r>
              <w:rPr>
                <w:rFonts w:ascii="標楷體" w:eastAsia="標楷體" w:hAnsi="標楷體"/>
                <w:spacing w:val="-10"/>
                <w:sz w:val="20"/>
                <w:szCs w:val="20"/>
              </w:rPr>
              <w:t>20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  <w:p w:rsidR="00915496" w:rsidRPr="00DE6702" w:rsidRDefault="00915496" w:rsidP="00A66452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金針菇</w:t>
            </w:r>
            <w:r>
              <w:rPr>
                <w:rFonts w:ascii="標楷體" w:eastAsia="標楷體" w:hAnsi="標楷體"/>
                <w:spacing w:val="-10"/>
                <w:sz w:val="20"/>
                <w:szCs w:val="20"/>
              </w:rPr>
              <w:t>1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5.2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2.0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2.7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25B1C">
              <w:rPr>
                <w:rFonts w:eastAsia="標楷體"/>
                <w:color w:val="000000"/>
                <w:sz w:val="16"/>
                <w:szCs w:val="20"/>
              </w:rPr>
              <w:t>744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6"/>
                <w:szCs w:val="20"/>
              </w:rPr>
              <w:t>438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915496" w:rsidRPr="00025B1C" w:rsidRDefault="00915496" w:rsidP="008A412A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025B1C">
              <w:rPr>
                <w:rFonts w:ascii="標楷體" w:eastAsia="標楷體" w:hAnsi="標楷體" w:cs="新細明體"/>
                <w:sz w:val="16"/>
                <w:szCs w:val="20"/>
              </w:rPr>
              <w:t>176</w:t>
            </w:r>
          </w:p>
        </w:tc>
      </w:tr>
    </w:tbl>
    <w:p w:rsidR="00915496" w:rsidRPr="00025B1C" w:rsidRDefault="00915496" w:rsidP="00025B1C">
      <w:pPr>
        <w:snapToGrid w:val="0"/>
        <w:rPr>
          <w:rFonts w:ascii="微軟正黑體" w:eastAsia="微軟正黑體" w:hAnsi="微軟正黑體"/>
          <w:b/>
          <w:color w:val="FF0000"/>
          <w:shd w:val="clear" w:color="auto" w:fill="FFFFFF"/>
        </w:rPr>
      </w:pP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</w:t>
      </w:r>
      <w:r w:rsidRPr="00583BDB">
        <w:rPr>
          <w:rFonts w:ascii="微軟正黑體" w:eastAsia="微軟正黑體" w:hAnsi="微軟正黑體"/>
          <w:b/>
          <w:color w:val="FF0000"/>
          <w:shd w:val="clear" w:color="auto" w:fill="FFFFFF"/>
        </w:rPr>
        <w:t>: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「本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週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產品含有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雞蛋、麩質，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不適合其過敏體質者食用」。</w:t>
      </w:r>
    </w:p>
    <w:p w:rsidR="00915496" w:rsidRDefault="00915496" w:rsidP="00BB5567">
      <w:pPr>
        <w:rPr>
          <w:rFonts w:ascii="標楷體" w:eastAsia="標楷體" w:hAnsi="標楷體"/>
          <w:sz w:val="14"/>
          <w:szCs w:val="14"/>
        </w:rPr>
      </w:pPr>
    </w:p>
    <w:p w:rsidR="00915496" w:rsidRPr="00E36CBC" w:rsidRDefault="00915496" w:rsidP="00981F7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14"/>
          <w:szCs w:val="14"/>
        </w:rPr>
        <w:br w:type="page"/>
      </w:r>
      <w:r w:rsidRPr="00E36CBC">
        <w:rPr>
          <w:rFonts w:ascii="標楷體" w:eastAsia="標楷體" w:hAnsi="標楷體"/>
          <w:b/>
          <w:sz w:val="28"/>
          <w:szCs w:val="28"/>
        </w:rPr>
        <w:t>106</w:t>
      </w:r>
      <w:r w:rsidRPr="00E36CBC">
        <w:rPr>
          <w:rFonts w:ascii="標楷體" w:eastAsia="標楷體" w:hAnsi="標楷體" w:hint="eastAsia"/>
          <w:b/>
          <w:sz w:val="28"/>
          <w:szCs w:val="28"/>
        </w:rPr>
        <w:t>學年上學期國民中學素食</w:t>
      </w:r>
      <w:r w:rsidRPr="00E36CBC">
        <w:rPr>
          <w:rFonts w:ascii="標楷體" w:eastAsia="標楷體" w:hAnsi="標楷體"/>
          <w:b/>
          <w:sz w:val="28"/>
          <w:szCs w:val="28"/>
        </w:rPr>
        <w:t>E</w:t>
      </w:r>
      <w:r w:rsidRPr="00E36CBC">
        <w:rPr>
          <w:rFonts w:ascii="標楷體" w:eastAsia="標楷體" w:hAnsi="標楷體" w:hint="eastAsia"/>
          <w:b/>
          <w:sz w:val="28"/>
          <w:szCs w:val="28"/>
        </w:rPr>
        <w:t>循環菜單</w:t>
      </w:r>
    </w:p>
    <w:tbl>
      <w:tblPr>
        <w:tblW w:w="16094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1276"/>
        <w:gridCol w:w="1276"/>
        <w:gridCol w:w="1275"/>
        <w:gridCol w:w="1701"/>
        <w:gridCol w:w="1195"/>
        <w:gridCol w:w="1867"/>
        <w:gridCol w:w="1147"/>
        <w:gridCol w:w="1887"/>
        <w:gridCol w:w="589"/>
        <w:gridCol w:w="1417"/>
        <w:gridCol w:w="1843"/>
      </w:tblGrid>
      <w:tr w:rsidR="00915496" w:rsidRPr="00284994" w:rsidTr="00A66452">
        <w:trPr>
          <w:trHeight w:val="343"/>
          <w:jc w:val="center"/>
        </w:trPr>
        <w:tc>
          <w:tcPr>
            <w:tcW w:w="621" w:type="dxa"/>
            <w:vAlign w:val="center"/>
          </w:tcPr>
          <w:p w:rsidR="00915496" w:rsidRPr="00A66452" w:rsidRDefault="00915496" w:rsidP="00BB556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A66452">
              <w:rPr>
                <w:rFonts w:ascii="標楷體" w:eastAsia="標楷體" w:hAnsi="標楷體" w:hint="eastAsia"/>
                <w:sz w:val="18"/>
                <w:szCs w:val="20"/>
              </w:rPr>
              <w:t>循環</w:t>
            </w:r>
          </w:p>
        </w:tc>
        <w:tc>
          <w:tcPr>
            <w:tcW w:w="1276" w:type="dxa"/>
            <w:vAlign w:val="center"/>
          </w:tcPr>
          <w:p w:rsidR="00915496" w:rsidRPr="00A66452" w:rsidRDefault="00915496" w:rsidP="00BB5567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A66452">
              <w:rPr>
                <w:rFonts w:ascii="標楷體" w:eastAsia="標楷體" w:hAnsi="標楷體" w:hint="eastAsia"/>
                <w:sz w:val="18"/>
                <w:szCs w:val="20"/>
              </w:rPr>
              <w:t>主食</w:t>
            </w:r>
          </w:p>
        </w:tc>
        <w:tc>
          <w:tcPr>
            <w:tcW w:w="1276" w:type="dxa"/>
            <w:vAlign w:val="center"/>
          </w:tcPr>
          <w:p w:rsidR="00915496" w:rsidRPr="00A66452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A66452">
              <w:rPr>
                <w:rFonts w:ascii="標楷體" w:eastAsia="標楷體" w:hAnsi="標楷體" w:hint="eastAsia"/>
                <w:sz w:val="18"/>
                <w:szCs w:val="20"/>
              </w:rPr>
              <w:t>主食食材明細</w:t>
            </w:r>
          </w:p>
        </w:tc>
        <w:tc>
          <w:tcPr>
            <w:tcW w:w="1275" w:type="dxa"/>
            <w:vAlign w:val="center"/>
          </w:tcPr>
          <w:p w:rsidR="00915496" w:rsidRPr="00A66452" w:rsidRDefault="00915496" w:rsidP="00BB5567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A66452">
              <w:rPr>
                <w:rFonts w:ascii="標楷體" w:eastAsia="標楷體" w:hAnsi="標楷體" w:hint="eastAsia"/>
                <w:sz w:val="18"/>
                <w:szCs w:val="20"/>
              </w:rPr>
              <w:t>主菜</w:t>
            </w:r>
          </w:p>
        </w:tc>
        <w:tc>
          <w:tcPr>
            <w:tcW w:w="1701" w:type="dxa"/>
            <w:vAlign w:val="center"/>
          </w:tcPr>
          <w:p w:rsidR="00915496" w:rsidRPr="00A66452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A66452">
              <w:rPr>
                <w:rFonts w:ascii="標楷體" w:eastAsia="標楷體" w:hAnsi="標楷體" w:hint="eastAsia"/>
                <w:sz w:val="18"/>
                <w:szCs w:val="20"/>
              </w:rPr>
              <w:t>主菜食材明細</w:t>
            </w:r>
          </w:p>
        </w:tc>
        <w:tc>
          <w:tcPr>
            <w:tcW w:w="1195" w:type="dxa"/>
            <w:vAlign w:val="center"/>
          </w:tcPr>
          <w:p w:rsidR="00915496" w:rsidRPr="00A66452" w:rsidRDefault="00915496" w:rsidP="00BB5567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A66452">
              <w:rPr>
                <w:rFonts w:ascii="標楷體" w:eastAsia="標楷體" w:hAnsi="標楷體" w:hint="eastAsia"/>
                <w:sz w:val="18"/>
                <w:szCs w:val="20"/>
              </w:rPr>
              <w:t>副菜一</w:t>
            </w:r>
          </w:p>
        </w:tc>
        <w:tc>
          <w:tcPr>
            <w:tcW w:w="1867" w:type="dxa"/>
            <w:vAlign w:val="center"/>
          </w:tcPr>
          <w:p w:rsidR="00915496" w:rsidRPr="00A66452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A66452">
              <w:rPr>
                <w:rFonts w:ascii="標楷體" w:eastAsia="標楷體" w:hAnsi="標楷體" w:hint="eastAsia"/>
                <w:sz w:val="18"/>
                <w:szCs w:val="20"/>
              </w:rPr>
              <w:t>副菜一食材明細</w:t>
            </w:r>
          </w:p>
        </w:tc>
        <w:tc>
          <w:tcPr>
            <w:tcW w:w="1147" w:type="dxa"/>
            <w:vAlign w:val="center"/>
          </w:tcPr>
          <w:p w:rsidR="00915496" w:rsidRPr="00A66452" w:rsidRDefault="00915496" w:rsidP="00BB5567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A66452">
              <w:rPr>
                <w:rFonts w:ascii="標楷體" w:eastAsia="標楷體" w:hAnsi="標楷體" w:hint="eastAsia"/>
                <w:sz w:val="18"/>
                <w:szCs w:val="20"/>
              </w:rPr>
              <w:t>副菜二</w:t>
            </w:r>
          </w:p>
        </w:tc>
        <w:tc>
          <w:tcPr>
            <w:tcW w:w="1887" w:type="dxa"/>
            <w:vAlign w:val="center"/>
          </w:tcPr>
          <w:p w:rsidR="00915496" w:rsidRPr="00A66452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A66452">
              <w:rPr>
                <w:rFonts w:ascii="標楷體" w:eastAsia="標楷體" w:hAnsi="標楷體" w:hint="eastAsia"/>
                <w:sz w:val="18"/>
                <w:szCs w:val="20"/>
              </w:rPr>
              <w:t>副菜二食材明細</w:t>
            </w:r>
          </w:p>
        </w:tc>
        <w:tc>
          <w:tcPr>
            <w:tcW w:w="589" w:type="dxa"/>
            <w:vAlign w:val="center"/>
          </w:tcPr>
          <w:p w:rsidR="00915496" w:rsidRPr="00A66452" w:rsidRDefault="00915496" w:rsidP="00BB5567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A66452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915496" w:rsidRPr="00A66452" w:rsidRDefault="00915496" w:rsidP="001D702C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A66452">
              <w:rPr>
                <w:rFonts w:ascii="標楷體" w:eastAsia="標楷體" w:hAnsi="標楷體" w:hint="eastAsia"/>
                <w:sz w:val="18"/>
                <w:szCs w:val="20"/>
              </w:rPr>
              <w:t>湯品</w:t>
            </w:r>
          </w:p>
        </w:tc>
        <w:tc>
          <w:tcPr>
            <w:tcW w:w="1843" w:type="dxa"/>
            <w:vAlign w:val="center"/>
          </w:tcPr>
          <w:p w:rsidR="00915496" w:rsidRPr="00A66452" w:rsidRDefault="00915496" w:rsidP="001D702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A66452">
              <w:rPr>
                <w:rFonts w:ascii="標楷體" w:eastAsia="標楷體" w:hAnsi="標楷體" w:hint="eastAsia"/>
                <w:sz w:val="18"/>
                <w:szCs w:val="20"/>
              </w:rPr>
              <w:t>湯品食材明細</w:t>
            </w:r>
          </w:p>
        </w:tc>
      </w:tr>
      <w:tr w:rsidR="00915496" w:rsidRPr="00284994" w:rsidTr="00A66452">
        <w:trPr>
          <w:trHeight w:val="480"/>
          <w:jc w:val="center"/>
        </w:trPr>
        <w:tc>
          <w:tcPr>
            <w:tcW w:w="621" w:type="dxa"/>
            <w:vAlign w:val="center"/>
          </w:tcPr>
          <w:p w:rsidR="00915496" w:rsidRPr="00380535" w:rsidRDefault="00915496" w:rsidP="00BB556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E1</w:t>
            </w:r>
          </w:p>
        </w:tc>
        <w:tc>
          <w:tcPr>
            <w:tcW w:w="1276" w:type="dxa"/>
            <w:vAlign w:val="center"/>
          </w:tcPr>
          <w:p w:rsidR="00915496" w:rsidRPr="00A66452" w:rsidRDefault="00915496" w:rsidP="00A6645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66452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1276" w:type="dxa"/>
            <w:vAlign w:val="center"/>
          </w:tcPr>
          <w:p w:rsidR="00915496" w:rsidRPr="00A66452" w:rsidRDefault="00915496" w:rsidP="00A6645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A66452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海結豆干</w:t>
            </w:r>
          </w:p>
        </w:tc>
        <w:tc>
          <w:tcPr>
            <w:tcW w:w="1701" w:type="dxa"/>
            <w:vAlign w:val="center"/>
          </w:tcPr>
          <w:p w:rsidR="00915496" w:rsidRPr="00A66452" w:rsidRDefault="00915496" w:rsidP="00A66452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A66452">
              <w:rPr>
                <w:rFonts w:eastAsia="標楷體" w:hint="eastAsia"/>
                <w:bCs/>
                <w:sz w:val="20"/>
                <w:szCs w:val="22"/>
              </w:rPr>
              <w:t>豆干</w:t>
            </w:r>
            <w:r w:rsidRPr="00A66452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bCs/>
                <w:sz w:val="20"/>
                <w:szCs w:val="22"/>
              </w:rPr>
              <w:t>濕海帶結</w:t>
            </w:r>
          </w:p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A66452">
              <w:rPr>
                <w:rFonts w:eastAsia="標楷體" w:hint="eastAsia"/>
                <w:bCs/>
                <w:sz w:val="20"/>
                <w:szCs w:val="22"/>
              </w:rPr>
              <w:t>薑</w:t>
            </w:r>
          </w:p>
        </w:tc>
        <w:tc>
          <w:tcPr>
            <w:tcW w:w="1195" w:type="dxa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金珠翠玉</w:t>
            </w:r>
          </w:p>
        </w:tc>
        <w:tc>
          <w:tcPr>
            <w:tcW w:w="1867" w:type="dxa"/>
            <w:vAlign w:val="center"/>
          </w:tcPr>
          <w:p w:rsidR="00915496" w:rsidRDefault="00915496" w:rsidP="00A66452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2"/>
              </w:rPr>
            </w:pPr>
            <w:r w:rsidRPr="00A66452">
              <w:rPr>
                <w:rFonts w:eastAsia="標楷體" w:hint="eastAsia"/>
                <w:sz w:val="20"/>
                <w:szCs w:val="22"/>
              </w:rPr>
              <w:t>蛋</w:t>
            </w:r>
            <w:r w:rsidRPr="00A66452">
              <w:rPr>
                <w:rFonts w:eastAsia="標楷體"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sz w:val="20"/>
                <w:szCs w:val="22"/>
              </w:rPr>
              <w:t>玉米筍</w:t>
            </w:r>
          </w:p>
          <w:p w:rsidR="00915496" w:rsidRPr="00A66452" w:rsidRDefault="00915496" w:rsidP="00A66452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2"/>
              </w:rPr>
            </w:pPr>
            <w:r w:rsidRPr="00A66452">
              <w:rPr>
                <w:rFonts w:eastAsia="標楷體" w:hint="eastAsia"/>
                <w:sz w:val="20"/>
                <w:szCs w:val="22"/>
              </w:rPr>
              <w:t>紅蘿蔔</w:t>
            </w:r>
            <w:r w:rsidRPr="00A66452">
              <w:rPr>
                <w:rFonts w:eastAsia="標楷體"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sz w:val="20"/>
                <w:szCs w:val="22"/>
              </w:rPr>
              <w:t>薑</w:t>
            </w:r>
          </w:p>
        </w:tc>
        <w:tc>
          <w:tcPr>
            <w:tcW w:w="1147" w:type="dxa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香燒時瓜</w:t>
            </w:r>
          </w:p>
        </w:tc>
        <w:tc>
          <w:tcPr>
            <w:tcW w:w="1887" w:type="dxa"/>
            <w:vAlign w:val="center"/>
          </w:tcPr>
          <w:p w:rsidR="00915496" w:rsidRDefault="00915496" w:rsidP="00A66452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A66452">
              <w:rPr>
                <w:rFonts w:eastAsia="標楷體" w:hint="eastAsia"/>
                <w:bCs/>
                <w:sz w:val="20"/>
                <w:szCs w:val="22"/>
              </w:rPr>
              <w:t>毛豆</w:t>
            </w:r>
            <w:r w:rsidRPr="00A66452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bCs/>
                <w:sz w:val="20"/>
                <w:szCs w:val="22"/>
              </w:rPr>
              <w:t>時瓜</w:t>
            </w:r>
            <w:r w:rsidRPr="00A66452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bCs/>
                <w:sz w:val="20"/>
                <w:szCs w:val="22"/>
              </w:rPr>
              <w:t>素絞肉</w:t>
            </w:r>
          </w:p>
          <w:p w:rsidR="00915496" w:rsidRPr="00A66452" w:rsidRDefault="00915496" w:rsidP="00A66452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A66452">
              <w:rPr>
                <w:rFonts w:eastAsia="標楷體" w:hint="eastAsia"/>
                <w:bCs/>
                <w:sz w:val="20"/>
                <w:szCs w:val="22"/>
              </w:rPr>
              <w:t>乾香菇</w:t>
            </w:r>
            <w:r>
              <w:rPr>
                <w:rFonts w:eastAsia="標楷體"/>
                <w:bCs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2"/>
              </w:rPr>
              <w:t>薑</w:t>
            </w:r>
          </w:p>
        </w:tc>
        <w:tc>
          <w:tcPr>
            <w:tcW w:w="589" w:type="dxa"/>
            <w:vAlign w:val="center"/>
          </w:tcPr>
          <w:p w:rsidR="00915496" w:rsidRPr="00A66452" w:rsidRDefault="00915496" w:rsidP="008C089B">
            <w:pPr>
              <w:snapToGrid w:val="0"/>
              <w:spacing w:line="220" w:lineRule="exact"/>
              <w:jc w:val="center"/>
              <w:rPr>
                <w:sz w:val="20"/>
                <w:szCs w:val="12"/>
              </w:rPr>
            </w:pPr>
            <w:r w:rsidRPr="00A66452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A66452">
              <w:rPr>
                <w:rFonts w:ascii="標楷體" w:eastAsia="標楷體" w:hAnsi="標楷體" w:hint="eastAsia"/>
                <w:bCs/>
              </w:rPr>
              <w:t>木須豆皮湯</w:t>
            </w:r>
          </w:p>
        </w:tc>
        <w:tc>
          <w:tcPr>
            <w:tcW w:w="1843" w:type="dxa"/>
            <w:vAlign w:val="center"/>
          </w:tcPr>
          <w:p w:rsidR="00915496" w:rsidRDefault="00915496" w:rsidP="00A6645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A66452">
              <w:rPr>
                <w:rFonts w:ascii="標楷體" w:eastAsia="標楷體" w:hAnsi="標楷體" w:cs="新細明體" w:hint="eastAsia"/>
                <w:sz w:val="20"/>
                <w:szCs w:val="16"/>
              </w:rPr>
              <w:t>黑木耳</w:t>
            </w:r>
            <w:r w:rsidRPr="00A66452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A66452">
              <w:rPr>
                <w:rFonts w:ascii="標楷體" w:eastAsia="標楷體" w:hAnsi="標楷體" w:cs="新細明體" w:hint="eastAsia"/>
                <w:sz w:val="20"/>
                <w:szCs w:val="16"/>
              </w:rPr>
              <w:t>豆皮</w:t>
            </w:r>
          </w:p>
          <w:p w:rsidR="00915496" w:rsidRPr="00A66452" w:rsidRDefault="00915496" w:rsidP="00A6645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A66452">
              <w:rPr>
                <w:rFonts w:ascii="標楷體" w:eastAsia="標楷體" w:hAnsi="標楷體" w:cs="新細明體" w:hint="eastAsia"/>
                <w:sz w:val="20"/>
                <w:szCs w:val="16"/>
              </w:rPr>
              <w:t>時蔬</w:t>
            </w:r>
            <w:r w:rsidRPr="00A66452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A66452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</w:p>
        </w:tc>
      </w:tr>
      <w:tr w:rsidR="00915496" w:rsidRPr="00284994" w:rsidTr="00A66452">
        <w:trPr>
          <w:trHeight w:val="480"/>
          <w:jc w:val="center"/>
        </w:trPr>
        <w:tc>
          <w:tcPr>
            <w:tcW w:w="621" w:type="dxa"/>
            <w:vAlign w:val="center"/>
          </w:tcPr>
          <w:p w:rsidR="00915496" w:rsidRPr="00380535" w:rsidRDefault="00915496" w:rsidP="00BB556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E2</w:t>
            </w:r>
          </w:p>
        </w:tc>
        <w:tc>
          <w:tcPr>
            <w:tcW w:w="1276" w:type="dxa"/>
            <w:vAlign w:val="center"/>
          </w:tcPr>
          <w:p w:rsidR="00915496" w:rsidRPr="00A66452" w:rsidRDefault="00915496" w:rsidP="00A6645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66452">
              <w:rPr>
                <w:rFonts w:ascii="標楷體" w:eastAsia="標楷體" w:hAnsi="標楷體" w:cs="標楷體" w:hint="eastAsia"/>
                <w:bCs/>
                <w:szCs w:val="20"/>
              </w:rPr>
              <w:t>燕麥飯</w:t>
            </w:r>
          </w:p>
        </w:tc>
        <w:tc>
          <w:tcPr>
            <w:tcW w:w="1276" w:type="dxa"/>
            <w:vAlign w:val="center"/>
          </w:tcPr>
          <w:p w:rsidR="00915496" w:rsidRPr="00A66452" w:rsidRDefault="00915496" w:rsidP="00A6645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A66452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  <w:r w:rsidRPr="00A66452">
              <w:rPr>
                <w:rFonts w:ascii="標楷體" w:eastAsia="標楷體" w:hAnsi="標楷體"/>
                <w:bCs/>
                <w:sz w:val="20"/>
                <w:szCs w:val="16"/>
              </w:rPr>
              <w:t xml:space="preserve"> </w:t>
            </w:r>
            <w:r w:rsidRPr="00A66452">
              <w:rPr>
                <w:rFonts w:ascii="標楷體" w:eastAsia="標楷體" w:hAnsi="標楷體" w:hint="eastAsia"/>
                <w:bCs/>
                <w:sz w:val="20"/>
                <w:szCs w:val="16"/>
              </w:rPr>
              <w:t>燕麥</w:t>
            </w:r>
          </w:p>
        </w:tc>
        <w:tc>
          <w:tcPr>
            <w:tcW w:w="1275" w:type="dxa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滷蛋</w:t>
            </w:r>
          </w:p>
        </w:tc>
        <w:tc>
          <w:tcPr>
            <w:tcW w:w="1701" w:type="dxa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66452">
              <w:rPr>
                <w:rFonts w:eastAsia="標楷體" w:hint="eastAsia"/>
                <w:bCs/>
                <w:sz w:val="20"/>
                <w:szCs w:val="20"/>
              </w:rPr>
              <w:t>雞蛋</w:t>
            </w:r>
            <w:r w:rsidRPr="00A66452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A66452">
              <w:rPr>
                <w:rFonts w:eastAsia="標楷體" w:hint="eastAsia"/>
                <w:bCs/>
                <w:sz w:val="20"/>
                <w:szCs w:val="20"/>
              </w:rPr>
              <w:t>薑</w:t>
            </w:r>
            <w:r w:rsidRPr="00A66452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A66452">
              <w:rPr>
                <w:rFonts w:eastAsia="標楷體" w:hint="eastAsia"/>
                <w:bCs/>
                <w:sz w:val="20"/>
                <w:szCs w:val="20"/>
              </w:rPr>
              <w:t>滷包</w:t>
            </w:r>
          </w:p>
        </w:tc>
        <w:tc>
          <w:tcPr>
            <w:tcW w:w="1195" w:type="dxa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家常豆腐</w:t>
            </w:r>
          </w:p>
        </w:tc>
        <w:tc>
          <w:tcPr>
            <w:tcW w:w="1867" w:type="dxa"/>
            <w:vAlign w:val="center"/>
          </w:tcPr>
          <w:p w:rsidR="00915496" w:rsidRDefault="00915496" w:rsidP="00A66452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66452">
              <w:rPr>
                <w:rFonts w:eastAsia="標楷體" w:hint="eastAsia"/>
                <w:bCs/>
                <w:sz w:val="20"/>
                <w:szCs w:val="20"/>
              </w:rPr>
              <w:t>豆腐</w:t>
            </w:r>
            <w:r w:rsidRPr="00A66452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A66452">
              <w:rPr>
                <w:rFonts w:eastAsia="標楷體" w:hint="eastAsia"/>
                <w:bCs/>
                <w:sz w:val="20"/>
                <w:szCs w:val="20"/>
              </w:rPr>
              <w:t>乾香菇</w:t>
            </w:r>
          </w:p>
          <w:p w:rsidR="00915496" w:rsidRPr="00A66452" w:rsidRDefault="00915496" w:rsidP="00A66452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66452">
              <w:rPr>
                <w:rFonts w:eastAsia="標楷體" w:hint="eastAsia"/>
                <w:bCs/>
                <w:sz w:val="20"/>
                <w:szCs w:val="20"/>
              </w:rPr>
              <w:t>紅蘿蔔</w:t>
            </w:r>
          </w:p>
        </w:tc>
        <w:tc>
          <w:tcPr>
            <w:tcW w:w="1147" w:type="dxa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20"/>
              </w:rPr>
            </w:pPr>
            <w:r w:rsidRPr="00A66452">
              <w:rPr>
                <w:rFonts w:eastAsia="標楷體" w:hint="eastAsia"/>
                <w:bCs/>
                <w:spacing w:val="-20"/>
              </w:rPr>
              <w:t>雙絲豆皮</w:t>
            </w:r>
          </w:p>
        </w:tc>
        <w:tc>
          <w:tcPr>
            <w:tcW w:w="1887" w:type="dxa"/>
            <w:vAlign w:val="center"/>
          </w:tcPr>
          <w:p w:rsidR="00915496" w:rsidRDefault="00915496" w:rsidP="00A66452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2"/>
              </w:rPr>
            </w:pPr>
            <w:r w:rsidRPr="00A66452">
              <w:rPr>
                <w:rFonts w:eastAsia="標楷體" w:hint="eastAsia"/>
                <w:sz w:val="20"/>
                <w:szCs w:val="22"/>
              </w:rPr>
              <w:t>豆皮</w:t>
            </w:r>
            <w:r w:rsidRPr="00A66452">
              <w:rPr>
                <w:rFonts w:eastAsia="標楷體"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sz w:val="20"/>
                <w:szCs w:val="22"/>
              </w:rPr>
              <w:t>高麗菜</w:t>
            </w:r>
          </w:p>
          <w:p w:rsidR="00915496" w:rsidRPr="00A66452" w:rsidRDefault="00915496" w:rsidP="00A66452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2"/>
              </w:rPr>
            </w:pPr>
            <w:r w:rsidRPr="00A66452">
              <w:rPr>
                <w:rFonts w:eastAsia="標楷體" w:hint="eastAsia"/>
                <w:sz w:val="20"/>
                <w:szCs w:val="22"/>
              </w:rPr>
              <w:t>紅蘿蔔</w:t>
            </w:r>
            <w:r w:rsidRPr="00A66452">
              <w:rPr>
                <w:rFonts w:eastAsia="標楷體"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sz w:val="20"/>
                <w:szCs w:val="22"/>
              </w:rPr>
              <w:t>薑</w:t>
            </w:r>
          </w:p>
        </w:tc>
        <w:tc>
          <w:tcPr>
            <w:tcW w:w="589" w:type="dxa"/>
            <w:vAlign w:val="center"/>
          </w:tcPr>
          <w:p w:rsidR="00915496" w:rsidRPr="00A66452" w:rsidRDefault="00915496" w:rsidP="008C089B">
            <w:pPr>
              <w:snapToGrid w:val="0"/>
              <w:spacing w:line="220" w:lineRule="exact"/>
              <w:jc w:val="center"/>
              <w:rPr>
                <w:sz w:val="20"/>
                <w:szCs w:val="12"/>
              </w:rPr>
            </w:pPr>
            <w:r w:rsidRPr="00A66452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A66452">
              <w:rPr>
                <w:rFonts w:ascii="標楷體" w:eastAsia="標楷體" w:hAnsi="標楷體" w:hint="eastAsia"/>
                <w:bCs/>
              </w:rPr>
              <w:t>榨菜粉絲湯</w:t>
            </w:r>
          </w:p>
        </w:tc>
        <w:tc>
          <w:tcPr>
            <w:tcW w:w="1843" w:type="dxa"/>
            <w:vAlign w:val="center"/>
          </w:tcPr>
          <w:p w:rsidR="00915496" w:rsidRPr="00A66452" w:rsidRDefault="00915496" w:rsidP="00A6645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A66452">
              <w:rPr>
                <w:rFonts w:ascii="標楷體" w:eastAsia="標楷體" w:hAnsi="標楷體" w:cs="新細明體" w:hint="eastAsia"/>
                <w:sz w:val="20"/>
                <w:szCs w:val="16"/>
              </w:rPr>
              <w:t>榨菜</w:t>
            </w:r>
            <w:r w:rsidRPr="00A66452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A66452">
              <w:rPr>
                <w:rFonts w:ascii="標楷體" w:eastAsia="標楷體" w:hAnsi="標楷體" w:cs="新細明體" w:hint="eastAsia"/>
                <w:sz w:val="20"/>
                <w:szCs w:val="16"/>
              </w:rPr>
              <w:t>紅蘿蔔</w:t>
            </w:r>
            <w:r w:rsidRPr="00A66452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A66452">
              <w:rPr>
                <w:rFonts w:ascii="標楷體" w:eastAsia="標楷體" w:hAnsi="標楷體" w:cs="新細明體" w:hint="eastAsia"/>
                <w:sz w:val="20"/>
                <w:szCs w:val="16"/>
              </w:rPr>
              <w:t>冬粉</w:t>
            </w:r>
          </w:p>
        </w:tc>
      </w:tr>
      <w:tr w:rsidR="00915496" w:rsidRPr="00284994" w:rsidTr="00A66452">
        <w:trPr>
          <w:trHeight w:val="480"/>
          <w:jc w:val="center"/>
        </w:trPr>
        <w:tc>
          <w:tcPr>
            <w:tcW w:w="621" w:type="dxa"/>
            <w:vAlign w:val="center"/>
          </w:tcPr>
          <w:p w:rsidR="00915496" w:rsidRPr="00380535" w:rsidRDefault="00915496" w:rsidP="00BB556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E3</w:t>
            </w:r>
          </w:p>
        </w:tc>
        <w:tc>
          <w:tcPr>
            <w:tcW w:w="1276" w:type="dxa"/>
            <w:vAlign w:val="center"/>
          </w:tcPr>
          <w:p w:rsidR="00915496" w:rsidRPr="00A66452" w:rsidRDefault="00915496" w:rsidP="00A664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A66452">
              <w:rPr>
                <w:rFonts w:ascii="標楷體" w:eastAsia="標楷體" w:hAnsi="標楷體" w:hint="eastAsia"/>
                <w:szCs w:val="20"/>
              </w:rPr>
              <w:t>丼飯特餐</w:t>
            </w:r>
          </w:p>
        </w:tc>
        <w:tc>
          <w:tcPr>
            <w:tcW w:w="1276" w:type="dxa"/>
            <w:vAlign w:val="center"/>
          </w:tcPr>
          <w:p w:rsidR="00915496" w:rsidRPr="00A66452" w:rsidRDefault="00915496" w:rsidP="00A6645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A66452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  <w:r>
              <w:rPr>
                <w:rFonts w:ascii="標楷體" w:eastAsia="標楷體" w:hAnsi="標楷體"/>
                <w:bCs/>
                <w:sz w:val="20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0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蜜汁豆干</w:t>
            </w:r>
          </w:p>
        </w:tc>
        <w:tc>
          <w:tcPr>
            <w:tcW w:w="1701" w:type="dxa"/>
            <w:vAlign w:val="center"/>
          </w:tcPr>
          <w:p w:rsidR="00915496" w:rsidRPr="00A66452" w:rsidRDefault="00915496" w:rsidP="00A664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A66452">
              <w:rPr>
                <w:rFonts w:eastAsia="標楷體" w:hint="eastAsia"/>
                <w:bCs/>
                <w:sz w:val="20"/>
                <w:szCs w:val="22"/>
              </w:rPr>
              <w:t>豆干</w:t>
            </w:r>
            <w:r w:rsidRPr="00A66452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bCs/>
                <w:sz w:val="20"/>
                <w:szCs w:val="22"/>
              </w:rPr>
              <w:t>素蠔油</w:t>
            </w:r>
          </w:p>
        </w:tc>
        <w:tc>
          <w:tcPr>
            <w:tcW w:w="1195" w:type="dxa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丼飯配料</w:t>
            </w:r>
          </w:p>
        </w:tc>
        <w:tc>
          <w:tcPr>
            <w:tcW w:w="1867" w:type="dxa"/>
            <w:vAlign w:val="center"/>
          </w:tcPr>
          <w:p w:rsidR="00915496" w:rsidRDefault="00915496" w:rsidP="00A66452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20"/>
                <w:sz w:val="20"/>
                <w:szCs w:val="22"/>
              </w:rPr>
            </w:pPr>
            <w:r w:rsidRPr="00A66452">
              <w:rPr>
                <w:rFonts w:eastAsia="標楷體" w:hint="eastAsia"/>
                <w:bCs/>
                <w:spacing w:val="-20"/>
                <w:sz w:val="20"/>
                <w:szCs w:val="22"/>
              </w:rPr>
              <w:t>素肉絲</w:t>
            </w:r>
            <w:r w:rsidRPr="00A66452">
              <w:rPr>
                <w:rFonts w:eastAsia="標楷體"/>
                <w:bCs/>
                <w:spacing w:val="-20"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bCs/>
                <w:spacing w:val="-20"/>
                <w:sz w:val="20"/>
                <w:szCs w:val="22"/>
              </w:rPr>
              <w:t>三色豆</w:t>
            </w:r>
          </w:p>
          <w:p w:rsidR="00915496" w:rsidRPr="00A66452" w:rsidRDefault="00915496" w:rsidP="00A66452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20"/>
                <w:sz w:val="20"/>
                <w:szCs w:val="22"/>
              </w:rPr>
            </w:pPr>
            <w:r w:rsidRPr="00A66452">
              <w:rPr>
                <w:rFonts w:eastAsia="標楷體" w:hint="eastAsia"/>
                <w:bCs/>
                <w:spacing w:val="-20"/>
                <w:sz w:val="20"/>
                <w:szCs w:val="22"/>
              </w:rPr>
              <w:t>紅蘿蔔</w:t>
            </w:r>
            <w:r w:rsidRPr="00A66452">
              <w:rPr>
                <w:rFonts w:eastAsia="標楷體"/>
                <w:bCs/>
                <w:spacing w:val="-20"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bCs/>
                <w:spacing w:val="-20"/>
                <w:sz w:val="20"/>
                <w:szCs w:val="22"/>
              </w:rPr>
              <w:t>薑</w:t>
            </w:r>
            <w:r>
              <w:rPr>
                <w:rFonts w:eastAsia="標楷體"/>
                <w:bCs/>
                <w:spacing w:val="-20"/>
                <w:sz w:val="20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pacing w:val="-20"/>
                <w:sz w:val="20"/>
                <w:szCs w:val="22"/>
              </w:rPr>
              <w:t>海苔粉</w:t>
            </w:r>
          </w:p>
        </w:tc>
        <w:tc>
          <w:tcPr>
            <w:tcW w:w="1147" w:type="dxa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鐵板油腐</w:t>
            </w:r>
          </w:p>
        </w:tc>
        <w:tc>
          <w:tcPr>
            <w:tcW w:w="1887" w:type="dxa"/>
            <w:vAlign w:val="center"/>
          </w:tcPr>
          <w:p w:rsidR="00915496" w:rsidRDefault="00915496" w:rsidP="00A66452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pacing w:val="-14"/>
                <w:sz w:val="20"/>
                <w:szCs w:val="22"/>
              </w:rPr>
            </w:pPr>
            <w:r w:rsidRPr="00A66452">
              <w:rPr>
                <w:rFonts w:eastAsia="標楷體" w:hint="eastAsia"/>
                <w:spacing w:val="-14"/>
                <w:sz w:val="20"/>
                <w:szCs w:val="22"/>
              </w:rPr>
              <w:t>油豆腐</w:t>
            </w:r>
            <w:r w:rsidRPr="00A66452">
              <w:rPr>
                <w:rFonts w:eastAsia="標楷體"/>
                <w:spacing w:val="-14"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spacing w:val="-14"/>
                <w:sz w:val="20"/>
                <w:szCs w:val="22"/>
              </w:rPr>
              <w:t>筍片</w:t>
            </w:r>
            <w:r w:rsidRPr="00A66452">
              <w:rPr>
                <w:rFonts w:eastAsia="標楷體"/>
                <w:spacing w:val="-14"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spacing w:val="-14"/>
                <w:sz w:val="20"/>
                <w:szCs w:val="22"/>
              </w:rPr>
              <w:t>紅蘿蔔</w:t>
            </w:r>
          </w:p>
          <w:p w:rsidR="00915496" w:rsidRPr="00A66452" w:rsidRDefault="00915496" w:rsidP="00A66452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pacing w:val="-14"/>
                <w:sz w:val="20"/>
                <w:szCs w:val="22"/>
              </w:rPr>
            </w:pPr>
            <w:r w:rsidRPr="00A66452">
              <w:rPr>
                <w:rFonts w:eastAsia="標楷體" w:hint="eastAsia"/>
                <w:spacing w:val="-14"/>
                <w:sz w:val="20"/>
                <w:szCs w:val="22"/>
              </w:rPr>
              <w:t>敏豆</w:t>
            </w:r>
            <w:r w:rsidRPr="00A66452">
              <w:rPr>
                <w:rFonts w:eastAsia="標楷體"/>
                <w:spacing w:val="-14"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spacing w:val="-14"/>
                <w:sz w:val="20"/>
                <w:szCs w:val="22"/>
              </w:rPr>
              <w:t>黑木耳</w:t>
            </w:r>
          </w:p>
        </w:tc>
        <w:tc>
          <w:tcPr>
            <w:tcW w:w="589" w:type="dxa"/>
            <w:vAlign w:val="center"/>
          </w:tcPr>
          <w:p w:rsidR="00915496" w:rsidRPr="00A66452" w:rsidRDefault="00915496" w:rsidP="008C089B">
            <w:pPr>
              <w:snapToGrid w:val="0"/>
              <w:spacing w:line="220" w:lineRule="exact"/>
              <w:jc w:val="center"/>
              <w:rPr>
                <w:sz w:val="20"/>
                <w:szCs w:val="12"/>
              </w:rPr>
            </w:pPr>
            <w:r w:rsidRPr="00A66452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A66452">
              <w:rPr>
                <w:rFonts w:ascii="標楷體" w:eastAsia="標楷體" w:hAnsi="標楷體" w:hint="eastAsia"/>
                <w:bCs/>
              </w:rPr>
              <w:t>時蔬蛋花湯</w:t>
            </w:r>
          </w:p>
        </w:tc>
        <w:tc>
          <w:tcPr>
            <w:tcW w:w="1843" w:type="dxa"/>
            <w:vAlign w:val="center"/>
          </w:tcPr>
          <w:p w:rsidR="00915496" w:rsidRPr="00A66452" w:rsidRDefault="00915496" w:rsidP="00A6645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A66452">
              <w:rPr>
                <w:rFonts w:ascii="標楷體" w:eastAsia="標楷體" w:hAnsi="標楷體" w:cs="新細明體" w:hint="eastAsia"/>
                <w:sz w:val="20"/>
                <w:szCs w:val="16"/>
              </w:rPr>
              <w:t>時蔬</w:t>
            </w:r>
            <w:r w:rsidRPr="00A66452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A66452">
              <w:rPr>
                <w:rFonts w:ascii="標楷體" w:eastAsia="標楷體" w:hAnsi="標楷體" w:cs="新細明體" w:hint="eastAsia"/>
                <w:sz w:val="20"/>
                <w:szCs w:val="16"/>
              </w:rPr>
              <w:t>蛋</w:t>
            </w:r>
            <w:r w:rsidRPr="00A66452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A66452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</w:p>
        </w:tc>
      </w:tr>
      <w:tr w:rsidR="00915496" w:rsidRPr="00284994" w:rsidTr="00A66452">
        <w:trPr>
          <w:trHeight w:val="480"/>
          <w:jc w:val="center"/>
        </w:trPr>
        <w:tc>
          <w:tcPr>
            <w:tcW w:w="621" w:type="dxa"/>
            <w:shd w:val="clear" w:color="auto" w:fill="FFFFFF"/>
            <w:vAlign w:val="center"/>
          </w:tcPr>
          <w:p w:rsidR="00915496" w:rsidRPr="00380535" w:rsidRDefault="00915496" w:rsidP="00BB556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E4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5496" w:rsidRPr="00A66452" w:rsidRDefault="00915496" w:rsidP="00A664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66452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5496" w:rsidRPr="00A66452" w:rsidRDefault="00915496" w:rsidP="00A6645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A66452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A66452">
              <w:rPr>
                <w:rFonts w:eastAsia="標楷體" w:hint="eastAsia"/>
                <w:bCs/>
                <w:kern w:val="0"/>
              </w:rPr>
              <w:t>筍干豆包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15496" w:rsidRPr="00A66452" w:rsidRDefault="00915496" w:rsidP="00A66452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A66452">
              <w:rPr>
                <w:rFonts w:eastAsia="標楷體" w:hint="eastAsia"/>
                <w:kern w:val="0"/>
                <w:sz w:val="20"/>
                <w:szCs w:val="22"/>
              </w:rPr>
              <w:t>豆包</w:t>
            </w:r>
            <w:r w:rsidRPr="00A66452">
              <w:rPr>
                <w:rFonts w:eastAsia="標楷體"/>
                <w:kern w:val="0"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kern w:val="0"/>
                <w:sz w:val="20"/>
                <w:szCs w:val="22"/>
              </w:rPr>
              <w:t>筍干</w:t>
            </w:r>
            <w:r w:rsidRPr="00A66452">
              <w:rPr>
                <w:rFonts w:eastAsia="標楷體"/>
                <w:kern w:val="0"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kern w:val="0"/>
                <w:sz w:val="20"/>
                <w:szCs w:val="22"/>
              </w:rPr>
              <w:t>薑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鮮拌花椰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915496" w:rsidRDefault="00915496" w:rsidP="00A66452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20"/>
                <w:kern w:val="0"/>
                <w:sz w:val="20"/>
                <w:szCs w:val="20"/>
              </w:rPr>
            </w:pPr>
            <w:r w:rsidRPr="00A66452">
              <w:rPr>
                <w:rFonts w:eastAsia="標楷體" w:hint="eastAsia"/>
                <w:bCs/>
                <w:spacing w:val="-20"/>
                <w:kern w:val="0"/>
                <w:sz w:val="20"/>
                <w:szCs w:val="20"/>
              </w:rPr>
              <w:t>蛋</w:t>
            </w:r>
            <w:r w:rsidRPr="00A66452">
              <w:rPr>
                <w:rFonts w:eastAsia="標楷體"/>
                <w:bCs/>
                <w:spacing w:val="-20"/>
                <w:kern w:val="0"/>
                <w:sz w:val="20"/>
                <w:szCs w:val="20"/>
              </w:rPr>
              <w:t xml:space="preserve"> </w:t>
            </w:r>
            <w:r w:rsidRPr="00A66452">
              <w:rPr>
                <w:rFonts w:eastAsia="標楷體" w:hint="eastAsia"/>
                <w:bCs/>
                <w:spacing w:val="-20"/>
                <w:kern w:val="0"/>
                <w:sz w:val="20"/>
                <w:szCs w:val="20"/>
              </w:rPr>
              <w:t>花椰菜</w:t>
            </w:r>
          </w:p>
          <w:p w:rsidR="00915496" w:rsidRPr="00A66452" w:rsidRDefault="00915496" w:rsidP="00A66452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20"/>
                <w:kern w:val="0"/>
                <w:sz w:val="20"/>
                <w:szCs w:val="20"/>
              </w:rPr>
            </w:pPr>
            <w:r w:rsidRPr="00A66452">
              <w:rPr>
                <w:rFonts w:eastAsia="標楷體" w:hint="eastAsia"/>
                <w:bCs/>
                <w:spacing w:val="-20"/>
                <w:kern w:val="0"/>
                <w:sz w:val="20"/>
                <w:szCs w:val="20"/>
              </w:rPr>
              <w:t>紅蘿蔔</w:t>
            </w:r>
            <w:r w:rsidRPr="00A66452">
              <w:rPr>
                <w:rFonts w:eastAsia="標楷體"/>
                <w:bCs/>
                <w:spacing w:val="-20"/>
                <w:kern w:val="0"/>
                <w:sz w:val="20"/>
                <w:szCs w:val="20"/>
              </w:rPr>
              <w:t xml:space="preserve"> </w:t>
            </w:r>
            <w:r w:rsidRPr="00A66452">
              <w:rPr>
                <w:rFonts w:eastAsia="標楷體" w:hint="eastAsia"/>
                <w:bCs/>
                <w:spacing w:val="-20"/>
                <w:kern w:val="0"/>
                <w:sz w:val="20"/>
                <w:szCs w:val="20"/>
              </w:rPr>
              <w:t>敏豆</w:t>
            </w:r>
            <w:r w:rsidRPr="00A66452">
              <w:rPr>
                <w:rFonts w:eastAsia="標楷體"/>
                <w:bCs/>
                <w:spacing w:val="-20"/>
                <w:kern w:val="0"/>
                <w:sz w:val="20"/>
                <w:szCs w:val="20"/>
              </w:rPr>
              <w:t xml:space="preserve"> </w:t>
            </w:r>
            <w:r w:rsidRPr="00A66452">
              <w:rPr>
                <w:rFonts w:eastAsia="標楷體" w:hint="eastAsia"/>
                <w:bCs/>
                <w:spacing w:val="-20"/>
                <w:kern w:val="0"/>
                <w:sz w:val="20"/>
                <w:szCs w:val="20"/>
              </w:rPr>
              <w:t>薑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塔香根絲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915496" w:rsidRPr="00A66452" w:rsidRDefault="00915496" w:rsidP="00A66452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A66452">
              <w:rPr>
                <w:rFonts w:eastAsia="標楷體" w:hint="eastAsia"/>
                <w:sz w:val="20"/>
                <w:szCs w:val="20"/>
              </w:rPr>
              <w:t>九層塔</w:t>
            </w:r>
            <w:r w:rsidRPr="00A66452">
              <w:rPr>
                <w:rFonts w:eastAsia="標楷體"/>
                <w:sz w:val="20"/>
                <w:szCs w:val="20"/>
              </w:rPr>
              <w:t xml:space="preserve"> </w:t>
            </w:r>
            <w:r w:rsidRPr="00A66452">
              <w:rPr>
                <w:rFonts w:eastAsia="標楷體" w:hint="eastAsia"/>
                <w:sz w:val="20"/>
                <w:szCs w:val="20"/>
              </w:rPr>
              <w:t>海根絲</w:t>
            </w:r>
            <w:r w:rsidRPr="00A66452">
              <w:rPr>
                <w:rFonts w:eastAsia="標楷體"/>
                <w:sz w:val="20"/>
                <w:szCs w:val="20"/>
              </w:rPr>
              <w:t xml:space="preserve"> </w:t>
            </w:r>
            <w:r w:rsidRPr="00A66452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589" w:type="dxa"/>
            <w:shd w:val="clear" w:color="auto" w:fill="FFFFFF"/>
            <w:vAlign w:val="center"/>
          </w:tcPr>
          <w:p w:rsidR="00915496" w:rsidRPr="00A66452" w:rsidRDefault="00915496" w:rsidP="008C089B">
            <w:pPr>
              <w:snapToGrid w:val="0"/>
              <w:spacing w:line="220" w:lineRule="exact"/>
              <w:jc w:val="center"/>
              <w:rPr>
                <w:sz w:val="20"/>
                <w:szCs w:val="12"/>
              </w:rPr>
            </w:pPr>
            <w:r w:rsidRPr="00A66452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A66452"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15496" w:rsidRPr="00A66452" w:rsidRDefault="00915496" w:rsidP="00A6645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A66452">
              <w:rPr>
                <w:rFonts w:ascii="標楷體" w:eastAsia="標楷體" w:hAnsi="標楷體" w:hint="eastAsia"/>
                <w:sz w:val="20"/>
                <w:szCs w:val="16"/>
              </w:rPr>
              <w:t>綠豆</w:t>
            </w:r>
            <w:r w:rsidRPr="00A66452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A66452">
              <w:rPr>
                <w:rFonts w:ascii="標楷體" w:eastAsia="標楷體" w:hAnsi="標楷體" w:hint="eastAsia"/>
                <w:sz w:val="20"/>
                <w:szCs w:val="16"/>
              </w:rPr>
              <w:t>糖</w:t>
            </w:r>
          </w:p>
        </w:tc>
      </w:tr>
      <w:tr w:rsidR="00915496" w:rsidRPr="00284994" w:rsidTr="00A66452">
        <w:trPr>
          <w:trHeight w:val="480"/>
          <w:jc w:val="center"/>
        </w:trPr>
        <w:tc>
          <w:tcPr>
            <w:tcW w:w="621" w:type="dxa"/>
            <w:vAlign w:val="center"/>
          </w:tcPr>
          <w:p w:rsidR="00915496" w:rsidRPr="00380535" w:rsidRDefault="00915496" w:rsidP="00BB556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E5</w:t>
            </w:r>
          </w:p>
        </w:tc>
        <w:tc>
          <w:tcPr>
            <w:tcW w:w="1276" w:type="dxa"/>
            <w:vAlign w:val="center"/>
          </w:tcPr>
          <w:p w:rsidR="00915496" w:rsidRPr="00A66452" w:rsidRDefault="00915496" w:rsidP="00A6645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A66452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1276" w:type="dxa"/>
            <w:vAlign w:val="center"/>
          </w:tcPr>
          <w:p w:rsidR="00915496" w:rsidRPr="00A66452" w:rsidRDefault="00915496" w:rsidP="00A6645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A66452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茄汁豆腐</w:t>
            </w:r>
          </w:p>
        </w:tc>
        <w:tc>
          <w:tcPr>
            <w:tcW w:w="1701" w:type="dxa"/>
            <w:vAlign w:val="center"/>
          </w:tcPr>
          <w:p w:rsidR="00915496" w:rsidRPr="00A66452" w:rsidRDefault="00915496" w:rsidP="00A66452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A66452">
              <w:rPr>
                <w:rFonts w:eastAsia="標楷體" w:hint="eastAsia"/>
                <w:bCs/>
                <w:sz w:val="20"/>
                <w:szCs w:val="22"/>
              </w:rPr>
              <w:t>豆腐</w:t>
            </w:r>
            <w:r w:rsidRPr="00A66452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bCs/>
                <w:sz w:val="20"/>
                <w:szCs w:val="22"/>
              </w:rPr>
              <w:t>番茄</w:t>
            </w:r>
            <w:r w:rsidRPr="00A66452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bCs/>
                <w:sz w:val="20"/>
                <w:szCs w:val="22"/>
              </w:rPr>
              <w:t>番茄醬</w:t>
            </w:r>
          </w:p>
        </w:tc>
        <w:tc>
          <w:tcPr>
            <w:tcW w:w="1195" w:type="dxa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豆皮玉菜</w:t>
            </w:r>
          </w:p>
        </w:tc>
        <w:tc>
          <w:tcPr>
            <w:tcW w:w="1867" w:type="dxa"/>
            <w:vAlign w:val="center"/>
          </w:tcPr>
          <w:p w:rsidR="00915496" w:rsidRDefault="00915496" w:rsidP="00A66452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A66452">
              <w:rPr>
                <w:rFonts w:eastAsia="標楷體" w:hint="eastAsia"/>
                <w:bCs/>
                <w:sz w:val="20"/>
                <w:szCs w:val="22"/>
              </w:rPr>
              <w:t>豆皮</w:t>
            </w:r>
            <w:r w:rsidRPr="00A66452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bCs/>
                <w:sz w:val="20"/>
                <w:szCs w:val="22"/>
              </w:rPr>
              <w:t>高麗菜</w:t>
            </w:r>
          </w:p>
          <w:p w:rsidR="00915496" w:rsidRPr="00A66452" w:rsidRDefault="00915496" w:rsidP="00A66452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A66452">
              <w:rPr>
                <w:rFonts w:eastAsia="標楷體" w:hint="eastAsia"/>
                <w:bCs/>
                <w:sz w:val="20"/>
                <w:szCs w:val="22"/>
              </w:rPr>
              <w:t>紅蘿蔔</w:t>
            </w:r>
            <w:r w:rsidRPr="00A66452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bCs/>
                <w:sz w:val="20"/>
                <w:szCs w:val="22"/>
              </w:rPr>
              <w:t>薑</w:t>
            </w:r>
          </w:p>
        </w:tc>
        <w:tc>
          <w:tcPr>
            <w:tcW w:w="1147" w:type="dxa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雪菜豆干</w:t>
            </w:r>
          </w:p>
        </w:tc>
        <w:tc>
          <w:tcPr>
            <w:tcW w:w="1887" w:type="dxa"/>
            <w:vAlign w:val="center"/>
          </w:tcPr>
          <w:p w:rsidR="00915496" w:rsidRPr="00A66452" w:rsidRDefault="00915496" w:rsidP="00A66452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2"/>
              </w:rPr>
            </w:pPr>
            <w:r w:rsidRPr="00A66452">
              <w:rPr>
                <w:rFonts w:eastAsia="標楷體" w:hint="eastAsia"/>
                <w:sz w:val="20"/>
                <w:szCs w:val="22"/>
              </w:rPr>
              <w:t>豆干</w:t>
            </w:r>
            <w:r w:rsidRPr="00A66452">
              <w:rPr>
                <w:rFonts w:eastAsia="標楷體"/>
                <w:sz w:val="20"/>
                <w:szCs w:val="22"/>
              </w:rPr>
              <w:t xml:space="preserve"> </w:t>
            </w:r>
            <w:r w:rsidRPr="00A66452">
              <w:rPr>
                <w:rFonts w:eastAsia="標楷體" w:hint="eastAsia"/>
                <w:sz w:val="20"/>
                <w:szCs w:val="22"/>
              </w:rPr>
              <w:t>雪裡紅</w:t>
            </w:r>
          </w:p>
        </w:tc>
        <w:tc>
          <w:tcPr>
            <w:tcW w:w="589" w:type="dxa"/>
            <w:vAlign w:val="center"/>
          </w:tcPr>
          <w:p w:rsidR="00915496" w:rsidRPr="00A66452" w:rsidRDefault="00915496" w:rsidP="008C089B">
            <w:pPr>
              <w:snapToGrid w:val="0"/>
              <w:spacing w:line="220" w:lineRule="exact"/>
              <w:jc w:val="center"/>
              <w:rPr>
                <w:sz w:val="20"/>
                <w:szCs w:val="12"/>
              </w:rPr>
            </w:pPr>
            <w:r w:rsidRPr="00A66452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915496" w:rsidRPr="00A66452" w:rsidRDefault="00915496" w:rsidP="00A6645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A66452">
              <w:rPr>
                <w:rFonts w:ascii="標楷體" w:eastAsia="標楷體" w:hAnsi="標楷體" w:hint="eastAsia"/>
              </w:rPr>
              <w:t>時瓜湯</w:t>
            </w:r>
          </w:p>
        </w:tc>
        <w:tc>
          <w:tcPr>
            <w:tcW w:w="1843" w:type="dxa"/>
            <w:vAlign w:val="center"/>
          </w:tcPr>
          <w:p w:rsidR="00915496" w:rsidRPr="00A66452" w:rsidRDefault="00915496" w:rsidP="00A6645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A66452">
              <w:rPr>
                <w:rFonts w:ascii="標楷體" w:eastAsia="標楷體" w:hAnsi="標楷體" w:hint="eastAsia"/>
                <w:sz w:val="20"/>
                <w:szCs w:val="16"/>
              </w:rPr>
              <w:t>時瓜</w:t>
            </w:r>
            <w:r w:rsidRPr="00A66452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A66452">
              <w:rPr>
                <w:rFonts w:ascii="標楷體" w:eastAsia="標楷體" w:hAnsi="標楷體" w:hint="eastAsia"/>
                <w:sz w:val="20"/>
                <w:szCs w:val="16"/>
              </w:rPr>
              <w:t>薑</w:t>
            </w:r>
          </w:p>
        </w:tc>
      </w:tr>
    </w:tbl>
    <w:p w:rsidR="00915496" w:rsidRPr="00284994" w:rsidRDefault="00915496" w:rsidP="008C089B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color w:val="FF0000"/>
          <w:sz w:val="20"/>
          <w:szCs w:val="20"/>
        </w:rPr>
        <w:t>E</w:t>
      </w:r>
      <w:r w:rsidRPr="00284994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284994">
        <w:rPr>
          <w:rFonts w:ascii="標楷體" w:eastAsia="標楷體" w:hAnsi="標楷體" w:hint="eastAsia"/>
          <w:sz w:val="20"/>
          <w:szCs w:val="20"/>
        </w:rPr>
        <w:t>（食材重量以</w:t>
      </w:r>
      <w:r w:rsidRPr="00284994">
        <w:rPr>
          <w:rFonts w:ascii="標楷體" w:eastAsia="標楷體" w:hAnsi="標楷體"/>
          <w:sz w:val="20"/>
          <w:szCs w:val="20"/>
        </w:rPr>
        <w:t>100</w:t>
      </w:r>
      <w:r w:rsidRPr="00284994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>
        <w:rPr>
          <w:rFonts w:ascii="標楷體" w:eastAsia="標楷體" w:hAnsi="標楷體"/>
          <w:sz w:val="20"/>
          <w:szCs w:val="20"/>
        </w:rPr>
        <w:t xml:space="preserve">              </w:t>
      </w:r>
      <w:r w:rsidRPr="00284994">
        <w:rPr>
          <w:rFonts w:ascii="標楷體" w:eastAsia="標楷體" w:hAnsi="標楷體"/>
          <w:sz w:val="20"/>
          <w:szCs w:val="20"/>
        </w:rPr>
        <w:t xml:space="preserve">              </w:t>
      </w:r>
      <w:r>
        <w:rPr>
          <w:rFonts w:ascii="標楷體" w:eastAsia="標楷體" w:hAnsi="標楷體"/>
          <w:sz w:val="20"/>
          <w:szCs w:val="20"/>
        </w:rPr>
        <w:t xml:space="preserve">                            </w:t>
      </w:r>
    </w:p>
    <w:p w:rsidR="00915496" w:rsidRPr="009B710A" w:rsidRDefault="00915496" w:rsidP="008C089B">
      <w:pPr>
        <w:snapToGrid w:val="0"/>
        <w:ind w:leftChars="59" w:left="142"/>
        <w:rPr>
          <w:rFonts w:ascii="標楷體" w:eastAsia="標楷體" w:hAnsi="標楷體"/>
          <w:sz w:val="20"/>
          <w:szCs w:val="20"/>
        </w:rPr>
      </w:pPr>
      <w:r w:rsidRPr="00521072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521072"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/>
          <w:sz w:val="20"/>
          <w:szCs w:val="20"/>
        </w:rPr>
        <w:t>4</w:t>
      </w:r>
      <w:r w:rsidRPr="00521072">
        <w:rPr>
          <w:rFonts w:ascii="標楷體" w:eastAsia="標楷體" w:hAnsi="標楷體" w:hint="eastAsia"/>
          <w:sz w:val="20"/>
          <w:szCs w:val="20"/>
        </w:rPr>
        <w:t>菜</w:t>
      </w:r>
      <w:r w:rsidRPr="00521072">
        <w:rPr>
          <w:rFonts w:ascii="標楷體" w:eastAsia="標楷體" w:hAnsi="標楷體"/>
          <w:sz w:val="20"/>
          <w:szCs w:val="20"/>
        </w:rPr>
        <w:t>1</w:t>
      </w:r>
      <w:r w:rsidRPr="00521072">
        <w:rPr>
          <w:rFonts w:ascii="標楷體" w:eastAsia="標楷體" w:hAnsi="標楷體" w:hint="eastAsia"/>
          <w:sz w:val="20"/>
          <w:szCs w:val="20"/>
        </w:rPr>
        <w:t>湯，國小</w:t>
      </w:r>
      <w:r w:rsidRPr="00521072"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/>
          <w:sz w:val="20"/>
          <w:szCs w:val="20"/>
        </w:rPr>
        <w:t>3</w:t>
      </w:r>
      <w:r w:rsidRPr="00521072">
        <w:rPr>
          <w:rFonts w:ascii="標楷體" w:eastAsia="標楷體" w:hAnsi="標楷體" w:hint="eastAsia"/>
          <w:sz w:val="20"/>
          <w:szCs w:val="20"/>
        </w:rPr>
        <w:t>菜</w:t>
      </w:r>
      <w:r w:rsidRPr="00521072">
        <w:rPr>
          <w:rFonts w:ascii="標楷體" w:eastAsia="標楷體" w:hAnsi="標楷體"/>
          <w:sz w:val="20"/>
          <w:szCs w:val="20"/>
        </w:rPr>
        <w:t>1</w:t>
      </w:r>
      <w:r w:rsidRPr="00521072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1560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425"/>
        <w:gridCol w:w="1300"/>
        <w:gridCol w:w="397"/>
        <w:gridCol w:w="1581"/>
        <w:gridCol w:w="398"/>
        <w:gridCol w:w="1581"/>
        <w:gridCol w:w="397"/>
        <w:gridCol w:w="1578"/>
        <w:gridCol w:w="484"/>
        <w:gridCol w:w="1379"/>
        <w:gridCol w:w="417"/>
        <w:gridCol w:w="1568"/>
        <w:gridCol w:w="579"/>
        <w:gridCol w:w="425"/>
        <w:gridCol w:w="567"/>
        <w:gridCol w:w="709"/>
        <w:gridCol w:w="425"/>
        <w:gridCol w:w="425"/>
        <w:gridCol w:w="426"/>
      </w:tblGrid>
      <w:tr w:rsidR="00915496" w:rsidRPr="00284994" w:rsidTr="009412E5">
        <w:trPr>
          <w:trHeight w:val="448"/>
          <w:jc w:val="center"/>
        </w:trPr>
        <w:tc>
          <w:tcPr>
            <w:tcW w:w="544" w:type="dxa"/>
            <w:vAlign w:val="center"/>
          </w:tcPr>
          <w:p w:rsidR="00915496" w:rsidRPr="008C089B" w:rsidRDefault="00915496" w:rsidP="00BB5567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8C089B">
              <w:rPr>
                <w:rFonts w:ascii="標楷體" w:eastAsia="標楷體" w:hAnsi="標楷體" w:hint="eastAsia"/>
                <w:sz w:val="16"/>
                <w:szCs w:val="20"/>
              </w:rPr>
              <w:t>循環</w:t>
            </w:r>
          </w:p>
        </w:tc>
        <w:tc>
          <w:tcPr>
            <w:tcW w:w="1725" w:type="dxa"/>
            <w:gridSpan w:val="2"/>
            <w:vAlign w:val="center"/>
          </w:tcPr>
          <w:p w:rsidR="00915496" w:rsidRPr="008C089B" w:rsidRDefault="00915496" w:rsidP="00BB5567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8C089B">
              <w:rPr>
                <w:rFonts w:ascii="標楷體" w:eastAsia="標楷體" w:hAnsi="標楷體" w:hint="eastAsia"/>
                <w:sz w:val="16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915496" w:rsidRPr="008C089B" w:rsidRDefault="00915496" w:rsidP="00BB5567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8C089B">
              <w:rPr>
                <w:rFonts w:ascii="標楷體" w:eastAsia="標楷體" w:hAnsi="標楷體" w:hint="eastAsia"/>
                <w:sz w:val="16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915496" w:rsidRPr="008C089B" w:rsidRDefault="00915496" w:rsidP="00BB5567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8C089B">
              <w:rPr>
                <w:rFonts w:ascii="標楷體" w:eastAsia="標楷體" w:hAnsi="標楷體" w:hint="eastAsia"/>
                <w:sz w:val="16"/>
                <w:szCs w:val="20"/>
              </w:rPr>
              <w:t>副菜一</w:t>
            </w:r>
          </w:p>
        </w:tc>
        <w:tc>
          <w:tcPr>
            <w:tcW w:w="1975" w:type="dxa"/>
            <w:gridSpan w:val="2"/>
            <w:vAlign w:val="center"/>
          </w:tcPr>
          <w:p w:rsidR="00915496" w:rsidRPr="008C089B" w:rsidRDefault="00915496" w:rsidP="00BB5567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8C089B">
              <w:rPr>
                <w:rFonts w:ascii="標楷體" w:eastAsia="標楷體" w:hAnsi="標楷體" w:hint="eastAsia"/>
                <w:sz w:val="16"/>
                <w:szCs w:val="20"/>
              </w:rPr>
              <w:t>副菜二</w:t>
            </w:r>
          </w:p>
        </w:tc>
        <w:tc>
          <w:tcPr>
            <w:tcW w:w="1863" w:type="dxa"/>
            <w:gridSpan w:val="2"/>
            <w:vAlign w:val="center"/>
          </w:tcPr>
          <w:p w:rsidR="00915496" w:rsidRPr="008C089B" w:rsidRDefault="00915496" w:rsidP="00BB5567">
            <w:pPr>
              <w:snapToGrid w:val="0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C089B">
              <w:rPr>
                <w:rFonts w:ascii="標楷體" w:eastAsia="標楷體" w:hAnsi="標楷體" w:hint="eastAsia"/>
                <w:sz w:val="16"/>
                <w:szCs w:val="20"/>
              </w:rPr>
              <w:t>蔬菜</w:t>
            </w:r>
          </w:p>
        </w:tc>
        <w:tc>
          <w:tcPr>
            <w:tcW w:w="1985" w:type="dxa"/>
            <w:gridSpan w:val="2"/>
            <w:vAlign w:val="center"/>
          </w:tcPr>
          <w:p w:rsidR="00915496" w:rsidRPr="008C089B" w:rsidRDefault="00915496" w:rsidP="00BB5567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8C089B">
              <w:rPr>
                <w:rFonts w:ascii="標楷體" w:eastAsia="標楷體" w:hAnsi="標楷體" w:hint="eastAsia"/>
                <w:sz w:val="16"/>
                <w:szCs w:val="20"/>
              </w:rPr>
              <w:t>湯品</w:t>
            </w:r>
          </w:p>
        </w:tc>
        <w:tc>
          <w:tcPr>
            <w:tcW w:w="579" w:type="dxa"/>
            <w:vAlign w:val="center"/>
          </w:tcPr>
          <w:p w:rsidR="00915496" w:rsidRPr="008C089B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8C089B">
              <w:rPr>
                <w:rFonts w:ascii="標楷體" w:eastAsia="標楷體" w:hAnsi="標楷體" w:hint="eastAsia"/>
                <w:sz w:val="16"/>
                <w:szCs w:val="20"/>
              </w:rPr>
              <w:t>全榖根莖類</w:t>
            </w:r>
            <w:r w:rsidRPr="008C089B">
              <w:rPr>
                <w:rFonts w:ascii="標楷體" w:eastAsia="標楷體" w:hAnsi="標楷體"/>
                <w:sz w:val="16"/>
                <w:szCs w:val="20"/>
              </w:rPr>
              <w:t>/</w:t>
            </w:r>
            <w:r w:rsidRPr="008C089B">
              <w:rPr>
                <w:rFonts w:ascii="標楷體" w:eastAsia="標楷體" w:hAnsi="標楷體" w:hint="eastAsia"/>
                <w:sz w:val="16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915496" w:rsidRPr="008C089B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8C089B">
              <w:rPr>
                <w:rFonts w:ascii="標楷體" w:eastAsia="標楷體" w:hAnsi="標楷體" w:hint="eastAsia"/>
                <w:sz w:val="16"/>
                <w:szCs w:val="20"/>
              </w:rPr>
              <w:t>蔬菜類</w:t>
            </w:r>
            <w:r w:rsidRPr="008C089B">
              <w:rPr>
                <w:rFonts w:ascii="標楷體" w:eastAsia="標楷體" w:hAnsi="標楷體"/>
                <w:sz w:val="16"/>
                <w:szCs w:val="20"/>
              </w:rPr>
              <w:t>/</w:t>
            </w:r>
            <w:r w:rsidRPr="008C089B">
              <w:rPr>
                <w:rFonts w:ascii="標楷體" w:eastAsia="標楷體" w:hAnsi="標楷體" w:hint="eastAsia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915496" w:rsidRPr="008C089B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8C089B">
              <w:rPr>
                <w:rFonts w:ascii="標楷體" w:eastAsia="標楷體" w:hAnsi="標楷體" w:hint="eastAsia"/>
                <w:sz w:val="16"/>
                <w:szCs w:val="20"/>
              </w:rPr>
              <w:t>豆魚肉蛋類</w:t>
            </w:r>
            <w:r w:rsidRPr="008C089B">
              <w:rPr>
                <w:rFonts w:ascii="標楷體" w:eastAsia="標楷體" w:hAnsi="標楷體"/>
                <w:sz w:val="16"/>
                <w:szCs w:val="20"/>
              </w:rPr>
              <w:t>/</w:t>
            </w:r>
            <w:r w:rsidRPr="008C089B">
              <w:rPr>
                <w:rFonts w:ascii="標楷體" w:eastAsia="標楷體" w:hAnsi="標楷體" w:hint="eastAsia"/>
                <w:sz w:val="16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915496" w:rsidRPr="008C089B" w:rsidRDefault="00915496" w:rsidP="00BB5567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8C089B">
              <w:rPr>
                <w:rFonts w:ascii="標楷體" w:eastAsia="標楷體" w:hAnsi="標楷體" w:hint="eastAsia"/>
                <w:sz w:val="16"/>
                <w:szCs w:val="20"/>
              </w:rPr>
              <w:t>油脂堅果種子類</w:t>
            </w:r>
            <w:r w:rsidRPr="008C089B">
              <w:rPr>
                <w:rFonts w:ascii="標楷體" w:eastAsia="標楷體" w:hAnsi="標楷體"/>
                <w:sz w:val="16"/>
                <w:szCs w:val="20"/>
              </w:rPr>
              <w:t>/</w:t>
            </w:r>
            <w:r w:rsidRPr="008C089B">
              <w:rPr>
                <w:rFonts w:ascii="標楷體" w:eastAsia="標楷體" w:hAnsi="標楷體" w:hint="eastAsia"/>
                <w:sz w:val="16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915496" w:rsidRPr="008C089B" w:rsidRDefault="00915496" w:rsidP="00BB556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8C089B">
              <w:rPr>
                <w:rFonts w:ascii="標楷體" w:eastAsia="標楷體" w:hAnsi="標楷體" w:hint="eastAsia"/>
                <w:sz w:val="16"/>
                <w:szCs w:val="20"/>
              </w:rPr>
              <w:t>熱量</w:t>
            </w:r>
          </w:p>
        </w:tc>
        <w:tc>
          <w:tcPr>
            <w:tcW w:w="425" w:type="dxa"/>
            <w:vAlign w:val="center"/>
          </w:tcPr>
          <w:p w:rsidR="00915496" w:rsidRPr="008C089B" w:rsidRDefault="00915496" w:rsidP="00BB556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8C089B">
              <w:rPr>
                <w:rFonts w:ascii="標楷體" w:eastAsia="標楷體" w:hAnsi="標楷體" w:hint="eastAsia"/>
                <w:sz w:val="16"/>
                <w:szCs w:val="20"/>
              </w:rPr>
              <w:t>鈣</w:t>
            </w:r>
          </w:p>
        </w:tc>
        <w:tc>
          <w:tcPr>
            <w:tcW w:w="426" w:type="dxa"/>
            <w:vAlign w:val="center"/>
          </w:tcPr>
          <w:p w:rsidR="00915496" w:rsidRPr="008C089B" w:rsidRDefault="00915496" w:rsidP="00BB556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8C089B">
              <w:rPr>
                <w:rFonts w:ascii="標楷體" w:eastAsia="標楷體" w:hAnsi="標楷體" w:hint="eastAsia"/>
                <w:sz w:val="16"/>
                <w:szCs w:val="20"/>
              </w:rPr>
              <w:t>鈉</w:t>
            </w:r>
          </w:p>
        </w:tc>
      </w:tr>
      <w:tr w:rsidR="00915496" w:rsidRPr="00284994" w:rsidTr="009412E5">
        <w:trPr>
          <w:cantSplit/>
          <w:trHeight w:val="1168"/>
          <w:jc w:val="center"/>
        </w:trPr>
        <w:tc>
          <w:tcPr>
            <w:tcW w:w="544" w:type="dxa"/>
            <w:vAlign w:val="center"/>
          </w:tcPr>
          <w:p w:rsidR="00915496" w:rsidRPr="00876546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876546">
              <w:rPr>
                <w:rFonts w:eastAsia="標楷體"/>
                <w:sz w:val="20"/>
                <w:szCs w:val="20"/>
              </w:rPr>
              <w:t>3/5</w:t>
            </w:r>
          </w:p>
        </w:tc>
        <w:tc>
          <w:tcPr>
            <w:tcW w:w="425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rPr>
                <w:rFonts w:eastAsia="標楷體"/>
                <w:color w:val="000000"/>
                <w:szCs w:val="20"/>
              </w:rPr>
            </w:pPr>
            <w:r w:rsidRPr="00A66452">
              <w:rPr>
                <w:rFonts w:eastAsia="標楷體" w:hint="eastAsia"/>
                <w:color w:val="000000"/>
                <w:szCs w:val="20"/>
              </w:rPr>
              <w:t>白米飯</w:t>
            </w:r>
          </w:p>
        </w:tc>
        <w:tc>
          <w:tcPr>
            <w:tcW w:w="1300" w:type="dxa"/>
          </w:tcPr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海結豆干</w:t>
            </w:r>
          </w:p>
        </w:tc>
        <w:tc>
          <w:tcPr>
            <w:tcW w:w="1581" w:type="dxa"/>
          </w:tcPr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</w:t>
            </w:r>
            <w:r>
              <w:rPr>
                <w:rFonts w:eastAsia="標楷體"/>
                <w:color w:val="000000"/>
                <w:sz w:val="20"/>
                <w:szCs w:val="20"/>
              </w:rPr>
              <w:t>4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濕海帶結</w:t>
            </w:r>
            <w:r>
              <w:rPr>
                <w:rFonts w:eastAsia="標楷體"/>
                <w:color w:val="000000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金珠翠玉</w:t>
            </w:r>
          </w:p>
        </w:tc>
        <w:tc>
          <w:tcPr>
            <w:tcW w:w="1581" w:type="dxa"/>
          </w:tcPr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>2.75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玉米筍</w:t>
            </w:r>
            <w:r>
              <w:rPr>
                <w:rFonts w:eastAsia="標楷體"/>
                <w:color w:val="000000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香燒時瓜</w:t>
            </w:r>
          </w:p>
        </w:tc>
        <w:tc>
          <w:tcPr>
            <w:tcW w:w="1578" w:type="dxa"/>
          </w:tcPr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毛豆</w:t>
            </w:r>
            <w:r>
              <w:rPr>
                <w:rFonts w:eastAsia="標楷體"/>
                <w:color w:val="00000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r>
              <w:rPr>
                <w:rFonts w:eastAsia="標楷體"/>
                <w:color w:val="000000"/>
                <w:sz w:val="20"/>
                <w:szCs w:val="20"/>
              </w:rPr>
              <w:t>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素絞肉</w:t>
            </w:r>
            <w:r>
              <w:rPr>
                <w:rFonts w:eastAsia="標楷體"/>
                <w:color w:val="00000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915496" w:rsidRPr="00876546" w:rsidRDefault="00915496" w:rsidP="00876546">
            <w:pPr>
              <w:snapToGrid w:val="0"/>
              <w:spacing w:line="220" w:lineRule="exact"/>
              <w:jc w:val="center"/>
              <w:rPr>
                <w:szCs w:val="12"/>
              </w:rPr>
            </w:pPr>
            <w:r w:rsidRPr="00876546">
              <w:rPr>
                <w:rFonts w:ascii="標楷體" w:eastAsia="標楷體" w:hAnsi="標楷體" w:hint="eastAsia"/>
                <w:szCs w:val="12"/>
              </w:rPr>
              <w:t>蔬菜</w:t>
            </w:r>
          </w:p>
        </w:tc>
        <w:tc>
          <w:tcPr>
            <w:tcW w:w="1379" w:type="dxa"/>
          </w:tcPr>
          <w:p w:rsidR="00915496" w:rsidRPr="00380535" w:rsidRDefault="00915496" w:rsidP="00981F75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981F75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17" w:type="dxa"/>
            <w:vAlign w:val="center"/>
          </w:tcPr>
          <w:p w:rsidR="00915496" w:rsidRPr="00A66452" w:rsidRDefault="00915496" w:rsidP="00876546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66452">
              <w:rPr>
                <w:rFonts w:ascii="標楷體" w:eastAsia="標楷體" w:hAnsi="標楷體" w:hint="eastAsia"/>
                <w:bCs/>
              </w:rPr>
              <w:t>木須豆皮湯</w:t>
            </w:r>
          </w:p>
        </w:tc>
        <w:tc>
          <w:tcPr>
            <w:tcW w:w="1568" w:type="dxa"/>
          </w:tcPr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豆皮</w:t>
            </w:r>
            <w:r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79" w:type="dxa"/>
            <w:vAlign w:val="center"/>
          </w:tcPr>
          <w:p w:rsidR="00915496" w:rsidRPr="00981F75" w:rsidRDefault="00915496" w:rsidP="00981F7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5.5</w:t>
            </w:r>
          </w:p>
        </w:tc>
        <w:tc>
          <w:tcPr>
            <w:tcW w:w="425" w:type="dxa"/>
            <w:vAlign w:val="center"/>
          </w:tcPr>
          <w:p w:rsidR="00915496" w:rsidRPr="00981F75" w:rsidRDefault="00915496" w:rsidP="00981F7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915496" w:rsidRPr="00981F75" w:rsidRDefault="00915496" w:rsidP="00981F7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2.6</w:t>
            </w:r>
          </w:p>
        </w:tc>
        <w:tc>
          <w:tcPr>
            <w:tcW w:w="709" w:type="dxa"/>
            <w:vAlign w:val="center"/>
          </w:tcPr>
          <w:p w:rsidR="00915496" w:rsidRPr="00981F75" w:rsidRDefault="00915496" w:rsidP="00981F75">
            <w:pPr>
              <w:ind w:left="-50" w:right="-50"/>
              <w:jc w:val="center"/>
              <w:rPr>
                <w:sz w:val="16"/>
                <w:szCs w:val="22"/>
              </w:rPr>
            </w:pPr>
            <w:r w:rsidRPr="00981F75">
              <w:rPr>
                <w:sz w:val="16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915496" w:rsidRPr="00981F75" w:rsidRDefault="00915496" w:rsidP="00981F7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770</w:t>
            </w:r>
          </w:p>
        </w:tc>
        <w:tc>
          <w:tcPr>
            <w:tcW w:w="425" w:type="dxa"/>
            <w:vAlign w:val="center"/>
          </w:tcPr>
          <w:p w:rsidR="00915496" w:rsidRPr="00981F75" w:rsidRDefault="00915496" w:rsidP="00981F75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981F75">
              <w:rPr>
                <w:rFonts w:ascii="標楷體" w:eastAsia="標楷體" w:hAnsi="標楷體" w:cs="新細明體"/>
                <w:sz w:val="16"/>
                <w:szCs w:val="20"/>
              </w:rPr>
              <w:t>361</w:t>
            </w:r>
          </w:p>
        </w:tc>
        <w:tc>
          <w:tcPr>
            <w:tcW w:w="426" w:type="dxa"/>
            <w:vAlign w:val="center"/>
          </w:tcPr>
          <w:p w:rsidR="00915496" w:rsidRPr="00981F75" w:rsidRDefault="00915496" w:rsidP="00981F75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981F75">
              <w:rPr>
                <w:rFonts w:ascii="標楷體" w:eastAsia="標楷體" w:hAnsi="標楷體" w:cs="新細明體"/>
                <w:sz w:val="16"/>
                <w:szCs w:val="20"/>
              </w:rPr>
              <w:t>165</w:t>
            </w:r>
          </w:p>
        </w:tc>
      </w:tr>
      <w:tr w:rsidR="00915496" w:rsidRPr="00284994" w:rsidTr="009412E5">
        <w:trPr>
          <w:cantSplit/>
          <w:trHeight w:val="1270"/>
          <w:jc w:val="center"/>
        </w:trPr>
        <w:tc>
          <w:tcPr>
            <w:tcW w:w="544" w:type="dxa"/>
            <w:vAlign w:val="center"/>
          </w:tcPr>
          <w:p w:rsidR="00915496" w:rsidRPr="00876546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876546">
              <w:rPr>
                <w:rFonts w:eastAsia="標楷體"/>
                <w:sz w:val="20"/>
                <w:szCs w:val="20"/>
              </w:rPr>
              <w:t>3/6</w:t>
            </w:r>
          </w:p>
        </w:tc>
        <w:tc>
          <w:tcPr>
            <w:tcW w:w="425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Cs w:val="20"/>
              </w:rPr>
            </w:pPr>
            <w:r w:rsidRPr="00A66452">
              <w:rPr>
                <w:rFonts w:eastAsia="標楷體" w:hint="eastAsia"/>
                <w:bCs/>
                <w:color w:val="000000"/>
                <w:szCs w:val="20"/>
              </w:rPr>
              <w:t>燕麥飯</w:t>
            </w:r>
          </w:p>
        </w:tc>
        <w:tc>
          <w:tcPr>
            <w:tcW w:w="1300" w:type="dxa"/>
          </w:tcPr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燕麥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0.4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滷蛋</w:t>
            </w:r>
          </w:p>
        </w:tc>
        <w:tc>
          <w:tcPr>
            <w:tcW w:w="1581" w:type="dxa"/>
          </w:tcPr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雞蛋</w:t>
            </w:r>
            <w:r>
              <w:rPr>
                <w:rFonts w:eastAsia="標楷體"/>
                <w:color w:val="000000"/>
                <w:sz w:val="20"/>
                <w:szCs w:val="20"/>
              </w:rPr>
              <w:t>5.5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398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家常豆腐</w:t>
            </w:r>
          </w:p>
        </w:tc>
        <w:tc>
          <w:tcPr>
            <w:tcW w:w="1581" w:type="dxa"/>
          </w:tcPr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jc w:val="center"/>
              <w:rPr>
                <w:rFonts w:eastAsia="標楷體"/>
                <w:bCs/>
                <w:spacing w:val="-20"/>
              </w:rPr>
            </w:pPr>
            <w:r w:rsidRPr="00A66452">
              <w:rPr>
                <w:rFonts w:eastAsia="標楷體" w:hint="eastAsia"/>
                <w:bCs/>
                <w:spacing w:val="-20"/>
              </w:rPr>
              <w:t>雙絲豆皮</w:t>
            </w:r>
          </w:p>
        </w:tc>
        <w:tc>
          <w:tcPr>
            <w:tcW w:w="1578" w:type="dxa"/>
          </w:tcPr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豆皮</w:t>
            </w:r>
            <w:r>
              <w:rPr>
                <w:rFonts w:eastAsia="標楷體"/>
                <w:color w:val="000000"/>
                <w:sz w:val="20"/>
                <w:szCs w:val="20"/>
              </w:rPr>
              <w:t>2.75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高麗菜</w:t>
            </w: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915496" w:rsidRPr="00876546" w:rsidRDefault="00915496" w:rsidP="00876546">
            <w:pPr>
              <w:snapToGrid w:val="0"/>
              <w:spacing w:line="220" w:lineRule="exact"/>
              <w:jc w:val="center"/>
              <w:rPr>
                <w:szCs w:val="12"/>
              </w:rPr>
            </w:pPr>
            <w:r w:rsidRPr="00876546">
              <w:rPr>
                <w:rFonts w:ascii="標楷體" w:eastAsia="標楷體" w:hAnsi="標楷體" w:hint="eastAsia"/>
                <w:szCs w:val="12"/>
              </w:rPr>
              <w:t>蔬菜</w:t>
            </w:r>
          </w:p>
        </w:tc>
        <w:tc>
          <w:tcPr>
            <w:tcW w:w="1379" w:type="dxa"/>
          </w:tcPr>
          <w:p w:rsidR="00915496" w:rsidRPr="00380535" w:rsidRDefault="00915496" w:rsidP="00981F75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981F75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17" w:type="dxa"/>
            <w:vAlign w:val="center"/>
          </w:tcPr>
          <w:p w:rsidR="00915496" w:rsidRPr="00A66452" w:rsidRDefault="00915496" w:rsidP="00876546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66452">
              <w:rPr>
                <w:rFonts w:ascii="標楷體" w:eastAsia="標楷體" w:hAnsi="標楷體" w:hint="eastAsia"/>
                <w:bCs/>
              </w:rPr>
              <w:t>榨菜粉絲湯</w:t>
            </w:r>
          </w:p>
        </w:tc>
        <w:tc>
          <w:tcPr>
            <w:tcW w:w="1568" w:type="dxa"/>
          </w:tcPr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榨菜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A63A5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冬粉</w:t>
            </w:r>
            <w:r>
              <w:rPr>
                <w:rFonts w:eastAsia="標楷體"/>
                <w:color w:val="000000"/>
                <w:sz w:val="20"/>
                <w:szCs w:val="20"/>
              </w:rPr>
              <w:t>0.2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579" w:type="dxa"/>
            <w:vAlign w:val="center"/>
          </w:tcPr>
          <w:p w:rsidR="00915496" w:rsidRPr="00981F75" w:rsidRDefault="00915496" w:rsidP="00981F7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5.2</w:t>
            </w:r>
          </w:p>
        </w:tc>
        <w:tc>
          <w:tcPr>
            <w:tcW w:w="425" w:type="dxa"/>
            <w:vAlign w:val="center"/>
          </w:tcPr>
          <w:p w:rsidR="00915496" w:rsidRPr="00981F75" w:rsidRDefault="00915496" w:rsidP="00981F7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2.0</w:t>
            </w:r>
          </w:p>
        </w:tc>
        <w:tc>
          <w:tcPr>
            <w:tcW w:w="567" w:type="dxa"/>
            <w:vAlign w:val="center"/>
          </w:tcPr>
          <w:p w:rsidR="00915496" w:rsidRPr="00981F75" w:rsidRDefault="00915496" w:rsidP="00981F7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915496" w:rsidRPr="00981F75" w:rsidRDefault="00915496" w:rsidP="00981F75">
            <w:pPr>
              <w:ind w:left="-50" w:right="-50"/>
              <w:jc w:val="center"/>
              <w:rPr>
                <w:sz w:val="16"/>
                <w:szCs w:val="22"/>
              </w:rPr>
            </w:pPr>
            <w:r w:rsidRPr="00981F75">
              <w:rPr>
                <w:sz w:val="16"/>
                <w:szCs w:val="22"/>
              </w:rPr>
              <w:t>2.9</w:t>
            </w:r>
          </w:p>
        </w:tc>
        <w:tc>
          <w:tcPr>
            <w:tcW w:w="425" w:type="dxa"/>
            <w:vAlign w:val="center"/>
          </w:tcPr>
          <w:p w:rsidR="00915496" w:rsidRPr="00981F75" w:rsidRDefault="00915496" w:rsidP="00981F7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732</w:t>
            </w:r>
          </w:p>
        </w:tc>
        <w:tc>
          <w:tcPr>
            <w:tcW w:w="425" w:type="dxa"/>
            <w:vAlign w:val="center"/>
          </w:tcPr>
          <w:p w:rsidR="00915496" w:rsidRPr="00981F75" w:rsidRDefault="00915496" w:rsidP="00981F75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981F75">
              <w:rPr>
                <w:rFonts w:ascii="標楷體" w:eastAsia="標楷體" w:hAnsi="標楷體" w:cs="新細明體"/>
                <w:sz w:val="16"/>
                <w:szCs w:val="20"/>
              </w:rPr>
              <w:t>223</w:t>
            </w:r>
          </w:p>
        </w:tc>
        <w:tc>
          <w:tcPr>
            <w:tcW w:w="426" w:type="dxa"/>
            <w:vAlign w:val="center"/>
          </w:tcPr>
          <w:p w:rsidR="00915496" w:rsidRPr="00981F75" w:rsidRDefault="00915496" w:rsidP="00981F75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981F75">
              <w:rPr>
                <w:rFonts w:ascii="標楷體" w:eastAsia="標楷體" w:hAnsi="標楷體" w:cs="新細明體"/>
                <w:sz w:val="16"/>
                <w:szCs w:val="20"/>
              </w:rPr>
              <w:t>582</w:t>
            </w:r>
          </w:p>
        </w:tc>
      </w:tr>
      <w:tr w:rsidR="00915496" w:rsidRPr="00284994" w:rsidTr="009412E5">
        <w:trPr>
          <w:cantSplit/>
          <w:trHeight w:val="1172"/>
          <w:jc w:val="center"/>
        </w:trPr>
        <w:tc>
          <w:tcPr>
            <w:tcW w:w="544" w:type="dxa"/>
            <w:vAlign w:val="center"/>
          </w:tcPr>
          <w:p w:rsidR="00915496" w:rsidRPr="00876546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bookmarkStart w:id="0" w:name="_Hlk482961822"/>
            <w:r w:rsidRPr="00876546">
              <w:rPr>
                <w:rFonts w:eastAsia="標楷體"/>
                <w:sz w:val="20"/>
                <w:szCs w:val="20"/>
              </w:rPr>
              <w:t>3/7</w:t>
            </w:r>
          </w:p>
        </w:tc>
        <w:tc>
          <w:tcPr>
            <w:tcW w:w="425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Cs w:val="20"/>
              </w:rPr>
            </w:pPr>
            <w:r w:rsidRPr="00A66452">
              <w:rPr>
                <w:rFonts w:eastAsia="標楷體" w:hint="eastAsia"/>
                <w:bCs/>
                <w:color w:val="000000"/>
                <w:szCs w:val="20"/>
              </w:rPr>
              <w:t>丼飯特餐</w:t>
            </w:r>
          </w:p>
        </w:tc>
        <w:tc>
          <w:tcPr>
            <w:tcW w:w="1300" w:type="dxa"/>
          </w:tcPr>
          <w:p w:rsidR="00915496" w:rsidRDefault="00915496" w:rsidP="007749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7749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糙米</w:t>
            </w: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蜜汁豆干</w:t>
            </w:r>
          </w:p>
        </w:tc>
        <w:tc>
          <w:tcPr>
            <w:tcW w:w="1581" w:type="dxa"/>
          </w:tcPr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</w:t>
            </w:r>
            <w:r>
              <w:rPr>
                <w:rFonts w:eastAsia="標楷體"/>
                <w:color w:val="000000"/>
                <w:sz w:val="20"/>
                <w:szCs w:val="20"/>
              </w:rPr>
              <w:t>6.8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素蠔油</w:t>
            </w:r>
          </w:p>
        </w:tc>
        <w:tc>
          <w:tcPr>
            <w:tcW w:w="398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丼飯配料</w:t>
            </w:r>
          </w:p>
        </w:tc>
        <w:tc>
          <w:tcPr>
            <w:tcW w:w="1581" w:type="dxa"/>
          </w:tcPr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素肉絲</w:t>
            </w:r>
            <w:r>
              <w:rPr>
                <w:rFonts w:eastAsia="標楷體"/>
                <w:color w:val="000000"/>
                <w:sz w:val="20"/>
                <w:szCs w:val="20"/>
              </w:rPr>
              <w:t>0.35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三色豆</w:t>
            </w:r>
            <w:r>
              <w:rPr>
                <w:rFonts w:eastAsia="標楷體"/>
                <w:color w:val="000000"/>
                <w:sz w:val="20"/>
                <w:szCs w:val="20"/>
              </w:rPr>
              <w:t>4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海苔粉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鐵板油腐</w:t>
            </w:r>
          </w:p>
        </w:tc>
        <w:tc>
          <w:tcPr>
            <w:tcW w:w="1578" w:type="dxa"/>
          </w:tcPr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油豆腐</w:t>
            </w:r>
            <w:r>
              <w:rPr>
                <w:rFonts w:eastAsia="標楷體"/>
                <w:color w:val="000000"/>
                <w:sz w:val="20"/>
                <w:szCs w:val="20"/>
              </w:rPr>
              <w:t>2.758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筍片</w:t>
            </w:r>
            <w:r>
              <w:rPr>
                <w:rFonts w:eastAsia="標楷體"/>
                <w:color w:val="000000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敏豆</w:t>
            </w: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915496" w:rsidRPr="00876546" w:rsidRDefault="00915496" w:rsidP="00876546">
            <w:pPr>
              <w:snapToGrid w:val="0"/>
              <w:spacing w:line="220" w:lineRule="exact"/>
              <w:jc w:val="center"/>
              <w:rPr>
                <w:szCs w:val="12"/>
              </w:rPr>
            </w:pPr>
            <w:r w:rsidRPr="00876546">
              <w:rPr>
                <w:rFonts w:ascii="標楷體" w:eastAsia="標楷體" w:hAnsi="標楷體" w:hint="eastAsia"/>
                <w:szCs w:val="12"/>
              </w:rPr>
              <w:t>蔬菜</w:t>
            </w:r>
          </w:p>
        </w:tc>
        <w:tc>
          <w:tcPr>
            <w:tcW w:w="1379" w:type="dxa"/>
          </w:tcPr>
          <w:p w:rsidR="00915496" w:rsidRPr="00380535" w:rsidRDefault="00915496" w:rsidP="00981F75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981F75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17" w:type="dxa"/>
            <w:vAlign w:val="center"/>
          </w:tcPr>
          <w:p w:rsidR="00915496" w:rsidRPr="00A66452" w:rsidRDefault="00915496" w:rsidP="00876546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A66452">
              <w:rPr>
                <w:rFonts w:ascii="標楷體" w:eastAsia="標楷體" w:hAnsi="標楷體" w:hint="eastAsia"/>
                <w:bCs/>
              </w:rPr>
              <w:t>時蔬蛋花湯</w:t>
            </w:r>
          </w:p>
        </w:tc>
        <w:tc>
          <w:tcPr>
            <w:tcW w:w="1568" w:type="dxa"/>
          </w:tcPr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>1.2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bookmarkEnd w:id="0"/>
        <w:tc>
          <w:tcPr>
            <w:tcW w:w="579" w:type="dxa"/>
            <w:vAlign w:val="center"/>
          </w:tcPr>
          <w:p w:rsidR="00915496" w:rsidRPr="00981F75" w:rsidRDefault="00915496" w:rsidP="00981F7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915496" w:rsidRPr="00981F75" w:rsidRDefault="00915496" w:rsidP="00981F7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2.0</w:t>
            </w:r>
          </w:p>
        </w:tc>
        <w:tc>
          <w:tcPr>
            <w:tcW w:w="567" w:type="dxa"/>
            <w:vAlign w:val="center"/>
          </w:tcPr>
          <w:p w:rsidR="00915496" w:rsidRPr="00981F75" w:rsidRDefault="00915496" w:rsidP="00981F7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3.0</w:t>
            </w:r>
          </w:p>
        </w:tc>
        <w:tc>
          <w:tcPr>
            <w:tcW w:w="709" w:type="dxa"/>
            <w:vAlign w:val="center"/>
          </w:tcPr>
          <w:p w:rsidR="00915496" w:rsidRPr="00981F75" w:rsidRDefault="00915496" w:rsidP="00981F75">
            <w:pPr>
              <w:ind w:left="-50" w:right="-50"/>
              <w:jc w:val="center"/>
              <w:rPr>
                <w:sz w:val="16"/>
                <w:szCs w:val="22"/>
              </w:rPr>
            </w:pPr>
            <w:r w:rsidRPr="00981F75">
              <w:rPr>
                <w:sz w:val="16"/>
                <w:szCs w:val="22"/>
              </w:rPr>
              <w:t>2.9</w:t>
            </w:r>
          </w:p>
        </w:tc>
        <w:tc>
          <w:tcPr>
            <w:tcW w:w="425" w:type="dxa"/>
            <w:vAlign w:val="center"/>
          </w:tcPr>
          <w:p w:rsidR="00915496" w:rsidRPr="00981F75" w:rsidRDefault="00915496" w:rsidP="00981F7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825</w:t>
            </w:r>
          </w:p>
        </w:tc>
        <w:tc>
          <w:tcPr>
            <w:tcW w:w="425" w:type="dxa"/>
            <w:vAlign w:val="center"/>
          </w:tcPr>
          <w:p w:rsidR="00915496" w:rsidRPr="00981F75" w:rsidRDefault="00915496" w:rsidP="00981F75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981F75">
              <w:rPr>
                <w:rFonts w:ascii="標楷體" w:eastAsia="標楷體" w:hAnsi="標楷體" w:cs="新細明體"/>
                <w:sz w:val="16"/>
                <w:szCs w:val="20"/>
              </w:rPr>
              <w:t>507</w:t>
            </w:r>
          </w:p>
        </w:tc>
        <w:tc>
          <w:tcPr>
            <w:tcW w:w="426" w:type="dxa"/>
            <w:vAlign w:val="center"/>
          </w:tcPr>
          <w:p w:rsidR="00915496" w:rsidRPr="00981F75" w:rsidRDefault="00915496" w:rsidP="00981F75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981F75">
              <w:rPr>
                <w:rFonts w:ascii="標楷體" w:eastAsia="標楷體" w:hAnsi="標楷體" w:cs="新細明體"/>
                <w:sz w:val="16"/>
                <w:szCs w:val="20"/>
              </w:rPr>
              <w:t>95</w:t>
            </w:r>
          </w:p>
        </w:tc>
      </w:tr>
      <w:tr w:rsidR="00915496" w:rsidRPr="00284994" w:rsidTr="009412E5">
        <w:trPr>
          <w:cantSplit/>
          <w:trHeight w:val="1274"/>
          <w:jc w:val="center"/>
        </w:trPr>
        <w:tc>
          <w:tcPr>
            <w:tcW w:w="544" w:type="dxa"/>
            <w:vAlign w:val="center"/>
          </w:tcPr>
          <w:p w:rsidR="00915496" w:rsidRPr="00876546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876546">
              <w:rPr>
                <w:rFonts w:eastAsia="標楷體"/>
                <w:sz w:val="20"/>
                <w:szCs w:val="20"/>
              </w:rPr>
              <w:t>3/8</w:t>
            </w:r>
          </w:p>
        </w:tc>
        <w:tc>
          <w:tcPr>
            <w:tcW w:w="425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rPr>
                <w:rFonts w:eastAsia="標楷體"/>
                <w:color w:val="000000"/>
                <w:szCs w:val="20"/>
              </w:rPr>
            </w:pPr>
            <w:r w:rsidRPr="00A66452">
              <w:rPr>
                <w:rFonts w:eastAsia="標楷體" w:hint="eastAsia"/>
                <w:color w:val="000000"/>
                <w:szCs w:val="20"/>
              </w:rPr>
              <w:t>白米飯</w:t>
            </w:r>
          </w:p>
        </w:tc>
        <w:tc>
          <w:tcPr>
            <w:tcW w:w="1300" w:type="dxa"/>
          </w:tcPr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A66452">
              <w:rPr>
                <w:rFonts w:eastAsia="標楷體" w:hint="eastAsia"/>
                <w:bCs/>
                <w:kern w:val="0"/>
              </w:rPr>
              <w:t>筍干豆包</w:t>
            </w:r>
          </w:p>
        </w:tc>
        <w:tc>
          <w:tcPr>
            <w:tcW w:w="1581" w:type="dxa"/>
          </w:tcPr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豆包</w:t>
            </w:r>
            <w:r>
              <w:rPr>
                <w:rFonts w:eastAsia="標楷體"/>
                <w:color w:val="000000"/>
                <w:sz w:val="20"/>
                <w:szCs w:val="20"/>
              </w:rPr>
              <w:t>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筍干</w:t>
            </w:r>
            <w:r>
              <w:rPr>
                <w:rFonts w:eastAsia="標楷體"/>
                <w:color w:val="000000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鮮拌花椰</w:t>
            </w:r>
          </w:p>
        </w:tc>
        <w:tc>
          <w:tcPr>
            <w:tcW w:w="1581" w:type="dxa"/>
          </w:tcPr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>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花椰菜</w:t>
            </w: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敏豆</w:t>
            </w: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塔香根絲</w:t>
            </w:r>
          </w:p>
        </w:tc>
        <w:tc>
          <w:tcPr>
            <w:tcW w:w="1578" w:type="dxa"/>
          </w:tcPr>
          <w:p w:rsidR="00915496" w:rsidRDefault="00915496" w:rsidP="00981F75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海根絲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九層塔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  <w:p w:rsidR="00915496" w:rsidRPr="00380535" w:rsidRDefault="00915496" w:rsidP="00876546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薑或蒜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915496" w:rsidRPr="00876546" w:rsidRDefault="00915496" w:rsidP="00876546">
            <w:pPr>
              <w:snapToGrid w:val="0"/>
              <w:spacing w:line="220" w:lineRule="exact"/>
              <w:jc w:val="center"/>
              <w:rPr>
                <w:szCs w:val="12"/>
              </w:rPr>
            </w:pPr>
            <w:r w:rsidRPr="00876546">
              <w:rPr>
                <w:rFonts w:ascii="標楷體" w:eastAsia="標楷體" w:hAnsi="標楷體" w:hint="eastAsia"/>
                <w:szCs w:val="12"/>
              </w:rPr>
              <w:t>蔬菜</w:t>
            </w:r>
          </w:p>
        </w:tc>
        <w:tc>
          <w:tcPr>
            <w:tcW w:w="1379" w:type="dxa"/>
          </w:tcPr>
          <w:p w:rsidR="00915496" w:rsidRPr="00380535" w:rsidRDefault="00915496" w:rsidP="00981F75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981F75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17" w:type="dxa"/>
            <w:vAlign w:val="center"/>
          </w:tcPr>
          <w:p w:rsidR="00915496" w:rsidRPr="00A66452" w:rsidRDefault="00915496" w:rsidP="00876546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66452"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1568" w:type="dxa"/>
          </w:tcPr>
          <w:p w:rsidR="00915496" w:rsidRPr="00EE0B20" w:rsidRDefault="00915496" w:rsidP="00A63A5B">
            <w:pPr>
              <w:adjustRightInd w:val="0"/>
              <w:snapToGrid w:val="0"/>
              <w:spacing w:line="220" w:lineRule="atLeas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綠豆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E6211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EE0B20" w:rsidRDefault="00915496" w:rsidP="00A63A5B">
            <w:pPr>
              <w:adjustRightInd w:val="0"/>
              <w:snapToGrid w:val="0"/>
              <w:spacing w:line="220" w:lineRule="atLeast"/>
              <w:ind w:leftChars="-50" w:left="-14" w:rightChars="-50" w:right="-120" w:hangingChars="53" w:hanging="106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EE0B20">
              <w:rPr>
                <w:rFonts w:ascii="標楷體" w:eastAsia="標楷體" w:hAnsi="標楷體" w:hint="eastAsia"/>
                <w:bCs/>
                <w:sz w:val="20"/>
                <w:szCs w:val="20"/>
              </w:rPr>
              <w:t>糖</w:t>
            </w:r>
            <w:r w:rsidRPr="00EE0B20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 w:rsidRPr="00E6211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79" w:type="dxa"/>
            <w:vAlign w:val="center"/>
          </w:tcPr>
          <w:p w:rsidR="00915496" w:rsidRPr="00981F75" w:rsidRDefault="00915496" w:rsidP="00981F7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915496" w:rsidRPr="00981F75" w:rsidRDefault="00915496" w:rsidP="00981F7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2.0</w:t>
            </w:r>
          </w:p>
        </w:tc>
        <w:tc>
          <w:tcPr>
            <w:tcW w:w="567" w:type="dxa"/>
            <w:vAlign w:val="center"/>
          </w:tcPr>
          <w:p w:rsidR="00915496" w:rsidRPr="00981F75" w:rsidRDefault="00915496" w:rsidP="00981F7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2.2</w:t>
            </w:r>
          </w:p>
        </w:tc>
        <w:tc>
          <w:tcPr>
            <w:tcW w:w="709" w:type="dxa"/>
            <w:vAlign w:val="center"/>
          </w:tcPr>
          <w:p w:rsidR="00915496" w:rsidRPr="00981F75" w:rsidRDefault="00915496" w:rsidP="00981F75">
            <w:pPr>
              <w:ind w:left="-50" w:right="-50"/>
              <w:jc w:val="center"/>
              <w:rPr>
                <w:sz w:val="16"/>
                <w:szCs w:val="22"/>
              </w:rPr>
            </w:pPr>
            <w:r w:rsidRPr="00981F75">
              <w:rPr>
                <w:sz w:val="16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915496" w:rsidRPr="00981F75" w:rsidRDefault="00915496" w:rsidP="00981F7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770</w:t>
            </w:r>
          </w:p>
        </w:tc>
        <w:tc>
          <w:tcPr>
            <w:tcW w:w="425" w:type="dxa"/>
            <w:vAlign w:val="center"/>
          </w:tcPr>
          <w:p w:rsidR="00915496" w:rsidRPr="00981F75" w:rsidRDefault="00915496" w:rsidP="00981F75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981F75">
              <w:rPr>
                <w:rFonts w:ascii="標楷體" w:eastAsia="標楷體" w:hAnsi="標楷體" w:cs="新細明體"/>
                <w:sz w:val="16"/>
                <w:szCs w:val="20"/>
              </w:rPr>
              <w:t>256</w:t>
            </w:r>
          </w:p>
        </w:tc>
        <w:tc>
          <w:tcPr>
            <w:tcW w:w="426" w:type="dxa"/>
            <w:vAlign w:val="center"/>
          </w:tcPr>
          <w:p w:rsidR="00915496" w:rsidRPr="00981F75" w:rsidRDefault="00915496" w:rsidP="00981F75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981F75">
              <w:rPr>
                <w:rFonts w:ascii="標楷體" w:eastAsia="標楷體" w:hAnsi="標楷體" w:cs="新細明體"/>
                <w:sz w:val="16"/>
                <w:szCs w:val="20"/>
              </w:rPr>
              <w:t>222</w:t>
            </w:r>
          </w:p>
        </w:tc>
      </w:tr>
      <w:tr w:rsidR="00915496" w:rsidRPr="00284994" w:rsidTr="009412E5">
        <w:trPr>
          <w:cantSplit/>
          <w:trHeight w:val="995"/>
          <w:jc w:val="center"/>
        </w:trPr>
        <w:tc>
          <w:tcPr>
            <w:tcW w:w="544" w:type="dxa"/>
            <w:vAlign w:val="center"/>
          </w:tcPr>
          <w:p w:rsidR="00915496" w:rsidRPr="00876546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876546">
              <w:rPr>
                <w:rFonts w:eastAsia="標楷體"/>
                <w:sz w:val="20"/>
                <w:szCs w:val="20"/>
              </w:rPr>
              <w:t>3/9</w:t>
            </w:r>
          </w:p>
        </w:tc>
        <w:tc>
          <w:tcPr>
            <w:tcW w:w="425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rPr>
                <w:rFonts w:eastAsia="標楷體"/>
                <w:color w:val="000000"/>
                <w:szCs w:val="20"/>
              </w:rPr>
            </w:pPr>
            <w:r w:rsidRPr="00A66452">
              <w:rPr>
                <w:rFonts w:eastAsia="標楷體" w:hint="eastAsia"/>
                <w:color w:val="000000"/>
                <w:szCs w:val="20"/>
              </w:rPr>
              <w:t>白米飯</w:t>
            </w:r>
          </w:p>
        </w:tc>
        <w:tc>
          <w:tcPr>
            <w:tcW w:w="1300" w:type="dxa"/>
          </w:tcPr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茄汁豆腐</w:t>
            </w:r>
          </w:p>
        </w:tc>
        <w:tc>
          <w:tcPr>
            <w:tcW w:w="1581" w:type="dxa"/>
          </w:tcPr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eastAsia="標楷體"/>
                <w:color w:val="000000"/>
                <w:sz w:val="20"/>
                <w:szCs w:val="20"/>
              </w:rPr>
              <w:t>8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番茄</w:t>
            </w: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398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豆皮玉菜</w:t>
            </w:r>
          </w:p>
        </w:tc>
        <w:tc>
          <w:tcPr>
            <w:tcW w:w="1581" w:type="dxa"/>
          </w:tcPr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豆皮</w:t>
            </w: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高麗菜</w:t>
            </w:r>
            <w:r>
              <w:rPr>
                <w:rFonts w:eastAsia="標楷體"/>
                <w:color w:val="000000"/>
                <w:sz w:val="20"/>
                <w:szCs w:val="20"/>
              </w:rPr>
              <w:t>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915496" w:rsidRPr="00A66452" w:rsidRDefault="00915496" w:rsidP="00876546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A66452">
              <w:rPr>
                <w:rFonts w:eastAsia="標楷體" w:hint="eastAsia"/>
                <w:bCs/>
              </w:rPr>
              <w:t>雪菜豆干</w:t>
            </w:r>
          </w:p>
        </w:tc>
        <w:tc>
          <w:tcPr>
            <w:tcW w:w="1578" w:type="dxa"/>
          </w:tcPr>
          <w:p w:rsidR="00915496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</w:t>
            </w: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雪裡紅</w:t>
            </w:r>
            <w:r>
              <w:rPr>
                <w:rFonts w:eastAsia="標楷體"/>
                <w:color w:val="000000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484" w:type="dxa"/>
            <w:vAlign w:val="center"/>
          </w:tcPr>
          <w:p w:rsidR="00915496" w:rsidRPr="00876546" w:rsidRDefault="00915496" w:rsidP="00876546">
            <w:pPr>
              <w:snapToGrid w:val="0"/>
              <w:spacing w:line="220" w:lineRule="exact"/>
              <w:jc w:val="center"/>
              <w:rPr>
                <w:szCs w:val="12"/>
              </w:rPr>
            </w:pPr>
            <w:r w:rsidRPr="00876546">
              <w:rPr>
                <w:rFonts w:ascii="標楷體" w:eastAsia="標楷體" w:hAnsi="標楷體" w:hint="eastAsia"/>
                <w:szCs w:val="12"/>
              </w:rPr>
              <w:t>蔬菜</w:t>
            </w:r>
          </w:p>
        </w:tc>
        <w:tc>
          <w:tcPr>
            <w:tcW w:w="1379" w:type="dxa"/>
          </w:tcPr>
          <w:p w:rsidR="00915496" w:rsidRPr="00380535" w:rsidRDefault="00915496" w:rsidP="00981F75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981F75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17" w:type="dxa"/>
            <w:vAlign w:val="center"/>
          </w:tcPr>
          <w:p w:rsidR="00915496" w:rsidRPr="00A66452" w:rsidRDefault="00915496" w:rsidP="00876546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66452">
              <w:rPr>
                <w:rFonts w:ascii="標楷體" w:eastAsia="標楷體" w:hAnsi="標楷體" w:hint="eastAsia"/>
              </w:rPr>
              <w:t>時瓜湯</w:t>
            </w:r>
          </w:p>
        </w:tc>
        <w:tc>
          <w:tcPr>
            <w:tcW w:w="1568" w:type="dxa"/>
          </w:tcPr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87654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79" w:type="dxa"/>
            <w:vAlign w:val="center"/>
          </w:tcPr>
          <w:p w:rsidR="00915496" w:rsidRPr="00981F75" w:rsidRDefault="00915496" w:rsidP="00981F7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5.0</w:t>
            </w:r>
          </w:p>
        </w:tc>
        <w:tc>
          <w:tcPr>
            <w:tcW w:w="425" w:type="dxa"/>
            <w:vAlign w:val="center"/>
          </w:tcPr>
          <w:p w:rsidR="00915496" w:rsidRPr="00981F75" w:rsidRDefault="00915496" w:rsidP="00981F7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915496" w:rsidRPr="00981F75" w:rsidRDefault="00915496" w:rsidP="00981F7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915496" w:rsidRPr="00981F75" w:rsidRDefault="00915496" w:rsidP="00981F75">
            <w:pPr>
              <w:ind w:left="-50" w:right="-50"/>
              <w:jc w:val="center"/>
              <w:rPr>
                <w:sz w:val="16"/>
                <w:szCs w:val="22"/>
              </w:rPr>
            </w:pPr>
            <w:r w:rsidRPr="00981F75">
              <w:rPr>
                <w:sz w:val="16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915496" w:rsidRPr="00981F75" w:rsidRDefault="00915496" w:rsidP="00981F7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1F75">
              <w:rPr>
                <w:rFonts w:eastAsia="標楷體"/>
                <w:color w:val="000000"/>
                <w:sz w:val="16"/>
                <w:szCs w:val="20"/>
              </w:rPr>
              <w:t>728</w:t>
            </w:r>
          </w:p>
        </w:tc>
        <w:tc>
          <w:tcPr>
            <w:tcW w:w="425" w:type="dxa"/>
            <w:vAlign w:val="center"/>
          </w:tcPr>
          <w:p w:rsidR="00915496" w:rsidRPr="00981F75" w:rsidRDefault="00915496" w:rsidP="00981F75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981F75">
              <w:rPr>
                <w:rFonts w:ascii="標楷體" w:eastAsia="標楷體" w:hAnsi="標楷體" w:cs="新細明體"/>
                <w:sz w:val="16"/>
                <w:szCs w:val="20"/>
              </w:rPr>
              <w:t>411</w:t>
            </w:r>
          </w:p>
        </w:tc>
        <w:tc>
          <w:tcPr>
            <w:tcW w:w="426" w:type="dxa"/>
            <w:vAlign w:val="center"/>
          </w:tcPr>
          <w:p w:rsidR="00915496" w:rsidRPr="00981F75" w:rsidRDefault="00915496" w:rsidP="00981F75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981F75">
              <w:rPr>
                <w:rFonts w:ascii="標楷體" w:eastAsia="標楷體" w:hAnsi="標楷體" w:cs="新細明體"/>
                <w:sz w:val="16"/>
                <w:szCs w:val="20"/>
              </w:rPr>
              <w:t>124</w:t>
            </w:r>
          </w:p>
        </w:tc>
      </w:tr>
    </w:tbl>
    <w:p w:rsidR="00915496" w:rsidRDefault="00915496" w:rsidP="00A66452">
      <w:pPr>
        <w:snapToGrid w:val="0"/>
        <w:rPr>
          <w:rFonts w:eastAsia="標楷體"/>
          <w:b/>
          <w:color w:val="FF0000"/>
        </w:rPr>
      </w:pP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</w:t>
      </w:r>
      <w:r w:rsidRPr="00583BDB">
        <w:rPr>
          <w:rFonts w:ascii="微軟正黑體" w:eastAsia="微軟正黑體" w:hAnsi="微軟正黑體"/>
          <w:b/>
          <w:color w:val="FF0000"/>
          <w:shd w:val="clear" w:color="auto" w:fill="FFFFFF"/>
        </w:rPr>
        <w:t>: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「本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週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產品含有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雞蛋、麩質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，不適合其過敏體質者食用」。</w:t>
      </w:r>
    </w:p>
    <w:p w:rsidR="00915496" w:rsidRDefault="00915496">
      <w:pPr>
        <w:widowControl/>
        <w:rPr>
          <w:rFonts w:eastAsia="標楷體"/>
          <w:b/>
          <w:color w:val="FF0000"/>
        </w:rPr>
      </w:pPr>
      <w:r>
        <w:rPr>
          <w:rFonts w:eastAsia="標楷體"/>
          <w:b/>
          <w:color w:val="FF0000"/>
        </w:rPr>
        <w:br w:type="page"/>
      </w:r>
    </w:p>
    <w:p w:rsidR="00915496" w:rsidRPr="00E36CBC" w:rsidRDefault="00915496" w:rsidP="00A66452">
      <w:pPr>
        <w:snapToGrid w:val="0"/>
        <w:rPr>
          <w:rFonts w:ascii="標楷體" w:eastAsia="標楷體" w:hAnsi="標楷體"/>
          <w:sz w:val="18"/>
          <w:szCs w:val="16"/>
        </w:rPr>
      </w:pPr>
      <w:r w:rsidRPr="00E36CBC">
        <w:rPr>
          <w:rFonts w:ascii="標楷體" w:eastAsia="標楷體" w:hAnsi="標楷體"/>
          <w:b/>
          <w:sz w:val="28"/>
        </w:rPr>
        <w:t>106</w:t>
      </w:r>
      <w:r w:rsidRPr="00E36CBC">
        <w:rPr>
          <w:rFonts w:ascii="標楷體" w:eastAsia="標楷體" w:hAnsi="標楷體" w:hint="eastAsia"/>
          <w:b/>
          <w:sz w:val="28"/>
        </w:rPr>
        <w:t>學年上學期國民中學素食</w:t>
      </w:r>
      <w:r w:rsidRPr="00E36CBC">
        <w:rPr>
          <w:rFonts w:ascii="標楷體" w:eastAsia="標楷體" w:hAnsi="標楷體"/>
          <w:b/>
          <w:sz w:val="28"/>
        </w:rPr>
        <w:t>F</w:t>
      </w:r>
      <w:r w:rsidRPr="00E36CBC">
        <w:rPr>
          <w:rFonts w:ascii="標楷體" w:eastAsia="標楷體" w:hAnsi="標楷體" w:hint="eastAsia"/>
          <w:b/>
          <w:sz w:val="28"/>
        </w:rPr>
        <w:t>循環菜單</w:t>
      </w:r>
    </w:p>
    <w:tbl>
      <w:tblPr>
        <w:tblW w:w="15963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1134"/>
        <w:gridCol w:w="1276"/>
        <w:gridCol w:w="1134"/>
        <w:gridCol w:w="1843"/>
        <w:gridCol w:w="1189"/>
        <w:gridCol w:w="1984"/>
        <w:gridCol w:w="1265"/>
        <w:gridCol w:w="1701"/>
        <w:gridCol w:w="687"/>
        <w:gridCol w:w="1439"/>
        <w:gridCol w:w="1799"/>
      </w:tblGrid>
      <w:tr w:rsidR="00915496" w:rsidRPr="00284994" w:rsidTr="007C5887">
        <w:trPr>
          <w:trHeight w:val="153"/>
          <w:jc w:val="center"/>
        </w:trPr>
        <w:tc>
          <w:tcPr>
            <w:tcW w:w="512" w:type="dxa"/>
            <w:vAlign w:val="center"/>
          </w:tcPr>
          <w:p w:rsidR="00915496" w:rsidRPr="00284994" w:rsidRDefault="00915496" w:rsidP="00D33FB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134" w:type="dxa"/>
            <w:vAlign w:val="center"/>
          </w:tcPr>
          <w:p w:rsidR="00915496" w:rsidRPr="00284994" w:rsidRDefault="00915496" w:rsidP="00D33FB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276" w:type="dxa"/>
            <w:vAlign w:val="center"/>
          </w:tcPr>
          <w:p w:rsidR="00915496" w:rsidRPr="00D33FBD" w:rsidRDefault="00915496" w:rsidP="00D33FB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33FB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915496" w:rsidRPr="00284994" w:rsidRDefault="00915496" w:rsidP="00D33FB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843" w:type="dxa"/>
            <w:vAlign w:val="center"/>
          </w:tcPr>
          <w:p w:rsidR="00915496" w:rsidRPr="00284994" w:rsidRDefault="00915496" w:rsidP="00D33FB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189" w:type="dxa"/>
            <w:vAlign w:val="center"/>
          </w:tcPr>
          <w:p w:rsidR="00915496" w:rsidRPr="00284994" w:rsidRDefault="00915496" w:rsidP="00D33FB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984" w:type="dxa"/>
            <w:vAlign w:val="center"/>
          </w:tcPr>
          <w:p w:rsidR="00915496" w:rsidRPr="00284994" w:rsidRDefault="00915496" w:rsidP="00D33FB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1265" w:type="dxa"/>
            <w:vAlign w:val="center"/>
          </w:tcPr>
          <w:p w:rsidR="00915496" w:rsidRPr="00284994" w:rsidRDefault="00915496" w:rsidP="00D33FB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1701" w:type="dxa"/>
            <w:vAlign w:val="center"/>
          </w:tcPr>
          <w:p w:rsidR="00915496" w:rsidRPr="00284994" w:rsidRDefault="00915496" w:rsidP="00D33FB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副菜二食材明細</w:t>
            </w:r>
          </w:p>
        </w:tc>
        <w:tc>
          <w:tcPr>
            <w:tcW w:w="687" w:type="dxa"/>
            <w:vAlign w:val="center"/>
          </w:tcPr>
          <w:p w:rsidR="00915496" w:rsidRPr="00D33FBD" w:rsidRDefault="00915496" w:rsidP="00D33FBD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D33FBD">
              <w:rPr>
                <w:rFonts w:ascii="標楷體" w:eastAsia="標楷體" w:hAnsi="標楷體" w:hint="eastAsia"/>
                <w:sz w:val="16"/>
                <w:szCs w:val="20"/>
              </w:rPr>
              <w:t>蔬菜</w:t>
            </w:r>
          </w:p>
        </w:tc>
        <w:tc>
          <w:tcPr>
            <w:tcW w:w="1439" w:type="dxa"/>
            <w:vAlign w:val="center"/>
          </w:tcPr>
          <w:p w:rsidR="00915496" w:rsidRPr="00284994" w:rsidRDefault="00915496" w:rsidP="00D33FB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799" w:type="dxa"/>
            <w:vAlign w:val="center"/>
          </w:tcPr>
          <w:p w:rsidR="00915496" w:rsidRPr="00284994" w:rsidRDefault="00915496" w:rsidP="00D33FB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915496" w:rsidRPr="00284994" w:rsidTr="007C5887">
        <w:trPr>
          <w:trHeight w:val="405"/>
          <w:jc w:val="center"/>
        </w:trPr>
        <w:tc>
          <w:tcPr>
            <w:tcW w:w="512" w:type="dxa"/>
            <w:vAlign w:val="center"/>
          </w:tcPr>
          <w:p w:rsidR="00915496" w:rsidRPr="00380535" w:rsidRDefault="00915496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F1</w:t>
            </w:r>
          </w:p>
        </w:tc>
        <w:tc>
          <w:tcPr>
            <w:tcW w:w="1134" w:type="dxa"/>
            <w:vAlign w:val="center"/>
          </w:tcPr>
          <w:p w:rsidR="00915496" w:rsidRPr="00DB3ADC" w:rsidRDefault="00915496" w:rsidP="00DB3AD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DB3ADC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1276" w:type="dxa"/>
            <w:vAlign w:val="center"/>
          </w:tcPr>
          <w:p w:rsidR="00915496" w:rsidRPr="00DB3ADC" w:rsidRDefault="00915496" w:rsidP="00DB3AD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DB3ADC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餘香豆干</w:t>
            </w:r>
          </w:p>
        </w:tc>
        <w:tc>
          <w:tcPr>
            <w:tcW w:w="1843" w:type="dxa"/>
            <w:vAlign w:val="center"/>
          </w:tcPr>
          <w:p w:rsidR="00915496" w:rsidRPr="00DB3ADC" w:rsidRDefault="00915496" w:rsidP="00DB3AD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豆干</w:t>
            </w:r>
            <w:r w:rsidRPr="00DB3AD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敏豆</w:t>
            </w:r>
            <w:r w:rsidRPr="00DB3AD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</w:p>
        </w:tc>
        <w:tc>
          <w:tcPr>
            <w:tcW w:w="1189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毛豆西滷</w:t>
            </w:r>
          </w:p>
        </w:tc>
        <w:tc>
          <w:tcPr>
            <w:tcW w:w="1984" w:type="dxa"/>
            <w:vAlign w:val="center"/>
          </w:tcPr>
          <w:p w:rsidR="00915496" w:rsidRDefault="00915496" w:rsidP="00DB3AD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B3ADC">
              <w:rPr>
                <w:rFonts w:eastAsia="標楷體" w:hint="eastAsia"/>
                <w:bCs/>
                <w:kern w:val="0"/>
                <w:sz w:val="20"/>
                <w:szCs w:val="20"/>
              </w:rPr>
              <w:t>毛豆</w:t>
            </w:r>
            <w:r w:rsidRPr="00DB3ADC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bCs/>
                <w:kern w:val="0"/>
                <w:sz w:val="20"/>
                <w:szCs w:val="20"/>
              </w:rPr>
              <w:t>白菜</w:t>
            </w:r>
            <w:r w:rsidRPr="00DB3ADC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bCs/>
                <w:kern w:val="0"/>
                <w:sz w:val="20"/>
                <w:szCs w:val="20"/>
              </w:rPr>
              <w:t>紅蘿蔔</w:t>
            </w:r>
          </w:p>
          <w:p w:rsidR="00915496" w:rsidRPr="00DB3ADC" w:rsidRDefault="00915496" w:rsidP="00DB3AD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B3ADC">
              <w:rPr>
                <w:rFonts w:eastAsia="標楷體" w:hint="eastAsia"/>
                <w:bCs/>
                <w:kern w:val="0"/>
                <w:sz w:val="20"/>
                <w:szCs w:val="20"/>
              </w:rPr>
              <w:t>乾香菇</w:t>
            </w:r>
            <w:r w:rsidRPr="00DB3ADC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</w:p>
        </w:tc>
        <w:tc>
          <w:tcPr>
            <w:tcW w:w="1265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DB3ADC">
              <w:rPr>
                <w:rFonts w:eastAsia="標楷體" w:hint="eastAsia"/>
                <w:bCs/>
              </w:rPr>
              <w:t>蛋香芹菜</w:t>
            </w:r>
          </w:p>
        </w:tc>
        <w:tc>
          <w:tcPr>
            <w:tcW w:w="1701" w:type="dxa"/>
            <w:vAlign w:val="center"/>
          </w:tcPr>
          <w:p w:rsidR="00915496" w:rsidRDefault="00915496" w:rsidP="00DB3AD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0"/>
              </w:rPr>
            </w:pPr>
            <w:r w:rsidRPr="00DB3ADC">
              <w:rPr>
                <w:rFonts w:eastAsia="標楷體" w:hint="eastAsia"/>
                <w:sz w:val="22"/>
                <w:szCs w:val="20"/>
              </w:rPr>
              <w:t>蛋</w:t>
            </w:r>
            <w:r w:rsidRPr="00DB3ADC">
              <w:rPr>
                <w:rFonts w:eastAsia="標楷體"/>
                <w:sz w:val="22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sz w:val="22"/>
                <w:szCs w:val="20"/>
              </w:rPr>
              <w:t>芹菜</w:t>
            </w:r>
          </w:p>
          <w:p w:rsidR="00915496" w:rsidRPr="00DB3ADC" w:rsidRDefault="00915496" w:rsidP="00DB3AD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0"/>
              </w:rPr>
            </w:pPr>
            <w:r w:rsidRPr="00DB3ADC">
              <w:rPr>
                <w:rFonts w:eastAsia="標楷體" w:hint="eastAsia"/>
                <w:sz w:val="22"/>
                <w:szCs w:val="20"/>
              </w:rPr>
              <w:t>紅蘿蔔</w:t>
            </w:r>
            <w:r w:rsidRPr="00DB3ADC">
              <w:rPr>
                <w:rFonts w:eastAsia="標楷體"/>
                <w:sz w:val="22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sz w:val="22"/>
                <w:szCs w:val="20"/>
              </w:rPr>
              <w:t>薑</w:t>
            </w:r>
          </w:p>
        </w:tc>
        <w:tc>
          <w:tcPr>
            <w:tcW w:w="687" w:type="dxa"/>
            <w:vAlign w:val="center"/>
          </w:tcPr>
          <w:p w:rsidR="00915496" w:rsidRPr="00DB3ADC" w:rsidRDefault="00915496" w:rsidP="00DB3ADC">
            <w:pPr>
              <w:snapToGrid w:val="0"/>
              <w:spacing w:line="220" w:lineRule="exact"/>
              <w:ind w:left="-284" w:rightChars="-50" w:right="-120"/>
              <w:jc w:val="center"/>
              <w:rPr>
                <w:sz w:val="20"/>
                <w:szCs w:val="12"/>
              </w:rPr>
            </w:pPr>
            <w:r w:rsidRPr="00DB3ADC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39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DB3ADC"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1799" w:type="dxa"/>
            <w:vAlign w:val="center"/>
          </w:tcPr>
          <w:p w:rsidR="00915496" w:rsidRPr="00DB3ADC" w:rsidRDefault="00915496" w:rsidP="00DB3AD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B3ADC">
              <w:rPr>
                <w:rFonts w:ascii="標楷體" w:eastAsia="標楷體" w:hAnsi="標楷體" w:cs="新細明體" w:hint="eastAsia"/>
                <w:sz w:val="16"/>
                <w:szCs w:val="16"/>
              </w:rPr>
              <w:t>乾金針</w:t>
            </w:r>
            <w:r w:rsidRPr="00DB3AD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B3ADC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</w:p>
        </w:tc>
      </w:tr>
      <w:tr w:rsidR="00915496" w:rsidRPr="00284994" w:rsidTr="007C5887">
        <w:trPr>
          <w:trHeight w:val="411"/>
          <w:jc w:val="center"/>
        </w:trPr>
        <w:tc>
          <w:tcPr>
            <w:tcW w:w="512" w:type="dxa"/>
            <w:vAlign w:val="center"/>
          </w:tcPr>
          <w:p w:rsidR="00915496" w:rsidRPr="00380535" w:rsidRDefault="00915496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F2</w:t>
            </w:r>
          </w:p>
        </w:tc>
        <w:tc>
          <w:tcPr>
            <w:tcW w:w="1134" w:type="dxa"/>
            <w:vAlign w:val="center"/>
          </w:tcPr>
          <w:p w:rsidR="00915496" w:rsidRPr="00DB3ADC" w:rsidRDefault="00915496" w:rsidP="00DB3AD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DB3ADC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1276" w:type="dxa"/>
            <w:vAlign w:val="center"/>
          </w:tcPr>
          <w:p w:rsidR="00915496" w:rsidRPr="00DB3ADC" w:rsidRDefault="00915496" w:rsidP="00DB3AD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DB3ADC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  <w:r w:rsidRPr="00DB3ADC">
              <w:rPr>
                <w:rFonts w:ascii="標楷體" w:eastAsia="標楷體" w:hAnsi="標楷體"/>
                <w:bCs/>
                <w:sz w:val="20"/>
                <w:szCs w:val="16"/>
              </w:rPr>
              <w:t xml:space="preserve"> </w:t>
            </w:r>
            <w:r w:rsidRPr="00DB3ADC">
              <w:rPr>
                <w:rFonts w:ascii="標楷體" w:eastAsia="標楷體" w:hAnsi="標楷體" w:hint="eastAsia"/>
                <w:bCs/>
                <w:sz w:val="20"/>
                <w:szCs w:val="16"/>
              </w:rPr>
              <w:t>小米</w:t>
            </w:r>
          </w:p>
        </w:tc>
        <w:tc>
          <w:tcPr>
            <w:tcW w:w="1134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45" w:left="-108" w:right="-50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咖哩油腐</w:t>
            </w:r>
          </w:p>
        </w:tc>
        <w:tc>
          <w:tcPr>
            <w:tcW w:w="1843" w:type="dxa"/>
            <w:vAlign w:val="center"/>
          </w:tcPr>
          <w:p w:rsidR="00915496" w:rsidRDefault="00915496" w:rsidP="00DB3AD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油豆腐</w:t>
            </w:r>
            <w:r w:rsidRPr="00DB3AD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馬鈴薯</w:t>
            </w:r>
          </w:p>
          <w:p w:rsidR="00915496" w:rsidRPr="00DB3ADC" w:rsidRDefault="00915496" w:rsidP="00DB3AD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1189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紅白蛋香</w:t>
            </w:r>
          </w:p>
        </w:tc>
        <w:tc>
          <w:tcPr>
            <w:tcW w:w="1984" w:type="dxa"/>
            <w:vAlign w:val="center"/>
          </w:tcPr>
          <w:p w:rsidR="00915496" w:rsidRPr="00DB3ADC" w:rsidRDefault="00915496" w:rsidP="00DB3AD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蛋</w:t>
            </w:r>
            <w:r w:rsidRPr="00DB3AD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白蘿蔔</w:t>
            </w:r>
            <w:r w:rsidRPr="00DB3AD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DB3AD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</w:p>
        </w:tc>
        <w:tc>
          <w:tcPr>
            <w:tcW w:w="1265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豆包混炒</w:t>
            </w:r>
          </w:p>
        </w:tc>
        <w:tc>
          <w:tcPr>
            <w:tcW w:w="1701" w:type="dxa"/>
            <w:vAlign w:val="center"/>
          </w:tcPr>
          <w:p w:rsidR="00915496" w:rsidRPr="00DB3ADC" w:rsidRDefault="00915496" w:rsidP="00DB3AD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豆包</w:t>
            </w:r>
            <w:r w:rsidRPr="00DB3AD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酸菜</w:t>
            </w:r>
            <w:r w:rsidRPr="00DB3AD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</w:p>
        </w:tc>
        <w:tc>
          <w:tcPr>
            <w:tcW w:w="687" w:type="dxa"/>
            <w:vAlign w:val="center"/>
          </w:tcPr>
          <w:p w:rsidR="00915496" w:rsidRPr="00DB3ADC" w:rsidRDefault="00915496" w:rsidP="00DB3ADC">
            <w:pPr>
              <w:snapToGrid w:val="0"/>
              <w:spacing w:line="220" w:lineRule="exact"/>
              <w:ind w:left="-284" w:rightChars="-50" w:right="-120"/>
              <w:jc w:val="center"/>
              <w:rPr>
                <w:sz w:val="20"/>
                <w:szCs w:val="12"/>
              </w:rPr>
            </w:pPr>
            <w:r w:rsidRPr="00DB3ADC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39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DB3ADC">
              <w:rPr>
                <w:rFonts w:ascii="標楷體" w:eastAsia="標楷體" w:hAnsi="標楷體" w:hint="eastAsia"/>
                <w:bCs/>
              </w:rPr>
              <w:t>味噌海芽湯</w:t>
            </w:r>
          </w:p>
        </w:tc>
        <w:tc>
          <w:tcPr>
            <w:tcW w:w="1799" w:type="dxa"/>
            <w:vAlign w:val="center"/>
          </w:tcPr>
          <w:p w:rsidR="00915496" w:rsidRPr="00DB3ADC" w:rsidRDefault="00915496" w:rsidP="00DB3AD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B3ADC">
              <w:rPr>
                <w:rFonts w:ascii="標楷體" w:eastAsia="標楷體" w:hAnsi="標楷體" w:cs="新細明體" w:hint="eastAsia"/>
                <w:sz w:val="16"/>
                <w:szCs w:val="16"/>
              </w:rPr>
              <w:t>海芽</w:t>
            </w:r>
            <w:r w:rsidRPr="00DB3AD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B3ADC">
              <w:rPr>
                <w:rFonts w:ascii="標楷體" w:eastAsia="標楷體" w:hAnsi="標楷體" w:cs="新細明體" w:hint="eastAsia"/>
                <w:sz w:val="16"/>
                <w:szCs w:val="16"/>
              </w:rPr>
              <w:t>味噌</w:t>
            </w:r>
          </w:p>
        </w:tc>
      </w:tr>
      <w:tr w:rsidR="00915496" w:rsidRPr="00284994" w:rsidTr="007C5887">
        <w:trPr>
          <w:trHeight w:val="572"/>
          <w:jc w:val="center"/>
        </w:trPr>
        <w:tc>
          <w:tcPr>
            <w:tcW w:w="512" w:type="dxa"/>
            <w:vAlign w:val="center"/>
          </w:tcPr>
          <w:p w:rsidR="00915496" w:rsidRPr="00380535" w:rsidRDefault="00915496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F3</w:t>
            </w:r>
          </w:p>
        </w:tc>
        <w:tc>
          <w:tcPr>
            <w:tcW w:w="1134" w:type="dxa"/>
            <w:vAlign w:val="center"/>
          </w:tcPr>
          <w:p w:rsidR="00915496" w:rsidRPr="00DB3ADC" w:rsidRDefault="00915496" w:rsidP="00DB3AD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DB3ADC">
              <w:rPr>
                <w:rFonts w:ascii="標楷體" w:eastAsia="標楷體" w:hAnsi="標楷體" w:cs="標楷體" w:hint="eastAsia"/>
                <w:bCs/>
                <w:szCs w:val="20"/>
              </w:rPr>
              <w:t>炊粉特餐</w:t>
            </w:r>
          </w:p>
        </w:tc>
        <w:tc>
          <w:tcPr>
            <w:tcW w:w="1276" w:type="dxa"/>
            <w:vAlign w:val="center"/>
          </w:tcPr>
          <w:p w:rsidR="00915496" w:rsidRPr="00DB3ADC" w:rsidRDefault="00915496" w:rsidP="00DB3AD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DB3ADC">
              <w:rPr>
                <w:rFonts w:ascii="標楷體" w:eastAsia="標楷體" w:hAnsi="標楷體" w:hint="eastAsia"/>
                <w:bCs/>
                <w:sz w:val="20"/>
                <w:szCs w:val="16"/>
              </w:rPr>
              <w:t>炊粉</w:t>
            </w:r>
          </w:p>
        </w:tc>
        <w:tc>
          <w:tcPr>
            <w:tcW w:w="1134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45" w:left="-108" w:right="-50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香滷凍腐</w:t>
            </w:r>
          </w:p>
        </w:tc>
        <w:tc>
          <w:tcPr>
            <w:tcW w:w="1843" w:type="dxa"/>
            <w:vAlign w:val="center"/>
          </w:tcPr>
          <w:p w:rsidR="00915496" w:rsidRPr="00DB3ADC" w:rsidRDefault="00915496" w:rsidP="00DB3ADC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凍豆腐</w:t>
            </w:r>
            <w:r w:rsidRPr="00DB3AD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  <w:r w:rsidRPr="00DB3AD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滷包</w:t>
            </w:r>
          </w:p>
        </w:tc>
        <w:tc>
          <w:tcPr>
            <w:tcW w:w="1189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DB3ADC">
              <w:rPr>
                <w:rFonts w:eastAsia="標楷體" w:hint="eastAsia"/>
                <w:bCs/>
              </w:rPr>
              <w:t>炊粉配料</w:t>
            </w:r>
          </w:p>
        </w:tc>
        <w:tc>
          <w:tcPr>
            <w:tcW w:w="1984" w:type="dxa"/>
            <w:vAlign w:val="center"/>
          </w:tcPr>
          <w:p w:rsidR="00915496" w:rsidRDefault="00915496" w:rsidP="00DB3AD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B3ADC">
              <w:rPr>
                <w:rFonts w:eastAsia="標楷體" w:hint="eastAsia"/>
                <w:bCs/>
                <w:sz w:val="20"/>
                <w:szCs w:val="20"/>
              </w:rPr>
              <w:t>高麗菜</w:t>
            </w:r>
            <w:r w:rsidRPr="00DB3AD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bCs/>
                <w:sz w:val="20"/>
                <w:szCs w:val="20"/>
              </w:rPr>
              <w:t>素絞肉</w:t>
            </w:r>
          </w:p>
          <w:p w:rsidR="00915496" w:rsidRPr="00DB3ADC" w:rsidRDefault="00915496" w:rsidP="00DB3AD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B3ADC">
              <w:rPr>
                <w:rFonts w:eastAsia="標楷體" w:hint="eastAsia"/>
                <w:bCs/>
                <w:sz w:val="20"/>
                <w:szCs w:val="20"/>
              </w:rPr>
              <w:t>紅蘿蔔</w:t>
            </w:r>
            <w:r w:rsidRPr="00DB3AD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bCs/>
                <w:sz w:val="20"/>
                <w:szCs w:val="20"/>
              </w:rPr>
              <w:t>乾香菇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1265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芹香干片</w:t>
            </w:r>
          </w:p>
        </w:tc>
        <w:tc>
          <w:tcPr>
            <w:tcW w:w="1701" w:type="dxa"/>
            <w:vAlign w:val="center"/>
          </w:tcPr>
          <w:p w:rsidR="00915496" w:rsidRDefault="00915496" w:rsidP="00DB3AD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豆干片</w:t>
            </w:r>
            <w:r w:rsidRPr="00DB3AD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芹菜</w:t>
            </w:r>
          </w:p>
          <w:p w:rsidR="00915496" w:rsidRPr="00DB3ADC" w:rsidRDefault="00915496" w:rsidP="00DB3AD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DB3AD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</w:p>
        </w:tc>
        <w:tc>
          <w:tcPr>
            <w:tcW w:w="687" w:type="dxa"/>
            <w:vAlign w:val="center"/>
          </w:tcPr>
          <w:p w:rsidR="00915496" w:rsidRPr="00DB3ADC" w:rsidRDefault="00915496" w:rsidP="00DB3ADC">
            <w:pPr>
              <w:snapToGrid w:val="0"/>
              <w:spacing w:line="220" w:lineRule="exact"/>
              <w:ind w:left="-284" w:rightChars="-50" w:right="-120"/>
              <w:jc w:val="center"/>
              <w:rPr>
                <w:sz w:val="20"/>
                <w:szCs w:val="12"/>
              </w:rPr>
            </w:pPr>
            <w:r w:rsidRPr="00DB3ADC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39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DB3ADC">
              <w:rPr>
                <w:rFonts w:ascii="標楷體" w:eastAsia="標楷體" w:hAnsi="標楷體" w:hint="eastAsia"/>
                <w:bCs/>
              </w:rPr>
              <w:t>三絲羹湯</w:t>
            </w:r>
          </w:p>
        </w:tc>
        <w:tc>
          <w:tcPr>
            <w:tcW w:w="1799" w:type="dxa"/>
            <w:vAlign w:val="center"/>
          </w:tcPr>
          <w:p w:rsidR="00915496" w:rsidRDefault="00915496" w:rsidP="00DB3AD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B3ADC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 w:rsidRPr="00DB3AD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B3ADC">
              <w:rPr>
                <w:rFonts w:ascii="標楷體" w:eastAsia="標楷體" w:hAnsi="標楷體" w:cs="新細明體" w:hint="eastAsia"/>
                <w:sz w:val="16"/>
                <w:szCs w:val="16"/>
              </w:rPr>
              <w:t>筍絲</w:t>
            </w:r>
            <w:r w:rsidRPr="00DB3AD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B3ADC">
              <w:rPr>
                <w:rFonts w:ascii="標楷體" w:eastAsia="標楷體" w:hAnsi="標楷體" w:cs="新細明體" w:hint="eastAsia"/>
                <w:sz w:val="16"/>
                <w:szCs w:val="16"/>
              </w:rPr>
              <w:t>金針菇</w:t>
            </w:r>
          </w:p>
          <w:p w:rsidR="00915496" w:rsidRPr="00DB3ADC" w:rsidRDefault="00915496" w:rsidP="00DB3AD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B3ADC">
              <w:rPr>
                <w:rFonts w:ascii="標楷體" w:eastAsia="標楷體" w:hAnsi="標楷體" w:cs="新細明體" w:hint="eastAsia"/>
                <w:sz w:val="16"/>
                <w:szCs w:val="16"/>
              </w:rPr>
              <w:t>黑木耳</w:t>
            </w:r>
            <w:r w:rsidRPr="00DB3AD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B3ADC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</w:tr>
      <w:tr w:rsidR="00915496" w:rsidRPr="00284994" w:rsidTr="007C5887">
        <w:trPr>
          <w:trHeight w:val="436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915496" w:rsidRPr="00380535" w:rsidRDefault="00915496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F4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5496" w:rsidRPr="00DB3ADC" w:rsidRDefault="00915496" w:rsidP="00DB3AD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Cs w:val="20"/>
              </w:rPr>
            </w:pPr>
            <w:r w:rsidRPr="00DB3ADC">
              <w:rPr>
                <w:rFonts w:eastAsia="標楷體" w:hint="eastAsia"/>
                <w:szCs w:val="20"/>
              </w:rPr>
              <w:t>芝麻飯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5496" w:rsidRPr="00DB3ADC" w:rsidRDefault="00915496" w:rsidP="00DB3AD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DB3ADC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  <w:r w:rsidRPr="00DB3ADC">
              <w:rPr>
                <w:rFonts w:ascii="標楷體" w:eastAsia="標楷體" w:hAnsi="標楷體"/>
                <w:bCs/>
                <w:sz w:val="20"/>
                <w:szCs w:val="16"/>
              </w:rPr>
              <w:t xml:space="preserve"> </w:t>
            </w:r>
            <w:r w:rsidRPr="00DB3ADC">
              <w:rPr>
                <w:rFonts w:ascii="標楷體" w:eastAsia="標楷體" w:hAnsi="標楷體" w:hint="eastAsia"/>
                <w:bCs/>
                <w:sz w:val="20"/>
                <w:szCs w:val="16"/>
              </w:rPr>
              <w:t>黑芝麻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馬仁干片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15496" w:rsidRPr="00DB3ADC" w:rsidRDefault="00915496" w:rsidP="00DB3AD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豆干</w:t>
            </w:r>
            <w:r w:rsidRPr="00DB3AD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馬鈴薯</w:t>
            </w:r>
            <w:r w:rsidRPr="00DB3AD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豆皮時瓜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15496" w:rsidRPr="00DB3ADC" w:rsidRDefault="00915496" w:rsidP="00DB3AD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B3ADC">
              <w:rPr>
                <w:rFonts w:eastAsia="標楷體" w:hint="eastAsia"/>
                <w:bCs/>
                <w:kern w:val="0"/>
                <w:sz w:val="20"/>
                <w:szCs w:val="20"/>
              </w:rPr>
              <w:t>時瓜</w:t>
            </w:r>
            <w:r w:rsidRPr="00DB3ADC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bCs/>
                <w:kern w:val="0"/>
                <w:sz w:val="20"/>
                <w:szCs w:val="20"/>
              </w:rPr>
              <w:t>豆皮</w:t>
            </w:r>
            <w:r w:rsidRPr="00DB3ADC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bCs/>
                <w:kern w:val="0"/>
                <w:sz w:val="20"/>
                <w:szCs w:val="20"/>
              </w:rPr>
              <w:t>紅蘿蔔</w:t>
            </w:r>
            <w:r w:rsidRPr="00DB3ADC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DB3ADC">
              <w:rPr>
                <w:rFonts w:eastAsia="標楷體" w:hint="eastAsia"/>
                <w:bCs/>
              </w:rPr>
              <w:t>若絲金菇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15496" w:rsidRDefault="00915496" w:rsidP="00DB3AD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pacing w:val="-14"/>
                <w:sz w:val="22"/>
                <w:szCs w:val="22"/>
              </w:rPr>
            </w:pPr>
            <w:r w:rsidRPr="00DB3ADC">
              <w:rPr>
                <w:rFonts w:eastAsia="標楷體" w:hint="eastAsia"/>
                <w:spacing w:val="-14"/>
                <w:sz w:val="22"/>
                <w:szCs w:val="22"/>
              </w:rPr>
              <w:t>素肉絲</w:t>
            </w:r>
            <w:r w:rsidRPr="00DB3ADC">
              <w:rPr>
                <w:rFonts w:eastAsia="標楷體"/>
                <w:spacing w:val="-14"/>
                <w:sz w:val="22"/>
                <w:szCs w:val="22"/>
              </w:rPr>
              <w:t xml:space="preserve"> </w:t>
            </w:r>
            <w:r w:rsidRPr="00DB3ADC">
              <w:rPr>
                <w:rFonts w:eastAsia="標楷體" w:hint="eastAsia"/>
                <w:spacing w:val="-14"/>
                <w:sz w:val="22"/>
                <w:szCs w:val="22"/>
              </w:rPr>
              <w:t>金針菇</w:t>
            </w:r>
          </w:p>
          <w:p w:rsidR="00915496" w:rsidRPr="00DB3ADC" w:rsidRDefault="00915496" w:rsidP="00DB3AD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pacing w:val="-14"/>
                <w:sz w:val="22"/>
                <w:szCs w:val="22"/>
              </w:rPr>
            </w:pPr>
            <w:r w:rsidRPr="00DB3ADC">
              <w:rPr>
                <w:rFonts w:eastAsia="標楷體" w:hint="eastAsia"/>
                <w:spacing w:val="-14"/>
                <w:sz w:val="22"/>
                <w:szCs w:val="22"/>
              </w:rPr>
              <w:t>海根絲</w:t>
            </w:r>
            <w:r w:rsidRPr="00DB3ADC">
              <w:rPr>
                <w:rFonts w:eastAsia="標楷體"/>
                <w:spacing w:val="-14"/>
                <w:sz w:val="22"/>
                <w:szCs w:val="22"/>
              </w:rPr>
              <w:t xml:space="preserve"> </w:t>
            </w:r>
            <w:r w:rsidRPr="00DB3ADC">
              <w:rPr>
                <w:rFonts w:eastAsia="標楷體" w:hint="eastAsia"/>
                <w:spacing w:val="-14"/>
                <w:sz w:val="22"/>
                <w:szCs w:val="22"/>
              </w:rPr>
              <w:t>紅蘿蔔</w:t>
            </w:r>
            <w:r w:rsidRPr="00DB3ADC">
              <w:rPr>
                <w:rFonts w:eastAsia="標楷體"/>
                <w:spacing w:val="-14"/>
                <w:sz w:val="22"/>
                <w:szCs w:val="22"/>
              </w:rPr>
              <w:t xml:space="preserve"> </w:t>
            </w:r>
            <w:r w:rsidRPr="00DB3ADC">
              <w:rPr>
                <w:rFonts w:eastAsia="標楷體" w:hint="eastAsia"/>
                <w:spacing w:val="-14"/>
                <w:sz w:val="22"/>
                <w:szCs w:val="22"/>
              </w:rPr>
              <w:t>薑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915496" w:rsidRPr="00DB3ADC" w:rsidRDefault="00915496" w:rsidP="00DB3ADC">
            <w:pPr>
              <w:snapToGrid w:val="0"/>
              <w:spacing w:line="220" w:lineRule="exact"/>
              <w:ind w:left="-284" w:rightChars="-50" w:right="-120"/>
              <w:jc w:val="center"/>
              <w:rPr>
                <w:sz w:val="20"/>
                <w:szCs w:val="12"/>
              </w:rPr>
            </w:pPr>
            <w:r w:rsidRPr="00DB3ADC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DB3ADC">
              <w:rPr>
                <w:rFonts w:ascii="標楷體" w:eastAsia="標楷體" w:hAnsi="標楷體" w:hint="eastAsia"/>
                <w:bCs/>
              </w:rPr>
              <w:t>黑糖雙耳露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915496" w:rsidRPr="00DB3ADC" w:rsidRDefault="00915496" w:rsidP="00DB3AD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B3ADC">
              <w:rPr>
                <w:rFonts w:ascii="標楷體" w:eastAsia="標楷體" w:hAnsi="標楷體" w:cs="新細明體" w:hint="eastAsia"/>
                <w:sz w:val="16"/>
                <w:szCs w:val="16"/>
              </w:rPr>
              <w:t>濕白木耳</w:t>
            </w:r>
            <w:r w:rsidRPr="00DB3AD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B3ADC">
              <w:rPr>
                <w:rFonts w:ascii="標楷體" w:eastAsia="標楷體" w:hAnsi="標楷體" w:cs="新細明體" w:hint="eastAsia"/>
                <w:sz w:val="16"/>
                <w:szCs w:val="16"/>
              </w:rPr>
              <w:t>濕黑木耳</w:t>
            </w:r>
            <w:r w:rsidRPr="00DB3AD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B3ADC"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</w:tr>
      <w:tr w:rsidR="00915496" w:rsidRPr="00284994" w:rsidTr="007C5887">
        <w:trPr>
          <w:trHeight w:val="429"/>
          <w:jc w:val="center"/>
        </w:trPr>
        <w:tc>
          <w:tcPr>
            <w:tcW w:w="512" w:type="dxa"/>
            <w:vAlign w:val="center"/>
          </w:tcPr>
          <w:p w:rsidR="00915496" w:rsidRPr="00380535" w:rsidRDefault="00915496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380535">
              <w:rPr>
                <w:rFonts w:eastAsia="標楷體"/>
                <w:color w:val="000000"/>
              </w:rPr>
              <w:t>F5</w:t>
            </w:r>
          </w:p>
        </w:tc>
        <w:tc>
          <w:tcPr>
            <w:tcW w:w="1134" w:type="dxa"/>
            <w:vAlign w:val="center"/>
          </w:tcPr>
          <w:p w:rsidR="00915496" w:rsidRPr="00DB3ADC" w:rsidRDefault="00915496" w:rsidP="00DB3AD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DB3ADC">
              <w:rPr>
                <w:rFonts w:eastAsia="標楷體" w:hint="eastAsia"/>
                <w:szCs w:val="20"/>
              </w:rPr>
              <w:t>白米飯</w:t>
            </w:r>
          </w:p>
        </w:tc>
        <w:tc>
          <w:tcPr>
            <w:tcW w:w="1276" w:type="dxa"/>
            <w:vAlign w:val="center"/>
          </w:tcPr>
          <w:p w:rsidR="00915496" w:rsidRPr="00DB3ADC" w:rsidRDefault="00915496" w:rsidP="00DB3AD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DB3ADC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泡菜豆包</w:t>
            </w:r>
          </w:p>
        </w:tc>
        <w:tc>
          <w:tcPr>
            <w:tcW w:w="1843" w:type="dxa"/>
            <w:vAlign w:val="center"/>
          </w:tcPr>
          <w:p w:rsidR="00915496" w:rsidRDefault="00915496" w:rsidP="00DB3AD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B3ADC">
              <w:rPr>
                <w:rFonts w:eastAsia="標楷體" w:hint="eastAsia"/>
                <w:bCs/>
                <w:kern w:val="0"/>
                <w:sz w:val="20"/>
                <w:szCs w:val="20"/>
              </w:rPr>
              <w:t>豆包</w:t>
            </w:r>
            <w:r w:rsidRPr="00DB3ADC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bCs/>
                <w:kern w:val="0"/>
                <w:sz w:val="20"/>
                <w:szCs w:val="20"/>
              </w:rPr>
              <w:t>高麗菜</w:t>
            </w:r>
          </w:p>
          <w:p w:rsidR="00915496" w:rsidRPr="00DB3ADC" w:rsidRDefault="00915496" w:rsidP="00DB3AD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B3ADC">
              <w:rPr>
                <w:rFonts w:eastAsia="標楷體" w:hint="eastAsia"/>
                <w:bCs/>
                <w:kern w:val="0"/>
                <w:sz w:val="20"/>
                <w:szCs w:val="20"/>
              </w:rPr>
              <w:t>泡菜</w:t>
            </w:r>
            <w:r w:rsidRPr="00DB3ADC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</w:p>
        </w:tc>
        <w:tc>
          <w:tcPr>
            <w:tcW w:w="1189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DB3ADC">
              <w:rPr>
                <w:rFonts w:eastAsia="標楷體" w:hint="eastAsia"/>
                <w:bCs/>
              </w:rPr>
              <w:t>醬燒油腐</w:t>
            </w:r>
          </w:p>
        </w:tc>
        <w:tc>
          <w:tcPr>
            <w:tcW w:w="1984" w:type="dxa"/>
            <w:vAlign w:val="center"/>
          </w:tcPr>
          <w:p w:rsidR="00915496" w:rsidRPr="00DB3ADC" w:rsidRDefault="00915496" w:rsidP="00DB3AD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20"/>
                <w:kern w:val="0"/>
                <w:sz w:val="20"/>
                <w:szCs w:val="20"/>
              </w:rPr>
            </w:pPr>
            <w:r w:rsidRPr="00DB3ADC">
              <w:rPr>
                <w:rFonts w:eastAsia="標楷體" w:hint="eastAsia"/>
                <w:bCs/>
                <w:spacing w:val="-20"/>
                <w:kern w:val="0"/>
                <w:sz w:val="20"/>
                <w:szCs w:val="20"/>
              </w:rPr>
              <w:t>油豆腐</w:t>
            </w:r>
            <w:r w:rsidRPr="00DB3ADC">
              <w:rPr>
                <w:rFonts w:eastAsia="標楷體"/>
                <w:bCs/>
                <w:spacing w:val="-20"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bCs/>
                <w:spacing w:val="-20"/>
                <w:kern w:val="0"/>
                <w:sz w:val="20"/>
                <w:szCs w:val="20"/>
              </w:rPr>
              <w:t>紅蘿蔔</w:t>
            </w:r>
            <w:r w:rsidRPr="00DB3ADC">
              <w:rPr>
                <w:rFonts w:eastAsia="標楷體"/>
                <w:bCs/>
                <w:spacing w:val="-20"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bCs/>
                <w:spacing w:val="-20"/>
                <w:kern w:val="0"/>
                <w:sz w:val="20"/>
                <w:szCs w:val="20"/>
              </w:rPr>
              <w:t>乾香菇</w:t>
            </w:r>
            <w:r w:rsidRPr="00DB3ADC">
              <w:rPr>
                <w:rFonts w:eastAsia="標楷體"/>
                <w:bCs/>
                <w:spacing w:val="-20"/>
                <w:kern w:val="0"/>
                <w:sz w:val="20"/>
                <w:szCs w:val="20"/>
              </w:rPr>
              <w:t xml:space="preserve"> </w:t>
            </w:r>
            <w:r w:rsidRPr="00DB3ADC">
              <w:rPr>
                <w:rFonts w:eastAsia="標楷體" w:hint="eastAsia"/>
                <w:bCs/>
                <w:spacing w:val="-20"/>
                <w:kern w:val="0"/>
                <w:sz w:val="20"/>
                <w:szCs w:val="20"/>
              </w:rPr>
              <w:t>薑</w:t>
            </w:r>
          </w:p>
        </w:tc>
        <w:tc>
          <w:tcPr>
            <w:tcW w:w="1265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DB3ADC">
              <w:rPr>
                <w:rFonts w:eastAsia="標楷體" w:hint="eastAsia"/>
                <w:bCs/>
              </w:rPr>
              <w:t>三色炒蛋</w:t>
            </w:r>
          </w:p>
        </w:tc>
        <w:tc>
          <w:tcPr>
            <w:tcW w:w="1701" w:type="dxa"/>
            <w:vAlign w:val="center"/>
          </w:tcPr>
          <w:p w:rsidR="00915496" w:rsidRPr="00DB3ADC" w:rsidRDefault="00915496" w:rsidP="00DB3AD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 w:rsidRPr="00DB3ADC">
              <w:rPr>
                <w:rFonts w:eastAsia="標楷體" w:hint="eastAsia"/>
                <w:sz w:val="22"/>
                <w:szCs w:val="22"/>
              </w:rPr>
              <w:t>蛋</w:t>
            </w:r>
            <w:r w:rsidRPr="00DB3ADC">
              <w:rPr>
                <w:rFonts w:eastAsia="標楷體"/>
                <w:sz w:val="22"/>
                <w:szCs w:val="22"/>
              </w:rPr>
              <w:t xml:space="preserve"> </w:t>
            </w:r>
            <w:r w:rsidRPr="00DB3ADC">
              <w:rPr>
                <w:rFonts w:eastAsia="標楷體" w:hint="eastAsia"/>
                <w:sz w:val="22"/>
                <w:szCs w:val="22"/>
              </w:rPr>
              <w:t>三色豆</w:t>
            </w:r>
            <w:r w:rsidRPr="00DB3ADC">
              <w:rPr>
                <w:rFonts w:eastAsia="標楷體"/>
                <w:sz w:val="22"/>
                <w:szCs w:val="22"/>
              </w:rPr>
              <w:t xml:space="preserve"> </w:t>
            </w:r>
            <w:r w:rsidRPr="00DB3ADC">
              <w:rPr>
                <w:rFonts w:eastAsia="標楷體" w:hint="eastAsia"/>
                <w:sz w:val="22"/>
                <w:szCs w:val="22"/>
              </w:rPr>
              <w:t>薑</w:t>
            </w:r>
          </w:p>
        </w:tc>
        <w:tc>
          <w:tcPr>
            <w:tcW w:w="687" w:type="dxa"/>
            <w:vAlign w:val="center"/>
          </w:tcPr>
          <w:p w:rsidR="00915496" w:rsidRPr="00DB3ADC" w:rsidRDefault="00915496" w:rsidP="00DB3ADC">
            <w:pPr>
              <w:snapToGrid w:val="0"/>
              <w:spacing w:line="220" w:lineRule="exact"/>
              <w:ind w:left="-284" w:rightChars="-50" w:right="-120"/>
              <w:jc w:val="center"/>
              <w:rPr>
                <w:sz w:val="20"/>
                <w:szCs w:val="12"/>
              </w:rPr>
            </w:pPr>
            <w:r w:rsidRPr="00DB3ADC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39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DB3ADC">
              <w:rPr>
                <w:rFonts w:ascii="標楷體" w:eastAsia="標楷體" w:hAnsi="標楷體" w:hint="eastAsia"/>
                <w:bCs/>
              </w:rPr>
              <w:t>番茄時蔬湯</w:t>
            </w:r>
          </w:p>
        </w:tc>
        <w:tc>
          <w:tcPr>
            <w:tcW w:w="1799" w:type="dxa"/>
            <w:vAlign w:val="center"/>
          </w:tcPr>
          <w:p w:rsidR="00915496" w:rsidRPr="00DB3ADC" w:rsidRDefault="00915496" w:rsidP="00DB3AD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B3ADC">
              <w:rPr>
                <w:rFonts w:ascii="標楷體" w:eastAsia="標楷體" w:hAnsi="標楷體" w:cs="新細明體" w:hint="eastAsia"/>
                <w:sz w:val="16"/>
                <w:szCs w:val="16"/>
              </w:rPr>
              <w:t>番茄</w:t>
            </w:r>
            <w:r w:rsidRPr="00DB3AD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B3ADC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 w:rsidRPr="00DB3AD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DB3ADC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</w:tr>
    </w:tbl>
    <w:p w:rsidR="00915496" w:rsidRPr="00D33FBD" w:rsidRDefault="00915496" w:rsidP="00D33FBD">
      <w:pPr>
        <w:ind w:leftChars="-10" w:left="54" w:hangingChars="40" w:hanging="78"/>
        <w:rPr>
          <w:rFonts w:ascii="標楷體" w:eastAsia="標楷體" w:hAnsi="標楷體"/>
          <w:spacing w:val="-2"/>
          <w:sz w:val="20"/>
          <w:szCs w:val="20"/>
        </w:rPr>
      </w:pPr>
      <w:r w:rsidRPr="00D33FBD">
        <w:rPr>
          <w:rFonts w:ascii="標楷體" w:eastAsia="標楷體" w:hAnsi="標楷體"/>
          <w:color w:val="FF0000"/>
          <w:spacing w:val="-2"/>
          <w:sz w:val="20"/>
          <w:szCs w:val="20"/>
        </w:rPr>
        <w:t>F</w:t>
      </w:r>
      <w:r w:rsidRPr="00D33FBD">
        <w:rPr>
          <w:rFonts w:ascii="標楷體" w:eastAsia="標楷體" w:hAnsi="標楷體" w:hint="eastAsia"/>
          <w:color w:val="FF0000"/>
          <w:spacing w:val="-2"/>
          <w:sz w:val="20"/>
          <w:szCs w:val="20"/>
        </w:rPr>
        <w:t>組食材明細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（食材重量以</w:t>
      </w:r>
      <w:r w:rsidRPr="00D33FBD">
        <w:rPr>
          <w:rFonts w:ascii="標楷體" w:eastAsia="標楷體" w:hAnsi="標楷體"/>
          <w:spacing w:val="-2"/>
          <w:sz w:val="20"/>
          <w:szCs w:val="20"/>
        </w:rPr>
        <w:t>100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人份計量，營養分析以個人計量）</w:t>
      </w:r>
      <w:r w:rsidRPr="00D33FBD">
        <w:rPr>
          <w:rFonts w:ascii="標楷體" w:eastAsia="標楷體" w:hAnsi="標楷體"/>
          <w:bCs/>
          <w:spacing w:val="-2"/>
          <w:sz w:val="20"/>
          <w:szCs w:val="20"/>
        </w:rPr>
        <w:t xml:space="preserve">  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每週供應特餐一次，當日主食及副菜一得混搭供應，國中</w:t>
      </w:r>
      <w:r w:rsidRPr="00D33FBD">
        <w:rPr>
          <w:rFonts w:ascii="標楷體" w:eastAsia="標楷體" w:hAnsi="標楷體"/>
          <w:spacing w:val="-2"/>
          <w:sz w:val="20"/>
          <w:szCs w:val="20"/>
        </w:rPr>
        <w:t>:4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菜</w:t>
      </w:r>
      <w:r w:rsidRPr="00D33FBD">
        <w:rPr>
          <w:rFonts w:ascii="標楷體" w:eastAsia="標楷體" w:hAnsi="標楷體"/>
          <w:spacing w:val="-2"/>
          <w:sz w:val="20"/>
          <w:szCs w:val="20"/>
        </w:rPr>
        <w:t>1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湯，國小</w:t>
      </w:r>
      <w:r w:rsidRPr="00D33FBD">
        <w:rPr>
          <w:rFonts w:ascii="標楷體" w:eastAsia="標楷體" w:hAnsi="標楷體"/>
          <w:spacing w:val="-2"/>
          <w:sz w:val="20"/>
          <w:szCs w:val="20"/>
        </w:rPr>
        <w:t>:3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菜</w:t>
      </w:r>
      <w:r w:rsidRPr="00D33FBD">
        <w:rPr>
          <w:rFonts w:ascii="標楷體" w:eastAsia="標楷體" w:hAnsi="標楷體"/>
          <w:spacing w:val="-2"/>
          <w:sz w:val="20"/>
          <w:szCs w:val="20"/>
        </w:rPr>
        <w:t>1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湯</w:t>
      </w:r>
    </w:p>
    <w:tbl>
      <w:tblPr>
        <w:tblW w:w="16231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427"/>
        <w:gridCol w:w="1418"/>
        <w:gridCol w:w="476"/>
        <w:gridCol w:w="1559"/>
        <w:gridCol w:w="426"/>
        <w:gridCol w:w="1701"/>
        <w:gridCol w:w="425"/>
        <w:gridCol w:w="1559"/>
        <w:gridCol w:w="425"/>
        <w:gridCol w:w="1276"/>
        <w:gridCol w:w="425"/>
        <w:gridCol w:w="1560"/>
        <w:gridCol w:w="708"/>
        <w:gridCol w:w="426"/>
        <w:gridCol w:w="708"/>
        <w:gridCol w:w="799"/>
        <w:gridCol w:w="425"/>
        <w:gridCol w:w="426"/>
        <w:gridCol w:w="425"/>
      </w:tblGrid>
      <w:tr w:rsidR="00915496" w:rsidRPr="00284994" w:rsidTr="009412E5">
        <w:trPr>
          <w:trHeight w:val="448"/>
          <w:jc w:val="center"/>
        </w:trPr>
        <w:tc>
          <w:tcPr>
            <w:tcW w:w="637" w:type="dxa"/>
            <w:vAlign w:val="center"/>
          </w:tcPr>
          <w:p w:rsidR="00915496" w:rsidRPr="00DB3ADC" w:rsidRDefault="00915496" w:rsidP="00D33FBD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915496" w:rsidRPr="00DB3ADC" w:rsidRDefault="00915496" w:rsidP="00D33FBD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主食</w:t>
            </w:r>
          </w:p>
        </w:tc>
        <w:tc>
          <w:tcPr>
            <w:tcW w:w="2035" w:type="dxa"/>
            <w:gridSpan w:val="2"/>
            <w:vAlign w:val="center"/>
          </w:tcPr>
          <w:p w:rsidR="00915496" w:rsidRPr="00DB3ADC" w:rsidRDefault="00915496" w:rsidP="00D33FBD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主菜</w:t>
            </w:r>
          </w:p>
        </w:tc>
        <w:tc>
          <w:tcPr>
            <w:tcW w:w="2127" w:type="dxa"/>
            <w:gridSpan w:val="2"/>
            <w:vAlign w:val="center"/>
          </w:tcPr>
          <w:p w:rsidR="00915496" w:rsidRPr="00DB3ADC" w:rsidRDefault="00915496" w:rsidP="00D33FBD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副菜一</w:t>
            </w:r>
          </w:p>
        </w:tc>
        <w:tc>
          <w:tcPr>
            <w:tcW w:w="1984" w:type="dxa"/>
            <w:gridSpan w:val="2"/>
            <w:vAlign w:val="center"/>
          </w:tcPr>
          <w:p w:rsidR="00915496" w:rsidRPr="00DB3ADC" w:rsidRDefault="00915496" w:rsidP="00D33FBD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副菜二</w:t>
            </w:r>
          </w:p>
        </w:tc>
        <w:tc>
          <w:tcPr>
            <w:tcW w:w="1701" w:type="dxa"/>
            <w:gridSpan w:val="2"/>
            <w:vAlign w:val="center"/>
          </w:tcPr>
          <w:p w:rsidR="00915496" w:rsidRPr="00DB3ADC" w:rsidRDefault="00915496" w:rsidP="00D33FBD">
            <w:pPr>
              <w:snapToGrid w:val="0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985" w:type="dxa"/>
            <w:gridSpan w:val="2"/>
            <w:vAlign w:val="center"/>
          </w:tcPr>
          <w:p w:rsidR="00915496" w:rsidRPr="00DB3ADC" w:rsidRDefault="00915496" w:rsidP="00D33FBD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湯品</w:t>
            </w:r>
          </w:p>
        </w:tc>
        <w:tc>
          <w:tcPr>
            <w:tcW w:w="708" w:type="dxa"/>
            <w:vAlign w:val="center"/>
          </w:tcPr>
          <w:p w:rsidR="00915496" w:rsidRPr="00DB3ADC" w:rsidRDefault="00915496" w:rsidP="00D33FB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全榖根莖類</w:t>
            </w:r>
            <w:r w:rsidRPr="00DB3ADC">
              <w:rPr>
                <w:rFonts w:ascii="標楷體" w:eastAsia="標楷體" w:hAnsi="標楷體"/>
                <w:sz w:val="18"/>
                <w:szCs w:val="20"/>
              </w:rPr>
              <w:t>/</w:t>
            </w: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份</w:t>
            </w:r>
          </w:p>
        </w:tc>
        <w:tc>
          <w:tcPr>
            <w:tcW w:w="426" w:type="dxa"/>
            <w:vAlign w:val="center"/>
          </w:tcPr>
          <w:p w:rsidR="00915496" w:rsidRPr="00DB3ADC" w:rsidRDefault="00915496" w:rsidP="00D33FB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蔬菜類</w:t>
            </w:r>
            <w:r w:rsidRPr="00DB3ADC">
              <w:rPr>
                <w:rFonts w:ascii="標楷體" w:eastAsia="標楷體" w:hAnsi="標楷體"/>
                <w:sz w:val="18"/>
                <w:szCs w:val="20"/>
              </w:rPr>
              <w:t>/</w:t>
            </w: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份</w:t>
            </w:r>
          </w:p>
        </w:tc>
        <w:tc>
          <w:tcPr>
            <w:tcW w:w="708" w:type="dxa"/>
            <w:vAlign w:val="center"/>
          </w:tcPr>
          <w:p w:rsidR="00915496" w:rsidRPr="00DB3ADC" w:rsidRDefault="00915496" w:rsidP="00D33FB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豆魚肉蛋類</w:t>
            </w:r>
            <w:r w:rsidRPr="00DB3ADC">
              <w:rPr>
                <w:rFonts w:ascii="標楷體" w:eastAsia="標楷體" w:hAnsi="標楷體"/>
                <w:sz w:val="18"/>
                <w:szCs w:val="20"/>
              </w:rPr>
              <w:t>/</w:t>
            </w: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份</w:t>
            </w:r>
          </w:p>
        </w:tc>
        <w:tc>
          <w:tcPr>
            <w:tcW w:w="799" w:type="dxa"/>
            <w:vAlign w:val="center"/>
          </w:tcPr>
          <w:p w:rsidR="00915496" w:rsidRPr="00DB3ADC" w:rsidRDefault="00915496" w:rsidP="00D33FB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油脂堅果種子類</w:t>
            </w:r>
            <w:r w:rsidRPr="00DB3ADC">
              <w:rPr>
                <w:rFonts w:ascii="標楷體" w:eastAsia="標楷體" w:hAnsi="標楷體"/>
                <w:sz w:val="18"/>
                <w:szCs w:val="20"/>
              </w:rPr>
              <w:t>/</w:t>
            </w: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D33FB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熱量</w:t>
            </w:r>
          </w:p>
        </w:tc>
        <w:tc>
          <w:tcPr>
            <w:tcW w:w="426" w:type="dxa"/>
            <w:vAlign w:val="center"/>
          </w:tcPr>
          <w:p w:rsidR="00915496" w:rsidRPr="00DB3ADC" w:rsidRDefault="00915496" w:rsidP="00D33FB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鈣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D33FB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鈉</w:t>
            </w:r>
          </w:p>
        </w:tc>
      </w:tr>
      <w:tr w:rsidR="00915496" w:rsidRPr="00284994" w:rsidTr="009412E5">
        <w:trPr>
          <w:cantSplit/>
          <w:trHeight w:val="690"/>
          <w:jc w:val="center"/>
        </w:trPr>
        <w:tc>
          <w:tcPr>
            <w:tcW w:w="637" w:type="dxa"/>
            <w:vAlign w:val="center"/>
          </w:tcPr>
          <w:p w:rsidR="00915496" w:rsidRPr="00DB3ADC" w:rsidRDefault="00915496" w:rsidP="00DB3ADC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DB3ADC">
              <w:rPr>
                <w:rFonts w:eastAsia="標楷體"/>
                <w:sz w:val="20"/>
                <w:szCs w:val="20"/>
              </w:rPr>
              <w:t>3/12</w:t>
            </w:r>
          </w:p>
        </w:tc>
        <w:tc>
          <w:tcPr>
            <w:tcW w:w="427" w:type="dxa"/>
            <w:vAlign w:val="center"/>
          </w:tcPr>
          <w:p w:rsidR="00915496" w:rsidRPr="00DB3ADC" w:rsidRDefault="00915496" w:rsidP="00DB3ADC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DB3ADC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1418" w:type="dxa"/>
          </w:tcPr>
          <w:p w:rsidR="00915496" w:rsidRPr="00380535" w:rsidRDefault="00915496" w:rsidP="00DB3ADC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76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餘香豆干</w:t>
            </w:r>
          </w:p>
        </w:tc>
        <w:tc>
          <w:tcPr>
            <w:tcW w:w="1559" w:type="dxa"/>
          </w:tcPr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豆干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6.8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7C5887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敏豆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380535" w:rsidRDefault="00915496" w:rsidP="007C5887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6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毛豆西滷</w:t>
            </w:r>
          </w:p>
        </w:tc>
        <w:tc>
          <w:tcPr>
            <w:tcW w:w="1701" w:type="dxa"/>
          </w:tcPr>
          <w:p w:rsidR="00915496" w:rsidRDefault="00915496" w:rsidP="00DB3AD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毛豆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1.5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白菜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乾香菇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DB3ADC">
              <w:rPr>
                <w:rFonts w:eastAsia="標楷體" w:hint="eastAsia"/>
                <w:bCs/>
              </w:rPr>
              <w:t>蛋香芹菜</w:t>
            </w:r>
          </w:p>
        </w:tc>
        <w:tc>
          <w:tcPr>
            <w:tcW w:w="1559" w:type="dxa"/>
          </w:tcPr>
          <w:p w:rsidR="00915496" w:rsidRDefault="00915496" w:rsidP="00DB3AD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芹菜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2.75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DB3ADC">
              <w:rPr>
                <w:rFonts w:eastAsia="標楷體" w:hint="eastAsia"/>
                <w:color w:val="000000"/>
                <w:szCs w:val="20"/>
              </w:rPr>
              <w:t>蔬菜</w:t>
            </w:r>
          </w:p>
        </w:tc>
        <w:tc>
          <w:tcPr>
            <w:tcW w:w="1276" w:type="dxa"/>
          </w:tcPr>
          <w:p w:rsidR="00915496" w:rsidRPr="00380535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DB3AD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DB3ADC"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1560" w:type="dxa"/>
          </w:tcPr>
          <w:p w:rsidR="00915496" w:rsidRPr="00380535" w:rsidRDefault="00915496" w:rsidP="00DB3ADC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21"/>
              </w:rPr>
            </w:pPr>
            <w:r w:rsidRPr="00380535">
              <w:rPr>
                <w:rFonts w:eastAsia="標楷體" w:hint="eastAsia"/>
                <w:color w:val="000000"/>
                <w:sz w:val="21"/>
              </w:rPr>
              <w:t>乾金針</w:t>
            </w:r>
            <w:r w:rsidRPr="00380535">
              <w:rPr>
                <w:rFonts w:eastAsia="標楷體"/>
                <w:color w:val="000000"/>
                <w:sz w:val="21"/>
              </w:rPr>
              <w:t>0.1</w:t>
            </w:r>
            <w:r w:rsidRPr="00380535">
              <w:rPr>
                <w:rFonts w:eastAsia="標楷體" w:hint="eastAsia"/>
                <w:color w:val="000000"/>
                <w:sz w:val="21"/>
              </w:rPr>
              <w:t>公斤</w:t>
            </w:r>
          </w:p>
          <w:p w:rsidR="00915496" w:rsidRPr="007C5887" w:rsidRDefault="00915496" w:rsidP="007C588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1"/>
              </w:rPr>
            </w:pPr>
            <w:r w:rsidRPr="00380535">
              <w:rPr>
                <w:rFonts w:eastAsia="標楷體" w:hint="eastAsia"/>
                <w:color w:val="000000"/>
                <w:sz w:val="21"/>
              </w:rPr>
              <w:t>時蔬</w:t>
            </w:r>
            <w:r w:rsidRPr="00380535">
              <w:rPr>
                <w:rFonts w:eastAsia="標楷體"/>
                <w:color w:val="000000"/>
                <w:sz w:val="21"/>
              </w:rPr>
              <w:t>2</w:t>
            </w:r>
            <w:r w:rsidRPr="00380535">
              <w:rPr>
                <w:rFonts w:eastAsia="標楷體" w:hint="eastAsia"/>
                <w:color w:val="000000"/>
                <w:sz w:val="21"/>
              </w:rPr>
              <w:t>公斤</w:t>
            </w:r>
          </w:p>
        </w:tc>
        <w:tc>
          <w:tcPr>
            <w:tcW w:w="708" w:type="dxa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426" w:type="dxa"/>
            <w:vAlign w:val="center"/>
          </w:tcPr>
          <w:p w:rsidR="00915496" w:rsidRPr="00D05EF8" w:rsidRDefault="00915496" w:rsidP="00D05E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08" w:type="dxa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99" w:type="dxa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25" w:type="dxa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D05EF8">
              <w:rPr>
                <w:color w:val="000000"/>
                <w:sz w:val="16"/>
                <w:szCs w:val="16"/>
              </w:rPr>
              <w:t>805</w:t>
            </w:r>
          </w:p>
        </w:tc>
        <w:tc>
          <w:tcPr>
            <w:tcW w:w="426" w:type="dxa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05EF8">
              <w:rPr>
                <w:rFonts w:ascii="標楷體" w:eastAsia="標楷體" w:hAnsi="標楷體" w:cs="新細明體"/>
                <w:sz w:val="16"/>
                <w:szCs w:val="16"/>
              </w:rPr>
              <w:t>650</w:t>
            </w:r>
          </w:p>
        </w:tc>
        <w:tc>
          <w:tcPr>
            <w:tcW w:w="425" w:type="dxa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05EF8">
              <w:rPr>
                <w:rFonts w:ascii="標楷體" w:eastAsia="標楷體" w:hAnsi="標楷體" w:cs="新細明體"/>
                <w:sz w:val="16"/>
                <w:szCs w:val="16"/>
              </w:rPr>
              <w:t>243</w:t>
            </w:r>
          </w:p>
        </w:tc>
      </w:tr>
      <w:tr w:rsidR="00915496" w:rsidRPr="00284994" w:rsidTr="009412E5">
        <w:trPr>
          <w:cantSplit/>
          <w:trHeight w:val="1285"/>
          <w:jc w:val="center"/>
        </w:trPr>
        <w:tc>
          <w:tcPr>
            <w:tcW w:w="637" w:type="dxa"/>
            <w:vAlign w:val="center"/>
          </w:tcPr>
          <w:p w:rsidR="00915496" w:rsidRPr="00DB3ADC" w:rsidRDefault="00915496" w:rsidP="00DB3ADC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DB3ADC">
              <w:rPr>
                <w:rFonts w:eastAsia="標楷體"/>
                <w:sz w:val="20"/>
                <w:szCs w:val="20"/>
              </w:rPr>
              <w:t>3/13</w:t>
            </w:r>
          </w:p>
        </w:tc>
        <w:tc>
          <w:tcPr>
            <w:tcW w:w="427" w:type="dxa"/>
            <w:vAlign w:val="center"/>
          </w:tcPr>
          <w:p w:rsidR="00915496" w:rsidRPr="00DB3ADC" w:rsidRDefault="00915496" w:rsidP="00DB3ADC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DB3ADC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1418" w:type="dxa"/>
          </w:tcPr>
          <w:p w:rsidR="00915496" w:rsidRPr="00380535" w:rsidRDefault="00915496" w:rsidP="00DB3ADC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小米</w:t>
            </w:r>
            <w:r w:rsidRPr="00380535">
              <w:rPr>
                <w:rFonts w:eastAsia="標楷體"/>
                <w:color w:val="000000"/>
                <w:kern w:val="0"/>
                <w:sz w:val="20"/>
                <w:szCs w:val="20"/>
              </w:rPr>
              <w:t>0.4</w:t>
            </w:r>
            <w:r w:rsidRPr="0038053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76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咖哩油腐</w:t>
            </w:r>
          </w:p>
        </w:tc>
        <w:tc>
          <w:tcPr>
            <w:tcW w:w="1559" w:type="dxa"/>
          </w:tcPr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油豆腐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8.25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馬鈴薯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426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紅白蛋香</w:t>
            </w:r>
          </w:p>
        </w:tc>
        <w:tc>
          <w:tcPr>
            <w:tcW w:w="1701" w:type="dxa"/>
          </w:tcPr>
          <w:p w:rsidR="00915496" w:rsidRDefault="00915496" w:rsidP="00DB3ADC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>2.75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白蘿蔔</w:t>
            </w:r>
            <w:r>
              <w:rPr>
                <w:rFonts w:eastAsia="標楷體"/>
                <w:color w:val="000000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豆包混炒</w:t>
            </w:r>
          </w:p>
        </w:tc>
        <w:tc>
          <w:tcPr>
            <w:tcW w:w="1559" w:type="dxa"/>
          </w:tcPr>
          <w:p w:rsidR="00915496" w:rsidRDefault="00915496" w:rsidP="00DB3ADC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豆包</w:t>
            </w: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酸菜</w:t>
            </w:r>
            <w:r>
              <w:rPr>
                <w:rFonts w:eastAsia="標楷體"/>
                <w:color w:val="000000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DB3ADC">
              <w:rPr>
                <w:rFonts w:eastAsia="標楷體" w:hint="eastAsia"/>
                <w:color w:val="000000"/>
                <w:szCs w:val="20"/>
              </w:rPr>
              <w:t>蔬菜</w:t>
            </w:r>
          </w:p>
        </w:tc>
        <w:tc>
          <w:tcPr>
            <w:tcW w:w="1276" w:type="dxa"/>
          </w:tcPr>
          <w:p w:rsidR="00915496" w:rsidRPr="00380535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DB3AD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DB3ADC">
              <w:rPr>
                <w:rFonts w:ascii="標楷體" w:eastAsia="標楷體" w:hAnsi="標楷體" w:hint="eastAsia"/>
                <w:bCs/>
              </w:rPr>
              <w:t>味噌海芽湯</w:t>
            </w:r>
          </w:p>
        </w:tc>
        <w:tc>
          <w:tcPr>
            <w:tcW w:w="1560" w:type="dxa"/>
          </w:tcPr>
          <w:p w:rsidR="00915496" w:rsidRPr="00380535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濕海芽</w:t>
            </w: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380535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380535" w:rsidRDefault="00915496" w:rsidP="007C5887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味噌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0.3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708" w:type="dxa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26" w:type="dxa"/>
            <w:vAlign w:val="center"/>
          </w:tcPr>
          <w:p w:rsidR="00915496" w:rsidRPr="00D05EF8" w:rsidRDefault="00915496" w:rsidP="00D05E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08" w:type="dxa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99" w:type="dxa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D05EF8">
              <w:rPr>
                <w:color w:val="000000"/>
                <w:sz w:val="16"/>
                <w:szCs w:val="16"/>
              </w:rPr>
              <w:t>735</w:t>
            </w:r>
          </w:p>
        </w:tc>
        <w:tc>
          <w:tcPr>
            <w:tcW w:w="426" w:type="dxa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05EF8">
              <w:rPr>
                <w:rFonts w:ascii="標楷體" w:eastAsia="標楷體" w:hAnsi="標楷體" w:cs="新細明體"/>
                <w:sz w:val="16"/>
                <w:szCs w:val="16"/>
              </w:rPr>
              <w:t>309</w:t>
            </w:r>
          </w:p>
        </w:tc>
        <w:tc>
          <w:tcPr>
            <w:tcW w:w="425" w:type="dxa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05EF8">
              <w:rPr>
                <w:rFonts w:ascii="標楷體" w:eastAsia="標楷體" w:hAnsi="標楷體" w:cs="新細明體"/>
                <w:sz w:val="16"/>
                <w:szCs w:val="16"/>
              </w:rPr>
              <w:t>265</w:t>
            </w:r>
          </w:p>
        </w:tc>
      </w:tr>
      <w:tr w:rsidR="00915496" w:rsidRPr="00284994" w:rsidTr="009412E5">
        <w:trPr>
          <w:cantSplit/>
          <w:trHeight w:val="1051"/>
          <w:jc w:val="center"/>
        </w:trPr>
        <w:tc>
          <w:tcPr>
            <w:tcW w:w="637" w:type="dxa"/>
            <w:vAlign w:val="center"/>
          </w:tcPr>
          <w:p w:rsidR="00915496" w:rsidRPr="00DB3ADC" w:rsidRDefault="00915496" w:rsidP="00DB3ADC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DB3ADC">
              <w:rPr>
                <w:rFonts w:eastAsia="標楷體"/>
                <w:sz w:val="20"/>
                <w:szCs w:val="20"/>
              </w:rPr>
              <w:t>3/14</w:t>
            </w:r>
          </w:p>
        </w:tc>
        <w:tc>
          <w:tcPr>
            <w:tcW w:w="427" w:type="dxa"/>
            <w:vAlign w:val="center"/>
          </w:tcPr>
          <w:p w:rsidR="00915496" w:rsidRPr="00DB3ADC" w:rsidRDefault="00915496" w:rsidP="00DB3ADC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DB3ADC">
              <w:rPr>
                <w:rFonts w:ascii="標楷體" w:eastAsia="標楷體" w:hAnsi="標楷體" w:cs="標楷體" w:hint="eastAsia"/>
                <w:bCs/>
                <w:szCs w:val="20"/>
              </w:rPr>
              <w:t>炊粉特餐</w:t>
            </w:r>
          </w:p>
        </w:tc>
        <w:tc>
          <w:tcPr>
            <w:tcW w:w="1418" w:type="dxa"/>
          </w:tcPr>
          <w:p w:rsidR="00915496" w:rsidRPr="00380535" w:rsidRDefault="00915496" w:rsidP="00DB3ADC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bCs/>
                <w:color w:val="000000"/>
                <w:sz w:val="20"/>
                <w:szCs w:val="20"/>
              </w:rPr>
              <w:t>炊粉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16</w:t>
            </w:r>
            <w:r w:rsidRPr="00380535">
              <w:rPr>
                <w:rFonts w:eastAsia="標楷體" w:hint="eastAsia"/>
                <w:bCs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香滷凍腐</w:t>
            </w:r>
          </w:p>
        </w:tc>
        <w:tc>
          <w:tcPr>
            <w:tcW w:w="1559" w:type="dxa"/>
          </w:tcPr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凍豆腐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426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DB3ADC">
              <w:rPr>
                <w:rFonts w:eastAsia="標楷體" w:hint="eastAsia"/>
                <w:bCs/>
              </w:rPr>
              <w:t>炊粉配料</w:t>
            </w:r>
          </w:p>
        </w:tc>
        <w:tc>
          <w:tcPr>
            <w:tcW w:w="1701" w:type="dxa"/>
          </w:tcPr>
          <w:p w:rsidR="00915496" w:rsidRDefault="00915496" w:rsidP="00DB3AD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高麗菜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素絞肉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乾香菇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芹香干片</w:t>
            </w:r>
          </w:p>
        </w:tc>
        <w:tc>
          <w:tcPr>
            <w:tcW w:w="1559" w:type="dxa"/>
          </w:tcPr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豆干片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芹菜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DB3ADC">
              <w:rPr>
                <w:rFonts w:eastAsia="標楷體" w:hint="eastAsia"/>
                <w:color w:val="000000"/>
                <w:szCs w:val="20"/>
              </w:rPr>
              <w:t>蔬菜</w:t>
            </w:r>
          </w:p>
        </w:tc>
        <w:tc>
          <w:tcPr>
            <w:tcW w:w="1276" w:type="dxa"/>
          </w:tcPr>
          <w:p w:rsidR="00915496" w:rsidRPr="00380535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DB3AD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DB3ADC">
              <w:rPr>
                <w:rFonts w:ascii="標楷體" w:eastAsia="標楷體" w:hAnsi="標楷體" w:hint="eastAsia"/>
                <w:bCs/>
              </w:rPr>
              <w:t>三絲羹湯</w:t>
            </w:r>
          </w:p>
        </w:tc>
        <w:tc>
          <w:tcPr>
            <w:tcW w:w="1560" w:type="dxa"/>
          </w:tcPr>
          <w:p w:rsidR="00915496" w:rsidRPr="00380535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蛋</w:t>
            </w: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0.55</w:t>
            </w:r>
            <w:r w:rsidRPr="00380535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筍絲</w:t>
            </w: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380535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黑木耳</w:t>
            </w: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金針菇</w:t>
            </w: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.3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380535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380535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708" w:type="dxa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426" w:type="dxa"/>
            <w:vAlign w:val="center"/>
          </w:tcPr>
          <w:p w:rsidR="00915496" w:rsidRPr="00D05EF8" w:rsidRDefault="00915496" w:rsidP="00D05E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8" w:type="dxa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99" w:type="dxa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25" w:type="dxa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D05EF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6" w:type="dxa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05EF8">
              <w:rPr>
                <w:rFonts w:ascii="標楷體" w:eastAsia="標楷體" w:hAnsi="標楷體" w:cs="新細明體"/>
                <w:sz w:val="16"/>
                <w:szCs w:val="16"/>
              </w:rPr>
              <w:t>455</w:t>
            </w:r>
          </w:p>
        </w:tc>
        <w:tc>
          <w:tcPr>
            <w:tcW w:w="425" w:type="dxa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05EF8">
              <w:rPr>
                <w:rFonts w:ascii="標楷體" w:eastAsia="標楷體" w:hAnsi="標楷體" w:cs="新細明體"/>
                <w:sz w:val="16"/>
                <w:szCs w:val="16"/>
              </w:rPr>
              <w:t>179</w:t>
            </w:r>
          </w:p>
        </w:tc>
      </w:tr>
      <w:tr w:rsidR="00915496" w:rsidRPr="00284994" w:rsidTr="009412E5">
        <w:trPr>
          <w:cantSplit/>
          <w:trHeight w:val="1231"/>
          <w:jc w:val="center"/>
        </w:trPr>
        <w:tc>
          <w:tcPr>
            <w:tcW w:w="637" w:type="dxa"/>
            <w:vAlign w:val="center"/>
          </w:tcPr>
          <w:p w:rsidR="00915496" w:rsidRPr="00DB3ADC" w:rsidRDefault="00915496" w:rsidP="00DB3ADC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bookmarkStart w:id="1" w:name="_Hlk482962513"/>
            <w:r w:rsidRPr="00DB3ADC">
              <w:rPr>
                <w:rFonts w:eastAsia="標楷體"/>
                <w:sz w:val="20"/>
                <w:szCs w:val="20"/>
              </w:rPr>
              <w:t>3/15</w:t>
            </w:r>
          </w:p>
        </w:tc>
        <w:tc>
          <w:tcPr>
            <w:tcW w:w="427" w:type="dxa"/>
            <w:vAlign w:val="center"/>
          </w:tcPr>
          <w:p w:rsidR="00915496" w:rsidRPr="00DB3ADC" w:rsidRDefault="00915496" w:rsidP="00DB3ADC">
            <w:pPr>
              <w:snapToGrid w:val="0"/>
              <w:spacing w:line="220" w:lineRule="exact"/>
              <w:jc w:val="center"/>
              <w:rPr>
                <w:rFonts w:eastAsia="標楷體"/>
                <w:szCs w:val="20"/>
              </w:rPr>
            </w:pPr>
            <w:r w:rsidRPr="00DB3ADC">
              <w:rPr>
                <w:rFonts w:eastAsia="標楷體" w:hint="eastAsia"/>
                <w:szCs w:val="20"/>
              </w:rPr>
              <w:t>芝麻飯</w:t>
            </w:r>
          </w:p>
        </w:tc>
        <w:tc>
          <w:tcPr>
            <w:tcW w:w="1418" w:type="dxa"/>
          </w:tcPr>
          <w:p w:rsidR="00915496" w:rsidRPr="00380535" w:rsidRDefault="00915496" w:rsidP="00DB3ADC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米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黑芝麻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公克</w:t>
            </w:r>
          </w:p>
        </w:tc>
        <w:bookmarkEnd w:id="1"/>
        <w:tc>
          <w:tcPr>
            <w:tcW w:w="476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馬仁干片</w:t>
            </w:r>
          </w:p>
        </w:tc>
        <w:tc>
          <w:tcPr>
            <w:tcW w:w="1559" w:type="dxa"/>
          </w:tcPr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豆干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7C5887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馬鈴薯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380535" w:rsidRDefault="00915496" w:rsidP="007C5887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6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豆皮時瓜</w:t>
            </w:r>
          </w:p>
        </w:tc>
        <w:tc>
          <w:tcPr>
            <w:tcW w:w="1701" w:type="dxa"/>
          </w:tcPr>
          <w:p w:rsidR="00915496" w:rsidRDefault="00915496" w:rsidP="00DB3ADC">
            <w:pPr>
              <w:widowControl/>
              <w:spacing w:line="200" w:lineRule="exact"/>
              <w:ind w:leftChars="-52" w:left="-125" w:rightChars="-45" w:right="-108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時瓜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52" w:left="-125" w:rightChars="-45" w:right="-108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豆皮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0.75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52" w:left="-125" w:rightChars="-45" w:right="-108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52" w:left="-125" w:rightChars="-45" w:right="-108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DB3ADC">
              <w:rPr>
                <w:rFonts w:eastAsia="標楷體" w:hint="eastAsia"/>
                <w:bCs/>
              </w:rPr>
              <w:t>若絲金菇</w:t>
            </w:r>
          </w:p>
        </w:tc>
        <w:tc>
          <w:tcPr>
            <w:tcW w:w="1559" w:type="dxa"/>
          </w:tcPr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素肉絲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0.6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金針菇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海根絲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0.02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DB3ADC">
              <w:rPr>
                <w:rFonts w:eastAsia="標楷體" w:hint="eastAsia"/>
                <w:color w:val="000000"/>
                <w:szCs w:val="20"/>
              </w:rPr>
              <w:t>蔬菜</w:t>
            </w:r>
          </w:p>
        </w:tc>
        <w:tc>
          <w:tcPr>
            <w:tcW w:w="1276" w:type="dxa"/>
          </w:tcPr>
          <w:p w:rsidR="00915496" w:rsidRPr="00380535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7C5887" w:rsidRDefault="00915496" w:rsidP="00DB3AD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7C5887">
              <w:rPr>
                <w:rFonts w:ascii="標楷體" w:eastAsia="標楷體" w:hAnsi="標楷體" w:hint="eastAsia"/>
                <w:bCs/>
              </w:rPr>
              <w:t>黑糖雙耳露</w:t>
            </w:r>
          </w:p>
        </w:tc>
        <w:tc>
          <w:tcPr>
            <w:tcW w:w="1560" w:type="dxa"/>
          </w:tcPr>
          <w:p w:rsidR="00915496" w:rsidRPr="007C5887" w:rsidRDefault="00915496" w:rsidP="007C5887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C5887">
              <w:rPr>
                <w:rFonts w:eastAsia="標楷體" w:hint="eastAsia"/>
                <w:bCs/>
                <w:kern w:val="0"/>
                <w:sz w:val="20"/>
                <w:szCs w:val="20"/>
              </w:rPr>
              <w:t>黑木耳</w:t>
            </w:r>
            <w:r w:rsidRPr="007C5887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7C5887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7C5887" w:rsidRDefault="00915496" w:rsidP="007C5887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C5887">
              <w:rPr>
                <w:rFonts w:eastAsia="標楷體" w:hint="eastAsia"/>
                <w:bCs/>
                <w:kern w:val="0"/>
                <w:sz w:val="20"/>
                <w:szCs w:val="20"/>
              </w:rPr>
              <w:t>白木耳</w:t>
            </w:r>
            <w:r w:rsidRPr="007C5887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7C5887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Default="00915496" w:rsidP="007C5887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C5887">
              <w:rPr>
                <w:rFonts w:eastAsia="標楷體" w:hint="eastAsia"/>
                <w:bCs/>
                <w:kern w:val="0"/>
                <w:sz w:val="20"/>
                <w:szCs w:val="20"/>
              </w:rPr>
              <w:t>黑糖</w:t>
            </w:r>
            <w:r w:rsidRPr="007C5887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7C5887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7C5887" w:rsidRDefault="00915496" w:rsidP="007C5887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C5887">
              <w:rPr>
                <w:rFonts w:eastAsia="標楷體" w:hint="eastAsia"/>
                <w:bCs/>
                <w:kern w:val="0"/>
                <w:sz w:val="20"/>
                <w:szCs w:val="20"/>
              </w:rPr>
              <w:t>糖</w:t>
            </w:r>
            <w:r w:rsidRPr="007C5887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7C5887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708" w:type="dxa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26" w:type="dxa"/>
            <w:vAlign w:val="center"/>
          </w:tcPr>
          <w:p w:rsidR="00915496" w:rsidRPr="00D05EF8" w:rsidRDefault="00915496" w:rsidP="00D05E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08" w:type="dxa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99" w:type="dxa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D05EF8">
              <w:rPr>
                <w:color w:val="000000"/>
                <w:sz w:val="16"/>
                <w:szCs w:val="16"/>
              </w:rPr>
              <w:t>738</w:t>
            </w:r>
          </w:p>
        </w:tc>
        <w:tc>
          <w:tcPr>
            <w:tcW w:w="426" w:type="dxa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05EF8">
              <w:rPr>
                <w:rFonts w:ascii="標楷體" w:eastAsia="標楷體" w:hAnsi="標楷體" w:cs="新細明體"/>
                <w:sz w:val="16"/>
                <w:szCs w:val="16"/>
              </w:rPr>
              <w:t>500</w:t>
            </w:r>
          </w:p>
        </w:tc>
        <w:tc>
          <w:tcPr>
            <w:tcW w:w="425" w:type="dxa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05EF8">
              <w:rPr>
                <w:rFonts w:ascii="標楷體" w:eastAsia="標楷體" w:hAnsi="標楷體" w:cs="新細明體"/>
                <w:sz w:val="16"/>
                <w:szCs w:val="16"/>
              </w:rPr>
              <w:t>163</w:t>
            </w:r>
          </w:p>
        </w:tc>
      </w:tr>
      <w:tr w:rsidR="00915496" w:rsidRPr="00284994" w:rsidTr="009412E5">
        <w:trPr>
          <w:cantSplit/>
          <w:trHeight w:val="1261"/>
          <w:jc w:val="center"/>
        </w:trPr>
        <w:tc>
          <w:tcPr>
            <w:tcW w:w="637" w:type="dxa"/>
            <w:vAlign w:val="center"/>
          </w:tcPr>
          <w:p w:rsidR="00915496" w:rsidRPr="00DB3ADC" w:rsidRDefault="00915496" w:rsidP="00DB3ADC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DB3ADC">
              <w:rPr>
                <w:rFonts w:eastAsia="標楷體"/>
                <w:sz w:val="20"/>
                <w:szCs w:val="20"/>
              </w:rPr>
              <w:t>3/16</w:t>
            </w:r>
          </w:p>
        </w:tc>
        <w:tc>
          <w:tcPr>
            <w:tcW w:w="427" w:type="dxa"/>
            <w:vAlign w:val="center"/>
          </w:tcPr>
          <w:p w:rsidR="00915496" w:rsidRPr="00DB3ADC" w:rsidRDefault="00915496" w:rsidP="00DB3ADC">
            <w:pPr>
              <w:snapToGrid w:val="0"/>
              <w:spacing w:line="220" w:lineRule="exact"/>
              <w:jc w:val="center"/>
              <w:rPr>
                <w:rFonts w:eastAsia="標楷體"/>
                <w:szCs w:val="20"/>
              </w:rPr>
            </w:pPr>
            <w:r w:rsidRPr="00DB3ADC">
              <w:rPr>
                <w:rFonts w:eastAsia="標楷體" w:hint="eastAsia"/>
                <w:szCs w:val="20"/>
              </w:rPr>
              <w:t>白米飯</w:t>
            </w:r>
          </w:p>
        </w:tc>
        <w:tc>
          <w:tcPr>
            <w:tcW w:w="1418" w:type="dxa"/>
          </w:tcPr>
          <w:p w:rsidR="00915496" w:rsidRPr="00380535" w:rsidRDefault="00915496" w:rsidP="00DB3ADC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76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DB3ADC">
              <w:rPr>
                <w:rFonts w:eastAsia="標楷體" w:hint="eastAsia"/>
                <w:bCs/>
                <w:kern w:val="0"/>
              </w:rPr>
              <w:t>泡菜豆包</w:t>
            </w:r>
          </w:p>
        </w:tc>
        <w:tc>
          <w:tcPr>
            <w:tcW w:w="1559" w:type="dxa"/>
          </w:tcPr>
          <w:p w:rsidR="00915496" w:rsidRDefault="00915496" w:rsidP="00DB3AD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豆包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4.5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高麗菜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泡菜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DB3ADC">
              <w:rPr>
                <w:rFonts w:eastAsia="標楷體" w:hint="eastAsia"/>
                <w:bCs/>
              </w:rPr>
              <w:t>醬燒油腐</w:t>
            </w:r>
          </w:p>
        </w:tc>
        <w:tc>
          <w:tcPr>
            <w:tcW w:w="1701" w:type="dxa"/>
          </w:tcPr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油豆腐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2.75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1.5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乾香菇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DB3ADC">
              <w:rPr>
                <w:rFonts w:eastAsia="標楷體" w:hint="eastAsia"/>
                <w:bCs/>
              </w:rPr>
              <w:t>三色炒蛋</w:t>
            </w:r>
          </w:p>
        </w:tc>
        <w:tc>
          <w:tcPr>
            <w:tcW w:w="1559" w:type="dxa"/>
          </w:tcPr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三色豆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2.75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DB3AD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DB3ADC">
              <w:rPr>
                <w:rFonts w:eastAsia="標楷體" w:hint="eastAsia"/>
                <w:color w:val="000000"/>
                <w:szCs w:val="20"/>
              </w:rPr>
              <w:t>蔬菜</w:t>
            </w:r>
          </w:p>
        </w:tc>
        <w:tc>
          <w:tcPr>
            <w:tcW w:w="1276" w:type="dxa"/>
          </w:tcPr>
          <w:p w:rsidR="00915496" w:rsidRPr="00380535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DB3AD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DB3ADC">
              <w:rPr>
                <w:rFonts w:ascii="標楷體" w:eastAsia="標楷體" w:hAnsi="標楷體" w:hint="eastAsia"/>
                <w:bCs/>
              </w:rPr>
              <w:t>番茄時蔬湯</w:t>
            </w:r>
          </w:p>
        </w:tc>
        <w:tc>
          <w:tcPr>
            <w:tcW w:w="1560" w:type="dxa"/>
          </w:tcPr>
          <w:p w:rsidR="00915496" w:rsidRPr="00380535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380535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番茄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380535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2</w:t>
            </w:r>
            <w:r w:rsidRPr="00380535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380535" w:rsidRDefault="00915496" w:rsidP="00DB3AD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708" w:type="dxa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26" w:type="dxa"/>
            <w:vAlign w:val="center"/>
          </w:tcPr>
          <w:p w:rsidR="00915496" w:rsidRPr="00D05EF8" w:rsidRDefault="00915496" w:rsidP="00D05E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08" w:type="dxa"/>
            <w:vAlign w:val="center"/>
          </w:tcPr>
          <w:p w:rsidR="00915496" w:rsidRPr="00D05EF8" w:rsidRDefault="00915496" w:rsidP="00D05E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99" w:type="dxa"/>
            <w:vAlign w:val="center"/>
          </w:tcPr>
          <w:p w:rsidR="00915496" w:rsidRPr="00D05EF8" w:rsidRDefault="00915496" w:rsidP="00D05E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25" w:type="dxa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D05EF8">
              <w:rPr>
                <w:color w:val="000000"/>
                <w:sz w:val="16"/>
                <w:szCs w:val="16"/>
              </w:rPr>
              <w:t>754</w:t>
            </w:r>
          </w:p>
        </w:tc>
        <w:tc>
          <w:tcPr>
            <w:tcW w:w="426" w:type="dxa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425" w:type="dxa"/>
            <w:vAlign w:val="center"/>
          </w:tcPr>
          <w:p w:rsidR="00915496" w:rsidRPr="00D05EF8" w:rsidRDefault="00915496" w:rsidP="00D05EF8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05EF8">
              <w:rPr>
                <w:rFonts w:eastAsia="標楷體"/>
                <w:color w:val="000000"/>
                <w:sz w:val="16"/>
                <w:szCs w:val="16"/>
              </w:rPr>
              <w:t>151</w:t>
            </w:r>
          </w:p>
        </w:tc>
      </w:tr>
    </w:tbl>
    <w:p w:rsidR="00915496" w:rsidRDefault="00915496" w:rsidP="006F3F8B">
      <w:pPr>
        <w:snapToGrid w:val="0"/>
        <w:rPr>
          <w:rFonts w:eastAsia="標楷體"/>
          <w:b/>
          <w:sz w:val="28"/>
        </w:rPr>
      </w:pP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</w:t>
      </w:r>
      <w:r w:rsidRPr="00583BDB">
        <w:rPr>
          <w:rFonts w:ascii="微軟正黑體" w:eastAsia="微軟正黑體" w:hAnsi="微軟正黑體"/>
          <w:b/>
          <w:color w:val="FF0000"/>
          <w:shd w:val="clear" w:color="auto" w:fill="FFFFFF"/>
        </w:rPr>
        <w:t>: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「本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週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產品含有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雞蛋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，不適合其過敏體質者食用」。</w:t>
      </w:r>
    </w:p>
    <w:p w:rsidR="00915496" w:rsidRDefault="00915496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915496" w:rsidRPr="00E36CBC" w:rsidRDefault="00915496" w:rsidP="001D702C">
      <w:pPr>
        <w:snapToGrid w:val="0"/>
        <w:rPr>
          <w:rFonts w:ascii="標楷體" w:eastAsia="標楷體" w:hAnsi="標楷體"/>
          <w:sz w:val="18"/>
          <w:szCs w:val="16"/>
        </w:rPr>
      </w:pPr>
      <w:r w:rsidRPr="00E36CBC">
        <w:rPr>
          <w:rFonts w:ascii="標楷體" w:eastAsia="標楷體" w:hAnsi="標楷體"/>
          <w:b/>
          <w:sz w:val="28"/>
        </w:rPr>
        <w:t>106</w:t>
      </w:r>
      <w:r w:rsidRPr="00E36CBC">
        <w:rPr>
          <w:rFonts w:ascii="標楷體" w:eastAsia="標楷體" w:hAnsi="標楷體" w:hint="eastAsia"/>
          <w:b/>
          <w:sz w:val="28"/>
        </w:rPr>
        <w:t>學年上學期國民中學素食</w:t>
      </w:r>
      <w:r w:rsidRPr="00E36CBC">
        <w:rPr>
          <w:rFonts w:ascii="標楷體" w:eastAsia="標楷體" w:hAnsi="標楷體"/>
          <w:b/>
          <w:sz w:val="28"/>
        </w:rPr>
        <w:t>G</w:t>
      </w:r>
      <w:r w:rsidRPr="00E36CBC">
        <w:rPr>
          <w:rFonts w:ascii="標楷體" w:eastAsia="標楷體" w:hAnsi="標楷體" w:hint="eastAsia"/>
          <w:b/>
          <w:sz w:val="28"/>
        </w:rPr>
        <w:t>循環菜單</w:t>
      </w:r>
    </w:p>
    <w:tbl>
      <w:tblPr>
        <w:tblW w:w="15963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1134"/>
        <w:gridCol w:w="1276"/>
        <w:gridCol w:w="1134"/>
        <w:gridCol w:w="1843"/>
        <w:gridCol w:w="1189"/>
        <w:gridCol w:w="1984"/>
        <w:gridCol w:w="1265"/>
        <w:gridCol w:w="1701"/>
        <w:gridCol w:w="567"/>
        <w:gridCol w:w="1417"/>
        <w:gridCol w:w="1941"/>
      </w:tblGrid>
      <w:tr w:rsidR="00915496" w:rsidRPr="00284994" w:rsidTr="009412E5">
        <w:trPr>
          <w:trHeight w:val="153"/>
          <w:jc w:val="center"/>
        </w:trPr>
        <w:tc>
          <w:tcPr>
            <w:tcW w:w="512" w:type="dxa"/>
            <w:vAlign w:val="center"/>
          </w:tcPr>
          <w:p w:rsidR="00915496" w:rsidRPr="00284994" w:rsidRDefault="00915496" w:rsidP="001D702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134" w:type="dxa"/>
            <w:vAlign w:val="center"/>
          </w:tcPr>
          <w:p w:rsidR="00915496" w:rsidRPr="00284994" w:rsidRDefault="00915496" w:rsidP="001D70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276" w:type="dxa"/>
            <w:vAlign w:val="center"/>
          </w:tcPr>
          <w:p w:rsidR="00915496" w:rsidRPr="00D33FBD" w:rsidRDefault="00915496" w:rsidP="001D702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33FB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915496" w:rsidRPr="00284994" w:rsidRDefault="00915496" w:rsidP="001D70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843" w:type="dxa"/>
            <w:vAlign w:val="center"/>
          </w:tcPr>
          <w:p w:rsidR="00915496" w:rsidRPr="00284994" w:rsidRDefault="00915496" w:rsidP="001D702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189" w:type="dxa"/>
            <w:vAlign w:val="center"/>
          </w:tcPr>
          <w:p w:rsidR="00915496" w:rsidRPr="00284994" w:rsidRDefault="00915496" w:rsidP="001D70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984" w:type="dxa"/>
            <w:vAlign w:val="center"/>
          </w:tcPr>
          <w:p w:rsidR="00915496" w:rsidRPr="00284994" w:rsidRDefault="00915496" w:rsidP="001D702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1265" w:type="dxa"/>
            <w:vAlign w:val="center"/>
          </w:tcPr>
          <w:p w:rsidR="00915496" w:rsidRPr="00284994" w:rsidRDefault="00915496" w:rsidP="001D70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1701" w:type="dxa"/>
            <w:vAlign w:val="center"/>
          </w:tcPr>
          <w:p w:rsidR="00915496" w:rsidRPr="00284994" w:rsidRDefault="00915496" w:rsidP="001D702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副菜二食材明細</w:t>
            </w:r>
          </w:p>
        </w:tc>
        <w:tc>
          <w:tcPr>
            <w:tcW w:w="567" w:type="dxa"/>
            <w:vAlign w:val="center"/>
          </w:tcPr>
          <w:p w:rsidR="00915496" w:rsidRPr="00D33FBD" w:rsidRDefault="00915496" w:rsidP="001D702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D33FBD">
              <w:rPr>
                <w:rFonts w:ascii="標楷體" w:eastAsia="標楷體" w:hAnsi="標楷體" w:hint="eastAsia"/>
                <w:sz w:val="16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915496" w:rsidRPr="00284994" w:rsidRDefault="00915496" w:rsidP="001D70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941" w:type="dxa"/>
            <w:vAlign w:val="center"/>
          </w:tcPr>
          <w:p w:rsidR="00915496" w:rsidRPr="00284994" w:rsidRDefault="00915496" w:rsidP="001D702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915496" w:rsidRPr="00284994" w:rsidTr="009412E5">
        <w:trPr>
          <w:trHeight w:val="547"/>
          <w:jc w:val="center"/>
        </w:trPr>
        <w:tc>
          <w:tcPr>
            <w:tcW w:w="512" w:type="dxa"/>
            <w:vAlign w:val="center"/>
          </w:tcPr>
          <w:p w:rsidR="00915496" w:rsidRPr="00380535" w:rsidRDefault="00915496" w:rsidP="001D70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G</w:t>
            </w:r>
            <w:r w:rsidRPr="00380535">
              <w:rPr>
                <w:rFonts w:eastAsia="標楷體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915496" w:rsidRPr="001D702C" w:rsidRDefault="00915496" w:rsidP="001D702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1D702C">
              <w:rPr>
                <w:rFonts w:ascii="標楷體" w:eastAsia="標楷體" w:hAnsi="標楷體" w:hint="eastAsia"/>
                <w:szCs w:val="20"/>
              </w:rPr>
              <w:t>白米飯</w:t>
            </w:r>
          </w:p>
        </w:tc>
        <w:tc>
          <w:tcPr>
            <w:tcW w:w="1276" w:type="dxa"/>
            <w:vAlign w:val="center"/>
          </w:tcPr>
          <w:p w:rsidR="00915496" w:rsidRPr="001D702C" w:rsidRDefault="00915496" w:rsidP="001D702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1D702C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1D702C">
              <w:rPr>
                <w:rFonts w:eastAsia="標楷體" w:hint="eastAsia"/>
                <w:bCs/>
              </w:rPr>
              <w:t>筍干油腐</w:t>
            </w:r>
          </w:p>
        </w:tc>
        <w:tc>
          <w:tcPr>
            <w:tcW w:w="1843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1D702C">
              <w:rPr>
                <w:rFonts w:eastAsia="標楷體" w:hint="eastAsia"/>
                <w:bCs/>
                <w:sz w:val="20"/>
                <w:szCs w:val="22"/>
              </w:rPr>
              <w:t>筍干</w:t>
            </w:r>
            <w:r w:rsidRPr="001D702C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1D702C">
              <w:rPr>
                <w:rFonts w:eastAsia="標楷體" w:hint="eastAsia"/>
                <w:bCs/>
                <w:sz w:val="20"/>
                <w:szCs w:val="22"/>
              </w:rPr>
              <w:t>油豆腐</w:t>
            </w:r>
            <w:r w:rsidRPr="001D702C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1D702C">
              <w:rPr>
                <w:rFonts w:eastAsia="標楷體" w:hint="eastAsia"/>
                <w:bCs/>
                <w:sz w:val="20"/>
                <w:szCs w:val="22"/>
              </w:rPr>
              <w:t>薑</w:t>
            </w:r>
          </w:p>
        </w:tc>
        <w:tc>
          <w:tcPr>
            <w:tcW w:w="1189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1D702C">
              <w:rPr>
                <w:rFonts w:eastAsia="標楷體" w:hint="eastAsia"/>
                <w:bCs/>
              </w:rPr>
              <w:t>蛋香白菜</w:t>
            </w:r>
          </w:p>
        </w:tc>
        <w:tc>
          <w:tcPr>
            <w:tcW w:w="1984" w:type="dxa"/>
            <w:vAlign w:val="center"/>
          </w:tcPr>
          <w:p w:rsidR="00915496" w:rsidRDefault="00915496" w:rsidP="009412E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20"/>
                <w:sz w:val="20"/>
                <w:szCs w:val="22"/>
              </w:rPr>
            </w:pPr>
            <w:r w:rsidRPr="001D702C">
              <w:rPr>
                <w:rFonts w:eastAsia="標楷體" w:hint="eastAsia"/>
                <w:bCs/>
                <w:spacing w:val="-20"/>
                <w:sz w:val="20"/>
                <w:szCs w:val="22"/>
              </w:rPr>
              <w:t>蛋</w:t>
            </w:r>
            <w:r w:rsidRPr="001D702C">
              <w:rPr>
                <w:rFonts w:eastAsia="標楷體"/>
                <w:bCs/>
                <w:spacing w:val="-20"/>
                <w:sz w:val="20"/>
                <w:szCs w:val="22"/>
              </w:rPr>
              <w:t xml:space="preserve"> </w:t>
            </w:r>
            <w:r w:rsidRPr="001D702C">
              <w:rPr>
                <w:rFonts w:eastAsia="標楷體" w:hint="eastAsia"/>
                <w:bCs/>
                <w:spacing w:val="-20"/>
                <w:sz w:val="20"/>
                <w:szCs w:val="22"/>
              </w:rPr>
              <w:t>白菜</w:t>
            </w:r>
            <w:r w:rsidRPr="001D702C">
              <w:rPr>
                <w:rFonts w:eastAsia="標楷體"/>
                <w:bCs/>
                <w:spacing w:val="-20"/>
                <w:sz w:val="20"/>
                <w:szCs w:val="22"/>
              </w:rPr>
              <w:t xml:space="preserve"> </w:t>
            </w:r>
            <w:r w:rsidRPr="001D702C">
              <w:rPr>
                <w:rFonts w:eastAsia="標楷體" w:hint="eastAsia"/>
                <w:bCs/>
                <w:spacing w:val="-20"/>
                <w:sz w:val="20"/>
                <w:szCs w:val="22"/>
              </w:rPr>
              <w:t>紅蘿蔔</w:t>
            </w:r>
          </w:p>
          <w:p w:rsidR="00915496" w:rsidRPr="001D702C" w:rsidRDefault="00915496" w:rsidP="009412E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20"/>
                <w:sz w:val="20"/>
                <w:szCs w:val="22"/>
              </w:rPr>
            </w:pPr>
            <w:r w:rsidRPr="001D702C">
              <w:rPr>
                <w:rFonts w:eastAsia="標楷體" w:hint="eastAsia"/>
                <w:bCs/>
                <w:spacing w:val="-20"/>
                <w:sz w:val="20"/>
                <w:szCs w:val="22"/>
              </w:rPr>
              <w:t>乾香菇</w:t>
            </w:r>
            <w:r w:rsidRPr="001D702C">
              <w:rPr>
                <w:rFonts w:eastAsia="標楷體"/>
                <w:bCs/>
                <w:spacing w:val="-20"/>
                <w:sz w:val="20"/>
                <w:szCs w:val="22"/>
              </w:rPr>
              <w:t xml:space="preserve"> </w:t>
            </w:r>
            <w:r w:rsidRPr="001D702C">
              <w:rPr>
                <w:rFonts w:eastAsia="標楷體" w:hint="eastAsia"/>
                <w:bCs/>
                <w:spacing w:val="-20"/>
                <w:sz w:val="20"/>
                <w:szCs w:val="22"/>
              </w:rPr>
              <w:t>薑</w:t>
            </w:r>
          </w:p>
        </w:tc>
        <w:tc>
          <w:tcPr>
            <w:tcW w:w="1265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1D702C">
              <w:rPr>
                <w:rFonts w:eastAsia="標楷體" w:hint="eastAsia"/>
                <w:bCs/>
              </w:rPr>
              <w:t>時蔬冬粉</w:t>
            </w:r>
          </w:p>
        </w:tc>
        <w:tc>
          <w:tcPr>
            <w:tcW w:w="1701" w:type="dxa"/>
            <w:vAlign w:val="center"/>
          </w:tcPr>
          <w:p w:rsidR="00915496" w:rsidRPr="001D702C" w:rsidRDefault="00915496" w:rsidP="009412E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 w:rsidRPr="001D702C">
              <w:rPr>
                <w:rFonts w:eastAsia="標楷體" w:hint="eastAsia"/>
                <w:spacing w:val="-14"/>
                <w:sz w:val="20"/>
                <w:szCs w:val="20"/>
              </w:rPr>
              <w:t>素絞肉</w:t>
            </w:r>
            <w:r w:rsidRPr="001D702C">
              <w:rPr>
                <w:rFonts w:eastAsia="標楷體"/>
                <w:spacing w:val="-14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spacing w:val="-14"/>
                <w:sz w:val="20"/>
                <w:szCs w:val="20"/>
              </w:rPr>
              <w:t>冬粉</w:t>
            </w:r>
            <w:r w:rsidRPr="001D702C">
              <w:rPr>
                <w:rFonts w:eastAsia="標楷體"/>
                <w:spacing w:val="-14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spacing w:val="-14"/>
                <w:sz w:val="20"/>
                <w:szCs w:val="20"/>
              </w:rPr>
              <w:t>時蔬</w:t>
            </w:r>
            <w:r w:rsidRPr="001D702C">
              <w:rPr>
                <w:rFonts w:eastAsia="標楷體"/>
                <w:spacing w:val="-14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spacing w:val="-14"/>
                <w:sz w:val="20"/>
                <w:szCs w:val="20"/>
              </w:rPr>
              <w:t>紅蘿蔔</w:t>
            </w:r>
            <w:r w:rsidRPr="001D702C">
              <w:rPr>
                <w:rFonts w:eastAsia="標楷體"/>
                <w:spacing w:val="-14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spacing w:val="-14"/>
                <w:sz w:val="20"/>
                <w:szCs w:val="20"/>
              </w:rPr>
              <w:t>黑木耳</w:t>
            </w:r>
          </w:p>
        </w:tc>
        <w:tc>
          <w:tcPr>
            <w:tcW w:w="567" w:type="dxa"/>
            <w:vAlign w:val="center"/>
          </w:tcPr>
          <w:p w:rsidR="00915496" w:rsidRPr="001D702C" w:rsidRDefault="00915496" w:rsidP="009412E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sz w:val="20"/>
                <w:szCs w:val="12"/>
              </w:rPr>
            </w:pPr>
            <w:r w:rsidRPr="001D702C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D702C">
              <w:rPr>
                <w:rFonts w:ascii="標楷體" w:eastAsia="標楷體" w:hAnsi="標楷體" w:hint="eastAsia"/>
                <w:bCs/>
              </w:rPr>
              <w:t>珍菇紫菜湯</w:t>
            </w:r>
          </w:p>
        </w:tc>
        <w:tc>
          <w:tcPr>
            <w:tcW w:w="1941" w:type="dxa"/>
            <w:vAlign w:val="center"/>
          </w:tcPr>
          <w:p w:rsidR="00915496" w:rsidRPr="001D702C" w:rsidRDefault="00915496" w:rsidP="001D702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1D702C">
              <w:rPr>
                <w:rFonts w:ascii="標楷體" w:eastAsia="標楷體" w:hAnsi="標楷體" w:cs="新細明體" w:hint="eastAsia"/>
                <w:sz w:val="20"/>
                <w:szCs w:val="16"/>
              </w:rPr>
              <w:t>金針菇</w:t>
            </w:r>
            <w:r w:rsidRPr="001D702C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1D702C">
              <w:rPr>
                <w:rFonts w:ascii="標楷體" w:eastAsia="標楷體" w:hAnsi="標楷體" w:cs="新細明體" w:hint="eastAsia"/>
                <w:sz w:val="20"/>
                <w:szCs w:val="16"/>
              </w:rPr>
              <w:t>紫菜</w:t>
            </w:r>
            <w:r w:rsidRPr="001D702C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1D702C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</w:p>
        </w:tc>
      </w:tr>
      <w:tr w:rsidR="00915496" w:rsidRPr="00284994" w:rsidTr="009412E5">
        <w:trPr>
          <w:trHeight w:val="541"/>
          <w:jc w:val="center"/>
        </w:trPr>
        <w:tc>
          <w:tcPr>
            <w:tcW w:w="512" w:type="dxa"/>
            <w:vAlign w:val="center"/>
          </w:tcPr>
          <w:p w:rsidR="00915496" w:rsidRPr="00380535" w:rsidRDefault="00915496" w:rsidP="001D70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G</w:t>
            </w:r>
            <w:r w:rsidRPr="00380535">
              <w:rPr>
                <w:rFonts w:eastAsia="標楷體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915496" w:rsidRPr="001D702C" w:rsidRDefault="00915496" w:rsidP="001D702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1D702C">
              <w:rPr>
                <w:rFonts w:ascii="標楷體" w:eastAsia="標楷體" w:hAnsi="標楷體" w:hint="eastAsia"/>
                <w:szCs w:val="20"/>
              </w:rPr>
              <w:t>麥片飯</w:t>
            </w:r>
          </w:p>
        </w:tc>
        <w:tc>
          <w:tcPr>
            <w:tcW w:w="1276" w:type="dxa"/>
            <w:vAlign w:val="center"/>
          </w:tcPr>
          <w:p w:rsidR="00915496" w:rsidRPr="001D702C" w:rsidRDefault="00915496" w:rsidP="001D702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1D702C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  <w:r w:rsidRPr="001D702C">
              <w:rPr>
                <w:rFonts w:ascii="標楷體" w:eastAsia="標楷體" w:hAnsi="標楷體"/>
                <w:bCs/>
                <w:sz w:val="20"/>
                <w:szCs w:val="16"/>
              </w:rPr>
              <w:t xml:space="preserve"> </w:t>
            </w:r>
            <w:r w:rsidRPr="001D702C">
              <w:rPr>
                <w:rFonts w:ascii="標楷體" w:eastAsia="標楷體" w:hAnsi="標楷體" w:hint="eastAsia"/>
                <w:bCs/>
                <w:sz w:val="20"/>
                <w:szCs w:val="16"/>
              </w:rPr>
              <w:t>麥片</w:t>
            </w:r>
          </w:p>
        </w:tc>
        <w:tc>
          <w:tcPr>
            <w:tcW w:w="1134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1D702C">
              <w:rPr>
                <w:rFonts w:eastAsia="標楷體" w:hint="eastAsia"/>
                <w:bCs/>
              </w:rPr>
              <w:t>滷蛋</w:t>
            </w:r>
          </w:p>
        </w:tc>
        <w:tc>
          <w:tcPr>
            <w:tcW w:w="1843" w:type="dxa"/>
            <w:vAlign w:val="center"/>
          </w:tcPr>
          <w:p w:rsidR="00915496" w:rsidRPr="001D702C" w:rsidRDefault="00915496" w:rsidP="001D70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>
              <w:rPr>
                <w:rFonts w:eastAsia="標楷體" w:hint="eastAsia"/>
                <w:bCs/>
                <w:sz w:val="20"/>
                <w:szCs w:val="22"/>
              </w:rPr>
              <w:t>雞蛋</w:t>
            </w:r>
            <w:r w:rsidRPr="001D702C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1D702C">
              <w:rPr>
                <w:rFonts w:eastAsia="標楷體" w:hint="eastAsia"/>
                <w:bCs/>
                <w:sz w:val="20"/>
                <w:szCs w:val="22"/>
              </w:rPr>
              <w:t>薑</w:t>
            </w:r>
            <w:r w:rsidRPr="001D702C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1D702C">
              <w:rPr>
                <w:rFonts w:eastAsia="標楷體" w:hint="eastAsia"/>
                <w:bCs/>
                <w:sz w:val="20"/>
                <w:szCs w:val="22"/>
              </w:rPr>
              <w:t>滷包</w:t>
            </w:r>
          </w:p>
        </w:tc>
        <w:tc>
          <w:tcPr>
            <w:tcW w:w="1189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麻婆豆腐</w:t>
            </w:r>
          </w:p>
        </w:tc>
        <w:tc>
          <w:tcPr>
            <w:tcW w:w="1984" w:type="dxa"/>
            <w:vAlign w:val="center"/>
          </w:tcPr>
          <w:p w:rsidR="00915496" w:rsidRDefault="00915496" w:rsidP="009412E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20"/>
                <w:sz w:val="20"/>
                <w:szCs w:val="22"/>
              </w:rPr>
            </w:pPr>
            <w:r w:rsidRPr="001D702C">
              <w:rPr>
                <w:rFonts w:eastAsia="標楷體" w:hint="eastAsia"/>
                <w:bCs/>
                <w:spacing w:val="-20"/>
                <w:sz w:val="20"/>
                <w:szCs w:val="22"/>
              </w:rPr>
              <w:t>豆</w:t>
            </w:r>
            <w:r>
              <w:rPr>
                <w:rFonts w:eastAsia="標楷體" w:hint="eastAsia"/>
                <w:bCs/>
                <w:spacing w:val="-20"/>
                <w:sz w:val="20"/>
                <w:szCs w:val="22"/>
              </w:rPr>
              <w:t>腐</w:t>
            </w:r>
            <w:r w:rsidRPr="001D702C">
              <w:rPr>
                <w:rFonts w:eastAsia="標楷體"/>
                <w:bCs/>
                <w:spacing w:val="-20"/>
                <w:sz w:val="20"/>
                <w:szCs w:val="22"/>
              </w:rPr>
              <w:t xml:space="preserve"> </w:t>
            </w:r>
            <w:r w:rsidRPr="001D702C">
              <w:rPr>
                <w:rFonts w:eastAsia="標楷體" w:hint="eastAsia"/>
                <w:bCs/>
                <w:spacing w:val="-20"/>
                <w:sz w:val="20"/>
                <w:szCs w:val="22"/>
              </w:rPr>
              <w:t>紅蘿蔔</w:t>
            </w:r>
          </w:p>
          <w:p w:rsidR="00915496" w:rsidRPr="001D702C" w:rsidRDefault="00915496" w:rsidP="009412E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20"/>
                <w:sz w:val="20"/>
                <w:szCs w:val="22"/>
              </w:rPr>
            </w:pPr>
            <w:r w:rsidRPr="001D702C">
              <w:rPr>
                <w:rFonts w:eastAsia="標楷體" w:hint="eastAsia"/>
                <w:bCs/>
                <w:spacing w:val="-20"/>
                <w:sz w:val="20"/>
                <w:szCs w:val="22"/>
              </w:rPr>
              <w:t>乾香菇</w:t>
            </w:r>
            <w:r w:rsidRPr="001D702C">
              <w:rPr>
                <w:rFonts w:eastAsia="標楷體"/>
                <w:bCs/>
                <w:spacing w:val="-20"/>
                <w:sz w:val="20"/>
                <w:szCs w:val="22"/>
              </w:rPr>
              <w:t xml:space="preserve"> </w:t>
            </w:r>
            <w:r w:rsidRPr="001D702C">
              <w:rPr>
                <w:rFonts w:eastAsia="標楷體" w:hint="eastAsia"/>
                <w:bCs/>
                <w:spacing w:val="-20"/>
                <w:sz w:val="20"/>
                <w:szCs w:val="22"/>
              </w:rPr>
              <w:t>薑</w:t>
            </w:r>
          </w:p>
        </w:tc>
        <w:tc>
          <w:tcPr>
            <w:tcW w:w="1265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kern w:val="0"/>
              </w:rPr>
            </w:pPr>
            <w:r w:rsidRPr="001D702C">
              <w:rPr>
                <w:rFonts w:eastAsia="標楷體" w:hint="eastAsia"/>
                <w:bCs/>
                <w:kern w:val="0"/>
              </w:rPr>
              <w:t>豆</w:t>
            </w:r>
            <w:r>
              <w:rPr>
                <w:rFonts w:eastAsia="標楷體" w:hint="eastAsia"/>
                <w:bCs/>
                <w:kern w:val="0"/>
              </w:rPr>
              <w:t>皮海茸</w:t>
            </w:r>
          </w:p>
        </w:tc>
        <w:tc>
          <w:tcPr>
            <w:tcW w:w="1701" w:type="dxa"/>
            <w:vAlign w:val="center"/>
          </w:tcPr>
          <w:p w:rsidR="00915496" w:rsidRPr="001D702C" w:rsidRDefault="00915496" w:rsidP="00545692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1D702C">
              <w:rPr>
                <w:rFonts w:eastAsia="標楷體" w:hint="eastAsia"/>
                <w:bCs/>
                <w:kern w:val="0"/>
                <w:sz w:val="20"/>
                <w:szCs w:val="20"/>
              </w:rPr>
              <w:t>豆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皮</w:t>
            </w:r>
            <w:r w:rsidRPr="001D702C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海茸</w:t>
            </w:r>
            <w:r w:rsidRPr="001D702C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</w:p>
        </w:tc>
        <w:tc>
          <w:tcPr>
            <w:tcW w:w="567" w:type="dxa"/>
            <w:vAlign w:val="center"/>
          </w:tcPr>
          <w:p w:rsidR="00915496" w:rsidRPr="001D702C" w:rsidRDefault="00915496" w:rsidP="009412E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1D702C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D702C">
              <w:rPr>
                <w:rFonts w:ascii="標楷體" w:eastAsia="標楷體" w:hAnsi="標楷體" w:hint="eastAsia"/>
                <w:bCs/>
              </w:rPr>
              <w:t>雪蓮蒡湯</w:t>
            </w:r>
          </w:p>
        </w:tc>
        <w:tc>
          <w:tcPr>
            <w:tcW w:w="1941" w:type="dxa"/>
            <w:vAlign w:val="center"/>
          </w:tcPr>
          <w:p w:rsidR="00915496" w:rsidRPr="001D702C" w:rsidRDefault="00915496" w:rsidP="001D702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1D702C">
              <w:rPr>
                <w:rFonts w:ascii="標楷體" w:eastAsia="標楷體" w:hAnsi="標楷體" w:cs="新細明體" w:hint="eastAsia"/>
                <w:sz w:val="20"/>
                <w:szCs w:val="16"/>
              </w:rPr>
              <w:t>牛蒡</w:t>
            </w:r>
            <w:r w:rsidRPr="001D702C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1D702C">
              <w:rPr>
                <w:rFonts w:ascii="標楷體" w:eastAsia="標楷體" w:hAnsi="標楷體" w:cs="新細明體" w:hint="eastAsia"/>
                <w:sz w:val="20"/>
                <w:szCs w:val="16"/>
              </w:rPr>
              <w:t>雪蓮子</w:t>
            </w:r>
            <w:r w:rsidRPr="001D702C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1D702C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</w:p>
        </w:tc>
      </w:tr>
      <w:tr w:rsidR="00915496" w:rsidRPr="00284994" w:rsidTr="009412E5">
        <w:trPr>
          <w:trHeight w:val="572"/>
          <w:jc w:val="center"/>
        </w:trPr>
        <w:tc>
          <w:tcPr>
            <w:tcW w:w="512" w:type="dxa"/>
            <w:vAlign w:val="center"/>
          </w:tcPr>
          <w:p w:rsidR="00915496" w:rsidRPr="00380535" w:rsidRDefault="00915496" w:rsidP="001D70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G</w:t>
            </w:r>
            <w:r w:rsidRPr="00380535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915496" w:rsidRPr="001D702C" w:rsidRDefault="00915496" w:rsidP="001D702C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1D702C">
              <w:rPr>
                <w:rFonts w:eastAsia="標楷體" w:hAnsi="標楷體" w:hint="eastAsia"/>
                <w:bCs/>
                <w:kern w:val="0"/>
                <w:sz w:val="22"/>
                <w:szCs w:val="22"/>
              </w:rPr>
              <w:t>麵食特餐</w:t>
            </w:r>
          </w:p>
        </w:tc>
        <w:tc>
          <w:tcPr>
            <w:tcW w:w="1276" w:type="dxa"/>
            <w:vAlign w:val="center"/>
          </w:tcPr>
          <w:p w:rsidR="00915496" w:rsidRPr="001D702C" w:rsidRDefault="00915496" w:rsidP="001D702C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16"/>
              </w:rPr>
            </w:pPr>
            <w:r w:rsidRPr="001D702C">
              <w:rPr>
                <w:rFonts w:eastAsia="標楷體" w:hAnsi="標楷體" w:hint="eastAsia"/>
                <w:bCs/>
                <w:kern w:val="0"/>
                <w:sz w:val="20"/>
                <w:szCs w:val="16"/>
              </w:rPr>
              <w:t>麵條</w:t>
            </w:r>
          </w:p>
        </w:tc>
        <w:tc>
          <w:tcPr>
            <w:tcW w:w="1134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1D702C">
              <w:rPr>
                <w:rFonts w:eastAsia="標楷體" w:hint="eastAsia"/>
                <w:bCs/>
              </w:rPr>
              <w:t>醬燒豆腐</w:t>
            </w:r>
          </w:p>
        </w:tc>
        <w:tc>
          <w:tcPr>
            <w:tcW w:w="1843" w:type="dxa"/>
            <w:vAlign w:val="center"/>
          </w:tcPr>
          <w:p w:rsidR="00915496" w:rsidRPr="001D702C" w:rsidRDefault="00915496" w:rsidP="001D70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1D702C">
              <w:rPr>
                <w:rFonts w:eastAsia="標楷體" w:hint="eastAsia"/>
                <w:bCs/>
                <w:sz w:val="20"/>
                <w:szCs w:val="22"/>
              </w:rPr>
              <w:t>豆腐</w:t>
            </w:r>
            <w:r w:rsidRPr="001D702C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1D702C">
              <w:rPr>
                <w:rFonts w:eastAsia="標楷體" w:hint="eastAsia"/>
                <w:bCs/>
                <w:sz w:val="20"/>
                <w:szCs w:val="22"/>
              </w:rPr>
              <w:t>醬油</w:t>
            </w:r>
            <w:r w:rsidRPr="001D702C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1D702C">
              <w:rPr>
                <w:rFonts w:eastAsia="標楷體" w:hint="eastAsia"/>
                <w:bCs/>
                <w:sz w:val="20"/>
                <w:szCs w:val="22"/>
              </w:rPr>
              <w:t>薑</w:t>
            </w:r>
          </w:p>
        </w:tc>
        <w:tc>
          <w:tcPr>
            <w:tcW w:w="1189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kern w:val="0"/>
              </w:rPr>
            </w:pPr>
            <w:r w:rsidRPr="001D702C">
              <w:rPr>
                <w:rFonts w:eastAsia="標楷體" w:hint="eastAsia"/>
                <w:bCs/>
                <w:kern w:val="0"/>
              </w:rPr>
              <w:t>茄汁若醬</w:t>
            </w:r>
          </w:p>
        </w:tc>
        <w:tc>
          <w:tcPr>
            <w:tcW w:w="1984" w:type="dxa"/>
            <w:vAlign w:val="center"/>
          </w:tcPr>
          <w:p w:rsidR="00915496" w:rsidRDefault="00915496" w:rsidP="009412E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D702C">
              <w:rPr>
                <w:rFonts w:eastAsia="標楷體" w:hint="eastAsia"/>
                <w:kern w:val="0"/>
                <w:sz w:val="20"/>
                <w:szCs w:val="20"/>
              </w:rPr>
              <w:t>素絞肉</w:t>
            </w:r>
            <w:r w:rsidRPr="001D702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kern w:val="0"/>
                <w:sz w:val="20"/>
                <w:szCs w:val="20"/>
              </w:rPr>
              <w:t>三色豆</w:t>
            </w:r>
          </w:p>
          <w:p w:rsidR="00915496" w:rsidRPr="001D702C" w:rsidRDefault="00915496" w:rsidP="009412E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D702C">
              <w:rPr>
                <w:rFonts w:eastAsia="標楷體" w:hint="eastAsia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265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1D702C">
              <w:rPr>
                <w:rFonts w:eastAsia="標楷體" w:hint="eastAsia"/>
                <w:bCs/>
              </w:rPr>
              <w:t>田園豆皮</w:t>
            </w:r>
          </w:p>
        </w:tc>
        <w:tc>
          <w:tcPr>
            <w:tcW w:w="1701" w:type="dxa"/>
            <w:vAlign w:val="center"/>
          </w:tcPr>
          <w:p w:rsidR="00915496" w:rsidRPr="001D702C" w:rsidRDefault="00915496" w:rsidP="009412E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D702C">
              <w:rPr>
                <w:rFonts w:eastAsia="標楷體" w:hint="eastAsia"/>
                <w:sz w:val="20"/>
                <w:szCs w:val="20"/>
              </w:rPr>
              <w:t>豆皮</w:t>
            </w:r>
            <w:r w:rsidRPr="001D702C">
              <w:rPr>
                <w:rFonts w:eastAsia="標楷體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sz w:val="20"/>
                <w:szCs w:val="20"/>
              </w:rPr>
              <w:t>花椰菜</w:t>
            </w:r>
            <w:r w:rsidRPr="001D702C">
              <w:rPr>
                <w:rFonts w:eastAsia="標楷體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sz w:val="20"/>
                <w:szCs w:val="20"/>
              </w:rPr>
              <w:t>紅蘿蔔</w:t>
            </w:r>
            <w:r w:rsidRPr="001D702C">
              <w:rPr>
                <w:rFonts w:eastAsia="標楷體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567" w:type="dxa"/>
            <w:vAlign w:val="center"/>
          </w:tcPr>
          <w:p w:rsidR="00915496" w:rsidRPr="001D702C" w:rsidRDefault="00915496" w:rsidP="009412E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1D702C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D702C">
              <w:rPr>
                <w:rFonts w:ascii="標楷體" w:eastAsia="標楷體" w:hAnsi="標楷體" w:hint="eastAsia"/>
                <w:bCs/>
              </w:rPr>
              <w:t>玉米濃湯</w:t>
            </w:r>
          </w:p>
        </w:tc>
        <w:tc>
          <w:tcPr>
            <w:tcW w:w="1941" w:type="dxa"/>
            <w:vAlign w:val="center"/>
          </w:tcPr>
          <w:p w:rsidR="00915496" w:rsidRPr="001D702C" w:rsidRDefault="00915496" w:rsidP="001D702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1D702C">
              <w:rPr>
                <w:rFonts w:ascii="標楷體" w:eastAsia="標楷體" w:hAnsi="標楷體" w:cs="新細明體" w:hint="eastAsia"/>
                <w:sz w:val="20"/>
                <w:szCs w:val="16"/>
              </w:rPr>
              <w:t>玉米筍</w:t>
            </w:r>
            <w:r w:rsidRPr="001D702C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1D702C">
              <w:rPr>
                <w:rFonts w:ascii="標楷體" w:eastAsia="標楷體" w:hAnsi="標楷體" w:cs="新細明體" w:hint="eastAsia"/>
                <w:sz w:val="20"/>
                <w:szCs w:val="16"/>
              </w:rPr>
              <w:t>玉米醬</w:t>
            </w:r>
            <w:r w:rsidRPr="001D702C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1D702C">
              <w:rPr>
                <w:rFonts w:ascii="標楷體" w:eastAsia="標楷體" w:hAnsi="標楷體" w:cs="新細明體" w:hint="eastAsia"/>
                <w:sz w:val="20"/>
                <w:szCs w:val="16"/>
              </w:rPr>
              <w:t>蛋</w:t>
            </w:r>
          </w:p>
        </w:tc>
      </w:tr>
      <w:tr w:rsidR="00915496" w:rsidRPr="00284994" w:rsidTr="009412E5">
        <w:trPr>
          <w:trHeight w:val="557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915496" w:rsidRPr="00380535" w:rsidRDefault="00915496" w:rsidP="001D70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G</w:t>
            </w:r>
            <w:r w:rsidRPr="00380535">
              <w:rPr>
                <w:rFonts w:eastAsia="標楷體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5496" w:rsidRPr="001D702C" w:rsidRDefault="00915496" w:rsidP="001D702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1D702C">
              <w:rPr>
                <w:rFonts w:ascii="標楷體" w:eastAsia="標楷體" w:hAnsi="標楷體" w:hint="eastAsia"/>
                <w:szCs w:val="20"/>
              </w:rPr>
              <w:t>白米飯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5496" w:rsidRPr="001D702C" w:rsidRDefault="00915496" w:rsidP="001D702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1D702C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1D702C">
              <w:rPr>
                <w:rFonts w:eastAsia="標楷體" w:hint="eastAsia"/>
                <w:bCs/>
                <w:kern w:val="0"/>
              </w:rPr>
              <w:t>塔香豆包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15496" w:rsidRDefault="00915496" w:rsidP="001D702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D702C">
              <w:rPr>
                <w:rFonts w:eastAsia="標楷體" w:hint="eastAsia"/>
                <w:kern w:val="0"/>
                <w:sz w:val="20"/>
                <w:szCs w:val="20"/>
              </w:rPr>
              <w:t>豆包</w:t>
            </w:r>
            <w:r w:rsidRPr="001D702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kern w:val="0"/>
                <w:sz w:val="20"/>
                <w:szCs w:val="20"/>
              </w:rPr>
              <w:t>海根</w:t>
            </w:r>
          </w:p>
          <w:p w:rsidR="00915496" w:rsidRPr="001D702C" w:rsidRDefault="00915496" w:rsidP="001D702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D702C">
              <w:rPr>
                <w:rFonts w:eastAsia="標楷體" w:hint="eastAsia"/>
                <w:kern w:val="0"/>
                <w:sz w:val="20"/>
                <w:szCs w:val="20"/>
              </w:rPr>
              <w:t>九層塔</w:t>
            </w:r>
            <w:r w:rsidRPr="001D702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kern w:val="0"/>
              </w:rPr>
            </w:pPr>
            <w:r w:rsidRPr="001D702C">
              <w:rPr>
                <w:rFonts w:eastAsia="標楷體" w:hint="eastAsia"/>
                <w:bCs/>
                <w:kern w:val="0"/>
              </w:rPr>
              <w:t>毛豆玉菜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15496" w:rsidRPr="001D702C" w:rsidRDefault="00915496" w:rsidP="009412E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1D702C">
              <w:rPr>
                <w:rFonts w:eastAsia="標楷體" w:hint="eastAsia"/>
                <w:bCs/>
                <w:kern w:val="0"/>
                <w:sz w:val="20"/>
                <w:szCs w:val="20"/>
              </w:rPr>
              <w:t>毛豆</w:t>
            </w:r>
            <w:r w:rsidRPr="001D702C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bCs/>
                <w:kern w:val="0"/>
                <w:sz w:val="20"/>
                <w:szCs w:val="20"/>
              </w:rPr>
              <w:t>高麗菜</w:t>
            </w:r>
            <w:r w:rsidRPr="001D702C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bCs/>
                <w:kern w:val="0"/>
                <w:sz w:val="20"/>
                <w:szCs w:val="20"/>
              </w:rPr>
              <w:t>紅蘿蔔</w:t>
            </w:r>
            <w:r w:rsidRPr="001D702C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kern w:val="0"/>
              </w:rPr>
            </w:pPr>
            <w:r w:rsidRPr="001D702C">
              <w:rPr>
                <w:rFonts w:eastAsia="標楷體" w:hint="eastAsia"/>
                <w:bCs/>
                <w:kern w:val="0"/>
              </w:rPr>
              <w:t>敏豆干片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15496" w:rsidRPr="001D702C" w:rsidRDefault="00915496" w:rsidP="009412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D702C">
              <w:rPr>
                <w:rFonts w:eastAsia="標楷體" w:hint="eastAsia"/>
                <w:kern w:val="0"/>
                <w:sz w:val="20"/>
                <w:szCs w:val="20"/>
              </w:rPr>
              <w:t>敏豆</w:t>
            </w:r>
            <w:r w:rsidRPr="001D702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kern w:val="0"/>
                <w:sz w:val="20"/>
                <w:szCs w:val="20"/>
              </w:rPr>
              <w:t>豆干</w:t>
            </w:r>
            <w:r w:rsidRPr="001D702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5496" w:rsidRPr="001D702C" w:rsidRDefault="00915496" w:rsidP="009412E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1D702C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D702C">
              <w:rPr>
                <w:rFonts w:ascii="標楷體" w:eastAsia="標楷體" w:hAnsi="標楷體" w:hint="eastAsia"/>
                <w:bCs/>
              </w:rPr>
              <w:t>枸杞愛玉湯</w:t>
            </w:r>
          </w:p>
        </w:tc>
        <w:tc>
          <w:tcPr>
            <w:tcW w:w="1941" w:type="dxa"/>
            <w:shd w:val="clear" w:color="auto" w:fill="FFFFFF"/>
            <w:vAlign w:val="center"/>
          </w:tcPr>
          <w:p w:rsidR="00915496" w:rsidRPr="001D702C" w:rsidRDefault="00915496" w:rsidP="001D702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1D702C">
              <w:rPr>
                <w:rFonts w:ascii="標楷體" w:eastAsia="標楷體" w:hAnsi="標楷體" w:cs="新細明體" w:hint="eastAsia"/>
                <w:sz w:val="20"/>
                <w:szCs w:val="16"/>
              </w:rPr>
              <w:t>愛玉</w:t>
            </w:r>
            <w:r w:rsidRPr="001D702C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1D702C">
              <w:rPr>
                <w:rFonts w:ascii="標楷體" w:eastAsia="標楷體" w:hAnsi="標楷體" w:cs="新細明體" w:hint="eastAsia"/>
                <w:sz w:val="20"/>
                <w:szCs w:val="16"/>
              </w:rPr>
              <w:t>枸杞</w:t>
            </w:r>
            <w:r w:rsidRPr="001D702C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1D702C">
              <w:rPr>
                <w:rFonts w:ascii="標楷體" w:eastAsia="標楷體" w:hAnsi="標楷體" w:cs="新細明體" w:hint="eastAsia"/>
                <w:sz w:val="20"/>
                <w:szCs w:val="16"/>
              </w:rPr>
              <w:t>糖</w:t>
            </w:r>
          </w:p>
        </w:tc>
      </w:tr>
      <w:tr w:rsidR="00915496" w:rsidRPr="00284994" w:rsidTr="009412E5">
        <w:trPr>
          <w:trHeight w:val="535"/>
          <w:jc w:val="center"/>
        </w:trPr>
        <w:tc>
          <w:tcPr>
            <w:tcW w:w="512" w:type="dxa"/>
            <w:vAlign w:val="center"/>
          </w:tcPr>
          <w:p w:rsidR="00915496" w:rsidRPr="00380535" w:rsidRDefault="00915496" w:rsidP="001D70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G</w:t>
            </w:r>
            <w:r w:rsidRPr="00380535">
              <w:rPr>
                <w:rFonts w:eastAsia="標楷體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915496" w:rsidRPr="001D702C" w:rsidRDefault="00915496" w:rsidP="001D702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1D702C">
              <w:rPr>
                <w:rFonts w:ascii="標楷體" w:eastAsia="標楷體" w:hAnsi="標楷體" w:hint="eastAsia"/>
                <w:szCs w:val="20"/>
              </w:rPr>
              <w:t>白米飯</w:t>
            </w:r>
          </w:p>
        </w:tc>
        <w:tc>
          <w:tcPr>
            <w:tcW w:w="1276" w:type="dxa"/>
            <w:vAlign w:val="center"/>
          </w:tcPr>
          <w:p w:rsidR="00915496" w:rsidRPr="001D702C" w:rsidRDefault="00915496" w:rsidP="001D702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1D702C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45" w:left="-108" w:right="-50"/>
              <w:jc w:val="center"/>
              <w:rPr>
                <w:rFonts w:eastAsia="標楷體"/>
                <w:bCs/>
                <w:kern w:val="0"/>
              </w:rPr>
            </w:pPr>
            <w:r w:rsidRPr="001D702C">
              <w:rPr>
                <w:rFonts w:eastAsia="標楷體" w:hint="eastAsia"/>
                <w:bCs/>
                <w:kern w:val="0"/>
              </w:rPr>
              <w:t>黑椒豆干</w:t>
            </w:r>
          </w:p>
        </w:tc>
        <w:tc>
          <w:tcPr>
            <w:tcW w:w="1843" w:type="dxa"/>
            <w:vAlign w:val="center"/>
          </w:tcPr>
          <w:p w:rsidR="00915496" w:rsidRDefault="00915496" w:rsidP="001D702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D702C">
              <w:rPr>
                <w:rFonts w:eastAsia="標楷體" w:hint="eastAsia"/>
                <w:kern w:val="0"/>
                <w:sz w:val="20"/>
                <w:szCs w:val="20"/>
              </w:rPr>
              <w:t>豆干</w:t>
            </w:r>
            <w:r w:rsidRPr="001D702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</w:p>
          <w:p w:rsidR="00915496" w:rsidRPr="001D702C" w:rsidRDefault="00915496" w:rsidP="001D702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D702C">
              <w:rPr>
                <w:rFonts w:eastAsia="標楷體" w:hint="eastAsia"/>
                <w:kern w:val="0"/>
                <w:sz w:val="20"/>
                <w:szCs w:val="20"/>
              </w:rPr>
              <w:t>黑胡椒</w:t>
            </w:r>
            <w:r w:rsidRPr="001D702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</w:p>
        </w:tc>
        <w:tc>
          <w:tcPr>
            <w:tcW w:w="1189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kern w:val="0"/>
              </w:rPr>
            </w:pPr>
            <w:r w:rsidRPr="001D702C">
              <w:rPr>
                <w:rFonts w:eastAsia="標楷體" w:hint="eastAsia"/>
                <w:bCs/>
                <w:kern w:val="0"/>
              </w:rPr>
              <w:t>芝麻海結</w:t>
            </w:r>
          </w:p>
        </w:tc>
        <w:tc>
          <w:tcPr>
            <w:tcW w:w="1984" w:type="dxa"/>
            <w:vAlign w:val="center"/>
          </w:tcPr>
          <w:p w:rsidR="00915496" w:rsidRPr="001D702C" w:rsidRDefault="00915496" w:rsidP="009412E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1D702C">
              <w:rPr>
                <w:rFonts w:eastAsia="標楷體" w:hint="eastAsia"/>
                <w:bCs/>
                <w:kern w:val="0"/>
                <w:sz w:val="20"/>
                <w:szCs w:val="20"/>
              </w:rPr>
              <w:t>海帶結</w:t>
            </w:r>
            <w:r w:rsidRPr="001D702C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bCs/>
                <w:kern w:val="0"/>
                <w:sz w:val="20"/>
                <w:szCs w:val="20"/>
              </w:rPr>
              <w:t>白芝麻</w:t>
            </w:r>
            <w:r w:rsidRPr="001D702C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</w:p>
        </w:tc>
        <w:tc>
          <w:tcPr>
            <w:tcW w:w="1265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kern w:val="0"/>
              </w:rPr>
            </w:pPr>
            <w:r w:rsidRPr="001D702C">
              <w:rPr>
                <w:rFonts w:eastAsia="標楷體" w:hint="eastAsia"/>
                <w:bCs/>
                <w:kern w:val="0"/>
              </w:rPr>
              <w:t>香炒碎脯</w:t>
            </w:r>
          </w:p>
        </w:tc>
        <w:tc>
          <w:tcPr>
            <w:tcW w:w="1701" w:type="dxa"/>
            <w:vAlign w:val="center"/>
          </w:tcPr>
          <w:p w:rsidR="00915496" w:rsidRPr="001D702C" w:rsidRDefault="00915496" w:rsidP="009412E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1D702C">
              <w:rPr>
                <w:rFonts w:eastAsia="標楷體" w:hint="eastAsia"/>
                <w:kern w:val="0"/>
                <w:sz w:val="20"/>
                <w:szCs w:val="20"/>
              </w:rPr>
              <w:t>蛋</w:t>
            </w:r>
            <w:r w:rsidRPr="001D702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kern w:val="0"/>
                <w:sz w:val="20"/>
                <w:szCs w:val="20"/>
              </w:rPr>
              <w:t>碎脯</w:t>
            </w:r>
            <w:r w:rsidRPr="001D702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1D702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1D702C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</w:p>
        </w:tc>
        <w:tc>
          <w:tcPr>
            <w:tcW w:w="567" w:type="dxa"/>
            <w:vAlign w:val="center"/>
          </w:tcPr>
          <w:p w:rsidR="00915496" w:rsidRPr="001D702C" w:rsidRDefault="00915496" w:rsidP="009412E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1D702C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17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D702C">
              <w:rPr>
                <w:rFonts w:ascii="標楷體" w:eastAsia="標楷體" w:hAnsi="標楷體" w:hint="eastAsia"/>
                <w:bCs/>
              </w:rPr>
              <w:t>青菜豆皮湯</w:t>
            </w:r>
          </w:p>
        </w:tc>
        <w:tc>
          <w:tcPr>
            <w:tcW w:w="1941" w:type="dxa"/>
            <w:vAlign w:val="center"/>
          </w:tcPr>
          <w:p w:rsidR="00915496" w:rsidRPr="001D702C" w:rsidRDefault="00915496" w:rsidP="001D702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1D702C">
              <w:rPr>
                <w:rFonts w:ascii="標楷體" w:eastAsia="標楷體" w:hAnsi="標楷體" w:cs="新細明體" w:hint="eastAsia"/>
                <w:sz w:val="20"/>
                <w:szCs w:val="16"/>
              </w:rPr>
              <w:t>豆皮</w:t>
            </w:r>
            <w:r w:rsidRPr="001D702C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1D702C">
              <w:rPr>
                <w:rFonts w:ascii="標楷體" w:eastAsia="標楷體" w:hAnsi="標楷體" w:cs="新細明體" w:hint="eastAsia"/>
                <w:sz w:val="20"/>
                <w:szCs w:val="16"/>
              </w:rPr>
              <w:t>時蔬</w:t>
            </w:r>
            <w:r w:rsidRPr="001D702C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1D702C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</w:p>
        </w:tc>
      </w:tr>
    </w:tbl>
    <w:p w:rsidR="00915496" w:rsidRPr="00D33FBD" w:rsidRDefault="00915496" w:rsidP="001D702C">
      <w:pPr>
        <w:ind w:leftChars="-10" w:left="54" w:hangingChars="40" w:hanging="78"/>
        <w:rPr>
          <w:rFonts w:ascii="標楷體" w:eastAsia="標楷體" w:hAnsi="標楷體"/>
          <w:spacing w:val="-2"/>
          <w:sz w:val="20"/>
          <w:szCs w:val="20"/>
        </w:rPr>
      </w:pPr>
      <w:r w:rsidRPr="00D33FBD">
        <w:rPr>
          <w:rFonts w:ascii="標楷體" w:eastAsia="標楷體" w:hAnsi="標楷體"/>
          <w:color w:val="FF0000"/>
          <w:spacing w:val="-2"/>
          <w:sz w:val="20"/>
          <w:szCs w:val="20"/>
        </w:rPr>
        <w:t>F</w:t>
      </w:r>
      <w:r w:rsidRPr="00D33FBD">
        <w:rPr>
          <w:rFonts w:ascii="標楷體" w:eastAsia="標楷體" w:hAnsi="標楷體" w:hint="eastAsia"/>
          <w:color w:val="FF0000"/>
          <w:spacing w:val="-2"/>
          <w:sz w:val="20"/>
          <w:szCs w:val="20"/>
        </w:rPr>
        <w:t>組食材明細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（食材重量以</w:t>
      </w:r>
      <w:r w:rsidRPr="00D33FBD">
        <w:rPr>
          <w:rFonts w:ascii="標楷體" w:eastAsia="標楷體" w:hAnsi="標楷體"/>
          <w:spacing w:val="-2"/>
          <w:sz w:val="20"/>
          <w:szCs w:val="20"/>
        </w:rPr>
        <w:t>100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人份計量，營養分析以個人計量）</w:t>
      </w:r>
      <w:r w:rsidRPr="00D33FBD">
        <w:rPr>
          <w:rFonts w:ascii="標楷體" w:eastAsia="標楷體" w:hAnsi="標楷體"/>
          <w:bCs/>
          <w:spacing w:val="-2"/>
          <w:sz w:val="20"/>
          <w:szCs w:val="20"/>
        </w:rPr>
        <w:t xml:space="preserve">  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每週供應特餐一次，當日主食及副菜一得混搭供應，國中</w:t>
      </w:r>
      <w:r w:rsidRPr="00D33FBD">
        <w:rPr>
          <w:rFonts w:ascii="標楷體" w:eastAsia="標楷體" w:hAnsi="標楷體"/>
          <w:spacing w:val="-2"/>
          <w:sz w:val="20"/>
          <w:szCs w:val="20"/>
        </w:rPr>
        <w:t>:4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菜</w:t>
      </w:r>
      <w:r w:rsidRPr="00D33FBD">
        <w:rPr>
          <w:rFonts w:ascii="標楷體" w:eastAsia="標楷體" w:hAnsi="標楷體"/>
          <w:spacing w:val="-2"/>
          <w:sz w:val="20"/>
          <w:szCs w:val="20"/>
        </w:rPr>
        <w:t>1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湯，國小</w:t>
      </w:r>
      <w:r w:rsidRPr="00D33FBD">
        <w:rPr>
          <w:rFonts w:ascii="標楷體" w:eastAsia="標楷體" w:hAnsi="標楷體"/>
          <w:spacing w:val="-2"/>
          <w:sz w:val="20"/>
          <w:szCs w:val="20"/>
        </w:rPr>
        <w:t>:3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菜</w:t>
      </w:r>
      <w:r w:rsidRPr="00D33FBD">
        <w:rPr>
          <w:rFonts w:ascii="標楷體" w:eastAsia="標楷體" w:hAnsi="標楷體"/>
          <w:spacing w:val="-2"/>
          <w:sz w:val="20"/>
          <w:szCs w:val="20"/>
        </w:rPr>
        <w:t>1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湯</w:t>
      </w:r>
    </w:p>
    <w:tbl>
      <w:tblPr>
        <w:tblW w:w="16231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427"/>
        <w:gridCol w:w="1418"/>
        <w:gridCol w:w="566"/>
        <w:gridCol w:w="1559"/>
        <w:gridCol w:w="567"/>
        <w:gridCol w:w="1560"/>
        <w:gridCol w:w="567"/>
        <w:gridCol w:w="1417"/>
        <w:gridCol w:w="425"/>
        <w:gridCol w:w="1302"/>
        <w:gridCol w:w="521"/>
        <w:gridCol w:w="1510"/>
        <w:gridCol w:w="629"/>
        <w:gridCol w:w="471"/>
        <w:gridCol w:w="709"/>
        <w:gridCol w:w="670"/>
        <w:gridCol w:w="425"/>
        <w:gridCol w:w="426"/>
        <w:gridCol w:w="425"/>
      </w:tblGrid>
      <w:tr w:rsidR="00915496" w:rsidRPr="00284994" w:rsidTr="001D702C">
        <w:trPr>
          <w:trHeight w:val="448"/>
          <w:jc w:val="center"/>
        </w:trPr>
        <w:tc>
          <w:tcPr>
            <w:tcW w:w="637" w:type="dxa"/>
            <w:vAlign w:val="center"/>
          </w:tcPr>
          <w:p w:rsidR="00915496" w:rsidRPr="00DB3ADC" w:rsidRDefault="00915496" w:rsidP="001D702C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915496" w:rsidRPr="00DB3ADC" w:rsidRDefault="00915496" w:rsidP="001D702C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主食</w:t>
            </w:r>
          </w:p>
        </w:tc>
        <w:tc>
          <w:tcPr>
            <w:tcW w:w="2125" w:type="dxa"/>
            <w:gridSpan w:val="2"/>
            <w:vAlign w:val="center"/>
          </w:tcPr>
          <w:p w:rsidR="00915496" w:rsidRPr="00DB3ADC" w:rsidRDefault="00915496" w:rsidP="001D702C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主菜</w:t>
            </w:r>
          </w:p>
        </w:tc>
        <w:tc>
          <w:tcPr>
            <w:tcW w:w="2127" w:type="dxa"/>
            <w:gridSpan w:val="2"/>
            <w:vAlign w:val="center"/>
          </w:tcPr>
          <w:p w:rsidR="00915496" w:rsidRPr="00DB3ADC" w:rsidRDefault="00915496" w:rsidP="001D702C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副菜一</w:t>
            </w:r>
          </w:p>
        </w:tc>
        <w:tc>
          <w:tcPr>
            <w:tcW w:w="1984" w:type="dxa"/>
            <w:gridSpan w:val="2"/>
            <w:vAlign w:val="center"/>
          </w:tcPr>
          <w:p w:rsidR="00915496" w:rsidRPr="00DB3ADC" w:rsidRDefault="00915496" w:rsidP="001D702C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副菜二</w:t>
            </w:r>
          </w:p>
        </w:tc>
        <w:tc>
          <w:tcPr>
            <w:tcW w:w="1727" w:type="dxa"/>
            <w:gridSpan w:val="2"/>
            <w:vAlign w:val="center"/>
          </w:tcPr>
          <w:p w:rsidR="00915496" w:rsidRPr="00DB3ADC" w:rsidRDefault="00915496" w:rsidP="001D702C">
            <w:pPr>
              <w:snapToGrid w:val="0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915496" w:rsidRPr="00DB3ADC" w:rsidRDefault="00915496" w:rsidP="001D702C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915496" w:rsidRPr="00DB3ADC" w:rsidRDefault="00915496" w:rsidP="001D70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全榖根莖類</w:t>
            </w:r>
            <w:r w:rsidRPr="00DB3ADC">
              <w:rPr>
                <w:rFonts w:ascii="標楷體" w:eastAsia="標楷體" w:hAnsi="標楷體"/>
                <w:sz w:val="18"/>
                <w:szCs w:val="20"/>
              </w:rPr>
              <w:t>/</w:t>
            </w: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份</w:t>
            </w:r>
          </w:p>
        </w:tc>
        <w:tc>
          <w:tcPr>
            <w:tcW w:w="471" w:type="dxa"/>
            <w:vAlign w:val="center"/>
          </w:tcPr>
          <w:p w:rsidR="00915496" w:rsidRPr="00DB3ADC" w:rsidRDefault="00915496" w:rsidP="001D70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蔬菜類</w:t>
            </w:r>
            <w:r w:rsidRPr="00DB3ADC">
              <w:rPr>
                <w:rFonts w:ascii="標楷體" w:eastAsia="標楷體" w:hAnsi="標楷體"/>
                <w:sz w:val="18"/>
                <w:szCs w:val="20"/>
              </w:rPr>
              <w:t>/</w:t>
            </w: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915496" w:rsidRPr="00DB3ADC" w:rsidRDefault="00915496" w:rsidP="001D70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豆魚肉蛋類</w:t>
            </w:r>
            <w:r w:rsidRPr="00DB3ADC">
              <w:rPr>
                <w:rFonts w:ascii="標楷體" w:eastAsia="標楷體" w:hAnsi="標楷體"/>
                <w:sz w:val="18"/>
                <w:szCs w:val="20"/>
              </w:rPr>
              <w:t>/</w:t>
            </w: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份</w:t>
            </w:r>
          </w:p>
        </w:tc>
        <w:tc>
          <w:tcPr>
            <w:tcW w:w="670" w:type="dxa"/>
            <w:vAlign w:val="center"/>
          </w:tcPr>
          <w:p w:rsidR="00915496" w:rsidRPr="00DB3ADC" w:rsidRDefault="00915496" w:rsidP="001D70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油脂堅果種子類</w:t>
            </w:r>
            <w:r w:rsidRPr="00DB3ADC">
              <w:rPr>
                <w:rFonts w:ascii="標楷體" w:eastAsia="標楷體" w:hAnsi="標楷體"/>
                <w:sz w:val="18"/>
                <w:szCs w:val="20"/>
              </w:rPr>
              <w:t>/</w:t>
            </w: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1D70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熱量</w:t>
            </w:r>
          </w:p>
        </w:tc>
        <w:tc>
          <w:tcPr>
            <w:tcW w:w="426" w:type="dxa"/>
            <w:vAlign w:val="center"/>
          </w:tcPr>
          <w:p w:rsidR="00915496" w:rsidRPr="00DB3ADC" w:rsidRDefault="00915496" w:rsidP="001D702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鈣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1D702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DB3ADC">
              <w:rPr>
                <w:rFonts w:ascii="標楷體" w:eastAsia="標楷體" w:hAnsi="標楷體" w:hint="eastAsia"/>
                <w:sz w:val="18"/>
                <w:szCs w:val="20"/>
              </w:rPr>
              <w:t>鈉</w:t>
            </w:r>
          </w:p>
        </w:tc>
      </w:tr>
      <w:tr w:rsidR="00915496" w:rsidRPr="00284994" w:rsidTr="001D702C">
        <w:trPr>
          <w:cantSplit/>
          <w:trHeight w:val="1171"/>
          <w:jc w:val="center"/>
        </w:trPr>
        <w:tc>
          <w:tcPr>
            <w:tcW w:w="637" w:type="dxa"/>
            <w:vAlign w:val="center"/>
          </w:tcPr>
          <w:p w:rsidR="00915496" w:rsidRPr="001D702C" w:rsidRDefault="00915496" w:rsidP="001D702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1D702C">
              <w:rPr>
                <w:rFonts w:eastAsia="標楷體"/>
                <w:bCs/>
                <w:kern w:val="0"/>
                <w:sz w:val="22"/>
                <w:szCs w:val="22"/>
              </w:rPr>
              <w:t>3/19</w:t>
            </w:r>
          </w:p>
        </w:tc>
        <w:tc>
          <w:tcPr>
            <w:tcW w:w="427" w:type="dxa"/>
            <w:vAlign w:val="center"/>
          </w:tcPr>
          <w:p w:rsidR="00915496" w:rsidRPr="001D702C" w:rsidRDefault="00915496" w:rsidP="001D702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</w:rPr>
            </w:pPr>
            <w:r w:rsidRPr="001D702C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418" w:type="dxa"/>
          </w:tcPr>
          <w:p w:rsidR="00915496" w:rsidRPr="001D702C" w:rsidRDefault="00915496" w:rsidP="001D702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1D702C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米</w:t>
            </w:r>
            <w:r w:rsidRPr="001D702C">
              <w:rPr>
                <w:rFonts w:eastAsia="標楷體"/>
                <w:bCs/>
                <w:kern w:val="0"/>
                <w:sz w:val="20"/>
                <w:szCs w:val="22"/>
              </w:rPr>
              <w:t>10</w:t>
            </w:r>
            <w:r w:rsidRPr="001D702C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6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1D702C">
              <w:rPr>
                <w:rFonts w:eastAsia="標楷體" w:hint="eastAsia"/>
                <w:bCs/>
              </w:rPr>
              <w:t>筍干油腐</w:t>
            </w:r>
          </w:p>
        </w:tc>
        <w:tc>
          <w:tcPr>
            <w:tcW w:w="1559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油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5.5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筍干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321FC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1D702C">
              <w:rPr>
                <w:rFonts w:eastAsia="標楷體" w:hint="eastAsia"/>
                <w:bCs/>
              </w:rPr>
              <w:t>蛋香白菜</w:t>
            </w:r>
          </w:p>
        </w:tc>
        <w:tc>
          <w:tcPr>
            <w:tcW w:w="1560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5.5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白菜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乾香菇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321FC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1D702C">
              <w:rPr>
                <w:rFonts w:eastAsia="標楷體" w:hint="eastAsia"/>
                <w:bCs/>
              </w:rPr>
              <w:t>時蔬冬粉</w:t>
            </w:r>
          </w:p>
        </w:tc>
        <w:tc>
          <w:tcPr>
            <w:tcW w:w="1417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素絞若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0.6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冬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粉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1.6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時蔬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2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321FC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1D702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DB3ADC">
              <w:rPr>
                <w:rFonts w:eastAsia="標楷體" w:hint="eastAsia"/>
                <w:color w:val="000000"/>
                <w:szCs w:val="20"/>
              </w:rPr>
              <w:t>蔬菜</w:t>
            </w:r>
          </w:p>
        </w:tc>
        <w:tc>
          <w:tcPr>
            <w:tcW w:w="1302" w:type="dxa"/>
          </w:tcPr>
          <w:p w:rsidR="00915496" w:rsidRPr="00380535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15496" w:rsidRPr="001D702C" w:rsidRDefault="00915496" w:rsidP="001D702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1D702C">
              <w:rPr>
                <w:rFonts w:ascii="標楷體" w:eastAsia="標楷體" w:hAnsi="標楷體" w:hint="eastAsia"/>
                <w:bCs/>
              </w:rPr>
              <w:t>珍菇紫菜湯</w:t>
            </w:r>
          </w:p>
        </w:tc>
        <w:tc>
          <w:tcPr>
            <w:tcW w:w="1510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金針菇</w:t>
            </w:r>
            <w:r w:rsidRPr="00C321FC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0.5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Default="00915496" w:rsidP="00B75A49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紫菜</w:t>
            </w:r>
            <w:r>
              <w:rPr>
                <w:rFonts w:ascii="標楷體" w:eastAsia="標楷體" w:hAnsi="標楷體"/>
                <w:spacing w:val="-10"/>
                <w:sz w:val="20"/>
                <w:szCs w:val="20"/>
              </w:rPr>
              <w:t>20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  <w:p w:rsidR="00915496" w:rsidRPr="00C321FC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C321FC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71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9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670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25" w:type="dxa"/>
            <w:vAlign w:val="center"/>
          </w:tcPr>
          <w:p w:rsidR="00915496" w:rsidRPr="00ED6BE2" w:rsidRDefault="00915496" w:rsidP="00ED6BE2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ED6BE2">
              <w:rPr>
                <w:color w:val="000000"/>
                <w:sz w:val="16"/>
                <w:szCs w:val="16"/>
              </w:rPr>
              <w:t>777</w:t>
            </w:r>
          </w:p>
        </w:tc>
        <w:tc>
          <w:tcPr>
            <w:tcW w:w="426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425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218</w:t>
            </w:r>
          </w:p>
        </w:tc>
      </w:tr>
      <w:tr w:rsidR="00915496" w:rsidRPr="00284994" w:rsidTr="001D702C">
        <w:trPr>
          <w:cantSplit/>
          <w:trHeight w:val="1045"/>
          <w:jc w:val="center"/>
        </w:trPr>
        <w:tc>
          <w:tcPr>
            <w:tcW w:w="637" w:type="dxa"/>
            <w:vAlign w:val="center"/>
          </w:tcPr>
          <w:p w:rsidR="00915496" w:rsidRPr="001D702C" w:rsidRDefault="00915496" w:rsidP="001D702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1D702C">
              <w:rPr>
                <w:rFonts w:eastAsia="標楷體"/>
                <w:bCs/>
                <w:kern w:val="0"/>
                <w:sz w:val="22"/>
                <w:szCs w:val="22"/>
              </w:rPr>
              <w:t>3/20</w:t>
            </w:r>
          </w:p>
        </w:tc>
        <w:tc>
          <w:tcPr>
            <w:tcW w:w="427" w:type="dxa"/>
            <w:vAlign w:val="center"/>
          </w:tcPr>
          <w:p w:rsidR="00915496" w:rsidRPr="001D702C" w:rsidRDefault="00915496" w:rsidP="001D702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</w:rPr>
            </w:pPr>
            <w:r w:rsidRPr="001D702C">
              <w:rPr>
                <w:rFonts w:ascii="標楷體" w:eastAsia="標楷體" w:hAnsi="標楷體" w:hint="eastAsia"/>
              </w:rPr>
              <w:t>麥片飯</w:t>
            </w:r>
          </w:p>
        </w:tc>
        <w:tc>
          <w:tcPr>
            <w:tcW w:w="1418" w:type="dxa"/>
          </w:tcPr>
          <w:p w:rsidR="00915496" w:rsidRPr="001D702C" w:rsidRDefault="00915496" w:rsidP="001D702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1D702C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米</w:t>
            </w:r>
            <w:r w:rsidRPr="001D702C">
              <w:rPr>
                <w:rFonts w:eastAsia="標楷體"/>
                <w:bCs/>
                <w:kern w:val="0"/>
                <w:sz w:val="20"/>
                <w:szCs w:val="22"/>
              </w:rPr>
              <w:t>10</w:t>
            </w:r>
            <w:r w:rsidRPr="001D702C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1D702C" w:rsidRDefault="00915496" w:rsidP="001D702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1D702C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麥片</w:t>
            </w:r>
            <w:r w:rsidRPr="001D702C">
              <w:rPr>
                <w:rFonts w:eastAsia="標楷體"/>
                <w:bCs/>
                <w:kern w:val="0"/>
                <w:sz w:val="20"/>
                <w:szCs w:val="22"/>
              </w:rPr>
              <w:t>0.4</w:t>
            </w:r>
            <w:r w:rsidRPr="001D702C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6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1D702C">
              <w:rPr>
                <w:rFonts w:eastAsia="標楷體" w:hint="eastAsia"/>
                <w:bCs/>
              </w:rPr>
              <w:t>滷蛋</w:t>
            </w:r>
          </w:p>
        </w:tc>
        <w:tc>
          <w:tcPr>
            <w:tcW w:w="1559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雞蛋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5.5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C321FC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567" w:type="dxa"/>
            <w:vAlign w:val="center"/>
          </w:tcPr>
          <w:p w:rsidR="00915496" w:rsidRPr="001D702C" w:rsidRDefault="00915496" w:rsidP="00545692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麻婆</w:t>
            </w:r>
            <w:r w:rsidRPr="001D702C">
              <w:rPr>
                <w:rFonts w:eastAsia="標楷體" w:hint="eastAsia"/>
                <w:bCs/>
              </w:rPr>
              <w:t>豆</w:t>
            </w:r>
            <w:r>
              <w:rPr>
                <w:rFonts w:eastAsia="標楷體" w:hint="eastAsia"/>
                <w:bCs/>
              </w:rPr>
              <w:t>腐</w:t>
            </w:r>
          </w:p>
        </w:tc>
        <w:tc>
          <w:tcPr>
            <w:tcW w:w="1560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8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乾香菇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321FC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1D702C">
              <w:rPr>
                <w:rFonts w:eastAsia="標楷體" w:hint="eastAsia"/>
                <w:bCs/>
                <w:kern w:val="0"/>
              </w:rPr>
              <w:t>豆</w:t>
            </w:r>
            <w:r>
              <w:rPr>
                <w:rFonts w:eastAsia="標楷體" w:hint="eastAsia"/>
                <w:bCs/>
                <w:kern w:val="0"/>
              </w:rPr>
              <w:t>皮海茸</w:t>
            </w:r>
          </w:p>
        </w:tc>
        <w:tc>
          <w:tcPr>
            <w:tcW w:w="1417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豆皮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1.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5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海茸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5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321FC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1D702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DB3ADC">
              <w:rPr>
                <w:rFonts w:eastAsia="標楷體" w:hint="eastAsia"/>
                <w:color w:val="000000"/>
                <w:szCs w:val="20"/>
              </w:rPr>
              <w:t>蔬菜</w:t>
            </w:r>
          </w:p>
        </w:tc>
        <w:tc>
          <w:tcPr>
            <w:tcW w:w="1302" w:type="dxa"/>
          </w:tcPr>
          <w:p w:rsidR="00915496" w:rsidRPr="00380535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15496" w:rsidRPr="001D702C" w:rsidRDefault="00915496" w:rsidP="001D702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1D702C">
              <w:rPr>
                <w:rFonts w:ascii="標楷體" w:eastAsia="標楷體" w:hAnsi="標楷體" w:hint="eastAsia"/>
                <w:bCs/>
              </w:rPr>
              <w:t>雪蓮蒡湯</w:t>
            </w:r>
          </w:p>
        </w:tc>
        <w:tc>
          <w:tcPr>
            <w:tcW w:w="1510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雪蓮子</w:t>
            </w:r>
            <w:r w:rsidRPr="00C321FC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0.6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牛蒡</w:t>
            </w: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321FC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C321FC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71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09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70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915496" w:rsidRPr="00ED6BE2" w:rsidRDefault="00915496" w:rsidP="00ED6BE2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ED6BE2"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426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425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716</w:t>
            </w:r>
          </w:p>
        </w:tc>
      </w:tr>
      <w:tr w:rsidR="00915496" w:rsidRPr="00284994" w:rsidTr="001D702C">
        <w:trPr>
          <w:cantSplit/>
          <w:trHeight w:val="1285"/>
          <w:jc w:val="center"/>
        </w:trPr>
        <w:tc>
          <w:tcPr>
            <w:tcW w:w="637" w:type="dxa"/>
            <w:vAlign w:val="center"/>
          </w:tcPr>
          <w:p w:rsidR="00915496" w:rsidRPr="001D702C" w:rsidRDefault="00915496" w:rsidP="001D702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1D702C">
              <w:rPr>
                <w:rFonts w:eastAsia="標楷體"/>
                <w:bCs/>
                <w:kern w:val="0"/>
                <w:sz w:val="22"/>
                <w:szCs w:val="22"/>
              </w:rPr>
              <w:t>3/21</w:t>
            </w:r>
          </w:p>
        </w:tc>
        <w:tc>
          <w:tcPr>
            <w:tcW w:w="427" w:type="dxa"/>
            <w:vAlign w:val="center"/>
          </w:tcPr>
          <w:p w:rsidR="00915496" w:rsidRPr="001D702C" w:rsidRDefault="00915496" w:rsidP="001D702C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1D702C">
              <w:rPr>
                <w:rFonts w:eastAsia="標楷體" w:hAnsi="標楷體" w:hint="eastAsia"/>
                <w:bCs/>
                <w:kern w:val="0"/>
              </w:rPr>
              <w:t>麵食特餐</w:t>
            </w:r>
          </w:p>
        </w:tc>
        <w:tc>
          <w:tcPr>
            <w:tcW w:w="1418" w:type="dxa"/>
          </w:tcPr>
          <w:p w:rsidR="00915496" w:rsidRPr="001D702C" w:rsidRDefault="00915496" w:rsidP="001D702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1D702C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麵條</w:t>
            </w:r>
            <w:r w:rsidRPr="001D702C">
              <w:rPr>
                <w:rFonts w:eastAsia="標楷體"/>
                <w:bCs/>
                <w:kern w:val="0"/>
                <w:sz w:val="20"/>
                <w:szCs w:val="22"/>
              </w:rPr>
              <w:t>18</w:t>
            </w:r>
            <w:r w:rsidRPr="001D702C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6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1D702C">
              <w:rPr>
                <w:rFonts w:eastAsia="標楷體" w:hint="eastAsia"/>
                <w:bCs/>
              </w:rPr>
              <w:t>醬燒豆腐</w:t>
            </w:r>
          </w:p>
        </w:tc>
        <w:tc>
          <w:tcPr>
            <w:tcW w:w="1559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豆腐</w:t>
            </w:r>
            <w:r w:rsidRPr="00C321F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8</w:t>
            </w:r>
            <w:r w:rsidRPr="00C321F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C321F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321FC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F20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醬油</w:t>
            </w:r>
          </w:p>
        </w:tc>
        <w:tc>
          <w:tcPr>
            <w:tcW w:w="567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1D702C">
              <w:rPr>
                <w:rFonts w:eastAsia="標楷體" w:hint="eastAsia"/>
                <w:bCs/>
                <w:kern w:val="0"/>
              </w:rPr>
              <w:t>茄汁若醬</w:t>
            </w:r>
          </w:p>
        </w:tc>
        <w:tc>
          <w:tcPr>
            <w:tcW w:w="1560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素絞肉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1.2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番茄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三色丁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2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321FC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1D702C">
              <w:rPr>
                <w:rFonts w:eastAsia="標楷體" w:hint="eastAsia"/>
                <w:bCs/>
              </w:rPr>
              <w:t>田園豆皮</w:t>
            </w:r>
          </w:p>
        </w:tc>
        <w:tc>
          <w:tcPr>
            <w:tcW w:w="1417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豆皮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0.75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花椰菜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6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321FC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1D702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DB3ADC">
              <w:rPr>
                <w:rFonts w:eastAsia="標楷體" w:hint="eastAsia"/>
                <w:color w:val="000000"/>
                <w:szCs w:val="20"/>
              </w:rPr>
              <w:t>蔬菜</w:t>
            </w:r>
          </w:p>
        </w:tc>
        <w:tc>
          <w:tcPr>
            <w:tcW w:w="1302" w:type="dxa"/>
          </w:tcPr>
          <w:p w:rsidR="00915496" w:rsidRPr="00380535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15496" w:rsidRPr="001D702C" w:rsidRDefault="00915496" w:rsidP="001D702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1D702C">
              <w:rPr>
                <w:rFonts w:ascii="標楷體" w:eastAsia="標楷體" w:hAnsi="標楷體" w:hint="eastAsia"/>
                <w:bCs/>
              </w:rPr>
              <w:t>玉米濃湯</w:t>
            </w:r>
          </w:p>
        </w:tc>
        <w:tc>
          <w:tcPr>
            <w:tcW w:w="1510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玉米筍</w:t>
            </w:r>
            <w:r w:rsidRPr="00C321FC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2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蛋</w:t>
            </w: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1.1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ED6BE2" w:rsidRDefault="00915496" w:rsidP="00ED6BE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玉米醬</w:t>
            </w: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1.5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71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09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670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25" w:type="dxa"/>
            <w:vAlign w:val="center"/>
          </w:tcPr>
          <w:p w:rsidR="00915496" w:rsidRPr="00ED6BE2" w:rsidRDefault="00915496" w:rsidP="00ED6BE2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ED6BE2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426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25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721</w:t>
            </w:r>
          </w:p>
        </w:tc>
      </w:tr>
      <w:tr w:rsidR="00915496" w:rsidRPr="00284994" w:rsidTr="001D702C">
        <w:trPr>
          <w:cantSplit/>
          <w:trHeight w:val="1322"/>
          <w:jc w:val="center"/>
        </w:trPr>
        <w:tc>
          <w:tcPr>
            <w:tcW w:w="637" w:type="dxa"/>
            <w:vAlign w:val="center"/>
          </w:tcPr>
          <w:p w:rsidR="00915496" w:rsidRPr="001D702C" w:rsidRDefault="00915496" w:rsidP="001D702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1D702C">
              <w:rPr>
                <w:rFonts w:eastAsia="標楷體"/>
                <w:bCs/>
                <w:kern w:val="0"/>
                <w:sz w:val="22"/>
                <w:szCs w:val="22"/>
              </w:rPr>
              <w:t>3/22</w:t>
            </w:r>
          </w:p>
        </w:tc>
        <w:tc>
          <w:tcPr>
            <w:tcW w:w="427" w:type="dxa"/>
            <w:vAlign w:val="center"/>
          </w:tcPr>
          <w:p w:rsidR="00915496" w:rsidRPr="001D702C" w:rsidRDefault="00915496" w:rsidP="001D702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</w:rPr>
            </w:pPr>
            <w:r w:rsidRPr="001D702C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418" w:type="dxa"/>
          </w:tcPr>
          <w:p w:rsidR="00915496" w:rsidRPr="001D702C" w:rsidRDefault="00915496" w:rsidP="001D702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1D702C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米</w:t>
            </w:r>
            <w:r w:rsidRPr="001D702C">
              <w:rPr>
                <w:rFonts w:eastAsia="標楷體"/>
                <w:bCs/>
                <w:kern w:val="0"/>
                <w:sz w:val="20"/>
                <w:szCs w:val="22"/>
              </w:rPr>
              <w:t>10</w:t>
            </w:r>
            <w:r w:rsidRPr="001D702C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6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1D702C">
              <w:rPr>
                <w:rFonts w:eastAsia="標楷體" w:hint="eastAsia"/>
                <w:bCs/>
                <w:kern w:val="0"/>
              </w:rPr>
              <w:t>塔香豆包</w:t>
            </w:r>
          </w:p>
        </w:tc>
        <w:tc>
          <w:tcPr>
            <w:tcW w:w="1559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豆包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5.4</w:t>
            </w:r>
            <w:r w:rsidRPr="00C321FC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九層塔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海根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2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321FC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1D702C">
              <w:rPr>
                <w:rFonts w:eastAsia="標楷體" w:hint="eastAsia"/>
                <w:bCs/>
                <w:kern w:val="0"/>
              </w:rPr>
              <w:t>毛豆玉菜</w:t>
            </w:r>
          </w:p>
        </w:tc>
        <w:tc>
          <w:tcPr>
            <w:tcW w:w="1560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高麗菜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5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321FC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1D702C">
              <w:rPr>
                <w:rFonts w:eastAsia="標楷體" w:hint="eastAsia"/>
                <w:bCs/>
                <w:kern w:val="0"/>
              </w:rPr>
              <w:t>敏豆干片</w:t>
            </w:r>
          </w:p>
        </w:tc>
        <w:tc>
          <w:tcPr>
            <w:tcW w:w="1417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豆干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2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敏豆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321FC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1D702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DB3ADC">
              <w:rPr>
                <w:rFonts w:eastAsia="標楷體" w:hint="eastAsia"/>
                <w:color w:val="000000"/>
                <w:szCs w:val="20"/>
              </w:rPr>
              <w:t>蔬菜</w:t>
            </w:r>
          </w:p>
        </w:tc>
        <w:tc>
          <w:tcPr>
            <w:tcW w:w="1302" w:type="dxa"/>
          </w:tcPr>
          <w:p w:rsidR="00915496" w:rsidRPr="00380535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15496" w:rsidRPr="001D702C" w:rsidRDefault="00915496" w:rsidP="001D702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1D702C">
              <w:rPr>
                <w:rFonts w:ascii="標楷體" w:eastAsia="標楷體" w:hAnsi="標楷體" w:hint="eastAsia"/>
                <w:bCs/>
              </w:rPr>
              <w:t>枸杞愛玉湯</w:t>
            </w:r>
          </w:p>
        </w:tc>
        <w:tc>
          <w:tcPr>
            <w:tcW w:w="1510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愛玉</w:t>
            </w:r>
            <w:r w:rsidRPr="00C321FC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2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0.01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321FC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糖</w:t>
            </w: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471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9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70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915496" w:rsidRPr="00ED6BE2" w:rsidRDefault="00915496" w:rsidP="00ED6BE2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ED6B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6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425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118</w:t>
            </w:r>
          </w:p>
        </w:tc>
      </w:tr>
      <w:tr w:rsidR="00915496" w:rsidRPr="00284994" w:rsidTr="001D702C">
        <w:trPr>
          <w:cantSplit/>
          <w:trHeight w:val="1113"/>
          <w:jc w:val="center"/>
        </w:trPr>
        <w:tc>
          <w:tcPr>
            <w:tcW w:w="637" w:type="dxa"/>
            <w:vAlign w:val="center"/>
          </w:tcPr>
          <w:p w:rsidR="00915496" w:rsidRPr="001D702C" w:rsidRDefault="00915496" w:rsidP="001D702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1D702C">
              <w:rPr>
                <w:rFonts w:eastAsia="標楷體"/>
                <w:bCs/>
                <w:kern w:val="0"/>
                <w:sz w:val="22"/>
                <w:szCs w:val="22"/>
              </w:rPr>
              <w:t>3/23</w:t>
            </w:r>
          </w:p>
        </w:tc>
        <w:tc>
          <w:tcPr>
            <w:tcW w:w="427" w:type="dxa"/>
            <w:vAlign w:val="center"/>
          </w:tcPr>
          <w:p w:rsidR="00915496" w:rsidRPr="001D702C" w:rsidRDefault="00915496" w:rsidP="001D702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</w:rPr>
            </w:pPr>
            <w:r w:rsidRPr="001D702C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418" w:type="dxa"/>
          </w:tcPr>
          <w:p w:rsidR="00915496" w:rsidRPr="001D702C" w:rsidRDefault="00915496" w:rsidP="001D702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1D702C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米</w:t>
            </w:r>
            <w:r w:rsidRPr="001D702C">
              <w:rPr>
                <w:rFonts w:eastAsia="標楷體"/>
                <w:bCs/>
                <w:kern w:val="0"/>
                <w:sz w:val="20"/>
                <w:szCs w:val="22"/>
              </w:rPr>
              <w:t>10</w:t>
            </w:r>
            <w:r w:rsidRPr="001D702C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6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1D702C">
              <w:rPr>
                <w:rFonts w:eastAsia="標楷體" w:hint="eastAsia"/>
                <w:bCs/>
                <w:kern w:val="0"/>
              </w:rPr>
              <w:t>黑椒豆干</w:t>
            </w:r>
          </w:p>
        </w:tc>
        <w:tc>
          <w:tcPr>
            <w:tcW w:w="1559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豆干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7.2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黑椒粒</w:t>
            </w:r>
          </w:p>
          <w:p w:rsidR="00915496" w:rsidRPr="00C321FC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1D702C">
              <w:rPr>
                <w:rFonts w:eastAsia="標楷體" w:hint="eastAsia"/>
                <w:bCs/>
                <w:kern w:val="0"/>
              </w:rPr>
              <w:t>芝麻海結</w:t>
            </w:r>
          </w:p>
        </w:tc>
        <w:tc>
          <w:tcPr>
            <w:tcW w:w="1560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海帶結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3.3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白芝麻</w:t>
            </w:r>
          </w:p>
          <w:p w:rsidR="00915496" w:rsidRPr="00C321FC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1D702C" w:rsidRDefault="00915496" w:rsidP="001D702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1D702C">
              <w:rPr>
                <w:rFonts w:eastAsia="標楷體" w:hint="eastAsia"/>
                <w:bCs/>
                <w:kern w:val="0"/>
              </w:rPr>
              <w:t>香炒碎脯</w:t>
            </w:r>
          </w:p>
        </w:tc>
        <w:tc>
          <w:tcPr>
            <w:tcW w:w="1417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2.75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碎脯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3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321FC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915496" w:rsidRPr="00DB3ADC" w:rsidRDefault="00915496" w:rsidP="001D702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DB3ADC">
              <w:rPr>
                <w:rFonts w:eastAsia="標楷體" w:hint="eastAsia"/>
                <w:color w:val="000000"/>
                <w:szCs w:val="20"/>
              </w:rPr>
              <w:t>蔬菜</w:t>
            </w:r>
          </w:p>
        </w:tc>
        <w:tc>
          <w:tcPr>
            <w:tcW w:w="1302" w:type="dxa"/>
          </w:tcPr>
          <w:p w:rsidR="00915496" w:rsidRPr="00380535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1D702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915496" w:rsidRPr="001D702C" w:rsidRDefault="00915496" w:rsidP="001D702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1D702C">
              <w:rPr>
                <w:rFonts w:ascii="標楷體" w:eastAsia="標楷體" w:hAnsi="標楷體" w:hint="eastAsia"/>
                <w:bCs/>
              </w:rPr>
              <w:t>青菜豆皮湯</w:t>
            </w:r>
          </w:p>
        </w:tc>
        <w:tc>
          <w:tcPr>
            <w:tcW w:w="1510" w:type="dxa"/>
          </w:tcPr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豆皮</w:t>
            </w: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1.6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2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321FC" w:rsidRDefault="00915496" w:rsidP="001D702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629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1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09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670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25" w:type="dxa"/>
            <w:vAlign w:val="center"/>
          </w:tcPr>
          <w:p w:rsidR="00915496" w:rsidRPr="00ED6BE2" w:rsidRDefault="00915496" w:rsidP="00ED6BE2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ED6BE2">
              <w:rPr>
                <w:color w:val="000000"/>
                <w:sz w:val="16"/>
                <w:szCs w:val="16"/>
              </w:rPr>
              <w:t>727</w:t>
            </w:r>
          </w:p>
        </w:tc>
        <w:tc>
          <w:tcPr>
            <w:tcW w:w="426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425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6BE2">
              <w:rPr>
                <w:rFonts w:eastAsia="標楷體"/>
                <w:color w:val="000000"/>
                <w:sz w:val="16"/>
                <w:szCs w:val="16"/>
              </w:rPr>
              <w:t>681</w:t>
            </w:r>
          </w:p>
        </w:tc>
      </w:tr>
    </w:tbl>
    <w:p w:rsidR="00915496" w:rsidRDefault="00915496" w:rsidP="001D702C">
      <w:pPr>
        <w:snapToGrid w:val="0"/>
        <w:rPr>
          <w:rFonts w:ascii="微軟正黑體" w:eastAsia="微軟正黑體" w:hAnsi="微軟正黑體"/>
          <w:b/>
          <w:color w:val="FF0000"/>
          <w:shd w:val="clear" w:color="auto" w:fill="FFFFFF"/>
        </w:rPr>
      </w:pP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</w:t>
      </w:r>
      <w:r w:rsidRPr="00583BDB">
        <w:rPr>
          <w:rFonts w:ascii="微軟正黑體" w:eastAsia="微軟正黑體" w:hAnsi="微軟正黑體"/>
          <w:b/>
          <w:color w:val="FF0000"/>
          <w:shd w:val="clear" w:color="auto" w:fill="FFFFFF"/>
        </w:rPr>
        <w:t>: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「本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週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產品含有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雞蛋、麩質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，不適合其過敏體質者食用」。</w:t>
      </w:r>
    </w:p>
    <w:p w:rsidR="00915496" w:rsidRPr="00E36CBC" w:rsidRDefault="00915496" w:rsidP="0087099F">
      <w:pPr>
        <w:widowControl/>
        <w:rPr>
          <w:rFonts w:ascii="標楷體" w:eastAsia="標楷體" w:hAnsi="標楷體"/>
          <w:sz w:val="18"/>
          <w:szCs w:val="16"/>
        </w:rPr>
      </w:pPr>
      <w:r>
        <w:rPr>
          <w:rFonts w:ascii="微軟正黑體" w:eastAsia="微軟正黑體" w:hAnsi="微軟正黑體"/>
          <w:b/>
          <w:color w:val="FF0000"/>
          <w:shd w:val="clear" w:color="auto" w:fill="FFFFFF"/>
        </w:rPr>
        <w:br w:type="page"/>
      </w:r>
      <w:r w:rsidRPr="00E36CBC">
        <w:rPr>
          <w:rFonts w:ascii="標楷體" w:eastAsia="標楷體" w:hAnsi="標楷體"/>
          <w:b/>
          <w:sz w:val="28"/>
        </w:rPr>
        <w:t>106</w:t>
      </w:r>
      <w:r w:rsidRPr="00E36CBC">
        <w:rPr>
          <w:rFonts w:ascii="標楷體" w:eastAsia="標楷體" w:hAnsi="標楷體" w:hint="eastAsia"/>
          <w:b/>
          <w:sz w:val="28"/>
        </w:rPr>
        <w:t>學年上學期國民中學素食</w:t>
      </w:r>
      <w:r w:rsidRPr="00E36CBC">
        <w:rPr>
          <w:rFonts w:ascii="標楷體" w:eastAsia="標楷體" w:hAnsi="標楷體"/>
          <w:b/>
          <w:sz w:val="28"/>
        </w:rPr>
        <w:t>H</w:t>
      </w:r>
      <w:r w:rsidRPr="00E36CBC">
        <w:rPr>
          <w:rFonts w:ascii="標楷體" w:eastAsia="標楷體" w:hAnsi="標楷體" w:hint="eastAsia"/>
          <w:b/>
          <w:sz w:val="28"/>
        </w:rPr>
        <w:t>循環菜單</w:t>
      </w:r>
    </w:p>
    <w:tbl>
      <w:tblPr>
        <w:tblW w:w="15963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1134"/>
        <w:gridCol w:w="1036"/>
        <w:gridCol w:w="1276"/>
        <w:gridCol w:w="1843"/>
        <w:gridCol w:w="1287"/>
        <w:gridCol w:w="1984"/>
        <w:gridCol w:w="1265"/>
        <w:gridCol w:w="1701"/>
        <w:gridCol w:w="687"/>
        <w:gridCol w:w="1439"/>
        <w:gridCol w:w="1799"/>
      </w:tblGrid>
      <w:tr w:rsidR="00915496" w:rsidRPr="00284994" w:rsidTr="009412E5">
        <w:trPr>
          <w:trHeight w:val="153"/>
          <w:jc w:val="center"/>
        </w:trPr>
        <w:tc>
          <w:tcPr>
            <w:tcW w:w="512" w:type="dxa"/>
            <w:vAlign w:val="center"/>
          </w:tcPr>
          <w:p w:rsidR="00915496" w:rsidRPr="00284994" w:rsidRDefault="00915496" w:rsidP="001D702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134" w:type="dxa"/>
            <w:vAlign w:val="center"/>
          </w:tcPr>
          <w:p w:rsidR="00915496" w:rsidRPr="00284994" w:rsidRDefault="00915496" w:rsidP="001D70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036" w:type="dxa"/>
            <w:vAlign w:val="center"/>
          </w:tcPr>
          <w:p w:rsidR="00915496" w:rsidRPr="00D33FBD" w:rsidRDefault="00915496" w:rsidP="001D702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33FB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主食食材明細</w:t>
            </w:r>
          </w:p>
        </w:tc>
        <w:tc>
          <w:tcPr>
            <w:tcW w:w="1276" w:type="dxa"/>
            <w:vAlign w:val="center"/>
          </w:tcPr>
          <w:p w:rsidR="00915496" w:rsidRPr="00284994" w:rsidRDefault="00915496" w:rsidP="001D70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843" w:type="dxa"/>
            <w:vAlign w:val="center"/>
          </w:tcPr>
          <w:p w:rsidR="00915496" w:rsidRPr="00284994" w:rsidRDefault="00915496" w:rsidP="001D702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287" w:type="dxa"/>
            <w:vAlign w:val="center"/>
          </w:tcPr>
          <w:p w:rsidR="00915496" w:rsidRPr="00284994" w:rsidRDefault="00915496" w:rsidP="001D70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984" w:type="dxa"/>
            <w:vAlign w:val="center"/>
          </w:tcPr>
          <w:p w:rsidR="00915496" w:rsidRPr="00284994" w:rsidRDefault="00915496" w:rsidP="001D702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1265" w:type="dxa"/>
            <w:vAlign w:val="center"/>
          </w:tcPr>
          <w:p w:rsidR="00915496" w:rsidRPr="00284994" w:rsidRDefault="00915496" w:rsidP="001D70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1701" w:type="dxa"/>
            <w:vAlign w:val="center"/>
          </w:tcPr>
          <w:p w:rsidR="00915496" w:rsidRPr="00284994" w:rsidRDefault="00915496" w:rsidP="001D702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副菜二食材明細</w:t>
            </w:r>
          </w:p>
        </w:tc>
        <w:tc>
          <w:tcPr>
            <w:tcW w:w="687" w:type="dxa"/>
            <w:vAlign w:val="center"/>
          </w:tcPr>
          <w:p w:rsidR="00915496" w:rsidRPr="00D33FBD" w:rsidRDefault="00915496" w:rsidP="001D702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D33FBD">
              <w:rPr>
                <w:rFonts w:ascii="標楷體" w:eastAsia="標楷體" w:hAnsi="標楷體" w:hint="eastAsia"/>
                <w:sz w:val="16"/>
                <w:szCs w:val="20"/>
              </w:rPr>
              <w:t>蔬菜</w:t>
            </w:r>
          </w:p>
        </w:tc>
        <w:tc>
          <w:tcPr>
            <w:tcW w:w="1439" w:type="dxa"/>
            <w:vAlign w:val="center"/>
          </w:tcPr>
          <w:p w:rsidR="00915496" w:rsidRPr="00284994" w:rsidRDefault="00915496" w:rsidP="001D70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799" w:type="dxa"/>
            <w:vAlign w:val="center"/>
          </w:tcPr>
          <w:p w:rsidR="00915496" w:rsidRPr="00284994" w:rsidRDefault="00915496" w:rsidP="001D702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915496" w:rsidRPr="00ED6BE2" w:rsidTr="009412E5">
        <w:trPr>
          <w:trHeight w:val="405"/>
          <w:jc w:val="center"/>
        </w:trPr>
        <w:tc>
          <w:tcPr>
            <w:tcW w:w="512" w:type="dxa"/>
            <w:vAlign w:val="center"/>
          </w:tcPr>
          <w:p w:rsidR="00915496" w:rsidRPr="00ED6BE2" w:rsidRDefault="00915496" w:rsidP="001D70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</w:rPr>
            </w:pPr>
            <w:r w:rsidRPr="00ED6BE2">
              <w:rPr>
                <w:rFonts w:eastAsia="標楷體"/>
                <w:color w:val="000000"/>
                <w:sz w:val="28"/>
              </w:rPr>
              <w:t>H1</w:t>
            </w:r>
          </w:p>
        </w:tc>
        <w:tc>
          <w:tcPr>
            <w:tcW w:w="1134" w:type="dxa"/>
            <w:vAlign w:val="center"/>
          </w:tcPr>
          <w:p w:rsidR="00915496" w:rsidRPr="00ED6BE2" w:rsidRDefault="00915496" w:rsidP="00ED6BE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ED6BE2">
              <w:rPr>
                <w:rFonts w:eastAsia="標楷體" w:hint="eastAsia"/>
                <w:szCs w:val="20"/>
              </w:rPr>
              <w:t>白米飯</w:t>
            </w:r>
          </w:p>
        </w:tc>
        <w:tc>
          <w:tcPr>
            <w:tcW w:w="1036" w:type="dxa"/>
            <w:vAlign w:val="center"/>
          </w:tcPr>
          <w:p w:rsidR="00915496" w:rsidRPr="00ED6BE2" w:rsidRDefault="00915496" w:rsidP="00ED6BE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ED6BE2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ED6BE2">
              <w:rPr>
                <w:rFonts w:eastAsia="標楷體" w:hAnsi="標楷體" w:hint="eastAsia"/>
                <w:bCs/>
                <w:kern w:val="0"/>
              </w:rPr>
              <w:t>京醬油腐</w:t>
            </w:r>
          </w:p>
        </w:tc>
        <w:tc>
          <w:tcPr>
            <w:tcW w:w="1843" w:type="dxa"/>
            <w:vAlign w:val="center"/>
          </w:tcPr>
          <w:p w:rsidR="00915496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ED6BE2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油腐</w:t>
            </w:r>
            <w:r w:rsidRPr="00ED6BE2">
              <w:rPr>
                <w:rFonts w:eastAsia="標楷體" w:hAnsi="標楷體"/>
                <w:bCs/>
                <w:kern w:val="0"/>
                <w:sz w:val="20"/>
                <w:szCs w:val="22"/>
              </w:rPr>
              <w:t xml:space="preserve"> </w:t>
            </w:r>
            <w:r w:rsidRPr="00ED6BE2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筍丁</w:t>
            </w:r>
            <w:r w:rsidRPr="00ED6BE2">
              <w:rPr>
                <w:rFonts w:eastAsia="標楷體"/>
                <w:bCs/>
                <w:kern w:val="0"/>
                <w:sz w:val="20"/>
                <w:szCs w:val="22"/>
              </w:rPr>
              <w:t xml:space="preserve"> </w:t>
            </w:r>
            <w:r w:rsidRPr="00ED6BE2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紅蘿蔔</w:t>
            </w:r>
          </w:p>
          <w:p w:rsidR="00915496" w:rsidRPr="00ED6BE2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ED6BE2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乾香菇</w:t>
            </w:r>
            <w:r w:rsidRPr="00ED6BE2">
              <w:rPr>
                <w:rFonts w:eastAsia="標楷體"/>
                <w:bCs/>
                <w:kern w:val="0"/>
                <w:sz w:val="20"/>
                <w:szCs w:val="22"/>
              </w:rPr>
              <w:t xml:space="preserve"> </w:t>
            </w:r>
            <w:r w:rsidRPr="00ED6BE2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薑</w:t>
            </w:r>
          </w:p>
        </w:tc>
        <w:tc>
          <w:tcPr>
            <w:tcW w:w="1287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ED6BE2">
              <w:rPr>
                <w:rFonts w:eastAsia="標楷體" w:hint="eastAsia"/>
                <w:bCs/>
              </w:rPr>
              <w:t>番茄炒蛋</w:t>
            </w:r>
          </w:p>
        </w:tc>
        <w:tc>
          <w:tcPr>
            <w:tcW w:w="1984" w:type="dxa"/>
            <w:vAlign w:val="center"/>
          </w:tcPr>
          <w:p w:rsidR="00915496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ED6BE2">
              <w:rPr>
                <w:rFonts w:eastAsia="標楷體" w:hint="eastAsia"/>
                <w:bCs/>
                <w:sz w:val="20"/>
                <w:szCs w:val="20"/>
              </w:rPr>
              <w:t>蛋</w:t>
            </w:r>
            <w:r w:rsidRPr="00ED6BE2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ED6BE2">
              <w:rPr>
                <w:rFonts w:eastAsia="標楷體" w:hint="eastAsia"/>
                <w:bCs/>
                <w:sz w:val="20"/>
                <w:szCs w:val="20"/>
              </w:rPr>
              <w:t>番茄</w:t>
            </w:r>
            <w:r w:rsidRPr="00ED6BE2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ED6BE2">
              <w:rPr>
                <w:rFonts w:eastAsia="標楷體" w:hint="eastAsia"/>
                <w:bCs/>
                <w:sz w:val="20"/>
                <w:szCs w:val="20"/>
              </w:rPr>
              <w:t>紅蘿蔔</w:t>
            </w:r>
          </w:p>
          <w:p w:rsidR="00915496" w:rsidRPr="00ED6BE2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ED6BE2">
              <w:rPr>
                <w:rFonts w:eastAsia="標楷體" w:hint="eastAsia"/>
                <w:bCs/>
                <w:sz w:val="20"/>
                <w:szCs w:val="20"/>
              </w:rPr>
              <w:t>番茄醬</w:t>
            </w:r>
            <w:r w:rsidRPr="00ED6BE2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ED6BE2"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1265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ED6BE2">
              <w:rPr>
                <w:rFonts w:eastAsia="標楷體" w:hAnsi="標楷體" w:hint="eastAsia"/>
                <w:bCs/>
                <w:kern w:val="0"/>
              </w:rPr>
              <w:t>豆皮白菜</w:t>
            </w:r>
          </w:p>
        </w:tc>
        <w:tc>
          <w:tcPr>
            <w:tcW w:w="1701" w:type="dxa"/>
            <w:vAlign w:val="center"/>
          </w:tcPr>
          <w:p w:rsidR="00915496" w:rsidRPr="00ED6BE2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ED6BE2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豆皮</w:t>
            </w:r>
            <w:r w:rsidRPr="00ED6BE2">
              <w:rPr>
                <w:rFonts w:eastAsia="標楷體" w:hAnsi="標楷體"/>
                <w:bCs/>
                <w:kern w:val="0"/>
                <w:sz w:val="20"/>
                <w:szCs w:val="22"/>
              </w:rPr>
              <w:t xml:space="preserve"> </w:t>
            </w:r>
            <w:r w:rsidRPr="00ED6BE2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白菜</w:t>
            </w:r>
            <w:r w:rsidRPr="00ED6BE2">
              <w:rPr>
                <w:rFonts w:eastAsia="標楷體"/>
                <w:bCs/>
                <w:kern w:val="0"/>
                <w:sz w:val="20"/>
                <w:szCs w:val="22"/>
              </w:rPr>
              <w:t xml:space="preserve"> </w:t>
            </w:r>
            <w:r w:rsidRPr="00ED6BE2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紅蘿蔔</w:t>
            </w:r>
            <w:r w:rsidRPr="00ED6BE2">
              <w:rPr>
                <w:rFonts w:eastAsia="標楷體" w:hAnsi="標楷體"/>
                <w:bCs/>
                <w:kern w:val="0"/>
                <w:sz w:val="20"/>
                <w:szCs w:val="22"/>
              </w:rPr>
              <w:t xml:space="preserve"> </w:t>
            </w:r>
            <w:r w:rsidRPr="00ED6BE2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乾香菇</w:t>
            </w:r>
            <w:r w:rsidRPr="00ED6BE2">
              <w:rPr>
                <w:rFonts w:eastAsia="標楷體" w:hAnsi="標楷體"/>
                <w:bCs/>
                <w:kern w:val="0"/>
                <w:sz w:val="20"/>
                <w:szCs w:val="22"/>
              </w:rPr>
              <w:t xml:space="preserve"> </w:t>
            </w:r>
            <w:r w:rsidRPr="00ED6BE2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薑</w:t>
            </w:r>
          </w:p>
        </w:tc>
        <w:tc>
          <w:tcPr>
            <w:tcW w:w="687" w:type="dxa"/>
            <w:vAlign w:val="center"/>
          </w:tcPr>
          <w:p w:rsidR="00915496" w:rsidRPr="00ED6BE2" w:rsidRDefault="00915496" w:rsidP="00ED6BE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39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6BE2">
              <w:rPr>
                <w:rFonts w:ascii="標楷體" w:eastAsia="標楷體" w:hAnsi="標楷體" w:hint="eastAsia"/>
                <w:bCs/>
              </w:rPr>
              <w:t>蘿蔔湯</w:t>
            </w:r>
          </w:p>
        </w:tc>
        <w:tc>
          <w:tcPr>
            <w:tcW w:w="1799" w:type="dxa"/>
            <w:vAlign w:val="center"/>
          </w:tcPr>
          <w:p w:rsidR="00915496" w:rsidRPr="00ED6BE2" w:rsidRDefault="00915496" w:rsidP="00AB56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白蘿蔔</w:t>
            </w:r>
            <w:r w:rsidRPr="00ED6BE2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紅蘿蔔</w:t>
            </w:r>
            <w:r w:rsidRPr="00ED6BE2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</w:p>
        </w:tc>
      </w:tr>
      <w:tr w:rsidR="00915496" w:rsidRPr="00ED6BE2" w:rsidTr="009412E5">
        <w:trPr>
          <w:trHeight w:val="411"/>
          <w:jc w:val="center"/>
        </w:trPr>
        <w:tc>
          <w:tcPr>
            <w:tcW w:w="512" w:type="dxa"/>
            <w:vAlign w:val="center"/>
          </w:tcPr>
          <w:p w:rsidR="00915496" w:rsidRPr="00ED6BE2" w:rsidRDefault="00915496" w:rsidP="001D70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</w:rPr>
            </w:pPr>
            <w:r w:rsidRPr="00ED6BE2">
              <w:rPr>
                <w:rFonts w:eastAsia="標楷體"/>
                <w:color w:val="000000"/>
                <w:sz w:val="28"/>
              </w:rPr>
              <w:t>H2</w:t>
            </w:r>
          </w:p>
        </w:tc>
        <w:tc>
          <w:tcPr>
            <w:tcW w:w="1134" w:type="dxa"/>
            <w:vAlign w:val="center"/>
          </w:tcPr>
          <w:p w:rsidR="00915496" w:rsidRPr="00ED6BE2" w:rsidRDefault="00915496" w:rsidP="00ED6BE2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Cs w:val="22"/>
              </w:rPr>
            </w:pPr>
            <w:r w:rsidRPr="00ED6BE2">
              <w:rPr>
                <w:rFonts w:eastAsia="標楷體" w:hint="eastAsia"/>
                <w:bCs/>
                <w:kern w:val="0"/>
                <w:szCs w:val="22"/>
              </w:rPr>
              <w:t>胚芽飯</w:t>
            </w:r>
          </w:p>
        </w:tc>
        <w:tc>
          <w:tcPr>
            <w:tcW w:w="1036" w:type="dxa"/>
            <w:vAlign w:val="center"/>
          </w:tcPr>
          <w:p w:rsidR="00915496" w:rsidRPr="00ED6BE2" w:rsidRDefault="00915496" w:rsidP="00ED6BE2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16"/>
              </w:rPr>
            </w:pPr>
            <w:r w:rsidRPr="00ED6BE2">
              <w:rPr>
                <w:rFonts w:eastAsia="標楷體" w:hint="eastAsia"/>
                <w:bCs/>
                <w:kern w:val="0"/>
                <w:sz w:val="20"/>
                <w:szCs w:val="16"/>
              </w:rPr>
              <w:t>米</w:t>
            </w:r>
            <w:r w:rsidRPr="00ED6BE2">
              <w:rPr>
                <w:rFonts w:eastAsia="標楷體"/>
                <w:bCs/>
                <w:kern w:val="0"/>
                <w:sz w:val="20"/>
                <w:szCs w:val="16"/>
              </w:rPr>
              <w:t xml:space="preserve"> </w:t>
            </w:r>
            <w:r w:rsidRPr="00ED6BE2">
              <w:rPr>
                <w:rFonts w:eastAsia="標楷體" w:hint="eastAsia"/>
                <w:bCs/>
                <w:kern w:val="0"/>
                <w:sz w:val="20"/>
                <w:szCs w:val="16"/>
              </w:rPr>
              <w:t>胚芽</w:t>
            </w:r>
          </w:p>
        </w:tc>
        <w:tc>
          <w:tcPr>
            <w:tcW w:w="1276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kern w:val="0"/>
              </w:rPr>
            </w:pPr>
            <w:r w:rsidRPr="00ED6BE2">
              <w:rPr>
                <w:rFonts w:eastAsia="標楷體" w:hint="eastAsia"/>
                <w:bCs/>
                <w:kern w:val="0"/>
              </w:rPr>
              <w:t>蠔油豆腐</w:t>
            </w:r>
          </w:p>
        </w:tc>
        <w:tc>
          <w:tcPr>
            <w:tcW w:w="1843" w:type="dxa"/>
            <w:vAlign w:val="center"/>
          </w:tcPr>
          <w:p w:rsidR="00915496" w:rsidRPr="00ED6BE2" w:rsidRDefault="00915496" w:rsidP="00AB56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D6BE2">
              <w:rPr>
                <w:rFonts w:eastAsia="標楷體" w:hint="eastAsia"/>
                <w:kern w:val="0"/>
                <w:sz w:val="20"/>
                <w:szCs w:val="20"/>
              </w:rPr>
              <w:t>豆腐</w:t>
            </w:r>
            <w:r w:rsidRPr="00ED6BE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D6BE2">
              <w:rPr>
                <w:rFonts w:eastAsia="標楷體" w:hint="eastAsia"/>
                <w:kern w:val="0"/>
                <w:sz w:val="20"/>
                <w:szCs w:val="20"/>
              </w:rPr>
              <w:t>筍片</w:t>
            </w:r>
            <w:r w:rsidRPr="00ED6BE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D6BE2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</w:p>
        </w:tc>
        <w:tc>
          <w:tcPr>
            <w:tcW w:w="1287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ED6BE2">
              <w:rPr>
                <w:rFonts w:eastAsia="標楷體" w:hint="eastAsia"/>
                <w:bCs/>
                <w:kern w:val="0"/>
              </w:rPr>
              <w:t>燴時瓜</w:t>
            </w:r>
          </w:p>
        </w:tc>
        <w:tc>
          <w:tcPr>
            <w:tcW w:w="1984" w:type="dxa"/>
            <w:vAlign w:val="center"/>
          </w:tcPr>
          <w:p w:rsidR="00915496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</w:pPr>
            <w:r w:rsidRPr="00ED6BE2">
              <w:rPr>
                <w:rFonts w:eastAsia="標楷體" w:hAnsi="標楷體" w:hint="eastAsia"/>
                <w:bCs/>
                <w:spacing w:val="-14"/>
                <w:kern w:val="0"/>
                <w:sz w:val="20"/>
                <w:szCs w:val="22"/>
              </w:rPr>
              <w:t>素肉絲</w:t>
            </w:r>
            <w:r w:rsidRPr="00ED6BE2"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  <w:t xml:space="preserve"> </w:t>
            </w:r>
            <w:r w:rsidRPr="00ED6BE2">
              <w:rPr>
                <w:rFonts w:eastAsia="標楷體" w:hAnsi="標楷體" w:hint="eastAsia"/>
                <w:bCs/>
                <w:spacing w:val="-14"/>
                <w:kern w:val="0"/>
                <w:sz w:val="20"/>
                <w:szCs w:val="22"/>
              </w:rPr>
              <w:t>時瓜</w:t>
            </w:r>
            <w:r w:rsidRPr="00ED6BE2"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  <w:t xml:space="preserve"> </w:t>
            </w:r>
            <w:r w:rsidRPr="00ED6BE2">
              <w:rPr>
                <w:rFonts w:eastAsia="標楷體" w:hAnsi="標楷體" w:hint="eastAsia"/>
                <w:bCs/>
                <w:spacing w:val="-14"/>
                <w:kern w:val="0"/>
                <w:sz w:val="20"/>
                <w:szCs w:val="22"/>
              </w:rPr>
              <w:t>紅蘿蔔</w:t>
            </w:r>
          </w:p>
          <w:p w:rsidR="00915496" w:rsidRPr="00ED6BE2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14"/>
                <w:kern w:val="0"/>
                <w:sz w:val="20"/>
                <w:szCs w:val="22"/>
              </w:rPr>
            </w:pPr>
            <w:r w:rsidRPr="00ED6BE2">
              <w:rPr>
                <w:rFonts w:eastAsia="標楷體" w:hAnsi="標楷體" w:hint="eastAsia"/>
                <w:bCs/>
                <w:spacing w:val="-14"/>
                <w:kern w:val="0"/>
                <w:sz w:val="20"/>
                <w:szCs w:val="22"/>
              </w:rPr>
              <w:t>乾香菇</w:t>
            </w:r>
            <w:r w:rsidRPr="00ED6BE2"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  <w:t xml:space="preserve"> </w:t>
            </w:r>
            <w:r w:rsidRPr="00ED6BE2">
              <w:rPr>
                <w:rFonts w:eastAsia="標楷體" w:hAnsi="標楷體" w:hint="eastAsia"/>
                <w:bCs/>
                <w:spacing w:val="-14"/>
                <w:kern w:val="0"/>
                <w:sz w:val="20"/>
                <w:szCs w:val="22"/>
              </w:rPr>
              <w:t>薑</w:t>
            </w:r>
          </w:p>
        </w:tc>
        <w:tc>
          <w:tcPr>
            <w:tcW w:w="1265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ED6BE2">
              <w:rPr>
                <w:rFonts w:eastAsia="標楷體" w:hint="eastAsia"/>
                <w:bCs/>
                <w:kern w:val="0"/>
              </w:rPr>
              <w:t>豆芽豆干</w:t>
            </w:r>
          </w:p>
        </w:tc>
        <w:tc>
          <w:tcPr>
            <w:tcW w:w="1701" w:type="dxa"/>
            <w:vAlign w:val="center"/>
          </w:tcPr>
          <w:p w:rsidR="00915496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ED6BE2">
              <w:rPr>
                <w:rFonts w:eastAsia="標楷體" w:hint="eastAsia"/>
                <w:bCs/>
                <w:kern w:val="0"/>
                <w:sz w:val="20"/>
                <w:szCs w:val="22"/>
              </w:rPr>
              <w:t>豆干</w:t>
            </w:r>
            <w:r w:rsidRPr="00ED6BE2">
              <w:rPr>
                <w:rFonts w:eastAsia="標楷體"/>
                <w:bCs/>
                <w:kern w:val="0"/>
                <w:sz w:val="20"/>
                <w:szCs w:val="22"/>
              </w:rPr>
              <w:t xml:space="preserve"> </w:t>
            </w:r>
            <w:r w:rsidRPr="00ED6BE2">
              <w:rPr>
                <w:rFonts w:eastAsia="標楷體" w:hint="eastAsia"/>
                <w:bCs/>
                <w:kern w:val="0"/>
                <w:sz w:val="20"/>
                <w:szCs w:val="22"/>
              </w:rPr>
              <w:t>豆芽</w:t>
            </w:r>
          </w:p>
          <w:p w:rsidR="00915496" w:rsidRPr="00ED6BE2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ED6BE2">
              <w:rPr>
                <w:rFonts w:eastAsia="標楷體" w:hint="eastAsia"/>
                <w:bCs/>
                <w:kern w:val="0"/>
                <w:sz w:val="20"/>
                <w:szCs w:val="22"/>
              </w:rPr>
              <w:t>紅蘿蔔</w:t>
            </w:r>
            <w:r w:rsidRPr="00ED6BE2">
              <w:rPr>
                <w:rFonts w:eastAsia="標楷體"/>
                <w:bCs/>
                <w:kern w:val="0"/>
                <w:sz w:val="20"/>
                <w:szCs w:val="22"/>
              </w:rPr>
              <w:t xml:space="preserve"> </w:t>
            </w:r>
            <w:r w:rsidRPr="00ED6BE2">
              <w:rPr>
                <w:rFonts w:eastAsia="標楷體" w:hint="eastAsia"/>
                <w:bCs/>
                <w:kern w:val="0"/>
                <w:sz w:val="20"/>
                <w:szCs w:val="22"/>
              </w:rPr>
              <w:t>薑</w:t>
            </w:r>
          </w:p>
        </w:tc>
        <w:tc>
          <w:tcPr>
            <w:tcW w:w="687" w:type="dxa"/>
            <w:vAlign w:val="center"/>
          </w:tcPr>
          <w:p w:rsidR="00915496" w:rsidRPr="00ED6BE2" w:rsidRDefault="00915496" w:rsidP="00ED6BE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39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6BE2">
              <w:rPr>
                <w:rFonts w:ascii="標楷體" w:eastAsia="標楷體" w:hAnsi="標楷體" w:hint="eastAsia"/>
                <w:bCs/>
              </w:rPr>
              <w:t>海裙湯</w:t>
            </w:r>
          </w:p>
        </w:tc>
        <w:tc>
          <w:tcPr>
            <w:tcW w:w="1799" w:type="dxa"/>
            <w:vAlign w:val="center"/>
          </w:tcPr>
          <w:p w:rsidR="00915496" w:rsidRPr="00ED6BE2" w:rsidRDefault="00915496" w:rsidP="00AB56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時蔬</w:t>
            </w:r>
            <w:r w:rsidRPr="00ED6BE2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海裙</w:t>
            </w:r>
            <w:r w:rsidRPr="00ED6BE2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</w:p>
        </w:tc>
      </w:tr>
      <w:tr w:rsidR="00915496" w:rsidRPr="00ED6BE2" w:rsidTr="009412E5">
        <w:trPr>
          <w:trHeight w:val="417"/>
          <w:jc w:val="center"/>
        </w:trPr>
        <w:tc>
          <w:tcPr>
            <w:tcW w:w="512" w:type="dxa"/>
            <w:vAlign w:val="center"/>
          </w:tcPr>
          <w:p w:rsidR="00915496" w:rsidRPr="00ED6BE2" w:rsidRDefault="00915496" w:rsidP="001D70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</w:rPr>
            </w:pPr>
            <w:r w:rsidRPr="00ED6BE2">
              <w:rPr>
                <w:rFonts w:eastAsia="標楷體"/>
                <w:color w:val="000000"/>
                <w:sz w:val="28"/>
              </w:rPr>
              <w:t>H3</w:t>
            </w:r>
          </w:p>
        </w:tc>
        <w:tc>
          <w:tcPr>
            <w:tcW w:w="1134" w:type="dxa"/>
            <w:vAlign w:val="center"/>
          </w:tcPr>
          <w:p w:rsidR="00915496" w:rsidRPr="00ED6BE2" w:rsidRDefault="00915496" w:rsidP="00ED6BE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Cs w:val="20"/>
              </w:rPr>
            </w:pPr>
            <w:r w:rsidRPr="00ED6BE2">
              <w:rPr>
                <w:rFonts w:eastAsia="標楷體" w:hint="eastAsia"/>
                <w:szCs w:val="20"/>
              </w:rPr>
              <w:t>刈包特餐</w:t>
            </w:r>
          </w:p>
        </w:tc>
        <w:tc>
          <w:tcPr>
            <w:tcW w:w="1036" w:type="dxa"/>
            <w:vAlign w:val="center"/>
          </w:tcPr>
          <w:p w:rsidR="00915496" w:rsidRPr="00ED6BE2" w:rsidRDefault="00915496" w:rsidP="00ED6BE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ED6BE2">
              <w:rPr>
                <w:rFonts w:ascii="標楷體" w:eastAsia="標楷體" w:hAnsi="標楷體" w:hint="eastAsia"/>
                <w:bCs/>
                <w:sz w:val="20"/>
                <w:szCs w:val="16"/>
              </w:rPr>
              <w:t>刈包</w:t>
            </w:r>
          </w:p>
        </w:tc>
        <w:tc>
          <w:tcPr>
            <w:tcW w:w="1276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ED6BE2">
              <w:rPr>
                <w:rFonts w:ascii="標楷體" w:eastAsia="標楷體" w:hAnsi="標楷體" w:hint="eastAsia"/>
              </w:rPr>
              <w:t>刈包配料</w:t>
            </w:r>
          </w:p>
        </w:tc>
        <w:tc>
          <w:tcPr>
            <w:tcW w:w="1843" w:type="dxa"/>
            <w:vAlign w:val="center"/>
          </w:tcPr>
          <w:p w:rsidR="00915496" w:rsidRPr="00ED6BE2" w:rsidRDefault="00915496" w:rsidP="00AB56A7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 w:rsidRPr="00ED6B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酸菜</w:t>
            </w:r>
            <w:r w:rsidRPr="00ED6B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287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ED6BE2">
              <w:rPr>
                <w:rFonts w:ascii="標楷體" w:eastAsia="標楷體" w:hAnsi="標楷體" w:hint="eastAsia"/>
              </w:rPr>
              <w:t>翠拌玉米</w:t>
            </w:r>
          </w:p>
        </w:tc>
        <w:tc>
          <w:tcPr>
            <w:tcW w:w="1984" w:type="dxa"/>
            <w:vAlign w:val="center"/>
          </w:tcPr>
          <w:p w:rsidR="00915496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毛豆</w:t>
            </w:r>
            <w:r w:rsidRPr="00ED6BE2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</w:t>
            </w:r>
            <w:r w:rsidRPr="00ED6BE2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白木耳</w:t>
            </w:r>
          </w:p>
          <w:p w:rsidR="00915496" w:rsidRPr="00ED6BE2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ED6BE2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265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ED6BE2">
              <w:rPr>
                <w:rFonts w:ascii="標楷體" w:eastAsia="標楷體" w:hAnsi="標楷體" w:hint="eastAsia"/>
              </w:rPr>
              <w:t>芹香海絲</w:t>
            </w:r>
          </w:p>
        </w:tc>
        <w:tc>
          <w:tcPr>
            <w:tcW w:w="1701" w:type="dxa"/>
            <w:vAlign w:val="center"/>
          </w:tcPr>
          <w:p w:rsidR="00915496" w:rsidRPr="00ED6BE2" w:rsidRDefault="00915496" w:rsidP="00AB56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海帶絲</w:t>
            </w:r>
            <w:r w:rsidRPr="00ED6B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芹菜</w:t>
            </w:r>
            <w:r w:rsidRPr="00ED6B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687" w:type="dxa"/>
            <w:vAlign w:val="center"/>
          </w:tcPr>
          <w:p w:rsidR="00915496" w:rsidRPr="00ED6BE2" w:rsidRDefault="00915496" w:rsidP="00ED6BE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39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ED6BE2">
              <w:rPr>
                <w:rFonts w:ascii="標楷體" w:eastAsia="標楷體" w:hAnsi="標楷體" w:hint="eastAsia"/>
              </w:rPr>
              <w:t>糙米粥</w:t>
            </w:r>
          </w:p>
        </w:tc>
        <w:tc>
          <w:tcPr>
            <w:tcW w:w="1799" w:type="dxa"/>
            <w:vAlign w:val="center"/>
          </w:tcPr>
          <w:p w:rsidR="00915496" w:rsidRPr="00ED6BE2" w:rsidRDefault="00915496" w:rsidP="00AB56A7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16"/>
              </w:rPr>
              <w:t>糙米</w:t>
            </w:r>
            <w:r w:rsidRPr="00ED6BE2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16"/>
              </w:rPr>
              <w:t>蛋</w:t>
            </w:r>
            <w:r w:rsidRPr="00ED6BE2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16"/>
              </w:rPr>
              <w:t>紅蘿蔔</w:t>
            </w:r>
            <w:r w:rsidRPr="00ED6BE2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16"/>
              </w:rPr>
              <w:t>乾香菇</w:t>
            </w:r>
          </w:p>
        </w:tc>
      </w:tr>
      <w:tr w:rsidR="00915496" w:rsidRPr="00ED6BE2" w:rsidTr="009412E5">
        <w:trPr>
          <w:trHeight w:val="436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915496" w:rsidRPr="00ED6BE2" w:rsidRDefault="00915496" w:rsidP="001D70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</w:rPr>
            </w:pPr>
            <w:r w:rsidRPr="00ED6BE2">
              <w:rPr>
                <w:rFonts w:eastAsia="標楷體"/>
                <w:color w:val="000000"/>
                <w:sz w:val="28"/>
              </w:rPr>
              <w:t>H4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5496" w:rsidRPr="00ED6BE2" w:rsidRDefault="00915496" w:rsidP="00ED6BE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ED6BE2">
              <w:rPr>
                <w:rFonts w:eastAsia="標楷體" w:hint="eastAsia"/>
                <w:szCs w:val="20"/>
              </w:rPr>
              <w:t>白米飯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915496" w:rsidRPr="00ED6BE2" w:rsidRDefault="00915496" w:rsidP="00ED6BE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ED6BE2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6BE2">
              <w:rPr>
                <w:rFonts w:ascii="標楷體" w:eastAsia="標楷體" w:hAnsi="標楷體" w:hint="eastAsia"/>
                <w:bCs/>
              </w:rPr>
              <w:t>條瓜凍腐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15496" w:rsidRPr="00ED6BE2" w:rsidRDefault="00915496" w:rsidP="00AB56A7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ED6BE2">
              <w:rPr>
                <w:rFonts w:eastAsia="標楷體" w:hint="eastAsia"/>
                <w:sz w:val="20"/>
                <w:szCs w:val="20"/>
              </w:rPr>
              <w:t>凍豆腐</w:t>
            </w:r>
            <w:r w:rsidRPr="00ED6BE2">
              <w:rPr>
                <w:rFonts w:eastAsia="標楷體"/>
                <w:sz w:val="20"/>
                <w:szCs w:val="20"/>
              </w:rPr>
              <w:t xml:space="preserve"> </w:t>
            </w:r>
            <w:r w:rsidRPr="00ED6BE2">
              <w:rPr>
                <w:rFonts w:eastAsia="標楷體" w:hint="eastAsia"/>
                <w:sz w:val="20"/>
                <w:szCs w:val="20"/>
              </w:rPr>
              <w:t>條瓜</w:t>
            </w:r>
            <w:r w:rsidRPr="00ED6BE2">
              <w:rPr>
                <w:rFonts w:eastAsia="標楷體"/>
                <w:sz w:val="20"/>
                <w:szCs w:val="20"/>
              </w:rPr>
              <w:t xml:space="preserve"> </w:t>
            </w:r>
            <w:r w:rsidRPr="00ED6BE2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ED6BE2">
              <w:rPr>
                <w:rFonts w:ascii="標楷體" w:eastAsia="標楷體" w:hAnsi="標楷體" w:hint="eastAsia"/>
              </w:rPr>
              <w:t>銀蘿絞若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15496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r w:rsidRPr="00ED6B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ED6B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</w:p>
          <w:p w:rsidR="00915496" w:rsidRPr="00ED6BE2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  <w:r w:rsidRPr="00ED6B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6BE2">
              <w:rPr>
                <w:rFonts w:ascii="標楷體" w:eastAsia="標楷體" w:hAnsi="標楷體" w:hint="eastAsia"/>
                <w:bCs/>
              </w:rPr>
              <w:t>珍菇油腐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15496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 w:rsidRPr="00ED6B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金針菇</w:t>
            </w:r>
          </w:p>
          <w:p w:rsidR="00915496" w:rsidRPr="00ED6BE2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ED6B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青椒</w:t>
            </w:r>
            <w:r w:rsidRPr="00ED6B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915496" w:rsidRPr="00ED6BE2" w:rsidRDefault="00915496" w:rsidP="00ED6BE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ED6BE2">
              <w:rPr>
                <w:rFonts w:ascii="標楷體" w:eastAsia="標楷體" w:hAnsi="標楷體" w:hint="eastAsia"/>
              </w:rPr>
              <w:t>紅豆西米露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915496" w:rsidRPr="00ED6BE2" w:rsidRDefault="00915496" w:rsidP="00AB56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16"/>
              </w:rPr>
              <w:t>紅豆</w:t>
            </w:r>
            <w:r w:rsidRPr="00ED6BE2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16"/>
              </w:rPr>
              <w:t>西谷米</w:t>
            </w:r>
            <w:r w:rsidRPr="00ED6BE2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16"/>
              </w:rPr>
              <w:t>糖</w:t>
            </w:r>
          </w:p>
        </w:tc>
      </w:tr>
      <w:tr w:rsidR="00915496" w:rsidRPr="00ED6BE2" w:rsidTr="00AB56A7">
        <w:trPr>
          <w:trHeight w:val="418"/>
          <w:jc w:val="center"/>
        </w:trPr>
        <w:tc>
          <w:tcPr>
            <w:tcW w:w="512" w:type="dxa"/>
            <w:vAlign w:val="center"/>
          </w:tcPr>
          <w:p w:rsidR="00915496" w:rsidRPr="00ED6BE2" w:rsidRDefault="00915496" w:rsidP="001D70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</w:rPr>
            </w:pPr>
            <w:r w:rsidRPr="00ED6BE2">
              <w:rPr>
                <w:rFonts w:eastAsia="標楷體"/>
                <w:color w:val="000000"/>
                <w:sz w:val="28"/>
              </w:rPr>
              <w:t>H5</w:t>
            </w:r>
          </w:p>
        </w:tc>
        <w:tc>
          <w:tcPr>
            <w:tcW w:w="1134" w:type="dxa"/>
            <w:vAlign w:val="center"/>
          </w:tcPr>
          <w:p w:rsidR="00915496" w:rsidRPr="00ED6BE2" w:rsidRDefault="00915496" w:rsidP="00ED6BE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ED6BE2">
              <w:rPr>
                <w:rFonts w:ascii="標楷體" w:eastAsia="標楷體" w:hAnsi="標楷體" w:hint="eastAsia"/>
                <w:szCs w:val="20"/>
              </w:rPr>
              <w:t>白米飯</w:t>
            </w:r>
          </w:p>
        </w:tc>
        <w:tc>
          <w:tcPr>
            <w:tcW w:w="1036" w:type="dxa"/>
            <w:vAlign w:val="center"/>
          </w:tcPr>
          <w:p w:rsidR="00915496" w:rsidRPr="00ED6BE2" w:rsidRDefault="00915496" w:rsidP="00ED6BE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ED6BE2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D6BE2">
              <w:rPr>
                <w:rFonts w:eastAsia="標楷體" w:hint="eastAsia"/>
              </w:rPr>
              <w:t>梅干豆干</w:t>
            </w:r>
          </w:p>
        </w:tc>
        <w:tc>
          <w:tcPr>
            <w:tcW w:w="1843" w:type="dxa"/>
            <w:vAlign w:val="center"/>
          </w:tcPr>
          <w:p w:rsidR="00915496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D6BE2">
              <w:rPr>
                <w:rFonts w:eastAsia="標楷體" w:hint="eastAsia"/>
                <w:sz w:val="20"/>
                <w:szCs w:val="20"/>
              </w:rPr>
              <w:t>濕梅干</w:t>
            </w:r>
            <w:r w:rsidRPr="00ED6BE2">
              <w:rPr>
                <w:rFonts w:eastAsia="標楷體"/>
                <w:sz w:val="20"/>
                <w:szCs w:val="20"/>
              </w:rPr>
              <w:t xml:space="preserve"> </w:t>
            </w:r>
            <w:r w:rsidRPr="00ED6BE2">
              <w:rPr>
                <w:rFonts w:eastAsia="標楷體" w:hint="eastAsia"/>
                <w:sz w:val="20"/>
                <w:szCs w:val="20"/>
              </w:rPr>
              <w:t>豆干</w:t>
            </w:r>
          </w:p>
          <w:p w:rsidR="00915496" w:rsidRPr="00ED6BE2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D6BE2">
              <w:rPr>
                <w:rFonts w:eastAsia="標楷體" w:hint="eastAsia"/>
                <w:sz w:val="20"/>
                <w:szCs w:val="20"/>
              </w:rPr>
              <w:t>乾香菇</w:t>
            </w:r>
            <w:r w:rsidRPr="00ED6BE2">
              <w:rPr>
                <w:rFonts w:eastAsia="標楷體"/>
                <w:sz w:val="20"/>
                <w:szCs w:val="20"/>
              </w:rPr>
              <w:t xml:space="preserve"> </w:t>
            </w:r>
            <w:r w:rsidRPr="00ED6BE2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1287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ED6BE2">
              <w:rPr>
                <w:rFonts w:ascii="標楷體" w:eastAsia="標楷體" w:hAnsi="標楷體" w:hint="eastAsia"/>
              </w:rPr>
              <w:t>豆包甘藍</w:t>
            </w:r>
          </w:p>
        </w:tc>
        <w:tc>
          <w:tcPr>
            <w:tcW w:w="1984" w:type="dxa"/>
            <w:vAlign w:val="center"/>
          </w:tcPr>
          <w:p w:rsidR="00915496" w:rsidRPr="00ED6BE2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 w:rsidRPr="00ED6B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甘藍菜</w:t>
            </w:r>
            <w:r w:rsidRPr="00ED6B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ED6B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黑木耳</w:t>
            </w:r>
            <w:r w:rsidRPr="00ED6B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265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ED6BE2">
              <w:rPr>
                <w:rFonts w:ascii="標楷體" w:eastAsia="標楷體" w:hAnsi="標楷體" w:hint="eastAsia"/>
              </w:rPr>
              <w:t>蛋香海芽</w:t>
            </w:r>
          </w:p>
        </w:tc>
        <w:tc>
          <w:tcPr>
            <w:tcW w:w="1701" w:type="dxa"/>
            <w:vAlign w:val="center"/>
          </w:tcPr>
          <w:p w:rsidR="00915496" w:rsidRPr="00ED6BE2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ED6B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海芽</w:t>
            </w:r>
            <w:r w:rsidRPr="00ED6B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687" w:type="dxa"/>
            <w:vAlign w:val="center"/>
          </w:tcPr>
          <w:p w:rsidR="00915496" w:rsidRPr="00ED6BE2" w:rsidRDefault="00915496" w:rsidP="00ED6BE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39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6BE2">
              <w:rPr>
                <w:rFonts w:ascii="標楷體" w:eastAsia="標楷體" w:hAnsi="標楷體" w:hint="eastAsia"/>
                <w:bCs/>
              </w:rPr>
              <w:t>味噌湯</w:t>
            </w:r>
          </w:p>
        </w:tc>
        <w:tc>
          <w:tcPr>
            <w:tcW w:w="1799" w:type="dxa"/>
            <w:vAlign w:val="center"/>
          </w:tcPr>
          <w:p w:rsidR="00915496" w:rsidRPr="00ED6BE2" w:rsidRDefault="00915496" w:rsidP="00AB56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味噌</w:t>
            </w:r>
            <w:r w:rsidRPr="00ED6BE2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時蔬</w:t>
            </w:r>
            <w:r w:rsidRPr="00ED6BE2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豆皮</w:t>
            </w:r>
          </w:p>
        </w:tc>
      </w:tr>
      <w:tr w:rsidR="00915496" w:rsidRPr="00ED6BE2" w:rsidTr="00AB56A7">
        <w:trPr>
          <w:trHeight w:val="369"/>
          <w:jc w:val="center"/>
        </w:trPr>
        <w:tc>
          <w:tcPr>
            <w:tcW w:w="512" w:type="dxa"/>
            <w:vAlign w:val="center"/>
          </w:tcPr>
          <w:p w:rsidR="00915496" w:rsidRPr="00ED6BE2" w:rsidRDefault="00915496" w:rsidP="001D70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</w:rPr>
            </w:pPr>
            <w:r w:rsidRPr="00ED6BE2">
              <w:rPr>
                <w:rFonts w:eastAsia="標楷體"/>
                <w:color w:val="000000"/>
                <w:sz w:val="28"/>
              </w:rPr>
              <w:t>I5</w:t>
            </w:r>
          </w:p>
        </w:tc>
        <w:tc>
          <w:tcPr>
            <w:tcW w:w="1134" w:type="dxa"/>
            <w:vAlign w:val="center"/>
          </w:tcPr>
          <w:p w:rsidR="00915496" w:rsidRPr="00ED6BE2" w:rsidRDefault="00915496" w:rsidP="00ED6BE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D6BE2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036" w:type="dxa"/>
            <w:vAlign w:val="center"/>
          </w:tcPr>
          <w:p w:rsidR="00915496" w:rsidRPr="00ED6BE2" w:rsidRDefault="00915496" w:rsidP="00ED6BE2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ED6BE2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ED6BE2">
              <w:rPr>
                <w:rFonts w:eastAsia="標楷體" w:hint="eastAsia"/>
                <w:bCs/>
              </w:rPr>
              <w:t>家常油腐</w:t>
            </w:r>
          </w:p>
        </w:tc>
        <w:tc>
          <w:tcPr>
            <w:tcW w:w="1843" w:type="dxa"/>
            <w:vAlign w:val="center"/>
          </w:tcPr>
          <w:p w:rsidR="00915496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D6BE2">
              <w:rPr>
                <w:rFonts w:eastAsia="標楷體" w:hint="eastAsia"/>
                <w:sz w:val="20"/>
                <w:szCs w:val="20"/>
              </w:rPr>
              <w:t>油豆腐</w:t>
            </w:r>
            <w:r w:rsidRPr="00ED6BE2">
              <w:rPr>
                <w:rFonts w:eastAsia="標楷體"/>
                <w:sz w:val="20"/>
                <w:szCs w:val="20"/>
              </w:rPr>
              <w:t xml:space="preserve"> </w:t>
            </w:r>
            <w:r w:rsidRPr="00ED6BE2">
              <w:rPr>
                <w:rFonts w:eastAsia="標楷體" w:hint="eastAsia"/>
                <w:sz w:val="20"/>
                <w:szCs w:val="20"/>
              </w:rPr>
              <w:t>馬鈴薯</w:t>
            </w:r>
          </w:p>
          <w:p w:rsidR="00915496" w:rsidRPr="00ED6BE2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D6BE2">
              <w:rPr>
                <w:rFonts w:eastAsia="標楷體" w:hint="eastAsia"/>
                <w:sz w:val="20"/>
                <w:szCs w:val="20"/>
              </w:rPr>
              <w:t>紅蘿蔔</w:t>
            </w:r>
            <w:r w:rsidRPr="00ED6BE2">
              <w:rPr>
                <w:rFonts w:eastAsia="標楷體"/>
                <w:sz w:val="20"/>
                <w:szCs w:val="20"/>
              </w:rPr>
              <w:t xml:space="preserve"> </w:t>
            </w:r>
            <w:r w:rsidRPr="00ED6BE2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1287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ED6BE2">
              <w:rPr>
                <w:rFonts w:eastAsia="標楷體" w:hint="eastAsia"/>
                <w:bCs/>
              </w:rPr>
              <w:t>蘿蔔海結</w:t>
            </w:r>
          </w:p>
        </w:tc>
        <w:tc>
          <w:tcPr>
            <w:tcW w:w="1984" w:type="dxa"/>
            <w:vAlign w:val="center"/>
          </w:tcPr>
          <w:p w:rsidR="00915496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D6BE2">
              <w:rPr>
                <w:rFonts w:eastAsia="標楷體" w:hint="eastAsia"/>
                <w:sz w:val="20"/>
                <w:szCs w:val="20"/>
              </w:rPr>
              <w:t>豆干</w:t>
            </w:r>
            <w:r w:rsidRPr="00ED6BE2">
              <w:rPr>
                <w:rFonts w:eastAsia="標楷體"/>
                <w:sz w:val="20"/>
                <w:szCs w:val="20"/>
              </w:rPr>
              <w:t xml:space="preserve"> </w:t>
            </w:r>
            <w:r w:rsidRPr="00ED6BE2">
              <w:rPr>
                <w:rFonts w:eastAsia="標楷體" w:hint="eastAsia"/>
                <w:sz w:val="20"/>
                <w:szCs w:val="20"/>
              </w:rPr>
              <w:t>海帶結</w:t>
            </w:r>
          </w:p>
          <w:p w:rsidR="00915496" w:rsidRPr="00ED6BE2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ED6BE2">
              <w:rPr>
                <w:rFonts w:eastAsia="標楷體" w:hint="eastAsia"/>
                <w:sz w:val="20"/>
                <w:szCs w:val="20"/>
              </w:rPr>
              <w:t>白蘿蔔</w:t>
            </w:r>
            <w:r w:rsidRPr="00ED6BE2">
              <w:rPr>
                <w:rFonts w:eastAsia="標楷體"/>
                <w:sz w:val="20"/>
                <w:szCs w:val="20"/>
              </w:rPr>
              <w:t xml:space="preserve"> </w:t>
            </w:r>
            <w:r w:rsidRPr="00ED6BE2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1265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ED6BE2">
              <w:rPr>
                <w:rFonts w:eastAsia="標楷體" w:hint="eastAsia"/>
                <w:bCs/>
              </w:rPr>
              <w:t>樹子玉菜</w:t>
            </w:r>
          </w:p>
        </w:tc>
        <w:tc>
          <w:tcPr>
            <w:tcW w:w="1701" w:type="dxa"/>
            <w:vAlign w:val="center"/>
          </w:tcPr>
          <w:p w:rsidR="00915496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ED6BE2">
              <w:rPr>
                <w:rFonts w:eastAsia="標楷體" w:hint="eastAsia"/>
                <w:bCs/>
                <w:sz w:val="20"/>
                <w:szCs w:val="20"/>
              </w:rPr>
              <w:t>豆皮</w:t>
            </w:r>
            <w:r w:rsidRPr="00ED6BE2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ED6BE2">
              <w:rPr>
                <w:rFonts w:eastAsia="標楷體" w:hint="eastAsia"/>
                <w:bCs/>
                <w:sz w:val="20"/>
                <w:szCs w:val="20"/>
              </w:rPr>
              <w:t>高麗菜</w:t>
            </w:r>
          </w:p>
          <w:p w:rsidR="00915496" w:rsidRPr="00ED6BE2" w:rsidRDefault="00915496" w:rsidP="00AB56A7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ED6BE2">
              <w:rPr>
                <w:rFonts w:eastAsia="標楷體" w:hint="eastAsia"/>
                <w:bCs/>
                <w:sz w:val="20"/>
                <w:szCs w:val="20"/>
              </w:rPr>
              <w:t>紅蘿蔔</w:t>
            </w:r>
            <w:r w:rsidRPr="00ED6BE2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ED6BE2">
              <w:rPr>
                <w:rFonts w:eastAsia="標楷體" w:hint="eastAsia"/>
                <w:bCs/>
                <w:sz w:val="20"/>
                <w:szCs w:val="20"/>
              </w:rPr>
              <w:t>樹子</w:t>
            </w:r>
          </w:p>
        </w:tc>
        <w:tc>
          <w:tcPr>
            <w:tcW w:w="687" w:type="dxa"/>
            <w:vAlign w:val="center"/>
          </w:tcPr>
          <w:p w:rsidR="00915496" w:rsidRPr="00ED6BE2" w:rsidRDefault="00915496" w:rsidP="00ED6BE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39" w:type="dxa"/>
            <w:vAlign w:val="center"/>
          </w:tcPr>
          <w:p w:rsidR="00915496" w:rsidRPr="00ED6BE2" w:rsidRDefault="00915496" w:rsidP="00ED6B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D6BE2"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1799" w:type="dxa"/>
            <w:vAlign w:val="center"/>
          </w:tcPr>
          <w:p w:rsidR="00915496" w:rsidRPr="00ED6BE2" w:rsidRDefault="00915496" w:rsidP="00AB56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時蔬</w:t>
            </w:r>
            <w:r w:rsidRPr="00ED6BE2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紅蘿蔔</w:t>
            </w:r>
            <w:r w:rsidRPr="00ED6BE2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</w:p>
        </w:tc>
      </w:tr>
    </w:tbl>
    <w:p w:rsidR="00915496" w:rsidRPr="00D33FBD" w:rsidRDefault="00915496" w:rsidP="00ED6BE2">
      <w:pPr>
        <w:ind w:leftChars="-10" w:left="58" w:hangingChars="40" w:hanging="82"/>
        <w:rPr>
          <w:rFonts w:ascii="標楷體" w:eastAsia="標楷體" w:hAnsi="標楷體"/>
          <w:spacing w:val="-2"/>
          <w:sz w:val="20"/>
          <w:szCs w:val="20"/>
        </w:rPr>
      </w:pPr>
      <w:r w:rsidRPr="00ED6BE2">
        <w:rPr>
          <w:rFonts w:ascii="標楷體" w:eastAsia="標楷體" w:hAnsi="標楷體"/>
          <w:color w:val="FF0000"/>
          <w:spacing w:val="-2"/>
          <w:sz w:val="21"/>
          <w:szCs w:val="20"/>
        </w:rPr>
        <w:t>F</w:t>
      </w:r>
      <w:r w:rsidRPr="00ED6BE2">
        <w:rPr>
          <w:rFonts w:ascii="標楷體" w:eastAsia="標楷體" w:hAnsi="標楷體" w:hint="eastAsia"/>
          <w:color w:val="FF0000"/>
          <w:spacing w:val="-2"/>
          <w:sz w:val="21"/>
          <w:szCs w:val="20"/>
        </w:rPr>
        <w:t>組食材明細</w:t>
      </w:r>
      <w:r w:rsidRPr="00ED6BE2">
        <w:rPr>
          <w:rFonts w:ascii="標楷體" w:eastAsia="標楷體" w:hAnsi="標楷體" w:hint="eastAsia"/>
          <w:spacing w:val="-2"/>
          <w:sz w:val="21"/>
          <w:szCs w:val="20"/>
        </w:rPr>
        <w:t>（食材重量以</w:t>
      </w:r>
      <w:r w:rsidRPr="00ED6BE2">
        <w:rPr>
          <w:rFonts w:ascii="標楷體" w:eastAsia="標楷體" w:hAnsi="標楷體"/>
          <w:spacing w:val="-2"/>
          <w:sz w:val="21"/>
          <w:szCs w:val="20"/>
        </w:rPr>
        <w:t>100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人份計量，營養分析以個人計量）</w:t>
      </w:r>
      <w:r w:rsidRPr="00D33FBD">
        <w:rPr>
          <w:rFonts w:ascii="標楷體" w:eastAsia="標楷體" w:hAnsi="標楷體"/>
          <w:bCs/>
          <w:spacing w:val="-2"/>
          <w:sz w:val="20"/>
          <w:szCs w:val="20"/>
        </w:rPr>
        <w:t xml:space="preserve">  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每週供應特餐一次，當日主食及副菜一得混搭供應，國中</w:t>
      </w:r>
      <w:r w:rsidRPr="00D33FBD">
        <w:rPr>
          <w:rFonts w:ascii="標楷體" w:eastAsia="標楷體" w:hAnsi="標楷體"/>
          <w:spacing w:val="-2"/>
          <w:sz w:val="20"/>
          <w:szCs w:val="20"/>
        </w:rPr>
        <w:t>:4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菜</w:t>
      </w:r>
      <w:r w:rsidRPr="00D33FBD">
        <w:rPr>
          <w:rFonts w:ascii="標楷體" w:eastAsia="標楷體" w:hAnsi="標楷體"/>
          <w:spacing w:val="-2"/>
          <w:sz w:val="20"/>
          <w:szCs w:val="20"/>
        </w:rPr>
        <w:t>1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湯，國小</w:t>
      </w:r>
      <w:r w:rsidRPr="00D33FBD">
        <w:rPr>
          <w:rFonts w:ascii="標楷體" w:eastAsia="標楷體" w:hAnsi="標楷體"/>
          <w:spacing w:val="-2"/>
          <w:sz w:val="20"/>
          <w:szCs w:val="20"/>
        </w:rPr>
        <w:t>:3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菜</w:t>
      </w:r>
      <w:r w:rsidRPr="00D33FBD">
        <w:rPr>
          <w:rFonts w:ascii="標楷體" w:eastAsia="標楷體" w:hAnsi="標楷體"/>
          <w:spacing w:val="-2"/>
          <w:sz w:val="20"/>
          <w:szCs w:val="20"/>
        </w:rPr>
        <w:t>1</w:t>
      </w:r>
      <w:r w:rsidRPr="00D33FBD">
        <w:rPr>
          <w:rFonts w:ascii="標楷體" w:eastAsia="標楷體" w:hAnsi="標楷體" w:hint="eastAsia"/>
          <w:spacing w:val="-2"/>
          <w:sz w:val="20"/>
          <w:szCs w:val="20"/>
        </w:rPr>
        <w:t>湯</w:t>
      </w:r>
    </w:p>
    <w:tbl>
      <w:tblPr>
        <w:tblW w:w="15857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427"/>
        <w:gridCol w:w="1418"/>
        <w:gridCol w:w="431"/>
        <w:gridCol w:w="1694"/>
        <w:gridCol w:w="432"/>
        <w:gridCol w:w="1695"/>
        <w:gridCol w:w="431"/>
        <w:gridCol w:w="1553"/>
        <w:gridCol w:w="425"/>
        <w:gridCol w:w="1283"/>
        <w:gridCol w:w="425"/>
        <w:gridCol w:w="1463"/>
        <w:gridCol w:w="567"/>
        <w:gridCol w:w="425"/>
        <w:gridCol w:w="567"/>
        <w:gridCol w:w="709"/>
        <w:gridCol w:w="425"/>
        <w:gridCol w:w="425"/>
        <w:gridCol w:w="425"/>
      </w:tblGrid>
      <w:tr w:rsidR="00915496" w:rsidRPr="00284994" w:rsidTr="009E4DA4">
        <w:trPr>
          <w:trHeight w:val="391"/>
          <w:jc w:val="center"/>
        </w:trPr>
        <w:tc>
          <w:tcPr>
            <w:tcW w:w="637" w:type="dxa"/>
            <w:vAlign w:val="center"/>
          </w:tcPr>
          <w:p w:rsidR="00915496" w:rsidRPr="00AB56A7" w:rsidRDefault="00915496" w:rsidP="001D702C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B56A7">
              <w:rPr>
                <w:rFonts w:ascii="標楷體" w:eastAsia="標楷體" w:hAnsi="標楷體" w:hint="eastAsia"/>
                <w:sz w:val="16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915496" w:rsidRPr="00AB56A7" w:rsidRDefault="00915496" w:rsidP="001D702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AB56A7">
              <w:rPr>
                <w:rFonts w:ascii="標楷體" w:eastAsia="標楷體" w:hAnsi="標楷體" w:hint="eastAsia"/>
                <w:sz w:val="16"/>
                <w:szCs w:val="20"/>
              </w:rPr>
              <w:t>主食</w:t>
            </w:r>
          </w:p>
        </w:tc>
        <w:tc>
          <w:tcPr>
            <w:tcW w:w="2125" w:type="dxa"/>
            <w:gridSpan w:val="2"/>
            <w:vAlign w:val="center"/>
          </w:tcPr>
          <w:p w:rsidR="00915496" w:rsidRPr="00AB56A7" w:rsidRDefault="00915496" w:rsidP="001D702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AB56A7">
              <w:rPr>
                <w:rFonts w:ascii="標楷體" w:eastAsia="標楷體" w:hAnsi="標楷體" w:hint="eastAsia"/>
                <w:sz w:val="16"/>
                <w:szCs w:val="20"/>
              </w:rPr>
              <w:t>主菜</w:t>
            </w:r>
          </w:p>
        </w:tc>
        <w:tc>
          <w:tcPr>
            <w:tcW w:w="2127" w:type="dxa"/>
            <w:gridSpan w:val="2"/>
            <w:vAlign w:val="center"/>
          </w:tcPr>
          <w:p w:rsidR="00915496" w:rsidRPr="00AB56A7" w:rsidRDefault="00915496" w:rsidP="001D702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AB56A7">
              <w:rPr>
                <w:rFonts w:ascii="標楷體" w:eastAsia="標楷體" w:hAnsi="標楷體" w:hint="eastAsia"/>
                <w:sz w:val="16"/>
                <w:szCs w:val="20"/>
              </w:rPr>
              <w:t>副菜一</w:t>
            </w:r>
          </w:p>
        </w:tc>
        <w:tc>
          <w:tcPr>
            <w:tcW w:w="1984" w:type="dxa"/>
            <w:gridSpan w:val="2"/>
            <w:vAlign w:val="center"/>
          </w:tcPr>
          <w:p w:rsidR="00915496" w:rsidRPr="00AB56A7" w:rsidRDefault="00915496" w:rsidP="001D702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AB56A7">
              <w:rPr>
                <w:rFonts w:ascii="標楷體" w:eastAsia="標楷體" w:hAnsi="標楷體" w:hint="eastAsia"/>
                <w:sz w:val="16"/>
                <w:szCs w:val="20"/>
              </w:rPr>
              <w:t>副菜二</w:t>
            </w:r>
          </w:p>
        </w:tc>
        <w:tc>
          <w:tcPr>
            <w:tcW w:w="1708" w:type="dxa"/>
            <w:gridSpan w:val="2"/>
            <w:vAlign w:val="center"/>
          </w:tcPr>
          <w:p w:rsidR="00915496" w:rsidRPr="00AB56A7" w:rsidRDefault="00915496" w:rsidP="001D702C">
            <w:pPr>
              <w:snapToGrid w:val="0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AB56A7">
              <w:rPr>
                <w:rFonts w:ascii="標楷體" w:eastAsia="標楷體" w:hAnsi="標楷體" w:hint="eastAsia"/>
                <w:sz w:val="16"/>
                <w:szCs w:val="20"/>
              </w:rPr>
              <w:t>蔬菜</w:t>
            </w:r>
          </w:p>
        </w:tc>
        <w:tc>
          <w:tcPr>
            <w:tcW w:w="1888" w:type="dxa"/>
            <w:gridSpan w:val="2"/>
            <w:vAlign w:val="center"/>
          </w:tcPr>
          <w:p w:rsidR="00915496" w:rsidRPr="00AB56A7" w:rsidRDefault="00915496" w:rsidP="001D702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AB56A7">
              <w:rPr>
                <w:rFonts w:ascii="標楷體" w:eastAsia="標楷體" w:hAnsi="標楷體" w:hint="eastAsia"/>
                <w:sz w:val="16"/>
                <w:szCs w:val="20"/>
              </w:rPr>
              <w:t>湯品</w:t>
            </w:r>
          </w:p>
        </w:tc>
        <w:tc>
          <w:tcPr>
            <w:tcW w:w="567" w:type="dxa"/>
            <w:vAlign w:val="center"/>
          </w:tcPr>
          <w:p w:rsidR="00915496" w:rsidRPr="00AB56A7" w:rsidRDefault="00915496" w:rsidP="001D70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AB56A7">
              <w:rPr>
                <w:rFonts w:ascii="標楷體" w:eastAsia="標楷體" w:hAnsi="標楷體" w:hint="eastAsia"/>
                <w:sz w:val="16"/>
                <w:szCs w:val="20"/>
              </w:rPr>
              <w:t>全榖根莖類</w:t>
            </w:r>
            <w:r w:rsidRPr="00AB56A7">
              <w:rPr>
                <w:rFonts w:ascii="標楷體" w:eastAsia="標楷體" w:hAnsi="標楷體"/>
                <w:sz w:val="16"/>
                <w:szCs w:val="20"/>
              </w:rPr>
              <w:t>/</w:t>
            </w:r>
            <w:r w:rsidRPr="00AB56A7">
              <w:rPr>
                <w:rFonts w:ascii="標楷體" w:eastAsia="標楷體" w:hAnsi="標楷體" w:hint="eastAsia"/>
                <w:sz w:val="16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915496" w:rsidRPr="00AB56A7" w:rsidRDefault="00915496" w:rsidP="001D70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AB56A7">
              <w:rPr>
                <w:rFonts w:ascii="標楷體" w:eastAsia="標楷體" w:hAnsi="標楷體" w:hint="eastAsia"/>
                <w:sz w:val="16"/>
                <w:szCs w:val="20"/>
              </w:rPr>
              <w:t>蔬菜類</w:t>
            </w:r>
            <w:r w:rsidRPr="00AB56A7">
              <w:rPr>
                <w:rFonts w:ascii="標楷體" w:eastAsia="標楷體" w:hAnsi="標楷體"/>
                <w:sz w:val="16"/>
                <w:szCs w:val="20"/>
              </w:rPr>
              <w:t>/</w:t>
            </w:r>
            <w:r w:rsidRPr="00AB56A7">
              <w:rPr>
                <w:rFonts w:ascii="標楷體" w:eastAsia="標楷體" w:hAnsi="標楷體" w:hint="eastAsia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915496" w:rsidRPr="00AB56A7" w:rsidRDefault="00915496" w:rsidP="001D70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AB56A7">
              <w:rPr>
                <w:rFonts w:ascii="標楷體" w:eastAsia="標楷體" w:hAnsi="標楷體" w:hint="eastAsia"/>
                <w:sz w:val="16"/>
                <w:szCs w:val="20"/>
              </w:rPr>
              <w:t>豆魚肉蛋類</w:t>
            </w:r>
            <w:r w:rsidRPr="00AB56A7">
              <w:rPr>
                <w:rFonts w:ascii="標楷體" w:eastAsia="標楷體" w:hAnsi="標楷體"/>
                <w:sz w:val="16"/>
                <w:szCs w:val="20"/>
              </w:rPr>
              <w:t>/</w:t>
            </w:r>
            <w:r w:rsidRPr="00AB56A7">
              <w:rPr>
                <w:rFonts w:ascii="標楷體" w:eastAsia="標楷體" w:hAnsi="標楷體" w:hint="eastAsia"/>
                <w:sz w:val="16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915496" w:rsidRPr="00AB56A7" w:rsidRDefault="00915496" w:rsidP="001D70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AB56A7">
              <w:rPr>
                <w:rFonts w:ascii="標楷體" w:eastAsia="標楷體" w:hAnsi="標楷體" w:hint="eastAsia"/>
                <w:sz w:val="16"/>
                <w:szCs w:val="20"/>
              </w:rPr>
              <w:t>油脂堅果種子類</w:t>
            </w:r>
            <w:r w:rsidRPr="00AB56A7">
              <w:rPr>
                <w:rFonts w:ascii="標楷體" w:eastAsia="標楷體" w:hAnsi="標楷體"/>
                <w:sz w:val="16"/>
                <w:szCs w:val="20"/>
              </w:rPr>
              <w:t>/</w:t>
            </w:r>
            <w:r w:rsidRPr="00AB56A7">
              <w:rPr>
                <w:rFonts w:ascii="標楷體" w:eastAsia="標楷體" w:hAnsi="標楷體" w:hint="eastAsia"/>
                <w:sz w:val="16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915496" w:rsidRPr="00AB56A7" w:rsidRDefault="00915496" w:rsidP="001D70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AB56A7">
              <w:rPr>
                <w:rFonts w:ascii="標楷體" w:eastAsia="標楷體" w:hAnsi="標楷體" w:hint="eastAsia"/>
                <w:sz w:val="16"/>
                <w:szCs w:val="20"/>
              </w:rPr>
              <w:t>熱量</w:t>
            </w:r>
          </w:p>
        </w:tc>
        <w:tc>
          <w:tcPr>
            <w:tcW w:w="425" w:type="dxa"/>
            <w:vAlign w:val="center"/>
          </w:tcPr>
          <w:p w:rsidR="00915496" w:rsidRPr="00AB56A7" w:rsidRDefault="00915496" w:rsidP="001D702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B56A7">
              <w:rPr>
                <w:rFonts w:ascii="標楷體" w:eastAsia="標楷體" w:hAnsi="標楷體" w:hint="eastAsia"/>
                <w:sz w:val="16"/>
                <w:szCs w:val="20"/>
              </w:rPr>
              <w:t>鈣</w:t>
            </w:r>
          </w:p>
        </w:tc>
        <w:tc>
          <w:tcPr>
            <w:tcW w:w="425" w:type="dxa"/>
            <w:vAlign w:val="center"/>
          </w:tcPr>
          <w:p w:rsidR="00915496" w:rsidRPr="00AB56A7" w:rsidRDefault="00915496" w:rsidP="001D702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AB56A7">
              <w:rPr>
                <w:rFonts w:ascii="標楷體" w:eastAsia="標楷體" w:hAnsi="標楷體" w:hint="eastAsia"/>
                <w:sz w:val="16"/>
                <w:szCs w:val="20"/>
              </w:rPr>
              <w:t>鈉</w:t>
            </w:r>
          </w:p>
        </w:tc>
      </w:tr>
      <w:tr w:rsidR="00915496" w:rsidRPr="00284994" w:rsidTr="009E4DA4">
        <w:trPr>
          <w:cantSplit/>
          <w:trHeight w:val="1062"/>
          <w:jc w:val="center"/>
        </w:trPr>
        <w:tc>
          <w:tcPr>
            <w:tcW w:w="637" w:type="dxa"/>
            <w:vAlign w:val="center"/>
          </w:tcPr>
          <w:p w:rsidR="00915496" w:rsidRPr="00A6050E" w:rsidRDefault="00915496" w:rsidP="00A6050E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6050E">
              <w:rPr>
                <w:rFonts w:eastAsia="標楷體"/>
                <w:bCs/>
                <w:kern w:val="0"/>
                <w:sz w:val="22"/>
                <w:szCs w:val="22"/>
              </w:rPr>
              <w:t>3/26</w:t>
            </w:r>
          </w:p>
        </w:tc>
        <w:tc>
          <w:tcPr>
            <w:tcW w:w="427" w:type="dxa"/>
            <w:vAlign w:val="center"/>
          </w:tcPr>
          <w:p w:rsidR="00915496" w:rsidRPr="00A6050E" w:rsidRDefault="00915496" w:rsidP="00A6050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6050E">
              <w:rPr>
                <w:rFonts w:eastAsia="標楷體" w:hint="eastAsia"/>
              </w:rPr>
              <w:t>白米飯</w:t>
            </w:r>
          </w:p>
        </w:tc>
        <w:tc>
          <w:tcPr>
            <w:tcW w:w="1418" w:type="dxa"/>
          </w:tcPr>
          <w:p w:rsidR="00915496" w:rsidRPr="00A6050E" w:rsidRDefault="00915496" w:rsidP="00A6050E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A6050E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米</w:t>
            </w:r>
            <w:r w:rsidRPr="00A6050E">
              <w:rPr>
                <w:rFonts w:eastAsia="標楷體"/>
                <w:bCs/>
                <w:kern w:val="0"/>
                <w:sz w:val="20"/>
                <w:szCs w:val="22"/>
              </w:rPr>
              <w:t>10</w:t>
            </w:r>
            <w:r w:rsidRPr="00A6050E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431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eastAsia="標楷體"/>
                <w:bCs/>
                <w:kern w:val="0"/>
              </w:rPr>
            </w:pPr>
            <w:r w:rsidRPr="00ED6BE2">
              <w:rPr>
                <w:rFonts w:eastAsia="標楷體" w:hAnsi="標楷體" w:hint="eastAsia"/>
                <w:bCs/>
                <w:kern w:val="0"/>
              </w:rPr>
              <w:t>京醬油腐</w:t>
            </w:r>
          </w:p>
        </w:tc>
        <w:tc>
          <w:tcPr>
            <w:tcW w:w="1694" w:type="dxa"/>
          </w:tcPr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kern w:val="0"/>
                <w:sz w:val="20"/>
                <w:szCs w:val="22"/>
              </w:rPr>
            </w:pPr>
            <w:r w:rsidRPr="00ED6BE2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油腐</w:t>
            </w:r>
            <w:r>
              <w:rPr>
                <w:rFonts w:eastAsia="標楷體" w:hAnsi="標楷體"/>
                <w:bCs/>
                <w:kern w:val="0"/>
                <w:sz w:val="20"/>
                <w:szCs w:val="22"/>
              </w:rPr>
              <w:t>7.7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ED6BE2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筍丁</w:t>
            </w:r>
            <w:r>
              <w:rPr>
                <w:rFonts w:eastAsia="標楷體" w:hAnsi="標楷體"/>
                <w:bCs/>
                <w:kern w:val="0"/>
                <w:sz w:val="20"/>
                <w:szCs w:val="22"/>
              </w:rPr>
              <w:t>2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ED6BE2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紅蘿蔔</w:t>
            </w:r>
            <w:r>
              <w:rPr>
                <w:rFonts w:eastAsia="標楷體" w:hAnsi="標楷體"/>
                <w:bCs/>
                <w:kern w:val="0"/>
                <w:sz w:val="20"/>
                <w:szCs w:val="22"/>
              </w:rPr>
              <w:t>0.5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ED6BE2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乾香菇</w:t>
            </w:r>
            <w:r>
              <w:rPr>
                <w:rFonts w:eastAsia="標楷體" w:hAnsi="標楷體"/>
                <w:bCs/>
                <w:kern w:val="0"/>
                <w:sz w:val="20"/>
                <w:szCs w:val="22"/>
              </w:rPr>
              <w:t>0.01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ED6BE2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薑</w:t>
            </w:r>
            <w:r>
              <w:rPr>
                <w:rFonts w:eastAsia="標楷體" w:hAnsi="標楷體"/>
                <w:bCs/>
                <w:kern w:val="0"/>
                <w:sz w:val="20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公克</w:t>
            </w:r>
          </w:p>
        </w:tc>
        <w:tc>
          <w:tcPr>
            <w:tcW w:w="432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ED6BE2">
              <w:rPr>
                <w:rFonts w:eastAsia="標楷體" w:hint="eastAsia"/>
                <w:bCs/>
              </w:rPr>
              <w:t>番茄炒蛋</w:t>
            </w:r>
          </w:p>
        </w:tc>
        <w:tc>
          <w:tcPr>
            <w:tcW w:w="1695" w:type="dxa"/>
          </w:tcPr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ED6BE2">
              <w:rPr>
                <w:rFonts w:eastAsia="標楷體" w:hint="eastAsia"/>
                <w:bCs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sz w:val="20"/>
                <w:szCs w:val="20"/>
              </w:rPr>
              <w:t>3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ED6BE2">
              <w:rPr>
                <w:rFonts w:eastAsia="標楷體" w:hint="eastAsia"/>
                <w:bCs/>
                <w:sz w:val="20"/>
                <w:szCs w:val="20"/>
              </w:rPr>
              <w:t>番茄</w:t>
            </w:r>
            <w:r>
              <w:rPr>
                <w:rFonts w:eastAsia="標楷體"/>
                <w:bCs/>
                <w:sz w:val="20"/>
                <w:szCs w:val="20"/>
              </w:rPr>
              <w:t>2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ED6BE2">
              <w:rPr>
                <w:rFonts w:eastAsia="標楷體" w:hint="eastAsia"/>
                <w:bCs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sz w:val="20"/>
                <w:szCs w:val="20"/>
              </w:rPr>
              <w:t>0.01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ED6BE2">
              <w:rPr>
                <w:rFonts w:eastAsia="標楷體" w:hint="eastAsia"/>
                <w:bCs/>
                <w:sz w:val="20"/>
                <w:szCs w:val="20"/>
              </w:rPr>
              <w:t>番茄醬</w:t>
            </w:r>
          </w:p>
          <w:p w:rsidR="00915496" w:rsidRPr="00ED6BE2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431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eastAsia="標楷體"/>
                <w:bCs/>
                <w:kern w:val="0"/>
              </w:rPr>
            </w:pPr>
            <w:r w:rsidRPr="00ED6BE2">
              <w:rPr>
                <w:rFonts w:eastAsia="標楷體" w:hAnsi="標楷體" w:hint="eastAsia"/>
                <w:bCs/>
                <w:kern w:val="0"/>
              </w:rPr>
              <w:t>豆皮白菜</w:t>
            </w:r>
          </w:p>
        </w:tc>
        <w:tc>
          <w:tcPr>
            <w:tcW w:w="1553" w:type="dxa"/>
          </w:tcPr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kern w:val="0"/>
                <w:sz w:val="20"/>
                <w:szCs w:val="22"/>
              </w:rPr>
            </w:pPr>
            <w:r w:rsidRPr="00ED6BE2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豆皮</w:t>
            </w:r>
            <w:r>
              <w:rPr>
                <w:rFonts w:eastAsia="標楷體" w:hAnsi="標楷體"/>
                <w:bCs/>
                <w:kern w:val="0"/>
                <w:sz w:val="20"/>
                <w:szCs w:val="22"/>
              </w:rPr>
              <w:t>0.6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ED6BE2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白菜</w:t>
            </w:r>
            <w:r>
              <w:rPr>
                <w:rFonts w:eastAsia="標楷體" w:hAnsi="標楷體"/>
                <w:bCs/>
                <w:kern w:val="0"/>
                <w:sz w:val="20"/>
                <w:szCs w:val="22"/>
              </w:rPr>
              <w:t>6.5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kern w:val="0"/>
                <w:sz w:val="20"/>
                <w:szCs w:val="22"/>
              </w:rPr>
            </w:pPr>
            <w:r w:rsidRPr="00ED6BE2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紅蘿蔔</w:t>
            </w:r>
            <w:r>
              <w:rPr>
                <w:rFonts w:eastAsia="標楷體" w:hAnsi="標楷體"/>
                <w:bCs/>
                <w:kern w:val="0"/>
                <w:sz w:val="20"/>
                <w:szCs w:val="22"/>
              </w:rPr>
              <w:t>0.5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kern w:val="0"/>
                <w:sz w:val="20"/>
                <w:szCs w:val="22"/>
              </w:rPr>
            </w:pPr>
            <w:r w:rsidRPr="00ED6BE2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乾香菇</w:t>
            </w:r>
            <w:r>
              <w:rPr>
                <w:rFonts w:eastAsia="標楷體" w:hAnsi="標楷體"/>
                <w:bCs/>
                <w:kern w:val="0"/>
                <w:sz w:val="20"/>
                <w:szCs w:val="22"/>
              </w:rPr>
              <w:t>0.01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6050E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283" w:type="dxa"/>
          </w:tcPr>
          <w:p w:rsidR="00915496" w:rsidRPr="00380535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ED6BE2">
              <w:rPr>
                <w:rFonts w:ascii="標楷體" w:eastAsia="標楷體" w:hAnsi="標楷體" w:hint="eastAsia"/>
                <w:bCs/>
              </w:rPr>
              <w:t>蘿蔔湯</w:t>
            </w:r>
          </w:p>
        </w:tc>
        <w:tc>
          <w:tcPr>
            <w:tcW w:w="1463" w:type="dxa"/>
          </w:tcPr>
          <w:p w:rsidR="00915496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白蘿蔔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2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紅蘿蔔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A6050E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A6050E">
              <w:rPr>
                <w:sz w:val="16"/>
                <w:szCs w:val="16"/>
              </w:rPr>
              <w:t>2.4</w:t>
            </w:r>
          </w:p>
        </w:tc>
        <w:tc>
          <w:tcPr>
            <w:tcW w:w="567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A6050E">
              <w:rPr>
                <w:sz w:val="16"/>
                <w:szCs w:val="16"/>
              </w:rPr>
              <w:t>2.5</w:t>
            </w:r>
          </w:p>
        </w:tc>
        <w:tc>
          <w:tcPr>
            <w:tcW w:w="709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A6050E">
              <w:rPr>
                <w:sz w:val="16"/>
                <w:szCs w:val="16"/>
              </w:rPr>
              <w:t>2.7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A6050E">
              <w:rPr>
                <w:sz w:val="16"/>
                <w:szCs w:val="16"/>
              </w:rPr>
              <w:t>719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A6050E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A6050E">
              <w:rPr>
                <w:color w:val="000000"/>
                <w:sz w:val="16"/>
                <w:szCs w:val="16"/>
              </w:rPr>
              <w:t>112</w:t>
            </w:r>
          </w:p>
        </w:tc>
      </w:tr>
      <w:tr w:rsidR="00915496" w:rsidRPr="00284994" w:rsidTr="009E4DA4">
        <w:trPr>
          <w:cantSplit/>
          <w:trHeight w:val="1008"/>
          <w:jc w:val="center"/>
        </w:trPr>
        <w:tc>
          <w:tcPr>
            <w:tcW w:w="637" w:type="dxa"/>
            <w:vAlign w:val="center"/>
          </w:tcPr>
          <w:p w:rsidR="00915496" w:rsidRPr="00A6050E" w:rsidRDefault="00915496" w:rsidP="00A6050E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6050E">
              <w:rPr>
                <w:rFonts w:eastAsia="標楷體"/>
                <w:bCs/>
                <w:kern w:val="0"/>
                <w:sz w:val="22"/>
                <w:szCs w:val="22"/>
              </w:rPr>
              <w:t>3/27</w:t>
            </w:r>
          </w:p>
        </w:tc>
        <w:tc>
          <w:tcPr>
            <w:tcW w:w="427" w:type="dxa"/>
            <w:vAlign w:val="center"/>
          </w:tcPr>
          <w:p w:rsidR="00915496" w:rsidRPr="00A6050E" w:rsidRDefault="00915496" w:rsidP="00A6050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標楷體"/>
                <w:bCs/>
                <w:kern w:val="0"/>
              </w:rPr>
            </w:pPr>
            <w:r w:rsidRPr="00A6050E">
              <w:rPr>
                <w:rFonts w:eastAsia="標楷體" w:hint="eastAsia"/>
                <w:bCs/>
                <w:kern w:val="0"/>
              </w:rPr>
              <w:t>胚芽飯</w:t>
            </w:r>
          </w:p>
        </w:tc>
        <w:tc>
          <w:tcPr>
            <w:tcW w:w="1418" w:type="dxa"/>
          </w:tcPr>
          <w:p w:rsidR="00915496" w:rsidRPr="00A6050E" w:rsidRDefault="00915496" w:rsidP="00A6050E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A6050E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米</w:t>
            </w:r>
            <w:r w:rsidRPr="00A6050E">
              <w:rPr>
                <w:rFonts w:eastAsia="標楷體"/>
                <w:bCs/>
                <w:kern w:val="0"/>
                <w:sz w:val="20"/>
                <w:szCs w:val="22"/>
              </w:rPr>
              <w:t>10</w:t>
            </w:r>
            <w:r w:rsidRPr="00A6050E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A6050E" w:rsidRDefault="00915496" w:rsidP="00A6050E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A6050E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胚芽</w:t>
            </w:r>
            <w:r w:rsidRPr="00A6050E">
              <w:rPr>
                <w:rFonts w:eastAsia="標楷體"/>
                <w:bCs/>
                <w:kern w:val="0"/>
                <w:sz w:val="20"/>
                <w:szCs w:val="22"/>
              </w:rPr>
              <w:t>0.4</w:t>
            </w:r>
            <w:r w:rsidRPr="00A6050E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431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eastAsia="標楷體"/>
                <w:bCs/>
                <w:kern w:val="0"/>
              </w:rPr>
            </w:pPr>
            <w:r w:rsidRPr="00ED6BE2">
              <w:rPr>
                <w:rFonts w:eastAsia="標楷體" w:hint="eastAsia"/>
                <w:bCs/>
                <w:kern w:val="0"/>
              </w:rPr>
              <w:t>蠔油豆腐</w:t>
            </w:r>
          </w:p>
        </w:tc>
        <w:tc>
          <w:tcPr>
            <w:tcW w:w="1694" w:type="dxa"/>
          </w:tcPr>
          <w:p w:rsidR="00915496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ED6BE2">
              <w:rPr>
                <w:rFonts w:eastAsia="標楷體" w:hint="eastAsia"/>
                <w:kern w:val="0"/>
                <w:sz w:val="20"/>
                <w:szCs w:val="20"/>
              </w:rPr>
              <w:t>豆腐</w:t>
            </w:r>
            <w:r>
              <w:rPr>
                <w:rFonts w:eastAsia="標楷體"/>
                <w:kern w:val="0"/>
                <w:sz w:val="20"/>
                <w:szCs w:val="20"/>
              </w:rPr>
              <w:t>8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ED6BE2">
              <w:rPr>
                <w:rFonts w:eastAsia="標楷體" w:hint="eastAsia"/>
                <w:kern w:val="0"/>
                <w:sz w:val="20"/>
                <w:szCs w:val="20"/>
              </w:rPr>
              <w:t>筍片</w:t>
            </w:r>
            <w:r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E4DA4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  <w:r w:rsidRPr="009E4DA4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9E4DA4"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</w:tc>
        <w:tc>
          <w:tcPr>
            <w:tcW w:w="432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eastAsia="標楷體"/>
                <w:bCs/>
                <w:kern w:val="0"/>
              </w:rPr>
            </w:pPr>
            <w:r w:rsidRPr="00ED6BE2">
              <w:rPr>
                <w:rFonts w:eastAsia="標楷體" w:hint="eastAsia"/>
                <w:bCs/>
                <w:kern w:val="0"/>
              </w:rPr>
              <w:t>燴時瓜</w:t>
            </w:r>
          </w:p>
        </w:tc>
        <w:tc>
          <w:tcPr>
            <w:tcW w:w="1695" w:type="dxa"/>
          </w:tcPr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</w:pPr>
            <w:r w:rsidRPr="00ED6BE2">
              <w:rPr>
                <w:rFonts w:eastAsia="標楷體" w:hAnsi="標楷體" w:hint="eastAsia"/>
                <w:bCs/>
                <w:spacing w:val="-14"/>
                <w:kern w:val="0"/>
                <w:sz w:val="20"/>
                <w:szCs w:val="22"/>
              </w:rPr>
              <w:t>素肉絲</w:t>
            </w:r>
            <w:r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  <w:t>1.2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</w:pPr>
            <w:r w:rsidRPr="00ED6BE2">
              <w:rPr>
                <w:rFonts w:eastAsia="標楷體" w:hAnsi="標楷體" w:hint="eastAsia"/>
                <w:bCs/>
                <w:spacing w:val="-14"/>
                <w:kern w:val="0"/>
                <w:sz w:val="20"/>
                <w:szCs w:val="22"/>
              </w:rPr>
              <w:t>時瓜</w:t>
            </w:r>
            <w:r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  <w:t>5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</w:pPr>
            <w:r w:rsidRPr="00ED6BE2">
              <w:rPr>
                <w:rFonts w:eastAsia="標楷體" w:hAnsi="標楷體" w:hint="eastAsia"/>
                <w:bCs/>
                <w:spacing w:val="-14"/>
                <w:kern w:val="0"/>
                <w:sz w:val="20"/>
                <w:szCs w:val="22"/>
              </w:rPr>
              <w:t>紅蘿蔔</w:t>
            </w:r>
            <w:r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</w:pPr>
            <w:r w:rsidRPr="00ED6BE2">
              <w:rPr>
                <w:rFonts w:eastAsia="標楷體" w:hAnsi="標楷體" w:hint="eastAsia"/>
                <w:bCs/>
                <w:spacing w:val="-14"/>
                <w:kern w:val="0"/>
                <w:sz w:val="20"/>
                <w:szCs w:val="22"/>
              </w:rPr>
              <w:t>乾香菇</w:t>
            </w:r>
            <w:r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  <w:t>0.01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pacing w:val="-14"/>
                <w:kern w:val="0"/>
                <w:sz w:val="20"/>
                <w:szCs w:val="22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431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eastAsia="標楷體"/>
                <w:bCs/>
                <w:kern w:val="0"/>
              </w:rPr>
            </w:pPr>
            <w:r w:rsidRPr="00ED6BE2">
              <w:rPr>
                <w:rFonts w:eastAsia="標楷體" w:hint="eastAsia"/>
                <w:bCs/>
                <w:kern w:val="0"/>
              </w:rPr>
              <w:t>豆芽豆干</w:t>
            </w:r>
          </w:p>
        </w:tc>
        <w:tc>
          <w:tcPr>
            <w:tcW w:w="1553" w:type="dxa"/>
          </w:tcPr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ED6BE2">
              <w:rPr>
                <w:rFonts w:eastAsia="標楷體" w:hint="eastAsia"/>
                <w:bCs/>
                <w:kern w:val="0"/>
                <w:sz w:val="20"/>
                <w:szCs w:val="22"/>
              </w:rPr>
              <w:t>豆干</w:t>
            </w:r>
            <w:r>
              <w:rPr>
                <w:rFonts w:eastAsia="標楷體"/>
                <w:bCs/>
                <w:kern w:val="0"/>
                <w:sz w:val="20"/>
                <w:szCs w:val="22"/>
              </w:rPr>
              <w:t>2.3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ED6BE2">
              <w:rPr>
                <w:rFonts w:eastAsia="標楷體" w:hint="eastAsia"/>
                <w:bCs/>
                <w:kern w:val="0"/>
                <w:sz w:val="20"/>
                <w:szCs w:val="22"/>
              </w:rPr>
              <w:t>豆芽</w:t>
            </w:r>
            <w:r>
              <w:rPr>
                <w:rFonts w:eastAsia="標楷體"/>
                <w:bCs/>
                <w:kern w:val="0"/>
                <w:sz w:val="20"/>
                <w:szCs w:val="22"/>
              </w:rPr>
              <w:t>3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ED6BE2">
              <w:rPr>
                <w:rFonts w:eastAsia="標楷體" w:hint="eastAsia"/>
                <w:bCs/>
                <w:kern w:val="0"/>
                <w:sz w:val="20"/>
                <w:szCs w:val="22"/>
              </w:rPr>
              <w:t>紅蘿蔔</w:t>
            </w:r>
            <w:r>
              <w:rPr>
                <w:rFonts w:eastAsia="標楷體"/>
                <w:bCs/>
                <w:kern w:val="0"/>
                <w:sz w:val="20"/>
                <w:szCs w:val="22"/>
              </w:rPr>
              <w:t>0.5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6050E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283" w:type="dxa"/>
          </w:tcPr>
          <w:p w:rsidR="00915496" w:rsidRPr="00380535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ED6BE2">
              <w:rPr>
                <w:rFonts w:ascii="標楷體" w:eastAsia="標楷體" w:hAnsi="標楷體" w:hint="eastAsia"/>
                <w:bCs/>
              </w:rPr>
              <w:t>海裙湯</w:t>
            </w:r>
          </w:p>
        </w:tc>
        <w:tc>
          <w:tcPr>
            <w:tcW w:w="1463" w:type="dxa"/>
          </w:tcPr>
          <w:p w:rsidR="00915496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海裙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6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公克</w:t>
            </w:r>
          </w:p>
          <w:p w:rsidR="00915496" w:rsidRPr="00ED6BE2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9E4DA4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 w:rsidRPr="009E4DA4"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 w:rsidRPr="009E4DA4"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A6050E">
              <w:rPr>
                <w:sz w:val="16"/>
                <w:szCs w:val="16"/>
              </w:rPr>
              <w:t>5.2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A6050E">
              <w:rPr>
                <w:sz w:val="16"/>
                <w:szCs w:val="16"/>
              </w:rPr>
              <w:t>2.1</w:t>
            </w:r>
          </w:p>
        </w:tc>
        <w:tc>
          <w:tcPr>
            <w:tcW w:w="567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A6050E">
              <w:rPr>
                <w:sz w:val="16"/>
                <w:szCs w:val="16"/>
              </w:rPr>
              <w:t>2.5</w:t>
            </w:r>
          </w:p>
        </w:tc>
        <w:tc>
          <w:tcPr>
            <w:tcW w:w="709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A6050E">
              <w:rPr>
                <w:sz w:val="16"/>
                <w:szCs w:val="16"/>
              </w:rPr>
              <w:t>2.6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A6050E">
              <w:rPr>
                <w:sz w:val="16"/>
                <w:szCs w:val="16"/>
              </w:rPr>
              <w:t>721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A6050E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A6050E">
              <w:rPr>
                <w:color w:val="000000"/>
                <w:sz w:val="16"/>
                <w:szCs w:val="16"/>
              </w:rPr>
              <w:t>123</w:t>
            </w:r>
          </w:p>
        </w:tc>
      </w:tr>
      <w:tr w:rsidR="00915496" w:rsidRPr="00284994" w:rsidTr="009E4DA4">
        <w:trPr>
          <w:cantSplit/>
          <w:trHeight w:val="1051"/>
          <w:jc w:val="center"/>
        </w:trPr>
        <w:tc>
          <w:tcPr>
            <w:tcW w:w="637" w:type="dxa"/>
            <w:vAlign w:val="center"/>
          </w:tcPr>
          <w:p w:rsidR="00915496" w:rsidRPr="00A6050E" w:rsidRDefault="00915496" w:rsidP="00A6050E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6050E">
              <w:rPr>
                <w:rFonts w:eastAsia="標楷體"/>
                <w:bCs/>
                <w:kern w:val="0"/>
                <w:sz w:val="22"/>
                <w:szCs w:val="22"/>
              </w:rPr>
              <w:t>3/28</w:t>
            </w:r>
          </w:p>
        </w:tc>
        <w:tc>
          <w:tcPr>
            <w:tcW w:w="427" w:type="dxa"/>
            <w:vAlign w:val="center"/>
          </w:tcPr>
          <w:p w:rsidR="00915496" w:rsidRPr="00A6050E" w:rsidRDefault="00915496" w:rsidP="00A6050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6050E">
              <w:rPr>
                <w:rFonts w:eastAsia="標楷體" w:hint="eastAsia"/>
              </w:rPr>
              <w:t>刈包特餐</w:t>
            </w:r>
          </w:p>
        </w:tc>
        <w:tc>
          <w:tcPr>
            <w:tcW w:w="1418" w:type="dxa"/>
          </w:tcPr>
          <w:p w:rsidR="00915496" w:rsidRPr="00A6050E" w:rsidRDefault="00915496" w:rsidP="00A6050E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A6050E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刈包</w:t>
            </w:r>
            <w:r w:rsidRPr="00A6050E">
              <w:rPr>
                <w:rFonts w:eastAsia="標楷體"/>
                <w:bCs/>
                <w:kern w:val="0"/>
                <w:sz w:val="20"/>
                <w:szCs w:val="22"/>
              </w:rPr>
              <w:t>100</w:t>
            </w:r>
            <w:r w:rsidRPr="00A6050E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個</w:t>
            </w:r>
          </w:p>
        </w:tc>
        <w:tc>
          <w:tcPr>
            <w:tcW w:w="431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ED6BE2">
              <w:rPr>
                <w:rFonts w:ascii="標楷體" w:eastAsia="標楷體" w:hAnsi="標楷體" w:hint="eastAsia"/>
              </w:rPr>
              <w:t>刈包配料</w:t>
            </w:r>
          </w:p>
        </w:tc>
        <w:tc>
          <w:tcPr>
            <w:tcW w:w="1694" w:type="dxa"/>
          </w:tcPr>
          <w:p w:rsidR="00915496" w:rsidRDefault="00915496" w:rsidP="009E4DA4">
            <w:pPr>
              <w:widowControl/>
              <w:snapToGrid w:val="0"/>
              <w:spacing w:line="220" w:lineRule="exact"/>
              <w:ind w:left="-50" w:right="-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="-50" w:right="-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酸菜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widowControl/>
              <w:snapToGrid w:val="0"/>
              <w:spacing w:line="220" w:lineRule="exact"/>
              <w:ind w:left="-50" w:right="-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4DA4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9E4DA4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9E4DA4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432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ED6BE2">
              <w:rPr>
                <w:rFonts w:ascii="標楷體" w:eastAsia="標楷體" w:hAnsi="標楷體" w:hint="eastAsia"/>
              </w:rPr>
              <w:t>翠拌玉米</w:t>
            </w:r>
          </w:p>
        </w:tc>
        <w:tc>
          <w:tcPr>
            <w:tcW w:w="1695" w:type="dxa"/>
          </w:tcPr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毛豆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0.5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2.5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白木耳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0.01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0.5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431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ED6BE2">
              <w:rPr>
                <w:rFonts w:ascii="標楷體" w:eastAsia="標楷體" w:hAnsi="標楷體" w:hint="eastAsia"/>
              </w:rPr>
              <w:t>芹香海絲</w:t>
            </w:r>
          </w:p>
        </w:tc>
        <w:tc>
          <w:tcPr>
            <w:tcW w:w="1553" w:type="dxa"/>
          </w:tcPr>
          <w:p w:rsidR="00915496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海帶絲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芹菜</w:t>
            </w:r>
            <w:r>
              <w:rPr>
                <w:rFonts w:ascii="標楷體" w:eastAsia="標楷體" w:hAnsi="標楷體"/>
                <w:sz w:val="20"/>
                <w:szCs w:val="20"/>
              </w:rPr>
              <w:t>0.5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6050E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283" w:type="dxa"/>
          </w:tcPr>
          <w:p w:rsidR="00915496" w:rsidRPr="00380535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ED6BE2">
              <w:rPr>
                <w:rFonts w:ascii="標楷體" w:eastAsia="標楷體" w:hAnsi="標楷體" w:hint="eastAsia"/>
              </w:rPr>
              <w:t>糙米粥</w:t>
            </w:r>
          </w:p>
        </w:tc>
        <w:tc>
          <w:tcPr>
            <w:tcW w:w="1463" w:type="dxa"/>
          </w:tcPr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16"/>
              </w:rPr>
              <w:t>糙米</w:t>
            </w:r>
            <w:r>
              <w:rPr>
                <w:rFonts w:ascii="標楷體" w:eastAsia="標楷體" w:hAnsi="標楷體"/>
                <w:sz w:val="20"/>
                <w:szCs w:val="16"/>
              </w:rPr>
              <w:t>3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16"/>
              </w:rPr>
              <w:t>蛋</w:t>
            </w:r>
            <w:r>
              <w:rPr>
                <w:rFonts w:ascii="標楷體" w:eastAsia="標楷體" w:hAnsi="標楷體"/>
                <w:sz w:val="20"/>
                <w:szCs w:val="16"/>
              </w:rPr>
              <w:t>0.55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16"/>
              </w:rPr>
              <w:t>紅蘿蔔</w:t>
            </w:r>
            <w:r>
              <w:rPr>
                <w:rFonts w:ascii="標楷體" w:eastAsia="標楷體" w:hAnsi="標楷體"/>
                <w:sz w:val="20"/>
                <w:szCs w:val="1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16"/>
              </w:rPr>
              <w:t>乾香菇</w:t>
            </w:r>
            <w:r>
              <w:rPr>
                <w:rFonts w:ascii="標楷體" w:eastAsia="標楷體" w:hAnsi="標楷體"/>
                <w:sz w:val="20"/>
                <w:szCs w:val="16"/>
              </w:rPr>
              <w:t>0.01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A6050E">
              <w:rPr>
                <w:sz w:val="16"/>
                <w:szCs w:val="16"/>
              </w:rPr>
              <w:t>4.2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A6050E">
              <w:rPr>
                <w:sz w:val="16"/>
                <w:szCs w:val="16"/>
              </w:rPr>
              <w:t>2.1</w:t>
            </w:r>
          </w:p>
        </w:tc>
        <w:tc>
          <w:tcPr>
            <w:tcW w:w="567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A6050E">
              <w:rPr>
                <w:sz w:val="16"/>
                <w:szCs w:val="16"/>
              </w:rPr>
              <w:t>2.2</w:t>
            </w:r>
          </w:p>
        </w:tc>
        <w:tc>
          <w:tcPr>
            <w:tcW w:w="709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A6050E">
              <w:rPr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A6050E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A6050E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A6050E">
              <w:rPr>
                <w:color w:val="000000"/>
                <w:sz w:val="16"/>
                <w:szCs w:val="16"/>
              </w:rPr>
              <w:t>699</w:t>
            </w:r>
          </w:p>
        </w:tc>
      </w:tr>
      <w:tr w:rsidR="00915496" w:rsidRPr="00284994" w:rsidTr="009E4DA4">
        <w:trPr>
          <w:cantSplit/>
          <w:trHeight w:val="1063"/>
          <w:jc w:val="center"/>
        </w:trPr>
        <w:tc>
          <w:tcPr>
            <w:tcW w:w="637" w:type="dxa"/>
            <w:vAlign w:val="center"/>
          </w:tcPr>
          <w:p w:rsidR="00915496" w:rsidRPr="00A6050E" w:rsidRDefault="00915496" w:rsidP="00A6050E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6050E">
              <w:rPr>
                <w:rFonts w:eastAsia="標楷體"/>
                <w:bCs/>
                <w:kern w:val="0"/>
                <w:sz w:val="22"/>
                <w:szCs w:val="22"/>
              </w:rPr>
              <w:t>3/29</w:t>
            </w:r>
          </w:p>
        </w:tc>
        <w:tc>
          <w:tcPr>
            <w:tcW w:w="427" w:type="dxa"/>
            <w:vAlign w:val="center"/>
          </w:tcPr>
          <w:p w:rsidR="00915496" w:rsidRPr="00A6050E" w:rsidRDefault="00915496" w:rsidP="00A6050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6050E">
              <w:rPr>
                <w:rFonts w:eastAsia="標楷體" w:hint="eastAsia"/>
              </w:rPr>
              <w:t>白米飯</w:t>
            </w:r>
          </w:p>
        </w:tc>
        <w:tc>
          <w:tcPr>
            <w:tcW w:w="1418" w:type="dxa"/>
          </w:tcPr>
          <w:p w:rsidR="00915496" w:rsidRPr="00A6050E" w:rsidRDefault="00915496" w:rsidP="00A6050E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A6050E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米</w:t>
            </w:r>
            <w:r w:rsidRPr="00A6050E">
              <w:rPr>
                <w:rFonts w:eastAsia="標楷體"/>
                <w:bCs/>
                <w:kern w:val="0"/>
                <w:sz w:val="20"/>
                <w:szCs w:val="22"/>
              </w:rPr>
              <w:t>10</w:t>
            </w:r>
            <w:r w:rsidRPr="00A6050E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431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ED6BE2">
              <w:rPr>
                <w:rFonts w:ascii="標楷體" w:eastAsia="標楷體" w:hAnsi="標楷體" w:hint="eastAsia"/>
                <w:bCs/>
              </w:rPr>
              <w:t>條瓜凍腐</w:t>
            </w:r>
          </w:p>
        </w:tc>
        <w:tc>
          <w:tcPr>
            <w:tcW w:w="1694" w:type="dxa"/>
          </w:tcPr>
          <w:p w:rsidR="00915496" w:rsidRDefault="00915496" w:rsidP="009E4DA4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D6BE2">
              <w:rPr>
                <w:rFonts w:eastAsia="標楷體" w:hint="eastAsia"/>
                <w:sz w:val="20"/>
                <w:szCs w:val="20"/>
              </w:rPr>
              <w:t>凍豆腐</w:t>
            </w:r>
            <w:r>
              <w:rPr>
                <w:rFonts w:eastAsia="標楷體"/>
                <w:sz w:val="20"/>
                <w:szCs w:val="20"/>
              </w:rPr>
              <w:t>8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D6BE2">
              <w:rPr>
                <w:rFonts w:eastAsia="標楷體" w:hint="eastAsia"/>
                <w:sz w:val="20"/>
                <w:szCs w:val="20"/>
              </w:rPr>
              <w:t>條瓜</w:t>
            </w:r>
            <w:r>
              <w:rPr>
                <w:rFonts w:eastAsia="標楷體"/>
                <w:sz w:val="20"/>
                <w:szCs w:val="20"/>
              </w:rPr>
              <w:t>4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  <w:highlight w:val="yellow"/>
              </w:rPr>
            </w:pPr>
            <w:r w:rsidRPr="009E4DA4">
              <w:rPr>
                <w:rFonts w:eastAsia="標楷體" w:hint="eastAsia"/>
                <w:sz w:val="20"/>
                <w:szCs w:val="20"/>
              </w:rPr>
              <w:t>薑</w:t>
            </w:r>
            <w:r w:rsidRPr="009E4DA4">
              <w:rPr>
                <w:rFonts w:eastAsia="標楷體"/>
                <w:sz w:val="20"/>
                <w:szCs w:val="20"/>
              </w:rPr>
              <w:t>10</w:t>
            </w:r>
            <w:r w:rsidRPr="009E4DA4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432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ED6BE2">
              <w:rPr>
                <w:rFonts w:ascii="標楷體" w:eastAsia="標楷體" w:hAnsi="標楷體" w:hint="eastAsia"/>
              </w:rPr>
              <w:t>銀蘿絞若</w:t>
            </w:r>
          </w:p>
        </w:tc>
        <w:tc>
          <w:tcPr>
            <w:tcW w:w="1695" w:type="dxa"/>
          </w:tcPr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>
              <w:rPr>
                <w:rFonts w:ascii="標楷體" w:eastAsia="標楷體" w:hAnsi="標楷體"/>
                <w:sz w:val="20"/>
                <w:szCs w:val="20"/>
              </w:rPr>
              <w:t>1.4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/>
                <w:sz w:val="20"/>
                <w:szCs w:val="20"/>
              </w:rPr>
              <w:t>0.5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  <w:r>
              <w:rPr>
                <w:rFonts w:ascii="標楷體" w:eastAsia="標楷體" w:hAnsi="標楷體"/>
                <w:sz w:val="20"/>
                <w:szCs w:val="20"/>
              </w:rPr>
              <w:t>0.01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431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ED6BE2">
              <w:rPr>
                <w:rFonts w:ascii="標楷體" w:eastAsia="標楷體" w:hAnsi="標楷體" w:hint="eastAsia"/>
                <w:bCs/>
              </w:rPr>
              <w:t>珍菇油腐</w:t>
            </w:r>
          </w:p>
        </w:tc>
        <w:tc>
          <w:tcPr>
            <w:tcW w:w="1553" w:type="dxa"/>
          </w:tcPr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金針菇</w:t>
            </w:r>
            <w:r>
              <w:rPr>
                <w:rFonts w:ascii="標楷體" w:eastAsia="標楷體" w:hAnsi="標楷體"/>
                <w:sz w:val="20"/>
                <w:szCs w:val="20"/>
              </w:rPr>
              <w:t>0.6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青椒</w:t>
            </w:r>
            <w:r>
              <w:rPr>
                <w:rFonts w:ascii="標楷體" w:eastAsia="標楷體" w:hAnsi="標楷體"/>
                <w:sz w:val="20"/>
                <w:szCs w:val="20"/>
              </w:rPr>
              <w:t>0.5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6050E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283" w:type="dxa"/>
          </w:tcPr>
          <w:p w:rsidR="00915496" w:rsidRPr="00380535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ED6BE2">
              <w:rPr>
                <w:rFonts w:ascii="標楷體" w:eastAsia="標楷體" w:hAnsi="標楷體" w:hint="eastAsia"/>
              </w:rPr>
              <w:t>紅豆西米露</w:t>
            </w:r>
          </w:p>
        </w:tc>
        <w:tc>
          <w:tcPr>
            <w:tcW w:w="1463" w:type="dxa"/>
          </w:tcPr>
          <w:p w:rsidR="00915496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16"/>
              </w:rPr>
              <w:t>紅豆</w:t>
            </w:r>
            <w:r>
              <w:rPr>
                <w:rFonts w:ascii="標楷體" w:eastAsia="標楷體" w:hAnsi="標楷體"/>
                <w:sz w:val="20"/>
                <w:szCs w:val="16"/>
              </w:rPr>
              <w:t>2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16"/>
              </w:rPr>
              <w:t>西谷米</w:t>
            </w:r>
            <w:r>
              <w:rPr>
                <w:rFonts w:ascii="標楷體" w:eastAsia="標楷體" w:hAnsi="標楷體"/>
                <w:sz w:val="20"/>
                <w:szCs w:val="1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16"/>
              </w:rPr>
              <w:t>糖</w:t>
            </w:r>
            <w:r>
              <w:rPr>
                <w:rFonts w:ascii="標楷體" w:eastAsia="標楷體" w:hAnsi="標楷體"/>
                <w:sz w:val="20"/>
                <w:szCs w:val="16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A6050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A605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A6050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709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A6050E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A6050E">
              <w:rPr>
                <w:sz w:val="16"/>
                <w:szCs w:val="16"/>
              </w:rPr>
              <w:t>788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A6050E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A6050E">
              <w:rPr>
                <w:color w:val="000000"/>
                <w:sz w:val="16"/>
                <w:szCs w:val="16"/>
              </w:rPr>
              <w:t>226</w:t>
            </w:r>
          </w:p>
        </w:tc>
      </w:tr>
      <w:tr w:rsidR="00915496" w:rsidRPr="00284994" w:rsidTr="009E4DA4">
        <w:trPr>
          <w:cantSplit/>
          <w:trHeight w:val="958"/>
          <w:jc w:val="center"/>
        </w:trPr>
        <w:tc>
          <w:tcPr>
            <w:tcW w:w="637" w:type="dxa"/>
            <w:vAlign w:val="center"/>
          </w:tcPr>
          <w:p w:rsidR="00915496" w:rsidRPr="00A6050E" w:rsidRDefault="00915496" w:rsidP="00A6050E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6050E">
              <w:rPr>
                <w:rFonts w:eastAsia="標楷體"/>
                <w:bCs/>
                <w:kern w:val="0"/>
                <w:sz w:val="22"/>
                <w:szCs w:val="22"/>
              </w:rPr>
              <w:t>3/30</w:t>
            </w:r>
          </w:p>
        </w:tc>
        <w:tc>
          <w:tcPr>
            <w:tcW w:w="427" w:type="dxa"/>
            <w:vAlign w:val="center"/>
          </w:tcPr>
          <w:p w:rsidR="00915496" w:rsidRPr="00A6050E" w:rsidRDefault="00915496" w:rsidP="00A6050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050E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418" w:type="dxa"/>
          </w:tcPr>
          <w:p w:rsidR="00915496" w:rsidRPr="00A6050E" w:rsidRDefault="00915496" w:rsidP="00A6050E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A6050E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米</w:t>
            </w:r>
            <w:r w:rsidRPr="00A6050E">
              <w:rPr>
                <w:rFonts w:eastAsia="標楷體"/>
                <w:bCs/>
                <w:kern w:val="0"/>
                <w:sz w:val="20"/>
                <w:szCs w:val="22"/>
              </w:rPr>
              <w:t>10</w:t>
            </w:r>
            <w:r w:rsidRPr="00A6050E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431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6BE2">
              <w:rPr>
                <w:rFonts w:eastAsia="標楷體" w:hint="eastAsia"/>
              </w:rPr>
              <w:t>梅干豆干</w:t>
            </w:r>
          </w:p>
        </w:tc>
        <w:tc>
          <w:tcPr>
            <w:tcW w:w="1694" w:type="dxa"/>
          </w:tcPr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D6BE2">
              <w:rPr>
                <w:rFonts w:eastAsia="標楷體" w:hint="eastAsia"/>
                <w:sz w:val="20"/>
                <w:szCs w:val="20"/>
              </w:rPr>
              <w:t>濕梅干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D6BE2">
              <w:rPr>
                <w:rFonts w:eastAsia="標楷體" w:hint="eastAsia"/>
                <w:sz w:val="20"/>
                <w:szCs w:val="20"/>
              </w:rPr>
              <w:t>豆干</w:t>
            </w:r>
            <w:r>
              <w:rPr>
                <w:rFonts w:eastAsia="標楷體"/>
                <w:sz w:val="20"/>
                <w:szCs w:val="20"/>
              </w:rPr>
              <w:t>6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D6BE2">
              <w:rPr>
                <w:rFonts w:eastAsia="標楷體" w:hint="eastAsia"/>
                <w:sz w:val="20"/>
                <w:szCs w:val="20"/>
              </w:rPr>
              <w:t>乾香菇</w:t>
            </w:r>
            <w:r>
              <w:rPr>
                <w:rFonts w:eastAsia="標楷體"/>
                <w:sz w:val="20"/>
                <w:szCs w:val="20"/>
              </w:rPr>
              <w:t>0.01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E4DA4">
              <w:rPr>
                <w:rFonts w:eastAsia="標楷體" w:hint="eastAsia"/>
                <w:sz w:val="20"/>
                <w:szCs w:val="20"/>
              </w:rPr>
              <w:t>薑</w:t>
            </w:r>
            <w:r w:rsidRPr="009E4DA4">
              <w:rPr>
                <w:rFonts w:eastAsia="標楷體"/>
                <w:sz w:val="20"/>
                <w:szCs w:val="20"/>
              </w:rPr>
              <w:t>10</w:t>
            </w:r>
            <w:r w:rsidRPr="009E4DA4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432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ED6BE2">
              <w:rPr>
                <w:rFonts w:ascii="標楷體" w:eastAsia="標楷體" w:hAnsi="標楷體" w:hint="eastAsia"/>
              </w:rPr>
              <w:t>豆包甘藍</w:t>
            </w:r>
          </w:p>
        </w:tc>
        <w:tc>
          <w:tcPr>
            <w:tcW w:w="1695" w:type="dxa"/>
          </w:tcPr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>
              <w:rPr>
                <w:rFonts w:ascii="標楷體" w:eastAsia="標楷體" w:hAnsi="標楷體"/>
                <w:sz w:val="20"/>
                <w:szCs w:val="20"/>
              </w:rPr>
              <w:t>0.75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甘藍菜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/>
                <w:sz w:val="20"/>
                <w:szCs w:val="20"/>
              </w:rPr>
              <w:t>0.01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黑木耳</w:t>
            </w:r>
            <w:r>
              <w:rPr>
                <w:rFonts w:ascii="標楷體" w:eastAsia="標楷體" w:hAnsi="標楷體"/>
                <w:sz w:val="20"/>
                <w:szCs w:val="20"/>
              </w:rPr>
              <w:t>0.01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431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ED6BE2">
              <w:rPr>
                <w:rFonts w:ascii="標楷體" w:eastAsia="標楷體" w:hAnsi="標楷體" w:hint="eastAsia"/>
              </w:rPr>
              <w:t>蛋香海芽</w:t>
            </w:r>
          </w:p>
        </w:tc>
        <w:tc>
          <w:tcPr>
            <w:tcW w:w="1553" w:type="dxa"/>
          </w:tcPr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>
              <w:rPr>
                <w:rFonts w:ascii="標楷體" w:eastAsia="標楷體" w:hAnsi="標楷體"/>
                <w:sz w:val="20"/>
                <w:szCs w:val="20"/>
              </w:rPr>
              <w:t>2.75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hint="eastAsia"/>
                <w:sz w:val="20"/>
                <w:szCs w:val="20"/>
              </w:rPr>
              <w:t>海芽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6050E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283" w:type="dxa"/>
          </w:tcPr>
          <w:p w:rsidR="00915496" w:rsidRPr="00380535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17308F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ED6BE2">
              <w:rPr>
                <w:rFonts w:ascii="標楷體" w:eastAsia="標楷體" w:hAnsi="標楷體" w:hint="eastAsia"/>
                <w:bCs/>
              </w:rPr>
              <w:t>味噌湯</w:t>
            </w:r>
          </w:p>
        </w:tc>
        <w:tc>
          <w:tcPr>
            <w:tcW w:w="1463" w:type="dxa"/>
          </w:tcPr>
          <w:p w:rsidR="00915496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味噌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5</w:t>
            </w:r>
            <w:r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  <w:p w:rsidR="00915496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3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豆皮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0.45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A6050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A6050E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567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A6050E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709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A6050E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A6050E">
              <w:rPr>
                <w:sz w:val="16"/>
                <w:szCs w:val="16"/>
              </w:rPr>
              <w:t>729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A6050E"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A6050E">
              <w:rPr>
                <w:color w:val="000000"/>
                <w:sz w:val="16"/>
                <w:szCs w:val="16"/>
              </w:rPr>
              <w:t>657</w:t>
            </w:r>
          </w:p>
        </w:tc>
      </w:tr>
      <w:tr w:rsidR="00915496" w:rsidRPr="00284994" w:rsidTr="009E4DA4">
        <w:trPr>
          <w:cantSplit/>
          <w:trHeight w:val="988"/>
          <w:jc w:val="center"/>
        </w:trPr>
        <w:tc>
          <w:tcPr>
            <w:tcW w:w="637" w:type="dxa"/>
            <w:vAlign w:val="center"/>
          </w:tcPr>
          <w:p w:rsidR="00915496" w:rsidRPr="00A6050E" w:rsidRDefault="00915496" w:rsidP="00A6050E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6050E">
              <w:rPr>
                <w:rFonts w:eastAsia="標楷體"/>
                <w:bCs/>
                <w:kern w:val="0"/>
                <w:sz w:val="22"/>
                <w:szCs w:val="22"/>
              </w:rPr>
              <w:t>3/31</w:t>
            </w:r>
          </w:p>
        </w:tc>
        <w:tc>
          <w:tcPr>
            <w:tcW w:w="427" w:type="dxa"/>
            <w:vAlign w:val="center"/>
          </w:tcPr>
          <w:p w:rsidR="00915496" w:rsidRPr="00A6050E" w:rsidRDefault="00915496" w:rsidP="00A6050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6050E">
              <w:rPr>
                <w:rFonts w:eastAsia="標楷體" w:hint="eastAsia"/>
              </w:rPr>
              <w:t>白米飯</w:t>
            </w:r>
          </w:p>
        </w:tc>
        <w:tc>
          <w:tcPr>
            <w:tcW w:w="1418" w:type="dxa"/>
          </w:tcPr>
          <w:p w:rsidR="00915496" w:rsidRPr="00A6050E" w:rsidRDefault="00915496" w:rsidP="00A6050E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A6050E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米</w:t>
            </w:r>
            <w:r w:rsidRPr="00A6050E">
              <w:rPr>
                <w:rFonts w:eastAsia="標楷體"/>
                <w:bCs/>
                <w:kern w:val="0"/>
                <w:sz w:val="20"/>
                <w:szCs w:val="22"/>
              </w:rPr>
              <w:t>10</w:t>
            </w:r>
            <w:r w:rsidRPr="00A6050E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431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ED6BE2">
              <w:rPr>
                <w:rFonts w:eastAsia="標楷體" w:hint="eastAsia"/>
                <w:bCs/>
              </w:rPr>
              <w:t>家常油腐</w:t>
            </w:r>
          </w:p>
        </w:tc>
        <w:tc>
          <w:tcPr>
            <w:tcW w:w="1694" w:type="dxa"/>
          </w:tcPr>
          <w:p w:rsidR="00915496" w:rsidRDefault="00915496" w:rsidP="00297DD8">
            <w:pPr>
              <w:widowControl/>
              <w:tabs>
                <w:tab w:val="right" w:pos="1598"/>
              </w:tabs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D6BE2">
              <w:rPr>
                <w:rFonts w:eastAsia="標楷體" w:hint="eastAsia"/>
                <w:sz w:val="20"/>
                <w:szCs w:val="20"/>
              </w:rPr>
              <w:t>油豆腐</w:t>
            </w:r>
            <w:r>
              <w:rPr>
                <w:rFonts w:eastAsia="標楷體"/>
                <w:sz w:val="20"/>
                <w:szCs w:val="20"/>
              </w:rPr>
              <w:t>7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  <w:r>
              <w:rPr>
                <w:rFonts w:eastAsia="標楷體"/>
                <w:sz w:val="20"/>
                <w:szCs w:val="20"/>
              </w:rPr>
              <w:tab/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D6BE2">
              <w:rPr>
                <w:rFonts w:eastAsia="標楷體" w:hint="eastAsia"/>
                <w:sz w:val="20"/>
                <w:szCs w:val="20"/>
              </w:rPr>
              <w:t>馬鈴薯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D6BE2">
              <w:rPr>
                <w:rFonts w:eastAsia="標楷體" w:hint="eastAsia"/>
                <w:sz w:val="20"/>
                <w:szCs w:val="20"/>
              </w:rPr>
              <w:t>紅蘿蔔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E4DA4">
              <w:rPr>
                <w:rFonts w:eastAsia="標楷體" w:hint="eastAsia"/>
                <w:sz w:val="20"/>
                <w:szCs w:val="20"/>
              </w:rPr>
              <w:t>薑</w:t>
            </w:r>
            <w:r w:rsidRPr="009E4DA4">
              <w:rPr>
                <w:rFonts w:eastAsia="標楷體"/>
                <w:sz w:val="20"/>
                <w:szCs w:val="20"/>
              </w:rPr>
              <w:t>10</w:t>
            </w:r>
            <w:r w:rsidRPr="009E4DA4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432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ED6BE2">
              <w:rPr>
                <w:rFonts w:eastAsia="標楷體" w:hint="eastAsia"/>
                <w:bCs/>
              </w:rPr>
              <w:t>蘿蔔海結</w:t>
            </w:r>
          </w:p>
        </w:tc>
        <w:tc>
          <w:tcPr>
            <w:tcW w:w="1695" w:type="dxa"/>
          </w:tcPr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D6BE2">
              <w:rPr>
                <w:rFonts w:eastAsia="標楷體" w:hint="eastAsia"/>
                <w:sz w:val="20"/>
                <w:szCs w:val="20"/>
              </w:rPr>
              <w:t>豆干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D6BE2">
              <w:rPr>
                <w:rFonts w:eastAsia="標楷體" w:hint="eastAsia"/>
                <w:sz w:val="20"/>
                <w:szCs w:val="20"/>
              </w:rPr>
              <w:t>海帶結</w:t>
            </w:r>
            <w:r>
              <w:rPr>
                <w:rFonts w:eastAsia="標楷體"/>
                <w:sz w:val="20"/>
                <w:szCs w:val="20"/>
              </w:rPr>
              <w:t>4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D6BE2">
              <w:rPr>
                <w:rFonts w:eastAsia="標楷體" w:hint="eastAsia"/>
                <w:sz w:val="20"/>
                <w:szCs w:val="20"/>
              </w:rPr>
              <w:t>白蘿蔔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431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ED6BE2">
              <w:rPr>
                <w:rFonts w:eastAsia="標楷體" w:hint="eastAsia"/>
                <w:bCs/>
              </w:rPr>
              <w:t>樹子玉菜</w:t>
            </w:r>
          </w:p>
        </w:tc>
        <w:tc>
          <w:tcPr>
            <w:tcW w:w="1553" w:type="dxa"/>
          </w:tcPr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ED6BE2">
              <w:rPr>
                <w:rFonts w:eastAsia="標楷體" w:hint="eastAsia"/>
                <w:bCs/>
                <w:sz w:val="20"/>
                <w:szCs w:val="20"/>
              </w:rPr>
              <w:t>豆皮</w:t>
            </w:r>
            <w:r>
              <w:rPr>
                <w:rFonts w:eastAsia="標楷體"/>
                <w:bCs/>
                <w:sz w:val="20"/>
                <w:szCs w:val="20"/>
              </w:rPr>
              <w:t>0.2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ED6BE2">
              <w:rPr>
                <w:rFonts w:eastAsia="標楷體" w:hint="eastAsia"/>
                <w:bCs/>
                <w:sz w:val="20"/>
                <w:szCs w:val="20"/>
              </w:rPr>
              <w:t>高麗菜</w:t>
            </w:r>
            <w:r>
              <w:rPr>
                <w:rFonts w:eastAsia="標楷體"/>
                <w:bCs/>
                <w:sz w:val="20"/>
                <w:szCs w:val="20"/>
              </w:rPr>
              <w:t>6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ED6BE2">
              <w:rPr>
                <w:rFonts w:eastAsia="標楷體" w:hint="eastAsia"/>
                <w:bCs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sz w:val="20"/>
                <w:szCs w:val="20"/>
              </w:rPr>
              <w:t>0.5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ED6BE2">
              <w:rPr>
                <w:rFonts w:eastAsia="標楷體" w:hint="eastAsia"/>
                <w:bCs/>
                <w:sz w:val="20"/>
                <w:szCs w:val="20"/>
              </w:rPr>
              <w:t>樹子</w:t>
            </w:r>
            <w:r>
              <w:rPr>
                <w:rFonts w:eastAsia="標楷體"/>
                <w:bCs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A6050E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6050E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283" w:type="dxa"/>
          </w:tcPr>
          <w:p w:rsidR="00915496" w:rsidRPr="00380535" w:rsidRDefault="00915496" w:rsidP="00A6050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915496" w:rsidRPr="00380535" w:rsidRDefault="00915496" w:rsidP="00A6050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Pr="00380535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380535"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ED6BE2" w:rsidRDefault="00915496" w:rsidP="00A6050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ED6BE2"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1463" w:type="dxa"/>
          </w:tcPr>
          <w:p w:rsidR="00915496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2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ED6BE2">
              <w:rPr>
                <w:rFonts w:ascii="標楷體" w:eastAsia="標楷體" w:hAnsi="標楷體" w:cs="新細明體" w:hint="eastAsia"/>
                <w:sz w:val="20"/>
                <w:szCs w:val="16"/>
              </w:rPr>
              <w:t>紅蘿蔔</w:t>
            </w:r>
            <w:r>
              <w:rPr>
                <w:rFonts w:ascii="標楷體" w:eastAsia="標楷體" w:hAnsi="標楷體" w:cs="新細明體"/>
                <w:sz w:val="20"/>
                <w:szCs w:val="16"/>
              </w:rPr>
              <w:t>0.5</w:t>
            </w:r>
            <w:r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ED6BE2" w:rsidRDefault="00915496" w:rsidP="009E4DA4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9E4DA4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 w:rsidRPr="009E4DA4"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 w:rsidRPr="009E4DA4"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404621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404621">
              <w:rPr>
                <w:color w:val="000000"/>
                <w:sz w:val="16"/>
                <w:szCs w:val="20"/>
              </w:rPr>
              <w:t>5.2</w:t>
            </w:r>
          </w:p>
        </w:tc>
        <w:tc>
          <w:tcPr>
            <w:tcW w:w="425" w:type="dxa"/>
            <w:vAlign w:val="center"/>
          </w:tcPr>
          <w:p w:rsidR="00915496" w:rsidRPr="00404621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404621">
              <w:rPr>
                <w:color w:val="000000"/>
                <w:sz w:val="16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915496" w:rsidRPr="00404621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404621">
              <w:rPr>
                <w:color w:val="000000"/>
                <w:sz w:val="16"/>
                <w:szCs w:val="20"/>
              </w:rPr>
              <w:t>2.4</w:t>
            </w:r>
          </w:p>
        </w:tc>
        <w:tc>
          <w:tcPr>
            <w:tcW w:w="709" w:type="dxa"/>
            <w:vAlign w:val="center"/>
          </w:tcPr>
          <w:p w:rsidR="00915496" w:rsidRPr="00404621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404621">
              <w:rPr>
                <w:color w:val="000000"/>
                <w:sz w:val="16"/>
                <w:szCs w:val="20"/>
              </w:rPr>
              <w:t>2.8</w:t>
            </w:r>
          </w:p>
        </w:tc>
        <w:tc>
          <w:tcPr>
            <w:tcW w:w="425" w:type="dxa"/>
            <w:vAlign w:val="center"/>
          </w:tcPr>
          <w:p w:rsidR="00915496" w:rsidRPr="00404621" w:rsidRDefault="00915496" w:rsidP="00A6050E">
            <w:pPr>
              <w:ind w:leftChars="-50" w:left="-120" w:rightChars="-50" w:right="-120"/>
              <w:jc w:val="center"/>
              <w:rPr>
                <w:sz w:val="16"/>
                <w:szCs w:val="22"/>
              </w:rPr>
            </w:pPr>
            <w:r w:rsidRPr="00404621">
              <w:rPr>
                <w:sz w:val="16"/>
                <w:szCs w:val="22"/>
              </w:rPr>
              <w:t>725</w:t>
            </w:r>
          </w:p>
        </w:tc>
        <w:tc>
          <w:tcPr>
            <w:tcW w:w="425" w:type="dxa"/>
            <w:vAlign w:val="center"/>
          </w:tcPr>
          <w:p w:rsidR="00915496" w:rsidRPr="00404621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404621">
              <w:rPr>
                <w:color w:val="000000"/>
                <w:sz w:val="16"/>
                <w:szCs w:val="20"/>
              </w:rPr>
              <w:t>138</w:t>
            </w:r>
          </w:p>
        </w:tc>
        <w:tc>
          <w:tcPr>
            <w:tcW w:w="425" w:type="dxa"/>
            <w:vAlign w:val="center"/>
          </w:tcPr>
          <w:p w:rsidR="00915496" w:rsidRPr="00404621" w:rsidRDefault="00915496" w:rsidP="00A6050E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404621">
              <w:rPr>
                <w:color w:val="000000"/>
                <w:sz w:val="16"/>
                <w:szCs w:val="20"/>
              </w:rPr>
              <w:t>200</w:t>
            </w:r>
          </w:p>
        </w:tc>
      </w:tr>
    </w:tbl>
    <w:p w:rsidR="00915496" w:rsidRDefault="00915496" w:rsidP="001D702C">
      <w:pPr>
        <w:snapToGrid w:val="0"/>
        <w:rPr>
          <w:rFonts w:eastAsia="標楷體"/>
          <w:b/>
          <w:sz w:val="28"/>
        </w:rPr>
      </w:pP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</w:t>
      </w:r>
      <w:r w:rsidRPr="00583BDB">
        <w:rPr>
          <w:rFonts w:ascii="微軟正黑體" w:eastAsia="微軟正黑體" w:hAnsi="微軟正黑體"/>
          <w:b/>
          <w:color w:val="FF0000"/>
          <w:shd w:val="clear" w:color="auto" w:fill="FFFFFF"/>
        </w:rPr>
        <w:t>: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「本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週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產品含有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雞蛋、麩質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，不適合其過敏體質者食用」。</w:t>
      </w:r>
    </w:p>
    <w:p w:rsidR="00915496" w:rsidRPr="00EA553B" w:rsidRDefault="00915496" w:rsidP="0087099F">
      <w:pPr>
        <w:widowControl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</w:rPr>
        <w:br w:type="page"/>
      </w:r>
      <w:r w:rsidRPr="0089414E"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6</w:t>
      </w:r>
      <w:r w:rsidRPr="0089414E">
        <w:rPr>
          <w:rFonts w:eastAsia="標楷體" w:hint="eastAsia"/>
          <w:b/>
          <w:sz w:val="28"/>
          <w:szCs w:val="28"/>
        </w:rPr>
        <w:t>學年度</w:t>
      </w:r>
      <w:r>
        <w:rPr>
          <w:rFonts w:eastAsia="標楷體" w:hint="eastAsia"/>
          <w:b/>
          <w:sz w:val="28"/>
          <w:szCs w:val="28"/>
        </w:rPr>
        <w:t>下學期國民小</w:t>
      </w:r>
      <w:r w:rsidRPr="0089414E"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2-3</w:t>
      </w:r>
      <w:r w:rsidRPr="0089414E"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份素食</w:t>
      </w:r>
      <w:r w:rsidRPr="0089414E">
        <w:rPr>
          <w:rFonts w:eastAsia="標楷體" w:hint="eastAsia"/>
          <w:b/>
          <w:sz w:val="28"/>
          <w:szCs w:val="28"/>
        </w:rPr>
        <w:t>菜單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津吉</w:t>
      </w:r>
    </w:p>
    <w:tbl>
      <w:tblPr>
        <w:tblW w:w="4888" w:type="pct"/>
        <w:jc w:val="center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423"/>
        <w:gridCol w:w="426"/>
        <w:gridCol w:w="1136"/>
        <w:gridCol w:w="1136"/>
        <w:gridCol w:w="1277"/>
        <w:gridCol w:w="2266"/>
        <w:gridCol w:w="1276"/>
        <w:gridCol w:w="1982"/>
        <w:gridCol w:w="425"/>
        <w:gridCol w:w="1334"/>
        <w:gridCol w:w="1112"/>
        <w:gridCol w:w="429"/>
        <w:gridCol w:w="429"/>
        <w:gridCol w:w="429"/>
        <w:gridCol w:w="519"/>
        <w:gridCol w:w="425"/>
        <w:gridCol w:w="425"/>
        <w:gridCol w:w="316"/>
      </w:tblGrid>
      <w:tr w:rsidR="00915496" w:rsidRPr="0089414E" w:rsidTr="00E36CBC">
        <w:trPr>
          <w:trHeight w:val="190"/>
          <w:jc w:val="center"/>
        </w:trPr>
        <w:tc>
          <w:tcPr>
            <w:tcW w:w="109" w:type="pct"/>
            <w:vAlign w:val="center"/>
          </w:tcPr>
          <w:p w:rsidR="00915496" w:rsidRPr="00EB2BEE" w:rsidRDefault="00915496" w:rsidP="00E36CB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131" w:type="pct"/>
            <w:vAlign w:val="center"/>
          </w:tcPr>
          <w:p w:rsidR="00915496" w:rsidRPr="00EB2BEE" w:rsidRDefault="00915496" w:rsidP="00E36CB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132" w:type="pct"/>
            <w:vAlign w:val="center"/>
          </w:tcPr>
          <w:p w:rsidR="00915496" w:rsidRPr="00EB2BEE" w:rsidRDefault="00915496" w:rsidP="00E36CB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int="eastAsia"/>
                <w:sz w:val="16"/>
                <w:szCs w:val="16"/>
              </w:rPr>
              <w:t>循環</w:t>
            </w:r>
          </w:p>
        </w:tc>
        <w:tc>
          <w:tcPr>
            <w:tcW w:w="352" w:type="pct"/>
            <w:vAlign w:val="center"/>
          </w:tcPr>
          <w:p w:rsidR="00915496" w:rsidRPr="00EB2BEE" w:rsidRDefault="00915496" w:rsidP="00E36CBC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EB2BEE">
              <w:rPr>
                <w:rFonts w:eastAsia="標楷體"/>
                <w:sz w:val="16"/>
                <w:szCs w:val="16"/>
              </w:rPr>
              <w:t xml:space="preserve">   </w:t>
            </w:r>
            <w:r w:rsidRPr="00EB2BEE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352" w:type="pct"/>
            <w:vAlign w:val="center"/>
          </w:tcPr>
          <w:p w:rsidR="00915496" w:rsidRPr="00E36CBC" w:rsidRDefault="00915496" w:rsidP="00E36CBC">
            <w:pPr>
              <w:snapToGrid w:val="0"/>
              <w:spacing w:line="120" w:lineRule="exact"/>
              <w:ind w:left="-51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int="eastAsia"/>
                <w:sz w:val="16"/>
                <w:szCs w:val="16"/>
              </w:rPr>
              <w:t>主食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 w:rsidRPr="00EB2BE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96" w:type="pct"/>
            <w:vAlign w:val="center"/>
          </w:tcPr>
          <w:p w:rsidR="00915496" w:rsidRPr="00EB2BEE" w:rsidRDefault="00915496" w:rsidP="00E36CBC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EB2BEE">
              <w:rPr>
                <w:rFonts w:eastAsia="標楷體"/>
                <w:sz w:val="16"/>
                <w:szCs w:val="16"/>
              </w:rPr>
              <w:t xml:space="preserve">   </w:t>
            </w:r>
            <w:r w:rsidRPr="00EB2BEE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703" w:type="pct"/>
            <w:vAlign w:val="center"/>
          </w:tcPr>
          <w:p w:rsidR="00915496" w:rsidRPr="00876546" w:rsidRDefault="00915496" w:rsidP="00E36CBC">
            <w:pPr>
              <w:snapToGrid w:val="0"/>
              <w:spacing w:line="120" w:lineRule="exact"/>
              <w:ind w:left="-51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int="eastAsia"/>
                <w:sz w:val="16"/>
                <w:szCs w:val="16"/>
              </w:rPr>
              <w:t>主菜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 w:rsidRPr="00EB2BE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96" w:type="pct"/>
            <w:vAlign w:val="center"/>
          </w:tcPr>
          <w:p w:rsidR="00915496" w:rsidRPr="00EB2BEE" w:rsidRDefault="00915496" w:rsidP="00E36CBC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EB2BEE">
              <w:rPr>
                <w:rFonts w:eastAsia="標楷體"/>
                <w:sz w:val="16"/>
                <w:szCs w:val="16"/>
              </w:rPr>
              <w:t xml:space="preserve"> </w:t>
            </w:r>
            <w:r w:rsidRPr="00EB2BEE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EB2BEE">
              <w:rPr>
                <w:rFonts w:eastAsia="標楷體"/>
                <w:sz w:val="16"/>
                <w:szCs w:val="16"/>
              </w:rPr>
              <w:t xml:space="preserve"> </w:t>
            </w:r>
            <w:r w:rsidRPr="00EB2BEE">
              <w:rPr>
                <w:rFonts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615" w:type="pct"/>
            <w:vAlign w:val="center"/>
          </w:tcPr>
          <w:p w:rsidR="00915496" w:rsidRPr="00876546" w:rsidRDefault="00915496" w:rsidP="00E36CBC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int="eastAsia"/>
                <w:sz w:val="16"/>
                <w:szCs w:val="16"/>
              </w:rPr>
              <w:t>副菜一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 w:rsidRPr="00EB2BE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2" w:type="pct"/>
            <w:vAlign w:val="center"/>
          </w:tcPr>
          <w:p w:rsidR="00915496" w:rsidRPr="00EB2BEE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14" w:type="pct"/>
            <w:vAlign w:val="center"/>
          </w:tcPr>
          <w:p w:rsidR="00915496" w:rsidRPr="00EB2BEE" w:rsidRDefault="00915496" w:rsidP="00E36CBC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2BEE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EB2BEE">
              <w:rPr>
                <w:rFonts w:eastAsia="標楷體"/>
                <w:sz w:val="16"/>
                <w:szCs w:val="16"/>
              </w:rPr>
              <w:t xml:space="preserve"> </w:t>
            </w:r>
            <w:r w:rsidRPr="00EB2BEE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EB2BEE">
              <w:rPr>
                <w:rFonts w:eastAsia="標楷體"/>
                <w:sz w:val="16"/>
                <w:szCs w:val="16"/>
              </w:rPr>
              <w:t xml:space="preserve"> </w:t>
            </w:r>
            <w:r w:rsidRPr="00EB2BEE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345" w:type="pct"/>
            <w:vAlign w:val="center"/>
          </w:tcPr>
          <w:p w:rsidR="00915496" w:rsidRPr="00876546" w:rsidRDefault="00915496" w:rsidP="00E36CBC">
            <w:pPr>
              <w:snapToGrid w:val="0"/>
              <w:spacing w:line="120" w:lineRule="exact"/>
              <w:ind w:left="-51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湯品食材明細</w:t>
            </w:r>
          </w:p>
        </w:tc>
        <w:tc>
          <w:tcPr>
            <w:tcW w:w="133" w:type="pct"/>
            <w:vAlign w:val="center"/>
          </w:tcPr>
          <w:p w:rsidR="00915496" w:rsidRDefault="00915496" w:rsidP="00E36CBC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全榖</w:t>
            </w:r>
          </w:p>
          <w:p w:rsidR="00915496" w:rsidRPr="007C754B" w:rsidRDefault="00915496" w:rsidP="00E36CBC">
            <w:pPr>
              <w:snapToGrid w:val="0"/>
              <w:spacing w:line="120" w:lineRule="exact"/>
              <w:ind w:left="-51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根莖</w:t>
            </w:r>
          </w:p>
        </w:tc>
        <w:tc>
          <w:tcPr>
            <w:tcW w:w="133" w:type="pct"/>
            <w:vAlign w:val="center"/>
          </w:tcPr>
          <w:p w:rsidR="00915496" w:rsidRPr="007C754B" w:rsidRDefault="00915496" w:rsidP="00E36CBC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3" w:type="pct"/>
            <w:vAlign w:val="center"/>
          </w:tcPr>
          <w:p w:rsidR="00915496" w:rsidRPr="007C754B" w:rsidRDefault="00915496" w:rsidP="00E36CBC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915496" w:rsidRPr="007C754B" w:rsidRDefault="00915496" w:rsidP="00E36CBC">
            <w:pPr>
              <w:snapToGrid w:val="0"/>
              <w:spacing w:line="120" w:lineRule="exact"/>
              <w:ind w:left="-51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161" w:type="pct"/>
            <w:vAlign w:val="center"/>
          </w:tcPr>
          <w:p w:rsidR="00915496" w:rsidRPr="007C754B" w:rsidRDefault="00915496" w:rsidP="00E36CBC">
            <w:pPr>
              <w:snapToGrid w:val="0"/>
              <w:spacing w:line="120" w:lineRule="exact"/>
              <w:ind w:left="-113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32" w:type="pct"/>
            <w:vAlign w:val="center"/>
          </w:tcPr>
          <w:p w:rsidR="00915496" w:rsidRPr="007C754B" w:rsidRDefault="00915496" w:rsidP="00E36CBC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32" w:type="pct"/>
            <w:vAlign w:val="center"/>
          </w:tcPr>
          <w:p w:rsidR="00915496" w:rsidRPr="007C754B" w:rsidRDefault="00915496" w:rsidP="00E36CBC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98" w:type="pct"/>
            <w:vAlign w:val="center"/>
          </w:tcPr>
          <w:p w:rsidR="00915496" w:rsidRPr="007C754B" w:rsidRDefault="00915496" w:rsidP="00E36CBC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915496" w:rsidRPr="0089414E" w:rsidTr="00E36CBC">
        <w:trPr>
          <w:trHeight w:val="389"/>
          <w:jc w:val="center"/>
        </w:trPr>
        <w:tc>
          <w:tcPr>
            <w:tcW w:w="109" w:type="pct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21</w:t>
            </w:r>
          </w:p>
        </w:tc>
        <w:tc>
          <w:tcPr>
            <w:tcW w:w="131" w:type="pct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132" w:type="pct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C3</w:t>
            </w:r>
          </w:p>
        </w:tc>
        <w:tc>
          <w:tcPr>
            <w:tcW w:w="352" w:type="pct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Cs w:val="20"/>
              </w:rPr>
            </w:pPr>
            <w:r w:rsidRPr="00BB60E2">
              <w:rPr>
                <w:rFonts w:eastAsia="標楷體" w:hint="eastAsia"/>
                <w:color w:val="FF0000"/>
                <w:szCs w:val="20"/>
              </w:rPr>
              <w:t>白米飯</w:t>
            </w:r>
          </w:p>
        </w:tc>
        <w:tc>
          <w:tcPr>
            <w:tcW w:w="352" w:type="pct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96" w:type="pct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醬拌油腐</w:t>
            </w:r>
          </w:p>
        </w:tc>
        <w:tc>
          <w:tcPr>
            <w:tcW w:w="703" w:type="pct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滷包</w:t>
            </w:r>
          </w:p>
        </w:tc>
        <w:tc>
          <w:tcPr>
            <w:tcW w:w="396" w:type="pct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黑椒</w:t>
            </w:r>
            <w:r>
              <w:rPr>
                <w:rFonts w:eastAsia="標楷體" w:hint="eastAsia"/>
                <w:bCs/>
                <w:color w:val="000000"/>
              </w:rPr>
              <w:t>蛋香</w:t>
            </w:r>
          </w:p>
        </w:tc>
        <w:tc>
          <w:tcPr>
            <w:tcW w:w="615" w:type="pct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三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色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豆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玉米筍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黑胡椒</w:t>
            </w:r>
          </w:p>
        </w:tc>
        <w:tc>
          <w:tcPr>
            <w:tcW w:w="132" w:type="pct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羅宋湯</w:t>
            </w:r>
          </w:p>
        </w:tc>
        <w:tc>
          <w:tcPr>
            <w:tcW w:w="345" w:type="pct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番茄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133" w:type="pct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4</w:t>
            </w:r>
          </w:p>
        </w:tc>
        <w:tc>
          <w:tcPr>
            <w:tcW w:w="133" w:type="pct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1.2</w:t>
            </w:r>
          </w:p>
        </w:tc>
        <w:tc>
          <w:tcPr>
            <w:tcW w:w="133" w:type="pct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1.5</w:t>
            </w:r>
          </w:p>
        </w:tc>
        <w:tc>
          <w:tcPr>
            <w:tcW w:w="161" w:type="pct"/>
            <w:vAlign w:val="center"/>
          </w:tcPr>
          <w:p w:rsidR="00915496" w:rsidRPr="00645349" w:rsidRDefault="00915496" w:rsidP="0064534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2" w:type="pct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535</w:t>
            </w:r>
          </w:p>
        </w:tc>
        <w:tc>
          <w:tcPr>
            <w:tcW w:w="132" w:type="pct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279</w:t>
            </w:r>
          </w:p>
        </w:tc>
        <w:tc>
          <w:tcPr>
            <w:tcW w:w="98" w:type="pct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735</w:t>
            </w:r>
          </w:p>
        </w:tc>
      </w:tr>
      <w:tr w:rsidR="00915496" w:rsidRPr="0089414E" w:rsidTr="00E36CBC">
        <w:trPr>
          <w:trHeight w:val="389"/>
          <w:jc w:val="center"/>
        </w:trPr>
        <w:tc>
          <w:tcPr>
            <w:tcW w:w="109" w:type="pct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22</w:t>
            </w:r>
          </w:p>
        </w:tc>
        <w:tc>
          <w:tcPr>
            <w:tcW w:w="131" w:type="pct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32" w:type="pct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C4</w:t>
            </w:r>
          </w:p>
        </w:tc>
        <w:tc>
          <w:tcPr>
            <w:tcW w:w="352" w:type="pct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352" w:type="pct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96" w:type="pct"/>
            <w:vAlign w:val="center"/>
          </w:tcPr>
          <w:p w:rsidR="00915496" w:rsidRPr="00F64FE9" w:rsidRDefault="00915496" w:rsidP="00B75A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F64FE9">
              <w:rPr>
                <w:rFonts w:eastAsia="標楷體" w:hint="eastAsia"/>
                <w:bCs/>
                <w:color w:val="000000"/>
                <w:kern w:val="0"/>
              </w:rPr>
              <w:t>豆瓣豆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腐</w:t>
            </w:r>
          </w:p>
        </w:tc>
        <w:tc>
          <w:tcPr>
            <w:tcW w:w="703" w:type="pct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64FE9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豆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腐</w:t>
            </w:r>
            <w:r w:rsidRPr="00F64FE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濕海結</w:t>
            </w:r>
            <w:r w:rsidRPr="00F64FE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64FE9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r w:rsidRPr="00F64FE9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豆瓣醬</w:t>
            </w:r>
          </w:p>
        </w:tc>
        <w:tc>
          <w:tcPr>
            <w:tcW w:w="396" w:type="pct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毛豆西滷</w:t>
            </w:r>
          </w:p>
        </w:tc>
        <w:tc>
          <w:tcPr>
            <w:tcW w:w="615" w:type="pct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毛豆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白菜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素絞肉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乾香菇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32" w:type="pct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銀耳枸杞湯</w:t>
            </w:r>
          </w:p>
        </w:tc>
        <w:tc>
          <w:tcPr>
            <w:tcW w:w="345" w:type="pct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濕白木耳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133" w:type="pct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4</w:t>
            </w:r>
          </w:p>
        </w:tc>
        <w:tc>
          <w:tcPr>
            <w:tcW w:w="133" w:type="pct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1.6</w:t>
            </w:r>
          </w:p>
        </w:tc>
        <w:tc>
          <w:tcPr>
            <w:tcW w:w="133" w:type="pct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1.8</w:t>
            </w:r>
          </w:p>
        </w:tc>
        <w:tc>
          <w:tcPr>
            <w:tcW w:w="161" w:type="pct"/>
            <w:vAlign w:val="center"/>
          </w:tcPr>
          <w:p w:rsidR="00915496" w:rsidRPr="00645349" w:rsidRDefault="00915496" w:rsidP="0064534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2" w:type="pct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567</w:t>
            </w:r>
          </w:p>
        </w:tc>
        <w:tc>
          <w:tcPr>
            <w:tcW w:w="132" w:type="pct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138</w:t>
            </w:r>
          </w:p>
        </w:tc>
        <w:tc>
          <w:tcPr>
            <w:tcW w:w="98" w:type="pct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104</w:t>
            </w:r>
          </w:p>
        </w:tc>
      </w:tr>
      <w:tr w:rsidR="00915496" w:rsidRPr="0089414E" w:rsidTr="00E36CBC">
        <w:trPr>
          <w:trHeight w:val="389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C5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BB60E2">
              <w:rPr>
                <w:rFonts w:eastAsia="標楷體" w:hAnsi="標楷體" w:hint="eastAsia"/>
                <w:bCs/>
                <w:color w:val="FF0000"/>
                <w:kern w:val="0"/>
                <w:sz w:val="22"/>
                <w:szCs w:val="22"/>
              </w:rPr>
              <w:t>胚芽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</w:pPr>
            <w:r w:rsidRPr="003E2128"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米</w:t>
            </w:r>
            <w:r w:rsidRPr="003E2128"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3E2128"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胚芽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B75A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季豆豆包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豆包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</w:p>
          <w:p w:rsidR="00915496" w:rsidRPr="00F64FE9" w:rsidRDefault="00915496" w:rsidP="00E36CB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敏豆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番茄炒</w:t>
            </w:r>
            <w:r w:rsidRPr="00792A47">
              <w:rPr>
                <w:rFonts w:eastAsia="標楷體" w:hint="eastAsia"/>
                <w:bCs/>
                <w:color w:val="000000"/>
              </w:rPr>
              <w:t>蛋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番茄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番茄醬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紫菜湯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乾紫菜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4.2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1.5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552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234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132</w:t>
            </w:r>
          </w:p>
        </w:tc>
      </w:tr>
      <w:tr w:rsidR="00915496" w:rsidRPr="0089414E" w:rsidTr="00E36CBC">
        <w:trPr>
          <w:trHeight w:val="422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26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D1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F64FE9">
              <w:rPr>
                <w:rFonts w:eastAsia="標楷體" w:hint="eastAsia"/>
                <w:bCs/>
                <w:color w:val="000000"/>
              </w:rPr>
              <w:t>咖哩毛豆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毛豆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馬鈴薯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咖哩粉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蛋香</w:t>
            </w:r>
            <w:r>
              <w:rPr>
                <w:rFonts w:eastAsia="標楷體" w:hint="eastAsia"/>
                <w:bCs/>
                <w:color w:val="000000"/>
              </w:rPr>
              <w:t>花椰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F64FE9">
              <w:rPr>
                <w:rFonts w:eastAsia="標楷體" w:hint="eastAsia"/>
                <w:color w:val="000000"/>
                <w:sz w:val="22"/>
                <w:szCs w:val="20"/>
              </w:rPr>
              <w:t>蛋</w:t>
            </w:r>
            <w:r w:rsidRPr="00F64FE9"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0"/>
              </w:rPr>
              <w:t>花椰菜</w:t>
            </w:r>
            <w:r w:rsidRPr="00F64FE9"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0"/>
              </w:rPr>
              <w:t>紅蘿蔔</w:t>
            </w:r>
            <w:r w:rsidRPr="00F64FE9">
              <w:rPr>
                <w:rFonts w:eastAsia="標楷體"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番茄時蔬湯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4.0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2.0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before="24" w:after="24"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pacing w:val="-1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pacing w:val="-10"/>
                <w:sz w:val="12"/>
                <w:szCs w:val="20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581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147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189</w:t>
            </w:r>
          </w:p>
        </w:tc>
      </w:tr>
      <w:tr w:rsidR="00915496" w:rsidRPr="0089414E" w:rsidTr="00E36CBC">
        <w:trPr>
          <w:trHeight w:val="422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27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D2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糙米飯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糙米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F64FE9">
              <w:rPr>
                <w:rFonts w:eastAsia="標楷體" w:hint="eastAsia"/>
                <w:bCs/>
                <w:color w:val="000000"/>
              </w:rPr>
              <w:t>蜜汁豆干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豆干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素蠔油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蛋香雙絲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白蘿蔔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蛋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牛蒡薏仁湯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牛蒡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薏仁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枸杞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4.2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2.2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609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591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182</w:t>
            </w:r>
          </w:p>
        </w:tc>
      </w:tr>
      <w:tr w:rsidR="00915496" w:rsidRPr="0089414E" w:rsidTr="00E36CBC">
        <w:trPr>
          <w:trHeight w:val="422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D4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梅干</w:t>
            </w:r>
            <w:r w:rsidRPr="00F64FE9">
              <w:rPr>
                <w:rFonts w:eastAsia="標楷體" w:hint="eastAsia"/>
                <w:bCs/>
                <w:color w:val="000000"/>
              </w:rPr>
              <w:t>豆包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豆包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薑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2"/>
                <w:szCs w:val="20"/>
              </w:rPr>
              <w:t>濕梅干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白菜毛豆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毛豆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白菜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黑木耳</w:t>
            </w:r>
            <w:r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2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仙草湯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仙草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4.0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2.3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608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598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225</w:t>
            </w:r>
          </w:p>
        </w:tc>
      </w:tr>
      <w:tr w:rsidR="00915496" w:rsidRPr="0089414E" w:rsidTr="00E36CBC">
        <w:trPr>
          <w:trHeight w:val="422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D5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麥片飯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麥片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F64FE9">
              <w:rPr>
                <w:rFonts w:eastAsia="標楷體" w:hint="eastAsia"/>
                <w:bCs/>
                <w:color w:val="000000"/>
              </w:rPr>
              <w:t>塔香油腐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油豆腐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紅蘿蔔</w:t>
            </w:r>
          </w:p>
          <w:p w:rsidR="00915496" w:rsidRPr="00F64FE9" w:rsidRDefault="00915496" w:rsidP="00E36CB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九層塔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豆包高力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豆包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高麗菜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乾香菇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珍菇紫菜湯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紫菜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金針菇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4.2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1.6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1.5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550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337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162</w:t>
            </w:r>
          </w:p>
        </w:tc>
      </w:tr>
      <w:tr w:rsidR="00915496" w:rsidRPr="0089414E" w:rsidTr="00E36CBC">
        <w:trPr>
          <w:trHeight w:val="422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F64FE9">
              <w:rPr>
                <w:rFonts w:eastAsia="標楷體" w:hint="eastAsia"/>
                <w:bCs/>
                <w:color w:val="000000"/>
              </w:rPr>
              <w:t>海結豆干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豆干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濕海帶結</w:t>
            </w:r>
          </w:p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金珠翠玉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64FE9">
              <w:rPr>
                <w:rFonts w:eastAsia="標楷體" w:hint="eastAsia"/>
                <w:color w:val="000000"/>
                <w:sz w:val="22"/>
                <w:szCs w:val="22"/>
              </w:rPr>
              <w:t>蛋</w:t>
            </w:r>
            <w:r w:rsidRPr="00F64FE9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2"/>
              </w:rPr>
              <w:t>玉米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筍</w:t>
            </w:r>
            <w:r w:rsidRPr="00F64FE9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2"/>
              </w:rPr>
              <w:t>紅蘿蔔</w:t>
            </w:r>
            <w:r w:rsidRPr="00F64FE9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2"/>
                <w:szCs w:val="22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木須豆皮湯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黑木耳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豆皮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2.0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="-50" w:right="-50"/>
              <w:jc w:val="center"/>
              <w:rPr>
                <w:sz w:val="12"/>
                <w:szCs w:val="22"/>
              </w:rPr>
            </w:pPr>
            <w:r w:rsidRPr="00645349">
              <w:rPr>
                <w:sz w:val="12"/>
                <w:szCs w:val="22"/>
              </w:rPr>
              <w:t>2.7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597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174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229</w:t>
            </w:r>
          </w:p>
        </w:tc>
      </w:tr>
      <w:tr w:rsidR="00915496" w:rsidRPr="0089414E" w:rsidTr="00E36CBC">
        <w:trPr>
          <w:trHeight w:val="362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6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E2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燕麥飯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燕麥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F64FE9">
              <w:rPr>
                <w:rFonts w:eastAsia="標楷體" w:hint="eastAsia"/>
                <w:bCs/>
                <w:color w:val="000000"/>
              </w:rPr>
              <w:t>滷蛋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雞蛋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家常</w:t>
            </w:r>
            <w:r w:rsidRPr="00F64FE9">
              <w:rPr>
                <w:rFonts w:eastAsia="標楷體" w:hint="eastAsia"/>
                <w:bCs/>
                <w:color w:val="000000"/>
              </w:rPr>
              <w:t>豆腐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豆腐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乾香菇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榨菜粉絲湯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榨菜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冬粉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4.2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2.0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="-50" w:right="-50"/>
              <w:jc w:val="center"/>
              <w:rPr>
                <w:sz w:val="12"/>
                <w:szCs w:val="22"/>
              </w:rPr>
            </w:pPr>
            <w:r w:rsidRPr="00645349">
              <w:rPr>
                <w:sz w:val="12"/>
                <w:szCs w:val="22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599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128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677</w:t>
            </w:r>
          </w:p>
        </w:tc>
      </w:tr>
      <w:tr w:rsidR="00915496" w:rsidRPr="0089414E" w:rsidTr="00E36CBC">
        <w:trPr>
          <w:trHeight w:val="362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E3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丼飯特餐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糙米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F64FE9">
              <w:rPr>
                <w:rFonts w:eastAsia="標楷體" w:hint="eastAsia"/>
                <w:bCs/>
                <w:color w:val="000000"/>
              </w:rPr>
              <w:t>蜜汁豆干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豆干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素蠔油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丼飯配料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</w:pPr>
            <w:r w:rsidRPr="00F64FE9"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素肉絲</w:t>
            </w:r>
            <w:r w:rsidRPr="00F64FE9"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三色豆</w:t>
            </w:r>
            <w:r w:rsidRPr="00F64FE9"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海苔粉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時蔬蛋花湯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2.2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="-50" w:right="-50"/>
              <w:jc w:val="center"/>
              <w:rPr>
                <w:sz w:val="12"/>
                <w:szCs w:val="22"/>
              </w:rPr>
            </w:pPr>
            <w:r w:rsidRPr="00645349">
              <w:rPr>
                <w:sz w:val="12"/>
                <w:szCs w:val="22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670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165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202</w:t>
            </w:r>
          </w:p>
        </w:tc>
      </w:tr>
      <w:tr w:rsidR="00915496" w:rsidRPr="0089414E" w:rsidTr="00E36CBC">
        <w:trPr>
          <w:trHeight w:val="362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E4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F64FE9">
              <w:rPr>
                <w:rFonts w:eastAsia="標楷體" w:hint="eastAsia"/>
                <w:bCs/>
                <w:color w:val="000000"/>
                <w:kern w:val="0"/>
              </w:rPr>
              <w:t>筍干豆包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F64FE9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豆包</w:t>
            </w:r>
            <w:r w:rsidRPr="00F64FE9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筍干</w:t>
            </w:r>
            <w:r w:rsidRPr="00F64FE9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鮮拌</w:t>
            </w:r>
            <w:r>
              <w:rPr>
                <w:rFonts w:eastAsia="標楷體" w:hint="eastAsia"/>
                <w:bCs/>
                <w:color w:val="000000"/>
              </w:rPr>
              <w:t>花椰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pacing w:val="-20"/>
                <w:kern w:val="0"/>
                <w:sz w:val="20"/>
                <w:szCs w:val="20"/>
              </w:rPr>
              <w:t>蛋</w:t>
            </w:r>
            <w:r w:rsidRPr="00F64FE9"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kern w:val="0"/>
                <w:sz w:val="20"/>
                <w:szCs w:val="20"/>
              </w:rPr>
              <w:t>花椰菜</w:t>
            </w:r>
            <w:r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pacing w:val="-20"/>
                <w:kern w:val="0"/>
                <w:sz w:val="20"/>
                <w:szCs w:val="20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kern w:val="0"/>
                <w:sz w:val="20"/>
                <w:szCs w:val="20"/>
              </w:rPr>
              <w:t>敏豆</w:t>
            </w:r>
            <w:r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pacing w:val="-20"/>
                <w:kern w:val="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792A47"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943728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綠豆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1.5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="-50" w:right="-50"/>
              <w:jc w:val="center"/>
              <w:rPr>
                <w:sz w:val="12"/>
                <w:szCs w:val="22"/>
              </w:rPr>
            </w:pPr>
            <w:r w:rsidRPr="00645349">
              <w:rPr>
                <w:sz w:val="12"/>
                <w:szCs w:val="22"/>
              </w:rPr>
              <w:t>2.7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552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220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89</w:t>
            </w:r>
          </w:p>
        </w:tc>
      </w:tr>
      <w:tr w:rsidR="00915496" w:rsidRPr="0089414E" w:rsidTr="00E36CBC">
        <w:trPr>
          <w:trHeight w:val="362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9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E5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F64FE9">
              <w:rPr>
                <w:rFonts w:eastAsia="標楷體" w:hint="eastAsia"/>
                <w:bCs/>
                <w:color w:val="000000"/>
              </w:rPr>
              <w:t>茄汁豆腐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豆腐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番茄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番茄醬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豆皮玉菜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豆皮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高麗菜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時瓜湯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1.6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2.0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="-50" w:right="-50"/>
              <w:jc w:val="center"/>
              <w:rPr>
                <w:sz w:val="12"/>
                <w:szCs w:val="22"/>
              </w:rPr>
            </w:pPr>
            <w:r w:rsidRPr="00645349">
              <w:rPr>
                <w:sz w:val="12"/>
                <w:szCs w:val="22"/>
              </w:rPr>
              <w:t>2.7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592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213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80</w:t>
            </w:r>
          </w:p>
        </w:tc>
      </w:tr>
      <w:tr w:rsidR="00915496" w:rsidRPr="0089414E" w:rsidTr="00E36CBC">
        <w:trPr>
          <w:trHeight w:val="362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F64FE9">
              <w:rPr>
                <w:rFonts w:eastAsia="標楷體" w:hint="eastAsia"/>
                <w:bCs/>
                <w:color w:val="000000"/>
                <w:kern w:val="0"/>
              </w:rPr>
              <w:t>餘香豆干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380535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豆干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敏豆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792A47">
              <w:rPr>
                <w:rFonts w:eastAsia="標楷體" w:hint="eastAsia"/>
                <w:bCs/>
                <w:color w:val="000000"/>
                <w:kern w:val="0"/>
              </w:rPr>
              <w:t>毛豆西滷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380535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毛豆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白菜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乾香菇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乾金針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4.8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color w:val="000000"/>
                <w:sz w:val="12"/>
                <w:szCs w:val="21"/>
              </w:rPr>
            </w:pPr>
            <w:r w:rsidRPr="00645349">
              <w:rPr>
                <w:color w:val="000000"/>
                <w:sz w:val="12"/>
                <w:szCs w:val="21"/>
              </w:rPr>
              <w:t>674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575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178</w:t>
            </w:r>
          </w:p>
        </w:tc>
      </w:tr>
      <w:tr w:rsidR="00915496" w:rsidRPr="0089414E" w:rsidTr="00E36CBC">
        <w:trPr>
          <w:trHeight w:val="340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F2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小米飯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小米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380535" w:rsidRDefault="00915496" w:rsidP="00E36CBC">
            <w:pPr>
              <w:snapToGrid w:val="0"/>
              <w:spacing w:line="200" w:lineRule="exact"/>
              <w:ind w:leftChars="-45" w:left="-108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咖哩油腐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380535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油豆腐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馬鈴薯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792A47">
              <w:rPr>
                <w:rFonts w:eastAsia="標楷體" w:hint="eastAsia"/>
                <w:bCs/>
                <w:color w:val="000000"/>
                <w:kern w:val="0"/>
              </w:rPr>
              <w:t>紅白蛋香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380535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白蘿蔔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味噌海芽湯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海芽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味噌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4.5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2.0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color w:val="000000"/>
                <w:sz w:val="12"/>
                <w:szCs w:val="21"/>
              </w:rPr>
            </w:pPr>
            <w:r w:rsidRPr="00645349">
              <w:rPr>
                <w:color w:val="000000"/>
                <w:sz w:val="12"/>
                <w:szCs w:val="21"/>
              </w:rPr>
              <w:t>606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278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261</w:t>
            </w:r>
          </w:p>
        </w:tc>
      </w:tr>
      <w:tr w:rsidR="00915496" w:rsidRPr="0089414E" w:rsidTr="00E36CBC">
        <w:trPr>
          <w:trHeight w:val="340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F3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炊粉特餐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炊粉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380535" w:rsidRDefault="00915496" w:rsidP="00E36CBC">
            <w:pPr>
              <w:snapToGrid w:val="0"/>
              <w:spacing w:line="200" w:lineRule="exact"/>
              <w:ind w:leftChars="-45" w:left="-108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香滷凍腐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380535" w:rsidRDefault="00915496" w:rsidP="00E36CBC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凍豆腐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炊粉</w:t>
            </w:r>
            <w:r>
              <w:rPr>
                <w:rFonts w:eastAsia="標楷體" w:hint="eastAsia"/>
                <w:bCs/>
                <w:color w:val="000000"/>
              </w:rPr>
              <w:t>配料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高麗菜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素絞肉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0"/>
              </w:rPr>
              <w:t>乾香菇</w:t>
            </w:r>
            <w:r>
              <w:rPr>
                <w:rFonts w:eastAsia="標楷體" w:hint="eastAsia"/>
                <w:bCs/>
                <w:color w:val="000000"/>
                <w:sz w:val="22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三絲羹湯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筍絲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金針菇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黑木耳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5.5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color w:val="000000"/>
                <w:sz w:val="12"/>
                <w:szCs w:val="21"/>
              </w:rPr>
            </w:pPr>
            <w:r w:rsidRPr="00645349">
              <w:rPr>
                <w:color w:val="000000"/>
                <w:sz w:val="12"/>
                <w:szCs w:val="21"/>
              </w:rPr>
              <w:t>713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292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133</w:t>
            </w:r>
          </w:p>
        </w:tc>
      </w:tr>
      <w:tr w:rsidR="00915496" w:rsidRPr="0089414E" w:rsidTr="00E36CBC">
        <w:trPr>
          <w:trHeight w:val="340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F4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Cs w:val="20"/>
              </w:rPr>
            </w:pPr>
            <w:r w:rsidRPr="006B76FC">
              <w:rPr>
                <w:rFonts w:eastAsia="標楷體" w:hint="eastAsia"/>
                <w:color w:val="404040"/>
                <w:szCs w:val="20"/>
              </w:rPr>
              <w:t>芝麻飯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黑芝麻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馬仁</w:t>
            </w:r>
            <w:r w:rsidRPr="00F64FE9">
              <w:rPr>
                <w:rFonts w:eastAsia="標楷體" w:hint="eastAsia"/>
                <w:bCs/>
                <w:color w:val="000000"/>
                <w:kern w:val="0"/>
              </w:rPr>
              <w:t>干片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F64FE9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豆干</w:t>
            </w:r>
            <w:r w:rsidRPr="00F64FE9">
              <w:rPr>
                <w:rFonts w:eastAsia="標楷體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馬鈴薯</w:t>
            </w:r>
            <w:r w:rsidRPr="00F64FE9">
              <w:rPr>
                <w:rFonts w:eastAsia="標楷體"/>
                <w:color w:val="000000"/>
                <w:kern w:val="0"/>
                <w:sz w:val="22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792A47">
              <w:rPr>
                <w:rFonts w:eastAsia="標楷體" w:hint="eastAsia"/>
                <w:bCs/>
                <w:color w:val="000000"/>
                <w:kern w:val="0"/>
              </w:rPr>
              <w:t>豆皮時瓜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380535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時瓜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豆皮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9168ED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黑糖雙耳露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濕白木耳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濕黑木耳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4.5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2.2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color w:val="000000"/>
                <w:sz w:val="12"/>
                <w:szCs w:val="21"/>
              </w:rPr>
            </w:pPr>
            <w:r w:rsidRPr="00645349">
              <w:rPr>
                <w:color w:val="000000"/>
                <w:sz w:val="12"/>
                <w:szCs w:val="21"/>
              </w:rPr>
              <w:t>630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497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131</w:t>
            </w:r>
          </w:p>
        </w:tc>
      </w:tr>
      <w:tr w:rsidR="00915496" w:rsidRPr="0089414E" w:rsidTr="00E36CBC">
        <w:trPr>
          <w:trHeight w:val="340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16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F5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6B76FC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380535" w:rsidRDefault="00915496" w:rsidP="00E36CBC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泡菜豆包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380535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豆包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高麗菜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泡菜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醬燒油腐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pacing w:val="-20"/>
                <w:kern w:val="0"/>
                <w:sz w:val="20"/>
                <w:szCs w:val="20"/>
              </w:rPr>
              <w:t>油豆腐</w:t>
            </w:r>
            <w:r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kern w:val="0"/>
                <w:sz w:val="20"/>
                <w:szCs w:val="20"/>
              </w:rPr>
              <w:t>乾香菇</w:t>
            </w:r>
            <w:r>
              <w:rPr>
                <w:rFonts w:eastAsia="標楷體"/>
                <w:bCs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kern w:val="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9168ED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番茄時蔬湯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4.0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2.6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color w:val="000000"/>
                <w:sz w:val="12"/>
                <w:szCs w:val="21"/>
              </w:rPr>
            </w:pPr>
            <w:r w:rsidRPr="00645349">
              <w:rPr>
                <w:color w:val="000000"/>
                <w:sz w:val="12"/>
                <w:szCs w:val="21"/>
              </w:rPr>
              <w:t>630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221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184</w:t>
            </w:r>
          </w:p>
        </w:tc>
      </w:tr>
      <w:tr w:rsidR="00915496" w:rsidRPr="0089414E" w:rsidTr="00E36CBC">
        <w:trPr>
          <w:trHeight w:val="340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19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筍干油腐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筍干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油豆腐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蛋香白菜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蛋</w:t>
            </w:r>
            <w:r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白菜</w:t>
            </w:r>
            <w:r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紅蘿蔔</w:t>
            </w:r>
            <w:r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乾香菇</w:t>
            </w:r>
            <w:r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珍菇紫菜湯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金針菇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紫菜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4.0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2.2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jc w:val="center"/>
              <w:rPr>
                <w:color w:val="000000"/>
                <w:sz w:val="12"/>
                <w:szCs w:val="21"/>
              </w:rPr>
            </w:pPr>
            <w:r w:rsidRPr="00645349">
              <w:rPr>
                <w:color w:val="000000"/>
                <w:sz w:val="12"/>
                <w:szCs w:val="21"/>
              </w:rPr>
              <w:t>595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338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141</w:t>
            </w:r>
          </w:p>
        </w:tc>
      </w:tr>
      <w:tr w:rsidR="00915496" w:rsidRPr="0089414E" w:rsidTr="00E36CBC">
        <w:trPr>
          <w:trHeight w:val="340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G2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麥片飯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麥片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F64FE9">
              <w:rPr>
                <w:rFonts w:eastAsia="標楷體" w:hint="eastAsia"/>
                <w:bCs/>
                <w:color w:val="000000"/>
              </w:rPr>
              <w:t>滷</w:t>
            </w:r>
            <w:r>
              <w:rPr>
                <w:rFonts w:eastAsia="標楷體" w:hint="eastAsia"/>
                <w:bCs/>
                <w:color w:val="000000"/>
              </w:rPr>
              <w:t>蛋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雞蛋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薑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滷包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麻婆</w:t>
            </w:r>
            <w:r w:rsidRPr="00792A47">
              <w:rPr>
                <w:rFonts w:eastAsia="標楷體" w:hint="eastAsia"/>
                <w:bCs/>
                <w:color w:val="000000"/>
              </w:rPr>
              <w:t>豆</w:t>
            </w:r>
            <w:r>
              <w:rPr>
                <w:rFonts w:eastAsia="標楷體" w:hint="eastAsia"/>
                <w:bCs/>
                <w:color w:val="000000"/>
              </w:rPr>
              <w:t>腐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豆腐</w:t>
            </w:r>
            <w:r w:rsidRPr="00F64FE9"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乾香菇</w:t>
            </w:r>
            <w:r w:rsidRPr="00F64FE9">
              <w:rPr>
                <w:rFonts w:eastAsia="標楷體"/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pacing w:val="-20"/>
                <w:sz w:val="22"/>
                <w:szCs w:val="22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雪蓮蒡湯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牛蒡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雪蓮子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4.4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2.0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jc w:val="center"/>
              <w:rPr>
                <w:color w:val="000000"/>
                <w:sz w:val="12"/>
                <w:szCs w:val="21"/>
              </w:rPr>
            </w:pPr>
            <w:r w:rsidRPr="00645349">
              <w:rPr>
                <w:color w:val="000000"/>
                <w:sz w:val="12"/>
                <w:szCs w:val="21"/>
              </w:rPr>
              <w:t>603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208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114</w:t>
            </w:r>
          </w:p>
        </w:tc>
      </w:tr>
      <w:tr w:rsidR="00915496" w:rsidRPr="0089414E" w:rsidTr="00E36CBC">
        <w:trPr>
          <w:trHeight w:val="340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G3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麵食特餐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</w:pPr>
            <w:r w:rsidRPr="003E2128"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濕麵條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醬燒</w:t>
            </w:r>
            <w:r w:rsidRPr="00F64FE9">
              <w:rPr>
                <w:rFonts w:eastAsia="標楷體" w:hint="eastAsia"/>
                <w:bCs/>
                <w:color w:val="000000"/>
              </w:rPr>
              <w:t>豆</w:t>
            </w:r>
            <w:r>
              <w:rPr>
                <w:rFonts w:eastAsia="標楷體" w:hint="eastAsia"/>
                <w:bCs/>
                <w:color w:val="000000"/>
              </w:rPr>
              <w:t>腐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豆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腐</w:t>
            </w:r>
            <w:r w:rsidRPr="00F64FE9"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醬</w:t>
            </w:r>
            <w:r w:rsidRPr="00F64FE9">
              <w:rPr>
                <w:rFonts w:eastAsia="標楷體" w:hint="eastAsia"/>
                <w:bCs/>
                <w:color w:val="000000"/>
                <w:sz w:val="22"/>
                <w:szCs w:val="22"/>
              </w:rPr>
              <w:t>油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茄汁若醬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380535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素絞肉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三色豆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玉米濃湯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玉米筍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玉米醬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5.0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1.5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jc w:val="center"/>
              <w:rPr>
                <w:color w:val="000000"/>
                <w:sz w:val="12"/>
                <w:szCs w:val="21"/>
              </w:rPr>
            </w:pPr>
            <w:r w:rsidRPr="00645349">
              <w:rPr>
                <w:color w:val="000000"/>
                <w:sz w:val="12"/>
                <w:szCs w:val="21"/>
              </w:rPr>
              <w:t>608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209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689</w:t>
            </w:r>
          </w:p>
        </w:tc>
      </w:tr>
      <w:tr w:rsidR="00915496" w:rsidRPr="0089414E" w:rsidTr="00E36CBC">
        <w:trPr>
          <w:trHeight w:val="340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G4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塔香豆包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豆包</w:t>
            </w:r>
            <w:r>
              <w:rPr>
                <w:rFonts w:eastAsia="標楷體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海根</w:t>
            </w:r>
            <w:r>
              <w:rPr>
                <w:rFonts w:eastAsia="標楷體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九層塔</w:t>
            </w:r>
            <w:r>
              <w:rPr>
                <w:rFonts w:eastAsia="標楷體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毛豆玉菜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1E4382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1E4382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毛豆</w:t>
            </w:r>
            <w:r w:rsidRPr="001E438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1E4382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高麗菜</w:t>
            </w:r>
            <w:r w:rsidRPr="001E438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1E4382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1E438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1E4382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9168ED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枸杞愛玉湯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愛玉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枸杞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5.5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2.0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jc w:val="center"/>
              <w:rPr>
                <w:color w:val="000000"/>
                <w:sz w:val="12"/>
                <w:szCs w:val="21"/>
              </w:rPr>
            </w:pPr>
            <w:r w:rsidRPr="00645349">
              <w:rPr>
                <w:color w:val="000000"/>
                <w:sz w:val="12"/>
                <w:szCs w:val="21"/>
              </w:rPr>
              <w:t>681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126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190</w:t>
            </w:r>
          </w:p>
        </w:tc>
      </w:tr>
      <w:tr w:rsidR="00915496" w:rsidRPr="0089414E" w:rsidTr="00E36CBC">
        <w:trPr>
          <w:trHeight w:val="340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G5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380535" w:rsidRDefault="00915496" w:rsidP="00E36CBC">
            <w:pPr>
              <w:snapToGrid w:val="0"/>
              <w:spacing w:line="200" w:lineRule="exact"/>
              <w:ind w:leftChars="-45" w:left="-108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黑椒豆干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380535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豆干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黑胡椒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芝麻海結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380535" w:rsidRDefault="00915496" w:rsidP="00E36CB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海帶結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白芝麻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9168ED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青菜豆皮湯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豆皮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4.0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2.3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jc w:val="center"/>
              <w:rPr>
                <w:color w:val="000000"/>
                <w:sz w:val="12"/>
                <w:szCs w:val="21"/>
              </w:rPr>
            </w:pPr>
            <w:r w:rsidRPr="00645349">
              <w:rPr>
                <w:color w:val="000000"/>
                <w:sz w:val="12"/>
                <w:szCs w:val="21"/>
              </w:rPr>
              <w:t>598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607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155</w:t>
            </w:r>
          </w:p>
        </w:tc>
      </w:tr>
      <w:tr w:rsidR="00915496" w:rsidRPr="0089414E" w:rsidTr="00E36CBC">
        <w:trPr>
          <w:trHeight w:val="340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26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H1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6B76FC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C9498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F64FE9">
              <w:rPr>
                <w:rFonts w:eastAsia="標楷體" w:hAnsi="標楷體" w:hint="eastAsia"/>
                <w:bCs/>
                <w:color w:val="000000"/>
                <w:kern w:val="0"/>
                <w:szCs w:val="22"/>
              </w:rPr>
              <w:t>京醬油腐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C9498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94981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油腐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筍丁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94981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乾香菇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94981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番茄炒</w:t>
            </w:r>
            <w:r w:rsidRPr="00792A47">
              <w:rPr>
                <w:rFonts w:eastAsia="標楷體" w:hint="eastAsia"/>
                <w:bCs/>
                <w:color w:val="000000"/>
              </w:rPr>
              <w:t>蛋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番茄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番茄醬</w:t>
            </w:r>
            <w:r w:rsidRPr="00F64FE9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645349">
              <w:rPr>
                <w:sz w:val="12"/>
                <w:szCs w:val="20"/>
              </w:rPr>
              <w:t>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645349">
              <w:rPr>
                <w:sz w:val="12"/>
                <w:szCs w:val="20"/>
              </w:rPr>
              <w:t>1.8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645349">
              <w:rPr>
                <w:sz w:val="12"/>
                <w:szCs w:val="20"/>
              </w:rPr>
              <w:t>2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645349">
              <w:rPr>
                <w:sz w:val="12"/>
                <w:szCs w:val="20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sz w:val="12"/>
                <w:szCs w:val="22"/>
              </w:rPr>
            </w:pPr>
            <w:r w:rsidRPr="00645349">
              <w:rPr>
                <w:sz w:val="12"/>
                <w:szCs w:val="22"/>
              </w:rPr>
              <w:t>570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645349">
              <w:rPr>
                <w:color w:val="000000"/>
                <w:sz w:val="12"/>
                <w:szCs w:val="20"/>
              </w:rPr>
              <w:t>259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645349">
              <w:rPr>
                <w:color w:val="000000"/>
                <w:sz w:val="12"/>
                <w:szCs w:val="20"/>
              </w:rPr>
              <w:t>98</w:t>
            </w:r>
          </w:p>
        </w:tc>
      </w:tr>
      <w:tr w:rsidR="00915496" w:rsidRPr="0089414E" w:rsidTr="00E36CBC">
        <w:trPr>
          <w:trHeight w:val="340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27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H2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胚芽飯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</w:pPr>
            <w:r w:rsidRPr="003E2128"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米</w:t>
            </w:r>
            <w:r w:rsidRPr="003E2128"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胚芽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蠔油</w:t>
            </w:r>
            <w:r w:rsidRPr="00792A47">
              <w:rPr>
                <w:rFonts w:eastAsia="標楷體" w:hint="eastAsia"/>
                <w:bCs/>
                <w:color w:val="000000"/>
                <w:kern w:val="0"/>
              </w:rPr>
              <w:t>豆腐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380535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豆腐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筍片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燴時瓜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B258BE" w:rsidRDefault="00915496" w:rsidP="00E36CB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pacing w:val="-14"/>
                <w:kern w:val="0"/>
                <w:sz w:val="22"/>
                <w:szCs w:val="22"/>
              </w:rPr>
            </w:pPr>
            <w:r w:rsidRPr="00B258BE">
              <w:rPr>
                <w:rFonts w:eastAsia="標楷體" w:hAnsi="標楷體" w:hint="eastAsia"/>
                <w:bCs/>
                <w:color w:val="000000"/>
                <w:spacing w:val="-14"/>
                <w:kern w:val="0"/>
                <w:sz w:val="22"/>
                <w:szCs w:val="22"/>
              </w:rPr>
              <w:t>素肉絲</w:t>
            </w:r>
            <w:r w:rsidRPr="00B258BE">
              <w:rPr>
                <w:rFonts w:eastAsia="標楷體" w:hAnsi="標楷體"/>
                <w:bCs/>
                <w:color w:val="000000"/>
                <w:spacing w:val="-14"/>
                <w:kern w:val="0"/>
                <w:sz w:val="22"/>
                <w:szCs w:val="22"/>
              </w:rPr>
              <w:t xml:space="preserve"> </w:t>
            </w:r>
            <w:r w:rsidRPr="00B258BE">
              <w:rPr>
                <w:rFonts w:eastAsia="標楷體" w:hAnsi="標楷體" w:hint="eastAsia"/>
                <w:bCs/>
                <w:color w:val="000000"/>
                <w:spacing w:val="-14"/>
                <w:kern w:val="0"/>
                <w:sz w:val="22"/>
                <w:szCs w:val="22"/>
              </w:rPr>
              <w:t>時瓜</w:t>
            </w:r>
            <w:r w:rsidRPr="00B258BE">
              <w:rPr>
                <w:rFonts w:eastAsia="標楷體" w:hAnsi="標楷體"/>
                <w:bCs/>
                <w:color w:val="000000"/>
                <w:spacing w:val="-14"/>
                <w:kern w:val="0"/>
                <w:sz w:val="22"/>
                <w:szCs w:val="22"/>
              </w:rPr>
              <w:t xml:space="preserve"> </w:t>
            </w:r>
            <w:r w:rsidRPr="00B258BE">
              <w:rPr>
                <w:rFonts w:eastAsia="標楷體" w:hAnsi="標楷體" w:hint="eastAsia"/>
                <w:bCs/>
                <w:color w:val="000000"/>
                <w:spacing w:val="-14"/>
                <w:kern w:val="0"/>
                <w:sz w:val="22"/>
                <w:szCs w:val="22"/>
              </w:rPr>
              <w:t>紅蘿蔔</w:t>
            </w:r>
            <w:r w:rsidRPr="00B258BE">
              <w:rPr>
                <w:rFonts w:eastAsia="標楷體" w:hAnsi="標楷體"/>
                <w:bCs/>
                <w:color w:val="000000"/>
                <w:spacing w:val="-14"/>
                <w:kern w:val="0"/>
                <w:sz w:val="22"/>
                <w:szCs w:val="22"/>
              </w:rPr>
              <w:t xml:space="preserve"> </w:t>
            </w:r>
            <w:r w:rsidRPr="00B258BE">
              <w:rPr>
                <w:rFonts w:eastAsia="標楷體" w:hAnsi="標楷體" w:hint="eastAsia"/>
                <w:bCs/>
                <w:color w:val="000000"/>
                <w:spacing w:val="-14"/>
                <w:kern w:val="0"/>
                <w:sz w:val="22"/>
                <w:szCs w:val="22"/>
              </w:rPr>
              <w:t>乾香菇</w:t>
            </w:r>
            <w:r w:rsidRPr="00B258BE">
              <w:rPr>
                <w:rFonts w:eastAsia="標楷體" w:hAnsi="標楷體"/>
                <w:bCs/>
                <w:color w:val="000000"/>
                <w:spacing w:val="-14"/>
                <w:kern w:val="0"/>
                <w:sz w:val="22"/>
                <w:szCs w:val="22"/>
              </w:rPr>
              <w:t xml:space="preserve"> </w:t>
            </w:r>
            <w:r w:rsidRPr="00B258BE">
              <w:rPr>
                <w:rFonts w:eastAsia="標楷體" w:hAnsi="標楷體" w:hint="eastAsia"/>
                <w:bCs/>
                <w:color w:val="000000"/>
                <w:spacing w:val="-14"/>
                <w:kern w:val="0"/>
                <w:sz w:val="22"/>
                <w:szCs w:val="22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海裙湯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海裙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645349">
              <w:rPr>
                <w:sz w:val="12"/>
                <w:szCs w:val="20"/>
              </w:rPr>
              <w:t>4.2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645349">
              <w:rPr>
                <w:sz w:val="12"/>
                <w:szCs w:val="20"/>
              </w:rPr>
              <w:t>1.7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645349">
              <w:rPr>
                <w:sz w:val="12"/>
                <w:szCs w:val="20"/>
              </w:rPr>
              <w:t>2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645349">
              <w:rPr>
                <w:sz w:val="12"/>
                <w:szCs w:val="20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sz w:val="12"/>
                <w:szCs w:val="22"/>
              </w:rPr>
            </w:pPr>
            <w:r w:rsidRPr="00645349">
              <w:rPr>
                <w:sz w:val="12"/>
                <w:szCs w:val="22"/>
              </w:rPr>
              <w:t>581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645349">
              <w:rPr>
                <w:color w:val="000000"/>
                <w:sz w:val="12"/>
                <w:szCs w:val="20"/>
              </w:rPr>
              <w:t>210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645349">
              <w:rPr>
                <w:color w:val="000000"/>
                <w:sz w:val="12"/>
                <w:szCs w:val="20"/>
              </w:rPr>
              <w:t>98</w:t>
            </w:r>
          </w:p>
        </w:tc>
      </w:tr>
      <w:tr w:rsidR="00915496" w:rsidRPr="0089414E" w:rsidTr="00E36CBC">
        <w:trPr>
          <w:trHeight w:val="340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color w:val="404040"/>
                <w:sz w:val="12"/>
                <w:szCs w:val="12"/>
              </w:rPr>
            </w:pPr>
            <w:r w:rsidRPr="003E2128">
              <w:rPr>
                <w:color w:val="404040"/>
                <w:sz w:val="12"/>
                <w:szCs w:val="12"/>
              </w:rPr>
              <w:t>H3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Cs w:val="20"/>
              </w:rPr>
            </w:pPr>
            <w:r w:rsidRPr="006B76FC">
              <w:rPr>
                <w:rFonts w:eastAsia="標楷體" w:hint="eastAsia"/>
                <w:color w:val="404040"/>
                <w:szCs w:val="20"/>
              </w:rPr>
              <w:t>刈包特餐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刈包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F64FE9">
              <w:rPr>
                <w:rFonts w:ascii="標楷體" w:eastAsia="標楷體" w:hAnsi="標楷體" w:hint="eastAsia"/>
              </w:rPr>
              <w:t>刈包配料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酸菜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792A47">
              <w:rPr>
                <w:rFonts w:ascii="標楷體" w:eastAsia="標楷體" w:hAnsi="標楷體" w:hint="eastAsia"/>
              </w:rPr>
              <w:t>翠拌玉米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F64FE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毛豆</w:t>
            </w:r>
            <w:r w:rsidRPr="00F64FE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</w:t>
            </w:r>
            <w:r w:rsidRPr="00F64FE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白木耳</w:t>
            </w:r>
            <w:r w:rsidRPr="00F64FE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F64FE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951BF" w:rsidRDefault="00915496" w:rsidP="00E36CB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792A47">
              <w:rPr>
                <w:rFonts w:ascii="標楷體" w:eastAsia="標楷體" w:hAnsi="標楷體" w:hint="eastAsia"/>
              </w:rPr>
              <w:t>糙米粥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061157" w:rsidRDefault="00915496" w:rsidP="00E36CBC">
            <w:pPr>
              <w:widowControl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61157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  <w:r w:rsidRPr="00061157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61157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061157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61157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061157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061157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645349">
              <w:rPr>
                <w:sz w:val="12"/>
                <w:szCs w:val="20"/>
              </w:rPr>
              <w:t>4.2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645349">
              <w:rPr>
                <w:sz w:val="12"/>
                <w:szCs w:val="20"/>
              </w:rPr>
              <w:t>1.5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645349">
              <w:rPr>
                <w:sz w:val="12"/>
                <w:szCs w:val="20"/>
              </w:rPr>
              <w:t>2.2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645349">
              <w:rPr>
                <w:sz w:val="12"/>
                <w:szCs w:val="20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sz w:val="12"/>
                <w:szCs w:val="22"/>
              </w:rPr>
            </w:pPr>
            <w:r w:rsidRPr="00645349">
              <w:rPr>
                <w:sz w:val="12"/>
                <w:szCs w:val="22"/>
              </w:rPr>
              <w:t>587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645349">
              <w:rPr>
                <w:color w:val="000000"/>
                <w:sz w:val="12"/>
                <w:szCs w:val="20"/>
              </w:rPr>
              <w:t>128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645349">
              <w:rPr>
                <w:color w:val="000000"/>
                <w:sz w:val="12"/>
                <w:szCs w:val="20"/>
              </w:rPr>
              <w:t>620</w:t>
            </w:r>
          </w:p>
        </w:tc>
      </w:tr>
      <w:tr w:rsidR="00915496" w:rsidRPr="0089414E" w:rsidTr="00E36CBC">
        <w:trPr>
          <w:trHeight w:val="340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29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color w:val="404040"/>
                <w:sz w:val="12"/>
                <w:szCs w:val="12"/>
              </w:rPr>
            </w:pPr>
            <w:r w:rsidRPr="003E2128">
              <w:rPr>
                <w:color w:val="404040"/>
                <w:sz w:val="12"/>
                <w:szCs w:val="12"/>
              </w:rPr>
              <w:t>H4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6B76FC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條</w:t>
            </w:r>
            <w:r w:rsidRPr="00F64FE9">
              <w:rPr>
                <w:rFonts w:ascii="標楷體" w:eastAsia="標楷體" w:hAnsi="標楷體" w:hint="eastAsia"/>
                <w:bCs/>
                <w:color w:val="000000"/>
              </w:rPr>
              <w:t>瓜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凍腐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20"/>
                <w:szCs w:val="20"/>
              </w:rPr>
              <w:t>凍豆腐</w:t>
            </w:r>
            <w:r w:rsidRPr="00F64FE9">
              <w:rPr>
                <w:rFonts w:eastAsia="標楷體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sz w:val="20"/>
                <w:szCs w:val="20"/>
              </w:rPr>
              <w:t>條瓜</w:t>
            </w:r>
            <w:r w:rsidRPr="00F64FE9">
              <w:rPr>
                <w:rFonts w:eastAsia="標楷體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銀蘿絞若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Pr="00124C1A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紅豆西米露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Pr="00100AF7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紅豆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645349">
              <w:rPr>
                <w:color w:val="000000"/>
                <w:sz w:val="12"/>
                <w:szCs w:val="20"/>
              </w:rPr>
              <w:t>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645349">
              <w:rPr>
                <w:color w:val="000000"/>
                <w:sz w:val="12"/>
                <w:szCs w:val="20"/>
              </w:rPr>
              <w:t>1.7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645349">
              <w:rPr>
                <w:color w:val="000000"/>
                <w:sz w:val="12"/>
                <w:szCs w:val="20"/>
              </w:rPr>
              <w:t>2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645349">
              <w:rPr>
                <w:color w:val="000000"/>
                <w:sz w:val="12"/>
                <w:szCs w:val="20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sz w:val="12"/>
                <w:szCs w:val="22"/>
              </w:rPr>
            </w:pPr>
            <w:r w:rsidRPr="00645349">
              <w:rPr>
                <w:sz w:val="12"/>
                <w:szCs w:val="22"/>
              </w:rPr>
              <w:t>637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645349">
              <w:rPr>
                <w:color w:val="000000"/>
                <w:sz w:val="12"/>
                <w:szCs w:val="20"/>
              </w:rPr>
              <w:t>277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645349">
              <w:rPr>
                <w:color w:val="000000"/>
                <w:sz w:val="12"/>
                <w:szCs w:val="20"/>
              </w:rPr>
              <w:t>219</w:t>
            </w:r>
          </w:p>
        </w:tc>
      </w:tr>
      <w:tr w:rsidR="00915496" w:rsidRPr="0089414E" w:rsidTr="00E36CBC">
        <w:trPr>
          <w:trHeight w:val="340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30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H5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6B76FC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3E2128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梅干豆干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濕梅干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sz w:val="20"/>
                <w:szCs w:val="20"/>
              </w:rPr>
              <w:t>豆</w:t>
            </w:r>
            <w:r>
              <w:rPr>
                <w:rFonts w:eastAsia="標楷體" w:hint="eastAsia"/>
                <w:sz w:val="20"/>
                <w:szCs w:val="20"/>
              </w:rPr>
              <w:t>干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乾香菇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豆包甘藍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甘藍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菜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F64FE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黑木耳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64FE9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味噌湯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味噌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豆皮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645349">
              <w:rPr>
                <w:color w:val="000000"/>
                <w:sz w:val="12"/>
                <w:szCs w:val="20"/>
              </w:rPr>
              <w:t>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645349">
              <w:rPr>
                <w:color w:val="000000"/>
                <w:sz w:val="12"/>
                <w:szCs w:val="20"/>
              </w:rPr>
              <w:t>1.9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645349">
              <w:rPr>
                <w:color w:val="000000"/>
                <w:sz w:val="12"/>
                <w:szCs w:val="20"/>
              </w:rPr>
              <w:t>2.1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645349">
              <w:rPr>
                <w:color w:val="000000"/>
                <w:sz w:val="12"/>
                <w:szCs w:val="20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sz w:val="12"/>
                <w:szCs w:val="22"/>
              </w:rPr>
            </w:pPr>
            <w:r w:rsidRPr="00645349">
              <w:rPr>
                <w:sz w:val="12"/>
                <w:szCs w:val="22"/>
              </w:rPr>
              <w:t>580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645349">
              <w:rPr>
                <w:color w:val="000000"/>
                <w:sz w:val="12"/>
                <w:szCs w:val="20"/>
              </w:rPr>
              <w:t>599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645349">
              <w:rPr>
                <w:color w:val="000000"/>
                <w:sz w:val="12"/>
                <w:szCs w:val="20"/>
              </w:rPr>
              <w:t>422</w:t>
            </w:r>
          </w:p>
        </w:tc>
      </w:tr>
      <w:tr w:rsidR="00915496" w:rsidRPr="0089414E" w:rsidTr="00E36CBC">
        <w:trPr>
          <w:trHeight w:val="340"/>
          <w:jc w:val="center"/>
        </w:trPr>
        <w:tc>
          <w:tcPr>
            <w:tcW w:w="109" w:type="pct"/>
            <w:shd w:val="clear" w:color="auto" w:fill="FFFFFF"/>
            <w:vAlign w:val="center"/>
          </w:tcPr>
          <w:p w:rsidR="00915496" w:rsidRPr="00F93FED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15496" w:rsidRPr="00F93FED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>
              <w:rPr>
                <w:rFonts w:eastAsia="標楷體" w:hint="eastAsia"/>
                <w:color w:val="404040"/>
                <w:sz w:val="16"/>
                <w:szCs w:val="16"/>
              </w:rPr>
              <w:t>六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F93FED" w:rsidRDefault="00915496" w:rsidP="00E36CBC">
            <w:pPr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F93FED">
              <w:rPr>
                <w:color w:val="404040"/>
                <w:sz w:val="12"/>
                <w:szCs w:val="12"/>
              </w:rPr>
              <w:t>I5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F93FED" w:rsidRDefault="00915496" w:rsidP="00E36CBC">
            <w:pPr>
              <w:spacing w:line="240" w:lineRule="atLeast"/>
              <w:jc w:val="center"/>
              <w:rPr>
                <w:rFonts w:ascii="標楷體" w:eastAsia="標楷體" w:hAnsi="標楷體"/>
                <w:color w:val="404040"/>
              </w:rPr>
            </w:pPr>
            <w:r w:rsidRPr="00F93FED">
              <w:rPr>
                <w:rFonts w:ascii="標楷體" w:eastAsia="標楷體" w:hAnsi="標楷體" w:hint="eastAsia"/>
                <w:color w:val="404040"/>
              </w:rPr>
              <w:t>白米飯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915496" w:rsidRPr="00F93FED" w:rsidRDefault="00915496" w:rsidP="00E36CBC">
            <w:pPr>
              <w:snapToGrid w:val="0"/>
              <w:spacing w:line="240" w:lineRule="atLeas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F93FED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792A47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792A47">
              <w:rPr>
                <w:rFonts w:eastAsia="標楷體" w:hint="eastAsia"/>
                <w:bCs/>
                <w:color w:val="000000"/>
              </w:rPr>
              <w:t>家常油腐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64FE9">
              <w:rPr>
                <w:rFonts w:eastAsia="標楷體" w:hint="eastAsia"/>
                <w:color w:val="000000"/>
                <w:sz w:val="20"/>
                <w:szCs w:val="20"/>
              </w:rPr>
              <w:t>油豆腐</w:t>
            </w:r>
            <w:r w:rsidRPr="00F64FE9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馬鈴薯</w:t>
            </w:r>
            <w:r w:rsidRPr="00F64FE9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 w:rsidRPr="00F64FE9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F64FE9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15496" w:rsidRPr="0008070B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蘿蔔海結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915496" w:rsidRPr="00F64FE9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海帶結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白蘿蔔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Default="00915496" w:rsidP="00E36CB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15496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15496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4.8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1.7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645349">
              <w:rPr>
                <w:rFonts w:eastAsia="標楷體"/>
                <w:color w:val="000000"/>
                <w:sz w:val="12"/>
                <w:szCs w:val="20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1"/>
              </w:rPr>
            </w:pPr>
            <w:r w:rsidRPr="00645349">
              <w:rPr>
                <w:color w:val="000000"/>
                <w:sz w:val="12"/>
                <w:szCs w:val="21"/>
              </w:rPr>
              <w:t>674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575</w:t>
            </w:r>
          </w:p>
        </w:tc>
        <w:tc>
          <w:tcPr>
            <w:tcW w:w="9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2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2"/>
                <w:szCs w:val="20"/>
              </w:rPr>
              <w:t>178</w:t>
            </w:r>
          </w:p>
        </w:tc>
      </w:tr>
    </w:tbl>
    <w:p w:rsidR="00915496" w:rsidRDefault="00915496" w:rsidP="00E36CBC">
      <w:pPr>
        <w:snapToGrid w:val="0"/>
        <w:spacing w:line="140" w:lineRule="exact"/>
        <w:rPr>
          <w:rFonts w:ascii="標楷體" w:eastAsia="標楷體" w:hAnsi="標楷體"/>
          <w:sz w:val="14"/>
          <w:szCs w:val="14"/>
        </w:rPr>
      </w:pPr>
      <w:r w:rsidRPr="00E54312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 w:rsidRPr="00E54312"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  <w:t>:</w:t>
      </w:r>
      <w:r w:rsidRPr="00E54312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「本月產品含有蛋類、麩質，不適合其過敏體質者食用」。</w:t>
      </w:r>
      <w:r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  <w:t xml:space="preserve">  </w:t>
      </w:r>
      <w:r w:rsidRPr="00664F1A">
        <w:rPr>
          <w:rFonts w:ascii="標楷體" w:eastAsia="標楷體" w:hAnsi="標楷體" w:hint="eastAsia"/>
          <w:sz w:val="14"/>
          <w:szCs w:val="14"/>
        </w:rPr>
        <w:t>說明</w:t>
      </w:r>
      <w:r w:rsidRPr="00664F1A">
        <w:rPr>
          <w:rFonts w:ascii="標楷體" w:eastAsia="標楷體" w:hAnsi="標楷體"/>
          <w:sz w:val="14"/>
          <w:szCs w:val="14"/>
        </w:rPr>
        <w:t>:</w:t>
      </w:r>
      <w:r>
        <w:rPr>
          <w:rFonts w:ascii="標楷體" w:eastAsia="標楷體" w:hAnsi="標楷體"/>
          <w:sz w:val="14"/>
          <w:szCs w:val="14"/>
        </w:rPr>
        <w:t>2-3</w:t>
      </w:r>
      <w:r w:rsidRPr="00664F1A">
        <w:rPr>
          <w:rFonts w:ascii="標楷體" w:eastAsia="標楷體" w:hAnsi="標楷體" w:hint="eastAsia"/>
          <w:sz w:val="14"/>
          <w:szCs w:val="14"/>
        </w:rPr>
        <w:t>月份菜單編排說明如下</w:t>
      </w:r>
      <w:r w:rsidRPr="00664F1A">
        <w:rPr>
          <w:rFonts w:ascii="標楷體" w:eastAsia="標楷體" w:hAnsi="標楷體"/>
          <w:sz w:val="14"/>
          <w:szCs w:val="14"/>
        </w:rPr>
        <w:t>:</w:t>
      </w:r>
      <w:r>
        <w:rPr>
          <w:rFonts w:ascii="標楷體" w:eastAsia="標楷體" w:hAnsi="標楷體" w:hint="eastAsia"/>
          <w:sz w:val="14"/>
          <w:szCs w:val="14"/>
        </w:rPr>
        <w:t>按葷食菜單調整</w:t>
      </w:r>
    </w:p>
    <w:p w:rsidR="00915496" w:rsidRPr="003A7901" w:rsidRDefault="00915496" w:rsidP="00E36CBC">
      <w:pPr>
        <w:adjustRightInd w:val="0"/>
        <w:snapToGrid w:val="0"/>
        <w:rPr>
          <w:rFonts w:ascii="標楷體" w:eastAsia="標楷體" w:hAnsi="標楷體"/>
          <w:b/>
          <w:sz w:val="28"/>
        </w:rPr>
      </w:pPr>
      <w:r w:rsidRPr="003A7901">
        <w:rPr>
          <w:rFonts w:ascii="標楷體" w:eastAsia="標楷體" w:hAnsi="標楷體"/>
          <w:b/>
          <w:sz w:val="28"/>
        </w:rPr>
        <w:t>106</w:t>
      </w:r>
      <w:r w:rsidRPr="003A7901">
        <w:rPr>
          <w:rFonts w:ascii="標楷體" w:eastAsia="標楷體" w:hAnsi="標楷體" w:hint="eastAsia"/>
          <w:b/>
          <w:sz w:val="28"/>
        </w:rPr>
        <w:t>學年上學期國民小學素食</w:t>
      </w:r>
      <w:r w:rsidRPr="003A7901">
        <w:rPr>
          <w:rFonts w:ascii="標楷體" w:eastAsia="標楷體" w:hAnsi="標楷體"/>
          <w:b/>
          <w:sz w:val="28"/>
        </w:rPr>
        <w:t>C</w:t>
      </w:r>
      <w:r w:rsidRPr="003A7901">
        <w:rPr>
          <w:rFonts w:ascii="標楷體" w:eastAsia="標楷體" w:hAnsi="標楷體" w:hint="eastAsia"/>
          <w:b/>
          <w:sz w:val="28"/>
        </w:rPr>
        <w:t>循環菜單</w:t>
      </w:r>
    </w:p>
    <w:tbl>
      <w:tblPr>
        <w:tblW w:w="15083" w:type="dxa"/>
        <w:jc w:val="center"/>
        <w:tblInd w:w="-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1134"/>
        <w:gridCol w:w="1559"/>
        <w:gridCol w:w="1418"/>
        <w:gridCol w:w="2126"/>
        <w:gridCol w:w="1548"/>
        <w:gridCol w:w="2305"/>
        <w:gridCol w:w="850"/>
        <w:gridCol w:w="1464"/>
        <w:gridCol w:w="1996"/>
      </w:tblGrid>
      <w:tr w:rsidR="00915496" w:rsidRPr="003A7901" w:rsidTr="00E341E6">
        <w:trPr>
          <w:trHeight w:val="343"/>
          <w:jc w:val="center"/>
        </w:trPr>
        <w:tc>
          <w:tcPr>
            <w:tcW w:w="683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循環</w:t>
            </w:r>
          </w:p>
        </w:tc>
        <w:tc>
          <w:tcPr>
            <w:tcW w:w="1134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主食</w:t>
            </w:r>
          </w:p>
        </w:tc>
        <w:tc>
          <w:tcPr>
            <w:tcW w:w="1559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主食食材明細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主菜</w:t>
            </w: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主菜食材明細</w:t>
            </w:r>
          </w:p>
        </w:tc>
        <w:tc>
          <w:tcPr>
            <w:tcW w:w="1548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副菜一</w:t>
            </w:r>
          </w:p>
        </w:tc>
        <w:tc>
          <w:tcPr>
            <w:tcW w:w="2305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副菜一食材明細</w:t>
            </w:r>
          </w:p>
        </w:tc>
        <w:tc>
          <w:tcPr>
            <w:tcW w:w="850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蔬菜</w:t>
            </w:r>
          </w:p>
        </w:tc>
        <w:tc>
          <w:tcPr>
            <w:tcW w:w="1464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湯品</w:t>
            </w:r>
          </w:p>
        </w:tc>
        <w:tc>
          <w:tcPr>
            <w:tcW w:w="1996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湯品食材明細</w:t>
            </w:r>
          </w:p>
        </w:tc>
      </w:tr>
      <w:tr w:rsidR="00915496" w:rsidRPr="003A7901" w:rsidTr="00E341E6">
        <w:trPr>
          <w:trHeight w:val="153"/>
          <w:jc w:val="center"/>
        </w:trPr>
        <w:tc>
          <w:tcPr>
            <w:tcW w:w="683" w:type="dxa"/>
            <w:vAlign w:val="center"/>
          </w:tcPr>
          <w:p w:rsidR="00915496" w:rsidRPr="003A7901" w:rsidRDefault="00915496" w:rsidP="00E36CB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15496" w:rsidRPr="003A7901" w:rsidRDefault="00915496" w:rsidP="00E36CBC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915496" w:rsidRPr="003A7901" w:rsidRDefault="00915496" w:rsidP="00E36CBC">
            <w:pPr>
              <w:adjustRightInd w:val="0"/>
              <w:snapToGrid w:val="0"/>
              <w:spacing w:line="240" w:lineRule="atLeast"/>
              <w:ind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</w:tr>
      <w:tr w:rsidR="00915496" w:rsidRPr="003A7901" w:rsidTr="00E341E6">
        <w:trPr>
          <w:trHeight w:val="153"/>
          <w:jc w:val="center"/>
        </w:trPr>
        <w:tc>
          <w:tcPr>
            <w:tcW w:w="683" w:type="dxa"/>
            <w:vAlign w:val="center"/>
          </w:tcPr>
          <w:p w:rsidR="00915496" w:rsidRPr="003A7901" w:rsidRDefault="00915496" w:rsidP="00E36CB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915496" w:rsidRPr="003A7901" w:rsidRDefault="00915496" w:rsidP="0087099F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915496" w:rsidRPr="003A7901" w:rsidRDefault="00915496" w:rsidP="00E36CBC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15496" w:rsidRPr="003A7901" w:rsidRDefault="00915496" w:rsidP="00E36CBC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915496" w:rsidRPr="003A7901" w:rsidRDefault="00915496" w:rsidP="00E36CBC">
            <w:pPr>
              <w:adjustRightInd w:val="0"/>
              <w:snapToGrid w:val="0"/>
              <w:spacing w:line="240" w:lineRule="atLeast"/>
              <w:ind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</w:tr>
      <w:tr w:rsidR="00915496" w:rsidRPr="003A7901" w:rsidTr="00E341E6">
        <w:trPr>
          <w:trHeight w:val="386"/>
          <w:jc w:val="center"/>
        </w:trPr>
        <w:tc>
          <w:tcPr>
            <w:tcW w:w="683" w:type="dxa"/>
            <w:vAlign w:val="center"/>
          </w:tcPr>
          <w:p w:rsidR="00915496" w:rsidRPr="003A7901" w:rsidRDefault="00915496" w:rsidP="00E36CBC">
            <w:pPr>
              <w:jc w:val="center"/>
              <w:rPr>
                <w:rFonts w:eastAsia="標楷體"/>
                <w:b/>
              </w:rPr>
            </w:pPr>
            <w:r w:rsidRPr="003A7901">
              <w:rPr>
                <w:rFonts w:eastAsia="標楷體"/>
                <w:b/>
              </w:rPr>
              <w:t>C3</w:t>
            </w:r>
          </w:p>
        </w:tc>
        <w:tc>
          <w:tcPr>
            <w:tcW w:w="1134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白米飯</w:t>
            </w:r>
          </w:p>
        </w:tc>
        <w:tc>
          <w:tcPr>
            <w:tcW w:w="1559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醬拌油腐</w:t>
            </w: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滷包</w:t>
            </w:r>
          </w:p>
        </w:tc>
        <w:tc>
          <w:tcPr>
            <w:tcW w:w="1548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黑椒蛋香</w:t>
            </w:r>
          </w:p>
        </w:tc>
        <w:tc>
          <w:tcPr>
            <w:tcW w:w="2305" w:type="dxa"/>
            <w:vAlign w:val="center"/>
          </w:tcPr>
          <w:p w:rsidR="00915496" w:rsidRDefault="00915496" w:rsidP="00E36CBC">
            <w:pPr>
              <w:widowControl/>
              <w:snapToGrid w:val="0"/>
              <w:spacing w:line="16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蛋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三色豆</w:t>
            </w:r>
          </w:p>
          <w:p w:rsidR="00915496" w:rsidRPr="003A7901" w:rsidRDefault="00915496" w:rsidP="00E36CBC">
            <w:pPr>
              <w:widowControl/>
              <w:snapToGrid w:val="0"/>
              <w:spacing w:line="16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玉米筍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黑胡椒</w:t>
            </w:r>
          </w:p>
        </w:tc>
        <w:tc>
          <w:tcPr>
            <w:tcW w:w="850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64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羅宋湯</w:t>
            </w:r>
          </w:p>
        </w:tc>
        <w:tc>
          <w:tcPr>
            <w:tcW w:w="1996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番茄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時蔬</w:t>
            </w:r>
          </w:p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紅蘿蔔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薑</w:t>
            </w:r>
          </w:p>
        </w:tc>
      </w:tr>
      <w:tr w:rsidR="00915496" w:rsidRPr="003A7901" w:rsidTr="00E341E6">
        <w:trPr>
          <w:trHeight w:val="421"/>
          <w:jc w:val="center"/>
        </w:trPr>
        <w:tc>
          <w:tcPr>
            <w:tcW w:w="683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jc w:val="center"/>
              <w:rPr>
                <w:b/>
              </w:rPr>
            </w:pPr>
            <w:r w:rsidRPr="003A7901">
              <w:rPr>
                <w:b/>
              </w:rPr>
              <w:t>C4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3A7901">
              <w:rPr>
                <w:rFonts w:ascii="標楷體" w:eastAsia="標楷體" w:hAnsi="標楷體" w:hint="eastAsia"/>
                <w:szCs w:val="20"/>
              </w:rPr>
              <w:t>白米飯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5496" w:rsidRPr="003A7901" w:rsidRDefault="00915496" w:rsidP="00B75A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豆瓣豆</w:t>
            </w:r>
            <w:r>
              <w:rPr>
                <w:rFonts w:eastAsia="標楷體" w:hint="eastAsia"/>
                <w:bCs/>
                <w:kern w:val="0"/>
              </w:rPr>
              <w:t>腐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豆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腐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濕海結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豆瓣醬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毛豆西滷</w:t>
            </w:r>
          </w:p>
        </w:tc>
        <w:tc>
          <w:tcPr>
            <w:tcW w:w="2305" w:type="dxa"/>
            <w:shd w:val="clear" w:color="auto" w:fill="FFFFFF"/>
            <w:vAlign w:val="center"/>
          </w:tcPr>
          <w:p w:rsidR="00915496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毛豆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白菜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素絞肉</w:t>
            </w:r>
          </w:p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乾香菇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銀耳枸杞湯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濕白木耳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枸杞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糖</w:t>
            </w:r>
          </w:p>
        </w:tc>
      </w:tr>
      <w:tr w:rsidR="00915496" w:rsidRPr="003A7901" w:rsidTr="00E341E6">
        <w:trPr>
          <w:trHeight w:val="413"/>
          <w:jc w:val="center"/>
        </w:trPr>
        <w:tc>
          <w:tcPr>
            <w:tcW w:w="683" w:type="dxa"/>
            <w:vAlign w:val="center"/>
          </w:tcPr>
          <w:p w:rsidR="00915496" w:rsidRPr="003A7901" w:rsidRDefault="00915496" w:rsidP="00E36CBC">
            <w:pPr>
              <w:jc w:val="center"/>
              <w:rPr>
                <w:b/>
              </w:rPr>
            </w:pPr>
            <w:r w:rsidRPr="003A7901">
              <w:rPr>
                <w:b/>
              </w:rPr>
              <w:t>C5</w:t>
            </w:r>
          </w:p>
        </w:tc>
        <w:tc>
          <w:tcPr>
            <w:tcW w:w="1134" w:type="dxa"/>
            <w:vAlign w:val="center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2"/>
                <w:szCs w:val="22"/>
              </w:rPr>
              <w:t>胚芽飯</w:t>
            </w:r>
          </w:p>
        </w:tc>
        <w:tc>
          <w:tcPr>
            <w:tcW w:w="1559" w:type="dxa"/>
            <w:vAlign w:val="center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16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16"/>
              </w:rPr>
              <w:t>米</w:t>
            </w:r>
            <w:r w:rsidRPr="003A7901">
              <w:rPr>
                <w:rFonts w:eastAsia="標楷體"/>
                <w:bCs/>
                <w:kern w:val="0"/>
                <w:sz w:val="20"/>
                <w:szCs w:val="16"/>
              </w:rPr>
              <w:t xml:space="preserve"> 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16"/>
              </w:rPr>
              <w:t>胚芽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B75A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季豆</w:t>
            </w:r>
            <w:r>
              <w:rPr>
                <w:rFonts w:eastAsia="標楷體" w:hint="eastAsia"/>
                <w:bCs/>
              </w:rPr>
              <w:t>豆包</w:t>
            </w: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豆</w:t>
            </w:r>
            <w:r>
              <w:rPr>
                <w:rFonts w:eastAsia="標楷體" w:hint="eastAsia"/>
                <w:bCs/>
                <w:sz w:val="20"/>
                <w:szCs w:val="20"/>
              </w:rPr>
              <w:t>包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紅蘿蔔</w:t>
            </w:r>
          </w:p>
          <w:p w:rsidR="00915496" w:rsidRPr="003A7901" w:rsidRDefault="00915496" w:rsidP="00E36CB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敏豆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1548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番茄炒蛋</w:t>
            </w:r>
          </w:p>
        </w:tc>
        <w:tc>
          <w:tcPr>
            <w:tcW w:w="2305" w:type="dxa"/>
            <w:vAlign w:val="center"/>
          </w:tcPr>
          <w:p w:rsidR="00915496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蛋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番茄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紅蘿蔔</w:t>
            </w:r>
          </w:p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番茄醬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850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="-5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64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紫菜湯</w:t>
            </w:r>
          </w:p>
        </w:tc>
        <w:tc>
          <w:tcPr>
            <w:tcW w:w="1996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乾紫菜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薑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時蔬</w:t>
            </w:r>
          </w:p>
        </w:tc>
      </w:tr>
    </w:tbl>
    <w:p w:rsidR="00915496" w:rsidRPr="003A7901" w:rsidRDefault="00915496" w:rsidP="003A7901">
      <w:pPr>
        <w:ind w:leftChars="177" w:left="425"/>
        <w:rPr>
          <w:rFonts w:ascii="標楷體" w:eastAsia="標楷體" w:hAnsi="標楷體"/>
          <w:sz w:val="20"/>
          <w:szCs w:val="20"/>
        </w:rPr>
      </w:pPr>
      <w:r w:rsidRPr="003A7901">
        <w:rPr>
          <w:rFonts w:ascii="標楷體" w:eastAsia="標楷體" w:hAnsi="標楷體"/>
          <w:sz w:val="20"/>
          <w:szCs w:val="20"/>
        </w:rPr>
        <w:t>B</w:t>
      </w:r>
      <w:r w:rsidRPr="003A7901">
        <w:rPr>
          <w:rFonts w:ascii="標楷體" w:eastAsia="標楷體" w:hAnsi="標楷體" w:hint="eastAsia"/>
          <w:sz w:val="20"/>
          <w:szCs w:val="20"/>
        </w:rPr>
        <w:t>組食材明細（食材重量以</w:t>
      </w:r>
      <w:r w:rsidRPr="003A7901">
        <w:rPr>
          <w:rFonts w:ascii="標楷體" w:eastAsia="標楷體" w:hAnsi="標楷體"/>
          <w:sz w:val="20"/>
          <w:szCs w:val="20"/>
        </w:rPr>
        <w:t>100</w:t>
      </w:r>
      <w:r w:rsidRPr="003A7901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3A7901">
        <w:rPr>
          <w:rFonts w:ascii="標楷體" w:eastAsia="標楷體" w:hAnsi="標楷體"/>
          <w:sz w:val="20"/>
          <w:szCs w:val="20"/>
        </w:rPr>
        <w:t xml:space="preserve">                                                            </w:t>
      </w:r>
    </w:p>
    <w:p w:rsidR="00915496" w:rsidRPr="003A7901" w:rsidRDefault="00915496" w:rsidP="003A7901">
      <w:pPr>
        <w:snapToGrid w:val="0"/>
        <w:ind w:leftChars="177" w:left="425"/>
        <w:rPr>
          <w:rFonts w:ascii="標楷體" w:eastAsia="標楷體" w:hAnsi="標楷體"/>
          <w:sz w:val="20"/>
          <w:szCs w:val="20"/>
        </w:rPr>
      </w:pPr>
      <w:r w:rsidRPr="003A7901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3A7901">
        <w:rPr>
          <w:rFonts w:ascii="標楷體" w:eastAsia="標楷體" w:hAnsi="標楷體"/>
          <w:sz w:val="20"/>
          <w:szCs w:val="20"/>
        </w:rPr>
        <w:t>:4</w:t>
      </w:r>
      <w:r w:rsidRPr="003A7901">
        <w:rPr>
          <w:rFonts w:ascii="標楷體" w:eastAsia="標楷體" w:hAnsi="標楷體" w:hint="eastAsia"/>
          <w:sz w:val="20"/>
          <w:szCs w:val="20"/>
        </w:rPr>
        <w:t>菜</w:t>
      </w:r>
      <w:r w:rsidRPr="003A7901">
        <w:rPr>
          <w:rFonts w:ascii="標楷體" w:eastAsia="標楷體" w:hAnsi="標楷體"/>
          <w:sz w:val="20"/>
          <w:szCs w:val="20"/>
        </w:rPr>
        <w:t>1</w:t>
      </w:r>
      <w:r w:rsidRPr="003A7901">
        <w:rPr>
          <w:rFonts w:ascii="標楷體" w:eastAsia="標楷體" w:hAnsi="標楷體" w:hint="eastAsia"/>
          <w:sz w:val="20"/>
          <w:szCs w:val="20"/>
        </w:rPr>
        <w:t>湯，國小</w:t>
      </w:r>
      <w:r w:rsidRPr="003A7901">
        <w:rPr>
          <w:rFonts w:ascii="標楷體" w:eastAsia="標楷體" w:hAnsi="標楷體"/>
          <w:sz w:val="20"/>
          <w:szCs w:val="20"/>
        </w:rPr>
        <w:t>:3</w:t>
      </w:r>
      <w:r w:rsidRPr="003A7901">
        <w:rPr>
          <w:rFonts w:ascii="標楷體" w:eastAsia="標楷體" w:hAnsi="標楷體" w:hint="eastAsia"/>
          <w:sz w:val="20"/>
          <w:szCs w:val="20"/>
        </w:rPr>
        <w:t>菜</w:t>
      </w:r>
      <w:r w:rsidRPr="003A7901">
        <w:rPr>
          <w:rFonts w:ascii="標楷體" w:eastAsia="標楷體" w:hAnsi="標楷體"/>
          <w:sz w:val="20"/>
          <w:szCs w:val="20"/>
        </w:rPr>
        <w:t>1</w:t>
      </w:r>
      <w:r w:rsidRPr="003A7901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15500" w:type="dxa"/>
        <w:jc w:val="center"/>
        <w:tblInd w:w="-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8"/>
        <w:gridCol w:w="567"/>
        <w:gridCol w:w="1559"/>
        <w:gridCol w:w="567"/>
        <w:gridCol w:w="1701"/>
        <w:gridCol w:w="567"/>
        <w:gridCol w:w="1701"/>
        <w:gridCol w:w="567"/>
        <w:gridCol w:w="1417"/>
        <w:gridCol w:w="567"/>
        <w:gridCol w:w="1710"/>
        <w:gridCol w:w="709"/>
        <w:gridCol w:w="567"/>
        <w:gridCol w:w="708"/>
        <w:gridCol w:w="693"/>
        <w:gridCol w:w="441"/>
        <w:gridCol w:w="426"/>
        <w:gridCol w:w="425"/>
      </w:tblGrid>
      <w:tr w:rsidR="00915496" w:rsidRPr="003A7901" w:rsidTr="003B6282">
        <w:trPr>
          <w:trHeight w:val="448"/>
          <w:jc w:val="center"/>
        </w:trPr>
        <w:tc>
          <w:tcPr>
            <w:tcW w:w="608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2126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2268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2268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984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277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全榖根莖類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蔬菜類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708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豆魚肉蛋類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693" w:type="dxa"/>
            <w:vAlign w:val="center"/>
          </w:tcPr>
          <w:p w:rsidR="00915496" w:rsidRPr="003A7901" w:rsidRDefault="00915496" w:rsidP="00E36CB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油脂堅果種子類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441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426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425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915496" w:rsidRPr="003A7901" w:rsidTr="003B6282">
        <w:trPr>
          <w:cantSplit/>
          <w:trHeight w:val="1051"/>
          <w:jc w:val="center"/>
        </w:trPr>
        <w:tc>
          <w:tcPr>
            <w:tcW w:w="608" w:type="dxa"/>
            <w:vAlign w:val="center"/>
          </w:tcPr>
          <w:p w:rsidR="00915496" w:rsidRPr="003A7901" w:rsidRDefault="00915496" w:rsidP="00E36CB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10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15496" w:rsidRPr="003A7901" w:rsidRDefault="00915496" w:rsidP="00E36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915496" w:rsidRPr="003A7901" w:rsidRDefault="00915496" w:rsidP="00E36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915496" w:rsidRPr="003A7901" w:rsidRDefault="00915496" w:rsidP="00E36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5496" w:rsidRPr="003A7901" w:rsidRDefault="00915496" w:rsidP="00E36CB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15496" w:rsidRPr="003A7901" w:rsidRDefault="00915496" w:rsidP="00E36CB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15496" w:rsidRPr="003A7901" w:rsidTr="003B6282">
        <w:trPr>
          <w:cantSplit/>
          <w:trHeight w:val="860"/>
          <w:jc w:val="center"/>
        </w:trPr>
        <w:tc>
          <w:tcPr>
            <w:tcW w:w="608" w:type="dxa"/>
            <w:vAlign w:val="center"/>
          </w:tcPr>
          <w:p w:rsidR="00915496" w:rsidRPr="003A7901" w:rsidRDefault="00915496" w:rsidP="00E36CB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10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15496" w:rsidRPr="003A7901" w:rsidRDefault="00915496" w:rsidP="00E36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915496" w:rsidRPr="003A7901" w:rsidRDefault="00915496" w:rsidP="00E36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915496" w:rsidRPr="003A7901" w:rsidRDefault="00915496" w:rsidP="00E36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5496" w:rsidRPr="003A7901" w:rsidRDefault="00915496" w:rsidP="00E36CB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15496" w:rsidRPr="003A7901" w:rsidRDefault="00915496" w:rsidP="00E36CB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15496" w:rsidRPr="003A7901" w:rsidTr="003B6282">
        <w:trPr>
          <w:cantSplit/>
          <w:trHeight w:val="1281"/>
          <w:jc w:val="center"/>
        </w:trPr>
        <w:tc>
          <w:tcPr>
            <w:tcW w:w="608" w:type="dxa"/>
            <w:vAlign w:val="center"/>
          </w:tcPr>
          <w:p w:rsidR="00915496" w:rsidRPr="003A7901" w:rsidRDefault="00915496" w:rsidP="00E36CBC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3A7901">
              <w:rPr>
                <w:rFonts w:eastAsia="標楷體"/>
                <w:b/>
              </w:rPr>
              <w:t>2/21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3A7901">
              <w:rPr>
                <w:rFonts w:eastAsia="標楷體" w:hint="eastAsia"/>
              </w:rPr>
              <w:t>白米飯</w:t>
            </w:r>
          </w:p>
        </w:tc>
        <w:tc>
          <w:tcPr>
            <w:tcW w:w="1559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米</w:t>
            </w:r>
            <w:r w:rsidRPr="003A7901">
              <w:rPr>
                <w:rFonts w:eastAsia="標楷體"/>
                <w:sz w:val="20"/>
                <w:szCs w:val="20"/>
              </w:rPr>
              <w:t>8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3B62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醬拌油腐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滷包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黑椒蛋香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2.4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洋蔥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三色豆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玉米筍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黑胡椒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時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417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r w:rsidRPr="003A7901">
              <w:rPr>
                <w:rFonts w:ascii="標楷體" w:eastAsia="標楷體" w:hAnsi="標楷體"/>
                <w:bCs/>
                <w:sz w:val="20"/>
                <w:szCs w:val="20"/>
              </w:rPr>
              <w:t>7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羅宋湯</w:t>
            </w:r>
          </w:p>
        </w:tc>
        <w:tc>
          <w:tcPr>
            <w:tcW w:w="1710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番茄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709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1.2</w:t>
            </w:r>
          </w:p>
        </w:tc>
        <w:tc>
          <w:tcPr>
            <w:tcW w:w="708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693" w:type="dxa"/>
            <w:vAlign w:val="center"/>
          </w:tcPr>
          <w:p w:rsidR="00915496" w:rsidRPr="00645349" w:rsidRDefault="00915496" w:rsidP="0064534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441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535</w:t>
            </w:r>
          </w:p>
        </w:tc>
        <w:tc>
          <w:tcPr>
            <w:tcW w:w="426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279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735</w:t>
            </w:r>
          </w:p>
        </w:tc>
      </w:tr>
      <w:tr w:rsidR="00915496" w:rsidRPr="003A7901" w:rsidTr="003B6282">
        <w:trPr>
          <w:cantSplit/>
          <w:trHeight w:val="1425"/>
          <w:jc w:val="center"/>
        </w:trPr>
        <w:tc>
          <w:tcPr>
            <w:tcW w:w="608" w:type="dxa"/>
            <w:vAlign w:val="center"/>
          </w:tcPr>
          <w:p w:rsidR="00915496" w:rsidRPr="003A7901" w:rsidRDefault="00915496" w:rsidP="00E36CBC">
            <w:pPr>
              <w:ind w:leftChars="-50" w:left="-120" w:rightChars="-50" w:right="-120"/>
              <w:jc w:val="center"/>
              <w:rPr>
                <w:b/>
              </w:rPr>
            </w:pPr>
            <w:r w:rsidRPr="003A7901">
              <w:rPr>
                <w:b/>
              </w:rPr>
              <w:t>2/22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559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米</w:t>
            </w:r>
            <w:r w:rsidRPr="003A7901">
              <w:rPr>
                <w:rFonts w:eastAsia="標楷體"/>
                <w:sz w:val="20"/>
                <w:szCs w:val="20"/>
              </w:rPr>
              <w:t>8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487360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487360">
              <w:rPr>
                <w:rFonts w:eastAsia="標楷體" w:hint="eastAsia"/>
                <w:bCs/>
                <w:kern w:val="0"/>
              </w:rPr>
              <w:t>豆瓣豆</w:t>
            </w:r>
            <w:r>
              <w:rPr>
                <w:rFonts w:eastAsia="標楷體" w:hint="eastAsia"/>
                <w:bCs/>
                <w:kern w:val="0"/>
              </w:rPr>
              <w:t>腐</w:t>
            </w:r>
          </w:p>
        </w:tc>
        <w:tc>
          <w:tcPr>
            <w:tcW w:w="1701" w:type="dxa"/>
          </w:tcPr>
          <w:p w:rsidR="00915496" w:rsidRDefault="00915496" w:rsidP="0054569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87360">
              <w:rPr>
                <w:rFonts w:eastAsia="標楷體" w:hint="eastAsia"/>
                <w:kern w:val="0"/>
                <w:sz w:val="20"/>
                <w:szCs w:val="20"/>
              </w:rPr>
              <w:t>豆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腐</w:t>
            </w:r>
            <w:r>
              <w:rPr>
                <w:rFonts w:eastAsia="標楷體"/>
                <w:kern w:val="0"/>
                <w:sz w:val="20"/>
                <w:szCs w:val="20"/>
              </w:rPr>
              <w:t>8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915496" w:rsidRPr="00487360" w:rsidRDefault="00915496" w:rsidP="0054569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87360">
              <w:rPr>
                <w:rFonts w:eastAsia="標楷體" w:hint="eastAsia"/>
                <w:kern w:val="0"/>
                <w:sz w:val="20"/>
                <w:szCs w:val="20"/>
              </w:rPr>
              <w:t>濕海結</w:t>
            </w: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915496" w:rsidRDefault="00915496" w:rsidP="0054569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87360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915496" w:rsidRPr="00487360" w:rsidRDefault="00915496" w:rsidP="0054569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87360">
              <w:rPr>
                <w:rFonts w:eastAsia="標楷體" w:hint="eastAsia"/>
                <w:kern w:val="0"/>
                <w:sz w:val="20"/>
                <w:szCs w:val="20"/>
              </w:rPr>
              <w:t>豆瓣醬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毛豆西滷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高麗菜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時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417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r w:rsidRPr="003A7901">
              <w:rPr>
                <w:rFonts w:ascii="標楷體" w:eastAsia="標楷體" w:hAnsi="標楷體"/>
                <w:bCs/>
                <w:sz w:val="20"/>
                <w:szCs w:val="20"/>
              </w:rPr>
              <w:t>7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銀耳枸杞湯</w:t>
            </w:r>
          </w:p>
        </w:tc>
        <w:tc>
          <w:tcPr>
            <w:tcW w:w="1710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濕白木耳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枸杞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</w:tc>
        <w:tc>
          <w:tcPr>
            <w:tcW w:w="709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1.6</w:t>
            </w:r>
          </w:p>
        </w:tc>
        <w:tc>
          <w:tcPr>
            <w:tcW w:w="708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1.8</w:t>
            </w:r>
          </w:p>
        </w:tc>
        <w:tc>
          <w:tcPr>
            <w:tcW w:w="693" w:type="dxa"/>
            <w:vAlign w:val="center"/>
          </w:tcPr>
          <w:p w:rsidR="00915496" w:rsidRPr="00645349" w:rsidRDefault="00915496" w:rsidP="0064534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441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567</w:t>
            </w:r>
          </w:p>
        </w:tc>
        <w:tc>
          <w:tcPr>
            <w:tcW w:w="426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138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104</w:t>
            </w:r>
          </w:p>
        </w:tc>
      </w:tr>
      <w:tr w:rsidR="00915496" w:rsidRPr="003A7901" w:rsidTr="003B6282">
        <w:trPr>
          <w:cantSplit/>
          <w:trHeight w:val="1188"/>
          <w:jc w:val="center"/>
        </w:trPr>
        <w:tc>
          <w:tcPr>
            <w:tcW w:w="608" w:type="dxa"/>
            <w:vAlign w:val="center"/>
          </w:tcPr>
          <w:p w:rsidR="00915496" w:rsidRPr="003A7901" w:rsidRDefault="00915496" w:rsidP="00E36CBC">
            <w:pPr>
              <w:ind w:leftChars="-50" w:left="-120" w:rightChars="-50" w:right="-120"/>
              <w:jc w:val="center"/>
              <w:rPr>
                <w:b/>
              </w:rPr>
            </w:pPr>
            <w:r w:rsidRPr="003A7901">
              <w:rPr>
                <w:b/>
              </w:rPr>
              <w:t>2/23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Ansi="標楷體" w:hint="eastAsia"/>
                <w:bCs/>
                <w:kern w:val="0"/>
              </w:rPr>
              <w:t>胚芽飯</w:t>
            </w:r>
          </w:p>
        </w:tc>
        <w:tc>
          <w:tcPr>
            <w:tcW w:w="1559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米</w:t>
            </w:r>
            <w:r w:rsidRPr="003A7901">
              <w:rPr>
                <w:rFonts w:eastAsia="標楷體"/>
                <w:sz w:val="20"/>
                <w:szCs w:val="20"/>
              </w:rPr>
              <w:t>8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胚芽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487360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487360">
              <w:rPr>
                <w:rFonts w:eastAsia="標楷體" w:hint="eastAsia"/>
                <w:bCs/>
              </w:rPr>
              <w:t>季豆</w:t>
            </w:r>
            <w:r>
              <w:rPr>
                <w:rFonts w:eastAsia="標楷體" w:hint="eastAsia"/>
                <w:bCs/>
              </w:rPr>
              <w:t>豆包</w:t>
            </w:r>
          </w:p>
        </w:tc>
        <w:tc>
          <w:tcPr>
            <w:tcW w:w="1701" w:type="dxa"/>
          </w:tcPr>
          <w:p w:rsidR="00915496" w:rsidRDefault="00915496" w:rsidP="0054569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豆包</w:t>
            </w:r>
            <w:r>
              <w:rPr>
                <w:rFonts w:eastAsia="標楷體"/>
                <w:bCs/>
                <w:sz w:val="20"/>
                <w:szCs w:val="20"/>
              </w:rPr>
              <w:t>5.3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915496" w:rsidRPr="00487360" w:rsidRDefault="00915496" w:rsidP="0054569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487360">
              <w:rPr>
                <w:rFonts w:eastAsia="標楷體" w:hint="eastAsia"/>
                <w:bCs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915496" w:rsidRDefault="00915496" w:rsidP="0054569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487360">
              <w:rPr>
                <w:rFonts w:eastAsia="標楷體" w:hint="eastAsia"/>
                <w:bCs/>
                <w:sz w:val="20"/>
                <w:szCs w:val="20"/>
              </w:rPr>
              <w:t>敏豆</w:t>
            </w:r>
            <w:r>
              <w:rPr>
                <w:rFonts w:eastAsia="標楷體"/>
                <w:bCs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915496" w:rsidRPr="00487360" w:rsidRDefault="00915496" w:rsidP="0054569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487360">
              <w:rPr>
                <w:rFonts w:eastAsia="標楷體" w:hint="eastAsia"/>
                <w:bCs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番茄炒蛋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2.75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番茄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番茄醬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時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417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r w:rsidRPr="003A7901">
              <w:rPr>
                <w:rFonts w:ascii="標楷體" w:eastAsia="標楷體" w:hAnsi="標楷體"/>
                <w:bCs/>
                <w:sz w:val="20"/>
                <w:szCs w:val="20"/>
              </w:rPr>
              <w:t>7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/>
                <w:bCs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紫菜湯</w:t>
            </w:r>
          </w:p>
        </w:tc>
        <w:tc>
          <w:tcPr>
            <w:tcW w:w="1710" w:type="dxa"/>
          </w:tcPr>
          <w:p w:rsidR="00915496" w:rsidRDefault="00915496" w:rsidP="00B75A49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紫菜</w:t>
            </w:r>
            <w:r>
              <w:rPr>
                <w:rFonts w:ascii="標楷體" w:eastAsia="標楷體" w:hAnsi="標楷體"/>
                <w:spacing w:val="-10"/>
                <w:sz w:val="20"/>
                <w:szCs w:val="20"/>
              </w:rPr>
              <w:t>20</w:t>
            </w:r>
            <w:r w:rsidRPr="00DE6702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/>
                <w:spacing w:val="-10"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公克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時蔬</w:t>
            </w:r>
            <w:r w:rsidRPr="003A7901">
              <w:rPr>
                <w:rFonts w:ascii="標楷體" w:eastAsia="標楷體" w:hAnsi="標楷體"/>
                <w:spacing w:val="-10"/>
                <w:sz w:val="20"/>
                <w:szCs w:val="20"/>
              </w:rPr>
              <w:t>2</w:t>
            </w:r>
            <w:r w:rsidRPr="003A7901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公斤</w:t>
            </w:r>
          </w:p>
        </w:tc>
        <w:tc>
          <w:tcPr>
            <w:tcW w:w="709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4.2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708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693" w:type="dxa"/>
            <w:vAlign w:val="center"/>
          </w:tcPr>
          <w:p w:rsidR="00915496" w:rsidRPr="00645349" w:rsidRDefault="00915496" w:rsidP="0064534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2.4</w:t>
            </w:r>
          </w:p>
        </w:tc>
        <w:tc>
          <w:tcPr>
            <w:tcW w:w="441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552</w:t>
            </w:r>
          </w:p>
        </w:tc>
        <w:tc>
          <w:tcPr>
            <w:tcW w:w="426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234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132</w:t>
            </w:r>
          </w:p>
        </w:tc>
      </w:tr>
    </w:tbl>
    <w:p w:rsidR="00915496" w:rsidRPr="0087099F" w:rsidRDefault="00915496" w:rsidP="003A7901">
      <w:pPr>
        <w:snapToGrid w:val="0"/>
        <w:ind w:leftChars="177" w:left="425"/>
        <w:rPr>
          <w:rFonts w:ascii="微軟正黑體" w:eastAsia="微軟正黑體" w:hAnsi="微軟正黑體"/>
          <w:b/>
          <w:color w:val="FF0000"/>
          <w:shd w:val="clear" w:color="auto" w:fill="FFFFFF"/>
        </w:rPr>
      </w:pPr>
      <w:r w:rsidRPr="0087099F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</w:t>
      </w:r>
      <w:r w:rsidRPr="0087099F">
        <w:rPr>
          <w:rFonts w:ascii="微軟正黑體" w:eastAsia="微軟正黑體" w:hAnsi="微軟正黑體"/>
          <w:b/>
          <w:color w:val="FF0000"/>
          <w:shd w:val="clear" w:color="auto" w:fill="FFFFFF"/>
        </w:rPr>
        <w:t>:</w:t>
      </w:r>
      <w:r w:rsidRPr="0087099F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「本週產品含有雞蛋，不適合其過敏體質者食用」。</w:t>
      </w:r>
    </w:p>
    <w:p w:rsidR="00915496" w:rsidRPr="003A7901" w:rsidRDefault="00915496" w:rsidP="00E36CBC">
      <w:pPr>
        <w:widowControl/>
        <w:spacing w:line="200" w:lineRule="exact"/>
        <w:rPr>
          <w:rFonts w:ascii="標楷體" w:eastAsia="標楷體" w:hAnsi="標楷體"/>
          <w:sz w:val="14"/>
          <w:szCs w:val="14"/>
        </w:rPr>
      </w:pPr>
    </w:p>
    <w:p w:rsidR="00915496" w:rsidRPr="003A7901" w:rsidRDefault="00915496" w:rsidP="00E36CBC">
      <w:pPr>
        <w:rPr>
          <w:rFonts w:eastAsia="標楷體"/>
          <w:b/>
          <w:sz w:val="28"/>
        </w:rPr>
      </w:pPr>
      <w:r w:rsidRPr="003A7901">
        <w:rPr>
          <w:rFonts w:ascii="標楷體" w:eastAsia="標楷體" w:hAnsi="標楷體"/>
          <w:sz w:val="14"/>
          <w:szCs w:val="14"/>
        </w:rPr>
        <w:br w:type="page"/>
      </w:r>
      <w:r w:rsidRPr="003A7901">
        <w:rPr>
          <w:rFonts w:eastAsia="標楷體"/>
          <w:b/>
          <w:sz w:val="28"/>
        </w:rPr>
        <w:t>106</w:t>
      </w:r>
      <w:r w:rsidRPr="003A7901">
        <w:rPr>
          <w:rFonts w:eastAsia="標楷體" w:hint="eastAsia"/>
          <w:b/>
          <w:sz w:val="28"/>
        </w:rPr>
        <w:t>學年國民小學素食</w:t>
      </w:r>
      <w:r w:rsidRPr="003A7901">
        <w:rPr>
          <w:rFonts w:eastAsia="標楷體"/>
          <w:b/>
          <w:sz w:val="28"/>
        </w:rPr>
        <w:t>D</w:t>
      </w:r>
      <w:r w:rsidRPr="003A7901">
        <w:rPr>
          <w:rFonts w:eastAsia="標楷體" w:hint="eastAsia"/>
          <w:b/>
          <w:sz w:val="28"/>
        </w:rPr>
        <w:t>循環菜單</w:t>
      </w:r>
    </w:p>
    <w:tbl>
      <w:tblPr>
        <w:tblW w:w="14485" w:type="dxa"/>
        <w:jc w:val="center"/>
        <w:tblInd w:w="-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993"/>
        <w:gridCol w:w="1417"/>
        <w:gridCol w:w="1276"/>
        <w:gridCol w:w="1843"/>
        <w:gridCol w:w="1417"/>
        <w:gridCol w:w="2552"/>
        <w:gridCol w:w="708"/>
        <w:gridCol w:w="1734"/>
        <w:gridCol w:w="1952"/>
      </w:tblGrid>
      <w:tr w:rsidR="00915496" w:rsidRPr="003A7901" w:rsidTr="003B6282">
        <w:trPr>
          <w:trHeight w:val="153"/>
          <w:jc w:val="center"/>
        </w:trPr>
        <w:tc>
          <w:tcPr>
            <w:tcW w:w="593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993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主食食材明細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843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552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708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734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952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915496" w:rsidRPr="003A7901" w:rsidTr="003B6282">
        <w:trPr>
          <w:trHeight w:val="480"/>
          <w:jc w:val="center"/>
        </w:trPr>
        <w:tc>
          <w:tcPr>
            <w:tcW w:w="593" w:type="dxa"/>
            <w:vAlign w:val="center"/>
          </w:tcPr>
          <w:p w:rsidR="00915496" w:rsidRPr="003A7901" w:rsidRDefault="00915496" w:rsidP="00E36CBC">
            <w:pPr>
              <w:jc w:val="center"/>
              <w:rPr>
                <w:b/>
              </w:rPr>
            </w:pPr>
            <w:r w:rsidRPr="003A7901">
              <w:rPr>
                <w:b/>
              </w:rPr>
              <w:t>D1</w:t>
            </w:r>
          </w:p>
        </w:tc>
        <w:tc>
          <w:tcPr>
            <w:tcW w:w="993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7901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米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咖哩毛豆</w:t>
            </w:r>
          </w:p>
        </w:tc>
        <w:tc>
          <w:tcPr>
            <w:tcW w:w="1843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毛豆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馬鈴薯</w:t>
            </w:r>
          </w:p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咖哩粉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蛋香花椰</w:t>
            </w:r>
          </w:p>
        </w:tc>
        <w:tc>
          <w:tcPr>
            <w:tcW w:w="2552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蛋</w:t>
            </w:r>
            <w:r w:rsidRPr="003A7901">
              <w:rPr>
                <w:rFonts w:eastAsia="標楷體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sz w:val="20"/>
                <w:szCs w:val="20"/>
              </w:rPr>
              <w:t>花椰菜</w:t>
            </w:r>
          </w:p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708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="-50"/>
              <w:jc w:val="center"/>
              <w:rPr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734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番茄時蔬湯</w:t>
            </w:r>
          </w:p>
        </w:tc>
        <w:tc>
          <w:tcPr>
            <w:tcW w:w="1952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20"/>
              </w:rPr>
              <w:t>番茄</w:t>
            </w:r>
            <w:r w:rsidRPr="003A790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20"/>
              </w:rPr>
              <w:t>時蔬</w:t>
            </w:r>
          </w:p>
        </w:tc>
      </w:tr>
      <w:tr w:rsidR="00915496" w:rsidRPr="003A7901" w:rsidTr="003B6282">
        <w:trPr>
          <w:trHeight w:val="480"/>
          <w:jc w:val="center"/>
        </w:trPr>
        <w:tc>
          <w:tcPr>
            <w:tcW w:w="593" w:type="dxa"/>
            <w:vAlign w:val="center"/>
          </w:tcPr>
          <w:p w:rsidR="00915496" w:rsidRPr="003A7901" w:rsidRDefault="00915496" w:rsidP="00E36CBC">
            <w:pPr>
              <w:jc w:val="center"/>
              <w:rPr>
                <w:b/>
              </w:rPr>
            </w:pPr>
            <w:r w:rsidRPr="003A7901">
              <w:rPr>
                <w:b/>
              </w:rPr>
              <w:t>D2</w:t>
            </w:r>
          </w:p>
        </w:tc>
        <w:tc>
          <w:tcPr>
            <w:tcW w:w="993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7901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米</w:t>
            </w:r>
            <w:r w:rsidRPr="003A7901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糙米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蜜汁豆干</w:t>
            </w:r>
          </w:p>
        </w:tc>
        <w:tc>
          <w:tcPr>
            <w:tcW w:w="1843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豆干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素蠔油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蛋香雙絲</w:t>
            </w:r>
          </w:p>
        </w:tc>
        <w:tc>
          <w:tcPr>
            <w:tcW w:w="2552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白蘿蔔</w:t>
            </w:r>
          </w:p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蛋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708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="-50"/>
              <w:jc w:val="center"/>
              <w:rPr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734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牛蒡薏仁湯</w:t>
            </w:r>
          </w:p>
        </w:tc>
        <w:tc>
          <w:tcPr>
            <w:tcW w:w="1952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20"/>
              </w:rPr>
              <w:t>牛蒡</w:t>
            </w:r>
            <w:r w:rsidRPr="003A790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20"/>
              </w:rPr>
              <w:t>薏仁</w:t>
            </w:r>
            <w:r w:rsidRPr="003A790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20"/>
              </w:rPr>
              <w:t>枸杞</w:t>
            </w:r>
          </w:p>
        </w:tc>
      </w:tr>
      <w:tr w:rsidR="00915496" w:rsidRPr="003A7901" w:rsidTr="003B6282">
        <w:trPr>
          <w:trHeight w:val="480"/>
          <w:jc w:val="center"/>
        </w:trPr>
        <w:tc>
          <w:tcPr>
            <w:tcW w:w="593" w:type="dxa"/>
            <w:vAlign w:val="center"/>
          </w:tcPr>
          <w:p w:rsidR="00915496" w:rsidRPr="003A7901" w:rsidRDefault="00915496" w:rsidP="00E36CB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3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1843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2552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15496" w:rsidRPr="003A7901" w:rsidRDefault="00915496" w:rsidP="00E36CBC">
            <w:pPr>
              <w:adjustRightInd w:val="0"/>
              <w:snapToGrid w:val="0"/>
              <w:spacing w:line="220" w:lineRule="exact"/>
              <w:ind w:leftChars="-50" w:lef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915496" w:rsidRPr="003A7901" w:rsidRDefault="00915496" w:rsidP="00E36C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915496" w:rsidRPr="003A7901" w:rsidTr="003B6282">
        <w:trPr>
          <w:trHeight w:val="525"/>
          <w:jc w:val="center"/>
        </w:trPr>
        <w:tc>
          <w:tcPr>
            <w:tcW w:w="593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jc w:val="center"/>
              <w:rPr>
                <w:b/>
              </w:rPr>
            </w:pPr>
            <w:r w:rsidRPr="003A7901">
              <w:rPr>
                <w:b/>
              </w:rPr>
              <w:t>D4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7901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梅干豆包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豆包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薑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濕梅干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白菜毛豆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毛豆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白菜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黑木耳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="-50"/>
              <w:jc w:val="center"/>
              <w:rPr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仙草湯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20"/>
              </w:rPr>
              <w:t>仙草</w:t>
            </w:r>
            <w:r w:rsidRPr="003A790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20"/>
              </w:rPr>
              <w:t>糖</w:t>
            </w:r>
          </w:p>
        </w:tc>
      </w:tr>
      <w:tr w:rsidR="00915496" w:rsidRPr="003A7901" w:rsidTr="003B6282">
        <w:trPr>
          <w:trHeight w:val="480"/>
          <w:jc w:val="center"/>
        </w:trPr>
        <w:tc>
          <w:tcPr>
            <w:tcW w:w="593" w:type="dxa"/>
            <w:vAlign w:val="center"/>
          </w:tcPr>
          <w:p w:rsidR="00915496" w:rsidRPr="003A7901" w:rsidRDefault="00915496" w:rsidP="00E36CBC">
            <w:pPr>
              <w:jc w:val="center"/>
              <w:rPr>
                <w:b/>
              </w:rPr>
            </w:pPr>
            <w:r w:rsidRPr="003A7901">
              <w:rPr>
                <w:b/>
              </w:rPr>
              <w:t>D5</w:t>
            </w:r>
          </w:p>
        </w:tc>
        <w:tc>
          <w:tcPr>
            <w:tcW w:w="993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7901">
              <w:rPr>
                <w:rFonts w:ascii="標楷體" w:eastAsia="標楷體" w:hAnsi="標楷體" w:cs="標楷體" w:hint="eastAsia"/>
                <w:bCs/>
                <w:szCs w:val="20"/>
              </w:rPr>
              <w:t>麥片飯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米</w:t>
            </w:r>
            <w:r w:rsidRPr="003A7901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麥片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塔香油腐</w:t>
            </w:r>
          </w:p>
        </w:tc>
        <w:tc>
          <w:tcPr>
            <w:tcW w:w="1843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油豆腐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紅蘿蔔</w:t>
            </w:r>
          </w:p>
          <w:p w:rsidR="00915496" w:rsidRPr="003A7901" w:rsidRDefault="00915496" w:rsidP="00E36CB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九層塔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豆包高力</w:t>
            </w:r>
          </w:p>
        </w:tc>
        <w:tc>
          <w:tcPr>
            <w:tcW w:w="2552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豆包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高麗菜</w:t>
            </w:r>
          </w:p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乾香菇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708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="-50"/>
              <w:jc w:val="center"/>
              <w:rPr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734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珍菇紫菜湯</w:t>
            </w:r>
          </w:p>
        </w:tc>
        <w:tc>
          <w:tcPr>
            <w:tcW w:w="1952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20"/>
              </w:rPr>
              <w:t>紫菜</w:t>
            </w:r>
            <w:r w:rsidRPr="003A790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20"/>
              </w:rPr>
              <w:t>金針菇</w:t>
            </w:r>
          </w:p>
        </w:tc>
      </w:tr>
    </w:tbl>
    <w:p w:rsidR="00915496" w:rsidRPr="003A7901" w:rsidRDefault="00915496" w:rsidP="00705F7F">
      <w:pPr>
        <w:snapToGrid w:val="0"/>
        <w:ind w:leftChars="236" w:left="566"/>
        <w:rPr>
          <w:rFonts w:eastAsia="標楷體"/>
          <w:b/>
          <w:sz w:val="28"/>
        </w:rPr>
      </w:pPr>
      <w:r w:rsidRPr="003A7901">
        <w:rPr>
          <w:rFonts w:ascii="標楷體" w:eastAsia="標楷體" w:hAnsi="標楷體"/>
          <w:sz w:val="20"/>
          <w:szCs w:val="20"/>
        </w:rPr>
        <w:t>C</w:t>
      </w:r>
      <w:r w:rsidRPr="003A7901">
        <w:rPr>
          <w:rFonts w:ascii="標楷體" w:eastAsia="標楷體" w:hAnsi="標楷體" w:hint="eastAsia"/>
          <w:sz w:val="20"/>
          <w:szCs w:val="20"/>
        </w:rPr>
        <w:t>組食材明細（食材重量以</w:t>
      </w:r>
      <w:r w:rsidRPr="003A7901">
        <w:rPr>
          <w:rFonts w:ascii="標楷體" w:eastAsia="標楷體" w:hAnsi="標楷體"/>
          <w:sz w:val="20"/>
          <w:szCs w:val="20"/>
        </w:rPr>
        <w:t>100</w:t>
      </w:r>
      <w:r w:rsidRPr="003A7901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3A7901">
        <w:rPr>
          <w:rFonts w:eastAsia="標楷體"/>
          <w:b/>
          <w:sz w:val="28"/>
        </w:rPr>
        <w:t xml:space="preserve">      </w:t>
      </w:r>
      <w:r w:rsidRPr="003A7901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3A7901">
        <w:rPr>
          <w:rFonts w:ascii="標楷體" w:eastAsia="標楷體" w:hAnsi="標楷體"/>
          <w:sz w:val="20"/>
          <w:szCs w:val="20"/>
        </w:rPr>
        <w:t>:4</w:t>
      </w:r>
      <w:r w:rsidRPr="003A7901">
        <w:rPr>
          <w:rFonts w:ascii="標楷體" w:eastAsia="標楷體" w:hAnsi="標楷體" w:hint="eastAsia"/>
          <w:sz w:val="20"/>
          <w:szCs w:val="20"/>
        </w:rPr>
        <w:t>菜</w:t>
      </w:r>
      <w:r w:rsidRPr="003A7901">
        <w:rPr>
          <w:rFonts w:ascii="標楷體" w:eastAsia="標楷體" w:hAnsi="標楷體"/>
          <w:sz w:val="20"/>
          <w:szCs w:val="20"/>
        </w:rPr>
        <w:t>1</w:t>
      </w:r>
      <w:r w:rsidRPr="003A7901">
        <w:rPr>
          <w:rFonts w:ascii="標楷體" w:eastAsia="標楷體" w:hAnsi="標楷體" w:hint="eastAsia"/>
          <w:sz w:val="20"/>
          <w:szCs w:val="20"/>
        </w:rPr>
        <w:t>湯，國小</w:t>
      </w:r>
      <w:r w:rsidRPr="003A7901">
        <w:rPr>
          <w:rFonts w:ascii="標楷體" w:eastAsia="標楷體" w:hAnsi="標楷體"/>
          <w:sz w:val="20"/>
          <w:szCs w:val="20"/>
        </w:rPr>
        <w:t>:3</w:t>
      </w:r>
      <w:r w:rsidRPr="003A7901">
        <w:rPr>
          <w:rFonts w:ascii="標楷體" w:eastAsia="標楷體" w:hAnsi="標楷體" w:hint="eastAsia"/>
          <w:sz w:val="20"/>
          <w:szCs w:val="20"/>
        </w:rPr>
        <w:t>菜</w:t>
      </w:r>
      <w:r w:rsidRPr="003A7901">
        <w:rPr>
          <w:rFonts w:ascii="標楷體" w:eastAsia="標楷體" w:hAnsi="標楷體"/>
          <w:sz w:val="20"/>
          <w:szCs w:val="20"/>
        </w:rPr>
        <w:t>1</w:t>
      </w:r>
      <w:r w:rsidRPr="003A7901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518" w:type="pct"/>
        <w:jc w:val="center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566"/>
        <w:gridCol w:w="1418"/>
        <w:gridCol w:w="518"/>
        <w:gridCol w:w="1752"/>
        <w:gridCol w:w="518"/>
        <w:gridCol w:w="1752"/>
        <w:gridCol w:w="569"/>
        <w:gridCol w:w="1415"/>
        <w:gridCol w:w="584"/>
        <w:gridCol w:w="1451"/>
        <w:gridCol w:w="584"/>
        <w:gridCol w:w="405"/>
        <w:gridCol w:w="602"/>
        <w:gridCol w:w="712"/>
        <w:gridCol w:w="384"/>
        <w:gridCol w:w="456"/>
        <w:gridCol w:w="501"/>
      </w:tblGrid>
      <w:tr w:rsidR="00915496" w:rsidRPr="003A7901" w:rsidTr="00645349">
        <w:trPr>
          <w:trHeight w:val="313"/>
          <w:jc w:val="center"/>
        </w:trPr>
        <w:tc>
          <w:tcPr>
            <w:tcW w:w="238" w:type="pct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A7901">
              <w:rPr>
                <w:rFonts w:eastAsia="標楷體" w:hint="eastAsia"/>
                <w:sz w:val="16"/>
                <w:szCs w:val="20"/>
              </w:rPr>
              <w:t>循環</w:t>
            </w:r>
          </w:p>
        </w:tc>
        <w:tc>
          <w:tcPr>
            <w:tcW w:w="666" w:type="pct"/>
            <w:gridSpan w:val="2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A7901">
              <w:rPr>
                <w:rFonts w:eastAsia="標楷體" w:hint="eastAsia"/>
                <w:sz w:val="16"/>
                <w:szCs w:val="20"/>
              </w:rPr>
              <w:t>主食</w:t>
            </w:r>
          </w:p>
        </w:tc>
        <w:tc>
          <w:tcPr>
            <w:tcW w:w="762" w:type="pct"/>
            <w:gridSpan w:val="2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A7901">
              <w:rPr>
                <w:rFonts w:eastAsia="標楷體" w:hint="eastAsia"/>
                <w:sz w:val="16"/>
                <w:szCs w:val="20"/>
              </w:rPr>
              <w:t>主菜</w:t>
            </w:r>
          </w:p>
        </w:tc>
        <w:tc>
          <w:tcPr>
            <w:tcW w:w="762" w:type="pct"/>
            <w:gridSpan w:val="2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A7901">
              <w:rPr>
                <w:rFonts w:eastAsia="標楷體" w:hint="eastAsia"/>
                <w:sz w:val="16"/>
                <w:szCs w:val="20"/>
              </w:rPr>
              <w:t>副菜一</w:t>
            </w:r>
          </w:p>
        </w:tc>
        <w:tc>
          <w:tcPr>
            <w:tcW w:w="666" w:type="pct"/>
            <w:gridSpan w:val="2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A7901">
              <w:rPr>
                <w:rFonts w:eastAsia="標楷體" w:hint="eastAsia"/>
                <w:sz w:val="16"/>
                <w:szCs w:val="20"/>
              </w:rPr>
              <w:t>蔬菜</w:t>
            </w:r>
          </w:p>
        </w:tc>
        <w:tc>
          <w:tcPr>
            <w:tcW w:w="683" w:type="pct"/>
            <w:gridSpan w:val="2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A7901">
              <w:rPr>
                <w:rFonts w:eastAsia="標楷體" w:hint="eastAsia"/>
                <w:sz w:val="16"/>
                <w:szCs w:val="20"/>
              </w:rPr>
              <w:t>湯品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A7901">
              <w:rPr>
                <w:rFonts w:eastAsia="標楷體" w:hint="eastAsia"/>
                <w:sz w:val="16"/>
                <w:szCs w:val="20"/>
              </w:rPr>
              <w:t>全榖根莖類</w:t>
            </w:r>
            <w:r w:rsidRPr="003A7901">
              <w:rPr>
                <w:rFonts w:eastAsia="標楷體"/>
                <w:sz w:val="16"/>
                <w:szCs w:val="20"/>
              </w:rPr>
              <w:t>/</w:t>
            </w:r>
            <w:r w:rsidRPr="003A7901">
              <w:rPr>
                <w:rFonts w:eastAsia="標楷體" w:hint="eastAsia"/>
                <w:sz w:val="16"/>
                <w:szCs w:val="20"/>
              </w:rPr>
              <w:t>份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A7901">
              <w:rPr>
                <w:rFonts w:eastAsia="標楷體" w:hint="eastAsia"/>
                <w:sz w:val="16"/>
                <w:szCs w:val="20"/>
              </w:rPr>
              <w:t>蔬菜類</w:t>
            </w:r>
            <w:r w:rsidRPr="003A7901">
              <w:rPr>
                <w:rFonts w:eastAsia="標楷體"/>
                <w:sz w:val="16"/>
                <w:szCs w:val="20"/>
              </w:rPr>
              <w:t>/</w:t>
            </w:r>
            <w:r w:rsidRPr="003A7901">
              <w:rPr>
                <w:rFonts w:eastAsia="標楷體" w:hint="eastAsia"/>
                <w:sz w:val="16"/>
                <w:szCs w:val="20"/>
              </w:rPr>
              <w:t>份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A7901">
              <w:rPr>
                <w:rFonts w:eastAsia="標楷體" w:hint="eastAsia"/>
                <w:sz w:val="16"/>
                <w:szCs w:val="20"/>
              </w:rPr>
              <w:t>豆魚肉蛋類</w:t>
            </w:r>
            <w:r w:rsidRPr="003A7901">
              <w:rPr>
                <w:rFonts w:eastAsia="標楷體"/>
                <w:sz w:val="16"/>
                <w:szCs w:val="20"/>
              </w:rPr>
              <w:t>/</w:t>
            </w:r>
            <w:r w:rsidRPr="003A7901">
              <w:rPr>
                <w:rFonts w:eastAsia="標楷體" w:hint="eastAsia"/>
                <w:sz w:val="16"/>
                <w:szCs w:val="20"/>
              </w:rPr>
              <w:t>份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A7901">
              <w:rPr>
                <w:rFonts w:eastAsia="標楷體" w:hint="eastAsia"/>
                <w:sz w:val="16"/>
                <w:szCs w:val="20"/>
              </w:rPr>
              <w:t>油脂堅果種子類</w:t>
            </w:r>
            <w:r w:rsidRPr="003A7901">
              <w:rPr>
                <w:rFonts w:eastAsia="標楷體"/>
                <w:sz w:val="16"/>
                <w:szCs w:val="20"/>
              </w:rPr>
              <w:t>/</w:t>
            </w:r>
            <w:r w:rsidRPr="003A7901">
              <w:rPr>
                <w:rFonts w:eastAsia="標楷體" w:hint="eastAsia"/>
                <w:sz w:val="16"/>
                <w:szCs w:val="20"/>
              </w:rPr>
              <w:t>份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A7901">
              <w:rPr>
                <w:rFonts w:eastAsia="標楷體" w:hint="eastAsia"/>
                <w:sz w:val="16"/>
                <w:szCs w:val="20"/>
              </w:rPr>
              <w:t>熱量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A7901">
              <w:rPr>
                <w:rFonts w:eastAsia="標楷體" w:hint="eastAsia"/>
                <w:sz w:val="16"/>
                <w:szCs w:val="20"/>
              </w:rPr>
              <w:t>鈣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3A7901">
              <w:rPr>
                <w:rFonts w:eastAsia="標楷體" w:hint="eastAsia"/>
                <w:sz w:val="16"/>
                <w:szCs w:val="20"/>
              </w:rPr>
              <w:t>鈉</w:t>
            </w:r>
          </w:p>
        </w:tc>
      </w:tr>
      <w:tr w:rsidR="00915496" w:rsidRPr="003A7901" w:rsidTr="00645349">
        <w:trPr>
          <w:trHeight w:val="1105"/>
          <w:jc w:val="center"/>
        </w:trPr>
        <w:tc>
          <w:tcPr>
            <w:tcW w:w="238" w:type="pct"/>
            <w:shd w:val="clear" w:color="auto" w:fill="FFFFFF"/>
            <w:vAlign w:val="center"/>
          </w:tcPr>
          <w:p w:rsidR="00915496" w:rsidRPr="003A7901" w:rsidRDefault="00915496" w:rsidP="00E36CBC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/>
                <w:sz w:val="20"/>
                <w:szCs w:val="20"/>
              </w:rPr>
              <w:t>2/26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15496" w:rsidRPr="003A7901" w:rsidRDefault="00915496" w:rsidP="00774906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7901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76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米</w:t>
            </w:r>
            <w:r w:rsidRPr="003A7901">
              <w:rPr>
                <w:rFonts w:eastAsia="標楷體"/>
                <w:sz w:val="20"/>
                <w:szCs w:val="20"/>
              </w:rPr>
              <w:t>8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FF"/>
            <w:vAlign w:val="center"/>
          </w:tcPr>
          <w:p w:rsidR="00915496" w:rsidRPr="003A7901" w:rsidRDefault="00915496" w:rsidP="003B6282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咖哩毛豆</w:t>
            </w:r>
          </w:p>
        </w:tc>
        <w:tc>
          <w:tcPr>
            <w:tcW w:w="588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馬鈴薯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1.8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咖哩粉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FF"/>
            <w:vAlign w:val="center"/>
          </w:tcPr>
          <w:p w:rsidR="00915496" w:rsidRPr="003A7901" w:rsidRDefault="00915496" w:rsidP="003B6282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蛋香花椰</w:t>
            </w:r>
          </w:p>
        </w:tc>
        <w:tc>
          <w:tcPr>
            <w:tcW w:w="588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5.5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花椰菜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915496" w:rsidRPr="003A7901" w:rsidRDefault="00915496" w:rsidP="003B6282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3A7901">
              <w:rPr>
                <w:rFonts w:eastAsia="標楷體" w:hint="eastAsia"/>
              </w:rPr>
              <w:t>蔬菜</w:t>
            </w:r>
          </w:p>
        </w:tc>
        <w:tc>
          <w:tcPr>
            <w:tcW w:w="475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番茄時蔬湯</w:t>
            </w:r>
          </w:p>
        </w:tc>
        <w:tc>
          <w:tcPr>
            <w:tcW w:w="487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番茄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4.0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1.7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2.0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before="24" w:after="24"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pacing w:val="-1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pacing w:val="-10"/>
                <w:sz w:val="16"/>
                <w:szCs w:val="20"/>
              </w:rPr>
              <w:t>2.4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581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147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189</w:t>
            </w:r>
          </w:p>
        </w:tc>
      </w:tr>
      <w:tr w:rsidR="00915496" w:rsidRPr="003A7901" w:rsidTr="00645349">
        <w:trPr>
          <w:trHeight w:val="1265"/>
          <w:jc w:val="center"/>
        </w:trPr>
        <w:tc>
          <w:tcPr>
            <w:tcW w:w="238" w:type="pct"/>
            <w:shd w:val="clear" w:color="auto" w:fill="FFFFFF"/>
            <w:vAlign w:val="center"/>
          </w:tcPr>
          <w:p w:rsidR="00915496" w:rsidRPr="003A7901" w:rsidRDefault="00915496" w:rsidP="00E36CBC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/>
                <w:sz w:val="20"/>
                <w:szCs w:val="20"/>
              </w:rPr>
              <w:t>2/27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15496" w:rsidRPr="003A7901" w:rsidRDefault="00915496" w:rsidP="00774906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7901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76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米</w:t>
            </w:r>
            <w:r w:rsidRPr="003A7901">
              <w:rPr>
                <w:rFonts w:eastAsia="標楷體"/>
                <w:sz w:val="20"/>
                <w:szCs w:val="20"/>
              </w:rPr>
              <w:t>8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糙米</w:t>
            </w:r>
            <w:r w:rsidRPr="003A7901">
              <w:rPr>
                <w:rFonts w:eastAsia="標楷體"/>
                <w:sz w:val="20"/>
                <w:szCs w:val="20"/>
              </w:rPr>
              <w:t>1.4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915496" w:rsidRPr="003A7901" w:rsidRDefault="00915496" w:rsidP="003B6282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蜜汁豆干</w:t>
            </w:r>
          </w:p>
        </w:tc>
        <w:tc>
          <w:tcPr>
            <w:tcW w:w="588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豆干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素蠔油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915496" w:rsidRPr="003A7901" w:rsidRDefault="00915496" w:rsidP="003B6282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蛋香雙絲</w:t>
            </w:r>
          </w:p>
        </w:tc>
        <w:tc>
          <w:tcPr>
            <w:tcW w:w="588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3.5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3.5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915496" w:rsidRPr="003A7901" w:rsidRDefault="00915496" w:rsidP="003B6282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3A7901">
              <w:rPr>
                <w:rFonts w:eastAsia="標楷體" w:hint="eastAsia"/>
              </w:rPr>
              <w:t>蔬菜</w:t>
            </w:r>
          </w:p>
        </w:tc>
        <w:tc>
          <w:tcPr>
            <w:tcW w:w="475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牛蒡薏仁湯</w:t>
            </w:r>
          </w:p>
        </w:tc>
        <w:tc>
          <w:tcPr>
            <w:tcW w:w="487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牛蒡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薏仁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枸杞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4.2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2.2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609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591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182</w:t>
            </w:r>
          </w:p>
        </w:tc>
      </w:tr>
      <w:tr w:rsidR="00915496" w:rsidRPr="003A7901" w:rsidTr="00645349">
        <w:trPr>
          <w:trHeight w:val="1050"/>
          <w:jc w:val="center"/>
        </w:trPr>
        <w:tc>
          <w:tcPr>
            <w:tcW w:w="238" w:type="pct"/>
            <w:shd w:val="clear" w:color="auto" w:fill="FFFFFF"/>
            <w:vAlign w:val="center"/>
          </w:tcPr>
          <w:p w:rsidR="00915496" w:rsidRPr="003A7901" w:rsidRDefault="00915496" w:rsidP="00E36CBC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915496" w:rsidRPr="003A7901" w:rsidRDefault="00915496" w:rsidP="00774906">
            <w:pPr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76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FF"/>
            <w:vAlign w:val="center"/>
          </w:tcPr>
          <w:p w:rsidR="00915496" w:rsidRPr="003A7901" w:rsidRDefault="00915496" w:rsidP="003B6282">
            <w:pPr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588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FF"/>
            <w:vAlign w:val="center"/>
          </w:tcPr>
          <w:p w:rsidR="00915496" w:rsidRPr="003A7901" w:rsidRDefault="00915496" w:rsidP="003B6282">
            <w:pPr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588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  <w:vAlign w:val="center"/>
          </w:tcPr>
          <w:p w:rsidR="00915496" w:rsidRPr="003A7901" w:rsidRDefault="00915496" w:rsidP="003B6282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475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:rsidR="00915496" w:rsidRPr="003A7901" w:rsidRDefault="00915496" w:rsidP="00E36C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239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15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</w:p>
        </w:tc>
        <w:tc>
          <w:tcPr>
            <w:tcW w:w="16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</w:p>
        </w:tc>
      </w:tr>
      <w:tr w:rsidR="00915496" w:rsidRPr="003A7901" w:rsidTr="00645349">
        <w:trPr>
          <w:trHeight w:val="1123"/>
          <w:jc w:val="center"/>
        </w:trPr>
        <w:tc>
          <w:tcPr>
            <w:tcW w:w="238" w:type="pct"/>
            <w:shd w:val="clear" w:color="auto" w:fill="FFFFFF"/>
            <w:vAlign w:val="center"/>
          </w:tcPr>
          <w:p w:rsidR="00915496" w:rsidRPr="003A7901" w:rsidRDefault="00915496" w:rsidP="00E36CBC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/>
                <w:sz w:val="20"/>
                <w:szCs w:val="20"/>
              </w:rPr>
              <w:t>3/1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15496" w:rsidRPr="003A7901" w:rsidRDefault="00915496" w:rsidP="00774906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7901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76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米</w:t>
            </w:r>
            <w:r w:rsidRPr="003A7901">
              <w:rPr>
                <w:rFonts w:eastAsia="標楷體"/>
                <w:sz w:val="20"/>
                <w:szCs w:val="20"/>
              </w:rPr>
              <w:t>8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FF"/>
            <w:vAlign w:val="center"/>
          </w:tcPr>
          <w:p w:rsidR="00915496" w:rsidRPr="003A7901" w:rsidRDefault="00915496" w:rsidP="003B6282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梅干豆包</w:t>
            </w:r>
          </w:p>
        </w:tc>
        <w:tc>
          <w:tcPr>
            <w:tcW w:w="588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濕梅干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915496" w:rsidRPr="003A7901" w:rsidRDefault="00915496" w:rsidP="003B6282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白菜毛豆</w:t>
            </w:r>
          </w:p>
        </w:tc>
        <w:tc>
          <w:tcPr>
            <w:tcW w:w="588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白菜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黑木耳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915496" w:rsidRPr="003A7901" w:rsidRDefault="00915496" w:rsidP="003B6282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3A7901">
              <w:rPr>
                <w:rFonts w:eastAsia="標楷體" w:hint="eastAsia"/>
              </w:rPr>
              <w:t>蔬菜</w:t>
            </w:r>
          </w:p>
        </w:tc>
        <w:tc>
          <w:tcPr>
            <w:tcW w:w="475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仙草湯</w:t>
            </w:r>
          </w:p>
        </w:tc>
        <w:tc>
          <w:tcPr>
            <w:tcW w:w="487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仙草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4.0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1.7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2.3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608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598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225</w:t>
            </w:r>
          </w:p>
        </w:tc>
      </w:tr>
      <w:tr w:rsidR="00915496" w:rsidRPr="003A7901" w:rsidTr="00645349">
        <w:trPr>
          <w:trHeight w:val="1351"/>
          <w:jc w:val="center"/>
        </w:trPr>
        <w:tc>
          <w:tcPr>
            <w:tcW w:w="238" w:type="pct"/>
            <w:shd w:val="clear" w:color="auto" w:fill="FFFFFF"/>
            <w:vAlign w:val="center"/>
          </w:tcPr>
          <w:p w:rsidR="00915496" w:rsidRPr="003A7901" w:rsidRDefault="00915496" w:rsidP="00E36CBC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/>
                <w:sz w:val="20"/>
                <w:szCs w:val="20"/>
              </w:rPr>
              <w:t>3/2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7901">
              <w:rPr>
                <w:rFonts w:ascii="標楷體" w:eastAsia="標楷體" w:hAnsi="標楷體" w:cs="標楷體" w:hint="eastAsia"/>
                <w:bCs/>
                <w:szCs w:val="20"/>
              </w:rPr>
              <w:t>麥片飯</w:t>
            </w:r>
          </w:p>
        </w:tc>
        <w:tc>
          <w:tcPr>
            <w:tcW w:w="476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米</w:t>
            </w:r>
            <w:r w:rsidRPr="003A7901">
              <w:rPr>
                <w:rFonts w:eastAsia="標楷體"/>
                <w:sz w:val="20"/>
                <w:szCs w:val="20"/>
              </w:rPr>
              <w:t>8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麥片</w:t>
            </w:r>
            <w:r w:rsidRPr="003A7901">
              <w:rPr>
                <w:rFonts w:eastAsia="標楷體"/>
                <w:sz w:val="20"/>
                <w:szCs w:val="20"/>
              </w:rPr>
              <w:t>0.4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915496" w:rsidRPr="003A7901" w:rsidRDefault="00915496" w:rsidP="003B6282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塔香油腐</w:t>
            </w:r>
          </w:p>
        </w:tc>
        <w:tc>
          <w:tcPr>
            <w:tcW w:w="588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8.25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九層塔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915496" w:rsidRPr="003A7901" w:rsidRDefault="00915496" w:rsidP="003B6282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豆包高力</w:t>
            </w:r>
          </w:p>
        </w:tc>
        <w:tc>
          <w:tcPr>
            <w:tcW w:w="588" w:type="pct"/>
            <w:shd w:val="clear" w:color="auto" w:fill="FFFFFF"/>
          </w:tcPr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高麗菜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豆包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乾香菇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915496" w:rsidRPr="003A7901" w:rsidRDefault="00915496" w:rsidP="003B6282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3A7901">
              <w:rPr>
                <w:rFonts w:eastAsia="標楷體" w:hint="eastAsia"/>
              </w:rPr>
              <w:t>蔬菜</w:t>
            </w:r>
          </w:p>
        </w:tc>
        <w:tc>
          <w:tcPr>
            <w:tcW w:w="475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珍菇紫菜湯</w:t>
            </w:r>
          </w:p>
        </w:tc>
        <w:tc>
          <w:tcPr>
            <w:tcW w:w="487" w:type="pct"/>
            <w:shd w:val="clear" w:color="auto" w:fill="FFFFFF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紫菜</w:t>
            </w:r>
            <w:r w:rsidRPr="003A7901">
              <w:rPr>
                <w:rFonts w:ascii="標楷體" w:eastAsia="標楷體" w:hAnsi="標楷體"/>
                <w:spacing w:val="-10"/>
                <w:sz w:val="20"/>
                <w:szCs w:val="20"/>
              </w:rPr>
              <w:t>20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公克</w:t>
            </w:r>
          </w:p>
          <w:p w:rsidR="00915496" w:rsidRPr="003A7901" w:rsidRDefault="00915496" w:rsidP="00E36CBC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金針菇</w:t>
            </w:r>
            <w:r w:rsidRPr="003A7901">
              <w:rPr>
                <w:rFonts w:ascii="標楷體" w:eastAsia="標楷體" w:hAnsi="標楷體"/>
                <w:spacing w:val="-10"/>
                <w:sz w:val="20"/>
                <w:szCs w:val="20"/>
              </w:rPr>
              <w:t>1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公斤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4.2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1.6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2.3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550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337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15496" w:rsidRPr="00645349" w:rsidRDefault="00915496" w:rsidP="00545692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162</w:t>
            </w:r>
          </w:p>
        </w:tc>
      </w:tr>
    </w:tbl>
    <w:p w:rsidR="00915496" w:rsidRPr="0087099F" w:rsidRDefault="00915496" w:rsidP="00705F7F">
      <w:pPr>
        <w:snapToGrid w:val="0"/>
        <w:ind w:leftChars="236" w:left="566"/>
        <w:rPr>
          <w:rFonts w:ascii="微軟正黑體" w:eastAsia="微軟正黑體" w:hAnsi="微軟正黑體"/>
          <w:b/>
          <w:color w:val="FF0000"/>
          <w:shd w:val="clear" w:color="auto" w:fill="FFFFFF"/>
        </w:rPr>
      </w:pPr>
      <w:r w:rsidRPr="0087099F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</w:t>
      </w:r>
      <w:r w:rsidRPr="0087099F">
        <w:rPr>
          <w:rFonts w:ascii="微軟正黑體" w:eastAsia="微軟正黑體" w:hAnsi="微軟正黑體"/>
          <w:b/>
          <w:color w:val="FF0000"/>
          <w:shd w:val="clear" w:color="auto" w:fill="FFFFFF"/>
        </w:rPr>
        <w:t>:</w:t>
      </w:r>
      <w:r w:rsidRPr="0087099F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「本週產品含有雞蛋，不適合其過敏體質者食用」。</w:t>
      </w:r>
    </w:p>
    <w:p w:rsidR="00915496" w:rsidRPr="003A7901" w:rsidRDefault="00915496" w:rsidP="00E36CBC">
      <w:pPr>
        <w:rPr>
          <w:rFonts w:ascii="標楷體" w:eastAsia="標楷體" w:hAnsi="標楷體"/>
          <w:sz w:val="14"/>
          <w:szCs w:val="14"/>
        </w:rPr>
      </w:pPr>
    </w:p>
    <w:p w:rsidR="00915496" w:rsidRPr="003A7901" w:rsidRDefault="00915496" w:rsidP="00E36CBC">
      <w:pPr>
        <w:rPr>
          <w:rFonts w:ascii="標楷體" w:eastAsia="標楷體" w:hAnsi="標楷體"/>
          <w:sz w:val="28"/>
          <w:szCs w:val="28"/>
        </w:rPr>
      </w:pPr>
      <w:r w:rsidRPr="003A7901">
        <w:rPr>
          <w:rFonts w:ascii="標楷體" w:eastAsia="標楷體" w:hAnsi="標楷體"/>
          <w:sz w:val="14"/>
          <w:szCs w:val="14"/>
        </w:rPr>
        <w:br w:type="page"/>
      </w:r>
      <w:r w:rsidRPr="003A7901">
        <w:rPr>
          <w:rFonts w:ascii="標楷體" w:eastAsia="標楷體" w:hAnsi="標楷體"/>
          <w:b/>
          <w:sz w:val="28"/>
          <w:szCs w:val="28"/>
        </w:rPr>
        <w:t>106</w:t>
      </w:r>
      <w:r w:rsidRPr="003A7901">
        <w:rPr>
          <w:rFonts w:ascii="標楷體" w:eastAsia="標楷體" w:hAnsi="標楷體" w:hint="eastAsia"/>
          <w:b/>
          <w:sz w:val="28"/>
          <w:szCs w:val="28"/>
        </w:rPr>
        <w:t>學年上學期國民小學素食</w:t>
      </w:r>
      <w:r w:rsidRPr="003A7901">
        <w:rPr>
          <w:rFonts w:ascii="標楷體" w:eastAsia="標楷體" w:hAnsi="標楷體"/>
          <w:b/>
          <w:sz w:val="28"/>
          <w:szCs w:val="28"/>
        </w:rPr>
        <w:t>E</w:t>
      </w:r>
      <w:r w:rsidRPr="003A7901">
        <w:rPr>
          <w:rFonts w:ascii="標楷體" w:eastAsia="標楷體" w:hAnsi="標楷體" w:hint="eastAsia"/>
          <w:b/>
          <w:sz w:val="28"/>
          <w:szCs w:val="28"/>
        </w:rPr>
        <w:t>循環菜單</w:t>
      </w:r>
    </w:p>
    <w:tbl>
      <w:tblPr>
        <w:tblW w:w="14611" w:type="dxa"/>
        <w:jc w:val="center"/>
        <w:tblInd w:w="-2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1417"/>
        <w:gridCol w:w="1418"/>
        <w:gridCol w:w="1276"/>
        <w:gridCol w:w="1984"/>
        <w:gridCol w:w="1388"/>
        <w:gridCol w:w="2014"/>
        <w:gridCol w:w="709"/>
        <w:gridCol w:w="1559"/>
        <w:gridCol w:w="2290"/>
      </w:tblGrid>
      <w:tr w:rsidR="00915496" w:rsidRPr="003A7901" w:rsidTr="003B6282">
        <w:trPr>
          <w:trHeight w:val="343"/>
          <w:jc w:val="center"/>
        </w:trPr>
        <w:tc>
          <w:tcPr>
            <w:tcW w:w="556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循環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主食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主食食材明細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主菜</w:t>
            </w:r>
          </w:p>
        </w:tc>
        <w:tc>
          <w:tcPr>
            <w:tcW w:w="1984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主菜食材明細</w:t>
            </w:r>
          </w:p>
        </w:tc>
        <w:tc>
          <w:tcPr>
            <w:tcW w:w="1388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副菜一</w:t>
            </w:r>
          </w:p>
        </w:tc>
        <w:tc>
          <w:tcPr>
            <w:tcW w:w="2014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副菜一食材明細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559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湯品</w:t>
            </w:r>
          </w:p>
        </w:tc>
        <w:tc>
          <w:tcPr>
            <w:tcW w:w="2290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湯品食材明細</w:t>
            </w:r>
          </w:p>
        </w:tc>
      </w:tr>
      <w:tr w:rsidR="00915496" w:rsidRPr="003A7901" w:rsidTr="003B6282">
        <w:trPr>
          <w:trHeight w:val="480"/>
          <w:jc w:val="center"/>
        </w:trPr>
        <w:tc>
          <w:tcPr>
            <w:tcW w:w="556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3A7901">
              <w:rPr>
                <w:rFonts w:eastAsia="標楷體"/>
              </w:rPr>
              <w:t>E1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7901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海結豆干</w:t>
            </w:r>
          </w:p>
        </w:tc>
        <w:tc>
          <w:tcPr>
            <w:tcW w:w="1984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3A7901">
              <w:rPr>
                <w:rFonts w:eastAsia="標楷體" w:hint="eastAsia"/>
                <w:bCs/>
                <w:sz w:val="20"/>
                <w:szCs w:val="22"/>
              </w:rPr>
              <w:t>豆干</w:t>
            </w:r>
            <w:r w:rsidRPr="003A7901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2"/>
              </w:rPr>
              <w:t>濕海帶結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3A7901">
              <w:rPr>
                <w:rFonts w:eastAsia="標楷體" w:hint="eastAsia"/>
                <w:bCs/>
                <w:sz w:val="20"/>
                <w:szCs w:val="22"/>
              </w:rPr>
              <w:t>薑</w:t>
            </w:r>
          </w:p>
        </w:tc>
        <w:tc>
          <w:tcPr>
            <w:tcW w:w="1388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金珠翠玉</w:t>
            </w:r>
          </w:p>
        </w:tc>
        <w:tc>
          <w:tcPr>
            <w:tcW w:w="2014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2"/>
              </w:rPr>
            </w:pPr>
            <w:r w:rsidRPr="003A7901">
              <w:rPr>
                <w:rFonts w:eastAsia="標楷體" w:hint="eastAsia"/>
                <w:sz w:val="20"/>
                <w:szCs w:val="22"/>
              </w:rPr>
              <w:t>蛋</w:t>
            </w:r>
            <w:r w:rsidRPr="003A7901">
              <w:rPr>
                <w:rFonts w:eastAsia="標楷體"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sz w:val="20"/>
                <w:szCs w:val="22"/>
              </w:rPr>
              <w:t>玉米筍</w:t>
            </w:r>
          </w:p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2"/>
              </w:rPr>
            </w:pPr>
            <w:r w:rsidRPr="003A7901">
              <w:rPr>
                <w:rFonts w:eastAsia="標楷體" w:hint="eastAsia"/>
                <w:sz w:val="20"/>
                <w:szCs w:val="22"/>
              </w:rPr>
              <w:t>紅蘿蔔</w:t>
            </w:r>
            <w:r w:rsidRPr="003A7901">
              <w:rPr>
                <w:rFonts w:eastAsia="標楷體"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sz w:val="20"/>
                <w:szCs w:val="22"/>
              </w:rPr>
              <w:t>薑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559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木須豆皮湯</w:t>
            </w:r>
          </w:p>
        </w:tc>
        <w:tc>
          <w:tcPr>
            <w:tcW w:w="2290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黑木耳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豆皮</w:t>
            </w:r>
          </w:p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時蔬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</w:p>
        </w:tc>
      </w:tr>
      <w:tr w:rsidR="00915496" w:rsidRPr="003A7901" w:rsidTr="003B6282">
        <w:trPr>
          <w:trHeight w:val="480"/>
          <w:jc w:val="center"/>
        </w:trPr>
        <w:tc>
          <w:tcPr>
            <w:tcW w:w="556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3A7901">
              <w:rPr>
                <w:rFonts w:eastAsia="標楷體"/>
              </w:rPr>
              <w:t>E2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7901">
              <w:rPr>
                <w:rFonts w:ascii="標楷體" w:eastAsia="標楷體" w:hAnsi="標楷體" w:cs="標楷體" w:hint="eastAsia"/>
                <w:bCs/>
                <w:szCs w:val="20"/>
              </w:rPr>
              <w:t>燕麥飯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  <w:r w:rsidRPr="003A7901">
              <w:rPr>
                <w:rFonts w:ascii="標楷體" w:eastAsia="標楷體" w:hAnsi="標楷體"/>
                <w:bCs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燕麥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滷蛋</w:t>
            </w:r>
          </w:p>
        </w:tc>
        <w:tc>
          <w:tcPr>
            <w:tcW w:w="1984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雞蛋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薑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滷包</w:t>
            </w:r>
          </w:p>
        </w:tc>
        <w:tc>
          <w:tcPr>
            <w:tcW w:w="1388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家常豆腐</w:t>
            </w:r>
          </w:p>
        </w:tc>
        <w:tc>
          <w:tcPr>
            <w:tcW w:w="2014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豆腐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乾香菇</w:t>
            </w:r>
          </w:p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紅蘿蔔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559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榨菜粉絲湯</w:t>
            </w:r>
          </w:p>
        </w:tc>
        <w:tc>
          <w:tcPr>
            <w:tcW w:w="2290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榨菜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紅蘿蔔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冬粉</w:t>
            </w:r>
          </w:p>
        </w:tc>
      </w:tr>
      <w:tr w:rsidR="00915496" w:rsidRPr="003A7901" w:rsidTr="003B6282">
        <w:trPr>
          <w:trHeight w:val="480"/>
          <w:jc w:val="center"/>
        </w:trPr>
        <w:tc>
          <w:tcPr>
            <w:tcW w:w="556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3A7901">
              <w:rPr>
                <w:rFonts w:eastAsia="標楷體"/>
              </w:rPr>
              <w:t>E3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3A7901">
              <w:rPr>
                <w:rFonts w:ascii="標楷體" w:eastAsia="標楷體" w:hAnsi="標楷體" w:hint="eastAsia"/>
                <w:szCs w:val="20"/>
              </w:rPr>
              <w:t>丼飯特餐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  <w:r w:rsidRPr="003A7901">
              <w:rPr>
                <w:rFonts w:ascii="標楷體" w:eastAsia="標楷體" w:hAnsi="標楷體"/>
                <w:bCs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糙米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蜜汁豆干</w:t>
            </w:r>
          </w:p>
        </w:tc>
        <w:tc>
          <w:tcPr>
            <w:tcW w:w="1984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3A7901">
              <w:rPr>
                <w:rFonts w:eastAsia="標楷體" w:hint="eastAsia"/>
                <w:bCs/>
                <w:sz w:val="20"/>
                <w:szCs w:val="22"/>
              </w:rPr>
              <w:t>豆干</w:t>
            </w:r>
            <w:r w:rsidRPr="003A7901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2"/>
              </w:rPr>
              <w:t>素蠔油</w:t>
            </w:r>
          </w:p>
        </w:tc>
        <w:tc>
          <w:tcPr>
            <w:tcW w:w="1388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丼飯配料</w:t>
            </w:r>
          </w:p>
        </w:tc>
        <w:tc>
          <w:tcPr>
            <w:tcW w:w="2014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20"/>
                <w:sz w:val="20"/>
                <w:szCs w:val="22"/>
              </w:rPr>
            </w:pPr>
            <w:r w:rsidRPr="003A7901">
              <w:rPr>
                <w:rFonts w:eastAsia="標楷體" w:hint="eastAsia"/>
                <w:bCs/>
                <w:spacing w:val="-20"/>
                <w:sz w:val="20"/>
                <w:szCs w:val="22"/>
              </w:rPr>
              <w:t>素肉絲</w:t>
            </w:r>
            <w:r w:rsidRPr="003A7901">
              <w:rPr>
                <w:rFonts w:eastAsia="標楷體"/>
                <w:bCs/>
                <w:spacing w:val="-20"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pacing w:val="-20"/>
                <w:sz w:val="20"/>
                <w:szCs w:val="22"/>
              </w:rPr>
              <w:t>三色豆</w:t>
            </w:r>
          </w:p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20"/>
                <w:sz w:val="20"/>
                <w:szCs w:val="22"/>
              </w:rPr>
            </w:pPr>
            <w:r w:rsidRPr="003A7901">
              <w:rPr>
                <w:rFonts w:eastAsia="標楷體" w:hint="eastAsia"/>
                <w:bCs/>
                <w:spacing w:val="-20"/>
                <w:sz w:val="20"/>
                <w:szCs w:val="22"/>
              </w:rPr>
              <w:t>紅蘿蔔</w:t>
            </w:r>
            <w:r w:rsidRPr="003A7901">
              <w:rPr>
                <w:rFonts w:eastAsia="標楷體"/>
                <w:bCs/>
                <w:spacing w:val="-20"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pacing w:val="-20"/>
                <w:sz w:val="20"/>
                <w:szCs w:val="22"/>
              </w:rPr>
              <w:t>薑</w:t>
            </w:r>
            <w:r w:rsidRPr="003A7901">
              <w:rPr>
                <w:rFonts w:eastAsia="標楷體"/>
                <w:bCs/>
                <w:spacing w:val="-20"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pacing w:val="-20"/>
                <w:sz w:val="20"/>
                <w:szCs w:val="22"/>
              </w:rPr>
              <w:t>海苔粉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559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時蔬蛋花湯</w:t>
            </w:r>
          </w:p>
        </w:tc>
        <w:tc>
          <w:tcPr>
            <w:tcW w:w="2290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時蔬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蛋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</w:p>
        </w:tc>
      </w:tr>
      <w:tr w:rsidR="00915496" w:rsidRPr="003A7901" w:rsidTr="003B6282">
        <w:trPr>
          <w:trHeight w:val="480"/>
          <w:jc w:val="center"/>
        </w:trPr>
        <w:tc>
          <w:tcPr>
            <w:tcW w:w="556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3A7901">
              <w:rPr>
                <w:rFonts w:eastAsia="標楷體"/>
              </w:rPr>
              <w:t>E4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7901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筍干豆包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2"/>
              </w:rPr>
              <w:t>豆包</w:t>
            </w:r>
            <w:r w:rsidRPr="003A7901">
              <w:rPr>
                <w:rFonts w:eastAsia="標楷體"/>
                <w:kern w:val="0"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2"/>
              </w:rPr>
              <w:t>筍干</w:t>
            </w:r>
            <w:r w:rsidRPr="003A7901">
              <w:rPr>
                <w:rFonts w:eastAsia="標楷體"/>
                <w:kern w:val="0"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2"/>
              </w:rPr>
              <w:t>薑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鮮拌花椰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20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pacing w:val="-20"/>
                <w:kern w:val="0"/>
                <w:sz w:val="20"/>
                <w:szCs w:val="20"/>
              </w:rPr>
              <w:t>蛋</w:t>
            </w:r>
            <w:r w:rsidRPr="003A7901">
              <w:rPr>
                <w:rFonts w:eastAsia="標楷體"/>
                <w:bCs/>
                <w:spacing w:val="-20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pacing w:val="-20"/>
                <w:kern w:val="0"/>
                <w:sz w:val="20"/>
                <w:szCs w:val="20"/>
              </w:rPr>
              <w:t>花椰菜</w:t>
            </w:r>
          </w:p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20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pacing w:val="-20"/>
                <w:kern w:val="0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bCs/>
                <w:spacing w:val="-20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pacing w:val="-20"/>
                <w:kern w:val="0"/>
                <w:sz w:val="20"/>
                <w:szCs w:val="20"/>
              </w:rPr>
              <w:t>敏豆</w:t>
            </w:r>
            <w:r w:rsidRPr="003A7901">
              <w:rPr>
                <w:rFonts w:eastAsia="標楷體"/>
                <w:bCs/>
                <w:spacing w:val="-20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pacing w:val="-20"/>
                <w:kern w:val="0"/>
                <w:sz w:val="20"/>
                <w:szCs w:val="20"/>
              </w:rPr>
              <w:t>薑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綠豆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糖</w:t>
            </w:r>
          </w:p>
        </w:tc>
      </w:tr>
      <w:tr w:rsidR="00915496" w:rsidRPr="003A7901" w:rsidTr="003B6282">
        <w:trPr>
          <w:trHeight w:val="480"/>
          <w:jc w:val="center"/>
        </w:trPr>
        <w:tc>
          <w:tcPr>
            <w:tcW w:w="556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3A7901">
              <w:rPr>
                <w:rFonts w:eastAsia="標楷體"/>
              </w:rPr>
              <w:t>E5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7901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茄汁豆腐</w:t>
            </w:r>
          </w:p>
        </w:tc>
        <w:tc>
          <w:tcPr>
            <w:tcW w:w="1984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3A7901">
              <w:rPr>
                <w:rFonts w:eastAsia="標楷體" w:hint="eastAsia"/>
                <w:bCs/>
                <w:sz w:val="20"/>
                <w:szCs w:val="22"/>
              </w:rPr>
              <w:t>豆腐</w:t>
            </w:r>
            <w:r w:rsidRPr="003A7901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2"/>
              </w:rPr>
              <w:t>番茄</w:t>
            </w:r>
            <w:r w:rsidRPr="003A7901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2"/>
              </w:rPr>
              <w:t>番茄醬</w:t>
            </w:r>
          </w:p>
        </w:tc>
        <w:tc>
          <w:tcPr>
            <w:tcW w:w="1388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豆皮玉菜</w:t>
            </w:r>
          </w:p>
        </w:tc>
        <w:tc>
          <w:tcPr>
            <w:tcW w:w="2014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3A7901">
              <w:rPr>
                <w:rFonts w:eastAsia="標楷體" w:hint="eastAsia"/>
                <w:bCs/>
                <w:sz w:val="20"/>
                <w:szCs w:val="22"/>
              </w:rPr>
              <w:t>豆皮</w:t>
            </w:r>
            <w:r w:rsidRPr="003A7901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2"/>
              </w:rPr>
              <w:t>高麗菜</w:t>
            </w:r>
          </w:p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3A7901">
              <w:rPr>
                <w:rFonts w:eastAsia="標楷體" w:hint="eastAsia"/>
                <w:bCs/>
                <w:sz w:val="20"/>
                <w:szCs w:val="22"/>
              </w:rPr>
              <w:t>紅蘿蔔</w:t>
            </w:r>
            <w:r w:rsidRPr="003A7901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2"/>
              </w:rPr>
              <w:t>薑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559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時瓜湯</w:t>
            </w:r>
          </w:p>
        </w:tc>
        <w:tc>
          <w:tcPr>
            <w:tcW w:w="2290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時瓜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薑</w:t>
            </w:r>
          </w:p>
        </w:tc>
      </w:tr>
    </w:tbl>
    <w:p w:rsidR="00915496" w:rsidRPr="003A7901" w:rsidRDefault="00915496" w:rsidP="00225517">
      <w:pPr>
        <w:ind w:leftChars="236" w:left="566" w:firstLine="1"/>
        <w:rPr>
          <w:rFonts w:ascii="標楷體" w:eastAsia="標楷體" w:hAnsi="標楷體"/>
          <w:sz w:val="20"/>
          <w:szCs w:val="20"/>
        </w:rPr>
      </w:pPr>
      <w:r w:rsidRPr="003A7901">
        <w:rPr>
          <w:rFonts w:ascii="標楷體" w:eastAsia="標楷體" w:hAnsi="標楷體"/>
          <w:sz w:val="20"/>
          <w:szCs w:val="20"/>
        </w:rPr>
        <w:t>E</w:t>
      </w:r>
      <w:r w:rsidRPr="003A7901">
        <w:rPr>
          <w:rFonts w:ascii="標楷體" w:eastAsia="標楷體" w:hAnsi="標楷體" w:hint="eastAsia"/>
          <w:sz w:val="20"/>
          <w:szCs w:val="20"/>
        </w:rPr>
        <w:t>組食材明細（食材重量以</w:t>
      </w:r>
      <w:r w:rsidRPr="003A7901">
        <w:rPr>
          <w:rFonts w:ascii="標楷體" w:eastAsia="標楷體" w:hAnsi="標楷體"/>
          <w:sz w:val="20"/>
          <w:szCs w:val="20"/>
        </w:rPr>
        <w:t>100</w:t>
      </w:r>
      <w:r w:rsidRPr="003A7901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3A7901">
        <w:rPr>
          <w:rFonts w:ascii="標楷體" w:eastAsia="標楷體" w:hAnsi="標楷體"/>
          <w:sz w:val="20"/>
          <w:szCs w:val="20"/>
        </w:rPr>
        <w:t xml:space="preserve">                                                        </w:t>
      </w:r>
    </w:p>
    <w:p w:rsidR="00915496" w:rsidRPr="003A7901" w:rsidRDefault="00915496" w:rsidP="00225517">
      <w:pPr>
        <w:snapToGrid w:val="0"/>
        <w:ind w:leftChars="236" w:left="566" w:firstLine="1"/>
        <w:rPr>
          <w:rFonts w:ascii="標楷體" w:eastAsia="標楷體" w:hAnsi="標楷體"/>
          <w:sz w:val="20"/>
          <w:szCs w:val="20"/>
        </w:rPr>
      </w:pPr>
      <w:r w:rsidRPr="003A7901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3A7901">
        <w:rPr>
          <w:rFonts w:ascii="標楷體" w:eastAsia="標楷體" w:hAnsi="標楷體"/>
          <w:sz w:val="20"/>
          <w:szCs w:val="20"/>
        </w:rPr>
        <w:t>:4</w:t>
      </w:r>
      <w:r w:rsidRPr="003A7901">
        <w:rPr>
          <w:rFonts w:ascii="標楷體" w:eastAsia="標楷體" w:hAnsi="標楷體" w:hint="eastAsia"/>
          <w:sz w:val="20"/>
          <w:szCs w:val="20"/>
        </w:rPr>
        <w:t>菜</w:t>
      </w:r>
      <w:r w:rsidRPr="003A7901">
        <w:rPr>
          <w:rFonts w:ascii="標楷體" w:eastAsia="標楷體" w:hAnsi="標楷體"/>
          <w:sz w:val="20"/>
          <w:szCs w:val="20"/>
        </w:rPr>
        <w:t>1</w:t>
      </w:r>
      <w:r w:rsidRPr="003A7901">
        <w:rPr>
          <w:rFonts w:ascii="標楷體" w:eastAsia="標楷體" w:hAnsi="標楷體" w:hint="eastAsia"/>
          <w:sz w:val="20"/>
          <w:szCs w:val="20"/>
        </w:rPr>
        <w:t>湯，國小</w:t>
      </w:r>
      <w:r w:rsidRPr="003A7901">
        <w:rPr>
          <w:rFonts w:ascii="標楷體" w:eastAsia="標楷體" w:hAnsi="標楷體"/>
          <w:sz w:val="20"/>
          <w:szCs w:val="20"/>
        </w:rPr>
        <w:t>:3</w:t>
      </w:r>
      <w:r w:rsidRPr="003A7901">
        <w:rPr>
          <w:rFonts w:ascii="標楷體" w:eastAsia="標楷體" w:hAnsi="標楷體" w:hint="eastAsia"/>
          <w:sz w:val="20"/>
          <w:szCs w:val="20"/>
        </w:rPr>
        <w:t>菜</w:t>
      </w:r>
      <w:r w:rsidRPr="003A7901">
        <w:rPr>
          <w:rFonts w:ascii="標楷體" w:eastAsia="標楷體" w:hAnsi="標楷體"/>
          <w:sz w:val="20"/>
          <w:szCs w:val="20"/>
        </w:rPr>
        <w:t>1</w:t>
      </w:r>
      <w:r w:rsidRPr="003A7901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15124" w:type="dxa"/>
        <w:jc w:val="center"/>
        <w:tblInd w:w="-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567"/>
        <w:gridCol w:w="1560"/>
        <w:gridCol w:w="567"/>
        <w:gridCol w:w="1701"/>
        <w:gridCol w:w="567"/>
        <w:gridCol w:w="1842"/>
        <w:gridCol w:w="573"/>
        <w:gridCol w:w="1417"/>
        <w:gridCol w:w="567"/>
        <w:gridCol w:w="1646"/>
        <w:gridCol w:w="579"/>
        <w:gridCol w:w="425"/>
        <w:gridCol w:w="567"/>
        <w:gridCol w:w="709"/>
        <w:gridCol w:w="425"/>
        <w:gridCol w:w="425"/>
        <w:gridCol w:w="426"/>
      </w:tblGrid>
      <w:tr w:rsidR="00915496" w:rsidRPr="003A7901" w:rsidTr="00225517">
        <w:trPr>
          <w:trHeight w:val="448"/>
          <w:jc w:val="center"/>
        </w:trPr>
        <w:tc>
          <w:tcPr>
            <w:tcW w:w="561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循環</w:t>
            </w:r>
          </w:p>
        </w:tc>
        <w:tc>
          <w:tcPr>
            <w:tcW w:w="2127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主食</w:t>
            </w:r>
          </w:p>
        </w:tc>
        <w:tc>
          <w:tcPr>
            <w:tcW w:w="2268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主菜</w:t>
            </w:r>
          </w:p>
        </w:tc>
        <w:tc>
          <w:tcPr>
            <w:tcW w:w="2409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副菜一</w:t>
            </w:r>
          </w:p>
        </w:tc>
        <w:tc>
          <w:tcPr>
            <w:tcW w:w="1990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蔬菜</w:t>
            </w:r>
          </w:p>
        </w:tc>
        <w:tc>
          <w:tcPr>
            <w:tcW w:w="2213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湯品</w:t>
            </w:r>
          </w:p>
        </w:tc>
        <w:tc>
          <w:tcPr>
            <w:tcW w:w="579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全榖根莖類</w:t>
            </w:r>
            <w:r w:rsidRPr="003A7901">
              <w:rPr>
                <w:rFonts w:ascii="標楷體" w:eastAsia="標楷體" w:hAnsi="標楷體"/>
                <w:sz w:val="16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蔬菜類</w:t>
            </w:r>
            <w:r w:rsidRPr="003A7901">
              <w:rPr>
                <w:rFonts w:ascii="標楷體" w:eastAsia="標楷體" w:hAnsi="標楷體"/>
                <w:sz w:val="16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豆魚肉蛋類</w:t>
            </w:r>
            <w:r w:rsidRPr="003A7901">
              <w:rPr>
                <w:rFonts w:ascii="標楷體" w:eastAsia="標楷體" w:hAnsi="標楷體"/>
                <w:sz w:val="16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油脂堅果種子類</w:t>
            </w:r>
            <w:r w:rsidRPr="003A7901">
              <w:rPr>
                <w:rFonts w:ascii="標楷體" w:eastAsia="標楷體" w:hAnsi="標楷體"/>
                <w:sz w:val="16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熱量</w:t>
            </w:r>
          </w:p>
        </w:tc>
        <w:tc>
          <w:tcPr>
            <w:tcW w:w="425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鈣</w:t>
            </w:r>
          </w:p>
        </w:tc>
        <w:tc>
          <w:tcPr>
            <w:tcW w:w="426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鈉</w:t>
            </w:r>
          </w:p>
        </w:tc>
      </w:tr>
      <w:tr w:rsidR="00915496" w:rsidRPr="003A7901" w:rsidTr="00225517">
        <w:trPr>
          <w:cantSplit/>
          <w:trHeight w:val="1221"/>
          <w:jc w:val="center"/>
        </w:trPr>
        <w:tc>
          <w:tcPr>
            <w:tcW w:w="561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/>
                <w:sz w:val="20"/>
                <w:szCs w:val="20"/>
              </w:rPr>
              <w:t>3/5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白米飯</w:t>
            </w:r>
          </w:p>
        </w:tc>
        <w:tc>
          <w:tcPr>
            <w:tcW w:w="1560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米</w:t>
            </w:r>
            <w:r w:rsidRPr="003A7901">
              <w:rPr>
                <w:rFonts w:eastAsia="標楷體"/>
                <w:sz w:val="20"/>
                <w:szCs w:val="20"/>
              </w:rPr>
              <w:t>8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3B6282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海結豆干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豆干</w:t>
            </w:r>
            <w:r w:rsidRPr="003A7901">
              <w:rPr>
                <w:rFonts w:eastAsia="標楷體"/>
                <w:sz w:val="20"/>
                <w:szCs w:val="20"/>
              </w:rPr>
              <w:t>4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濕海帶結</w:t>
            </w:r>
            <w:r w:rsidRPr="003A7901">
              <w:rPr>
                <w:rFonts w:eastAsia="標楷體"/>
                <w:sz w:val="20"/>
                <w:szCs w:val="20"/>
              </w:rPr>
              <w:t>3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3B6282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金珠翠玉</w:t>
            </w:r>
          </w:p>
        </w:tc>
        <w:tc>
          <w:tcPr>
            <w:tcW w:w="1842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蛋</w:t>
            </w:r>
            <w:r w:rsidRPr="003A7901">
              <w:rPr>
                <w:rFonts w:eastAsia="標楷體"/>
                <w:sz w:val="20"/>
                <w:szCs w:val="20"/>
              </w:rPr>
              <w:t>2.75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玉米筍</w:t>
            </w:r>
            <w:r w:rsidRPr="003A7901">
              <w:rPr>
                <w:rFonts w:eastAsia="標楷體"/>
                <w:sz w:val="20"/>
                <w:szCs w:val="20"/>
              </w:rPr>
              <w:t>3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sz w:val="20"/>
                <w:szCs w:val="20"/>
              </w:rPr>
              <w:t>0.5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73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szCs w:val="12"/>
              </w:rPr>
            </w:pPr>
            <w:r w:rsidRPr="003A7901">
              <w:rPr>
                <w:rFonts w:ascii="標楷體" w:eastAsia="標楷體" w:hAnsi="標楷體" w:hint="eastAsia"/>
                <w:szCs w:val="12"/>
              </w:rPr>
              <w:t>蔬菜</w:t>
            </w:r>
          </w:p>
        </w:tc>
        <w:tc>
          <w:tcPr>
            <w:tcW w:w="1417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木須豆皮湯</w:t>
            </w:r>
          </w:p>
        </w:tc>
        <w:tc>
          <w:tcPr>
            <w:tcW w:w="1646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黑木耳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豆皮</w:t>
            </w:r>
            <w:r w:rsidRPr="003A7901">
              <w:rPr>
                <w:rFonts w:eastAsia="標楷體"/>
                <w:sz w:val="20"/>
                <w:szCs w:val="20"/>
              </w:rPr>
              <w:t>0.6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時蔬</w:t>
            </w:r>
            <w:r w:rsidRPr="003A7901">
              <w:rPr>
                <w:rFonts w:eastAsia="標楷體"/>
                <w:sz w:val="20"/>
                <w:szCs w:val="20"/>
              </w:rPr>
              <w:t>2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79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1.8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2.0</w:t>
            </w:r>
          </w:p>
        </w:tc>
        <w:tc>
          <w:tcPr>
            <w:tcW w:w="709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sz w:val="16"/>
                <w:szCs w:val="22"/>
              </w:rPr>
            </w:pPr>
            <w:r w:rsidRPr="00645349">
              <w:rPr>
                <w:sz w:val="16"/>
                <w:szCs w:val="22"/>
              </w:rPr>
              <w:t>2.7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597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174</w:t>
            </w:r>
          </w:p>
        </w:tc>
        <w:tc>
          <w:tcPr>
            <w:tcW w:w="426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229</w:t>
            </w:r>
          </w:p>
        </w:tc>
      </w:tr>
      <w:tr w:rsidR="00915496" w:rsidRPr="003A7901" w:rsidTr="00225517">
        <w:trPr>
          <w:cantSplit/>
          <w:trHeight w:val="1396"/>
          <w:jc w:val="center"/>
        </w:trPr>
        <w:tc>
          <w:tcPr>
            <w:tcW w:w="561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/>
                <w:sz w:val="20"/>
                <w:szCs w:val="20"/>
              </w:rPr>
              <w:t>3/6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rPr>
                <w:rFonts w:eastAsia="標楷體"/>
                <w:bCs/>
                <w:szCs w:val="20"/>
              </w:rPr>
            </w:pPr>
            <w:r w:rsidRPr="003A7901">
              <w:rPr>
                <w:rFonts w:eastAsia="標楷體" w:hint="eastAsia"/>
                <w:bCs/>
                <w:szCs w:val="20"/>
              </w:rPr>
              <w:t>燕麥飯</w:t>
            </w:r>
          </w:p>
        </w:tc>
        <w:tc>
          <w:tcPr>
            <w:tcW w:w="1560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米</w:t>
            </w:r>
            <w:r w:rsidRPr="003A7901">
              <w:rPr>
                <w:rFonts w:eastAsia="標楷體"/>
                <w:sz w:val="20"/>
                <w:szCs w:val="20"/>
              </w:rPr>
              <w:t>8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燕麥</w:t>
            </w:r>
            <w:r w:rsidRPr="003A7901">
              <w:rPr>
                <w:rFonts w:eastAsia="標楷體"/>
                <w:sz w:val="20"/>
                <w:szCs w:val="20"/>
              </w:rPr>
              <w:t>0.4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3B6282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滷蛋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雞蛋</w:t>
            </w:r>
            <w:r w:rsidRPr="003A7901">
              <w:rPr>
                <w:rFonts w:eastAsia="標楷體"/>
                <w:sz w:val="20"/>
                <w:szCs w:val="20"/>
              </w:rPr>
              <w:t>5.5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滷包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3B6282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家常豆腐</w:t>
            </w:r>
          </w:p>
        </w:tc>
        <w:tc>
          <w:tcPr>
            <w:tcW w:w="1842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豆腐</w:t>
            </w:r>
            <w:r w:rsidRPr="003A7901">
              <w:rPr>
                <w:rFonts w:eastAsia="標楷體"/>
                <w:sz w:val="20"/>
                <w:szCs w:val="20"/>
              </w:rPr>
              <w:t>1.5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sz w:val="20"/>
                <w:szCs w:val="20"/>
              </w:rPr>
              <w:t>0.5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乾香菇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73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szCs w:val="12"/>
              </w:rPr>
            </w:pPr>
            <w:r w:rsidRPr="003A7901">
              <w:rPr>
                <w:rFonts w:ascii="標楷體" w:eastAsia="標楷體" w:hAnsi="標楷體" w:hint="eastAsia"/>
                <w:szCs w:val="12"/>
              </w:rPr>
              <w:t>蔬菜</w:t>
            </w:r>
          </w:p>
        </w:tc>
        <w:tc>
          <w:tcPr>
            <w:tcW w:w="1417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榨菜粉絲湯</w:t>
            </w:r>
          </w:p>
        </w:tc>
        <w:tc>
          <w:tcPr>
            <w:tcW w:w="1646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榨菜</w:t>
            </w:r>
            <w:r w:rsidRPr="003A7901">
              <w:rPr>
                <w:rFonts w:eastAsia="標楷體"/>
                <w:sz w:val="20"/>
                <w:szCs w:val="20"/>
              </w:rPr>
              <w:t>2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sz w:val="20"/>
                <w:szCs w:val="20"/>
              </w:rPr>
              <w:t>0.5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冬粉</w:t>
            </w:r>
            <w:r w:rsidRPr="003A7901">
              <w:rPr>
                <w:rFonts w:eastAsia="標楷體"/>
                <w:sz w:val="20"/>
                <w:szCs w:val="20"/>
              </w:rPr>
              <w:t>0.2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579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4.2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2.0</w:t>
            </w:r>
          </w:p>
        </w:tc>
        <w:tc>
          <w:tcPr>
            <w:tcW w:w="709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sz w:val="16"/>
                <w:szCs w:val="22"/>
              </w:rPr>
            </w:pPr>
            <w:r w:rsidRPr="00645349">
              <w:rPr>
                <w:sz w:val="16"/>
                <w:szCs w:val="22"/>
              </w:rPr>
              <w:t>2.6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599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128</w:t>
            </w:r>
          </w:p>
        </w:tc>
        <w:tc>
          <w:tcPr>
            <w:tcW w:w="426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677</w:t>
            </w:r>
          </w:p>
        </w:tc>
      </w:tr>
      <w:tr w:rsidR="00915496" w:rsidRPr="003A7901" w:rsidTr="00225517">
        <w:trPr>
          <w:cantSplit/>
          <w:trHeight w:val="1273"/>
          <w:jc w:val="center"/>
        </w:trPr>
        <w:tc>
          <w:tcPr>
            <w:tcW w:w="561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/>
                <w:sz w:val="20"/>
                <w:szCs w:val="20"/>
              </w:rPr>
              <w:t>3/7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rPr>
                <w:rFonts w:eastAsia="標楷體"/>
                <w:bCs/>
                <w:szCs w:val="20"/>
              </w:rPr>
            </w:pPr>
            <w:r w:rsidRPr="003A7901">
              <w:rPr>
                <w:rFonts w:eastAsia="標楷體" w:hint="eastAsia"/>
                <w:bCs/>
                <w:szCs w:val="20"/>
              </w:rPr>
              <w:t>丼飯特餐</w:t>
            </w:r>
          </w:p>
        </w:tc>
        <w:tc>
          <w:tcPr>
            <w:tcW w:w="1560" w:type="dxa"/>
          </w:tcPr>
          <w:p w:rsidR="00915496" w:rsidRPr="003A7901" w:rsidRDefault="00915496" w:rsidP="007749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米</w:t>
            </w:r>
            <w:r w:rsidRPr="003A7901">
              <w:rPr>
                <w:rFonts w:eastAsia="標楷體"/>
                <w:sz w:val="20"/>
                <w:szCs w:val="20"/>
              </w:rPr>
              <w:t>8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7749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糙米</w:t>
            </w:r>
            <w:r w:rsidRPr="003A7901">
              <w:rPr>
                <w:rFonts w:eastAsia="標楷體"/>
                <w:sz w:val="20"/>
                <w:szCs w:val="20"/>
              </w:rPr>
              <w:t>2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3B6282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蜜汁豆干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豆干</w:t>
            </w:r>
            <w:r w:rsidRPr="003A7901">
              <w:rPr>
                <w:rFonts w:eastAsia="標楷體"/>
                <w:sz w:val="20"/>
                <w:szCs w:val="20"/>
              </w:rPr>
              <w:t>6.8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素蠔油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3B6282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丼飯配料</w:t>
            </w:r>
          </w:p>
        </w:tc>
        <w:tc>
          <w:tcPr>
            <w:tcW w:w="1842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素肉絲</w:t>
            </w:r>
            <w:r w:rsidRPr="003A7901">
              <w:rPr>
                <w:rFonts w:eastAsia="標楷體"/>
                <w:sz w:val="20"/>
                <w:szCs w:val="20"/>
              </w:rPr>
              <w:t>0.35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sz w:val="20"/>
                <w:szCs w:val="20"/>
              </w:rPr>
              <w:t>1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三色豆</w:t>
            </w:r>
            <w:r w:rsidRPr="003A7901">
              <w:rPr>
                <w:rFonts w:eastAsia="標楷體"/>
                <w:sz w:val="20"/>
                <w:szCs w:val="20"/>
              </w:rPr>
              <w:t>4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海苔粉</w:t>
            </w:r>
            <w:r>
              <w:rPr>
                <w:rFonts w:eastAsia="標楷體"/>
                <w:sz w:val="20"/>
                <w:szCs w:val="20"/>
              </w:rPr>
              <w:t>1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73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szCs w:val="12"/>
              </w:rPr>
            </w:pPr>
            <w:r w:rsidRPr="003A7901">
              <w:rPr>
                <w:rFonts w:ascii="標楷體" w:eastAsia="標楷體" w:hAnsi="標楷體" w:hint="eastAsia"/>
                <w:szCs w:val="12"/>
              </w:rPr>
              <w:t>蔬菜</w:t>
            </w:r>
          </w:p>
        </w:tc>
        <w:tc>
          <w:tcPr>
            <w:tcW w:w="1417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時蔬蛋花湯</w:t>
            </w:r>
          </w:p>
        </w:tc>
        <w:tc>
          <w:tcPr>
            <w:tcW w:w="1646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時蔬</w:t>
            </w:r>
            <w:r w:rsidRPr="003A7901">
              <w:rPr>
                <w:rFonts w:eastAsia="標楷體"/>
                <w:sz w:val="20"/>
                <w:szCs w:val="20"/>
              </w:rPr>
              <w:t>3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蛋</w:t>
            </w:r>
            <w:r w:rsidRPr="003A7901">
              <w:rPr>
                <w:rFonts w:eastAsia="標楷體"/>
                <w:sz w:val="20"/>
                <w:szCs w:val="20"/>
              </w:rPr>
              <w:t>1.2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79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2.2</w:t>
            </w:r>
          </w:p>
        </w:tc>
        <w:tc>
          <w:tcPr>
            <w:tcW w:w="709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sz w:val="16"/>
                <w:szCs w:val="22"/>
              </w:rPr>
            </w:pPr>
            <w:r w:rsidRPr="00645349">
              <w:rPr>
                <w:sz w:val="16"/>
                <w:szCs w:val="22"/>
              </w:rPr>
              <w:t>2.6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670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165</w:t>
            </w:r>
          </w:p>
        </w:tc>
        <w:tc>
          <w:tcPr>
            <w:tcW w:w="426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202</w:t>
            </w:r>
          </w:p>
        </w:tc>
      </w:tr>
      <w:tr w:rsidR="00915496" w:rsidRPr="003A7901" w:rsidTr="00225517">
        <w:trPr>
          <w:cantSplit/>
          <w:trHeight w:val="1274"/>
          <w:jc w:val="center"/>
        </w:trPr>
        <w:tc>
          <w:tcPr>
            <w:tcW w:w="561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/>
                <w:sz w:val="20"/>
                <w:szCs w:val="20"/>
              </w:rPr>
              <w:t>3/8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白米飯</w:t>
            </w:r>
          </w:p>
        </w:tc>
        <w:tc>
          <w:tcPr>
            <w:tcW w:w="1560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米</w:t>
            </w:r>
            <w:r w:rsidRPr="003A7901">
              <w:rPr>
                <w:rFonts w:eastAsia="標楷體"/>
                <w:sz w:val="20"/>
                <w:szCs w:val="20"/>
              </w:rPr>
              <w:t>8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3B6282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筍干豆包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豆包</w:t>
            </w:r>
            <w:r w:rsidRPr="003A7901">
              <w:rPr>
                <w:rFonts w:eastAsia="標楷體"/>
                <w:sz w:val="20"/>
                <w:szCs w:val="20"/>
              </w:rPr>
              <w:t>6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筍干</w:t>
            </w:r>
            <w:r w:rsidRPr="003A7901">
              <w:rPr>
                <w:rFonts w:eastAsia="標楷體"/>
                <w:sz w:val="20"/>
                <w:szCs w:val="20"/>
              </w:rPr>
              <w:t>3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3B6282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鮮拌花椰</w:t>
            </w:r>
          </w:p>
        </w:tc>
        <w:tc>
          <w:tcPr>
            <w:tcW w:w="1842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蛋</w:t>
            </w:r>
            <w:r w:rsidRPr="003A7901">
              <w:rPr>
                <w:rFonts w:eastAsia="標楷體"/>
                <w:sz w:val="20"/>
                <w:szCs w:val="20"/>
              </w:rPr>
              <w:t>5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花椰菜</w:t>
            </w:r>
            <w:r w:rsidRPr="003A7901">
              <w:rPr>
                <w:rFonts w:eastAsia="標楷體"/>
                <w:sz w:val="20"/>
                <w:szCs w:val="20"/>
              </w:rPr>
              <w:t>2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敏豆</w:t>
            </w:r>
            <w:r w:rsidRPr="003A7901">
              <w:rPr>
                <w:rFonts w:eastAsia="標楷體"/>
                <w:sz w:val="20"/>
                <w:szCs w:val="20"/>
              </w:rPr>
              <w:t>2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sz w:val="20"/>
                <w:szCs w:val="20"/>
              </w:rPr>
              <w:t>1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73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szCs w:val="12"/>
              </w:rPr>
            </w:pPr>
            <w:r w:rsidRPr="003A7901">
              <w:rPr>
                <w:rFonts w:ascii="標楷體" w:eastAsia="標楷體" w:hAnsi="標楷體" w:hint="eastAsia"/>
                <w:szCs w:val="12"/>
              </w:rPr>
              <w:t>蔬菜</w:t>
            </w:r>
          </w:p>
        </w:tc>
        <w:tc>
          <w:tcPr>
            <w:tcW w:w="1417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1646" w:type="dxa"/>
          </w:tcPr>
          <w:p w:rsidR="00915496" w:rsidRPr="003A7901" w:rsidRDefault="00915496" w:rsidP="00E36CBC">
            <w:pPr>
              <w:adjustRightInd w:val="0"/>
              <w:snapToGrid w:val="0"/>
              <w:spacing w:line="220" w:lineRule="atLeas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綠豆</w:t>
            </w:r>
            <w:r w:rsidRPr="003A7901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adjustRightInd w:val="0"/>
              <w:snapToGrid w:val="0"/>
              <w:spacing w:line="220" w:lineRule="atLeast"/>
              <w:ind w:leftChars="-50" w:left="-14" w:rightChars="-50" w:right="-120" w:hangingChars="53" w:hanging="106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20"/>
              </w:rPr>
              <w:t>糖</w:t>
            </w:r>
            <w:r w:rsidRPr="003A7901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79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709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sz w:val="16"/>
                <w:szCs w:val="22"/>
              </w:rPr>
            </w:pPr>
            <w:r w:rsidRPr="00645349">
              <w:rPr>
                <w:sz w:val="16"/>
                <w:szCs w:val="22"/>
              </w:rPr>
              <w:t>2.7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552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220</w:t>
            </w:r>
          </w:p>
        </w:tc>
        <w:tc>
          <w:tcPr>
            <w:tcW w:w="426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89</w:t>
            </w:r>
          </w:p>
        </w:tc>
      </w:tr>
      <w:tr w:rsidR="00915496" w:rsidRPr="003A7901" w:rsidTr="00225517">
        <w:trPr>
          <w:cantSplit/>
          <w:trHeight w:val="995"/>
          <w:jc w:val="center"/>
        </w:trPr>
        <w:tc>
          <w:tcPr>
            <w:tcW w:w="561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/>
                <w:sz w:val="20"/>
                <w:szCs w:val="20"/>
              </w:rPr>
              <w:t>3/9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白米飯</w:t>
            </w:r>
          </w:p>
        </w:tc>
        <w:tc>
          <w:tcPr>
            <w:tcW w:w="1560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米</w:t>
            </w:r>
            <w:r w:rsidRPr="003A7901">
              <w:rPr>
                <w:rFonts w:eastAsia="標楷體"/>
                <w:sz w:val="20"/>
                <w:szCs w:val="20"/>
              </w:rPr>
              <w:t>8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3B6282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茄汁豆腐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豆腐</w:t>
            </w:r>
            <w:r w:rsidRPr="003A7901">
              <w:rPr>
                <w:rFonts w:eastAsia="標楷體"/>
                <w:sz w:val="20"/>
                <w:szCs w:val="20"/>
              </w:rPr>
              <w:t>8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番茄</w:t>
            </w:r>
            <w:r w:rsidRPr="003A7901">
              <w:rPr>
                <w:rFonts w:eastAsia="標楷體"/>
                <w:sz w:val="20"/>
                <w:szCs w:val="20"/>
              </w:rPr>
              <w:t>1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番茄醬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3B6282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豆皮玉菜</w:t>
            </w:r>
          </w:p>
        </w:tc>
        <w:tc>
          <w:tcPr>
            <w:tcW w:w="1842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豆皮</w:t>
            </w:r>
            <w:r w:rsidRPr="003A7901">
              <w:rPr>
                <w:rFonts w:eastAsia="標楷體"/>
                <w:sz w:val="20"/>
                <w:szCs w:val="20"/>
              </w:rPr>
              <w:t>1.5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高麗菜</w:t>
            </w:r>
            <w:r w:rsidRPr="003A7901">
              <w:rPr>
                <w:rFonts w:eastAsia="標楷體"/>
                <w:sz w:val="20"/>
                <w:szCs w:val="20"/>
              </w:rPr>
              <w:t>6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sz w:val="20"/>
                <w:szCs w:val="20"/>
              </w:rPr>
              <w:t>0.5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73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szCs w:val="12"/>
              </w:rPr>
            </w:pPr>
            <w:r w:rsidRPr="003A7901">
              <w:rPr>
                <w:rFonts w:ascii="標楷體" w:eastAsia="標楷體" w:hAnsi="標楷體" w:hint="eastAsia"/>
                <w:szCs w:val="12"/>
              </w:rPr>
              <w:t>蔬菜</w:t>
            </w:r>
          </w:p>
        </w:tc>
        <w:tc>
          <w:tcPr>
            <w:tcW w:w="1417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時瓜湯</w:t>
            </w:r>
          </w:p>
        </w:tc>
        <w:tc>
          <w:tcPr>
            <w:tcW w:w="1646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時瓜</w:t>
            </w:r>
            <w:r w:rsidRPr="003A7901">
              <w:rPr>
                <w:rFonts w:eastAsia="標楷體"/>
                <w:sz w:val="20"/>
                <w:szCs w:val="20"/>
              </w:rPr>
              <w:t>4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79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1.6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2.0</w:t>
            </w:r>
          </w:p>
        </w:tc>
        <w:tc>
          <w:tcPr>
            <w:tcW w:w="709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sz w:val="16"/>
                <w:szCs w:val="22"/>
              </w:rPr>
            </w:pPr>
            <w:r w:rsidRPr="00645349">
              <w:rPr>
                <w:sz w:val="16"/>
                <w:szCs w:val="22"/>
              </w:rPr>
              <w:t>2.7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592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213</w:t>
            </w:r>
          </w:p>
        </w:tc>
        <w:tc>
          <w:tcPr>
            <w:tcW w:w="426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80</w:t>
            </w:r>
          </w:p>
        </w:tc>
      </w:tr>
    </w:tbl>
    <w:p w:rsidR="00915496" w:rsidRPr="0087099F" w:rsidRDefault="00915496" w:rsidP="00225517">
      <w:pPr>
        <w:snapToGrid w:val="0"/>
        <w:ind w:leftChars="236" w:left="566"/>
        <w:rPr>
          <w:rFonts w:eastAsia="標楷體"/>
          <w:b/>
          <w:color w:val="FF0000"/>
        </w:rPr>
      </w:pPr>
      <w:r w:rsidRPr="0087099F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</w:t>
      </w:r>
      <w:r w:rsidRPr="0087099F">
        <w:rPr>
          <w:rFonts w:ascii="微軟正黑體" w:eastAsia="微軟正黑體" w:hAnsi="微軟正黑體"/>
          <w:b/>
          <w:color w:val="FF0000"/>
          <w:shd w:val="clear" w:color="auto" w:fill="FFFFFF"/>
        </w:rPr>
        <w:t>:</w:t>
      </w:r>
      <w:r w:rsidRPr="0087099F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「本週產品含有雞蛋、麩質，不適合其過敏體質者食用」。</w:t>
      </w:r>
    </w:p>
    <w:p w:rsidR="00915496" w:rsidRPr="003A7901" w:rsidRDefault="00915496" w:rsidP="00E36CBC">
      <w:pPr>
        <w:widowControl/>
        <w:rPr>
          <w:rFonts w:eastAsia="標楷體"/>
          <w:b/>
        </w:rPr>
      </w:pPr>
      <w:r w:rsidRPr="003A7901">
        <w:rPr>
          <w:rFonts w:eastAsia="標楷體"/>
          <w:b/>
        </w:rPr>
        <w:br w:type="page"/>
      </w:r>
    </w:p>
    <w:p w:rsidR="00915496" w:rsidRPr="003A7901" w:rsidRDefault="00915496" w:rsidP="00E36CBC">
      <w:pPr>
        <w:snapToGrid w:val="0"/>
        <w:rPr>
          <w:rFonts w:ascii="標楷體" w:eastAsia="標楷體" w:hAnsi="標楷體"/>
          <w:sz w:val="18"/>
          <w:szCs w:val="16"/>
        </w:rPr>
      </w:pPr>
      <w:r w:rsidRPr="003A7901">
        <w:rPr>
          <w:rFonts w:ascii="標楷體" w:eastAsia="標楷體" w:hAnsi="標楷體"/>
          <w:b/>
          <w:sz w:val="28"/>
        </w:rPr>
        <w:t>106</w:t>
      </w:r>
      <w:r w:rsidRPr="003A7901">
        <w:rPr>
          <w:rFonts w:ascii="標楷體" w:eastAsia="標楷體" w:hAnsi="標楷體" w:hint="eastAsia"/>
          <w:b/>
          <w:sz w:val="28"/>
        </w:rPr>
        <w:t>學年上學期國民小學素食</w:t>
      </w:r>
      <w:r w:rsidRPr="003A7901">
        <w:rPr>
          <w:rFonts w:ascii="標楷體" w:eastAsia="標楷體" w:hAnsi="標楷體"/>
          <w:b/>
          <w:sz w:val="28"/>
        </w:rPr>
        <w:t>F</w:t>
      </w:r>
      <w:r w:rsidRPr="003A7901">
        <w:rPr>
          <w:rFonts w:ascii="標楷體" w:eastAsia="標楷體" w:hAnsi="標楷體" w:hint="eastAsia"/>
          <w:b/>
          <w:sz w:val="28"/>
        </w:rPr>
        <w:t>循環菜單</w:t>
      </w:r>
    </w:p>
    <w:tbl>
      <w:tblPr>
        <w:tblW w:w="14723" w:type="dxa"/>
        <w:jc w:val="center"/>
        <w:tblInd w:w="-1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1275"/>
        <w:gridCol w:w="1276"/>
        <w:gridCol w:w="1276"/>
        <w:gridCol w:w="2126"/>
        <w:gridCol w:w="1276"/>
        <w:gridCol w:w="2268"/>
        <w:gridCol w:w="850"/>
        <w:gridCol w:w="1418"/>
        <w:gridCol w:w="2268"/>
      </w:tblGrid>
      <w:tr w:rsidR="00915496" w:rsidRPr="003A7901" w:rsidTr="00225517">
        <w:trPr>
          <w:trHeight w:val="153"/>
          <w:jc w:val="center"/>
        </w:trPr>
        <w:tc>
          <w:tcPr>
            <w:tcW w:w="690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275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主食食材明細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268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850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2268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915496" w:rsidRPr="003A7901" w:rsidTr="00225517">
        <w:trPr>
          <w:trHeight w:val="405"/>
          <w:jc w:val="center"/>
        </w:trPr>
        <w:tc>
          <w:tcPr>
            <w:tcW w:w="690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3A7901">
              <w:rPr>
                <w:rFonts w:eastAsia="標楷體"/>
              </w:rPr>
              <w:t>F1</w:t>
            </w:r>
          </w:p>
        </w:tc>
        <w:tc>
          <w:tcPr>
            <w:tcW w:w="1275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7901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餘香豆干</w:t>
            </w: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豆干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敏豆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毛豆西滷</w:t>
            </w:r>
          </w:p>
        </w:tc>
        <w:tc>
          <w:tcPr>
            <w:tcW w:w="2268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毛豆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白菜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紅蘿蔔</w:t>
            </w:r>
          </w:p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乾香菇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</w:p>
        </w:tc>
        <w:tc>
          <w:tcPr>
            <w:tcW w:w="850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="-284" w:rightChars="-50" w:right="-120"/>
              <w:jc w:val="center"/>
              <w:rPr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2268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16"/>
                <w:szCs w:val="16"/>
              </w:rPr>
              <w:t>乾金針</w:t>
            </w:r>
            <w:r w:rsidRPr="003A790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</w:p>
        </w:tc>
      </w:tr>
      <w:tr w:rsidR="00915496" w:rsidRPr="003A7901" w:rsidTr="00225517">
        <w:trPr>
          <w:trHeight w:val="411"/>
          <w:jc w:val="center"/>
        </w:trPr>
        <w:tc>
          <w:tcPr>
            <w:tcW w:w="690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3A7901">
              <w:rPr>
                <w:rFonts w:eastAsia="標楷體"/>
              </w:rPr>
              <w:t>F2</w:t>
            </w:r>
          </w:p>
        </w:tc>
        <w:tc>
          <w:tcPr>
            <w:tcW w:w="1275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7901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  <w:r w:rsidRPr="003A7901">
              <w:rPr>
                <w:rFonts w:ascii="標楷體" w:eastAsia="標楷體" w:hAnsi="標楷體"/>
                <w:bCs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小米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45" w:left="-108" w:right="-50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咖哩油腐</w:t>
            </w: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油豆腐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馬鈴薯</w:t>
            </w:r>
          </w:p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紅白蛋香</w:t>
            </w:r>
          </w:p>
        </w:tc>
        <w:tc>
          <w:tcPr>
            <w:tcW w:w="2268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蛋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白蘿蔔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</w:p>
        </w:tc>
        <w:tc>
          <w:tcPr>
            <w:tcW w:w="850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="-284" w:rightChars="-50" w:right="-120"/>
              <w:jc w:val="center"/>
              <w:rPr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味噌海芽湯</w:t>
            </w:r>
          </w:p>
        </w:tc>
        <w:tc>
          <w:tcPr>
            <w:tcW w:w="2268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16"/>
                <w:szCs w:val="16"/>
              </w:rPr>
              <w:t>海芽</w:t>
            </w:r>
            <w:r w:rsidRPr="003A790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16"/>
                <w:szCs w:val="16"/>
              </w:rPr>
              <w:t>味噌</w:t>
            </w:r>
          </w:p>
        </w:tc>
      </w:tr>
      <w:tr w:rsidR="00915496" w:rsidRPr="003A7901" w:rsidTr="00225517">
        <w:trPr>
          <w:trHeight w:val="572"/>
          <w:jc w:val="center"/>
        </w:trPr>
        <w:tc>
          <w:tcPr>
            <w:tcW w:w="690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3A7901">
              <w:rPr>
                <w:rFonts w:eastAsia="標楷體"/>
              </w:rPr>
              <w:t>F3</w:t>
            </w:r>
          </w:p>
        </w:tc>
        <w:tc>
          <w:tcPr>
            <w:tcW w:w="1275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7901">
              <w:rPr>
                <w:rFonts w:ascii="標楷體" w:eastAsia="標楷體" w:hAnsi="標楷體" w:cs="標楷體" w:hint="eastAsia"/>
                <w:bCs/>
                <w:szCs w:val="20"/>
              </w:rPr>
              <w:t>炊粉特餐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炊粉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45" w:left="-108" w:right="-50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香滷凍腐</w:t>
            </w: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凍豆腐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滷包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炊粉配料</w:t>
            </w:r>
          </w:p>
        </w:tc>
        <w:tc>
          <w:tcPr>
            <w:tcW w:w="2268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高麗菜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素絞肉</w:t>
            </w:r>
          </w:p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乾香菇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850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="-284" w:rightChars="-50" w:right="-120"/>
              <w:jc w:val="center"/>
              <w:rPr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三絲羹湯</w:t>
            </w:r>
          </w:p>
        </w:tc>
        <w:tc>
          <w:tcPr>
            <w:tcW w:w="2268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 w:rsidRPr="003A790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16"/>
                <w:szCs w:val="16"/>
              </w:rPr>
              <w:t>筍絲</w:t>
            </w:r>
            <w:r w:rsidRPr="003A790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16"/>
                <w:szCs w:val="16"/>
              </w:rPr>
              <w:t>金針菇</w:t>
            </w:r>
          </w:p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16"/>
                <w:szCs w:val="16"/>
              </w:rPr>
              <w:t>黑木耳</w:t>
            </w:r>
            <w:r w:rsidRPr="003A790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</w:tr>
      <w:tr w:rsidR="00915496" w:rsidRPr="003A7901" w:rsidTr="00225517">
        <w:trPr>
          <w:trHeight w:val="436"/>
          <w:jc w:val="center"/>
        </w:trPr>
        <w:tc>
          <w:tcPr>
            <w:tcW w:w="690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3A7901">
              <w:rPr>
                <w:rFonts w:eastAsia="標楷體"/>
              </w:rPr>
              <w:t>F4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芝麻飯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  <w:r w:rsidRPr="003A7901">
              <w:rPr>
                <w:rFonts w:ascii="標楷體" w:eastAsia="標楷體" w:hAnsi="標楷體"/>
                <w:bCs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黑芝麻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馬仁干片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豆干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馬鈴薯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豆皮時瓜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時瓜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豆皮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="-284" w:rightChars="-50" w:right="-120"/>
              <w:jc w:val="center"/>
              <w:rPr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黑糖雙耳露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16"/>
                <w:szCs w:val="16"/>
              </w:rPr>
              <w:t>濕白木耳</w:t>
            </w:r>
            <w:r w:rsidRPr="003A790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16"/>
                <w:szCs w:val="16"/>
              </w:rPr>
              <w:t>濕黑木耳</w:t>
            </w:r>
            <w:r w:rsidRPr="003A790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</w:tr>
      <w:tr w:rsidR="00915496" w:rsidRPr="003A7901" w:rsidTr="00225517">
        <w:trPr>
          <w:trHeight w:val="429"/>
          <w:jc w:val="center"/>
        </w:trPr>
        <w:tc>
          <w:tcPr>
            <w:tcW w:w="690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3A7901">
              <w:rPr>
                <w:rFonts w:eastAsia="標楷體"/>
              </w:rPr>
              <w:t>F5</w:t>
            </w:r>
          </w:p>
        </w:tc>
        <w:tc>
          <w:tcPr>
            <w:tcW w:w="1275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白米飯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泡菜豆包</w:t>
            </w: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豆包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高麗菜</w:t>
            </w:r>
          </w:p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泡菜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</w:p>
        </w:tc>
        <w:tc>
          <w:tcPr>
            <w:tcW w:w="1276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醬燒油腐</w:t>
            </w:r>
          </w:p>
        </w:tc>
        <w:tc>
          <w:tcPr>
            <w:tcW w:w="2268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20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pacing w:val="-20"/>
                <w:kern w:val="0"/>
                <w:sz w:val="20"/>
                <w:szCs w:val="20"/>
              </w:rPr>
              <w:t>油豆腐</w:t>
            </w:r>
            <w:r w:rsidRPr="003A7901">
              <w:rPr>
                <w:rFonts w:eastAsia="標楷體"/>
                <w:bCs/>
                <w:spacing w:val="-20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pacing w:val="-20"/>
                <w:kern w:val="0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bCs/>
                <w:spacing w:val="-20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pacing w:val="-20"/>
                <w:kern w:val="0"/>
                <w:sz w:val="20"/>
                <w:szCs w:val="20"/>
              </w:rPr>
              <w:t>乾香菇</w:t>
            </w:r>
            <w:r w:rsidRPr="003A7901">
              <w:rPr>
                <w:rFonts w:eastAsia="標楷體"/>
                <w:bCs/>
                <w:spacing w:val="-20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pacing w:val="-20"/>
                <w:kern w:val="0"/>
                <w:sz w:val="20"/>
                <w:szCs w:val="20"/>
              </w:rPr>
              <w:t>薑</w:t>
            </w:r>
          </w:p>
        </w:tc>
        <w:tc>
          <w:tcPr>
            <w:tcW w:w="850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="-284" w:rightChars="-50" w:right="-120"/>
              <w:jc w:val="center"/>
              <w:rPr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番茄時蔬湯</w:t>
            </w:r>
          </w:p>
        </w:tc>
        <w:tc>
          <w:tcPr>
            <w:tcW w:w="2268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16"/>
                <w:szCs w:val="16"/>
              </w:rPr>
              <w:t>番茄</w:t>
            </w:r>
            <w:r w:rsidRPr="003A790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 w:rsidRPr="003A7901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</w:tr>
    </w:tbl>
    <w:p w:rsidR="00915496" w:rsidRPr="003A7901" w:rsidRDefault="00915496" w:rsidP="00225517">
      <w:pPr>
        <w:ind w:leftChars="235" w:left="564"/>
        <w:rPr>
          <w:rFonts w:ascii="標楷體" w:eastAsia="標楷體" w:hAnsi="標楷體"/>
          <w:spacing w:val="-2"/>
          <w:sz w:val="20"/>
          <w:szCs w:val="20"/>
        </w:rPr>
      </w:pPr>
      <w:r w:rsidRPr="003A7901">
        <w:rPr>
          <w:rFonts w:ascii="標楷體" w:eastAsia="標楷體" w:hAnsi="標楷體"/>
          <w:spacing w:val="-2"/>
          <w:sz w:val="20"/>
          <w:szCs w:val="20"/>
        </w:rPr>
        <w:t>F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組食材明細（食材重量以</w:t>
      </w:r>
      <w:r w:rsidRPr="003A7901">
        <w:rPr>
          <w:rFonts w:ascii="標楷體" w:eastAsia="標楷體" w:hAnsi="標楷體"/>
          <w:spacing w:val="-2"/>
          <w:sz w:val="20"/>
          <w:szCs w:val="20"/>
        </w:rPr>
        <w:t>100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人份計量，營養分析以個人計量）</w:t>
      </w:r>
      <w:r w:rsidRPr="003A7901">
        <w:rPr>
          <w:rFonts w:ascii="標楷體" w:eastAsia="標楷體" w:hAnsi="標楷體"/>
          <w:bCs/>
          <w:spacing w:val="-2"/>
          <w:sz w:val="20"/>
          <w:szCs w:val="20"/>
        </w:rPr>
        <w:t xml:space="preserve">  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每週供應特餐一次，當日主食及副菜一得混搭供應，國中</w:t>
      </w:r>
      <w:r w:rsidRPr="003A7901">
        <w:rPr>
          <w:rFonts w:ascii="標楷體" w:eastAsia="標楷體" w:hAnsi="標楷體"/>
          <w:spacing w:val="-2"/>
          <w:sz w:val="20"/>
          <w:szCs w:val="20"/>
        </w:rPr>
        <w:t>:4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菜</w:t>
      </w:r>
      <w:r w:rsidRPr="003A7901">
        <w:rPr>
          <w:rFonts w:ascii="標楷體" w:eastAsia="標楷體" w:hAnsi="標楷體"/>
          <w:spacing w:val="-2"/>
          <w:sz w:val="20"/>
          <w:szCs w:val="20"/>
        </w:rPr>
        <w:t>1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湯，國小</w:t>
      </w:r>
      <w:r w:rsidRPr="003A7901">
        <w:rPr>
          <w:rFonts w:ascii="標楷體" w:eastAsia="標楷體" w:hAnsi="標楷體"/>
          <w:spacing w:val="-2"/>
          <w:sz w:val="20"/>
          <w:szCs w:val="20"/>
        </w:rPr>
        <w:t>:3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菜</w:t>
      </w:r>
      <w:r w:rsidRPr="003A7901">
        <w:rPr>
          <w:rFonts w:ascii="標楷體" w:eastAsia="標楷體" w:hAnsi="標楷體"/>
          <w:spacing w:val="-2"/>
          <w:sz w:val="20"/>
          <w:szCs w:val="20"/>
        </w:rPr>
        <w:t>1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湯</w:t>
      </w:r>
    </w:p>
    <w:tbl>
      <w:tblPr>
        <w:tblW w:w="15196" w:type="dxa"/>
        <w:jc w:val="center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567"/>
        <w:gridCol w:w="1560"/>
        <w:gridCol w:w="567"/>
        <w:gridCol w:w="1701"/>
        <w:gridCol w:w="567"/>
        <w:gridCol w:w="1670"/>
        <w:gridCol w:w="567"/>
        <w:gridCol w:w="1276"/>
        <w:gridCol w:w="567"/>
        <w:gridCol w:w="1640"/>
        <w:gridCol w:w="658"/>
        <w:gridCol w:w="476"/>
        <w:gridCol w:w="708"/>
        <w:gridCol w:w="799"/>
        <w:gridCol w:w="425"/>
        <w:gridCol w:w="426"/>
        <w:gridCol w:w="425"/>
      </w:tblGrid>
      <w:tr w:rsidR="00915496" w:rsidRPr="003A7901" w:rsidTr="00645349">
        <w:trPr>
          <w:trHeight w:val="448"/>
          <w:jc w:val="center"/>
        </w:trPr>
        <w:tc>
          <w:tcPr>
            <w:tcW w:w="597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循環</w:t>
            </w:r>
          </w:p>
        </w:tc>
        <w:tc>
          <w:tcPr>
            <w:tcW w:w="2127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主食</w:t>
            </w:r>
          </w:p>
        </w:tc>
        <w:tc>
          <w:tcPr>
            <w:tcW w:w="2268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主菜</w:t>
            </w:r>
          </w:p>
        </w:tc>
        <w:tc>
          <w:tcPr>
            <w:tcW w:w="2237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副菜一</w:t>
            </w:r>
          </w:p>
        </w:tc>
        <w:tc>
          <w:tcPr>
            <w:tcW w:w="1843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2207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湯品</w:t>
            </w:r>
          </w:p>
        </w:tc>
        <w:tc>
          <w:tcPr>
            <w:tcW w:w="658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全榖根莖類</w:t>
            </w:r>
            <w:r w:rsidRPr="003A7901">
              <w:rPr>
                <w:rFonts w:ascii="標楷體" w:eastAsia="標楷體" w:hAnsi="標楷體"/>
                <w:sz w:val="18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份</w:t>
            </w:r>
          </w:p>
        </w:tc>
        <w:tc>
          <w:tcPr>
            <w:tcW w:w="476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蔬菜類</w:t>
            </w:r>
            <w:r w:rsidRPr="003A7901">
              <w:rPr>
                <w:rFonts w:ascii="標楷體" w:eastAsia="標楷體" w:hAnsi="標楷體"/>
                <w:sz w:val="18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份</w:t>
            </w:r>
          </w:p>
        </w:tc>
        <w:tc>
          <w:tcPr>
            <w:tcW w:w="708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豆魚肉蛋類</w:t>
            </w:r>
            <w:r w:rsidRPr="003A7901">
              <w:rPr>
                <w:rFonts w:ascii="標楷體" w:eastAsia="標楷體" w:hAnsi="標楷體"/>
                <w:sz w:val="18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份</w:t>
            </w:r>
          </w:p>
        </w:tc>
        <w:tc>
          <w:tcPr>
            <w:tcW w:w="799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油脂堅果種子類</w:t>
            </w:r>
            <w:r w:rsidRPr="003A7901">
              <w:rPr>
                <w:rFonts w:ascii="標楷體" w:eastAsia="標楷體" w:hAnsi="標楷體"/>
                <w:sz w:val="18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熱量</w:t>
            </w:r>
          </w:p>
        </w:tc>
        <w:tc>
          <w:tcPr>
            <w:tcW w:w="426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鈣</w:t>
            </w:r>
          </w:p>
        </w:tc>
        <w:tc>
          <w:tcPr>
            <w:tcW w:w="425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鈉</w:t>
            </w:r>
          </w:p>
        </w:tc>
      </w:tr>
      <w:tr w:rsidR="00915496" w:rsidRPr="003A7901" w:rsidTr="00645349">
        <w:trPr>
          <w:cantSplit/>
          <w:trHeight w:val="690"/>
          <w:jc w:val="center"/>
        </w:trPr>
        <w:tc>
          <w:tcPr>
            <w:tcW w:w="597" w:type="dxa"/>
            <w:vAlign w:val="center"/>
          </w:tcPr>
          <w:p w:rsidR="00915496" w:rsidRPr="003A7901" w:rsidRDefault="00915496" w:rsidP="00E36CBC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/>
                <w:sz w:val="20"/>
                <w:szCs w:val="20"/>
              </w:rPr>
              <w:t>3/12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7901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1560" w:type="dxa"/>
          </w:tcPr>
          <w:p w:rsidR="00915496" w:rsidRPr="003A7901" w:rsidRDefault="00915496" w:rsidP="00E36CBC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米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8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餘香豆干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豆干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6.8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敏豆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毛豆西滷</w:t>
            </w:r>
          </w:p>
        </w:tc>
        <w:tc>
          <w:tcPr>
            <w:tcW w:w="1670" w:type="dxa"/>
          </w:tcPr>
          <w:p w:rsidR="00915496" w:rsidRPr="003A7901" w:rsidRDefault="00915496" w:rsidP="00E36CB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毛豆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1.5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白菜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乾香菇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蔬菜</w:t>
            </w:r>
          </w:p>
        </w:tc>
        <w:tc>
          <w:tcPr>
            <w:tcW w:w="1276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1640" w:type="dxa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sz w:val="21"/>
              </w:rPr>
            </w:pPr>
            <w:r w:rsidRPr="003A7901">
              <w:rPr>
                <w:rFonts w:eastAsia="標楷體" w:hint="eastAsia"/>
                <w:sz w:val="21"/>
              </w:rPr>
              <w:t>乾金針</w:t>
            </w:r>
            <w:r w:rsidRPr="003A7901">
              <w:rPr>
                <w:rFonts w:eastAsia="標楷體"/>
                <w:sz w:val="21"/>
              </w:rPr>
              <w:t>0.1</w:t>
            </w:r>
            <w:r w:rsidRPr="003A7901">
              <w:rPr>
                <w:rFonts w:eastAsia="標楷體" w:hint="eastAsia"/>
                <w:sz w:val="21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1"/>
              </w:rPr>
            </w:pPr>
            <w:r w:rsidRPr="003A7901">
              <w:rPr>
                <w:rFonts w:eastAsia="標楷體" w:hint="eastAsia"/>
                <w:sz w:val="21"/>
              </w:rPr>
              <w:t>時蔬</w:t>
            </w:r>
            <w:r w:rsidRPr="003A7901">
              <w:rPr>
                <w:rFonts w:eastAsia="標楷體"/>
                <w:sz w:val="21"/>
              </w:rPr>
              <w:t>2</w:t>
            </w:r>
            <w:r w:rsidRPr="003A7901">
              <w:rPr>
                <w:rFonts w:eastAsia="標楷體" w:hint="eastAsia"/>
                <w:sz w:val="21"/>
              </w:rPr>
              <w:t>公斤</w:t>
            </w:r>
          </w:p>
        </w:tc>
        <w:tc>
          <w:tcPr>
            <w:tcW w:w="658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4.8</w:t>
            </w:r>
          </w:p>
        </w:tc>
        <w:tc>
          <w:tcPr>
            <w:tcW w:w="476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1.7</w:t>
            </w:r>
          </w:p>
        </w:tc>
        <w:tc>
          <w:tcPr>
            <w:tcW w:w="708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799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2.4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color w:val="000000"/>
                <w:sz w:val="16"/>
                <w:szCs w:val="21"/>
              </w:rPr>
            </w:pPr>
            <w:r w:rsidRPr="00645349">
              <w:rPr>
                <w:color w:val="000000"/>
                <w:sz w:val="16"/>
                <w:szCs w:val="21"/>
              </w:rPr>
              <w:t>674</w:t>
            </w:r>
          </w:p>
        </w:tc>
        <w:tc>
          <w:tcPr>
            <w:tcW w:w="426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575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178</w:t>
            </w:r>
          </w:p>
        </w:tc>
      </w:tr>
      <w:tr w:rsidR="00915496" w:rsidRPr="003A7901" w:rsidTr="00645349">
        <w:trPr>
          <w:cantSplit/>
          <w:trHeight w:val="1285"/>
          <w:jc w:val="center"/>
        </w:trPr>
        <w:tc>
          <w:tcPr>
            <w:tcW w:w="597" w:type="dxa"/>
            <w:vAlign w:val="center"/>
          </w:tcPr>
          <w:p w:rsidR="00915496" w:rsidRPr="003A7901" w:rsidRDefault="00915496" w:rsidP="00E36CBC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/>
                <w:sz w:val="20"/>
                <w:szCs w:val="20"/>
              </w:rPr>
              <w:t>3/13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7901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1560" w:type="dxa"/>
          </w:tcPr>
          <w:p w:rsidR="00915496" w:rsidRPr="003A7901" w:rsidRDefault="00915496" w:rsidP="00E36CBC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米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8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小米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>0.4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咖哩油腐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油豆腐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8.25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馬鈴薯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2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咖哩粉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紅白蛋香</w:t>
            </w:r>
          </w:p>
        </w:tc>
        <w:tc>
          <w:tcPr>
            <w:tcW w:w="1670" w:type="dxa"/>
          </w:tcPr>
          <w:p w:rsidR="00915496" w:rsidRPr="003A7901" w:rsidRDefault="00915496" w:rsidP="00E36CBC">
            <w:pPr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蛋</w:t>
            </w:r>
            <w:r w:rsidRPr="003A7901">
              <w:rPr>
                <w:rFonts w:eastAsia="標楷體"/>
                <w:sz w:val="20"/>
                <w:szCs w:val="20"/>
              </w:rPr>
              <w:t>2.75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白蘿蔔</w:t>
            </w:r>
            <w:r w:rsidRPr="003A7901">
              <w:rPr>
                <w:rFonts w:eastAsia="標楷體"/>
                <w:sz w:val="20"/>
                <w:szCs w:val="20"/>
              </w:rPr>
              <w:t>3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sz w:val="20"/>
                <w:szCs w:val="20"/>
              </w:rPr>
              <w:t>1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蔬菜</w:t>
            </w:r>
          </w:p>
        </w:tc>
        <w:tc>
          <w:tcPr>
            <w:tcW w:w="1276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味噌海芽湯</w:t>
            </w:r>
          </w:p>
        </w:tc>
        <w:tc>
          <w:tcPr>
            <w:tcW w:w="1640" w:type="dxa"/>
          </w:tcPr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濕海芽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味噌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0.3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658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4.5</w:t>
            </w:r>
          </w:p>
        </w:tc>
        <w:tc>
          <w:tcPr>
            <w:tcW w:w="476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708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2.0</w:t>
            </w:r>
          </w:p>
        </w:tc>
        <w:tc>
          <w:tcPr>
            <w:tcW w:w="799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2.3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color w:val="000000"/>
                <w:sz w:val="16"/>
                <w:szCs w:val="21"/>
              </w:rPr>
            </w:pPr>
            <w:r w:rsidRPr="00645349">
              <w:rPr>
                <w:color w:val="000000"/>
                <w:sz w:val="16"/>
                <w:szCs w:val="21"/>
              </w:rPr>
              <w:t>606</w:t>
            </w:r>
          </w:p>
        </w:tc>
        <w:tc>
          <w:tcPr>
            <w:tcW w:w="426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278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261</w:t>
            </w:r>
          </w:p>
        </w:tc>
      </w:tr>
      <w:tr w:rsidR="00915496" w:rsidRPr="003A7901" w:rsidTr="00645349">
        <w:trPr>
          <w:cantSplit/>
          <w:trHeight w:val="1248"/>
          <w:jc w:val="center"/>
        </w:trPr>
        <w:tc>
          <w:tcPr>
            <w:tcW w:w="597" w:type="dxa"/>
            <w:vAlign w:val="center"/>
          </w:tcPr>
          <w:p w:rsidR="00915496" w:rsidRPr="003A7901" w:rsidRDefault="00915496" w:rsidP="00E36CBC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/>
                <w:sz w:val="20"/>
                <w:szCs w:val="20"/>
              </w:rPr>
              <w:t>3/14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7901">
              <w:rPr>
                <w:rFonts w:ascii="標楷體" w:eastAsia="標楷體" w:hAnsi="標楷體" w:cs="標楷體" w:hint="eastAsia"/>
                <w:bCs/>
                <w:szCs w:val="20"/>
              </w:rPr>
              <w:t>炊粉特餐</w:t>
            </w:r>
          </w:p>
        </w:tc>
        <w:tc>
          <w:tcPr>
            <w:tcW w:w="1560" w:type="dxa"/>
          </w:tcPr>
          <w:p w:rsidR="00915496" w:rsidRPr="003A7901" w:rsidRDefault="00915496" w:rsidP="00E36CBC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炊粉</w:t>
            </w:r>
            <w:r w:rsidRPr="003A7901">
              <w:rPr>
                <w:rFonts w:eastAsia="標楷體"/>
                <w:bCs/>
                <w:sz w:val="20"/>
                <w:szCs w:val="20"/>
              </w:rPr>
              <w:t>9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香滷凍腐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凍豆腐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8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滷包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炊粉配料</w:t>
            </w:r>
          </w:p>
        </w:tc>
        <w:tc>
          <w:tcPr>
            <w:tcW w:w="1670" w:type="dxa"/>
          </w:tcPr>
          <w:p w:rsidR="00915496" w:rsidRPr="003A7901" w:rsidRDefault="00915496" w:rsidP="00E36CB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高麗菜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素絞肉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乾香菇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蔬菜</w:t>
            </w:r>
          </w:p>
        </w:tc>
        <w:tc>
          <w:tcPr>
            <w:tcW w:w="1276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三絲羹湯</w:t>
            </w:r>
          </w:p>
        </w:tc>
        <w:tc>
          <w:tcPr>
            <w:tcW w:w="1640" w:type="dxa"/>
          </w:tcPr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蛋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0.55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筍絲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黑木耳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金針菇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0.3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658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5.5</w:t>
            </w:r>
          </w:p>
        </w:tc>
        <w:tc>
          <w:tcPr>
            <w:tcW w:w="476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1.3</w:t>
            </w:r>
          </w:p>
        </w:tc>
        <w:tc>
          <w:tcPr>
            <w:tcW w:w="708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799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2.4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color w:val="000000"/>
                <w:sz w:val="16"/>
                <w:szCs w:val="21"/>
              </w:rPr>
            </w:pPr>
            <w:r w:rsidRPr="00645349">
              <w:rPr>
                <w:color w:val="000000"/>
                <w:sz w:val="16"/>
                <w:szCs w:val="21"/>
              </w:rPr>
              <w:t>713</w:t>
            </w:r>
          </w:p>
        </w:tc>
        <w:tc>
          <w:tcPr>
            <w:tcW w:w="426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292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133</w:t>
            </w:r>
          </w:p>
        </w:tc>
      </w:tr>
      <w:tr w:rsidR="00915496" w:rsidRPr="003A7901" w:rsidTr="00645349">
        <w:trPr>
          <w:cantSplit/>
          <w:trHeight w:val="1231"/>
          <w:jc w:val="center"/>
        </w:trPr>
        <w:tc>
          <w:tcPr>
            <w:tcW w:w="597" w:type="dxa"/>
            <w:vAlign w:val="center"/>
          </w:tcPr>
          <w:p w:rsidR="00915496" w:rsidRPr="003A7901" w:rsidRDefault="00915496" w:rsidP="00E36CBC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/>
                <w:sz w:val="20"/>
                <w:szCs w:val="20"/>
              </w:rPr>
              <w:t>3/15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芝麻飯</w:t>
            </w:r>
          </w:p>
        </w:tc>
        <w:tc>
          <w:tcPr>
            <w:tcW w:w="1560" w:type="dxa"/>
          </w:tcPr>
          <w:p w:rsidR="00915496" w:rsidRPr="003A7901" w:rsidRDefault="00915496" w:rsidP="00E36CBC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米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>8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黑芝麻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馬仁干片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豆干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馬鈴薯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豆皮時瓜</w:t>
            </w:r>
          </w:p>
        </w:tc>
        <w:tc>
          <w:tcPr>
            <w:tcW w:w="1670" w:type="dxa"/>
          </w:tcPr>
          <w:p w:rsidR="00915496" w:rsidRPr="003A7901" w:rsidRDefault="00915496" w:rsidP="00E36CBC">
            <w:pPr>
              <w:widowControl/>
              <w:spacing w:line="200" w:lineRule="exact"/>
              <w:ind w:leftChars="-52" w:left="-125" w:rightChars="-45" w:right="-108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時瓜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52" w:left="-125" w:rightChars="-45" w:right="-108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豆皮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0.75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52" w:left="-125" w:rightChars="-45" w:right="-108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52" w:left="-125" w:rightChars="-45" w:right="-108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蔬菜</w:t>
            </w:r>
          </w:p>
        </w:tc>
        <w:tc>
          <w:tcPr>
            <w:tcW w:w="1276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黑糖雙耳露</w:t>
            </w:r>
          </w:p>
        </w:tc>
        <w:tc>
          <w:tcPr>
            <w:tcW w:w="1640" w:type="dxa"/>
          </w:tcPr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黑木耳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白木耳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黑糖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糖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658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4.5</w:t>
            </w:r>
          </w:p>
        </w:tc>
        <w:tc>
          <w:tcPr>
            <w:tcW w:w="476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708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2.2</w:t>
            </w:r>
          </w:p>
        </w:tc>
        <w:tc>
          <w:tcPr>
            <w:tcW w:w="799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color w:val="000000"/>
                <w:sz w:val="16"/>
                <w:szCs w:val="21"/>
              </w:rPr>
            </w:pPr>
            <w:r w:rsidRPr="00645349">
              <w:rPr>
                <w:color w:val="000000"/>
                <w:sz w:val="16"/>
                <w:szCs w:val="21"/>
              </w:rPr>
              <w:t>630</w:t>
            </w:r>
          </w:p>
        </w:tc>
        <w:tc>
          <w:tcPr>
            <w:tcW w:w="426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497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131</w:t>
            </w:r>
          </w:p>
        </w:tc>
      </w:tr>
      <w:tr w:rsidR="00915496" w:rsidRPr="003A7901" w:rsidTr="00645349">
        <w:trPr>
          <w:cantSplit/>
          <w:trHeight w:val="1261"/>
          <w:jc w:val="center"/>
        </w:trPr>
        <w:tc>
          <w:tcPr>
            <w:tcW w:w="597" w:type="dxa"/>
            <w:vAlign w:val="center"/>
          </w:tcPr>
          <w:p w:rsidR="00915496" w:rsidRPr="003A7901" w:rsidRDefault="00915496" w:rsidP="00E36CBC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/>
                <w:sz w:val="20"/>
                <w:szCs w:val="20"/>
              </w:rPr>
              <w:t>3/16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白米飯</w:t>
            </w:r>
          </w:p>
        </w:tc>
        <w:tc>
          <w:tcPr>
            <w:tcW w:w="1560" w:type="dxa"/>
          </w:tcPr>
          <w:p w:rsidR="00915496" w:rsidRPr="003A7901" w:rsidRDefault="00915496" w:rsidP="00E36CBC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米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8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泡菜豆包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豆包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4.5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高麗菜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2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泡菜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醬燒油腐</w:t>
            </w:r>
          </w:p>
        </w:tc>
        <w:tc>
          <w:tcPr>
            <w:tcW w:w="1670" w:type="dxa"/>
          </w:tcPr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油豆腐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2.75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1.5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乾香菇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2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蔬菜</w:t>
            </w:r>
          </w:p>
        </w:tc>
        <w:tc>
          <w:tcPr>
            <w:tcW w:w="1276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番茄時蔬湯</w:t>
            </w:r>
          </w:p>
        </w:tc>
        <w:tc>
          <w:tcPr>
            <w:tcW w:w="1640" w:type="dxa"/>
          </w:tcPr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番茄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時蔬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2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658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4.0</w:t>
            </w:r>
          </w:p>
        </w:tc>
        <w:tc>
          <w:tcPr>
            <w:tcW w:w="476" w:type="dxa"/>
            <w:vAlign w:val="center"/>
          </w:tcPr>
          <w:p w:rsidR="00915496" w:rsidRPr="00645349" w:rsidRDefault="00915496" w:rsidP="0064534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1.7</w:t>
            </w:r>
          </w:p>
        </w:tc>
        <w:tc>
          <w:tcPr>
            <w:tcW w:w="708" w:type="dxa"/>
            <w:vAlign w:val="center"/>
          </w:tcPr>
          <w:p w:rsidR="00915496" w:rsidRPr="00645349" w:rsidRDefault="00915496" w:rsidP="0064534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2.6</w:t>
            </w:r>
          </w:p>
        </w:tc>
        <w:tc>
          <w:tcPr>
            <w:tcW w:w="799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color w:val="000000"/>
                <w:sz w:val="16"/>
                <w:szCs w:val="21"/>
              </w:rPr>
            </w:pPr>
            <w:r w:rsidRPr="00645349">
              <w:rPr>
                <w:color w:val="000000"/>
                <w:sz w:val="16"/>
                <w:szCs w:val="21"/>
              </w:rPr>
              <w:t>630</w:t>
            </w:r>
          </w:p>
        </w:tc>
        <w:tc>
          <w:tcPr>
            <w:tcW w:w="426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221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184</w:t>
            </w:r>
          </w:p>
        </w:tc>
      </w:tr>
    </w:tbl>
    <w:p w:rsidR="00915496" w:rsidRPr="0087099F" w:rsidRDefault="00915496" w:rsidP="00225517">
      <w:pPr>
        <w:snapToGrid w:val="0"/>
        <w:ind w:leftChars="177" w:left="425"/>
        <w:rPr>
          <w:rFonts w:eastAsia="標楷體"/>
          <w:b/>
          <w:color w:val="FF0000"/>
          <w:sz w:val="28"/>
        </w:rPr>
      </w:pPr>
      <w:r w:rsidRPr="0087099F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</w:t>
      </w:r>
      <w:r w:rsidRPr="0087099F">
        <w:rPr>
          <w:rFonts w:ascii="微軟正黑體" w:eastAsia="微軟正黑體" w:hAnsi="微軟正黑體"/>
          <w:b/>
          <w:color w:val="FF0000"/>
          <w:shd w:val="clear" w:color="auto" w:fill="FFFFFF"/>
        </w:rPr>
        <w:t>:</w:t>
      </w:r>
      <w:r w:rsidRPr="0087099F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「本週產品含有雞蛋，不適合其過敏體質者食用」。</w:t>
      </w:r>
    </w:p>
    <w:p w:rsidR="00915496" w:rsidRPr="003A7901" w:rsidRDefault="00915496" w:rsidP="00E36CBC">
      <w:pPr>
        <w:widowControl/>
        <w:rPr>
          <w:rFonts w:eastAsia="標楷體"/>
          <w:b/>
          <w:sz w:val="28"/>
          <w:szCs w:val="28"/>
        </w:rPr>
      </w:pPr>
      <w:r w:rsidRPr="003A7901">
        <w:rPr>
          <w:rFonts w:eastAsia="標楷體"/>
          <w:b/>
          <w:sz w:val="28"/>
          <w:szCs w:val="28"/>
        </w:rPr>
        <w:br w:type="page"/>
      </w:r>
    </w:p>
    <w:p w:rsidR="00915496" w:rsidRPr="003A7901" w:rsidRDefault="00915496" w:rsidP="00E36CBC">
      <w:pPr>
        <w:snapToGrid w:val="0"/>
        <w:rPr>
          <w:rFonts w:ascii="標楷體" w:eastAsia="標楷體" w:hAnsi="標楷體"/>
          <w:sz w:val="18"/>
          <w:szCs w:val="16"/>
        </w:rPr>
      </w:pPr>
      <w:r w:rsidRPr="003A7901">
        <w:rPr>
          <w:rFonts w:ascii="標楷體" w:eastAsia="標楷體" w:hAnsi="標楷體"/>
          <w:b/>
          <w:sz w:val="28"/>
        </w:rPr>
        <w:t>106</w:t>
      </w:r>
      <w:r w:rsidRPr="003A7901">
        <w:rPr>
          <w:rFonts w:ascii="標楷體" w:eastAsia="標楷體" w:hAnsi="標楷體" w:hint="eastAsia"/>
          <w:b/>
          <w:sz w:val="28"/>
        </w:rPr>
        <w:t>學年上學期國民小學素食</w:t>
      </w:r>
      <w:r w:rsidRPr="003A7901">
        <w:rPr>
          <w:rFonts w:ascii="標楷體" w:eastAsia="標楷體" w:hAnsi="標楷體"/>
          <w:b/>
          <w:sz w:val="28"/>
        </w:rPr>
        <w:t>G</w:t>
      </w:r>
      <w:r w:rsidRPr="003A7901">
        <w:rPr>
          <w:rFonts w:ascii="標楷體" w:eastAsia="標楷體" w:hAnsi="標楷體" w:hint="eastAsia"/>
          <w:b/>
          <w:sz w:val="28"/>
        </w:rPr>
        <w:t>循環菜單</w:t>
      </w:r>
    </w:p>
    <w:tbl>
      <w:tblPr>
        <w:tblW w:w="14775" w:type="dxa"/>
        <w:jc w:val="center"/>
        <w:tblInd w:w="-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1134"/>
        <w:gridCol w:w="1417"/>
        <w:gridCol w:w="1559"/>
        <w:gridCol w:w="1843"/>
        <w:gridCol w:w="1418"/>
        <w:gridCol w:w="2126"/>
        <w:gridCol w:w="709"/>
        <w:gridCol w:w="1701"/>
        <w:gridCol w:w="2268"/>
      </w:tblGrid>
      <w:tr w:rsidR="00915496" w:rsidRPr="003A7901" w:rsidTr="00225517">
        <w:trPr>
          <w:trHeight w:val="153"/>
          <w:jc w:val="center"/>
        </w:trPr>
        <w:tc>
          <w:tcPr>
            <w:tcW w:w="600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134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主食食材明細</w:t>
            </w:r>
          </w:p>
        </w:tc>
        <w:tc>
          <w:tcPr>
            <w:tcW w:w="1559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843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蔬菜</w:t>
            </w:r>
          </w:p>
        </w:tc>
        <w:tc>
          <w:tcPr>
            <w:tcW w:w="1701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2268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915496" w:rsidRPr="003A7901" w:rsidTr="00225517">
        <w:trPr>
          <w:trHeight w:val="547"/>
          <w:jc w:val="center"/>
        </w:trPr>
        <w:tc>
          <w:tcPr>
            <w:tcW w:w="600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3A7901">
              <w:rPr>
                <w:rFonts w:eastAsia="標楷體"/>
              </w:rPr>
              <w:t>G1</w:t>
            </w:r>
          </w:p>
        </w:tc>
        <w:tc>
          <w:tcPr>
            <w:tcW w:w="1134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3A7901">
              <w:rPr>
                <w:rFonts w:ascii="標楷體" w:eastAsia="標楷體" w:hAnsi="標楷體" w:hint="eastAsia"/>
                <w:szCs w:val="20"/>
              </w:rPr>
              <w:t>白米飯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559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筍干油腐</w:t>
            </w:r>
          </w:p>
        </w:tc>
        <w:tc>
          <w:tcPr>
            <w:tcW w:w="1843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3A7901">
              <w:rPr>
                <w:rFonts w:eastAsia="標楷體" w:hint="eastAsia"/>
                <w:bCs/>
                <w:sz w:val="20"/>
                <w:szCs w:val="22"/>
              </w:rPr>
              <w:t>筍干</w:t>
            </w:r>
            <w:r w:rsidRPr="003A7901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2"/>
              </w:rPr>
              <w:t>油豆腐</w:t>
            </w:r>
            <w:r w:rsidRPr="003A7901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2"/>
              </w:rPr>
              <w:t>薑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蛋香白菜</w:t>
            </w: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20"/>
                <w:sz w:val="20"/>
                <w:szCs w:val="22"/>
              </w:rPr>
            </w:pPr>
            <w:r w:rsidRPr="003A7901">
              <w:rPr>
                <w:rFonts w:eastAsia="標楷體" w:hint="eastAsia"/>
                <w:bCs/>
                <w:spacing w:val="-20"/>
                <w:sz w:val="20"/>
                <w:szCs w:val="22"/>
              </w:rPr>
              <w:t>蛋</w:t>
            </w:r>
            <w:r w:rsidRPr="003A7901">
              <w:rPr>
                <w:rFonts w:eastAsia="標楷體"/>
                <w:bCs/>
                <w:spacing w:val="-20"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pacing w:val="-20"/>
                <w:sz w:val="20"/>
                <w:szCs w:val="22"/>
              </w:rPr>
              <w:t>白菜</w:t>
            </w:r>
            <w:r w:rsidRPr="003A7901">
              <w:rPr>
                <w:rFonts w:eastAsia="標楷體"/>
                <w:bCs/>
                <w:spacing w:val="-20"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pacing w:val="-20"/>
                <w:sz w:val="20"/>
                <w:szCs w:val="22"/>
              </w:rPr>
              <w:t>紅蘿蔔</w:t>
            </w:r>
          </w:p>
          <w:p w:rsidR="00915496" w:rsidRPr="003A7901" w:rsidRDefault="00915496" w:rsidP="00E36CBC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20"/>
                <w:sz w:val="20"/>
                <w:szCs w:val="22"/>
              </w:rPr>
            </w:pPr>
            <w:r w:rsidRPr="003A7901">
              <w:rPr>
                <w:rFonts w:eastAsia="標楷體" w:hint="eastAsia"/>
                <w:bCs/>
                <w:spacing w:val="-20"/>
                <w:sz w:val="20"/>
                <w:szCs w:val="22"/>
              </w:rPr>
              <w:t>乾香菇</w:t>
            </w:r>
            <w:r w:rsidRPr="003A7901">
              <w:rPr>
                <w:rFonts w:eastAsia="標楷體"/>
                <w:bCs/>
                <w:spacing w:val="-20"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pacing w:val="-20"/>
                <w:sz w:val="20"/>
                <w:szCs w:val="22"/>
              </w:rPr>
              <w:t>薑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701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珍菇紫菜湯</w:t>
            </w:r>
          </w:p>
        </w:tc>
        <w:tc>
          <w:tcPr>
            <w:tcW w:w="2268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金針菇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紫菜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</w:p>
        </w:tc>
      </w:tr>
      <w:tr w:rsidR="00915496" w:rsidRPr="003A7901" w:rsidTr="00225517">
        <w:trPr>
          <w:trHeight w:val="541"/>
          <w:jc w:val="center"/>
        </w:trPr>
        <w:tc>
          <w:tcPr>
            <w:tcW w:w="600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3A7901">
              <w:rPr>
                <w:rFonts w:eastAsia="標楷體"/>
              </w:rPr>
              <w:t>G2</w:t>
            </w:r>
          </w:p>
        </w:tc>
        <w:tc>
          <w:tcPr>
            <w:tcW w:w="1134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3A7901">
              <w:rPr>
                <w:rFonts w:ascii="標楷體" w:eastAsia="標楷體" w:hAnsi="標楷體" w:hint="eastAsia"/>
                <w:szCs w:val="20"/>
              </w:rPr>
              <w:t>麥片飯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  <w:r w:rsidRPr="003A7901">
              <w:rPr>
                <w:rFonts w:ascii="標楷體" w:eastAsia="標楷體" w:hAnsi="標楷體"/>
                <w:bCs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麥片</w:t>
            </w:r>
          </w:p>
        </w:tc>
        <w:tc>
          <w:tcPr>
            <w:tcW w:w="1559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滷蛋</w:t>
            </w:r>
          </w:p>
        </w:tc>
        <w:tc>
          <w:tcPr>
            <w:tcW w:w="1843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3A7901">
              <w:rPr>
                <w:rFonts w:eastAsia="標楷體" w:hint="eastAsia"/>
                <w:bCs/>
                <w:sz w:val="20"/>
                <w:szCs w:val="22"/>
              </w:rPr>
              <w:t>雞蛋</w:t>
            </w:r>
            <w:r w:rsidRPr="003A7901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2"/>
              </w:rPr>
              <w:t>薑</w:t>
            </w:r>
            <w:r w:rsidRPr="003A7901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2"/>
              </w:rPr>
              <w:t>滷包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麻婆</w:t>
            </w:r>
            <w:r w:rsidRPr="003A7901">
              <w:rPr>
                <w:rFonts w:eastAsia="標楷體" w:hint="eastAsia"/>
                <w:bCs/>
              </w:rPr>
              <w:t>豆</w:t>
            </w:r>
            <w:r>
              <w:rPr>
                <w:rFonts w:eastAsia="標楷體" w:hint="eastAsia"/>
                <w:bCs/>
              </w:rPr>
              <w:t>腐</w:t>
            </w: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20"/>
                <w:sz w:val="20"/>
                <w:szCs w:val="22"/>
              </w:rPr>
            </w:pPr>
            <w:r w:rsidRPr="003A7901">
              <w:rPr>
                <w:rFonts w:eastAsia="標楷體" w:hint="eastAsia"/>
                <w:bCs/>
                <w:spacing w:val="-20"/>
                <w:sz w:val="20"/>
                <w:szCs w:val="22"/>
              </w:rPr>
              <w:t>豆</w:t>
            </w:r>
            <w:r>
              <w:rPr>
                <w:rFonts w:eastAsia="標楷體" w:hint="eastAsia"/>
                <w:bCs/>
                <w:spacing w:val="-20"/>
                <w:sz w:val="20"/>
                <w:szCs w:val="22"/>
              </w:rPr>
              <w:t>腐</w:t>
            </w:r>
            <w:bookmarkStart w:id="2" w:name="_GoBack"/>
            <w:bookmarkEnd w:id="2"/>
            <w:r w:rsidRPr="003A7901">
              <w:rPr>
                <w:rFonts w:eastAsia="標楷體"/>
                <w:bCs/>
                <w:spacing w:val="-20"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pacing w:val="-20"/>
                <w:sz w:val="20"/>
                <w:szCs w:val="22"/>
              </w:rPr>
              <w:t>紅蘿蔔</w:t>
            </w:r>
          </w:p>
          <w:p w:rsidR="00915496" w:rsidRPr="003A7901" w:rsidRDefault="00915496" w:rsidP="00E36CBC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20"/>
                <w:sz w:val="20"/>
                <w:szCs w:val="22"/>
              </w:rPr>
            </w:pPr>
            <w:r w:rsidRPr="003A7901">
              <w:rPr>
                <w:rFonts w:eastAsia="標楷體" w:hint="eastAsia"/>
                <w:bCs/>
                <w:spacing w:val="-20"/>
                <w:sz w:val="20"/>
                <w:szCs w:val="22"/>
              </w:rPr>
              <w:t>乾香菇</w:t>
            </w:r>
            <w:r w:rsidRPr="003A7901">
              <w:rPr>
                <w:rFonts w:eastAsia="標楷體"/>
                <w:bCs/>
                <w:spacing w:val="-20"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pacing w:val="-20"/>
                <w:sz w:val="20"/>
                <w:szCs w:val="22"/>
              </w:rPr>
              <w:t>薑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701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雪蓮蒡湯</w:t>
            </w:r>
          </w:p>
        </w:tc>
        <w:tc>
          <w:tcPr>
            <w:tcW w:w="2268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牛蒡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雪蓮子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</w:p>
        </w:tc>
      </w:tr>
      <w:tr w:rsidR="00915496" w:rsidRPr="003A7901" w:rsidTr="00225517">
        <w:trPr>
          <w:trHeight w:val="572"/>
          <w:jc w:val="center"/>
        </w:trPr>
        <w:tc>
          <w:tcPr>
            <w:tcW w:w="600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3A7901">
              <w:rPr>
                <w:rFonts w:eastAsia="標楷體"/>
              </w:rPr>
              <w:t>G3</w:t>
            </w:r>
          </w:p>
        </w:tc>
        <w:tc>
          <w:tcPr>
            <w:tcW w:w="1134" w:type="dxa"/>
            <w:vAlign w:val="center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2"/>
                <w:szCs w:val="22"/>
              </w:rPr>
              <w:t>麵食特餐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16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16"/>
              </w:rPr>
              <w:t>麵條</w:t>
            </w:r>
          </w:p>
        </w:tc>
        <w:tc>
          <w:tcPr>
            <w:tcW w:w="1559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醬燒豆腐</w:t>
            </w:r>
          </w:p>
        </w:tc>
        <w:tc>
          <w:tcPr>
            <w:tcW w:w="1843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3A7901">
              <w:rPr>
                <w:rFonts w:eastAsia="標楷體" w:hint="eastAsia"/>
                <w:bCs/>
                <w:sz w:val="20"/>
                <w:szCs w:val="22"/>
              </w:rPr>
              <w:t>豆腐</w:t>
            </w:r>
            <w:r w:rsidRPr="003A7901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2"/>
              </w:rPr>
              <w:t>醬油</w:t>
            </w:r>
            <w:r w:rsidRPr="003A7901">
              <w:rPr>
                <w:rFonts w:eastAsia="標楷體"/>
                <w:bCs/>
                <w:sz w:val="20"/>
                <w:szCs w:val="22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2"/>
              </w:rPr>
              <w:t>薑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茄汁若醬</w:t>
            </w: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素絞肉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三色豆</w:t>
            </w:r>
          </w:p>
          <w:p w:rsidR="00915496" w:rsidRPr="003A7901" w:rsidRDefault="00915496" w:rsidP="00E36CBC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701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玉米濃湯</w:t>
            </w:r>
          </w:p>
        </w:tc>
        <w:tc>
          <w:tcPr>
            <w:tcW w:w="2268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玉米筍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玉米醬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蛋</w:t>
            </w:r>
          </w:p>
        </w:tc>
      </w:tr>
      <w:tr w:rsidR="00915496" w:rsidRPr="003A7901" w:rsidTr="00225517">
        <w:trPr>
          <w:trHeight w:val="55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3A7901">
              <w:rPr>
                <w:rFonts w:eastAsia="標楷體"/>
              </w:rPr>
              <w:t>G4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3A7901">
              <w:rPr>
                <w:rFonts w:ascii="標楷體" w:eastAsia="標楷體" w:hAnsi="標楷體" w:hint="eastAsia"/>
                <w:szCs w:val="20"/>
              </w:rPr>
              <w:t>白米飯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塔香豆包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豆包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海根</w:t>
            </w:r>
          </w:p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九層塔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毛豆玉菜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毛豆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高麗菜</w:t>
            </w:r>
          </w:p>
          <w:p w:rsidR="00915496" w:rsidRPr="003A7901" w:rsidRDefault="00915496" w:rsidP="00E36CBC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枸杞愛玉湯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愛玉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枸杞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糖</w:t>
            </w:r>
          </w:p>
        </w:tc>
      </w:tr>
      <w:tr w:rsidR="00915496" w:rsidRPr="003A7901" w:rsidTr="00225517">
        <w:trPr>
          <w:trHeight w:val="535"/>
          <w:jc w:val="center"/>
        </w:trPr>
        <w:tc>
          <w:tcPr>
            <w:tcW w:w="600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3A7901">
              <w:rPr>
                <w:rFonts w:eastAsia="標楷體"/>
              </w:rPr>
              <w:t>G5</w:t>
            </w:r>
          </w:p>
        </w:tc>
        <w:tc>
          <w:tcPr>
            <w:tcW w:w="1134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3A7901">
              <w:rPr>
                <w:rFonts w:ascii="標楷體" w:eastAsia="標楷體" w:hAnsi="標楷體" w:hint="eastAsia"/>
                <w:szCs w:val="20"/>
              </w:rPr>
              <w:t>白米飯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559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45" w:left="-108" w:right="-50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黑椒豆干</w:t>
            </w:r>
          </w:p>
        </w:tc>
        <w:tc>
          <w:tcPr>
            <w:tcW w:w="1843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豆干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</w:p>
          <w:p w:rsidR="00915496" w:rsidRPr="003A7901" w:rsidRDefault="00915496" w:rsidP="00E36CBC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黑胡椒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47" w:left="-113" w:right="-50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芝麻海結</w:t>
            </w: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海帶結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白芝麻</w:t>
            </w:r>
            <w:r w:rsidRPr="003A7901">
              <w:rPr>
                <w:rFonts w:eastAsia="標楷體"/>
                <w:bCs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701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青菜豆皮湯</w:t>
            </w:r>
          </w:p>
        </w:tc>
        <w:tc>
          <w:tcPr>
            <w:tcW w:w="2268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豆皮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時蔬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</w:p>
        </w:tc>
      </w:tr>
    </w:tbl>
    <w:p w:rsidR="00915496" w:rsidRPr="003A7901" w:rsidRDefault="00915496" w:rsidP="00225517">
      <w:pPr>
        <w:ind w:leftChars="235" w:left="564"/>
        <w:rPr>
          <w:rFonts w:ascii="標楷體" w:eastAsia="標楷體" w:hAnsi="標楷體"/>
          <w:spacing w:val="-2"/>
          <w:sz w:val="20"/>
          <w:szCs w:val="20"/>
        </w:rPr>
      </w:pPr>
      <w:r w:rsidRPr="003A7901">
        <w:rPr>
          <w:rFonts w:ascii="標楷體" w:eastAsia="標楷體" w:hAnsi="標楷體"/>
          <w:spacing w:val="-2"/>
          <w:sz w:val="20"/>
          <w:szCs w:val="20"/>
        </w:rPr>
        <w:t>F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組食材明細（食材重量以</w:t>
      </w:r>
      <w:r w:rsidRPr="003A7901">
        <w:rPr>
          <w:rFonts w:ascii="標楷體" w:eastAsia="標楷體" w:hAnsi="標楷體"/>
          <w:spacing w:val="-2"/>
          <w:sz w:val="20"/>
          <w:szCs w:val="20"/>
        </w:rPr>
        <w:t>100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人份計量，營養分析以個人計量）</w:t>
      </w:r>
      <w:r w:rsidRPr="003A7901">
        <w:rPr>
          <w:rFonts w:ascii="標楷體" w:eastAsia="標楷體" w:hAnsi="標楷體"/>
          <w:bCs/>
          <w:spacing w:val="-2"/>
          <w:sz w:val="20"/>
          <w:szCs w:val="20"/>
        </w:rPr>
        <w:t xml:space="preserve">  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每週供應特餐一次，當日主食及副菜一得混搭供應，國中</w:t>
      </w:r>
      <w:r w:rsidRPr="003A7901">
        <w:rPr>
          <w:rFonts w:ascii="標楷體" w:eastAsia="標楷體" w:hAnsi="標楷體"/>
          <w:spacing w:val="-2"/>
          <w:sz w:val="20"/>
          <w:szCs w:val="20"/>
        </w:rPr>
        <w:t>:4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菜</w:t>
      </w:r>
      <w:r w:rsidRPr="003A7901">
        <w:rPr>
          <w:rFonts w:ascii="標楷體" w:eastAsia="標楷體" w:hAnsi="標楷體"/>
          <w:spacing w:val="-2"/>
          <w:sz w:val="20"/>
          <w:szCs w:val="20"/>
        </w:rPr>
        <w:t>1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湯，國小</w:t>
      </w:r>
      <w:r w:rsidRPr="003A7901">
        <w:rPr>
          <w:rFonts w:ascii="標楷體" w:eastAsia="標楷體" w:hAnsi="標楷體"/>
          <w:spacing w:val="-2"/>
          <w:sz w:val="20"/>
          <w:szCs w:val="20"/>
        </w:rPr>
        <w:t>:3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菜</w:t>
      </w:r>
      <w:r w:rsidRPr="003A7901">
        <w:rPr>
          <w:rFonts w:ascii="標楷體" w:eastAsia="標楷體" w:hAnsi="標楷體"/>
          <w:spacing w:val="-2"/>
          <w:sz w:val="20"/>
          <w:szCs w:val="20"/>
        </w:rPr>
        <w:t>1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湯</w:t>
      </w:r>
    </w:p>
    <w:tbl>
      <w:tblPr>
        <w:tblW w:w="15339" w:type="dxa"/>
        <w:jc w:val="center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567"/>
        <w:gridCol w:w="1560"/>
        <w:gridCol w:w="567"/>
        <w:gridCol w:w="1701"/>
        <w:gridCol w:w="567"/>
        <w:gridCol w:w="1701"/>
        <w:gridCol w:w="567"/>
        <w:gridCol w:w="1417"/>
        <w:gridCol w:w="567"/>
        <w:gridCol w:w="1630"/>
        <w:gridCol w:w="629"/>
        <w:gridCol w:w="471"/>
        <w:gridCol w:w="709"/>
        <w:gridCol w:w="670"/>
        <w:gridCol w:w="499"/>
        <w:gridCol w:w="425"/>
        <w:gridCol w:w="495"/>
      </w:tblGrid>
      <w:tr w:rsidR="00915496" w:rsidRPr="003A7901" w:rsidTr="00645349">
        <w:trPr>
          <w:trHeight w:val="448"/>
          <w:jc w:val="center"/>
        </w:trPr>
        <w:tc>
          <w:tcPr>
            <w:tcW w:w="597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循環</w:t>
            </w:r>
          </w:p>
        </w:tc>
        <w:tc>
          <w:tcPr>
            <w:tcW w:w="2127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主食</w:t>
            </w:r>
          </w:p>
        </w:tc>
        <w:tc>
          <w:tcPr>
            <w:tcW w:w="2268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主菜</w:t>
            </w:r>
          </w:p>
        </w:tc>
        <w:tc>
          <w:tcPr>
            <w:tcW w:w="2268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副菜一</w:t>
            </w:r>
          </w:p>
        </w:tc>
        <w:tc>
          <w:tcPr>
            <w:tcW w:w="1984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2197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全榖根莖類</w:t>
            </w:r>
            <w:r w:rsidRPr="003A7901">
              <w:rPr>
                <w:rFonts w:ascii="標楷體" w:eastAsia="標楷體" w:hAnsi="標楷體"/>
                <w:sz w:val="18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份</w:t>
            </w:r>
          </w:p>
        </w:tc>
        <w:tc>
          <w:tcPr>
            <w:tcW w:w="471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蔬菜類</w:t>
            </w:r>
            <w:r w:rsidRPr="003A7901">
              <w:rPr>
                <w:rFonts w:ascii="標楷體" w:eastAsia="標楷體" w:hAnsi="標楷體"/>
                <w:sz w:val="18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豆魚肉蛋類</w:t>
            </w:r>
            <w:r w:rsidRPr="003A7901">
              <w:rPr>
                <w:rFonts w:ascii="標楷體" w:eastAsia="標楷體" w:hAnsi="標楷體"/>
                <w:sz w:val="18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份</w:t>
            </w:r>
          </w:p>
        </w:tc>
        <w:tc>
          <w:tcPr>
            <w:tcW w:w="670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油脂堅果種子類</w:t>
            </w:r>
            <w:r w:rsidRPr="003A7901">
              <w:rPr>
                <w:rFonts w:ascii="標楷體" w:eastAsia="標楷體" w:hAnsi="標楷體"/>
                <w:sz w:val="18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份</w:t>
            </w:r>
          </w:p>
        </w:tc>
        <w:tc>
          <w:tcPr>
            <w:tcW w:w="499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熱量</w:t>
            </w:r>
          </w:p>
        </w:tc>
        <w:tc>
          <w:tcPr>
            <w:tcW w:w="425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鈣</w:t>
            </w:r>
          </w:p>
        </w:tc>
        <w:tc>
          <w:tcPr>
            <w:tcW w:w="495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8"/>
                <w:szCs w:val="20"/>
              </w:rPr>
              <w:t>鈉</w:t>
            </w:r>
          </w:p>
        </w:tc>
      </w:tr>
      <w:tr w:rsidR="00915496" w:rsidRPr="003A7901" w:rsidTr="00645349">
        <w:trPr>
          <w:cantSplit/>
          <w:trHeight w:val="1171"/>
          <w:jc w:val="center"/>
        </w:trPr>
        <w:tc>
          <w:tcPr>
            <w:tcW w:w="597" w:type="dxa"/>
            <w:vAlign w:val="center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3A7901">
              <w:rPr>
                <w:rFonts w:eastAsia="標楷體"/>
                <w:bCs/>
                <w:kern w:val="0"/>
                <w:sz w:val="22"/>
                <w:szCs w:val="22"/>
              </w:rPr>
              <w:t>3/19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2255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560" w:type="dxa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米</w:t>
            </w:r>
            <w:r w:rsidRPr="003A7901">
              <w:rPr>
                <w:rFonts w:eastAsia="標楷體"/>
                <w:bCs/>
                <w:kern w:val="0"/>
                <w:sz w:val="20"/>
                <w:szCs w:val="22"/>
              </w:rPr>
              <w:t>8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225517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筍干油腐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油豆腐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5.5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筍干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3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0.01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蛋香白菜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蛋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5.5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白菜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3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0.5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乾香菇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0.01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0.01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蔬菜</w:t>
            </w:r>
          </w:p>
        </w:tc>
        <w:tc>
          <w:tcPr>
            <w:tcW w:w="1417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珍菇紫菜湯</w:t>
            </w:r>
          </w:p>
        </w:tc>
        <w:tc>
          <w:tcPr>
            <w:tcW w:w="1630" w:type="dxa"/>
          </w:tcPr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金針菇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0.5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紫菜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0.01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4.0</w:t>
            </w:r>
          </w:p>
        </w:tc>
        <w:tc>
          <w:tcPr>
            <w:tcW w:w="471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709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2.2</w:t>
            </w:r>
          </w:p>
        </w:tc>
        <w:tc>
          <w:tcPr>
            <w:tcW w:w="670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499" w:type="dxa"/>
            <w:vAlign w:val="center"/>
          </w:tcPr>
          <w:p w:rsidR="00915496" w:rsidRPr="00645349" w:rsidRDefault="00915496" w:rsidP="00545692">
            <w:pPr>
              <w:jc w:val="center"/>
              <w:rPr>
                <w:color w:val="000000"/>
                <w:sz w:val="16"/>
                <w:szCs w:val="21"/>
              </w:rPr>
            </w:pPr>
            <w:r w:rsidRPr="00645349">
              <w:rPr>
                <w:color w:val="000000"/>
                <w:sz w:val="16"/>
                <w:szCs w:val="21"/>
              </w:rPr>
              <w:t>595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338</w:t>
            </w:r>
          </w:p>
        </w:tc>
        <w:tc>
          <w:tcPr>
            <w:tcW w:w="495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141</w:t>
            </w:r>
          </w:p>
        </w:tc>
      </w:tr>
      <w:tr w:rsidR="00915496" w:rsidRPr="003A7901" w:rsidTr="00645349">
        <w:trPr>
          <w:cantSplit/>
          <w:trHeight w:val="1045"/>
          <w:jc w:val="center"/>
        </w:trPr>
        <w:tc>
          <w:tcPr>
            <w:tcW w:w="597" w:type="dxa"/>
            <w:vAlign w:val="center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3A7901">
              <w:rPr>
                <w:rFonts w:eastAsia="標楷體"/>
                <w:bCs/>
                <w:kern w:val="0"/>
                <w:sz w:val="22"/>
                <w:szCs w:val="22"/>
              </w:rPr>
              <w:t>3/20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2255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麥片飯</w:t>
            </w:r>
          </w:p>
        </w:tc>
        <w:tc>
          <w:tcPr>
            <w:tcW w:w="1560" w:type="dxa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米</w:t>
            </w:r>
            <w:r w:rsidRPr="003A7901">
              <w:rPr>
                <w:rFonts w:eastAsia="標楷體"/>
                <w:bCs/>
                <w:kern w:val="0"/>
                <w:sz w:val="20"/>
                <w:szCs w:val="22"/>
              </w:rPr>
              <w:t>8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麥片</w:t>
            </w:r>
            <w:r w:rsidRPr="003A7901">
              <w:rPr>
                <w:rFonts w:eastAsia="標楷體"/>
                <w:bCs/>
                <w:kern w:val="0"/>
                <w:sz w:val="20"/>
                <w:szCs w:val="22"/>
              </w:rPr>
              <w:t>0.4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225517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滷蛋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雞蛋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5.5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0.01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滷包</w:t>
            </w:r>
          </w:p>
        </w:tc>
        <w:tc>
          <w:tcPr>
            <w:tcW w:w="567" w:type="dxa"/>
            <w:vAlign w:val="center"/>
          </w:tcPr>
          <w:p w:rsidR="00915496" w:rsidRPr="001D702C" w:rsidRDefault="00915496" w:rsidP="00545692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麻婆</w:t>
            </w:r>
            <w:r w:rsidRPr="001D702C">
              <w:rPr>
                <w:rFonts w:eastAsia="標楷體" w:hint="eastAsia"/>
                <w:bCs/>
              </w:rPr>
              <w:t>豆</w:t>
            </w:r>
            <w:r>
              <w:rPr>
                <w:rFonts w:eastAsia="標楷體" w:hint="eastAsia"/>
                <w:bCs/>
              </w:rPr>
              <w:t>腐</w:t>
            </w:r>
          </w:p>
        </w:tc>
        <w:tc>
          <w:tcPr>
            <w:tcW w:w="1701" w:type="dxa"/>
          </w:tcPr>
          <w:p w:rsidR="00915496" w:rsidRPr="00CF2076" w:rsidRDefault="00915496" w:rsidP="0054569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8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54569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F2076" w:rsidRDefault="00915496" w:rsidP="0054569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乾香菇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915496" w:rsidRPr="00C321FC" w:rsidRDefault="00915496" w:rsidP="0054569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C321F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C321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蔬菜</w:t>
            </w:r>
          </w:p>
        </w:tc>
        <w:tc>
          <w:tcPr>
            <w:tcW w:w="1417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雪蓮蒡湯</w:t>
            </w:r>
          </w:p>
        </w:tc>
        <w:tc>
          <w:tcPr>
            <w:tcW w:w="1630" w:type="dxa"/>
          </w:tcPr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雪蓮子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0.6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牛蒡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0.01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4.4</w:t>
            </w:r>
          </w:p>
        </w:tc>
        <w:tc>
          <w:tcPr>
            <w:tcW w:w="471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1.3</w:t>
            </w:r>
          </w:p>
        </w:tc>
        <w:tc>
          <w:tcPr>
            <w:tcW w:w="709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2.0</w:t>
            </w:r>
          </w:p>
        </w:tc>
        <w:tc>
          <w:tcPr>
            <w:tcW w:w="670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499" w:type="dxa"/>
            <w:vAlign w:val="center"/>
          </w:tcPr>
          <w:p w:rsidR="00915496" w:rsidRPr="00645349" w:rsidRDefault="00915496" w:rsidP="00545692">
            <w:pPr>
              <w:jc w:val="center"/>
              <w:rPr>
                <w:color w:val="000000"/>
                <w:sz w:val="16"/>
                <w:szCs w:val="21"/>
              </w:rPr>
            </w:pPr>
            <w:r w:rsidRPr="00645349">
              <w:rPr>
                <w:color w:val="000000"/>
                <w:sz w:val="16"/>
                <w:szCs w:val="21"/>
              </w:rPr>
              <w:t>603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208</w:t>
            </w:r>
          </w:p>
        </w:tc>
        <w:tc>
          <w:tcPr>
            <w:tcW w:w="495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114</w:t>
            </w:r>
          </w:p>
        </w:tc>
      </w:tr>
      <w:tr w:rsidR="00915496" w:rsidRPr="003A7901" w:rsidTr="00645349">
        <w:trPr>
          <w:cantSplit/>
          <w:trHeight w:val="1285"/>
          <w:jc w:val="center"/>
        </w:trPr>
        <w:tc>
          <w:tcPr>
            <w:tcW w:w="597" w:type="dxa"/>
            <w:vAlign w:val="center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3A7901">
              <w:rPr>
                <w:rFonts w:eastAsia="標楷體"/>
                <w:bCs/>
                <w:kern w:val="0"/>
                <w:sz w:val="22"/>
                <w:szCs w:val="22"/>
              </w:rPr>
              <w:t>3/21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225517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Ansi="標楷體" w:hint="eastAsia"/>
                <w:bCs/>
                <w:kern w:val="0"/>
              </w:rPr>
              <w:t>麵食特餐</w:t>
            </w:r>
          </w:p>
        </w:tc>
        <w:tc>
          <w:tcPr>
            <w:tcW w:w="1560" w:type="dxa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麵條</w:t>
            </w:r>
            <w:r w:rsidRPr="003A7901">
              <w:rPr>
                <w:rFonts w:eastAsia="標楷體"/>
                <w:bCs/>
                <w:kern w:val="0"/>
                <w:sz w:val="20"/>
                <w:szCs w:val="22"/>
              </w:rPr>
              <w:t>15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225517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醬燒豆腐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豆腐</w:t>
            </w:r>
            <w:r w:rsidRPr="003A7901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</w:t>
            </w:r>
            <w:r w:rsidRPr="003A79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0.01</w:t>
            </w:r>
            <w:r w:rsidRPr="003A79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醬油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茄汁若醬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素絞肉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1.2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番茄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3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三色丁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2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0.01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蔬菜</w:t>
            </w:r>
          </w:p>
        </w:tc>
        <w:tc>
          <w:tcPr>
            <w:tcW w:w="1417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玉米濃湯</w:t>
            </w:r>
          </w:p>
        </w:tc>
        <w:tc>
          <w:tcPr>
            <w:tcW w:w="1630" w:type="dxa"/>
          </w:tcPr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玉米筍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2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蛋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1.1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玉米醬</w:t>
            </w: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1.5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5.0</w:t>
            </w:r>
          </w:p>
        </w:tc>
        <w:tc>
          <w:tcPr>
            <w:tcW w:w="471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709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670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2.4</w:t>
            </w:r>
          </w:p>
        </w:tc>
        <w:tc>
          <w:tcPr>
            <w:tcW w:w="499" w:type="dxa"/>
            <w:vAlign w:val="center"/>
          </w:tcPr>
          <w:p w:rsidR="00915496" w:rsidRPr="00645349" w:rsidRDefault="00915496" w:rsidP="00545692">
            <w:pPr>
              <w:jc w:val="center"/>
              <w:rPr>
                <w:color w:val="000000"/>
                <w:sz w:val="16"/>
                <w:szCs w:val="21"/>
              </w:rPr>
            </w:pPr>
            <w:r w:rsidRPr="00645349">
              <w:rPr>
                <w:color w:val="000000"/>
                <w:sz w:val="16"/>
                <w:szCs w:val="21"/>
              </w:rPr>
              <w:t>608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209</w:t>
            </w:r>
          </w:p>
        </w:tc>
        <w:tc>
          <w:tcPr>
            <w:tcW w:w="495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689</w:t>
            </w:r>
          </w:p>
        </w:tc>
      </w:tr>
      <w:tr w:rsidR="00915496" w:rsidRPr="003A7901" w:rsidTr="00645349">
        <w:trPr>
          <w:cantSplit/>
          <w:trHeight w:val="1322"/>
          <w:jc w:val="center"/>
        </w:trPr>
        <w:tc>
          <w:tcPr>
            <w:tcW w:w="597" w:type="dxa"/>
            <w:vAlign w:val="center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3A7901">
              <w:rPr>
                <w:rFonts w:eastAsia="標楷體"/>
                <w:bCs/>
                <w:kern w:val="0"/>
                <w:sz w:val="22"/>
                <w:szCs w:val="22"/>
              </w:rPr>
              <w:t>3/22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2255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560" w:type="dxa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米</w:t>
            </w:r>
            <w:r w:rsidRPr="003A7901">
              <w:rPr>
                <w:rFonts w:eastAsia="標楷體"/>
                <w:bCs/>
                <w:kern w:val="0"/>
                <w:sz w:val="20"/>
                <w:szCs w:val="22"/>
              </w:rPr>
              <w:t>8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225517">
            <w:pPr>
              <w:snapToGrid w:val="0"/>
              <w:spacing w:line="22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塔香豆包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豆包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5.4</w:t>
            </w:r>
            <w:r w:rsidRPr="003A7901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九層塔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0.01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海根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2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0.01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毛豆玉菜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毛豆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高麗菜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5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0.01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蔬菜</w:t>
            </w:r>
          </w:p>
        </w:tc>
        <w:tc>
          <w:tcPr>
            <w:tcW w:w="1417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枸杞愛玉湯</w:t>
            </w:r>
          </w:p>
        </w:tc>
        <w:tc>
          <w:tcPr>
            <w:tcW w:w="1630" w:type="dxa"/>
          </w:tcPr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愛玉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2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0.01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糖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5.5</w:t>
            </w:r>
          </w:p>
        </w:tc>
        <w:tc>
          <w:tcPr>
            <w:tcW w:w="471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709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2.0</w:t>
            </w:r>
          </w:p>
        </w:tc>
        <w:tc>
          <w:tcPr>
            <w:tcW w:w="670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2.4</w:t>
            </w:r>
          </w:p>
        </w:tc>
        <w:tc>
          <w:tcPr>
            <w:tcW w:w="499" w:type="dxa"/>
            <w:vAlign w:val="center"/>
          </w:tcPr>
          <w:p w:rsidR="00915496" w:rsidRPr="00645349" w:rsidRDefault="00915496" w:rsidP="00545692">
            <w:pPr>
              <w:jc w:val="center"/>
              <w:rPr>
                <w:color w:val="000000"/>
                <w:sz w:val="16"/>
                <w:szCs w:val="21"/>
              </w:rPr>
            </w:pPr>
            <w:r w:rsidRPr="00645349">
              <w:rPr>
                <w:color w:val="000000"/>
                <w:sz w:val="16"/>
                <w:szCs w:val="21"/>
              </w:rPr>
              <w:t>681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126</w:t>
            </w:r>
          </w:p>
        </w:tc>
        <w:tc>
          <w:tcPr>
            <w:tcW w:w="495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190</w:t>
            </w:r>
          </w:p>
        </w:tc>
      </w:tr>
      <w:tr w:rsidR="00915496" w:rsidRPr="003A7901" w:rsidTr="00645349">
        <w:trPr>
          <w:cantSplit/>
          <w:trHeight w:val="1113"/>
          <w:jc w:val="center"/>
        </w:trPr>
        <w:tc>
          <w:tcPr>
            <w:tcW w:w="597" w:type="dxa"/>
            <w:vAlign w:val="center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3A7901">
              <w:rPr>
                <w:rFonts w:eastAsia="標楷體"/>
                <w:bCs/>
                <w:kern w:val="0"/>
                <w:sz w:val="22"/>
                <w:szCs w:val="22"/>
              </w:rPr>
              <w:t>3/23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2255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560" w:type="dxa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米</w:t>
            </w:r>
            <w:r w:rsidRPr="003A7901">
              <w:rPr>
                <w:rFonts w:eastAsia="標楷體"/>
                <w:bCs/>
                <w:kern w:val="0"/>
                <w:sz w:val="20"/>
                <w:szCs w:val="22"/>
              </w:rPr>
              <w:t>8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225517">
            <w:pPr>
              <w:snapToGrid w:val="0"/>
              <w:spacing w:line="22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黑椒豆干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豆干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7.2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黑椒粒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0.01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芝麻海結</w:t>
            </w:r>
          </w:p>
        </w:tc>
        <w:tc>
          <w:tcPr>
            <w:tcW w:w="1701" w:type="dxa"/>
          </w:tcPr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海帶結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3.3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白芝麻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0.01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jc w:val="center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蔬菜</w:t>
            </w:r>
          </w:p>
        </w:tc>
        <w:tc>
          <w:tcPr>
            <w:tcW w:w="1417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青菜豆皮湯</w:t>
            </w:r>
          </w:p>
        </w:tc>
        <w:tc>
          <w:tcPr>
            <w:tcW w:w="1630" w:type="dxa"/>
          </w:tcPr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豆皮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1.6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2</w:t>
            </w: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0.01</w:t>
            </w:r>
          </w:p>
        </w:tc>
        <w:tc>
          <w:tcPr>
            <w:tcW w:w="629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4.0</w:t>
            </w:r>
          </w:p>
        </w:tc>
        <w:tc>
          <w:tcPr>
            <w:tcW w:w="471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709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2.3</w:t>
            </w:r>
          </w:p>
        </w:tc>
        <w:tc>
          <w:tcPr>
            <w:tcW w:w="670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2.4</w:t>
            </w:r>
          </w:p>
        </w:tc>
        <w:tc>
          <w:tcPr>
            <w:tcW w:w="499" w:type="dxa"/>
            <w:vAlign w:val="center"/>
          </w:tcPr>
          <w:p w:rsidR="00915496" w:rsidRPr="00645349" w:rsidRDefault="00915496" w:rsidP="00545692">
            <w:pPr>
              <w:jc w:val="center"/>
              <w:rPr>
                <w:color w:val="000000"/>
                <w:sz w:val="16"/>
                <w:szCs w:val="21"/>
              </w:rPr>
            </w:pPr>
            <w:r w:rsidRPr="00645349">
              <w:rPr>
                <w:color w:val="000000"/>
                <w:sz w:val="16"/>
                <w:szCs w:val="21"/>
              </w:rPr>
              <w:t>598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607</w:t>
            </w:r>
          </w:p>
        </w:tc>
        <w:tc>
          <w:tcPr>
            <w:tcW w:w="495" w:type="dxa"/>
            <w:vAlign w:val="center"/>
          </w:tcPr>
          <w:p w:rsidR="00915496" w:rsidRPr="00645349" w:rsidRDefault="00915496" w:rsidP="0054569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155</w:t>
            </w:r>
          </w:p>
        </w:tc>
      </w:tr>
    </w:tbl>
    <w:p w:rsidR="00915496" w:rsidRPr="0087099F" w:rsidRDefault="00915496" w:rsidP="00225517">
      <w:pPr>
        <w:snapToGrid w:val="0"/>
        <w:ind w:leftChars="236" w:left="566"/>
        <w:rPr>
          <w:rFonts w:ascii="微軟正黑體" w:eastAsia="微軟正黑體" w:hAnsi="微軟正黑體"/>
          <w:b/>
          <w:color w:val="FF0000"/>
          <w:shd w:val="clear" w:color="auto" w:fill="FFFFFF"/>
        </w:rPr>
      </w:pPr>
      <w:r w:rsidRPr="0087099F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</w:t>
      </w:r>
      <w:r w:rsidRPr="0087099F">
        <w:rPr>
          <w:rFonts w:ascii="微軟正黑體" w:eastAsia="微軟正黑體" w:hAnsi="微軟正黑體"/>
          <w:b/>
          <w:color w:val="FF0000"/>
          <w:shd w:val="clear" w:color="auto" w:fill="FFFFFF"/>
        </w:rPr>
        <w:t>:</w:t>
      </w:r>
      <w:r w:rsidRPr="0087099F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「本週產品含有雞蛋、麩質，不適合其過敏體質者食用」。</w:t>
      </w:r>
    </w:p>
    <w:p w:rsidR="00915496" w:rsidRPr="003A7901" w:rsidRDefault="00915496" w:rsidP="0087099F">
      <w:pPr>
        <w:widowControl/>
        <w:rPr>
          <w:rFonts w:ascii="標楷體" w:eastAsia="標楷體" w:hAnsi="標楷體"/>
          <w:sz w:val="18"/>
          <w:szCs w:val="16"/>
        </w:rPr>
      </w:pPr>
      <w:r w:rsidRPr="003A7901">
        <w:rPr>
          <w:rFonts w:ascii="微軟正黑體" w:eastAsia="微軟正黑體" w:hAnsi="微軟正黑體"/>
          <w:b/>
          <w:shd w:val="clear" w:color="auto" w:fill="FFFFFF"/>
        </w:rPr>
        <w:br w:type="page"/>
      </w:r>
      <w:r w:rsidRPr="003A7901">
        <w:rPr>
          <w:rFonts w:ascii="標楷體" w:eastAsia="標楷體" w:hAnsi="標楷體"/>
          <w:b/>
          <w:sz w:val="28"/>
        </w:rPr>
        <w:t>106</w:t>
      </w:r>
      <w:r w:rsidRPr="003A7901">
        <w:rPr>
          <w:rFonts w:ascii="標楷體" w:eastAsia="標楷體" w:hAnsi="標楷體" w:hint="eastAsia"/>
          <w:b/>
          <w:sz w:val="28"/>
        </w:rPr>
        <w:t>學年上學期國民小學素食</w:t>
      </w:r>
      <w:r w:rsidRPr="003A7901">
        <w:rPr>
          <w:rFonts w:ascii="標楷體" w:eastAsia="標楷體" w:hAnsi="標楷體"/>
          <w:b/>
          <w:sz w:val="28"/>
        </w:rPr>
        <w:t>H</w:t>
      </w:r>
      <w:r w:rsidRPr="003A7901">
        <w:rPr>
          <w:rFonts w:ascii="標楷體" w:eastAsia="標楷體" w:hAnsi="標楷體" w:hint="eastAsia"/>
          <w:b/>
          <w:sz w:val="28"/>
        </w:rPr>
        <w:t>循環菜單</w:t>
      </w:r>
    </w:p>
    <w:tbl>
      <w:tblPr>
        <w:tblW w:w="14946" w:type="dxa"/>
        <w:jc w:val="center"/>
        <w:tblInd w:w="-2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1269"/>
        <w:gridCol w:w="1417"/>
        <w:gridCol w:w="1418"/>
        <w:gridCol w:w="2126"/>
        <w:gridCol w:w="1497"/>
        <w:gridCol w:w="2188"/>
        <w:gridCol w:w="709"/>
        <w:gridCol w:w="1632"/>
        <w:gridCol w:w="2054"/>
      </w:tblGrid>
      <w:tr w:rsidR="00915496" w:rsidRPr="003A7901" w:rsidTr="00225517">
        <w:trPr>
          <w:trHeight w:val="153"/>
          <w:jc w:val="center"/>
        </w:trPr>
        <w:tc>
          <w:tcPr>
            <w:tcW w:w="636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269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主食食材明細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497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188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蔬菜</w:t>
            </w:r>
          </w:p>
        </w:tc>
        <w:tc>
          <w:tcPr>
            <w:tcW w:w="1632" w:type="dxa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2054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915496" w:rsidRPr="003A7901" w:rsidTr="00225517">
        <w:trPr>
          <w:trHeight w:val="405"/>
          <w:jc w:val="center"/>
        </w:trPr>
        <w:tc>
          <w:tcPr>
            <w:tcW w:w="636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8"/>
              </w:rPr>
            </w:pPr>
            <w:r w:rsidRPr="003A7901">
              <w:rPr>
                <w:rFonts w:eastAsia="標楷體"/>
                <w:sz w:val="28"/>
              </w:rPr>
              <w:t>H1</w:t>
            </w:r>
          </w:p>
        </w:tc>
        <w:tc>
          <w:tcPr>
            <w:tcW w:w="1269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白米飯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Ansi="標楷體" w:hint="eastAsia"/>
                <w:bCs/>
                <w:kern w:val="0"/>
              </w:rPr>
              <w:t>京醬油腐</w:t>
            </w: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油腐</w:t>
            </w:r>
            <w:r w:rsidRPr="003A7901">
              <w:rPr>
                <w:rFonts w:eastAsia="標楷體" w:hAnsi="標楷體"/>
                <w:bCs/>
                <w:kern w:val="0"/>
                <w:sz w:val="20"/>
                <w:szCs w:val="22"/>
              </w:rPr>
              <w:t xml:space="preserve"> 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筍丁</w:t>
            </w:r>
            <w:r w:rsidRPr="003A7901">
              <w:rPr>
                <w:rFonts w:eastAsia="標楷體"/>
                <w:bCs/>
                <w:kern w:val="0"/>
                <w:sz w:val="20"/>
                <w:szCs w:val="22"/>
              </w:rPr>
              <w:t xml:space="preserve"> 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紅蘿蔔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乾香菇</w:t>
            </w:r>
            <w:r w:rsidRPr="003A7901">
              <w:rPr>
                <w:rFonts w:eastAsia="標楷體"/>
                <w:bCs/>
                <w:kern w:val="0"/>
                <w:sz w:val="20"/>
                <w:szCs w:val="22"/>
              </w:rPr>
              <w:t xml:space="preserve"> 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薑</w:t>
            </w:r>
          </w:p>
        </w:tc>
        <w:tc>
          <w:tcPr>
            <w:tcW w:w="149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番茄炒蛋</w:t>
            </w:r>
          </w:p>
        </w:tc>
        <w:tc>
          <w:tcPr>
            <w:tcW w:w="2188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蛋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番茄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紅蘿蔔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番茄醬</w:t>
            </w:r>
            <w:r w:rsidRPr="003A790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bCs/>
                <w:sz w:val="20"/>
                <w:szCs w:val="20"/>
              </w:rPr>
              <w:t>薑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632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蘿蔔湯</w:t>
            </w:r>
          </w:p>
        </w:tc>
        <w:tc>
          <w:tcPr>
            <w:tcW w:w="2054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白蘿蔔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紅蘿蔔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</w:p>
        </w:tc>
      </w:tr>
      <w:tr w:rsidR="00915496" w:rsidRPr="003A7901" w:rsidTr="00225517">
        <w:trPr>
          <w:trHeight w:val="411"/>
          <w:jc w:val="center"/>
        </w:trPr>
        <w:tc>
          <w:tcPr>
            <w:tcW w:w="636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8"/>
              </w:rPr>
            </w:pPr>
            <w:r w:rsidRPr="003A7901">
              <w:rPr>
                <w:rFonts w:eastAsia="標楷體"/>
                <w:sz w:val="28"/>
              </w:rPr>
              <w:t>H2</w:t>
            </w:r>
          </w:p>
        </w:tc>
        <w:tc>
          <w:tcPr>
            <w:tcW w:w="1269" w:type="dxa"/>
            <w:vAlign w:val="center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Cs w:val="22"/>
              </w:rPr>
            </w:pPr>
            <w:r w:rsidRPr="003A7901">
              <w:rPr>
                <w:rFonts w:eastAsia="標楷體" w:hint="eastAsia"/>
                <w:bCs/>
                <w:kern w:val="0"/>
                <w:szCs w:val="22"/>
              </w:rPr>
              <w:t>胚芽飯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0"/>
                <w:szCs w:val="16"/>
              </w:rPr>
            </w:pPr>
            <w:r w:rsidRPr="003A7901">
              <w:rPr>
                <w:rFonts w:eastAsia="標楷體" w:hint="eastAsia"/>
                <w:bCs/>
                <w:kern w:val="0"/>
                <w:sz w:val="20"/>
                <w:szCs w:val="16"/>
              </w:rPr>
              <w:t>米</w:t>
            </w:r>
            <w:r w:rsidRPr="003A7901">
              <w:rPr>
                <w:rFonts w:eastAsia="標楷體"/>
                <w:bCs/>
                <w:kern w:val="0"/>
                <w:sz w:val="20"/>
                <w:szCs w:val="16"/>
              </w:rPr>
              <w:t xml:space="preserve"> </w:t>
            </w:r>
            <w:r w:rsidRPr="003A7901">
              <w:rPr>
                <w:rFonts w:eastAsia="標楷體" w:hint="eastAsia"/>
                <w:bCs/>
                <w:kern w:val="0"/>
                <w:sz w:val="20"/>
                <w:szCs w:val="16"/>
              </w:rPr>
              <w:t>胚芽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48" w:left="-115" w:right="-50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蠔油豆腐</w:t>
            </w: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豆腐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筍片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</w:p>
        </w:tc>
        <w:tc>
          <w:tcPr>
            <w:tcW w:w="149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燴時瓜</w:t>
            </w:r>
          </w:p>
        </w:tc>
        <w:tc>
          <w:tcPr>
            <w:tcW w:w="2188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spacing w:val="-14"/>
                <w:kern w:val="0"/>
                <w:sz w:val="20"/>
                <w:szCs w:val="22"/>
              </w:rPr>
              <w:t>素肉絲</w:t>
            </w:r>
            <w:r w:rsidRPr="003A7901"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  <w:t xml:space="preserve"> </w:t>
            </w:r>
            <w:r w:rsidRPr="003A7901">
              <w:rPr>
                <w:rFonts w:eastAsia="標楷體" w:hAnsi="標楷體" w:hint="eastAsia"/>
                <w:bCs/>
                <w:spacing w:val="-14"/>
                <w:kern w:val="0"/>
                <w:sz w:val="20"/>
                <w:szCs w:val="22"/>
              </w:rPr>
              <w:t>時瓜</w:t>
            </w:r>
            <w:r w:rsidRPr="003A7901"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  <w:t xml:space="preserve"> </w:t>
            </w:r>
            <w:r w:rsidRPr="003A7901">
              <w:rPr>
                <w:rFonts w:eastAsia="標楷體" w:hAnsi="標楷體" w:hint="eastAsia"/>
                <w:bCs/>
                <w:spacing w:val="-14"/>
                <w:kern w:val="0"/>
                <w:sz w:val="20"/>
                <w:szCs w:val="22"/>
              </w:rPr>
              <w:t>紅蘿蔔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spacing w:val="-14"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spacing w:val="-14"/>
                <w:kern w:val="0"/>
                <w:sz w:val="20"/>
                <w:szCs w:val="22"/>
              </w:rPr>
              <w:t>乾香菇</w:t>
            </w:r>
            <w:r w:rsidRPr="003A7901"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  <w:t xml:space="preserve"> </w:t>
            </w:r>
            <w:r w:rsidRPr="003A7901">
              <w:rPr>
                <w:rFonts w:eastAsia="標楷體" w:hAnsi="標楷體" w:hint="eastAsia"/>
                <w:bCs/>
                <w:spacing w:val="-14"/>
                <w:kern w:val="0"/>
                <w:sz w:val="20"/>
                <w:szCs w:val="22"/>
              </w:rPr>
              <w:t>薑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632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海裙湯</w:t>
            </w:r>
          </w:p>
        </w:tc>
        <w:tc>
          <w:tcPr>
            <w:tcW w:w="2054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時蔬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海裙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</w:p>
        </w:tc>
      </w:tr>
      <w:tr w:rsidR="00915496" w:rsidRPr="003A7901" w:rsidTr="00225517">
        <w:trPr>
          <w:trHeight w:val="417"/>
          <w:jc w:val="center"/>
        </w:trPr>
        <w:tc>
          <w:tcPr>
            <w:tcW w:w="636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8"/>
              </w:rPr>
            </w:pPr>
            <w:r w:rsidRPr="003A7901">
              <w:rPr>
                <w:rFonts w:eastAsia="標楷體"/>
                <w:sz w:val="28"/>
              </w:rPr>
              <w:t>H3</w:t>
            </w:r>
          </w:p>
        </w:tc>
        <w:tc>
          <w:tcPr>
            <w:tcW w:w="1269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刈包特餐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刈包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刈包配料</w:t>
            </w: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酸菜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149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翠拌玉米</w:t>
            </w:r>
          </w:p>
        </w:tc>
        <w:tc>
          <w:tcPr>
            <w:tcW w:w="2188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毛豆</w:t>
            </w:r>
            <w:r w:rsidRPr="003A7901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</w:t>
            </w:r>
            <w:r w:rsidRPr="003A7901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白木耳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3A7901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632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糙米粥</w:t>
            </w:r>
          </w:p>
        </w:tc>
        <w:tc>
          <w:tcPr>
            <w:tcW w:w="2054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糙米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蛋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紅蘿蔔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乾香菇</w:t>
            </w:r>
          </w:p>
        </w:tc>
      </w:tr>
      <w:tr w:rsidR="00915496" w:rsidRPr="003A7901" w:rsidTr="00225517">
        <w:trPr>
          <w:trHeight w:val="436"/>
          <w:jc w:val="center"/>
        </w:trPr>
        <w:tc>
          <w:tcPr>
            <w:tcW w:w="636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8"/>
              </w:rPr>
            </w:pPr>
            <w:r w:rsidRPr="003A7901">
              <w:rPr>
                <w:rFonts w:eastAsia="標楷體"/>
                <w:sz w:val="28"/>
              </w:rPr>
              <w:t>H4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3A7901">
              <w:rPr>
                <w:rFonts w:eastAsia="標楷體" w:hint="eastAsia"/>
                <w:szCs w:val="20"/>
              </w:rPr>
              <w:t>白米飯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條瓜凍腐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凍豆腐</w:t>
            </w:r>
            <w:r w:rsidRPr="003A7901">
              <w:rPr>
                <w:rFonts w:eastAsia="標楷體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sz w:val="20"/>
                <w:szCs w:val="20"/>
              </w:rPr>
              <w:t>條瓜</w:t>
            </w:r>
            <w:r w:rsidRPr="003A7901">
              <w:rPr>
                <w:rFonts w:eastAsia="標楷體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銀蘿絞若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紅豆西米露</w:t>
            </w:r>
          </w:p>
        </w:tc>
        <w:tc>
          <w:tcPr>
            <w:tcW w:w="2054" w:type="dxa"/>
            <w:shd w:val="clear" w:color="auto" w:fill="FFFFFF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紅豆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西谷米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糖</w:t>
            </w:r>
          </w:p>
        </w:tc>
      </w:tr>
      <w:tr w:rsidR="00915496" w:rsidRPr="003A7901" w:rsidTr="00225517">
        <w:trPr>
          <w:trHeight w:val="418"/>
          <w:jc w:val="center"/>
        </w:trPr>
        <w:tc>
          <w:tcPr>
            <w:tcW w:w="636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8"/>
              </w:rPr>
            </w:pPr>
            <w:r w:rsidRPr="003A7901">
              <w:rPr>
                <w:rFonts w:eastAsia="標楷體"/>
                <w:sz w:val="28"/>
              </w:rPr>
              <w:t>H5</w:t>
            </w:r>
          </w:p>
        </w:tc>
        <w:tc>
          <w:tcPr>
            <w:tcW w:w="1269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szCs w:val="20"/>
              </w:rPr>
            </w:pPr>
            <w:r w:rsidRPr="003A7901">
              <w:rPr>
                <w:rFonts w:ascii="標楷體" w:eastAsia="標楷體" w:hAnsi="標楷體" w:hint="eastAsia"/>
                <w:szCs w:val="20"/>
              </w:rPr>
              <w:t>白米飯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3A7901">
              <w:rPr>
                <w:rFonts w:eastAsia="標楷體" w:hint="eastAsia"/>
              </w:rPr>
              <w:t>梅干豆干</w:t>
            </w: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濕梅干</w:t>
            </w:r>
            <w:r w:rsidRPr="003A7901">
              <w:rPr>
                <w:rFonts w:eastAsia="標楷體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sz w:val="20"/>
                <w:szCs w:val="20"/>
              </w:rPr>
              <w:t>豆干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乾香菇</w:t>
            </w:r>
            <w:r w:rsidRPr="003A7901">
              <w:rPr>
                <w:rFonts w:eastAsia="標楷體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149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豆包甘藍</w:t>
            </w:r>
          </w:p>
        </w:tc>
        <w:tc>
          <w:tcPr>
            <w:tcW w:w="2188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甘藍菜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黑木耳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632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味噌湯</w:t>
            </w:r>
          </w:p>
        </w:tc>
        <w:tc>
          <w:tcPr>
            <w:tcW w:w="2054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味噌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時蔬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豆皮</w:t>
            </w:r>
          </w:p>
        </w:tc>
      </w:tr>
      <w:tr w:rsidR="00915496" w:rsidRPr="003A7901" w:rsidTr="00225517">
        <w:trPr>
          <w:trHeight w:val="369"/>
          <w:jc w:val="center"/>
        </w:trPr>
        <w:tc>
          <w:tcPr>
            <w:tcW w:w="636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8"/>
              </w:rPr>
            </w:pPr>
            <w:r w:rsidRPr="003A7901">
              <w:rPr>
                <w:rFonts w:eastAsia="標楷體"/>
                <w:sz w:val="28"/>
              </w:rPr>
              <w:t>I5</w:t>
            </w:r>
          </w:p>
        </w:tc>
        <w:tc>
          <w:tcPr>
            <w:tcW w:w="1269" w:type="dxa"/>
            <w:vAlign w:val="center"/>
          </w:tcPr>
          <w:p w:rsidR="00915496" w:rsidRPr="003A7901" w:rsidRDefault="00915496" w:rsidP="00E36CB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417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bCs/>
                <w:sz w:val="20"/>
                <w:szCs w:val="16"/>
              </w:rPr>
              <w:t>米</w:t>
            </w:r>
          </w:p>
        </w:tc>
        <w:tc>
          <w:tcPr>
            <w:tcW w:w="1418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家常油腐</w:t>
            </w:r>
          </w:p>
        </w:tc>
        <w:tc>
          <w:tcPr>
            <w:tcW w:w="2126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油豆腐</w:t>
            </w:r>
            <w:r w:rsidRPr="003A7901">
              <w:rPr>
                <w:rFonts w:eastAsia="標楷體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sz w:val="20"/>
                <w:szCs w:val="20"/>
              </w:rPr>
              <w:t>馬鈴薯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1497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蘿蔔海結</w:t>
            </w:r>
          </w:p>
        </w:tc>
        <w:tc>
          <w:tcPr>
            <w:tcW w:w="2188" w:type="dxa"/>
            <w:vAlign w:val="center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豆干</w:t>
            </w:r>
            <w:r w:rsidRPr="003A7901">
              <w:rPr>
                <w:rFonts w:eastAsia="標楷體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sz w:val="20"/>
                <w:szCs w:val="20"/>
              </w:rPr>
              <w:t>海帶結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白蘿蔔</w:t>
            </w:r>
            <w:r w:rsidRPr="003A7901">
              <w:rPr>
                <w:rFonts w:eastAsia="標楷體"/>
                <w:sz w:val="20"/>
                <w:szCs w:val="20"/>
              </w:rPr>
              <w:t xml:space="preserve"> </w:t>
            </w: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2"/>
              </w:rPr>
              <w:t>蔬菜</w:t>
            </w:r>
          </w:p>
        </w:tc>
        <w:tc>
          <w:tcPr>
            <w:tcW w:w="1632" w:type="dxa"/>
            <w:vAlign w:val="center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2054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時蔬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紅蘿蔔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 xml:space="preserve"> 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</w:p>
        </w:tc>
      </w:tr>
    </w:tbl>
    <w:p w:rsidR="00915496" w:rsidRPr="003A7901" w:rsidRDefault="00915496" w:rsidP="00E36CBC">
      <w:pPr>
        <w:ind w:leftChars="-10" w:left="58" w:hangingChars="40" w:hanging="82"/>
        <w:rPr>
          <w:rFonts w:ascii="標楷體" w:eastAsia="標楷體" w:hAnsi="標楷體"/>
          <w:spacing w:val="-2"/>
          <w:sz w:val="20"/>
          <w:szCs w:val="20"/>
        </w:rPr>
      </w:pPr>
      <w:r w:rsidRPr="003A7901">
        <w:rPr>
          <w:rFonts w:ascii="標楷體" w:eastAsia="標楷體" w:hAnsi="標楷體"/>
          <w:spacing w:val="-2"/>
          <w:sz w:val="21"/>
          <w:szCs w:val="20"/>
        </w:rPr>
        <w:t>F</w:t>
      </w:r>
      <w:r w:rsidRPr="003A7901">
        <w:rPr>
          <w:rFonts w:ascii="標楷體" w:eastAsia="標楷體" w:hAnsi="標楷體" w:hint="eastAsia"/>
          <w:spacing w:val="-2"/>
          <w:sz w:val="21"/>
          <w:szCs w:val="20"/>
        </w:rPr>
        <w:t>組食材明細（食材重量以</w:t>
      </w:r>
      <w:r w:rsidRPr="003A7901">
        <w:rPr>
          <w:rFonts w:ascii="標楷體" w:eastAsia="標楷體" w:hAnsi="標楷體"/>
          <w:spacing w:val="-2"/>
          <w:sz w:val="21"/>
          <w:szCs w:val="20"/>
        </w:rPr>
        <w:t>100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人份計量，營養分析以個人計量）</w:t>
      </w:r>
      <w:r w:rsidRPr="003A7901">
        <w:rPr>
          <w:rFonts w:ascii="標楷體" w:eastAsia="標楷體" w:hAnsi="標楷體"/>
          <w:bCs/>
          <w:spacing w:val="-2"/>
          <w:sz w:val="20"/>
          <w:szCs w:val="20"/>
        </w:rPr>
        <w:t xml:space="preserve">  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每週供應特餐一次，當日主食及副菜一得混搭供應，國中</w:t>
      </w:r>
      <w:r w:rsidRPr="003A7901">
        <w:rPr>
          <w:rFonts w:ascii="標楷體" w:eastAsia="標楷體" w:hAnsi="標楷體"/>
          <w:spacing w:val="-2"/>
          <w:sz w:val="20"/>
          <w:szCs w:val="20"/>
        </w:rPr>
        <w:t>:4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菜</w:t>
      </w:r>
      <w:r w:rsidRPr="003A7901">
        <w:rPr>
          <w:rFonts w:ascii="標楷體" w:eastAsia="標楷體" w:hAnsi="標楷體"/>
          <w:spacing w:val="-2"/>
          <w:sz w:val="20"/>
          <w:szCs w:val="20"/>
        </w:rPr>
        <w:t>1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湯，國小</w:t>
      </w:r>
      <w:r w:rsidRPr="003A7901">
        <w:rPr>
          <w:rFonts w:ascii="標楷體" w:eastAsia="標楷體" w:hAnsi="標楷體"/>
          <w:spacing w:val="-2"/>
          <w:sz w:val="20"/>
          <w:szCs w:val="20"/>
        </w:rPr>
        <w:t>:3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菜</w:t>
      </w:r>
      <w:r w:rsidRPr="003A7901">
        <w:rPr>
          <w:rFonts w:ascii="標楷體" w:eastAsia="標楷體" w:hAnsi="標楷體"/>
          <w:spacing w:val="-2"/>
          <w:sz w:val="20"/>
          <w:szCs w:val="20"/>
        </w:rPr>
        <w:t>1</w:t>
      </w:r>
      <w:r w:rsidRPr="003A7901">
        <w:rPr>
          <w:rFonts w:ascii="標楷體" w:eastAsia="標楷體" w:hAnsi="標楷體" w:hint="eastAsia"/>
          <w:spacing w:val="-2"/>
          <w:sz w:val="20"/>
          <w:szCs w:val="20"/>
        </w:rPr>
        <w:t>湯</w:t>
      </w:r>
    </w:p>
    <w:tbl>
      <w:tblPr>
        <w:tblW w:w="15151" w:type="dxa"/>
        <w:jc w:val="center"/>
        <w:tblInd w:w="-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567"/>
        <w:gridCol w:w="1418"/>
        <w:gridCol w:w="567"/>
        <w:gridCol w:w="1842"/>
        <w:gridCol w:w="567"/>
        <w:gridCol w:w="1843"/>
        <w:gridCol w:w="567"/>
        <w:gridCol w:w="1608"/>
        <w:gridCol w:w="425"/>
        <w:gridCol w:w="1463"/>
        <w:gridCol w:w="567"/>
        <w:gridCol w:w="425"/>
        <w:gridCol w:w="567"/>
        <w:gridCol w:w="709"/>
        <w:gridCol w:w="473"/>
        <w:gridCol w:w="425"/>
        <w:gridCol w:w="426"/>
      </w:tblGrid>
      <w:tr w:rsidR="00915496" w:rsidRPr="003A7901" w:rsidTr="00645349">
        <w:trPr>
          <w:trHeight w:val="391"/>
          <w:jc w:val="center"/>
        </w:trPr>
        <w:tc>
          <w:tcPr>
            <w:tcW w:w="692" w:type="dxa"/>
            <w:vAlign w:val="center"/>
          </w:tcPr>
          <w:p w:rsidR="00915496" w:rsidRPr="003A7901" w:rsidRDefault="00915496" w:rsidP="00E36CBC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循環</w:t>
            </w:r>
          </w:p>
        </w:tc>
        <w:tc>
          <w:tcPr>
            <w:tcW w:w="1985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主食</w:t>
            </w:r>
          </w:p>
        </w:tc>
        <w:tc>
          <w:tcPr>
            <w:tcW w:w="2409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主菜</w:t>
            </w:r>
          </w:p>
        </w:tc>
        <w:tc>
          <w:tcPr>
            <w:tcW w:w="2410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副菜一</w:t>
            </w:r>
          </w:p>
        </w:tc>
        <w:tc>
          <w:tcPr>
            <w:tcW w:w="2175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蔬菜</w:t>
            </w:r>
          </w:p>
        </w:tc>
        <w:tc>
          <w:tcPr>
            <w:tcW w:w="1888" w:type="dxa"/>
            <w:gridSpan w:val="2"/>
            <w:vAlign w:val="center"/>
          </w:tcPr>
          <w:p w:rsidR="00915496" w:rsidRPr="003A7901" w:rsidRDefault="00915496" w:rsidP="00E36CBC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湯品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全榖根莖類</w:t>
            </w:r>
            <w:r w:rsidRPr="003A7901">
              <w:rPr>
                <w:rFonts w:ascii="標楷體" w:eastAsia="標楷體" w:hAnsi="標楷體"/>
                <w:sz w:val="16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蔬菜類</w:t>
            </w:r>
            <w:r w:rsidRPr="003A7901">
              <w:rPr>
                <w:rFonts w:ascii="標楷體" w:eastAsia="標楷體" w:hAnsi="標楷體"/>
                <w:sz w:val="16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豆魚肉蛋類</w:t>
            </w:r>
            <w:r w:rsidRPr="003A7901">
              <w:rPr>
                <w:rFonts w:ascii="標楷體" w:eastAsia="標楷體" w:hAnsi="標楷體"/>
                <w:sz w:val="16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油脂堅果種子類</w:t>
            </w:r>
            <w:r w:rsidRPr="003A7901">
              <w:rPr>
                <w:rFonts w:ascii="標楷體" w:eastAsia="標楷體" w:hAnsi="標楷體"/>
                <w:sz w:val="16"/>
                <w:szCs w:val="20"/>
              </w:rPr>
              <w:t>/</w:t>
            </w: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份</w:t>
            </w:r>
          </w:p>
        </w:tc>
        <w:tc>
          <w:tcPr>
            <w:tcW w:w="473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熱量</w:t>
            </w:r>
          </w:p>
        </w:tc>
        <w:tc>
          <w:tcPr>
            <w:tcW w:w="425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鈣</w:t>
            </w:r>
          </w:p>
        </w:tc>
        <w:tc>
          <w:tcPr>
            <w:tcW w:w="426" w:type="dxa"/>
            <w:vAlign w:val="center"/>
          </w:tcPr>
          <w:p w:rsidR="00915496" w:rsidRPr="003A7901" w:rsidRDefault="00915496" w:rsidP="00E36CB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16"/>
                <w:szCs w:val="20"/>
              </w:rPr>
              <w:t>鈉</w:t>
            </w:r>
          </w:p>
        </w:tc>
      </w:tr>
      <w:tr w:rsidR="00915496" w:rsidRPr="003A7901" w:rsidTr="00645349">
        <w:trPr>
          <w:cantSplit/>
          <w:trHeight w:val="1062"/>
          <w:jc w:val="center"/>
        </w:trPr>
        <w:tc>
          <w:tcPr>
            <w:tcW w:w="692" w:type="dxa"/>
            <w:vAlign w:val="center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3A7901">
              <w:rPr>
                <w:rFonts w:eastAsia="標楷體"/>
                <w:bCs/>
                <w:kern w:val="0"/>
                <w:sz w:val="22"/>
                <w:szCs w:val="22"/>
              </w:rPr>
              <w:t>3/26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3A7901">
              <w:rPr>
                <w:rFonts w:eastAsia="標楷體" w:hint="eastAsia"/>
              </w:rPr>
              <w:t>白米飯</w:t>
            </w:r>
          </w:p>
        </w:tc>
        <w:tc>
          <w:tcPr>
            <w:tcW w:w="1418" w:type="dxa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米</w:t>
            </w:r>
            <w:r w:rsidRPr="003A7901">
              <w:rPr>
                <w:rFonts w:eastAsia="標楷體"/>
                <w:bCs/>
                <w:kern w:val="0"/>
                <w:sz w:val="20"/>
                <w:szCs w:val="22"/>
              </w:rPr>
              <w:t>8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Ansi="標楷體" w:hint="eastAsia"/>
                <w:bCs/>
                <w:kern w:val="0"/>
              </w:rPr>
              <w:t>京醬油腐</w:t>
            </w:r>
          </w:p>
        </w:tc>
        <w:tc>
          <w:tcPr>
            <w:tcW w:w="1842" w:type="dxa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油腐</w:t>
            </w:r>
            <w:r w:rsidRPr="003A7901">
              <w:rPr>
                <w:rFonts w:eastAsia="標楷體" w:hAnsi="標楷體"/>
                <w:bCs/>
                <w:kern w:val="0"/>
                <w:sz w:val="20"/>
                <w:szCs w:val="22"/>
              </w:rPr>
              <w:t>7.7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筍丁</w:t>
            </w:r>
            <w:r w:rsidRPr="003A7901">
              <w:rPr>
                <w:rFonts w:eastAsia="標楷體" w:hAnsi="標楷體"/>
                <w:bCs/>
                <w:kern w:val="0"/>
                <w:sz w:val="20"/>
                <w:szCs w:val="22"/>
              </w:rPr>
              <w:t>2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紅蘿蔔</w:t>
            </w:r>
            <w:r w:rsidRPr="003A7901">
              <w:rPr>
                <w:rFonts w:eastAsia="標楷體" w:hAnsi="標楷體"/>
                <w:bCs/>
                <w:kern w:val="0"/>
                <w:sz w:val="20"/>
                <w:szCs w:val="22"/>
              </w:rPr>
              <w:t>0.5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乾香菇</w:t>
            </w:r>
            <w:r w:rsidRPr="003A7901">
              <w:rPr>
                <w:rFonts w:eastAsia="標楷體" w:hAnsi="標楷體"/>
                <w:bCs/>
                <w:kern w:val="0"/>
                <w:sz w:val="20"/>
                <w:szCs w:val="22"/>
              </w:rPr>
              <w:t>0.01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薑</w:t>
            </w:r>
            <w:r w:rsidRPr="003A7901">
              <w:rPr>
                <w:rFonts w:eastAsia="標楷體" w:hAnsi="標楷體"/>
                <w:bCs/>
                <w:kern w:val="0"/>
                <w:sz w:val="20"/>
                <w:szCs w:val="22"/>
              </w:rPr>
              <w:t>10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番茄炒蛋</w:t>
            </w:r>
          </w:p>
        </w:tc>
        <w:tc>
          <w:tcPr>
            <w:tcW w:w="1843" w:type="dxa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蛋</w:t>
            </w:r>
            <w:r w:rsidRPr="003A7901">
              <w:rPr>
                <w:rFonts w:eastAsia="標楷體"/>
                <w:bCs/>
                <w:sz w:val="20"/>
                <w:szCs w:val="20"/>
              </w:rPr>
              <w:t>3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番茄</w:t>
            </w:r>
            <w:r w:rsidRPr="003A7901">
              <w:rPr>
                <w:rFonts w:eastAsia="標楷體"/>
                <w:bCs/>
                <w:sz w:val="20"/>
                <w:szCs w:val="20"/>
              </w:rPr>
              <w:t>2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bCs/>
                <w:sz w:val="20"/>
                <w:szCs w:val="20"/>
              </w:rPr>
              <w:t>0.01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eastAsia="標楷體" w:hint="eastAsia"/>
                <w:bCs/>
                <w:sz w:val="20"/>
                <w:szCs w:val="20"/>
              </w:rPr>
              <w:t>番茄醬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608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蘿蔔湯</w:t>
            </w:r>
          </w:p>
        </w:tc>
        <w:tc>
          <w:tcPr>
            <w:tcW w:w="1463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白蘿蔔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>2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紅蘿蔔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>1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645349">
              <w:rPr>
                <w:sz w:val="16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645349">
              <w:rPr>
                <w:sz w:val="16"/>
                <w:szCs w:val="20"/>
              </w:rPr>
              <w:t>1.8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645349">
              <w:rPr>
                <w:sz w:val="16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645349">
              <w:rPr>
                <w:sz w:val="16"/>
                <w:szCs w:val="20"/>
              </w:rPr>
              <w:t>2.1</w:t>
            </w:r>
          </w:p>
        </w:tc>
        <w:tc>
          <w:tcPr>
            <w:tcW w:w="473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sz w:val="16"/>
                <w:szCs w:val="22"/>
              </w:rPr>
            </w:pPr>
            <w:r w:rsidRPr="00645349">
              <w:rPr>
                <w:sz w:val="16"/>
                <w:szCs w:val="22"/>
              </w:rPr>
              <w:t>570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645349">
              <w:rPr>
                <w:color w:val="000000"/>
                <w:sz w:val="16"/>
                <w:szCs w:val="20"/>
              </w:rPr>
              <w:t>259</w:t>
            </w:r>
          </w:p>
        </w:tc>
        <w:tc>
          <w:tcPr>
            <w:tcW w:w="426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645349">
              <w:rPr>
                <w:color w:val="000000"/>
                <w:sz w:val="16"/>
                <w:szCs w:val="20"/>
              </w:rPr>
              <w:t>98</w:t>
            </w:r>
          </w:p>
        </w:tc>
      </w:tr>
      <w:tr w:rsidR="00915496" w:rsidRPr="003A7901" w:rsidTr="00645349">
        <w:trPr>
          <w:cantSplit/>
          <w:trHeight w:val="1008"/>
          <w:jc w:val="center"/>
        </w:trPr>
        <w:tc>
          <w:tcPr>
            <w:tcW w:w="692" w:type="dxa"/>
            <w:vAlign w:val="center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3A7901">
              <w:rPr>
                <w:rFonts w:eastAsia="標楷體"/>
                <w:bCs/>
                <w:kern w:val="0"/>
                <w:sz w:val="22"/>
                <w:szCs w:val="22"/>
              </w:rPr>
              <w:t>3/27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胚芽飯</w:t>
            </w:r>
          </w:p>
        </w:tc>
        <w:tc>
          <w:tcPr>
            <w:tcW w:w="1418" w:type="dxa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米</w:t>
            </w:r>
            <w:r w:rsidRPr="003A7901">
              <w:rPr>
                <w:rFonts w:eastAsia="標楷體"/>
                <w:bCs/>
                <w:kern w:val="0"/>
                <w:sz w:val="20"/>
                <w:szCs w:val="22"/>
              </w:rPr>
              <w:t>8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胚芽</w:t>
            </w:r>
            <w:r w:rsidRPr="003A7901">
              <w:rPr>
                <w:rFonts w:eastAsia="標楷體"/>
                <w:bCs/>
                <w:kern w:val="0"/>
                <w:sz w:val="20"/>
                <w:szCs w:val="22"/>
              </w:rPr>
              <w:t>0.4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蠔油豆腐</w:t>
            </w:r>
          </w:p>
        </w:tc>
        <w:tc>
          <w:tcPr>
            <w:tcW w:w="1842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豆腐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>8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筍片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  <w:r w:rsidRPr="003A7901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eastAsia="標楷體"/>
                <w:bCs/>
                <w:kern w:val="0"/>
              </w:rPr>
            </w:pPr>
            <w:r w:rsidRPr="003A7901">
              <w:rPr>
                <w:rFonts w:eastAsia="標楷體" w:hint="eastAsia"/>
                <w:bCs/>
                <w:kern w:val="0"/>
              </w:rPr>
              <w:t>燴時瓜</w:t>
            </w:r>
          </w:p>
        </w:tc>
        <w:tc>
          <w:tcPr>
            <w:tcW w:w="1843" w:type="dxa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spacing w:val="-14"/>
                <w:kern w:val="0"/>
                <w:sz w:val="20"/>
                <w:szCs w:val="22"/>
              </w:rPr>
              <w:t>素肉絲</w:t>
            </w:r>
            <w:r w:rsidRPr="003A7901"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  <w:t>1.2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spacing w:val="-14"/>
                <w:kern w:val="0"/>
                <w:sz w:val="20"/>
                <w:szCs w:val="22"/>
              </w:rPr>
              <w:t>時瓜</w:t>
            </w:r>
            <w:r w:rsidRPr="003A7901"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  <w:t>5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spacing w:val="-14"/>
                <w:kern w:val="0"/>
                <w:sz w:val="20"/>
                <w:szCs w:val="22"/>
              </w:rPr>
              <w:t>紅蘿蔔</w:t>
            </w:r>
            <w:r w:rsidRPr="003A7901"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  <w:t>1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spacing w:val="-14"/>
                <w:kern w:val="0"/>
                <w:sz w:val="20"/>
                <w:szCs w:val="22"/>
              </w:rPr>
              <w:t>乾香菇</w:t>
            </w:r>
            <w:r w:rsidRPr="003A7901">
              <w:rPr>
                <w:rFonts w:eastAsia="標楷體" w:hAnsi="標楷體"/>
                <w:bCs/>
                <w:spacing w:val="-14"/>
                <w:kern w:val="0"/>
                <w:sz w:val="20"/>
                <w:szCs w:val="22"/>
              </w:rPr>
              <w:t>0.01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pacing w:val="-14"/>
                <w:kern w:val="0"/>
                <w:sz w:val="20"/>
                <w:szCs w:val="22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608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海裙湯</w:t>
            </w:r>
          </w:p>
        </w:tc>
        <w:tc>
          <w:tcPr>
            <w:tcW w:w="1463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時蔬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>1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海裙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>6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公克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645349">
              <w:rPr>
                <w:sz w:val="16"/>
                <w:szCs w:val="20"/>
              </w:rPr>
              <w:t>4.2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645349">
              <w:rPr>
                <w:sz w:val="16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645349">
              <w:rPr>
                <w:sz w:val="16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645349">
              <w:rPr>
                <w:sz w:val="16"/>
                <w:szCs w:val="20"/>
              </w:rPr>
              <w:t>2.1</w:t>
            </w:r>
          </w:p>
        </w:tc>
        <w:tc>
          <w:tcPr>
            <w:tcW w:w="473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sz w:val="16"/>
                <w:szCs w:val="22"/>
              </w:rPr>
            </w:pPr>
            <w:r w:rsidRPr="00645349">
              <w:rPr>
                <w:sz w:val="16"/>
                <w:szCs w:val="22"/>
              </w:rPr>
              <w:t>581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645349">
              <w:rPr>
                <w:color w:val="000000"/>
                <w:sz w:val="16"/>
                <w:szCs w:val="20"/>
              </w:rPr>
              <w:t>210</w:t>
            </w:r>
          </w:p>
        </w:tc>
        <w:tc>
          <w:tcPr>
            <w:tcW w:w="426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645349">
              <w:rPr>
                <w:color w:val="000000"/>
                <w:sz w:val="16"/>
                <w:szCs w:val="20"/>
              </w:rPr>
              <w:t>98</w:t>
            </w:r>
          </w:p>
        </w:tc>
      </w:tr>
      <w:tr w:rsidR="00915496" w:rsidRPr="003A7901" w:rsidTr="00645349">
        <w:trPr>
          <w:cantSplit/>
          <w:trHeight w:val="1051"/>
          <w:jc w:val="center"/>
        </w:trPr>
        <w:tc>
          <w:tcPr>
            <w:tcW w:w="692" w:type="dxa"/>
            <w:vAlign w:val="center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3A7901">
              <w:rPr>
                <w:rFonts w:eastAsia="標楷體"/>
                <w:bCs/>
                <w:kern w:val="0"/>
                <w:sz w:val="22"/>
                <w:szCs w:val="22"/>
              </w:rPr>
              <w:t>3/28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3A7901">
              <w:rPr>
                <w:rFonts w:eastAsia="標楷體" w:hint="eastAsia"/>
              </w:rPr>
              <w:t>刈包特餐</w:t>
            </w:r>
          </w:p>
        </w:tc>
        <w:tc>
          <w:tcPr>
            <w:tcW w:w="1418" w:type="dxa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刈包</w:t>
            </w:r>
            <w:r w:rsidRPr="003A7901">
              <w:rPr>
                <w:rFonts w:eastAsia="標楷體"/>
                <w:bCs/>
                <w:kern w:val="0"/>
                <w:sz w:val="20"/>
                <w:szCs w:val="22"/>
              </w:rPr>
              <w:t>100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刈包配料</w:t>
            </w:r>
          </w:p>
        </w:tc>
        <w:tc>
          <w:tcPr>
            <w:tcW w:w="1842" w:type="dxa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="-50" w:right="-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="-50" w:right="-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酸菜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="-50" w:right="-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薑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翠拌玉米</w:t>
            </w:r>
          </w:p>
        </w:tc>
        <w:tc>
          <w:tcPr>
            <w:tcW w:w="1843" w:type="dxa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毛豆</w:t>
            </w:r>
            <w:r w:rsidRPr="003A7901">
              <w:rPr>
                <w:rFonts w:ascii="標楷體" w:eastAsia="標楷體" w:hAnsi="標楷體"/>
                <w:spacing w:val="-20"/>
                <w:sz w:val="20"/>
                <w:szCs w:val="20"/>
              </w:rPr>
              <w:t>0.5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</w:t>
            </w:r>
            <w:r w:rsidRPr="003A7901">
              <w:rPr>
                <w:rFonts w:ascii="標楷體" w:eastAsia="標楷體" w:hAnsi="標楷體"/>
                <w:spacing w:val="-20"/>
                <w:sz w:val="20"/>
                <w:szCs w:val="20"/>
              </w:rPr>
              <w:t>2.5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白木耳</w:t>
            </w:r>
            <w:r w:rsidRPr="003A7901">
              <w:rPr>
                <w:rFonts w:ascii="標楷體" w:eastAsia="標楷體" w:hAnsi="標楷體"/>
                <w:spacing w:val="-20"/>
                <w:sz w:val="20"/>
                <w:szCs w:val="20"/>
              </w:rPr>
              <w:t>0.01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3A7901">
              <w:rPr>
                <w:rFonts w:ascii="標楷體" w:eastAsia="標楷體" w:hAnsi="標楷體"/>
                <w:spacing w:val="-20"/>
                <w:sz w:val="20"/>
                <w:szCs w:val="20"/>
              </w:rPr>
              <w:t>0.5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608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糙米粥</w:t>
            </w:r>
          </w:p>
        </w:tc>
        <w:tc>
          <w:tcPr>
            <w:tcW w:w="1463" w:type="dxa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糙米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>3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蛋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>0.55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紅蘿蔔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>1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乾香菇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>0.01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645349">
              <w:rPr>
                <w:sz w:val="16"/>
                <w:szCs w:val="20"/>
              </w:rPr>
              <w:t>4.2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645349">
              <w:rPr>
                <w:sz w:val="16"/>
                <w:szCs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645349">
              <w:rPr>
                <w:sz w:val="16"/>
                <w:szCs w:val="20"/>
              </w:rPr>
              <w:t>2.2</w:t>
            </w:r>
          </w:p>
        </w:tc>
        <w:tc>
          <w:tcPr>
            <w:tcW w:w="709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645349">
              <w:rPr>
                <w:sz w:val="16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sz w:val="16"/>
                <w:szCs w:val="22"/>
              </w:rPr>
            </w:pPr>
            <w:r w:rsidRPr="00645349">
              <w:rPr>
                <w:sz w:val="16"/>
                <w:szCs w:val="22"/>
              </w:rPr>
              <w:t>587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645349">
              <w:rPr>
                <w:color w:val="000000"/>
                <w:sz w:val="16"/>
                <w:szCs w:val="20"/>
              </w:rPr>
              <w:t>128</w:t>
            </w:r>
          </w:p>
        </w:tc>
        <w:tc>
          <w:tcPr>
            <w:tcW w:w="426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645349">
              <w:rPr>
                <w:color w:val="000000"/>
                <w:sz w:val="16"/>
                <w:szCs w:val="20"/>
              </w:rPr>
              <w:t>620</w:t>
            </w:r>
          </w:p>
        </w:tc>
      </w:tr>
      <w:tr w:rsidR="00915496" w:rsidRPr="003A7901" w:rsidTr="00645349">
        <w:trPr>
          <w:cantSplit/>
          <w:trHeight w:val="1063"/>
          <w:jc w:val="center"/>
        </w:trPr>
        <w:tc>
          <w:tcPr>
            <w:tcW w:w="692" w:type="dxa"/>
            <w:vAlign w:val="center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3A7901">
              <w:rPr>
                <w:rFonts w:eastAsia="標楷體"/>
                <w:bCs/>
                <w:kern w:val="0"/>
                <w:sz w:val="22"/>
                <w:szCs w:val="22"/>
              </w:rPr>
              <w:t>3/29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3A7901">
              <w:rPr>
                <w:rFonts w:eastAsia="標楷體" w:hint="eastAsia"/>
              </w:rPr>
              <w:t>白米飯</w:t>
            </w:r>
          </w:p>
        </w:tc>
        <w:tc>
          <w:tcPr>
            <w:tcW w:w="1418" w:type="dxa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米</w:t>
            </w:r>
            <w:r w:rsidRPr="003A7901">
              <w:rPr>
                <w:rFonts w:eastAsia="標楷體"/>
                <w:bCs/>
                <w:kern w:val="0"/>
                <w:sz w:val="20"/>
                <w:szCs w:val="22"/>
              </w:rPr>
              <w:t>8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條瓜凍腐</w:t>
            </w:r>
          </w:p>
        </w:tc>
        <w:tc>
          <w:tcPr>
            <w:tcW w:w="1842" w:type="dxa"/>
          </w:tcPr>
          <w:p w:rsidR="00915496" w:rsidRPr="003A7901" w:rsidRDefault="00915496" w:rsidP="00E36CBC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凍豆腐</w:t>
            </w:r>
            <w:r w:rsidRPr="003A7901">
              <w:rPr>
                <w:rFonts w:eastAsia="標楷體"/>
                <w:sz w:val="20"/>
                <w:szCs w:val="20"/>
              </w:rPr>
              <w:t>8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條瓜</w:t>
            </w:r>
            <w:r w:rsidRPr="003A7901">
              <w:rPr>
                <w:rFonts w:eastAsia="標楷體"/>
                <w:sz w:val="20"/>
                <w:szCs w:val="20"/>
              </w:rPr>
              <w:t>4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  <w:highlight w:val="yellow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銀蘿絞若</w:t>
            </w:r>
          </w:p>
        </w:tc>
        <w:tc>
          <w:tcPr>
            <w:tcW w:w="1843" w:type="dxa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1.4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0.5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0.01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608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紅豆西米露</w:t>
            </w:r>
          </w:p>
        </w:tc>
        <w:tc>
          <w:tcPr>
            <w:tcW w:w="1463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紅豆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>2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西谷米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>1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16"/>
              </w:rPr>
              <w:t>糖</w:t>
            </w:r>
            <w:r w:rsidRPr="003A7901">
              <w:rPr>
                <w:rFonts w:ascii="標楷體" w:eastAsia="標楷體" w:hAnsi="標楷體"/>
                <w:sz w:val="20"/>
                <w:szCs w:val="16"/>
              </w:rPr>
              <w:t>1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645349">
              <w:rPr>
                <w:color w:val="000000"/>
                <w:sz w:val="16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645349">
              <w:rPr>
                <w:color w:val="000000"/>
                <w:sz w:val="16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645349">
              <w:rPr>
                <w:color w:val="000000"/>
                <w:sz w:val="16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645349">
              <w:rPr>
                <w:color w:val="000000"/>
                <w:sz w:val="16"/>
                <w:szCs w:val="20"/>
              </w:rPr>
              <w:t>2.1</w:t>
            </w:r>
          </w:p>
        </w:tc>
        <w:tc>
          <w:tcPr>
            <w:tcW w:w="473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sz w:val="16"/>
                <w:szCs w:val="22"/>
              </w:rPr>
            </w:pPr>
            <w:r w:rsidRPr="00645349">
              <w:rPr>
                <w:sz w:val="16"/>
                <w:szCs w:val="22"/>
              </w:rPr>
              <w:t>637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645349">
              <w:rPr>
                <w:color w:val="000000"/>
                <w:sz w:val="16"/>
                <w:szCs w:val="20"/>
              </w:rPr>
              <w:t>277</w:t>
            </w:r>
          </w:p>
        </w:tc>
        <w:tc>
          <w:tcPr>
            <w:tcW w:w="426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645349">
              <w:rPr>
                <w:color w:val="000000"/>
                <w:sz w:val="16"/>
                <w:szCs w:val="20"/>
              </w:rPr>
              <w:t>219</w:t>
            </w:r>
          </w:p>
        </w:tc>
      </w:tr>
      <w:tr w:rsidR="00915496" w:rsidRPr="003A7901" w:rsidTr="00645349">
        <w:trPr>
          <w:cantSplit/>
          <w:trHeight w:val="958"/>
          <w:jc w:val="center"/>
        </w:trPr>
        <w:tc>
          <w:tcPr>
            <w:tcW w:w="692" w:type="dxa"/>
            <w:vAlign w:val="center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3A7901">
              <w:rPr>
                <w:rFonts w:eastAsia="標楷體"/>
                <w:bCs/>
                <w:kern w:val="0"/>
                <w:sz w:val="22"/>
                <w:szCs w:val="22"/>
              </w:rPr>
              <w:t>3/30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418" w:type="dxa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米</w:t>
            </w:r>
            <w:r w:rsidRPr="003A7901">
              <w:rPr>
                <w:rFonts w:eastAsia="標楷體"/>
                <w:bCs/>
                <w:kern w:val="0"/>
                <w:sz w:val="20"/>
                <w:szCs w:val="22"/>
              </w:rPr>
              <w:t>8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3A7901">
              <w:rPr>
                <w:rFonts w:eastAsia="標楷體" w:hint="eastAsia"/>
              </w:rPr>
              <w:t>梅干豆干</w:t>
            </w:r>
          </w:p>
        </w:tc>
        <w:tc>
          <w:tcPr>
            <w:tcW w:w="1842" w:type="dxa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濕梅干</w:t>
            </w:r>
            <w:r w:rsidRPr="003A7901">
              <w:rPr>
                <w:rFonts w:eastAsia="標楷體"/>
                <w:sz w:val="20"/>
                <w:szCs w:val="20"/>
              </w:rPr>
              <w:t>2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豆干</w:t>
            </w:r>
            <w:r w:rsidRPr="003A7901">
              <w:rPr>
                <w:rFonts w:eastAsia="標楷體"/>
                <w:sz w:val="20"/>
                <w:szCs w:val="20"/>
              </w:rPr>
              <w:t>6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乾香菇</w:t>
            </w:r>
            <w:r w:rsidRPr="003A7901">
              <w:rPr>
                <w:rFonts w:eastAsia="標楷體"/>
                <w:sz w:val="20"/>
                <w:szCs w:val="20"/>
              </w:rPr>
              <w:t>0.01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豆包甘藍</w:t>
            </w:r>
          </w:p>
        </w:tc>
        <w:tc>
          <w:tcPr>
            <w:tcW w:w="1843" w:type="dxa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豆包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0.75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甘藍菜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0.01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hint="eastAsia"/>
                <w:sz w:val="20"/>
                <w:szCs w:val="20"/>
              </w:rPr>
              <w:t>黑木耳</w:t>
            </w:r>
            <w:r w:rsidRPr="003A7901">
              <w:rPr>
                <w:rFonts w:ascii="標楷體" w:eastAsia="標楷體" w:hAnsi="標楷體"/>
                <w:sz w:val="20"/>
                <w:szCs w:val="20"/>
              </w:rPr>
              <w:t>0.01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608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味噌湯</w:t>
            </w:r>
          </w:p>
        </w:tc>
        <w:tc>
          <w:tcPr>
            <w:tcW w:w="1463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味噌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>5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時蔬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>3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豆皮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>0.45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645349">
              <w:rPr>
                <w:color w:val="000000"/>
                <w:sz w:val="16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645349">
              <w:rPr>
                <w:color w:val="000000"/>
                <w:sz w:val="16"/>
                <w:szCs w:val="20"/>
              </w:rPr>
              <w:t>1.9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645349">
              <w:rPr>
                <w:color w:val="000000"/>
                <w:sz w:val="16"/>
                <w:szCs w:val="20"/>
              </w:rPr>
              <w:t>2.1</w:t>
            </w:r>
          </w:p>
        </w:tc>
        <w:tc>
          <w:tcPr>
            <w:tcW w:w="709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645349">
              <w:rPr>
                <w:color w:val="000000"/>
                <w:sz w:val="16"/>
                <w:szCs w:val="20"/>
              </w:rPr>
              <w:t>2.1</w:t>
            </w:r>
          </w:p>
        </w:tc>
        <w:tc>
          <w:tcPr>
            <w:tcW w:w="473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sz w:val="16"/>
                <w:szCs w:val="22"/>
              </w:rPr>
            </w:pPr>
            <w:r w:rsidRPr="00645349">
              <w:rPr>
                <w:sz w:val="16"/>
                <w:szCs w:val="22"/>
              </w:rPr>
              <w:t>580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645349">
              <w:rPr>
                <w:color w:val="000000"/>
                <w:sz w:val="16"/>
                <w:szCs w:val="20"/>
              </w:rPr>
              <w:t>599</w:t>
            </w:r>
          </w:p>
        </w:tc>
        <w:tc>
          <w:tcPr>
            <w:tcW w:w="426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645349">
              <w:rPr>
                <w:color w:val="000000"/>
                <w:sz w:val="16"/>
                <w:szCs w:val="20"/>
              </w:rPr>
              <w:t>422</w:t>
            </w:r>
          </w:p>
        </w:tc>
      </w:tr>
      <w:tr w:rsidR="00915496" w:rsidRPr="003A7901" w:rsidTr="00645349">
        <w:trPr>
          <w:cantSplit/>
          <w:trHeight w:val="988"/>
          <w:jc w:val="center"/>
        </w:trPr>
        <w:tc>
          <w:tcPr>
            <w:tcW w:w="692" w:type="dxa"/>
            <w:vAlign w:val="center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3A7901">
              <w:rPr>
                <w:rFonts w:eastAsia="標楷體"/>
                <w:bCs/>
                <w:kern w:val="0"/>
                <w:sz w:val="22"/>
                <w:szCs w:val="22"/>
              </w:rPr>
              <w:t>3/31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3A7901">
              <w:rPr>
                <w:rFonts w:eastAsia="標楷體" w:hint="eastAsia"/>
              </w:rPr>
              <w:t>白米飯</w:t>
            </w:r>
          </w:p>
        </w:tc>
        <w:tc>
          <w:tcPr>
            <w:tcW w:w="1418" w:type="dxa"/>
          </w:tcPr>
          <w:p w:rsidR="00915496" w:rsidRPr="003A7901" w:rsidRDefault="00915496" w:rsidP="00E36CB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2"/>
              </w:rPr>
            </w:pP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米</w:t>
            </w:r>
            <w:r w:rsidRPr="003A7901">
              <w:rPr>
                <w:rFonts w:eastAsia="標楷體"/>
                <w:bCs/>
                <w:kern w:val="0"/>
                <w:sz w:val="20"/>
                <w:szCs w:val="22"/>
              </w:rPr>
              <w:t>8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家常油腐</w:t>
            </w:r>
          </w:p>
        </w:tc>
        <w:tc>
          <w:tcPr>
            <w:tcW w:w="1842" w:type="dxa"/>
          </w:tcPr>
          <w:p w:rsidR="00915496" w:rsidRPr="003A7901" w:rsidRDefault="00915496" w:rsidP="00E36CBC">
            <w:pPr>
              <w:widowControl/>
              <w:tabs>
                <w:tab w:val="right" w:pos="1598"/>
              </w:tabs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油豆腐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馬鈴薯</w:t>
            </w:r>
            <w:r w:rsidRPr="003A7901">
              <w:rPr>
                <w:rFonts w:eastAsia="標楷體"/>
                <w:sz w:val="20"/>
                <w:szCs w:val="20"/>
              </w:rPr>
              <w:t>1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紅蘿蔔</w:t>
            </w:r>
            <w:r w:rsidRPr="003A7901">
              <w:rPr>
                <w:rFonts w:eastAsia="標楷體"/>
                <w:sz w:val="20"/>
                <w:szCs w:val="20"/>
              </w:rPr>
              <w:t>1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3A7901">
              <w:rPr>
                <w:rFonts w:eastAsia="標楷體" w:hint="eastAsia"/>
                <w:bCs/>
              </w:rPr>
              <w:t>蘿蔔海結</w:t>
            </w:r>
          </w:p>
        </w:tc>
        <w:tc>
          <w:tcPr>
            <w:tcW w:w="1843" w:type="dxa"/>
          </w:tcPr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豆干</w:t>
            </w:r>
            <w:r w:rsidRPr="003A7901">
              <w:rPr>
                <w:rFonts w:eastAsia="標楷體"/>
                <w:sz w:val="20"/>
                <w:szCs w:val="20"/>
              </w:rPr>
              <w:t>2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海帶結</w:t>
            </w:r>
            <w:r w:rsidRPr="003A7901">
              <w:rPr>
                <w:rFonts w:eastAsia="標楷體"/>
                <w:sz w:val="20"/>
                <w:szCs w:val="20"/>
              </w:rPr>
              <w:t>4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白蘿蔔</w:t>
            </w:r>
            <w:r w:rsidRPr="003A7901">
              <w:rPr>
                <w:rFonts w:eastAsia="標楷體"/>
                <w:sz w:val="20"/>
                <w:szCs w:val="20"/>
              </w:rPr>
              <w:t>1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A7901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1608" w:type="dxa"/>
          </w:tcPr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蔬菜</w:t>
            </w:r>
            <w:r w:rsidRPr="003A7901">
              <w:rPr>
                <w:rFonts w:eastAsia="標楷體"/>
                <w:sz w:val="20"/>
                <w:szCs w:val="20"/>
              </w:rPr>
              <w:t>7</w:t>
            </w:r>
            <w:r w:rsidRPr="003A7901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3A7901">
              <w:rPr>
                <w:rFonts w:eastAsia="標楷體" w:hint="eastAsia"/>
                <w:sz w:val="20"/>
                <w:szCs w:val="20"/>
              </w:rPr>
              <w:t>薑</w:t>
            </w:r>
            <w:r w:rsidRPr="003A7901">
              <w:rPr>
                <w:rFonts w:eastAsia="標楷體"/>
                <w:sz w:val="20"/>
                <w:szCs w:val="20"/>
              </w:rPr>
              <w:t>10</w:t>
            </w:r>
            <w:r w:rsidRPr="003A7901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15496" w:rsidRPr="003A7901" w:rsidRDefault="00915496" w:rsidP="00E36CB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 w:rsidRPr="003A7901"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1463" w:type="dxa"/>
          </w:tcPr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時蔬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>2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紅蘿蔔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>0.5</w:t>
            </w:r>
            <w:r w:rsidRPr="003A7901">
              <w:rPr>
                <w:rFonts w:eastAsia="標楷體" w:hAnsi="標楷體" w:hint="eastAsia"/>
                <w:bCs/>
                <w:kern w:val="0"/>
                <w:sz w:val="20"/>
                <w:szCs w:val="22"/>
              </w:rPr>
              <w:t>公斤</w:t>
            </w:r>
          </w:p>
          <w:p w:rsidR="00915496" w:rsidRPr="003A7901" w:rsidRDefault="00915496" w:rsidP="00E36CBC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薑</w:t>
            </w:r>
            <w:r w:rsidRPr="003A7901">
              <w:rPr>
                <w:rFonts w:ascii="標楷體" w:eastAsia="標楷體" w:hAnsi="標楷體" w:cs="新細明體"/>
                <w:sz w:val="20"/>
                <w:szCs w:val="16"/>
              </w:rPr>
              <w:t>10</w:t>
            </w:r>
            <w:r w:rsidRPr="003A7901">
              <w:rPr>
                <w:rFonts w:ascii="標楷體" w:eastAsia="標楷體" w:hAnsi="標楷體" w:cs="新細明體" w:hint="eastAsia"/>
                <w:sz w:val="20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4.8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915496" w:rsidRPr="00645349" w:rsidRDefault="00915496" w:rsidP="0064534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45349">
              <w:rPr>
                <w:rFonts w:eastAsia="標楷體"/>
                <w:color w:val="000000"/>
                <w:sz w:val="16"/>
                <w:szCs w:val="20"/>
              </w:rPr>
              <w:t>2.4</w:t>
            </w:r>
          </w:p>
        </w:tc>
        <w:tc>
          <w:tcPr>
            <w:tcW w:w="473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1"/>
              </w:rPr>
            </w:pPr>
            <w:r w:rsidRPr="00645349">
              <w:rPr>
                <w:color w:val="000000"/>
                <w:sz w:val="16"/>
                <w:szCs w:val="21"/>
              </w:rPr>
              <w:t>674</w:t>
            </w:r>
          </w:p>
        </w:tc>
        <w:tc>
          <w:tcPr>
            <w:tcW w:w="425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575</w:t>
            </w:r>
          </w:p>
        </w:tc>
        <w:tc>
          <w:tcPr>
            <w:tcW w:w="426" w:type="dxa"/>
            <w:vAlign w:val="center"/>
          </w:tcPr>
          <w:p w:rsidR="00915496" w:rsidRPr="00645349" w:rsidRDefault="00915496" w:rsidP="0064534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45349">
              <w:rPr>
                <w:rFonts w:ascii="標楷體" w:eastAsia="標楷體" w:hAnsi="標楷體" w:cs="新細明體"/>
                <w:sz w:val="16"/>
                <w:szCs w:val="20"/>
              </w:rPr>
              <w:t>178</w:t>
            </w:r>
          </w:p>
        </w:tc>
      </w:tr>
    </w:tbl>
    <w:p w:rsidR="00915496" w:rsidRPr="0087099F" w:rsidRDefault="00915496" w:rsidP="003D1ACD">
      <w:pPr>
        <w:snapToGrid w:val="0"/>
        <w:rPr>
          <w:rFonts w:eastAsia="標楷體"/>
          <w:b/>
          <w:color w:val="FF0000"/>
          <w:sz w:val="28"/>
        </w:rPr>
      </w:pPr>
      <w:r w:rsidRPr="0087099F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</w:t>
      </w:r>
      <w:r w:rsidRPr="0087099F">
        <w:rPr>
          <w:rFonts w:ascii="微軟正黑體" w:eastAsia="微軟正黑體" w:hAnsi="微軟正黑體"/>
          <w:b/>
          <w:color w:val="FF0000"/>
          <w:shd w:val="clear" w:color="auto" w:fill="FFFFFF"/>
        </w:rPr>
        <w:t>:</w:t>
      </w:r>
      <w:r w:rsidRPr="0087099F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「本週產品含有雞蛋、麩質，不適合其過敏體質者食用」。</w:t>
      </w:r>
    </w:p>
    <w:sectPr w:rsidR="00915496" w:rsidRPr="0087099F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496" w:rsidRDefault="00915496" w:rsidP="008E0D8F">
      <w:r>
        <w:separator/>
      </w:r>
    </w:p>
  </w:endnote>
  <w:endnote w:type="continuationSeparator" w:id="0">
    <w:p w:rsidR="00915496" w:rsidRDefault="00915496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496" w:rsidRDefault="00915496" w:rsidP="008E0D8F">
      <w:r>
        <w:separator/>
      </w:r>
    </w:p>
  </w:footnote>
  <w:footnote w:type="continuationSeparator" w:id="0">
    <w:p w:rsidR="00915496" w:rsidRDefault="00915496" w:rsidP="008E0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8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9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2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0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7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0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8"/>
  </w:num>
  <w:num w:numId="5">
    <w:abstractNumId w:val="2"/>
  </w:num>
  <w:num w:numId="6">
    <w:abstractNumId w:val="26"/>
  </w:num>
  <w:num w:numId="7">
    <w:abstractNumId w:val="17"/>
  </w:num>
  <w:num w:numId="8">
    <w:abstractNumId w:val="5"/>
  </w:num>
  <w:num w:numId="9">
    <w:abstractNumId w:val="12"/>
  </w:num>
  <w:num w:numId="10">
    <w:abstractNumId w:val="22"/>
  </w:num>
  <w:num w:numId="11">
    <w:abstractNumId w:val="0"/>
  </w:num>
  <w:num w:numId="12">
    <w:abstractNumId w:val="11"/>
  </w:num>
  <w:num w:numId="13">
    <w:abstractNumId w:val="4"/>
  </w:num>
  <w:num w:numId="14">
    <w:abstractNumId w:val="16"/>
  </w:num>
  <w:num w:numId="15">
    <w:abstractNumId w:val="15"/>
  </w:num>
  <w:num w:numId="16">
    <w:abstractNumId w:val="23"/>
  </w:num>
  <w:num w:numId="17">
    <w:abstractNumId w:val="21"/>
  </w:num>
  <w:num w:numId="18">
    <w:abstractNumId w:val="20"/>
  </w:num>
  <w:num w:numId="19">
    <w:abstractNumId w:val="7"/>
  </w:num>
  <w:num w:numId="20">
    <w:abstractNumId w:val="29"/>
  </w:num>
  <w:num w:numId="21">
    <w:abstractNumId w:val="30"/>
  </w:num>
  <w:num w:numId="22">
    <w:abstractNumId w:val="19"/>
  </w:num>
  <w:num w:numId="23">
    <w:abstractNumId w:val="14"/>
  </w:num>
  <w:num w:numId="24">
    <w:abstractNumId w:val="8"/>
  </w:num>
  <w:num w:numId="25">
    <w:abstractNumId w:val="28"/>
  </w:num>
  <w:num w:numId="26">
    <w:abstractNumId w:val="25"/>
  </w:num>
  <w:num w:numId="27">
    <w:abstractNumId w:val="6"/>
  </w:num>
  <w:num w:numId="28">
    <w:abstractNumId w:val="27"/>
  </w:num>
  <w:num w:numId="29">
    <w:abstractNumId w:val="9"/>
  </w:num>
  <w:num w:numId="30">
    <w:abstractNumId w:val="1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F8B"/>
    <w:rsid w:val="00000BBF"/>
    <w:rsid w:val="000014DB"/>
    <w:rsid w:val="00002FEC"/>
    <w:rsid w:val="0000368F"/>
    <w:rsid w:val="00004DAC"/>
    <w:rsid w:val="00005940"/>
    <w:rsid w:val="000074AD"/>
    <w:rsid w:val="00016299"/>
    <w:rsid w:val="00020EAC"/>
    <w:rsid w:val="00022274"/>
    <w:rsid w:val="00025B1C"/>
    <w:rsid w:val="00032873"/>
    <w:rsid w:val="00032FA5"/>
    <w:rsid w:val="00035BA0"/>
    <w:rsid w:val="00035EAF"/>
    <w:rsid w:val="00040C32"/>
    <w:rsid w:val="00041E58"/>
    <w:rsid w:val="00043B6F"/>
    <w:rsid w:val="00044113"/>
    <w:rsid w:val="00044F49"/>
    <w:rsid w:val="00046375"/>
    <w:rsid w:val="000508B0"/>
    <w:rsid w:val="00061157"/>
    <w:rsid w:val="000625B4"/>
    <w:rsid w:val="0006799E"/>
    <w:rsid w:val="000703EC"/>
    <w:rsid w:val="00073910"/>
    <w:rsid w:val="00073DA3"/>
    <w:rsid w:val="0008070B"/>
    <w:rsid w:val="000A0634"/>
    <w:rsid w:val="000A1FF2"/>
    <w:rsid w:val="000A26FF"/>
    <w:rsid w:val="000A3DA1"/>
    <w:rsid w:val="000A61A5"/>
    <w:rsid w:val="000B10AF"/>
    <w:rsid w:val="000B28E2"/>
    <w:rsid w:val="000B39C9"/>
    <w:rsid w:val="000C1EFB"/>
    <w:rsid w:val="000C3E99"/>
    <w:rsid w:val="000C77A3"/>
    <w:rsid w:val="000D2039"/>
    <w:rsid w:val="000D2F95"/>
    <w:rsid w:val="000D67C6"/>
    <w:rsid w:val="000E05A6"/>
    <w:rsid w:val="000E15C0"/>
    <w:rsid w:val="000E2C85"/>
    <w:rsid w:val="000E53AE"/>
    <w:rsid w:val="000E6081"/>
    <w:rsid w:val="000E7B65"/>
    <w:rsid w:val="000F608F"/>
    <w:rsid w:val="000F790D"/>
    <w:rsid w:val="00100AF7"/>
    <w:rsid w:val="0010508E"/>
    <w:rsid w:val="001066B9"/>
    <w:rsid w:val="001138C4"/>
    <w:rsid w:val="00120304"/>
    <w:rsid w:val="00120EBF"/>
    <w:rsid w:val="00122536"/>
    <w:rsid w:val="001232DC"/>
    <w:rsid w:val="00124C1A"/>
    <w:rsid w:val="00125DE6"/>
    <w:rsid w:val="001261D8"/>
    <w:rsid w:val="00126686"/>
    <w:rsid w:val="001328D9"/>
    <w:rsid w:val="00136B0A"/>
    <w:rsid w:val="00141DA7"/>
    <w:rsid w:val="00143886"/>
    <w:rsid w:val="00145359"/>
    <w:rsid w:val="00146824"/>
    <w:rsid w:val="00146A85"/>
    <w:rsid w:val="001524B0"/>
    <w:rsid w:val="001643C3"/>
    <w:rsid w:val="00164A9C"/>
    <w:rsid w:val="0017308F"/>
    <w:rsid w:val="00190556"/>
    <w:rsid w:val="00190B9D"/>
    <w:rsid w:val="00193E77"/>
    <w:rsid w:val="001949B9"/>
    <w:rsid w:val="001952CE"/>
    <w:rsid w:val="001A1068"/>
    <w:rsid w:val="001A3A0C"/>
    <w:rsid w:val="001A63A6"/>
    <w:rsid w:val="001B12D3"/>
    <w:rsid w:val="001B2B63"/>
    <w:rsid w:val="001D1B66"/>
    <w:rsid w:val="001D2E97"/>
    <w:rsid w:val="001D4C88"/>
    <w:rsid w:val="001D702C"/>
    <w:rsid w:val="001D752C"/>
    <w:rsid w:val="001E1B72"/>
    <w:rsid w:val="001E1E13"/>
    <w:rsid w:val="001E4382"/>
    <w:rsid w:val="001F0D3B"/>
    <w:rsid w:val="001F18CE"/>
    <w:rsid w:val="001F3BE5"/>
    <w:rsid w:val="001F410A"/>
    <w:rsid w:val="00200343"/>
    <w:rsid w:val="002006B9"/>
    <w:rsid w:val="00200844"/>
    <w:rsid w:val="00201977"/>
    <w:rsid w:val="00207380"/>
    <w:rsid w:val="00225517"/>
    <w:rsid w:val="0023231C"/>
    <w:rsid w:val="002414B2"/>
    <w:rsid w:val="002561F9"/>
    <w:rsid w:val="0025645E"/>
    <w:rsid w:val="00256567"/>
    <w:rsid w:val="00257846"/>
    <w:rsid w:val="00262124"/>
    <w:rsid w:val="002676D6"/>
    <w:rsid w:val="0027256E"/>
    <w:rsid w:val="00272A32"/>
    <w:rsid w:val="002777E2"/>
    <w:rsid w:val="002847B8"/>
    <w:rsid w:val="00284994"/>
    <w:rsid w:val="00287D2F"/>
    <w:rsid w:val="00297DD8"/>
    <w:rsid w:val="002B1A92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F0189"/>
    <w:rsid w:val="002F22E6"/>
    <w:rsid w:val="002F3C3A"/>
    <w:rsid w:val="002F501B"/>
    <w:rsid w:val="002F54EC"/>
    <w:rsid w:val="002F5D75"/>
    <w:rsid w:val="00302382"/>
    <w:rsid w:val="00306D78"/>
    <w:rsid w:val="0031253F"/>
    <w:rsid w:val="00312E51"/>
    <w:rsid w:val="00316A10"/>
    <w:rsid w:val="00321052"/>
    <w:rsid w:val="00321E82"/>
    <w:rsid w:val="003306CE"/>
    <w:rsid w:val="00331B68"/>
    <w:rsid w:val="003341AF"/>
    <w:rsid w:val="003414A4"/>
    <w:rsid w:val="0034795B"/>
    <w:rsid w:val="00352DF8"/>
    <w:rsid w:val="00364EA4"/>
    <w:rsid w:val="00374C57"/>
    <w:rsid w:val="00376CA1"/>
    <w:rsid w:val="0038021F"/>
    <w:rsid w:val="00380535"/>
    <w:rsid w:val="00381D7F"/>
    <w:rsid w:val="00384B3A"/>
    <w:rsid w:val="00387C9A"/>
    <w:rsid w:val="00392D9D"/>
    <w:rsid w:val="00393C26"/>
    <w:rsid w:val="003940B8"/>
    <w:rsid w:val="003947DE"/>
    <w:rsid w:val="003951BF"/>
    <w:rsid w:val="003962B1"/>
    <w:rsid w:val="003A2AC9"/>
    <w:rsid w:val="003A77D9"/>
    <w:rsid w:val="003A7901"/>
    <w:rsid w:val="003B0F1B"/>
    <w:rsid w:val="003B39B6"/>
    <w:rsid w:val="003B6282"/>
    <w:rsid w:val="003D1ACD"/>
    <w:rsid w:val="003D2CED"/>
    <w:rsid w:val="003D4BCC"/>
    <w:rsid w:val="003E2128"/>
    <w:rsid w:val="003E3E06"/>
    <w:rsid w:val="003F077E"/>
    <w:rsid w:val="003F2410"/>
    <w:rsid w:val="003F5787"/>
    <w:rsid w:val="003F7CD8"/>
    <w:rsid w:val="00401985"/>
    <w:rsid w:val="0040199A"/>
    <w:rsid w:val="0040208D"/>
    <w:rsid w:val="0040308A"/>
    <w:rsid w:val="00404621"/>
    <w:rsid w:val="00407212"/>
    <w:rsid w:val="00407FC3"/>
    <w:rsid w:val="00410630"/>
    <w:rsid w:val="004115C8"/>
    <w:rsid w:val="004130ED"/>
    <w:rsid w:val="004131A0"/>
    <w:rsid w:val="004138FD"/>
    <w:rsid w:val="004147D4"/>
    <w:rsid w:val="004252BB"/>
    <w:rsid w:val="00426E02"/>
    <w:rsid w:val="00431D60"/>
    <w:rsid w:val="00436FC8"/>
    <w:rsid w:val="00443412"/>
    <w:rsid w:val="00444F19"/>
    <w:rsid w:val="0044719D"/>
    <w:rsid w:val="00450F51"/>
    <w:rsid w:val="00451204"/>
    <w:rsid w:val="004526B7"/>
    <w:rsid w:val="00460933"/>
    <w:rsid w:val="00464009"/>
    <w:rsid w:val="00467F4D"/>
    <w:rsid w:val="00471F85"/>
    <w:rsid w:val="00483FD3"/>
    <w:rsid w:val="00487360"/>
    <w:rsid w:val="00490395"/>
    <w:rsid w:val="004964FE"/>
    <w:rsid w:val="00496606"/>
    <w:rsid w:val="00497A80"/>
    <w:rsid w:val="004A6311"/>
    <w:rsid w:val="004A6B48"/>
    <w:rsid w:val="004A75AB"/>
    <w:rsid w:val="004B452F"/>
    <w:rsid w:val="004B643A"/>
    <w:rsid w:val="004C0058"/>
    <w:rsid w:val="004C1CA1"/>
    <w:rsid w:val="004C5141"/>
    <w:rsid w:val="004C5CDE"/>
    <w:rsid w:val="004D362E"/>
    <w:rsid w:val="004E4258"/>
    <w:rsid w:val="004E51AC"/>
    <w:rsid w:val="004F3794"/>
    <w:rsid w:val="004F38EF"/>
    <w:rsid w:val="004F7B15"/>
    <w:rsid w:val="004F7F9A"/>
    <w:rsid w:val="00500EBD"/>
    <w:rsid w:val="0051442A"/>
    <w:rsid w:val="005161DF"/>
    <w:rsid w:val="00516CD3"/>
    <w:rsid w:val="00521072"/>
    <w:rsid w:val="0052287E"/>
    <w:rsid w:val="00522882"/>
    <w:rsid w:val="00523F1F"/>
    <w:rsid w:val="0052548C"/>
    <w:rsid w:val="00530C2C"/>
    <w:rsid w:val="00533E19"/>
    <w:rsid w:val="00535AF0"/>
    <w:rsid w:val="00535FE9"/>
    <w:rsid w:val="00540B73"/>
    <w:rsid w:val="00540E25"/>
    <w:rsid w:val="00544B1E"/>
    <w:rsid w:val="00545692"/>
    <w:rsid w:val="005468D1"/>
    <w:rsid w:val="005527B7"/>
    <w:rsid w:val="00554633"/>
    <w:rsid w:val="0055562C"/>
    <w:rsid w:val="00562B6F"/>
    <w:rsid w:val="00564A40"/>
    <w:rsid w:val="00565309"/>
    <w:rsid w:val="00567B31"/>
    <w:rsid w:val="005712BF"/>
    <w:rsid w:val="00571ABF"/>
    <w:rsid w:val="00572492"/>
    <w:rsid w:val="0057778B"/>
    <w:rsid w:val="00580E65"/>
    <w:rsid w:val="00581C58"/>
    <w:rsid w:val="00583BDB"/>
    <w:rsid w:val="00586B5C"/>
    <w:rsid w:val="00592CC9"/>
    <w:rsid w:val="005B14C8"/>
    <w:rsid w:val="005B2912"/>
    <w:rsid w:val="005C068D"/>
    <w:rsid w:val="005C2945"/>
    <w:rsid w:val="005C2C3F"/>
    <w:rsid w:val="005C4C2B"/>
    <w:rsid w:val="005C5C69"/>
    <w:rsid w:val="005C6205"/>
    <w:rsid w:val="005D00B9"/>
    <w:rsid w:val="005D4065"/>
    <w:rsid w:val="005D41D2"/>
    <w:rsid w:val="005E210F"/>
    <w:rsid w:val="005E5C75"/>
    <w:rsid w:val="005E5CA7"/>
    <w:rsid w:val="005E7B42"/>
    <w:rsid w:val="005F5B58"/>
    <w:rsid w:val="005F5D20"/>
    <w:rsid w:val="006049F0"/>
    <w:rsid w:val="006122DF"/>
    <w:rsid w:val="00612F64"/>
    <w:rsid w:val="0061523E"/>
    <w:rsid w:val="006220DA"/>
    <w:rsid w:val="00622C12"/>
    <w:rsid w:val="00631EC5"/>
    <w:rsid w:val="00632061"/>
    <w:rsid w:val="00637AC2"/>
    <w:rsid w:val="00641DFC"/>
    <w:rsid w:val="00642103"/>
    <w:rsid w:val="00645349"/>
    <w:rsid w:val="006456FA"/>
    <w:rsid w:val="00646E59"/>
    <w:rsid w:val="00655049"/>
    <w:rsid w:val="00663686"/>
    <w:rsid w:val="00664F1A"/>
    <w:rsid w:val="006705F2"/>
    <w:rsid w:val="006745B0"/>
    <w:rsid w:val="00680602"/>
    <w:rsid w:val="00684A95"/>
    <w:rsid w:val="00685934"/>
    <w:rsid w:val="00687344"/>
    <w:rsid w:val="006A1F9A"/>
    <w:rsid w:val="006B76FC"/>
    <w:rsid w:val="006C07EA"/>
    <w:rsid w:val="006C1E98"/>
    <w:rsid w:val="006C4AFA"/>
    <w:rsid w:val="006D2D79"/>
    <w:rsid w:val="006D3953"/>
    <w:rsid w:val="006D47F0"/>
    <w:rsid w:val="006E0655"/>
    <w:rsid w:val="006F23DD"/>
    <w:rsid w:val="006F3625"/>
    <w:rsid w:val="006F3F8B"/>
    <w:rsid w:val="007004E9"/>
    <w:rsid w:val="0070296F"/>
    <w:rsid w:val="00705B4D"/>
    <w:rsid w:val="00705F7F"/>
    <w:rsid w:val="007073CD"/>
    <w:rsid w:val="00711082"/>
    <w:rsid w:val="00711973"/>
    <w:rsid w:val="0071241A"/>
    <w:rsid w:val="00722E15"/>
    <w:rsid w:val="00733C24"/>
    <w:rsid w:val="00736001"/>
    <w:rsid w:val="00740441"/>
    <w:rsid w:val="00741D53"/>
    <w:rsid w:val="00744B31"/>
    <w:rsid w:val="00745D02"/>
    <w:rsid w:val="0074687C"/>
    <w:rsid w:val="007479BD"/>
    <w:rsid w:val="00751620"/>
    <w:rsid w:val="00751D86"/>
    <w:rsid w:val="00752E43"/>
    <w:rsid w:val="00766930"/>
    <w:rsid w:val="00766C12"/>
    <w:rsid w:val="00772C79"/>
    <w:rsid w:val="00772FEB"/>
    <w:rsid w:val="00773609"/>
    <w:rsid w:val="00774906"/>
    <w:rsid w:val="00775C26"/>
    <w:rsid w:val="00780B78"/>
    <w:rsid w:val="0078119B"/>
    <w:rsid w:val="00781C6B"/>
    <w:rsid w:val="0078422F"/>
    <w:rsid w:val="0078448A"/>
    <w:rsid w:val="00792A47"/>
    <w:rsid w:val="00796335"/>
    <w:rsid w:val="007A475A"/>
    <w:rsid w:val="007A67A5"/>
    <w:rsid w:val="007B1849"/>
    <w:rsid w:val="007B72D7"/>
    <w:rsid w:val="007C2800"/>
    <w:rsid w:val="007C5887"/>
    <w:rsid w:val="007C754B"/>
    <w:rsid w:val="007E48A8"/>
    <w:rsid w:val="007F0A7B"/>
    <w:rsid w:val="007F0EDB"/>
    <w:rsid w:val="007F19C0"/>
    <w:rsid w:val="007F2F7D"/>
    <w:rsid w:val="007F34DA"/>
    <w:rsid w:val="007F3646"/>
    <w:rsid w:val="00807442"/>
    <w:rsid w:val="00821758"/>
    <w:rsid w:val="008227B6"/>
    <w:rsid w:val="00824A4D"/>
    <w:rsid w:val="00825CCA"/>
    <w:rsid w:val="00831F1B"/>
    <w:rsid w:val="00832115"/>
    <w:rsid w:val="00837AC8"/>
    <w:rsid w:val="008411BC"/>
    <w:rsid w:val="00843E75"/>
    <w:rsid w:val="00846A17"/>
    <w:rsid w:val="0084761B"/>
    <w:rsid w:val="00850424"/>
    <w:rsid w:val="00850907"/>
    <w:rsid w:val="00851AC7"/>
    <w:rsid w:val="00851FC3"/>
    <w:rsid w:val="00856D9B"/>
    <w:rsid w:val="00857D2A"/>
    <w:rsid w:val="008630A1"/>
    <w:rsid w:val="00863319"/>
    <w:rsid w:val="008677C1"/>
    <w:rsid w:val="0087099F"/>
    <w:rsid w:val="00873A0F"/>
    <w:rsid w:val="008761D5"/>
    <w:rsid w:val="00876546"/>
    <w:rsid w:val="00880126"/>
    <w:rsid w:val="00882BF2"/>
    <w:rsid w:val="00882C73"/>
    <w:rsid w:val="00885A24"/>
    <w:rsid w:val="00885D45"/>
    <w:rsid w:val="00886724"/>
    <w:rsid w:val="00887063"/>
    <w:rsid w:val="0089414E"/>
    <w:rsid w:val="008A0CA3"/>
    <w:rsid w:val="008A1774"/>
    <w:rsid w:val="008A2D08"/>
    <w:rsid w:val="008A3BC2"/>
    <w:rsid w:val="008A412A"/>
    <w:rsid w:val="008A5B74"/>
    <w:rsid w:val="008A6D13"/>
    <w:rsid w:val="008C089B"/>
    <w:rsid w:val="008D0C95"/>
    <w:rsid w:val="008D1866"/>
    <w:rsid w:val="008D26A3"/>
    <w:rsid w:val="008E0D8F"/>
    <w:rsid w:val="008E3A64"/>
    <w:rsid w:val="008E40F6"/>
    <w:rsid w:val="008E453F"/>
    <w:rsid w:val="008F47D4"/>
    <w:rsid w:val="00903669"/>
    <w:rsid w:val="00905EA2"/>
    <w:rsid w:val="00907A03"/>
    <w:rsid w:val="00915496"/>
    <w:rsid w:val="00915DDB"/>
    <w:rsid w:val="009168ED"/>
    <w:rsid w:val="00934D3C"/>
    <w:rsid w:val="009353E6"/>
    <w:rsid w:val="00936C20"/>
    <w:rsid w:val="00937F5B"/>
    <w:rsid w:val="009412E5"/>
    <w:rsid w:val="0094134F"/>
    <w:rsid w:val="0094353B"/>
    <w:rsid w:val="00943728"/>
    <w:rsid w:val="00943D4D"/>
    <w:rsid w:val="0094547E"/>
    <w:rsid w:val="0094585D"/>
    <w:rsid w:val="009459C1"/>
    <w:rsid w:val="00946511"/>
    <w:rsid w:val="00950CC1"/>
    <w:rsid w:val="00952640"/>
    <w:rsid w:val="009553AF"/>
    <w:rsid w:val="00965E05"/>
    <w:rsid w:val="00971C2D"/>
    <w:rsid w:val="00975821"/>
    <w:rsid w:val="0097789A"/>
    <w:rsid w:val="00977F52"/>
    <w:rsid w:val="0098131E"/>
    <w:rsid w:val="0098141C"/>
    <w:rsid w:val="00981F75"/>
    <w:rsid w:val="00982B21"/>
    <w:rsid w:val="00992127"/>
    <w:rsid w:val="00993A68"/>
    <w:rsid w:val="009A1947"/>
    <w:rsid w:val="009A428E"/>
    <w:rsid w:val="009B1EEF"/>
    <w:rsid w:val="009B226A"/>
    <w:rsid w:val="009B33BF"/>
    <w:rsid w:val="009B710A"/>
    <w:rsid w:val="009C013F"/>
    <w:rsid w:val="009E0B17"/>
    <w:rsid w:val="009E4DA4"/>
    <w:rsid w:val="009E5B42"/>
    <w:rsid w:val="009E6AA0"/>
    <w:rsid w:val="00A13758"/>
    <w:rsid w:val="00A1387B"/>
    <w:rsid w:val="00A2219F"/>
    <w:rsid w:val="00A2631F"/>
    <w:rsid w:val="00A277EF"/>
    <w:rsid w:val="00A328D2"/>
    <w:rsid w:val="00A32A3A"/>
    <w:rsid w:val="00A32CAF"/>
    <w:rsid w:val="00A34200"/>
    <w:rsid w:val="00A36C2B"/>
    <w:rsid w:val="00A401D2"/>
    <w:rsid w:val="00A403C5"/>
    <w:rsid w:val="00A42A11"/>
    <w:rsid w:val="00A43CDF"/>
    <w:rsid w:val="00A44455"/>
    <w:rsid w:val="00A46101"/>
    <w:rsid w:val="00A474D9"/>
    <w:rsid w:val="00A477CA"/>
    <w:rsid w:val="00A51E5B"/>
    <w:rsid w:val="00A53201"/>
    <w:rsid w:val="00A6050E"/>
    <w:rsid w:val="00A63A5B"/>
    <w:rsid w:val="00A66452"/>
    <w:rsid w:val="00A6704F"/>
    <w:rsid w:val="00A7367F"/>
    <w:rsid w:val="00A832F8"/>
    <w:rsid w:val="00A85CF9"/>
    <w:rsid w:val="00A86CB6"/>
    <w:rsid w:val="00A928AB"/>
    <w:rsid w:val="00A969A9"/>
    <w:rsid w:val="00AA62C6"/>
    <w:rsid w:val="00AA6DE4"/>
    <w:rsid w:val="00AB31EA"/>
    <w:rsid w:val="00AB56A7"/>
    <w:rsid w:val="00AC4706"/>
    <w:rsid w:val="00AC4741"/>
    <w:rsid w:val="00AC4811"/>
    <w:rsid w:val="00AD1251"/>
    <w:rsid w:val="00AD21EC"/>
    <w:rsid w:val="00AE4C9E"/>
    <w:rsid w:val="00AE6A08"/>
    <w:rsid w:val="00AE6AE7"/>
    <w:rsid w:val="00AF0E87"/>
    <w:rsid w:val="00AF0EC0"/>
    <w:rsid w:val="00AF6D10"/>
    <w:rsid w:val="00AF6D1D"/>
    <w:rsid w:val="00B02D9A"/>
    <w:rsid w:val="00B1253E"/>
    <w:rsid w:val="00B1318F"/>
    <w:rsid w:val="00B16661"/>
    <w:rsid w:val="00B16B5E"/>
    <w:rsid w:val="00B21670"/>
    <w:rsid w:val="00B223D1"/>
    <w:rsid w:val="00B258BE"/>
    <w:rsid w:val="00B34775"/>
    <w:rsid w:val="00B40F92"/>
    <w:rsid w:val="00B46E82"/>
    <w:rsid w:val="00B470BD"/>
    <w:rsid w:val="00B51D93"/>
    <w:rsid w:val="00B54C8E"/>
    <w:rsid w:val="00B55D15"/>
    <w:rsid w:val="00B55EB6"/>
    <w:rsid w:val="00B56448"/>
    <w:rsid w:val="00B641F0"/>
    <w:rsid w:val="00B666BF"/>
    <w:rsid w:val="00B75A49"/>
    <w:rsid w:val="00B76C48"/>
    <w:rsid w:val="00B85980"/>
    <w:rsid w:val="00B92A79"/>
    <w:rsid w:val="00B96CFF"/>
    <w:rsid w:val="00BA20B6"/>
    <w:rsid w:val="00BA354E"/>
    <w:rsid w:val="00BA7241"/>
    <w:rsid w:val="00BB1103"/>
    <w:rsid w:val="00BB5567"/>
    <w:rsid w:val="00BB60E2"/>
    <w:rsid w:val="00BB6B05"/>
    <w:rsid w:val="00BC6A3F"/>
    <w:rsid w:val="00BC7685"/>
    <w:rsid w:val="00BD6EE2"/>
    <w:rsid w:val="00BE226C"/>
    <w:rsid w:val="00BE7597"/>
    <w:rsid w:val="00BF029B"/>
    <w:rsid w:val="00BF5645"/>
    <w:rsid w:val="00C01031"/>
    <w:rsid w:val="00C02703"/>
    <w:rsid w:val="00C027B6"/>
    <w:rsid w:val="00C03DCD"/>
    <w:rsid w:val="00C05BC0"/>
    <w:rsid w:val="00C105E0"/>
    <w:rsid w:val="00C11B90"/>
    <w:rsid w:val="00C1462F"/>
    <w:rsid w:val="00C17007"/>
    <w:rsid w:val="00C20F35"/>
    <w:rsid w:val="00C21B18"/>
    <w:rsid w:val="00C2655F"/>
    <w:rsid w:val="00C30F25"/>
    <w:rsid w:val="00C319B4"/>
    <w:rsid w:val="00C321FC"/>
    <w:rsid w:val="00C33587"/>
    <w:rsid w:val="00C43F38"/>
    <w:rsid w:val="00C44E8E"/>
    <w:rsid w:val="00C52C31"/>
    <w:rsid w:val="00C54E90"/>
    <w:rsid w:val="00C56195"/>
    <w:rsid w:val="00C57706"/>
    <w:rsid w:val="00C61041"/>
    <w:rsid w:val="00C6206B"/>
    <w:rsid w:val="00C711BE"/>
    <w:rsid w:val="00C76A54"/>
    <w:rsid w:val="00C81639"/>
    <w:rsid w:val="00C91F8C"/>
    <w:rsid w:val="00C94981"/>
    <w:rsid w:val="00C94CB0"/>
    <w:rsid w:val="00CA1E4F"/>
    <w:rsid w:val="00CB0B74"/>
    <w:rsid w:val="00CB1A13"/>
    <w:rsid w:val="00CC1914"/>
    <w:rsid w:val="00CC6AE7"/>
    <w:rsid w:val="00CD21CA"/>
    <w:rsid w:val="00CD21FA"/>
    <w:rsid w:val="00CD426A"/>
    <w:rsid w:val="00CD56BD"/>
    <w:rsid w:val="00CE114A"/>
    <w:rsid w:val="00CE2B2E"/>
    <w:rsid w:val="00CE417B"/>
    <w:rsid w:val="00CE455F"/>
    <w:rsid w:val="00CF0EFF"/>
    <w:rsid w:val="00CF13F3"/>
    <w:rsid w:val="00CF1D3D"/>
    <w:rsid w:val="00CF2076"/>
    <w:rsid w:val="00D003CB"/>
    <w:rsid w:val="00D02018"/>
    <w:rsid w:val="00D056D3"/>
    <w:rsid w:val="00D05EF8"/>
    <w:rsid w:val="00D12458"/>
    <w:rsid w:val="00D12DAA"/>
    <w:rsid w:val="00D23E36"/>
    <w:rsid w:val="00D2483E"/>
    <w:rsid w:val="00D24DE2"/>
    <w:rsid w:val="00D25845"/>
    <w:rsid w:val="00D27771"/>
    <w:rsid w:val="00D33B30"/>
    <w:rsid w:val="00D33FBD"/>
    <w:rsid w:val="00D34011"/>
    <w:rsid w:val="00D35B93"/>
    <w:rsid w:val="00D40137"/>
    <w:rsid w:val="00D45CAC"/>
    <w:rsid w:val="00D47E48"/>
    <w:rsid w:val="00D50334"/>
    <w:rsid w:val="00D521A4"/>
    <w:rsid w:val="00D56E0B"/>
    <w:rsid w:val="00D61208"/>
    <w:rsid w:val="00D66491"/>
    <w:rsid w:val="00D708A6"/>
    <w:rsid w:val="00D73AEB"/>
    <w:rsid w:val="00D84447"/>
    <w:rsid w:val="00D901A8"/>
    <w:rsid w:val="00D94A3C"/>
    <w:rsid w:val="00D96719"/>
    <w:rsid w:val="00D96E16"/>
    <w:rsid w:val="00D97414"/>
    <w:rsid w:val="00DA10D5"/>
    <w:rsid w:val="00DA111F"/>
    <w:rsid w:val="00DA1B88"/>
    <w:rsid w:val="00DA6253"/>
    <w:rsid w:val="00DA6316"/>
    <w:rsid w:val="00DB20B4"/>
    <w:rsid w:val="00DB3ADC"/>
    <w:rsid w:val="00DB482D"/>
    <w:rsid w:val="00DC065F"/>
    <w:rsid w:val="00DC4323"/>
    <w:rsid w:val="00DC4B1F"/>
    <w:rsid w:val="00DC4DDB"/>
    <w:rsid w:val="00DC57B0"/>
    <w:rsid w:val="00DD1707"/>
    <w:rsid w:val="00DD31FB"/>
    <w:rsid w:val="00DD5A96"/>
    <w:rsid w:val="00DD676C"/>
    <w:rsid w:val="00DD72F3"/>
    <w:rsid w:val="00DE0676"/>
    <w:rsid w:val="00DE3F1E"/>
    <w:rsid w:val="00DE6702"/>
    <w:rsid w:val="00DF4E7E"/>
    <w:rsid w:val="00E00AD3"/>
    <w:rsid w:val="00E0553B"/>
    <w:rsid w:val="00E14A61"/>
    <w:rsid w:val="00E15C96"/>
    <w:rsid w:val="00E172FE"/>
    <w:rsid w:val="00E1779A"/>
    <w:rsid w:val="00E24010"/>
    <w:rsid w:val="00E27981"/>
    <w:rsid w:val="00E340C1"/>
    <w:rsid w:val="00E341E6"/>
    <w:rsid w:val="00E36CBC"/>
    <w:rsid w:val="00E438A8"/>
    <w:rsid w:val="00E453C2"/>
    <w:rsid w:val="00E54312"/>
    <w:rsid w:val="00E60832"/>
    <w:rsid w:val="00E60DE2"/>
    <w:rsid w:val="00E62114"/>
    <w:rsid w:val="00E63A9F"/>
    <w:rsid w:val="00E63E22"/>
    <w:rsid w:val="00E6490F"/>
    <w:rsid w:val="00E822E8"/>
    <w:rsid w:val="00E879C7"/>
    <w:rsid w:val="00E87B25"/>
    <w:rsid w:val="00E91DBF"/>
    <w:rsid w:val="00E9311B"/>
    <w:rsid w:val="00E96788"/>
    <w:rsid w:val="00EA553B"/>
    <w:rsid w:val="00EA5CD3"/>
    <w:rsid w:val="00EA63A2"/>
    <w:rsid w:val="00EB2404"/>
    <w:rsid w:val="00EB2BEE"/>
    <w:rsid w:val="00EB6424"/>
    <w:rsid w:val="00EB6A62"/>
    <w:rsid w:val="00EB77D8"/>
    <w:rsid w:val="00EC1008"/>
    <w:rsid w:val="00EC2AB2"/>
    <w:rsid w:val="00EC5E6F"/>
    <w:rsid w:val="00ED1CB4"/>
    <w:rsid w:val="00ED3837"/>
    <w:rsid w:val="00ED6BE2"/>
    <w:rsid w:val="00EE015E"/>
    <w:rsid w:val="00EE0285"/>
    <w:rsid w:val="00EE0B20"/>
    <w:rsid w:val="00EE13D3"/>
    <w:rsid w:val="00EF0798"/>
    <w:rsid w:val="00EF21FA"/>
    <w:rsid w:val="00EF22EB"/>
    <w:rsid w:val="00F02D8D"/>
    <w:rsid w:val="00F031FF"/>
    <w:rsid w:val="00F0386C"/>
    <w:rsid w:val="00F03F39"/>
    <w:rsid w:val="00F10319"/>
    <w:rsid w:val="00F105FB"/>
    <w:rsid w:val="00F20705"/>
    <w:rsid w:val="00F208A3"/>
    <w:rsid w:val="00F233CC"/>
    <w:rsid w:val="00F30B06"/>
    <w:rsid w:val="00F31042"/>
    <w:rsid w:val="00F33E67"/>
    <w:rsid w:val="00F37519"/>
    <w:rsid w:val="00F40516"/>
    <w:rsid w:val="00F421B6"/>
    <w:rsid w:val="00F43419"/>
    <w:rsid w:val="00F43623"/>
    <w:rsid w:val="00F444E5"/>
    <w:rsid w:val="00F45D1F"/>
    <w:rsid w:val="00F46F2C"/>
    <w:rsid w:val="00F53CDE"/>
    <w:rsid w:val="00F54D66"/>
    <w:rsid w:val="00F5669D"/>
    <w:rsid w:val="00F568CA"/>
    <w:rsid w:val="00F60AC9"/>
    <w:rsid w:val="00F64C79"/>
    <w:rsid w:val="00F64FE9"/>
    <w:rsid w:val="00F6610B"/>
    <w:rsid w:val="00F6787C"/>
    <w:rsid w:val="00F71548"/>
    <w:rsid w:val="00F74C2C"/>
    <w:rsid w:val="00F7556C"/>
    <w:rsid w:val="00F77D65"/>
    <w:rsid w:val="00F80125"/>
    <w:rsid w:val="00F86B7F"/>
    <w:rsid w:val="00F939E4"/>
    <w:rsid w:val="00F93FED"/>
    <w:rsid w:val="00F94B3C"/>
    <w:rsid w:val="00F9774F"/>
    <w:rsid w:val="00FA0E09"/>
    <w:rsid w:val="00FA257A"/>
    <w:rsid w:val="00FB1A1C"/>
    <w:rsid w:val="00FB39EF"/>
    <w:rsid w:val="00FB3FE2"/>
    <w:rsid w:val="00FB5457"/>
    <w:rsid w:val="00FB558B"/>
    <w:rsid w:val="00FB6CED"/>
    <w:rsid w:val="00FC55C7"/>
    <w:rsid w:val="00FC6905"/>
    <w:rsid w:val="00FD15F0"/>
    <w:rsid w:val="00FD1964"/>
    <w:rsid w:val="00FD638C"/>
    <w:rsid w:val="00FD79C9"/>
    <w:rsid w:val="00FE20AC"/>
    <w:rsid w:val="00FE3622"/>
    <w:rsid w:val="00FE43CF"/>
    <w:rsid w:val="00FE76B6"/>
    <w:rsid w:val="00FF2A20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8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B5567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5567"/>
    <w:rPr>
      <w:rFonts w:ascii="Arial" w:hAnsi="Arial" w:cs="Times New Roman"/>
      <w:kern w:val="2"/>
      <w:sz w:val="18"/>
      <w:szCs w:val="18"/>
    </w:rPr>
  </w:style>
  <w:style w:type="character" w:customStyle="1" w:styleId="ft">
    <w:name w:val="ft"/>
    <w:uiPriority w:val="99"/>
    <w:rsid w:val="00BB5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14</Pages>
  <Words>3411</Words>
  <Characters>19447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subject/>
  <dc:creator>user-pc1</dc:creator>
  <cp:keywords/>
  <dc:description/>
  <cp:lastModifiedBy> </cp:lastModifiedBy>
  <cp:revision>4</cp:revision>
  <cp:lastPrinted>2017-08-26T02:41:00Z</cp:lastPrinted>
  <dcterms:created xsi:type="dcterms:W3CDTF">2018-02-11T23:54:00Z</dcterms:created>
  <dcterms:modified xsi:type="dcterms:W3CDTF">2018-02-20T04:03:00Z</dcterms:modified>
</cp:coreProperties>
</file>