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73" w:rsidRPr="00E63195" w:rsidRDefault="00F72673" w:rsidP="002E326F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4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11</w:t>
      </w:r>
      <w:r w:rsidRPr="00E63195">
        <w:rPr>
          <w:rFonts w:eastAsia="標楷體" w:hint="eastAsia"/>
          <w:sz w:val="28"/>
          <w:szCs w:val="28"/>
        </w:rPr>
        <w:t>月國民中學葷食菜單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F72673" w:rsidRPr="001C5499" w:rsidRDefault="00F72673" w:rsidP="002E326F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23"/>
        <w:gridCol w:w="397"/>
        <w:gridCol w:w="1133"/>
        <w:gridCol w:w="851"/>
        <w:gridCol w:w="1276"/>
        <w:gridCol w:w="1279"/>
        <w:gridCol w:w="1276"/>
        <w:gridCol w:w="1511"/>
        <w:gridCol w:w="1128"/>
        <w:gridCol w:w="1268"/>
        <w:gridCol w:w="376"/>
        <w:gridCol w:w="1275"/>
        <w:gridCol w:w="1276"/>
        <w:gridCol w:w="415"/>
        <w:gridCol w:w="294"/>
        <w:gridCol w:w="425"/>
        <w:gridCol w:w="425"/>
        <w:gridCol w:w="426"/>
        <w:gridCol w:w="330"/>
      </w:tblGrid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B3">
              <w:rPr>
                <w:rFonts w:ascii="Times New Roman" w:hAnsi="Times New Roman" w:hint="eastAsia"/>
                <w:sz w:val="20"/>
                <w:szCs w:val="20"/>
              </w:rPr>
              <w:t>循環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851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279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511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副菜二</w:t>
            </w:r>
          </w:p>
        </w:tc>
        <w:tc>
          <w:tcPr>
            <w:tcW w:w="1268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副菜二</w:t>
            </w:r>
          </w:p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湯品</w:t>
            </w:r>
          </w:p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330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L1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沙茶肉絲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什香粉皮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粗米粉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韭菜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壽喜玉燒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黑木耳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時蔬蛋花湯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  <w:highlight w:val="yellow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5.7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790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L2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大雞腿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骨腿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豆青溜腐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青豆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筍丁肉末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筍丁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時</w:t>
            </w:r>
            <w:r w:rsidRPr="00C22CB3">
              <w:rPr>
                <w:rFonts w:ascii="標楷體" w:eastAsia="標楷體" w:hAnsi="標楷體" w:hint="eastAsia"/>
                <w:bCs/>
                <w:color w:val="33CC33"/>
                <w:kern w:val="0"/>
              </w:rPr>
              <w:t>瓜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魚乾湯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小魚乾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6.3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2.4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787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L3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麥仁飯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麥仁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茄汁蔥蛋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蕃茄醬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金瓜角煮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芹香豆干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豆干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綠豆湯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7.2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1.6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2.6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876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L4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燜飯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特餐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黑椒魚柳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8"/>
                <w:szCs w:val="18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魚柳條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洋蔥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黑椒粒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佳香菜肉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青江菜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肉片瓜香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黑木耳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針菇羹湯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2.3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2.9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786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L5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秧盆雞丁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白芝麻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香拌海絲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海根絲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豆干絲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菜豆三絲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菜豆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黑木耳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四神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小肉丁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2.4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3.1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2.9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808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M1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時瓜燒肉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玉米三色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粉絲煲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梅干肉絲湯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梅乾菜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6.9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1.8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828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M2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香滷腿排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腿排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白玉肉絲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肉絲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金菇肉絲湯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6.2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2.1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787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M3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黑糯米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回鍋肉片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海結豆干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小豆干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海結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酸菜肉末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酸菜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仙草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5.7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1.6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759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M4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炊粉特餐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濕炊粉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柳葉魚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肉燥四寶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紅蘿蔔芹菜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菜包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菜包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肉絲羹湯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780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M5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 w:hangingChars="31" w:firstLine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茄汁肉絲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鮮菇豆腐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鮮菇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青豆仁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海絲豆芽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綠豆芽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白玉雞湯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2.1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751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N1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香菇肉燥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芋頭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西滷菜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醬拌干條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豆干片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韭菜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乾紫菜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5.7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1.8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2.7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753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N2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美味翅小腿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翅小腿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魚香凍腐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凍豆腐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海茸</w:t>
            </w:r>
            <w:r w:rsidRPr="00C22CB3">
              <w:rPr>
                <w:rFonts w:ascii="標楷體" w:eastAsia="標楷體" w:hAnsi="標楷體" w:hint="eastAsia"/>
                <w:szCs w:val="24"/>
              </w:rPr>
              <w:t>肉絲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海茸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大骨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750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N3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45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燕麥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蕃茄炒蛋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銀蘿肉丁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紅蘿蔔薑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竹筍肉絲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麥仁湯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麥仁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冬瓜糖磚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6.7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852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N4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拌</w:t>
            </w:r>
            <w:r w:rsidRPr="00C22CB3">
              <w:rPr>
                <w:rFonts w:ascii="標楷體" w:eastAsia="標楷體" w:hAnsi="標楷體" w:hint="eastAsia"/>
                <w:szCs w:val="24"/>
              </w:rPr>
              <w:t>飯特餐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醬汁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香酥魚條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魚條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什錦肉末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彩椒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泡菜燒肉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泡菜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時蔬肉絲湯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bookmarkStart w:id="0" w:name="_GoBack"/>
            <w:bookmarkEnd w:id="0"/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5.7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777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N5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條瓜燒雞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條瓜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香拌季豆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季節豆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馬仁絞肉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味噌豆腐湯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海帶芽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6.1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794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打拋豬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45" w:left="31680" w:hangingChars="2" w:firstLine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沙茶寬粉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時蔬肉片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蕃茄蛋花湯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6.5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804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紅燒雞丁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雞丁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參鮮豆腐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毛豆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黑木耳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三絲湯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榨菜絲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5.6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4.4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862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咖哩肉丁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什錦炒蛋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韭菜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香燒海根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海根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枸杞銀耳湯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6.8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846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濕麵條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柳葉魚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義大利肉醬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蕃茄醬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餐包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餐包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鄉村濃湯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7.3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1.8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856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黑椒肉柳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豬柳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黑胡椒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雪蓮瓜片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雪蓮子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碎脯</w:t>
            </w:r>
            <w:r w:rsidRPr="00C22CB3">
              <w:rPr>
                <w:rFonts w:ascii="標楷體" w:eastAsia="標楷體" w:hAnsi="標楷體" w:hint="eastAsia"/>
                <w:szCs w:val="24"/>
              </w:rPr>
              <w:t>干</w:t>
            </w: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丁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豆干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丁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碎脯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</w:t>
            </w:r>
            <w:r w:rsidRPr="00C22CB3">
              <w:rPr>
                <w:rFonts w:ascii="標楷體" w:eastAsia="標楷體" w:hAnsi="標楷體" w:hint="eastAsia"/>
                <w:color w:val="0000CC"/>
                <w:szCs w:val="24"/>
              </w:rPr>
              <w:t>小魚</w:t>
            </w:r>
            <w:r w:rsidRPr="00C22CB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小魚乾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5.6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2.3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763</w:t>
            </w:r>
          </w:p>
        </w:tc>
        <w:tc>
          <w:tcPr>
            <w:tcW w:w="330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19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C22CB3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397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P1</w:t>
            </w:r>
          </w:p>
        </w:tc>
        <w:tc>
          <w:tcPr>
            <w:tcW w:w="1133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851" w:type="dxa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沙茶肉片</w:t>
            </w:r>
          </w:p>
        </w:tc>
        <w:tc>
          <w:tcPr>
            <w:tcW w:w="127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沙茶醬</w:t>
            </w:r>
          </w:p>
        </w:tc>
        <w:tc>
          <w:tcPr>
            <w:tcW w:w="1276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芹香肉絲</w:t>
            </w:r>
          </w:p>
        </w:tc>
        <w:tc>
          <w:tcPr>
            <w:tcW w:w="1511" w:type="dxa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西芹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28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黃瓜豆干</w:t>
            </w:r>
          </w:p>
        </w:tc>
        <w:tc>
          <w:tcPr>
            <w:tcW w:w="1268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小黃瓜</w:t>
            </w:r>
          </w:p>
        </w:tc>
        <w:tc>
          <w:tcPr>
            <w:tcW w:w="376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</w:pPr>
            <w:r w:rsidRPr="00C22CB3">
              <w:rPr>
                <w:rFonts w:ascii="標楷體" w:eastAsia="標楷體" w:hAnsi="標楷體" w:hint="eastAsia"/>
                <w:sz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金茸海裙湯</w:t>
            </w:r>
          </w:p>
        </w:tc>
        <w:tc>
          <w:tcPr>
            <w:tcW w:w="127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海帶芽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41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6.2</w:t>
            </w:r>
          </w:p>
        </w:tc>
        <w:tc>
          <w:tcPr>
            <w:tcW w:w="29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2.7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792</w:t>
            </w:r>
          </w:p>
        </w:tc>
        <w:tc>
          <w:tcPr>
            <w:tcW w:w="330" w:type="dxa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12"/>
              </w:rPr>
            </w:pPr>
          </w:p>
        </w:tc>
      </w:tr>
    </w:tbl>
    <w:p w:rsidR="00F72673" w:rsidRDefault="00F72673" w:rsidP="002E326F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  <w:r w:rsidRPr="00AE6079">
        <w:rPr>
          <w:rFonts w:ascii="Times New Roman" w:eastAsia="標楷體" w:hAnsi="Times New Roman"/>
          <w:color w:val="FF0000"/>
        </w:rPr>
        <w:t>1.</w:t>
      </w:r>
      <w:r w:rsidRPr="00AE607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L</w:t>
      </w:r>
      <w:r w:rsidRPr="00AE6079">
        <w:rPr>
          <w:rFonts w:ascii="Times New Roman" w:eastAsia="標楷體" w:hAnsi="Times New Roman"/>
          <w:color w:val="FF0000"/>
        </w:rPr>
        <w:t>2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主菜對調；又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主菜與</w:t>
      </w:r>
      <w:r>
        <w:rPr>
          <w:rFonts w:ascii="Times New Roman" w:eastAsia="標楷體" w:hAnsi="Times New Roman"/>
          <w:color w:val="FF0000"/>
        </w:rPr>
        <w:t>M2</w:t>
      </w:r>
      <w:r>
        <w:rPr>
          <w:rFonts w:ascii="Times New Roman" w:eastAsia="標楷體" w:hAnsi="Times New Roman" w:hint="eastAsia"/>
          <w:color w:val="FF0000"/>
        </w:rPr>
        <w:t>重複</w:t>
      </w:r>
      <w:r>
        <w:rPr>
          <w:rFonts w:ascii="Times New Roman" w:eastAsia="標楷體" w:hAnsi="Times New Roman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調整為紅燒雞丁。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2.</w:t>
      </w:r>
      <w:r>
        <w:rPr>
          <w:rFonts w:ascii="Times New Roman" w:eastAsia="標楷體" w:hAnsi="Times New Roman" w:hint="eastAsia"/>
          <w:color w:val="FF0000"/>
        </w:rPr>
        <w:t>因素食無法食用粉皮，故將</w:t>
      </w:r>
      <w:r>
        <w:rPr>
          <w:rFonts w:ascii="Times New Roman" w:eastAsia="標楷體" w:hAnsi="Times New Roman"/>
          <w:color w:val="FF0000"/>
        </w:rPr>
        <w:t>L1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O1</w:t>
      </w:r>
      <w:r>
        <w:rPr>
          <w:rFonts w:ascii="Times New Roman" w:eastAsia="標楷體" w:hAnsi="Times New Roman" w:hint="eastAsia"/>
          <w:color w:val="FF0000"/>
        </w:rPr>
        <w:t>的副菜一之粉皮調整為粗米粉。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3.</w:t>
      </w:r>
      <w:r>
        <w:rPr>
          <w:rFonts w:ascii="Times New Roman" w:eastAsia="標楷體" w:hAnsi="Times New Roman" w:hint="eastAsia"/>
          <w:color w:val="FF0000"/>
        </w:rPr>
        <w:t>因</w:t>
      </w:r>
      <w:r>
        <w:rPr>
          <w:rFonts w:ascii="Times New Roman" w:eastAsia="標楷體" w:hAnsi="Times New Roman"/>
          <w:color w:val="FF0000"/>
        </w:rPr>
        <w:t>L5</w:t>
      </w:r>
      <w:r>
        <w:rPr>
          <w:rFonts w:ascii="Times New Roman" w:eastAsia="標楷體" w:hAnsi="Times New Roman" w:hint="eastAsia"/>
          <w:color w:val="FF0000"/>
        </w:rPr>
        <w:t>湯品的反應不佳，故將</w:t>
      </w:r>
      <w:r>
        <w:rPr>
          <w:rFonts w:ascii="Times New Roman" w:eastAsia="標楷體" w:hAnsi="Times New Roman"/>
          <w:color w:val="FF0000"/>
        </w:rPr>
        <w:t>L5</w:t>
      </w:r>
      <w:r>
        <w:rPr>
          <w:rFonts w:ascii="Times New Roman" w:eastAsia="標楷體" w:hAnsi="Times New Roman" w:hint="eastAsia"/>
          <w:color w:val="FF0000"/>
        </w:rPr>
        <w:t>湯品調整為四神湯。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4.</w:t>
      </w:r>
      <w:r>
        <w:rPr>
          <w:rFonts w:ascii="Times New Roman" w:eastAsia="標楷體" w:hAnsi="Times New Roman" w:hint="eastAsia"/>
          <w:color w:val="FF0000"/>
        </w:rPr>
        <w:t>因周一豆腐供應商休市，故將</w:t>
      </w:r>
      <w:r>
        <w:rPr>
          <w:rFonts w:ascii="Times New Roman" w:eastAsia="標楷體" w:hAnsi="Times New Roman"/>
          <w:color w:val="FF0000"/>
        </w:rPr>
        <w:t>L1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L2</w:t>
      </w:r>
      <w:r>
        <w:rPr>
          <w:rFonts w:ascii="Times New Roman" w:eastAsia="標楷體" w:hAnsi="Times New Roman" w:hint="eastAsia"/>
          <w:color w:val="FF0000"/>
        </w:rPr>
        <w:t>副菜一對調；</w:t>
      </w:r>
      <w:r>
        <w:rPr>
          <w:rFonts w:ascii="Times New Roman" w:eastAsia="標楷體" w:hAnsi="Times New Roman"/>
          <w:color w:val="FF0000"/>
        </w:rPr>
        <w:t>O1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副菜二對調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5.</w:t>
      </w:r>
      <w:r>
        <w:rPr>
          <w:rFonts w:ascii="Times New Roman" w:eastAsia="標楷體" w:hAnsi="Times New Roman" w:hint="eastAsia"/>
          <w:color w:val="FF0000"/>
        </w:rPr>
        <w:t>囿於廚房設備，故將</w:t>
      </w:r>
      <w:r>
        <w:rPr>
          <w:rFonts w:ascii="Times New Roman" w:eastAsia="標楷體" w:hAnsi="Times New Roman"/>
          <w:color w:val="FF0000"/>
        </w:rPr>
        <w:t>N4</w:t>
      </w:r>
      <w:r>
        <w:rPr>
          <w:rFonts w:ascii="Times New Roman" w:eastAsia="標楷體" w:hAnsi="Times New Roman" w:hint="eastAsia"/>
          <w:color w:val="FF0000"/>
        </w:rPr>
        <w:t>的主食調整為拌飯特餐。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6.</w:t>
      </w:r>
      <w:r>
        <w:rPr>
          <w:rFonts w:ascii="Times New Roman" w:eastAsia="標楷體" w:hAnsi="Times New Roman" w:hint="eastAsia"/>
          <w:color w:val="FF0000"/>
        </w:rPr>
        <w:t>因肉片無法公平分配，故學校建議將副菜二的肉片皆改為肉絲。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7.</w:t>
      </w:r>
      <w:r>
        <w:rPr>
          <w:rFonts w:ascii="Times New Roman" w:eastAsia="標楷體" w:hAnsi="Times New Roman" w:hint="eastAsia"/>
          <w:color w:val="FF0000"/>
        </w:rPr>
        <w:t>因</w:t>
      </w:r>
      <w:r>
        <w:rPr>
          <w:rFonts w:ascii="Times New Roman" w:eastAsia="標楷體" w:hAnsi="Times New Roman"/>
          <w:color w:val="FF0000"/>
        </w:rPr>
        <w:t>L3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O5</w:t>
      </w:r>
      <w:r>
        <w:rPr>
          <w:rFonts w:ascii="Times New Roman" w:eastAsia="標楷體" w:hAnsi="Times New Roman" w:hint="eastAsia"/>
          <w:color w:val="FF0000"/>
        </w:rPr>
        <w:t>副菜二重複，故將</w:t>
      </w:r>
      <w:r>
        <w:rPr>
          <w:rFonts w:ascii="Times New Roman" w:eastAsia="標楷體" w:hAnsi="Times New Roman"/>
          <w:color w:val="FF0000"/>
        </w:rPr>
        <w:t>O5</w:t>
      </w:r>
      <w:r>
        <w:rPr>
          <w:rFonts w:ascii="Times New Roman" w:eastAsia="標楷體" w:hAnsi="Times New Roman" w:hint="eastAsia"/>
          <w:color w:val="FF0000"/>
        </w:rPr>
        <w:t>調整為碎脯干丁。</w:t>
      </w:r>
    </w:p>
    <w:p w:rsidR="00F72673" w:rsidRDefault="00F72673" w:rsidP="00565C91">
      <w:pPr>
        <w:snapToGrid w:val="0"/>
        <w:spacing w:line="240" w:lineRule="exact"/>
        <w:ind w:firstLineChars="300" w:firstLine="3168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/>
          <w:color w:val="FF0000"/>
        </w:rPr>
        <w:t>8.</w:t>
      </w:r>
      <w:r>
        <w:rPr>
          <w:rFonts w:ascii="Times New Roman" w:eastAsia="標楷體" w:hAnsi="Times New Roman" w:hint="eastAsia"/>
          <w:color w:val="FF0000"/>
        </w:rPr>
        <w:t>因</w:t>
      </w:r>
      <w:r>
        <w:rPr>
          <w:rFonts w:ascii="Times New Roman" w:eastAsia="標楷體" w:hAnsi="Times New Roman"/>
          <w:color w:val="FF0000"/>
        </w:rPr>
        <w:t>P1</w:t>
      </w:r>
      <w:r>
        <w:rPr>
          <w:rFonts w:ascii="Times New Roman" w:eastAsia="標楷體" w:hAnsi="Times New Roman" w:hint="eastAsia"/>
          <w:color w:val="FF0000"/>
        </w:rPr>
        <w:t>副菜一與</w:t>
      </w:r>
      <w:r>
        <w:rPr>
          <w:rFonts w:ascii="Times New Roman" w:eastAsia="標楷體" w:hAnsi="Times New Roman"/>
          <w:color w:val="FF0000"/>
        </w:rPr>
        <w:t>N2</w:t>
      </w:r>
      <w:r>
        <w:rPr>
          <w:rFonts w:ascii="Times New Roman" w:eastAsia="標楷體" w:hAnsi="Times New Roman" w:hint="eastAsia"/>
          <w:color w:val="FF0000"/>
        </w:rPr>
        <w:t>副菜二重複，故將</w:t>
      </w:r>
      <w:r>
        <w:rPr>
          <w:rFonts w:ascii="Times New Roman" w:eastAsia="標楷體" w:hAnsi="Times New Roman"/>
          <w:color w:val="FF0000"/>
        </w:rPr>
        <w:t>N2</w:t>
      </w:r>
      <w:r>
        <w:rPr>
          <w:rFonts w:ascii="Times New Roman" w:eastAsia="標楷體" w:hAnsi="Times New Roman" w:hint="eastAsia"/>
          <w:color w:val="FF0000"/>
        </w:rPr>
        <w:t>調整為海茸肉絲。</w:t>
      </w:r>
      <w:r>
        <w:rPr>
          <w:rFonts w:eastAsia="標楷體"/>
          <w:sz w:val="28"/>
          <w:szCs w:val="28"/>
        </w:rPr>
        <w:br w:type="page"/>
      </w:r>
    </w:p>
    <w:p w:rsidR="00F72673" w:rsidRPr="00FA798E" w:rsidRDefault="00F72673" w:rsidP="002A6F6D">
      <w:pPr>
        <w:widowControl/>
      </w:pPr>
      <w:r>
        <w:rPr>
          <w:rFonts w:eastAsia="標楷體"/>
          <w:b/>
          <w:color w:val="FF0000"/>
        </w:rPr>
        <w:t>L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E928BD" w:rsidRDefault="00F72673" w:rsidP="002A6F6D">
      <w:pPr>
        <w:snapToGrid w:val="0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1559"/>
        <w:gridCol w:w="486"/>
        <w:gridCol w:w="1782"/>
        <w:gridCol w:w="536"/>
        <w:gridCol w:w="1732"/>
        <w:gridCol w:w="567"/>
        <w:gridCol w:w="1843"/>
        <w:gridCol w:w="567"/>
        <w:gridCol w:w="435"/>
        <w:gridCol w:w="1691"/>
        <w:gridCol w:w="567"/>
        <w:gridCol w:w="425"/>
        <w:gridCol w:w="567"/>
        <w:gridCol w:w="537"/>
        <w:gridCol w:w="456"/>
      </w:tblGrid>
      <w:tr w:rsidR="00F72673" w:rsidRPr="00C22CB3" w:rsidTr="002A6F6D">
        <w:tc>
          <w:tcPr>
            <w:tcW w:w="426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副菜二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2A6F6D"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L1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糙米飯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10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1.4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沙茶肉絲</w:t>
            </w:r>
          </w:p>
        </w:tc>
        <w:tc>
          <w:tcPr>
            <w:tcW w:w="178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6.5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2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0.5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沙茶醬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什香粉皮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粗米粉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1.6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0.7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  <w:highlight w:val="yellow"/>
              </w:rPr>
              <w:t>壽喜玉燒</w:t>
            </w:r>
          </w:p>
        </w:tc>
        <w:tc>
          <w:tcPr>
            <w:tcW w:w="184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木耳絲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公克</w:t>
            </w:r>
          </w:p>
        </w:tc>
        <w:tc>
          <w:tcPr>
            <w:tcW w:w="567" w:type="dxa"/>
          </w:tcPr>
          <w:p w:rsidR="00F72673" w:rsidRPr="00C22CB3" w:rsidRDefault="00F72673" w:rsidP="007B151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時蔬蛋花湯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3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0.55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5.7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2.8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790</w:t>
            </w:r>
          </w:p>
        </w:tc>
      </w:tr>
      <w:tr w:rsidR="00F72673" w:rsidRPr="00C22CB3" w:rsidTr="002A6F6D"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白米飯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大雞腿</w:t>
            </w:r>
          </w:p>
        </w:tc>
        <w:tc>
          <w:tcPr>
            <w:tcW w:w="178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骨腿</w:t>
            </w:r>
            <w:r w:rsidRPr="000C7146">
              <w:rPr>
                <w:rFonts w:ascii="標楷體" w:eastAsia="標楷體" w:hAnsi="標楷體" w:cs="新細明體"/>
                <w:szCs w:val="24"/>
              </w:rPr>
              <w:t>100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g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150g</w:t>
              </w:r>
            </w:smartTag>
            <w:r w:rsidRPr="000C7146">
              <w:rPr>
                <w:rFonts w:ascii="標楷體" w:eastAsia="標楷體" w:hAnsi="標楷體" w:cs="新細明體"/>
                <w:szCs w:val="24"/>
              </w:rPr>
              <w:t>/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支</w:t>
            </w:r>
            <w:r w:rsidRPr="000C7146">
              <w:rPr>
                <w:rFonts w:ascii="標楷體" w:eastAsia="標楷體" w:hAnsi="標楷體" w:cs="新細明體"/>
                <w:szCs w:val="24"/>
              </w:rPr>
              <w:t>)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0C7146">
              <w:rPr>
                <w:rFonts w:ascii="標楷體" w:eastAsia="標楷體" w:hAnsi="標楷體" w:cs="新細明體"/>
                <w:szCs w:val="24"/>
              </w:rPr>
              <w:t>10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  <w:highlight w:val="yellow"/>
              </w:rPr>
              <w:t>豆青溜腐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4.5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青豆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筍丁肉末</w:t>
            </w:r>
          </w:p>
        </w:tc>
        <w:tc>
          <w:tcPr>
            <w:tcW w:w="184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筍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6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F72673" w:rsidRPr="00C22CB3" w:rsidRDefault="00F72673" w:rsidP="007B151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  <w:highlight w:val="yellow"/>
              </w:rPr>
              <w:t>時瓜魚乾湯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3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小魚乾</w:t>
            </w:r>
            <w:r w:rsidRPr="00C22CB3">
              <w:rPr>
                <w:rFonts w:ascii="Times New Roman" w:eastAsia="標楷體" w:hAnsi="Times New Roman"/>
                <w:szCs w:val="24"/>
              </w:rPr>
              <w:t>10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薑</w:t>
            </w:r>
            <w:r w:rsidRPr="00C22CB3">
              <w:rPr>
                <w:rFonts w:ascii="Times New Roman" w:eastAsia="標楷體" w:hAnsi="Times New Roman"/>
                <w:szCs w:val="24"/>
              </w:rPr>
              <w:t>10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6.3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787</w:t>
            </w:r>
          </w:p>
        </w:tc>
      </w:tr>
      <w:tr w:rsidR="00F72673" w:rsidRPr="00C22CB3" w:rsidTr="002A6F6D"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麥仁飯</w:t>
            </w:r>
          </w:p>
        </w:tc>
        <w:tc>
          <w:tcPr>
            <w:tcW w:w="1559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0.4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shd w:val="clear" w:color="auto" w:fill="E1FFE1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茄汁蔥蛋</w:t>
            </w:r>
          </w:p>
        </w:tc>
        <w:tc>
          <w:tcPr>
            <w:tcW w:w="1782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5.5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2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0.3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蕃茄醬</w:t>
            </w:r>
          </w:p>
        </w:tc>
        <w:tc>
          <w:tcPr>
            <w:tcW w:w="536" w:type="dxa"/>
            <w:shd w:val="clear" w:color="auto" w:fill="E1FFE1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金瓜角煮</w:t>
            </w:r>
          </w:p>
        </w:tc>
        <w:tc>
          <w:tcPr>
            <w:tcW w:w="1732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2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4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芹香豆干</w:t>
            </w:r>
          </w:p>
        </w:tc>
        <w:tc>
          <w:tcPr>
            <w:tcW w:w="1843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3.5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2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</w:tcPr>
          <w:p w:rsidR="00F72673" w:rsidRPr="00C22CB3" w:rsidRDefault="00F72673" w:rsidP="007B151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綠豆湯</w:t>
            </w:r>
          </w:p>
        </w:tc>
        <w:tc>
          <w:tcPr>
            <w:tcW w:w="169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2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7.2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1.6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2.6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2.6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876</w:t>
            </w:r>
          </w:p>
        </w:tc>
      </w:tr>
      <w:tr w:rsidR="00F72673" w:rsidRPr="00C22CB3" w:rsidTr="002A6F6D"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L4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燜飯</w:t>
            </w: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特餐</w:t>
            </w:r>
          </w:p>
        </w:tc>
        <w:tc>
          <w:tcPr>
            <w:tcW w:w="1559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12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醬汁</w:t>
            </w:r>
          </w:p>
        </w:tc>
        <w:tc>
          <w:tcPr>
            <w:tcW w:w="486" w:type="dxa"/>
            <w:shd w:val="clear" w:color="auto" w:fill="FFEBFF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  <w:highlight w:val="yellow"/>
              </w:rPr>
              <w:t>黑椒魚柳</w:t>
            </w:r>
          </w:p>
        </w:tc>
        <w:tc>
          <w:tcPr>
            <w:tcW w:w="1782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魚柳條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6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1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0.5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黑胡椒粒</w:t>
            </w:r>
          </w:p>
        </w:tc>
        <w:tc>
          <w:tcPr>
            <w:tcW w:w="53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佳香菜肉</w:t>
            </w:r>
          </w:p>
        </w:tc>
        <w:tc>
          <w:tcPr>
            <w:tcW w:w="1732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青江菜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0.7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乾香菇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肉片瓜香</w:t>
            </w:r>
          </w:p>
        </w:tc>
        <w:tc>
          <w:tcPr>
            <w:tcW w:w="1843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6.5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枸杞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yellow"/>
                </w:rPr>
                <w:t>0.1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黑木耳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F72673" w:rsidRPr="00C22CB3" w:rsidRDefault="00F72673" w:rsidP="007B151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針菇羹湯</w:t>
            </w:r>
          </w:p>
        </w:tc>
        <w:tc>
          <w:tcPr>
            <w:tcW w:w="1691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0.5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1.5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1.5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  <w:highlight w:val="yellow"/>
                </w:rPr>
                <w:t>0.55</w:t>
              </w:r>
              <w:r w:rsidRPr="00C22CB3">
                <w:rPr>
                  <w:rFonts w:ascii="Times New Roman" w:eastAsia="標楷體" w:hAnsi="Times New Roman" w:hint="eastAsia"/>
                  <w:szCs w:val="24"/>
                  <w:highlight w:val="yellow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2.3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2.9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786</w:t>
            </w:r>
          </w:p>
        </w:tc>
      </w:tr>
      <w:tr w:rsidR="00F72673" w:rsidRPr="00C22CB3" w:rsidTr="002A6F6D">
        <w:tc>
          <w:tcPr>
            <w:tcW w:w="426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白米飯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486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秧盆雞丁</w:t>
            </w:r>
          </w:p>
        </w:tc>
        <w:tc>
          <w:tcPr>
            <w:tcW w:w="178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9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2.5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白芝麻</w:t>
            </w:r>
            <w:r w:rsidRPr="00C22CB3">
              <w:rPr>
                <w:rFonts w:ascii="Times New Roman" w:eastAsia="標楷體" w:hAnsi="Times New Roman"/>
                <w:szCs w:val="24"/>
              </w:rPr>
              <w:t>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香拌海絲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海根絲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豆干絲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7B151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菜豆三絲</w:t>
            </w:r>
          </w:p>
        </w:tc>
        <w:tc>
          <w:tcPr>
            <w:tcW w:w="184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菜豆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4.5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黑木耳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</w:tcPr>
          <w:p w:rsidR="00F72673" w:rsidRPr="00C22CB3" w:rsidRDefault="00F72673" w:rsidP="007B151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四神湯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1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22CB3">
                <w:rPr>
                  <w:rFonts w:ascii="Times New Roman" w:eastAsia="標楷體" w:hAnsi="Times New Roman"/>
                  <w:szCs w:val="24"/>
                </w:rPr>
                <w:t>0.6</w:t>
              </w:r>
              <w:r w:rsidRPr="00C22CB3">
                <w:rPr>
                  <w:rFonts w:ascii="Times New Roman" w:eastAsia="標楷體" w:hAnsi="Times New Roman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5.5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2.4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3.1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2.9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808</w:t>
            </w:r>
          </w:p>
        </w:tc>
      </w:tr>
    </w:tbl>
    <w:p w:rsidR="00F72673" w:rsidRDefault="00F72673" w:rsidP="003773DE">
      <w:pPr>
        <w:widowControl/>
        <w:rPr>
          <w:rFonts w:ascii="標楷體" w:eastAsia="標楷體" w:hAnsi="標楷體"/>
          <w:bCs/>
        </w:rPr>
      </w:pPr>
      <w:r>
        <w:br w:type="page"/>
      </w:r>
      <w:r>
        <w:rPr>
          <w:rFonts w:eastAsia="標楷體"/>
          <w:b/>
          <w:color w:val="FF0000"/>
        </w:rPr>
        <w:t>M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36409E" w:rsidRDefault="00F72673" w:rsidP="003773DE">
      <w:pPr>
        <w:widowControl/>
        <w:rPr>
          <w:rFonts w:eastAsia="標楷體"/>
          <w:b/>
          <w:color w:val="FF0000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7"/>
        <w:gridCol w:w="1597"/>
        <w:gridCol w:w="425"/>
        <w:gridCol w:w="1701"/>
        <w:gridCol w:w="426"/>
        <w:gridCol w:w="1701"/>
        <w:gridCol w:w="417"/>
        <w:gridCol w:w="185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3773DE"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3773DE">
        <w:trPr>
          <w:trHeight w:val="1264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M1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97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10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1.4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時瓜燒肉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3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玉米三色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粉絲煲</w:t>
            </w:r>
          </w:p>
        </w:tc>
        <w:tc>
          <w:tcPr>
            <w:tcW w:w="185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梅干肉絲湯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梅干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6.9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828</w:t>
            </w:r>
          </w:p>
        </w:tc>
      </w:tr>
      <w:tr w:rsidR="00F72673" w:rsidRPr="00C22CB3" w:rsidTr="003773DE">
        <w:trPr>
          <w:trHeight w:val="1415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M2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9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香滷腿排</w:t>
            </w:r>
          </w:p>
        </w:tc>
        <w:tc>
          <w:tcPr>
            <w:tcW w:w="170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腿排</w:t>
            </w:r>
            <w:r w:rsidRPr="001E7D47">
              <w:rPr>
                <w:rFonts w:ascii="標楷體" w:eastAsia="標楷體" w:hAnsi="標楷體" w:cs="新細明體"/>
                <w:szCs w:val="24"/>
              </w:rPr>
              <w:t>100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個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6.3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41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白玉肉絲</w:t>
            </w:r>
          </w:p>
        </w:tc>
        <w:tc>
          <w:tcPr>
            <w:tcW w:w="1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5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</w:rPr>
                <w:t>0.5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</w:rPr>
                <w:t>1.4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金菇肉絲湯</w:t>
            </w:r>
          </w:p>
        </w:tc>
        <w:tc>
          <w:tcPr>
            <w:tcW w:w="1842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2.5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</w:rPr>
                <w:t>0.35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787</w:t>
            </w:r>
          </w:p>
        </w:tc>
      </w:tr>
      <w:tr w:rsidR="00F72673" w:rsidRPr="00C22CB3" w:rsidTr="003773DE">
        <w:trPr>
          <w:trHeight w:val="1256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M3</w:t>
            </w:r>
          </w:p>
        </w:tc>
        <w:tc>
          <w:tcPr>
            <w:tcW w:w="387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紫米飯</w:t>
            </w:r>
          </w:p>
        </w:tc>
        <w:tc>
          <w:tcPr>
            <w:tcW w:w="1597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回鍋肉片</w:t>
            </w:r>
          </w:p>
        </w:tc>
        <w:tc>
          <w:tcPr>
            <w:tcW w:w="1701" w:type="dxa"/>
            <w:shd w:val="clear" w:color="auto" w:fill="E1FFE1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4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海結豆乾</w:t>
            </w:r>
          </w:p>
        </w:tc>
        <w:tc>
          <w:tcPr>
            <w:tcW w:w="1701" w:type="dxa"/>
            <w:shd w:val="clear" w:color="auto" w:fill="E1FFE1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3</w:t>
              </w:r>
              <w:r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3</w:t>
              </w:r>
              <w:r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17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酸菜肉末</w:t>
            </w:r>
          </w:p>
        </w:tc>
        <w:tc>
          <w:tcPr>
            <w:tcW w:w="185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4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1.75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  <w:tc>
          <w:tcPr>
            <w:tcW w:w="1842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1.6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759</w:t>
            </w:r>
          </w:p>
        </w:tc>
      </w:tr>
      <w:tr w:rsidR="00F72673" w:rsidRPr="00C22CB3" w:rsidTr="003773DE">
        <w:trPr>
          <w:trHeight w:val="1124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M4</w:t>
            </w:r>
          </w:p>
        </w:tc>
        <w:tc>
          <w:tcPr>
            <w:tcW w:w="387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炊粉特餐</w:t>
            </w:r>
          </w:p>
        </w:tc>
        <w:tc>
          <w:tcPr>
            <w:tcW w:w="1597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油蔥酥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701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柳葉魚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(65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人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肉燥四寶</w:t>
            </w:r>
          </w:p>
        </w:tc>
        <w:tc>
          <w:tcPr>
            <w:tcW w:w="1701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17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菜包</w:t>
            </w:r>
          </w:p>
        </w:tc>
        <w:tc>
          <w:tcPr>
            <w:tcW w:w="1851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菜包</w:t>
            </w:r>
            <w:r w:rsidRPr="002E6357">
              <w:rPr>
                <w:rFonts w:ascii="標楷體" w:eastAsia="標楷體" w:hAnsi="標楷體" w:cs="新細明體"/>
                <w:szCs w:val="24"/>
                <w:highlight w:val="cyan"/>
              </w:rPr>
              <w:t>100</w:t>
            </w: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個</w:t>
            </w:r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肉絲羹湯</w:t>
            </w:r>
          </w:p>
        </w:tc>
        <w:tc>
          <w:tcPr>
            <w:tcW w:w="1842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3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780</w:t>
            </w:r>
          </w:p>
        </w:tc>
      </w:tr>
      <w:tr w:rsidR="00F72673" w:rsidRPr="00C22CB3" w:rsidTr="003773DE">
        <w:trPr>
          <w:trHeight w:val="1692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M5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97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 w:hangingChars="31" w:firstLine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茄汁肉絲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鮮菇豆腐</w:t>
            </w:r>
          </w:p>
        </w:tc>
        <w:tc>
          <w:tcPr>
            <w:tcW w:w="1701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4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1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海絲豆芽</w:t>
            </w:r>
          </w:p>
        </w:tc>
        <w:tc>
          <w:tcPr>
            <w:tcW w:w="185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海絲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綠豆芽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時蔬小魚湯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小魚乾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751</w:t>
            </w:r>
          </w:p>
        </w:tc>
      </w:tr>
    </w:tbl>
    <w:p w:rsidR="00F72673" w:rsidRPr="00C74F22" w:rsidRDefault="00F72673" w:rsidP="003773DE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  <w:t>N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E928BD" w:rsidRDefault="00F72673" w:rsidP="003773DE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425"/>
        <w:gridCol w:w="1843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3773DE">
        <w:tc>
          <w:tcPr>
            <w:tcW w:w="534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3773DE">
        <w:trPr>
          <w:trHeight w:val="1468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10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1.4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香菇肉燥</w:t>
            </w:r>
          </w:p>
        </w:tc>
        <w:tc>
          <w:tcPr>
            <w:tcW w:w="1686" w:type="dxa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豆薯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10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克</w:t>
              </w:r>
            </w:smartTag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西滷菜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color w:val="000000"/>
                  <w:szCs w:val="24"/>
                </w:rPr>
                <w:t>5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color w:val="000000"/>
                  <w:szCs w:val="24"/>
                </w:rPr>
                <w:t>0.6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color w:val="000000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F72673" w:rsidRPr="00125CC8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黑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木耳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醬拌干條</w:t>
            </w:r>
          </w:p>
        </w:tc>
        <w:tc>
          <w:tcPr>
            <w:tcW w:w="1843" w:type="dxa"/>
          </w:tcPr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乾紫菜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2.7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753</w:t>
            </w:r>
          </w:p>
        </w:tc>
      </w:tr>
      <w:tr w:rsidR="00F72673" w:rsidRPr="00C22CB3" w:rsidTr="003773DE">
        <w:trPr>
          <w:trHeight w:val="1477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N2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美味翅小腿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翅小腿</w:t>
            </w:r>
            <w:r w:rsidRPr="001E7D47">
              <w:rPr>
                <w:rFonts w:ascii="標楷體" w:eastAsia="標楷體" w:hAnsi="標楷體" w:cs="新細明體"/>
                <w:szCs w:val="24"/>
              </w:rPr>
              <w:t>200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魚香凍腐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color w:val="000000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color w:val="000000"/>
                  <w:szCs w:val="24"/>
                </w:rPr>
                <w:t>0.</w:t>
              </w:r>
              <w:r>
                <w:rPr>
                  <w:rFonts w:ascii="標楷體" w:eastAsia="標楷體" w:hAnsi="標楷體" w:cs="新細明體"/>
                  <w:color w:val="000000"/>
                  <w:szCs w:val="24"/>
                </w:rPr>
                <w:t>35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color w:val="000000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color w:val="000000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海茸肉絲</w:t>
            </w:r>
          </w:p>
        </w:tc>
        <w:tc>
          <w:tcPr>
            <w:tcW w:w="1843" w:type="dxa"/>
          </w:tcPr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1.4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濕海茸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750</w:t>
            </w:r>
          </w:p>
        </w:tc>
      </w:tr>
      <w:tr w:rsidR="00F72673" w:rsidRPr="00C22CB3" w:rsidTr="003773DE">
        <w:trPr>
          <w:trHeight w:val="1455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1557" w:type="dxa"/>
            <w:shd w:val="clear" w:color="auto" w:fill="E1FFE1"/>
          </w:tcPr>
          <w:p w:rsidR="00F72673" w:rsidRPr="00EA5731" w:rsidRDefault="00F72673" w:rsidP="00F72673">
            <w:pPr>
              <w:snapToGrid w:val="0"/>
              <w:ind w:leftChars="-50" w:left="31680" w:rightChars="-45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EA5731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10</w:t>
              </w:r>
              <w:r w:rsidRPr="00EA5731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EA5731">
              <w:rPr>
                <w:rFonts w:ascii="標楷體" w:eastAsia="標楷體" w:hAnsi="標楷體" w:cs="新細明體" w:hint="eastAsia"/>
                <w:szCs w:val="24"/>
                <w:highlight w:val="cyan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0</w:t>
              </w:r>
              <w:r w:rsidRPr="00EA5731">
                <w:rPr>
                  <w:rFonts w:ascii="標楷體" w:eastAsia="標楷體" w:hAnsi="標楷體" w:cs="新細明體"/>
                  <w:szCs w:val="24"/>
                  <w:highlight w:val="cyan"/>
                </w:rPr>
                <w:t>.4</w:t>
              </w:r>
              <w:r w:rsidRPr="00EA5731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40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蕃茄炒蛋</w:t>
            </w:r>
          </w:p>
        </w:tc>
        <w:tc>
          <w:tcPr>
            <w:tcW w:w="1686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5.5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銀蘿</w:t>
            </w:r>
            <w:r w:rsidRPr="00C22CB3">
              <w:rPr>
                <w:rFonts w:ascii="標楷體" w:eastAsia="標楷體" w:hAnsi="標楷體" w:hint="eastAsia"/>
                <w:szCs w:val="24"/>
              </w:rPr>
              <w:t>肉丁</w:t>
            </w:r>
          </w:p>
        </w:tc>
        <w:tc>
          <w:tcPr>
            <w:tcW w:w="170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</w:rPr>
                <w:t>3.5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薑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竹筍肉絲</w:t>
            </w:r>
          </w:p>
        </w:tc>
        <w:tc>
          <w:tcPr>
            <w:tcW w:w="1843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1.75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0.5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麥仁湯</w:t>
            </w:r>
          </w:p>
        </w:tc>
        <w:tc>
          <w:tcPr>
            <w:tcW w:w="1842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糖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852</w:t>
            </w:r>
          </w:p>
        </w:tc>
      </w:tr>
      <w:tr w:rsidR="00F72673" w:rsidRPr="00C22CB3" w:rsidTr="003773DE">
        <w:trPr>
          <w:trHeight w:val="1689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拌飯特餐</w:t>
            </w:r>
          </w:p>
        </w:tc>
        <w:tc>
          <w:tcPr>
            <w:tcW w:w="1557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醬汁</w:t>
            </w:r>
          </w:p>
        </w:tc>
        <w:tc>
          <w:tcPr>
            <w:tcW w:w="440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香酥魚條</w:t>
            </w:r>
          </w:p>
        </w:tc>
        <w:tc>
          <w:tcPr>
            <w:tcW w:w="1686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魚條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200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條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什錦肉末</w:t>
            </w:r>
          </w:p>
        </w:tc>
        <w:tc>
          <w:tcPr>
            <w:tcW w:w="1701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1.4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彩椒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泡菜燒肉</w:t>
            </w:r>
          </w:p>
        </w:tc>
        <w:tc>
          <w:tcPr>
            <w:tcW w:w="1843" w:type="dxa"/>
            <w:shd w:val="clear" w:color="auto" w:fill="FFEBFF"/>
          </w:tcPr>
          <w:p w:rsidR="00F72673" w:rsidRPr="002E635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泡菜</w:t>
            </w:r>
            <w:r w:rsidRPr="002E6357">
              <w:rPr>
                <w:rFonts w:ascii="標楷體" w:eastAsia="標楷體" w:hAnsi="標楷體" w:cs="新細明體"/>
                <w:szCs w:val="24"/>
                <w:highlight w:val="cya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 xml:space="preserve">1 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2E635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8122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1.75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時蔬</w:t>
            </w:r>
            <w:r w:rsidRPr="00C22CB3">
              <w:rPr>
                <w:rFonts w:ascii="標楷體" w:eastAsia="標楷體" w:hAnsi="標楷體" w:hint="eastAsia"/>
                <w:szCs w:val="24"/>
              </w:rPr>
              <w:t>肉絲湯</w:t>
            </w:r>
          </w:p>
        </w:tc>
        <w:tc>
          <w:tcPr>
            <w:tcW w:w="1842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</w:t>
              </w:r>
              <w:r>
                <w:rPr>
                  <w:rFonts w:ascii="標楷體" w:eastAsia="標楷體" w:hAnsi="標楷體" w:cs="新細明體"/>
                  <w:szCs w:val="24"/>
                </w:rPr>
                <w:t>35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3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5.7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2.2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3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777</w:t>
            </w:r>
          </w:p>
        </w:tc>
      </w:tr>
      <w:tr w:rsidR="00F72673" w:rsidRPr="00C22CB3" w:rsidTr="003773DE">
        <w:trPr>
          <w:trHeight w:val="1456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N5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條瓜燒雞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9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F72673" w:rsidRPr="00CD566B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</w:rPr>
                <w:t>2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</w:rPr>
                <w:t>公斤</w:t>
              </w:r>
            </w:smartTag>
          </w:p>
          <w:p w:rsidR="00F72673" w:rsidRPr="00CD566B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D566B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CD566B">
              <w:rPr>
                <w:rFonts w:ascii="標楷體" w:eastAsia="標楷體" w:hAnsi="標楷體" w:cs="新細明體"/>
                <w:szCs w:val="24"/>
              </w:rPr>
              <w:t>10</w:t>
            </w:r>
            <w:r w:rsidRPr="00CD566B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香拌季豆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季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節</w:t>
            </w: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4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0.1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8122B3">
                <w:rPr>
                  <w:rFonts w:ascii="標楷體" w:eastAsia="標楷體" w:hAnsi="標楷體" w:cs="新細明體"/>
                  <w:szCs w:val="24"/>
                  <w:highlight w:val="cyan"/>
                </w:rPr>
                <w:t>0.55</w:t>
              </w:r>
              <w:r w:rsidRPr="008122B3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馬仁絞肉</w:t>
            </w:r>
          </w:p>
        </w:tc>
        <w:tc>
          <w:tcPr>
            <w:tcW w:w="184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5.4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1.8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10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味噌豆腐湯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1.6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海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帶</w:t>
            </w: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芽</w:t>
            </w:r>
            <w:r w:rsidRPr="008122B3"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6.1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794</w:t>
            </w:r>
          </w:p>
        </w:tc>
      </w:tr>
    </w:tbl>
    <w:p w:rsidR="00F72673" w:rsidRDefault="00F72673" w:rsidP="003773DE">
      <w:pPr>
        <w:widowControl/>
        <w:spacing w:line="360" w:lineRule="exact"/>
        <w:ind w:right="-82"/>
        <w:rPr>
          <w:rFonts w:ascii="標楷體" w:eastAsia="標楷體" w:hAnsi="標楷體"/>
          <w:bCs/>
        </w:rPr>
      </w:pPr>
      <w:r>
        <w:br w:type="page"/>
      </w:r>
      <w:r>
        <w:rPr>
          <w:rFonts w:eastAsia="標楷體"/>
          <w:b/>
          <w:color w:val="FF0000"/>
        </w:rPr>
        <w:t>O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3B10A1" w:rsidRDefault="00F72673" w:rsidP="003773DE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425"/>
        <w:gridCol w:w="1843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3773DE">
        <w:tc>
          <w:tcPr>
            <w:tcW w:w="534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3773DE">
        <w:trPr>
          <w:trHeight w:val="1042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10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1.4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打拋豬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0.6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>
              <w:rPr>
                <w:rFonts w:ascii="標楷體" w:eastAsia="標楷體" w:hAnsi="標楷體" w:cs="新細明體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沙茶寬粉</w:t>
            </w:r>
          </w:p>
        </w:tc>
        <w:tc>
          <w:tcPr>
            <w:tcW w:w="1701" w:type="dxa"/>
          </w:tcPr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粗米粉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1.2</w:t>
              </w:r>
              <w:r w:rsidRPr="00075703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 w:rsidRPr="00075703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8122B3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8122B3">
                <w:rPr>
                  <w:rFonts w:ascii="標楷體" w:eastAsia="標楷體" w:hAnsi="標楷體" w:cs="新細明體"/>
                  <w:szCs w:val="24"/>
                  <w:highlight w:val="cyan"/>
                </w:rPr>
                <w:t>0.6</w:t>
              </w:r>
              <w:r w:rsidRPr="008122B3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75703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75703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075703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075703">
              <w:rPr>
                <w:rFonts w:ascii="標楷體" w:eastAsia="標楷體" w:hAnsi="標楷體" w:cs="新細明體"/>
                <w:szCs w:val="24"/>
              </w:rPr>
              <w:t>10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時蔬肉片</w:t>
            </w:r>
          </w:p>
        </w:tc>
        <w:tc>
          <w:tcPr>
            <w:tcW w:w="1843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肉</w:t>
            </w:r>
            <w:r>
              <w:rPr>
                <w:rFonts w:ascii="標楷體" w:eastAsia="標楷體" w:hAnsi="標楷體" w:cs="新細明體" w:hint="eastAsia"/>
                <w:szCs w:val="24"/>
              </w:rPr>
              <w:t>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0.8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蕃茄蛋花湯</w:t>
            </w:r>
          </w:p>
        </w:tc>
        <w:tc>
          <w:tcPr>
            <w:tcW w:w="184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804</w:t>
            </w:r>
          </w:p>
        </w:tc>
      </w:tr>
      <w:tr w:rsidR="00F72673" w:rsidRPr="00C22CB3" w:rsidTr="003773DE">
        <w:trPr>
          <w:trHeight w:val="1336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O2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紅燒雞丁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</w:rPr>
                <w:t>9</w:t>
              </w:r>
              <w:r w:rsidRPr="00C22CB3">
                <w:rPr>
                  <w:rFonts w:ascii="標楷體" w:eastAsia="標楷體" w:hAnsi="標楷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701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8122B3"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.5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參鮮豆腐</w:t>
            </w:r>
          </w:p>
        </w:tc>
        <w:tc>
          <w:tcPr>
            <w:tcW w:w="1843" w:type="dxa"/>
          </w:tcPr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3.5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122B3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8122B3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79275D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79275D">
              <w:rPr>
                <w:rFonts w:ascii="標楷體" w:eastAsia="標楷體" w:hAnsi="標楷體" w:cs="新細明體"/>
                <w:szCs w:val="24"/>
              </w:rPr>
              <w:t>10</w:t>
            </w:r>
            <w:r w:rsidRPr="0079275D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79275D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三絲湯</w:t>
            </w:r>
          </w:p>
        </w:tc>
        <w:tc>
          <w:tcPr>
            <w:tcW w:w="184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 w:rsidRPr="008122B3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0.5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4.4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862</w:t>
            </w:r>
          </w:p>
        </w:tc>
      </w:tr>
      <w:tr w:rsidR="00F72673" w:rsidRPr="00C22CB3" w:rsidTr="003773DE">
        <w:trPr>
          <w:trHeight w:val="1411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557" w:type="dxa"/>
            <w:shd w:val="clear" w:color="auto" w:fill="E1FFE1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黑芝麻</w:t>
            </w:r>
            <w:r w:rsidRPr="000C7146">
              <w:rPr>
                <w:rFonts w:ascii="標楷體" w:eastAsia="標楷體" w:hAnsi="標楷體" w:cs="新細明體"/>
                <w:szCs w:val="24"/>
              </w:rPr>
              <w:t>10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40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南洋咖哩</w:t>
            </w:r>
          </w:p>
        </w:tc>
        <w:tc>
          <w:tcPr>
            <w:tcW w:w="1686" w:type="dxa"/>
            <w:shd w:val="clear" w:color="auto" w:fill="E1FFE1"/>
          </w:tcPr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5A3BCC">
              <w:rPr>
                <w:rFonts w:ascii="標楷體" w:eastAsia="標楷體" w:hAnsi="標楷體" w:cs="新細明體" w:hint="eastAsia"/>
                <w:sz w:val="22"/>
                <w:highlight w:val="cyan"/>
              </w:rPr>
              <w:t>小肉丁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 w:rsidRPr="005A3BCC">
                <w:rPr>
                  <w:rFonts w:ascii="標楷體" w:eastAsia="標楷體" w:hAnsi="標楷體" w:cs="新細明體"/>
                  <w:sz w:val="22"/>
                  <w:highlight w:val="cyan"/>
                </w:rPr>
                <w:t>5.25</w:t>
              </w:r>
              <w:r w:rsidRPr="005A3BCC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5A3BCC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5A3BCC">
                <w:rPr>
                  <w:rFonts w:ascii="標楷體" w:eastAsia="標楷體" w:hAnsi="標楷體" w:cs="新細明體"/>
                  <w:szCs w:val="24"/>
                  <w:highlight w:val="cyan"/>
                </w:rPr>
                <w:t>3</w:t>
              </w:r>
              <w:r w:rsidRPr="005A3BCC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5A3BCC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5A3BCC">
                <w:rPr>
                  <w:rFonts w:ascii="標楷體" w:eastAsia="標楷體" w:hAnsi="標楷體" w:cs="新細明體"/>
                  <w:szCs w:val="24"/>
                  <w:highlight w:val="cyan"/>
                </w:rPr>
                <w:t>0.5</w:t>
              </w:r>
              <w:r w:rsidRPr="005A3BCC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5A3BCC">
                <w:rPr>
                  <w:rFonts w:ascii="標楷體" w:eastAsia="標楷體" w:hAnsi="標楷體" w:cs="新細明體"/>
                  <w:szCs w:val="24"/>
                  <w:highlight w:val="cyan"/>
                </w:rPr>
                <w:t>2</w:t>
              </w:r>
              <w:r w:rsidRPr="005A3BCC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5A3BCC">
              <w:rPr>
                <w:rFonts w:ascii="標楷體" w:eastAsia="標楷體" w:hAnsi="標楷體" w:cs="新細明體" w:hint="eastAsia"/>
                <w:szCs w:val="24"/>
                <w:highlight w:val="cyan"/>
              </w:rPr>
              <w:t>咖哩粉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什錦炒蛋</w:t>
            </w:r>
          </w:p>
        </w:tc>
        <w:tc>
          <w:tcPr>
            <w:tcW w:w="170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2.75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0.1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C22CB3">
                <w:rPr>
                  <w:rFonts w:ascii="標楷體" w:eastAsia="標楷體" w:hAnsi="標楷體"/>
                  <w:szCs w:val="24"/>
                  <w:highlight w:val="cyan"/>
                </w:rPr>
                <w:t>3</w:t>
              </w:r>
              <w:r w:rsidRPr="00C22CB3">
                <w:rPr>
                  <w:rFonts w:ascii="標楷體" w:eastAsia="標楷體" w:hAnsi="標楷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黑木耳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香燒海根</w:t>
            </w:r>
          </w:p>
        </w:tc>
        <w:tc>
          <w:tcPr>
            <w:tcW w:w="1843" w:type="dxa"/>
            <w:shd w:val="clear" w:color="auto" w:fill="E1FFE1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1.75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枸杞銀耳湯</w:t>
            </w:r>
          </w:p>
        </w:tc>
        <w:tc>
          <w:tcPr>
            <w:tcW w:w="1842" w:type="dxa"/>
            <w:shd w:val="clear" w:color="auto" w:fill="E1FFE1"/>
          </w:tcPr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 w:rsidRPr="005A3BCC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5A3BCC">
              <w:rPr>
                <w:rFonts w:ascii="標楷體" w:eastAsia="標楷體" w:hAnsi="標楷體" w:cs="新細明體" w:hint="eastAsia"/>
                <w:szCs w:val="24"/>
                <w:highlight w:val="cyan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5A3BCC"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 w:rsidRPr="005A3BCC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5A3BCC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枸杞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  <w:highlight w:val="cyan"/>
              </w:rPr>
            </w:pP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6.8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846</w:t>
            </w:r>
          </w:p>
        </w:tc>
      </w:tr>
      <w:tr w:rsidR="00F72673" w:rsidRPr="00C22CB3" w:rsidTr="003773DE">
        <w:trPr>
          <w:trHeight w:val="1326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1557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18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40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686" w:type="dxa"/>
            <w:shd w:val="clear" w:color="auto" w:fill="FFEBFF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柳葉魚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(65</w:t>
            </w: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人</w:t>
            </w: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義大利肉醬</w:t>
            </w:r>
          </w:p>
        </w:tc>
        <w:tc>
          <w:tcPr>
            <w:tcW w:w="1701" w:type="dxa"/>
            <w:shd w:val="clear" w:color="auto" w:fill="FFEBFF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1.5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0.3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蕃茄醬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小餐包</w:t>
            </w:r>
          </w:p>
        </w:tc>
        <w:tc>
          <w:tcPr>
            <w:tcW w:w="1843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小餐包</w:t>
            </w:r>
            <w:r w:rsidRPr="00C22CB3">
              <w:rPr>
                <w:rFonts w:ascii="標楷體" w:eastAsia="標楷體" w:hAnsi="標楷體"/>
                <w:bCs/>
                <w:szCs w:val="24"/>
                <w:highlight w:val="cyan"/>
              </w:rPr>
              <w:t>100</w:t>
            </w: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個</w:t>
            </w:r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鄉村濃湯</w:t>
            </w:r>
          </w:p>
        </w:tc>
        <w:tc>
          <w:tcPr>
            <w:tcW w:w="1842" w:type="dxa"/>
            <w:shd w:val="clear" w:color="auto" w:fill="FFEBFF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2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0.55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7.3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1.8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856</w:t>
            </w:r>
          </w:p>
        </w:tc>
      </w:tr>
      <w:tr w:rsidR="00F72673" w:rsidRPr="00C22CB3" w:rsidTr="003773DE">
        <w:trPr>
          <w:trHeight w:val="1118"/>
        </w:trPr>
        <w:tc>
          <w:tcPr>
            <w:tcW w:w="534" w:type="dxa"/>
            <w:vAlign w:val="center"/>
          </w:tcPr>
          <w:p w:rsidR="00F72673" w:rsidRPr="00C22CB3" w:rsidRDefault="00F72673" w:rsidP="003773DE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O5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C7146">
                <w:rPr>
                  <w:rFonts w:ascii="標楷體" w:eastAsia="標楷體" w:hAnsi="標楷體" w:cs="新細明體"/>
                  <w:szCs w:val="24"/>
                </w:rPr>
                <w:t>11</w:t>
              </w:r>
              <w:r w:rsidRPr="000C7146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黑椒肉柳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豬柳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E928BD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 w:val="22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黑胡椒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雪蓮瓜片</w:t>
            </w:r>
          </w:p>
        </w:tc>
        <w:tc>
          <w:tcPr>
            <w:tcW w:w="1701" w:type="dxa"/>
          </w:tcPr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79275D">
                <w:rPr>
                  <w:rFonts w:ascii="標楷體" w:eastAsia="標楷體" w:hAnsi="標楷體" w:cs="新細明體"/>
                  <w:szCs w:val="24"/>
                </w:rPr>
                <w:t>1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0.3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碎脯干丁</w:t>
            </w:r>
          </w:p>
        </w:tc>
        <w:tc>
          <w:tcPr>
            <w:tcW w:w="1843" w:type="dxa"/>
          </w:tcPr>
          <w:p w:rsidR="00F72673" w:rsidRPr="0079275D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豆干</w:t>
            </w:r>
            <w:r>
              <w:rPr>
                <w:rFonts w:ascii="標楷體" w:eastAsia="標楷體" w:hAnsi="標楷體" w:cs="新細明體" w:hint="eastAsia"/>
                <w:szCs w:val="24"/>
              </w:rPr>
              <w:t>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79275D">
                <w:rPr>
                  <w:rFonts w:ascii="標楷體" w:eastAsia="標楷體" w:hAnsi="標楷體" w:cs="新細明體"/>
                  <w:szCs w:val="24"/>
                </w:rPr>
                <w:t>.5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79275D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79275D">
                <w:rPr>
                  <w:rFonts w:ascii="標楷體" w:eastAsia="標楷體" w:hAnsi="標楷體" w:cs="新細明體"/>
                  <w:szCs w:val="24"/>
                </w:rPr>
                <w:t>0.</w:t>
              </w:r>
              <w:r>
                <w:rPr>
                  <w:rFonts w:ascii="標楷體" w:eastAsia="標楷體" w:hAnsi="標楷體" w:cs="新細明體"/>
                  <w:szCs w:val="24"/>
                </w:rPr>
                <w:t>8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8"/>
                <w:attr w:name="UnitName" w:val="公斤"/>
              </w:smartTagPr>
              <w:r w:rsidRPr="0079275D">
                <w:rPr>
                  <w:rFonts w:ascii="標楷體" w:eastAsia="標楷體" w:hAnsi="標楷體" w:cs="新細明體"/>
                  <w:szCs w:val="24"/>
                </w:rPr>
                <w:t>0.</w:t>
              </w:r>
              <w:r>
                <w:rPr>
                  <w:rFonts w:ascii="標楷體" w:eastAsia="標楷體" w:hAnsi="標楷體" w:cs="新細明體"/>
                  <w:szCs w:val="24"/>
                </w:rPr>
                <w:t>8</w:t>
              </w:r>
              <w:r w:rsidRPr="0079275D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</w:tc>
        <w:tc>
          <w:tcPr>
            <w:tcW w:w="708" w:type="dxa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3773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白玉雞湯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1.</w:t>
              </w:r>
              <w:r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5.6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763</w:t>
            </w:r>
          </w:p>
        </w:tc>
      </w:tr>
    </w:tbl>
    <w:p w:rsidR="00F72673" w:rsidRDefault="00F72673" w:rsidP="003773DE">
      <w:pPr>
        <w:widowControl/>
        <w:rPr>
          <w:rFonts w:eastAsia="標楷體"/>
          <w:b/>
          <w:color w:val="FF0000"/>
          <w:sz w:val="32"/>
        </w:rPr>
      </w:pPr>
      <w:r>
        <w:rPr>
          <w:rFonts w:eastAsia="標楷體"/>
          <w:b/>
          <w:color w:val="FF0000"/>
          <w:sz w:val="32"/>
        </w:rPr>
        <w:br w:type="page"/>
      </w:r>
    </w:p>
    <w:p w:rsidR="00F72673" w:rsidRPr="00C74F22" w:rsidRDefault="00F72673" w:rsidP="000C1881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t>P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E928BD" w:rsidRDefault="00F72673" w:rsidP="000C1881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842"/>
        <w:gridCol w:w="426"/>
        <w:gridCol w:w="170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FB53BB">
        <w:tc>
          <w:tcPr>
            <w:tcW w:w="534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FB53BB">
        <w:trPr>
          <w:trHeight w:val="1406"/>
        </w:trPr>
        <w:tc>
          <w:tcPr>
            <w:tcW w:w="534" w:type="dxa"/>
            <w:vAlign w:val="center"/>
          </w:tcPr>
          <w:p w:rsidR="00F72673" w:rsidRPr="00C22CB3" w:rsidRDefault="00F72673" w:rsidP="00FB53BB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P1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2E635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2E6357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E6357">
                <w:rPr>
                  <w:rFonts w:ascii="標楷體" w:eastAsia="標楷體" w:hAnsi="標楷體" w:cs="新細明體"/>
                  <w:szCs w:val="24"/>
                  <w:highlight w:val="cyan"/>
                </w:rPr>
                <w:t>10</w:t>
              </w:r>
              <w:r w:rsidRPr="002E6357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"/>
                <w:attr w:name="UnitName" w:val="公斤"/>
              </w:smartTagPr>
              <w:r w:rsidRPr="00C22CB3">
                <w:rPr>
                  <w:rFonts w:ascii="標楷體" w:eastAsia="標楷體" w:hAnsi="標楷體"/>
                  <w:bCs/>
                  <w:szCs w:val="24"/>
                  <w:highlight w:val="cyan"/>
                </w:rPr>
                <w:t>1.4</w:t>
              </w:r>
              <w:r w:rsidRPr="00C22CB3">
                <w:rPr>
                  <w:rFonts w:ascii="標楷體" w:eastAsia="標楷體" w:hAnsi="標楷體" w:hint="eastAsia"/>
                  <w:bCs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40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沙茶肉片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6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1E7D47">
                <w:rPr>
                  <w:rFonts w:ascii="標楷體" w:eastAsia="標楷體" w:hAnsi="標楷體" w:cs="新細明體"/>
                  <w:szCs w:val="24"/>
                </w:rPr>
                <w:t>2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木耳絲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沙茶醬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芹香肉絲</w:t>
            </w:r>
          </w:p>
        </w:tc>
        <w:tc>
          <w:tcPr>
            <w:tcW w:w="1842" w:type="dxa"/>
          </w:tcPr>
          <w:p w:rsidR="00F72673" w:rsidRPr="00C767C6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767C6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767C6">
                <w:rPr>
                  <w:rFonts w:ascii="標楷體" w:eastAsia="標楷體" w:hAnsi="標楷體" w:cs="新細明體"/>
                  <w:szCs w:val="24"/>
                  <w:highlight w:val="cyan"/>
                </w:rPr>
                <w:t>0.6</w:t>
              </w:r>
              <w:r w:rsidRPr="00C767C6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767C6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767C6">
              <w:rPr>
                <w:rFonts w:ascii="標楷體" w:eastAsia="標楷體" w:hAnsi="標楷體" w:cs="新細明體" w:hint="eastAsia"/>
                <w:szCs w:val="24"/>
                <w:highlight w:val="cyan"/>
              </w:rPr>
              <w:t>西芹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C767C6">
                <w:rPr>
                  <w:rFonts w:ascii="標楷體" w:eastAsia="標楷體" w:hAnsi="標楷體" w:cs="新細明體"/>
                  <w:szCs w:val="24"/>
                  <w:highlight w:val="cyan"/>
                </w:rPr>
                <w:t>4</w:t>
              </w:r>
              <w:r w:rsidRPr="00C767C6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767C6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767C6">
                <w:rPr>
                  <w:rFonts w:ascii="標楷體" w:eastAsia="標楷體" w:hAnsi="標楷體" w:cs="新細明體"/>
                  <w:szCs w:val="24"/>
                  <w:highlight w:val="cyan"/>
                </w:rPr>
                <w:t>1</w:t>
              </w:r>
              <w:r w:rsidRPr="00C767C6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黃瓜</w:t>
            </w:r>
            <w:r w:rsidRPr="00C22CB3">
              <w:rPr>
                <w:rFonts w:ascii="標楷體" w:eastAsia="標楷體" w:hAnsi="標楷體" w:hint="eastAsia"/>
                <w:szCs w:val="24"/>
              </w:rPr>
              <w:t>豆干</w:t>
            </w:r>
          </w:p>
        </w:tc>
        <w:tc>
          <w:tcPr>
            <w:tcW w:w="1701" w:type="dxa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ascii="標楷體" w:eastAsia="標楷體" w:hAnsi="標楷體" w:cs="新細明體"/>
                  <w:szCs w:val="24"/>
                </w:rPr>
                <w:t>3</w:t>
              </w:r>
              <w:r w:rsidRPr="001E7D47">
                <w:rPr>
                  <w:rFonts w:ascii="標楷體" w:eastAsia="標楷體" w:hAnsi="標楷體" w:cs="新細明體"/>
                  <w:szCs w:val="24"/>
                </w:rPr>
                <w:t>.5</w:t>
              </w:r>
              <w:r w:rsidRPr="001E7D47"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C767C6">
                <w:rPr>
                  <w:rFonts w:ascii="標楷體" w:eastAsia="標楷體" w:hAnsi="標楷體" w:cs="新細明體"/>
                  <w:szCs w:val="24"/>
                  <w:highlight w:val="cyan"/>
                </w:rPr>
                <w:t>2.5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公斤</w:t>
              </w:r>
            </w:smartTag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FB53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金茸海裙湯</w:t>
            </w:r>
          </w:p>
        </w:tc>
        <w:tc>
          <w:tcPr>
            <w:tcW w:w="184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767C6"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767C6">
                <w:rPr>
                  <w:rFonts w:ascii="標楷體" w:eastAsia="標楷體" w:hAnsi="標楷體" w:cs="新細明體"/>
                  <w:szCs w:val="24"/>
                  <w:highlight w:val="cyan"/>
                </w:rPr>
                <w:t>0.6</w:t>
              </w:r>
              <w:r w:rsidRPr="00C767C6">
                <w:rPr>
                  <w:rFonts w:ascii="標楷體" w:eastAsia="標楷體" w:hAnsi="標楷體" w:cs="新細明體" w:hint="eastAsia"/>
                  <w:szCs w:val="24"/>
                  <w:highlight w:val="cyan"/>
                </w:rPr>
                <w:t>公斤</w:t>
              </w:r>
            </w:smartTag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小魚乾</w:t>
            </w:r>
            <w:r w:rsidRPr="000C7146">
              <w:rPr>
                <w:rFonts w:ascii="標楷體" w:eastAsia="標楷體" w:hAnsi="標楷體" w:cs="新細明體"/>
                <w:szCs w:val="24"/>
              </w:rPr>
              <w:t>10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0C7146">
              <w:rPr>
                <w:rFonts w:ascii="標楷體" w:eastAsia="標楷體" w:hAnsi="標楷體" w:cs="新細明體"/>
                <w:szCs w:val="24"/>
              </w:rPr>
              <w:t>10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6.2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2.7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16"/>
              </w:rPr>
            </w:pPr>
            <w:r w:rsidRPr="00C22CB3">
              <w:rPr>
                <w:rFonts w:ascii="Times New Roman" w:eastAsia="標楷體" w:hAnsi="Times New Roman"/>
                <w:szCs w:val="16"/>
              </w:rPr>
              <w:t>792</w:t>
            </w:r>
          </w:p>
        </w:tc>
      </w:tr>
    </w:tbl>
    <w:p w:rsidR="00F72673" w:rsidRDefault="00F7267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72673" w:rsidRPr="00E63195" w:rsidRDefault="00F72673" w:rsidP="00557698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Pr="00E63195">
        <w:rPr>
          <w:rFonts w:eastAsia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4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11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F72673" w:rsidRPr="001C5499" w:rsidRDefault="00F72673" w:rsidP="00557698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423"/>
        <w:gridCol w:w="459"/>
        <w:gridCol w:w="1239"/>
        <w:gridCol w:w="1373"/>
        <w:gridCol w:w="1406"/>
        <w:gridCol w:w="1827"/>
        <w:gridCol w:w="1267"/>
        <w:gridCol w:w="1826"/>
        <w:gridCol w:w="424"/>
        <w:gridCol w:w="1405"/>
        <w:gridCol w:w="1409"/>
        <w:gridCol w:w="516"/>
        <w:gridCol w:w="423"/>
        <w:gridCol w:w="423"/>
        <w:gridCol w:w="516"/>
        <w:gridCol w:w="424"/>
        <w:gridCol w:w="423"/>
      </w:tblGrid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1373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F72673" w:rsidRPr="00C22CB3" w:rsidRDefault="00F72673" w:rsidP="00C22CB3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827" w:type="dxa"/>
            <w:vAlign w:val="center"/>
          </w:tcPr>
          <w:p w:rsidR="00F72673" w:rsidRPr="00C22CB3" w:rsidRDefault="00F72673" w:rsidP="00C22CB3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F72673" w:rsidRPr="00C22CB3" w:rsidRDefault="00F72673" w:rsidP="00C22CB3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826" w:type="dxa"/>
            <w:vAlign w:val="center"/>
          </w:tcPr>
          <w:p w:rsidR="00F72673" w:rsidRPr="00C22CB3" w:rsidRDefault="00F72673" w:rsidP="00C22CB3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F72673" w:rsidRPr="00C22CB3" w:rsidRDefault="00F72673" w:rsidP="00C22CB3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20" w:left="31680" w:rightChars="-20" w:right="31680"/>
              <w:rPr>
                <w:rFonts w:ascii="新細明體"/>
                <w:sz w:val="16"/>
                <w:szCs w:val="16"/>
              </w:rPr>
            </w:pPr>
            <w:r w:rsidRPr="00C22CB3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409" w:type="dxa"/>
            <w:vAlign w:val="center"/>
          </w:tcPr>
          <w:p w:rsidR="00F72673" w:rsidRPr="00C22CB3" w:rsidRDefault="00F72673" w:rsidP="00C22CB3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湯品</w:t>
            </w:r>
          </w:p>
          <w:p w:rsidR="00F72673" w:rsidRPr="00C22CB3" w:rsidRDefault="00F72673" w:rsidP="00C22CB3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C22CB3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8"/>
                <w:szCs w:val="8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12"/>
                <w:szCs w:val="12"/>
              </w:rPr>
            </w:pPr>
            <w:r w:rsidRPr="00C22CB3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L1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沙茶肉絲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什香粉皮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粗米粉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韭菜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時蔬蛋花湯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  <w:highlight w:val="yellow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696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L2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大雞腿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骨腿</w:t>
            </w:r>
            <w:r w:rsidRPr="00C22CB3"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豆青溜腐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青豆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時</w:t>
            </w:r>
            <w:r w:rsidRPr="00C22CB3">
              <w:rPr>
                <w:rFonts w:ascii="標楷體" w:eastAsia="標楷體" w:hAnsi="標楷體" w:hint="eastAsia"/>
                <w:bCs/>
                <w:color w:val="33CC33"/>
                <w:kern w:val="0"/>
              </w:rPr>
              <w:t>瓜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魚乾湯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小魚乾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4.1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757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L3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麥仁飯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麥仁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茄汁蔥蛋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蕃茄醬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金瓜角煮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綠豆湯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5.8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724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L4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燜飯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特餐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C22CB3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黑椒魚柳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8"/>
                <w:szCs w:val="18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魚柳條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洋蔥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Pr="00C22CB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8"/>
                <w:szCs w:val="18"/>
              </w:rPr>
              <w:t>黑椒粒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佳香菜肉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青江菜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</w:rPr>
              <w:t>針菇羹湯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1.8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679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L5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8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秧盆雞丁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白芝麻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香拌海絲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海根絲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豆干絲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四神</w:t>
            </w:r>
            <w:r w:rsidRPr="00C22CB3">
              <w:rPr>
                <w:rFonts w:ascii="標楷體" w:eastAsia="標楷體" w:hAnsi="標楷體" w:hint="eastAsia"/>
                <w:bCs/>
                <w:kern w:val="0"/>
              </w:rPr>
              <w:t>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小肉丁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653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M1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時瓜燒肉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玉米三色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梅干肉絲湯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梅干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673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M2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香滷腿排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腿排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金菇肉絲湯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628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M3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黑糯米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回鍋肉片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海結豆干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小豆干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海結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仙草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654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M4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炊粉特餐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濕炊粉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柳葉魚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肉燥四寶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紅蘿蔔芹菜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肉絲羹湯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2.1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679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M5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 w:hangingChars="31" w:firstLine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茄汁肉絲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鮮菇豆腐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鮮菇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青豆仁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白玉雞湯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5.1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703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N1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香菇肉燥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芋頭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西滷菜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乾紫菜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5.1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1.8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665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N2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美味翅小腿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翅小腿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魚香凍腐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凍豆腐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大骨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2.1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2.6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630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N3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45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燕麥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蕃茄炒蛋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銀蘿肉丁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紅蘿蔔薑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麥仁湯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麥仁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冬瓜糖磚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5.4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717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N4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Cs w:val="24"/>
              </w:rPr>
              <w:t>拌</w:t>
            </w:r>
            <w:r w:rsidRPr="00C22CB3">
              <w:rPr>
                <w:rFonts w:ascii="標楷體" w:eastAsia="標楷體" w:hAnsi="標楷體" w:hint="eastAsia"/>
                <w:szCs w:val="24"/>
              </w:rPr>
              <w:t>飯特餐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醬汁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香酥魚條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魚條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什錦肉末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彩椒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時蔬肉絲湯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690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N5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條瓜燒雞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條瓜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香拌季豆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季節豆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味噌豆腐湯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豆腐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味噌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海帶芽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2.4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706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color w:val="FF0000"/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打拋豬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45" w:left="31680" w:hangingChars="2" w:firstLine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沙茶寬粉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冬粉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蕃茄蛋花湯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2.6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685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C22CB3">
              <w:rPr>
                <w:rFonts w:ascii="標楷體" w:eastAsia="標楷體" w:hAnsi="標楷體" w:hint="eastAsia"/>
                <w:bCs/>
                <w:color w:val="FF0000"/>
                <w:kern w:val="0"/>
              </w:rPr>
              <w:t>紅燒雞丁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雞丁</w:t>
            </w:r>
            <w:r w:rsidRPr="00C22CB3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三絲湯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榨菜絲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1.6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631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咖哩肉丁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什錦炒蛋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韭菜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枸杞銀耳湯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濕白木耳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1.3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680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濕麵條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柳葉魚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義大利肉醬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蕃茄醬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鄉村濃湯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2.3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695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22CB3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</w:rPr>
              <w:t>白</w:t>
            </w:r>
            <w:r w:rsidRPr="00C22CB3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黑椒肉柳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45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豬柳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黑胡椒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雪蓮瓜片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雪蓮子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</w:t>
            </w:r>
            <w:r w:rsidRPr="00C22CB3">
              <w:rPr>
                <w:rFonts w:ascii="標楷體" w:eastAsia="標楷體" w:hAnsi="標楷體" w:hint="eastAsia"/>
                <w:color w:val="0000CC"/>
                <w:szCs w:val="24"/>
              </w:rPr>
              <w:t>小魚</w:t>
            </w:r>
            <w:r w:rsidRPr="00C22CB3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小魚乾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4.5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2.2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2.5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2.8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684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  <w:r w:rsidRPr="00C22CB3">
              <w:rPr>
                <w:sz w:val="20"/>
                <w:szCs w:val="20"/>
              </w:rPr>
              <w:t>V</w:t>
            </w:r>
          </w:p>
        </w:tc>
      </w:tr>
      <w:tr w:rsidR="00F72673" w:rsidRPr="00C22CB3" w:rsidTr="00C22CB3">
        <w:tc>
          <w:tcPr>
            <w:tcW w:w="420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/>
              </w:rPr>
            </w:pPr>
            <w:r w:rsidRPr="00C22CB3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459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P1</w:t>
            </w:r>
          </w:p>
        </w:tc>
        <w:tc>
          <w:tcPr>
            <w:tcW w:w="1239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373" w:type="dxa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406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沙茶肉片</w:t>
            </w:r>
          </w:p>
        </w:tc>
        <w:tc>
          <w:tcPr>
            <w:tcW w:w="1827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筍片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黑木耳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沙茶醬</w:t>
            </w:r>
          </w:p>
        </w:tc>
        <w:tc>
          <w:tcPr>
            <w:tcW w:w="1267" w:type="dxa"/>
            <w:vAlign w:val="center"/>
          </w:tcPr>
          <w:p w:rsidR="00F72673" w:rsidRPr="00C22CB3" w:rsidRDefault="00F72673" w:rsidP="00C22CB3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芹香肉絲</w:t>
            </w:r>
          </w:p>
        </w:tc>
        <w:tc>
          <w:tcPr>
            <w:tcW w:w="1826" w:type="dxa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sz w:val="16"/>
                <w:szCs w:val="16"/>
              </w:rPr>
            </w:pP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西芹</w:t>
            </w:r>
            <w:r w:rsidRPr="00C22CB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sz w:val="18"/>
                <w:szCs w:val="20"/>
              </w:rPr>
            </w:pPr>
            <w:r w:rsidRPr="00C22CB3">
              <w:rPr>
                <w:rFonts w:ascii="標楷體" w:eastAsia="標楷體" w:hAnsi="標楷體" w:hint="eastAsia"/>
                <w:sz w:val="18"/>
                <w:szCs w:val="20"/>
              </w:rPr>
              <w:t>蔬菜</w:t>
            </w:r>
          </w:p>
        </w:tc>
        <w:tc>
          <w:tcPr>
            <w:tcW w:w="1405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金茸海裙湯</w:t>
            </w:r>
          </w:p>
        </w:tc>
        <w:tc>
          <w:tcPr>
            <w:tcW w:w="1409" w:type="dxa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海帶芽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C22CB3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C22CB3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4.7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1.7</w:t>
            </w:r>
          </w:p>
        </w:tc>
        <w:tc>
          <w:tcPr>
            <w:tcW w:w="423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2.7</w:t>
            </w:r>
          </w:p>
        </w:tc>
        <w:tc>
          <w:tcPr>
            <w:tcW w:w="424" w:type="dxa"/>
            <w:vAlign w:val="center"/>
          </w:tcPr>
          <w:p w:rsidR="00F72673" w:rsidRPr="00C22CB3" w:rsidRDefault="00F72673" w:rsidP="00F72673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CB3">
              <w:rPr>
                <w:rFonts w:ascii="Times New Roman" w:eastAsia="標楷體" w:hAnsi="Times New Roman"/>
                <w:sz w:val="16"/>
                <w:szCs w:val="16"/>
              </w:rPr>
              <w:t>643</w:t>
            </w:r>
          </w:p>
        </w:tc>
        <w:tc>
          <w:tcPr>
            <w:tcW w:w="423" w:type="dxa"/>
          </w:tcPr>
          <w:p w:rsidR="00F72673" w:rsidRPr="00C22CB3" w:rsidRDefault="00F72673" w:rsidP="00C22CB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72673" w:rsidRDefault="00F72673" w:rsidP="00271187">
      <w:pPr>
        <w:snapToGrid w:val="0"/>
        <w:spacing w:line="2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說明：</w:t>
      </w:r>
    </w:p>
    <w:p w:rsidR="00F72673" w:rsidRDefault="00F72673" w:rsidP="00271187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 w:rsidRPr="00AE6079">
        <w:rPr>
          <w:rFonts w:ascii="Times New Roman" w:eastAsia="標楷體" w:hAnsi="Times New Roman"/>
          <w:color w:val="FF0000"/>
        </w:rPr>
        <w:t>1.</w:t>
      </w:r>
      <w:r w:rsidRPr="00AE607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AE6079">
        <w:rPr>
          <w:rFonts w:ascii="Times New Roman" w:hAnsi="Times New Roman" w:hint="eastAsia"/>
          <w:color w:val="FF0000"/>
        </w:rPr>
        <w:t>，</w:t>
      </w:r>
      <w:r w:rsidRPr="00AE6079"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L</w:t>
      </w:r>
      <w:r w:rsidRPr="00AE6079">
        <w:rPr>
          <w:rFonts w:ascii="Times New Roman" w:eastAsia="標楷體" w:hAnsi="Times New Roman"/>
          <w:color w:val="FF0000"/>
        </w:rPr>
        <w:t>2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主菜對調；又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主菜與</w:t>
      </w:r>
      <w:r>
        <w:rPr>
          <w:rFonts w:ascii="Times New Roman" w:eastAsia="標楷體" w:hAnsi="Times New Roman"/>
          <w:color w:val="FF0000"/>
        </w:rPr>
        <w:t>M2</w:t>
      </w:r>
      <w:r>
        <w:rPr>
          <w:rFonts w:ascii="Times New Roman" w:eastAsia="標楷體" w:hAnsi="Times New Roman" w:hint="eastAsia"/>
          <w:color w:val="FF0000"/>
        </w:rPr>
        <w:t>重複</w:t>
      </w:r>
      <w:r>
        <w:rPr>
          <w:rFonts w:ascii="Times New Roman" w:eastAsia="標楷體" w:hAnsi="Times New Roman"/>
          <w:color w:val="FF0000"/>
        </w:rPr>
        <w:t xml:space="preserve"> 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調整為紅燒雞丁。</w:t>
      </w:r>
    </w:p>
    <w:p w:rsidR="00F72673" w:rsidRDefault="00F72673" w:rsidP="00271187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2.</w:t>
      </w:r>
      <w:r>
        <w:rPr>
          <w:rFonts w:ascii="Times New Roman" w:eastAsia="標楷體" w:hAnsi="Times New Roman" w:hint="eastAsia"/>
          <w:color w:val="FF0000"/>
        </w:rPr>
        <w:t>因素食無法食用粉皮，故將</w:t>
      </w:r>
      <w:r>
        <w:rPr>
          <w:rFonts w:ascii="Times New Roman" w:eastAsia="標楷體" w:hAnsi="Times New Roman"/>
          <w:color w:val="FF0000"/>
        </w:rPr>
        <w:t>L1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O1</w:t>
      </w:r>
      <w:r>
        <w:rPr>
          <w:rFonts w:ascii="Times New Roman" w:eastAsia="標楷體" w:hAnsi="Times New Roman" w:hint="eastAsia"/>
          <w:color w:val="FF0000"/>
        </w:rPr>
        <w:t>的副菜一之粉皮調整為粗米粉。</w:t>
      </w:r>
    </w:p>
    <w:p w:rsidR="00F72673" w:rsidRDefault="00F72673" w:rsidP="00271187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3.</w:t>
      </w:r>
      <w:r>
        <w:rPr>
          <w:rFonts w:ascii="Times New Roman" w:eastAsia="標楷體" w:hAnsi="Times New Roman" w:hint="eastAsia"/>
          <w:color w:val="FF0000"/>
        </w:rPr>
        <w:t>因</w:t>
      </w:r>
      <w:r>
        <w:rPr>
          <w:rFonts w:ascii="Times New Roman" w:eastAsia="標楷體" w:hAnsi="Times New Roman"/>
          <w:color w:val="FF0000"/>
        </w:rPr>
        <w:t>L5</w:t>
      </w:r>
      <w:r>
        <w:rPr>
          <w:rFonts w:ascii="Times New Roman" w:eastAsia="標楷體" w:hAnsi="Times New Roman" w:hint="eastAsia"/>
          <w:color w:val="FF0000"/>
        </w:rPr>
        <w:t>湯品的反應不佳，故將</w:t>
      </w:r>
      <w:r>
        <w:rPr>
          <w:rFonts w:ascii="Times New Roman" w:eastAsia="標楷體" w:hAnsi="Times New Roman"/>
          <w:color w:val="FF0000"/>
        </w:rPr>
        <w:t>L5</w:t>
      </w:r>
      <w:r>
        <w:rPr>
          <w:rFonts w:ascii="Times New Roman" w:eastAsia="標楷體" w:hAnsi="Times New Roman" w:hint="eastAsia"/>
          <w:color w:val="FF0000"/>
        </w:rPr>
        <w:t>湯品調整為四神湯。</w:t>
      </w:r>
    </w:p>
    <w:p w:rsidR="00F72673" w:rsidRDefault="00F72673" w:rsidP="00271187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4.</w:t>
      </w:r>
      <w:r>
        <w:rPr>
          <w:rFonts w:ascii="Times New Roman" w:eastAsia="標楷體" w:hAnsi="Times New Roman" w:hint="eastAsia"/>
          <w:color w:val="FF0000"/>
        </w:rPr>
        <w:t>因周一豆腐供應商休市，故將</w:t>
      </w:r>
      <w:r>
        <w:rPr>
          <w:rFonts w:ascii="Times New Roman" w:eastAsia="標楷體" w:hAnsi="Times New Roman"/>
          <w:color w:val="FF0000"/>
        </w:rPr>
        <w:t>L1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L2</w:t>
      </w:r>
      <w:r>
        <w:rPr>
          <w:rFonts w:ascii="Times New Roman" w:eastAsia="標楷體" w:hAnsi="Times New Roman" w:hint="eastAsia"/>
          <w:color w:val="FF0000"/>
        </w:rPr>
        <w:t>副菜一對調。</w:t>
      </w:r>
    </w:p>
    <w:p w:rsidR="00F72673" w:rsidRDefault="00F72673" w:rsidP="00271187">
      <w:pPr>
        <w:snapToGrid w:val="0"/>
        <w:spacing w:line="240" w:lineRule="exact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5.</w:t>
      </w:r>
      <w:r>
        <w:rPr>
          <w:rFonts w:ascii="Times New Roman" w:eastAsia="標楷體" w:hAnsi="Times New Roman" w:hint="eastAsia"/>
          <w:color w:val="FF0000"/>
        </w:rPr>
        <w:t>囿於廚房設備，故將</w:t>
      </w:r>
      <w:r>
        <w:rPr>
          <w:rFonts w:ascii="Times New Roman" w:eastAsia="標楷體" w:hAnsi="Times New Roman"/>
          <w:color w:val="FF0000"/>
        </w:rPr>
        <w:t>N4</w:t>
      </w:r>
      <w:r>
        <w:rPr>
          <w:rFonts w:ascii="Times New Roman" w:eastAsia="標楷體" w:hAnsi="Times New Roman" w:hint="eastAsia"/>
          <w:color w:val="FF0000"/>
        </w:rPr>
        <w:t>的主食調整為拌飯特餐。</w:t>
      </w:r>
    </w:p>
    <w:p w:rsidR="00F72673" w:rsidRPr="00FA798E" w:rsidRDefault="00F72673" w:rsidP="00993FB3">
      <w:pPr>
        <w:widowControl/>
      </w:pPr>
      <w:r>
        <w:rPr>
          <w:rFonts w:ascii="Times New Roman" w:eastAsia="標楷體" w:hAnsi="Times New Roman"/>
          <w:color w:val="FF0000"/>
        </w:rPr>
        <w:br w:type="page"/>
      </w:r>
      <w:r>
        <w:rPr>
          <w:rFonts w:eastAsia="標楷體"/>
          <w:b/>
          <w:color w:val="FF0000"/>
        </w:rPr>
        <w:t>L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E928BD" w:rsidRDefault="00F72673" w:rsidP="00993FB3">
      <w:pPr>
        <w:snapToGrid w:val="0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559"/>
        <w:gridCol w:w="486"/>
        <w:gridCol w:w="1782"/>
        <w:gridCol w:w="536"/>
        <w:gridCol w:w="1732"/>
        <w:gridCol w:w="567"/>
        <w:gridCol w:w="435"/>
        <w:gridCol w:w="1691"/>
        <w:gridCol w:w="567"/>
        <w:gridCol w:w="425"/>
        <w:gridCol w:w="567"/>
        <w:gridCol w:w="537"/>
        <w:gridCol w:w="456"/>
      </w:tblGrid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副菜一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L1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糙米飯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</w:rPr>
              <w:t>8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糙米</w:t>
            </w:r>
            <w:r w:rsidRPr="00C22CB3">
              <w:rPr>
                <w:rFonts w:ascii="Times New Roman" w:eastAsia="標楷體" w:hAnsi="Times New Roman"/>
                <w:szCs w:val="24"/>
              </w:rPr>
              <w:t>1.4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48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沙茶肉絲</w:t>
            </w:r>
          </w:p>
        </w:tc>
        <w:tc>
          <w:tcPr>
            <w:tcW w:w="178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肉絲</w:t>
            </w:r>
            <w:r w:rsidRPr="00C22CB3">
              <w:rPr>
                <w:rFonts w:ascii="Times New Roman" w:eastAsia="標楷體" w:hAnsi="Times New Roman"/>
                <w:szCs w:val="24"/>
              </w:rPr>
              <w:t>6.5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洋蔥</w:t>
            </w: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青椒</w:t>
            </w:r>
            <w:r w:rsidRPr="00C22CB3">
              <w:rPr>
                <w:rFonts w:ascii="Times New Roman" w:eastAsia="標楷體" w:hAnsi="Times New Roman"/>
                <w:szCs w:val="24"/>
              </w:rPr>
              <w:t>0.5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沙茶醬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276FE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什香粉皮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粗米粉</w:t>
            </w:r>
            <w:r w:rsidRPr="00C22CB3">
              <w:rPr>
                <w:rFonts w:ascii="標楷體" w:eastAsia="標楷體" w:hAnsi="標楷體"/>
                <w:szCs w:val="24"/>
              </w:rPr>
              <w:t>1.6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r w:rsidRPr="00C22CB3">
              <w:rPr>
                <w:rFonts w:ascii="標楷體" w:eastAsia="標楷體" w:hAnsi="標楷體"/>
                <w:szCs w:val="24"/>
              </w:rPr>
              <w:t>0.7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韭菜</w:t>
            </w:r>
            <w:r w:rsidRPr="00C22CB3">
              <w:rPr>
                <w:rFonts w:ascii="標楷體" w:eastAsia="標楷體" w:hAnsi="標楷體"/>
                <w:szCs w:val="24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567" w:type="dxa"/>
          </w:tcPr>
          <w:p w:rsidR="00F72673" w:rsidRPr="00C22CB3" w:rsidRDefault="00F72673" w:rsidP="00A97FB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時蔬蛋花湯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時蔬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3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蛋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0.55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5.5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1.4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696</w:t>
            </w:r>
          </w:p>
        </w:tc>
      </w:tr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L2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白米飯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</w:rPr>
              <w:t>9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48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大雞腿</w:t>
            </w:r>
          </w:p>
        </w:tc>
        <w:tc>
          <w:tcPr>
            <w:tcW w:w="178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骨腿</w:t>
            </w:r>
            <w:r w:rsidRPr="00C22CB3">
              <w:rPr>
                <w:rFonts w:ascii="Times New Roman" w:eastAsia="標楷體" w:hAnsi="Times New Roman"/>
                <w:szCs w:val="24"/>
              </w:rPr>
              <w:t>100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隻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(150g/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隻</w:t>
            </w:r>
            <w:r w:rsidRPr="00C22CB3">
              <w:rPr>
                <w:rFonts w:ascii="Times New Roman" w:eastAsia="標楷體" w:hAnsi="Times New Roman"/>
                <w:szCs w:val="24"/>
              </w:rPr>
              <w:t>)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薑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5933D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  <w:highlight w:val="yellow"/>
              </w:rPr>
              <w:t>豆青溜腐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豆腐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4.5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青豆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</w:tc>
        <w:tc>
          <w:tcPr>
            <w:tcW w:w="567" w:type="dxa"/>
          </w:tcPr>
          <w:p w:rsidR="00F72673" w:rsidRPr="00C22CB3" w:rsidRDefault="00F72673" w:rsidP="00A97FB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  <w:highlight w:val="yellow"/>
              </w:rPr>
              <w:t>時瓜魚乾湯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時瓜</w:t>
            </w:r>
            <w:r w:rsidRPr="00C22CB3">
              <w:rPr>
                <w:rFonts w:ascii="Times New Roman" w:eastAsia="標楷體" w:hAnsi="Times New Roman"/>
                <w:szCs w:val="24"/>
              </w:rPr>
              <w:t>3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小魚乾</w:t>
            </w:r>
            <w:r w:rsidRPr="00C22CB3">
              <w:rPr>
                <w:rFonts w:ascii="Times New Roman" w:eastAsia="標楷體" w:hAnsi="Times New Roman"/>
                <w:szCs w:val="24"/>
              </w:rPr>
              <w:t>10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薑</w:t>
            </w:r>
            <w:r w:rsidRPr="00C22CB3">
              <w:rPr>
                <w:rFonts w:ascii="Times New Roman" w:eastAsia="標楷體" w:hAnsi="Times New Roman"/>
                <w:szCs w:val="24"/>
              </w:rPr>
              <w:t>10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4.6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4.1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757</w:t>
            </w:r>
          </w:p>
        </w:tc>
      </w:tr>
      <w:tr w:rsidR="00F72673" w:rsidRPr="00C22CB3" w:rsidTr="00A97FB8">
        <w:trPr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麥仁飯</w:t>
            </w:r>
          </w:p>
        </w:tc>
        <w:tc>
          <w:tcPr>
            <w:tcW w:w="1559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</w:rPr>
              <w:t>9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麥仁</w:t>
            </w:r>
            <w:r w:rsidRPr="00C22CB3">
              <w:rPr>
                <w:rFonts w:ascii="Times New Roman" w:eastAsia="標楷體" w:hAnsi="Times New Roman"/>
                <w:szCs w:val="24"/>
              </w:rPr>
              <w:t>0.4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48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茄汁蔥蛋</w:t>
            </w:r>
          </w:p>
        </w:tc>
        <w:tc>
          <w:tcPr>
            <w:tcW w:w="1782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蛋</w:t>
            </w:r>
            <w:r w:rsidRPr="00C22CB3">
              <w:rPr>
                <w:rFonts w:ascii="Times New Roman" w:eastAsia="標楷體" w:hAnsi="Times New Roman"/>
                <w:szCs w:val="24"/>
              </w:rPr>
              <w:t>5.5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洋蔥</w:t>
            </w: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蕃茄</w:t>
            </w:r>
            <w:r w:rsidRPr="00C22CB3">
              <w:rPr>
                <w:rFonts w:ascii="Times New Roman" w:eastAsia="標楷體" w:hAnsi="Times New Roman"/>
                <w:szCs w:val="24"/>
              </w:rPr>
              <w:t>1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蔥</w:t>
            </w:r>
            <w:r w:rsidRPr="00C22CB3">
              <w:rPr>
                <w:rFonts w:ascii="Times New Roman" w:eastAsia="標楷體" w:hAnsi="Times New Roman"/>
                <w:szCs w:val="24"/>
              </w:rPr>
              <w:t>0.3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蕃茄醬</w:t>
            </w:r>
          </w:p>
        </w:tc>
        <w:tc>
          <w:tcPr>
            <w:tcW w:w="53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金瓜角煮</w:t>
            </w:r>
          </w:p>
        </w:tc>
        <w:tc>
          <w:tcPr>
            <w:tcW w:w="1732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南瓜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2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肉丁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4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馬鈴薯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3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  <w:highlight w:val="yellow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公斤</w:t>
            </w:r>
          </w:p>
        </w:tc>
        <w:tc>
          <w:tcPr>
            <w:tcW w:w="567" w:type="dxa"/>
            <w:shd w:val="clear" w:color="auto" w:fill="E1FFE1"/>
          </w:tcPr>
          <w:p w:rsidR="00F72673" w:rsidRPr="00C22CB3" w:rsidRDefault="00F72673" w:rsidP="00A97FB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35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綠豆湯</w:t>
            </w:r>
          </w:p>
        </w:tc>
        <w:tc>
          <w:tcPr>
            <w:tcW w:w="169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綠豆</w:t>
            </w: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糖</w:t>
            </w:r>
            <w:r w:rsidRPr="00C22CB3">
              <w:rPr>
                <w:rFonts w:ascii="Times New Roman" w:eastAsia="標楷體" w:hAnsi="Times New Roman"/>
                <w:szCs w:val="24"/>
              </w:rPr>
              <w:t>1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5.8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1.4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724</w:t>
            </w:r>
          </w:p>
        </w:tc>
      </w:tr>
      <w:tr w:rsidR="00F72673" w:rsidRPr="00C22CB3" w:rsidTr="00A97FB8">
        <w:trPr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L4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燜飯</w:t>
            </w: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特餐</w:t>
            </w:r>
          </w:p>
        </w:tc>
        <w:tc>
          <w:tcPr>
            <w:tcW w:w="1559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</w:rPr>
              <w:t>10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醬汁</w:t>
            </w:r>
          </w:p>
        </w:tc>
        <w:tc>
          <w:tcPr>
            <w:tcW w:w="48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  <w:highlight w:val="yellow"/>
              </w:rPr>
              <w:t>黑椒魚柳</w:t>
            </w:r>
          </w:p>
        </w:tc>
        <w:tc>
          <w:tcPr>
            <w:tcW w:w="1782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魚柳條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6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洋蔥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1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紅蘿蔔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0.5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黑胡椒粒</w:t>
            </w:r>
          </w:p>
        </w:tc>
        <w:tc>
          <w:tcPr>
            <w:tcW w:w="53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佳香菜肉</w:t>
            </w:r>
          </w:p>
        </w:tc>
        <w:tc>
          <w:tcPr>
            <w:tcW w:w="1732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青江菜</w:t>
            </w:r>
            <w:r w:rsidRPr="00C22CB3">
              <w:rPr>
                <w:rFonts w:ascii="標楷體" w:eastAsia="標楷體" w:hAnsi="標楷體"/>
                <w:szCs w:val="24"/>
              </w:rPr>
              <w:t>3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r w:rsidRPr="00C22CB3">
              <w:rPr>
                <w:rFonts w:ascii="標楷體" w:eastAsia="標楷體" w:hAnsi="標楷體"/>
                <w:szCs w:val="24"/>
              </w:rPr>
              <w:t>0.7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乾香菇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F72673" w:rsidRPr="00C22CB3" w:rsidRDefault="00F72673" w:rsidP="00A97FB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3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szCs w:val="24"/>
              </w:rPr>
              <w:t>針菇羹湯</w:t>
            </w:r>
          </w:p>
        </w:tc>
        <w:tc>
          <w:tcPr>
            <w:tcW w:w="1691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金針菇</w:t>
            </w:r>
            <w:r w:rsidRPr="00C22CB3">
              <w:rPr>
                <w:rFonts w:ascii="Times New Roman" w:eastAsia="標楷體" w:hAnsi="Times New Roman"/>
                <w:szCs w:val="24"/>
              </w:rPr>
              <w:t>0.5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筍絲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1.5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時蔬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1.5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蛋</w:t>
            </w:r>
            <w:r w:rsidRPr="00C22CB3">
              <w:rPr>
                <w:rFonts w:ascii="Times New Roman" w:eastAsia="標楷體" w:hAnsi="Times New Roman"/>
                <w:szCs w:val="24"/>
                <w:highlight w:val="yellow"/>
              </w:rPr>
              <w:t>0.55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yellow"/>
              </w:rPr>
              <w:t>公斤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5.3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1.8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679</w:t>
            </w:r>
          </w:p>
        </w:tc>
      </w:tr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/>
              </w:rPr>
              <w:t>L5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白米飯</w:t>
            </w:r>
          </w:p>
        </w:tc>
        <w:tc>
          <w:tcPr>
            <w:tcW w:w="1559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</w:rPr>
              <w:t>9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48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秧盆雞丁</w:t>
            </w:r>
          </w:p>
        </w:tc>
        <w:tc>
          <w:tcPr>
            <w:tcW w:w="178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生雞丁</w:t>
            </w:r>
            <w:r w:rsidRPr="00C22CB3">
              <w:rPr>
                <w:rFonts w:ascii="Times New Roman" w:eastAsia="標楷體" w:hAnsi="Times New Roman"/>
                <w:szCs w:val="24"/>
              </w:rPr>
              <w:t>9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白蘿蔔</w:t>
            </w:r>
            <w:r w:rsidRPr="00C22CB3">
              <w:rPr>
                <w:rFonts w:ascii="Times New Roman" w:eastAsia="標楷體" w:hAnsi="Times New Roman"/>
                <w:szCs w:val="24"/>
              </w:rPr>
              <w:t>2.5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白芝麻</w:t>
            </w:r>
            <w:r w:rsidRPr="00C22CB3">
              <w:rPr>
                <w:rFonts w:ascii="Times New Roman" w:eastAsia="標楷體" w:hAnsi="Times New Roman"/>
                <w:szCs w:val="24"/>
              </w:rPr>
              <w:t>5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公克</w:t>
            </w:r>
          </w:p>
        </w:tc>
        <w:tc>
          <w:tcPr>
            <w:tcW w:w="53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kern w:val="0"/>
                <w:szCs w:val="24"/>
              </w:rPr>
              <w:t>香拌海絲</w:t>
            </w:r>
          </w:p>
        </w:tc>
        <w:tc>
          <w:tcPr>
            <w:tcW w:w="1732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海根絲</w:t>
            </w:r>
            <w:r w:rsidRPr="00C22CB3">
              <w:rPr>
                <w:rFonts w:ascii="標楷體" w:eastAsia="標楷體" w:hAnsi="標楷體"/>
                <w:szCs w:val="24"/>
              </w:rPr>
              <w:t>5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豆干絲</w:t>
            </w:r>
            <w:r w:rsidRPr="00C22CB3">
              <w:rPr>
                <w:rFonts w:ascii="標楷體" w:eastAsia="標楷體" w:hAnsi="標楷體"/>
                <w:szCs w:val="24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567" w:type="dxa"/>
          </w:tcPr>
          <w:p w:rsidR="00F72673" w:rsidRPr="00C22CB3" w:rsidRDefault="00F72673" w:rsidP="00A97FB8">
            <w:pPr>
              <w:snapToGrid w:val="0"/>
              <w:spacing w:line="240" w:lineRule="exact"/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35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四神湯</w:t>
            </w:r>
          </w:p>
        </w:tc>
        <w:tc>
          <w:tcPr>
            <w:tcW w:w="169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四神</w:t>
            </w:r>
            <w:r w:rsidRPr="00C22CB3">
              <w:rPr>
                <w:rFonts w:ascii="Times New Roman" w:eastAsia="標楷體" w:hAnsi="Times New Roman"/>
                <w:szCs w:val="24"/>
              </w:rPr>
              <w:t>1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</w:rPr>
              <w:t>小肉丁</w:t>
            </w:r>
            <w:r w:rsidRPr="00C22CB3">
              <w:rPr>
                <w:rFonts w:ascii="Times New Roman" w:eastAsia="標楷體" w:hAnsi="Times New Roman"/>
                <w:szCs w:val="24"/>
              </w:rPr>
              <w:t>0.6</w:t>
            </w:r>
            <w:r w:rsidRPr="00C22CB3">
              <w:rPr>
                <w:rFonts w:ascii="Times New Roman" w:eastAsia="標楷體" w:hAnsi="Times New Roman" w:hint="eastAsia"/>
                <w:szCs w:val="24"/>
              </w:rPr>
              <w:t>公斤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4.6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CB3">
              <w:rPr>
                <w:rFonts w:ascii="Times New Roman" w:eastAsia="標楷體" w:hAnsi="Times New Roman"/>
                <w:szCs w:val="24"/>
              </w:rPr>
              <w:t>653</w:t>
            </w:r>
          </w:p>
        </w:tc>
      </w:tr>
    </w:tbl>
    <w:p w:rsidR="00F72673" w:rsidRDefault="00F72673">
      <w:pPr>
        <w:widowControl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br w:type="page"/>
      </w:r>
    </w:p>
    <w:p w:rsidR="00F72673" w:rsidRDefault="00F72673" w:rsidP="00993FB3">
      <w:pPr>
        <w:widowControl/>
        <w:rPr>
          <w:rFonts w:ascii="標楷體" w:eastAsia="標楷體" w:hAnsi="標楷體"/>
          <w:bCs/>
        </w:rPr>
      </w:pPr>
      <w:r>
        <w:rPr>
          <w:rFonts w:eastAsia="標楷體"/>
          <w:b/>
          <w:color w:val="FF0000"/>
        </w:rPr>
        <w:t>M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36409E" w:rsidRDefault="00F72673" w:rsidP="00993FB3">
      <w:pPr>
        <w:widowControl/>
        <w:rPr>
          <w:rFonts w:eastAsia="標楷體"/>
          <w:b/>
          <w:color w:val="FF0000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7"/>
        <w:gridCol w:w="1597"/>
        <w:gridCol w:w="425"/>
        <w:gridCol w:w="1701"/>
        <w:gridCol w:w="426"/>
        <w:gridCol w:w="170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spacing w:line="240" w:lineRule="exact"/>
              <w:ind w:leftChars="-50" w:left="3168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A97FB8">
        <w:trPr>
          <w:trHeight w:val="1264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M1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9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8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糙米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1.4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時瓜燒肉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肉丁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時瓜</w:t>
            </w:r>
            <w:r>
              <w:rPr>
                <w:rFonts w:ascii="標楷體" w:eastAsia="標楷體" w:hAnsi="標楷體" w:cs="新細明體"/>
                <w:szCs w:val="24"/>
              </w:rPr>
              <w:t>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玉米三色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r>
              <w:rPr>
                <w:rFonts w:ascii="標楷體" w:eastAsia="標楷體" w:hAnsi="標楷體" w:cs="新細明體"/>
                <w:szCs w:val="24"/>
              </w:rPr>
              <w:t>4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三色丁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r>
              <w:rPr>
                <w:rFonts w:ascii="標楷體" w:eastAsia="標楷體" w:hAnsi="標楷體" w:cs="新細明體"/>
                <w:szCs w:val="24"/>
              </w:rPr>
              <w:t>0.55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梅干肉絲湯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梅干</w:t>
            </w:r>
            <w:r w:rsidRPr="007656B5"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0.6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673</w:t>
            </w:r>
          </w:p>
        </w:tc>
      </w:tr>
      <w:tr w:rsidR="00F72673" w:rsidRPr="00C22CB3" w:rsidTr="00A97FB8">
        <w:trPr>
          <w:trHeight w:val="1415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M2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9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香滷腿排</w:t>
            </w:r>
          </w:p>
        </w:tc>
        <w:tc>
          <w:tcPr>
            <w:tcW w:w="170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腿排</w:t>
            </w:r>
            <w:r w:rsidRPr="001E7D47">
              <w:rPr>
                <w:rFonts w:ascii="標楷體" w:eastAsia="標楷體" w:hAnsi="標楷體" w:cs="新細明體"/>
                <w:szCs w:val="24"/>
              </w:rPr>
              <w:t>100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個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咖哩洋芋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馬鈴薯</w:t>
            </w:r>
            <w:r w:rsidRPr="001E7D47">
              <w:rPr>
                <w:rFonts w:ascii="標楷體" w:eastAsia="標楷體" w:hAnsi="標楷體" w:cs="新細明體"/>
                <w:szCs w:val="24"/>
              </w:rPr>
              <w:t>6.3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咖哩粉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金</w:t>
            </w:r>
            <w:r w:rsidRPr="00C22CB3">
              <w:rPr>
                <w:rFonts w:ascii="標楷體" w:eastAsia="標楷體" w:hAnsi="標楷體" w:hint="eastAsia"/>
                <w:szCs w:val="24"/>
                <w:highlight w:val="yellow"/>
              </w:rPr>
              <w:t>菇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肉絲湯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2.5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0.</w:t>
            </w:r>
            <w:r>
              <w:rPr>
                <w:rFonts w:ascii="標楷體" w:eastAsia="標楷體" w:hAnsi="標楷體" w:cs="新細明體"/>
                <w:szCs w:val="24"/>
              </w:rPr>
              <w:t>35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628</w:t>
            </w:r>
          </w:p>
        </w:tc>
      </w:tr>
      <w:tr w:rsidR="00F72673" w:rsidRPr="00C22CB3" w:rsidTr="00A97FB8">
        <w:trPr>
          <w:trHeight w:val="1256"/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M3</w:t>
            </w:r>
          </w:p>
        </w:tc>
        <w:tc>
          <w:tcPr>
            <w:tcW w:w="387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紫米飯</w:t>
            </w:r>
          </w:p>
        </w:tc>
        <w:tc>
          <w:tcPr>
            <w:tcW w:w="1597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黑糯米</w:t>
            </w:r>
            <w:r w:rsidRPr="001E7D47">
              <w:rPr>
                <w:rFonts w:ascii="標楷體" w:eastAsia="標楷體" w:hAnsi="標楷體" w:cs="新細明體"/>
                <w:szCs w:val="24"/>
              </w:rPr>
              <w:t>0.4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回鍋肉片</w:t>
            </w:r>
          </w:p>
        </w:tc>
        <w:tc>
          <w:tcPr>
            <w:tcW w:w="1701" w:type="dxa"/>
            <w:shd w:val="clear" w:color="auto" w:fill="E1FFE1"/>
          </w:tcPr>
          <w:p w:rsidR="00F72673" w:rsidRPr="007656B5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肉片</w:t>
            </w:r>
            <w:r w:rsidRPr="007656B5"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656B5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青椒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0.5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656B5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r w:rsidRPr="007656B5"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656B5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r w:rsidRPr="007656B5">
              <w:rPr>
                <w:rFonts w:ascii="標楷體" w:eastAsia="標楷體" w:hAnsi="標楷體" w:cs="新細明體"/>
                <w:szCs w:val="24"/>
                <w:highlight w:val="cyan"/>
              </w:rPr>
              <w:t>0.5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656B5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海結豆乾</w:t>
            </w:r>
          </w:p>
        </w:tc>
        <w:tc>
          <w:tcPr>
            <w:tcW w:w="1701" w:type="dxa"/>
            <w:shd w:val="clear" w:color="auto" w:fill="E1FFE1"/>
          </w:tcPr>
          <w:p w:rsidR="00F72673" w:rsidRDefault="00F72673" w:rsidP="00F72673">
            <w:pPr>
              <w:snapToGrid w:val="0"/>
              <w:ind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海帶結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656B5" w:rsidRDefault="00F72673" w:rsidP="00F72673">
            <w:pPr>
              <w:snapToGrid w:val="0"/>
              <w:ind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豆乾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  <w:tc>
          <w:tcPr>
            <w:tcW w:w="1842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仙草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糖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654</w:t>
            </w:r>
          </w:p>
        </w:tc>
      </w:tr>
      <w:tr w:rsidR="00F72673" w:rsidRPr="00C22CB3" w:rsidTr="00A97FB8">
        <w:trPr>
          <w:trHeight w:val="1124"/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M4</w:t>
            </w:r>
          </w:p>
        </w:tc>
        <w:tc>
          <w:tcPr>
            <w:tcW w:w="387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炊粉特餐</w:t>
            </w:r>
          </w:p>
        </w:tc>
        <w:tc>
          <w:tcPr>
            <w:tcW w:w="1597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濕炊粉</w:t>
            </w:r>
            <w:r>
              <w:rPr>
                <w:rFonts w:ascii="標楷體" w:eastAsia="標楷體" w:hAnsi="標楷體" w:cs="新細明體"/>
                <w:szCs w:val="24"/>
              </w:rPr>
              <w:t>15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油蔥酥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701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柳葉魚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(65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人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肉燥四寶</w:t>
            </w:r>
          </w:p>
        </w:tc>
        <w:tc>
          <w:tcPr>
            <w:tcW w:w="1701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高麗菜</w:t>
            </w:r>
            <w:r w:rsidRPr="001E7D47">
              <w:rPr>
                <w:rFonts w:ascii="標楷體" w:eastAsia="標楷體" w:hAnsi="標楷體" w:cs="新細明體"/>
                <w:szCs w:val="24"/>
              </w:rPr>
              <w:t>3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r>
              <w:rPr>
                <w:rFonts w:ascii="標楷體" w:eastAsia="標楷體" w:hAnsi="標楷體" w:cs="新細明體"/>
                <w:szCs w:val="24"/>
              </w:rPr>
              <w:t>0.8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芹菜</w:t>
            </w:r>
            <w:r w:rsidRPr="001E7D47">
              <w:rPr>
                <w:rFonts w:ascii="標楷體" w:eastAsia="標楷體" w:hAnsi="標楷體" w:cs="新細明體"/>
                <w:szCs w:val="24"/>
              </w:rPr>
              <w:t>0.1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肉絲羹湯</w:t>
            </w:r>
          </w:p>
        </w:tc>
        <w:tc>
          <w:tcPr>
            <w:tcW w:w="1842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筍絲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0.6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r>
              <w:rPr>
                <w:rFonts w:ascii="標楷體" w:eastAsia="標楷體" w:hAnsi="標楷體" w:cs="新細明體"/>
                <w:szCs w:val="24"/>
              </w:rPr>
              <w:t>0.55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2.1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679</w:t>
            </w:r>
          </w:p>
        </w:tc>
      </w:tr>
      <w:tr w:rsidR="00F72673" w:rsidRPr="00C22CB3" w:rsidTr="00A97FB8">
        <w:trPr>
          <w:trHeight w:val="1692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/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M5</w:t>
            </w:r>
          </w:p>
        </w:tc>
        <w:tc>
          <w:tcPr>
            <w:tcW w:w="38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97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 w:hangingChars="31" w:firstLine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25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茄汁肉絲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青椒</w:t>
            </w:r>
            <w:r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鮮菇豆腐</w:t>
            </w:r>
          </w:p>
        </w:tc>
        <w:tc>
          <w:tcPr>
            <w:tcW w:w="1701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豆腐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4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鮮菇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青豆仁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紅蘿蔔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0.5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5933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白玉雞湯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生雞丁</w:t>
            </w:r>
            <w:r w:rsidRPr="001E7D47">
              <w:rPr>
                <w:rFonts w:ascii="標楷體" w:eastAsia="標楷體" w:hAnsi="標楷體" w:cs="新細明體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5.1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703</w:t>
            </w:r>
          </w:p>
        </w:tc>
      </w:tr>
    </w:tbl>
    <w:p w:rsidR="00F72673" w:rsidRPr="00C74F22" w:rsidRDefault="00F72673" w:rsidP="00993FB3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  <w:t>N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E928BD" w:rsidRDefault="00F72673" w:rsidP="00993FB3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A97FB8">
        <w:trPr>
          <w:trHeight w:val="1468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8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糙米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1.4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香菇肉燥</w:t>
            </w:r>
          </w:p>
        </w:tc>
        <w:tc>
          <w:tcPr>
            <w:tcW w:w="1686" w:type="dxa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豆薯</w:t>
            </w:r>
            <w:r w:rsidRPr="007656B5"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7656B5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克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西滷菜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白菜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0.6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  <w:p w:rsidR="00F72673" w:rsidRPr="00125CC8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黑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木耳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r>
              <w:rPr>
                <w:rFonts w:ascii="標楷體" w:eastAsia="標楷體" w:hAnsi="標楷體" w:cs="新細明體"/>
                <w:szCs w:val="24"/>
              </w:rPr>
              <w:t>0.55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乾紫菜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5.1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665</w:t>
            </w:r>
          </w:p>
        </w:tc>
      </w:tr>
      <w:tr w:rsidR="00F72673" w:rsidRPr="00C22CB3" w:rsidTr="00A97FB8">
        <w:trPr>
          <w:trHeight w:val="1477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N2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美味翅小腿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翅小腿</w:t>
            </w:r>
            <w:r w:rsidRPr="001E7D47">
              <w:rPr>
                <w:rFonts w:ascii="標楷體" w:eastAsia="標楷體" w:hAnsi="標楷體" w:cs="新細明體"/>
                <w:szCs w:val="24"/>
              </w:rPr>
              <w:t>200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支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魚香凍腐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凍豆腐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絞肉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0.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35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color w:val="000000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color w:val="000000"/>
                <w:szCs w:val="24"/>
              </w:rPr>
              <w:t>公斤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薑絲冬瓜湯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冬瓜</w:t>
            </w:r>
            <w:r w:rsidRPr="001E7D47">
              <w:rPr>
                <w:rFonts w:ascii="標楷體" w:eastAsia="標楷體" w:hAnsi="標楷體" w:cs="新細明體"/>
                <w:szCs w:val="24"/>
              </w:rPr>
              <w:t>4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大骨</w:t>
            </w:r>
            <w:r w:rsidRPr="001E7D47">
              <w:rPr>
                <w:rFonts w:ascii="標楷體" w:eastAsia="標楷體" w:hAnsi="標楷體" w:cs="新細明體"/>
                <w:szCs w:val="24"/>
              </w:rPr>
              <w:t>0.6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1.6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2.1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630</w:t>
            </w:r>
          </w:p>
        </w:tc>
      </w:tr>
      <w:tr w:rsidR="00F72673" w:rsidRPr="00C22CB3" w:rsidTr="00A97FB8">
        <w:trPr>
          <w:trHeight w:val="1455"/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燕麥飯</w:t>
            </w:r>
          </w:p>
        </w:tc>
        <w:tc>
          <w:tcPr>
            <w:tcW w:w="1557" w:type="dxa"/>
            <w:shd w:val="clear" w:color="auto" w:fill="E1FFE1"/>
          </w:tcPr>
          <w:p w:rsidR="00F72673" w:rsidRPr="00C87FCA" w:rsidRDefault="00F72673" w:rsidP="00F72673">
            <w:pPr>
              <w:snapToGrid w:val="0"/>
              <w:ind w:leftChars="-50" w:left="31680" w:rightChars="-45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米</w:t>
            </w:r>
            <w:r w:rsidRPr="00D6311A">
              <w:rPr>
                <w:rFonts w:ascii="標楷體" w:eastAsia="標楷體" w:hAnsi="標楷體" w:cs="新細明體"/>
                <w:szCs w:val="24"/>
                <w:highlight w:val="yellow"/>
              </w:rPr>
              <w:t>9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燕麥</w:t>
            </w:r>
            <w:r w:rsidRPr="00D6311A">
              <w:rPr>
                <w:rFonts w:ascii="標楷體" w:eastAsia="標楷體" w:hAnsi="標楷體" w:cs="新細明體"/>
                <w:szCs w:val="24"/>
                <w:highlight w:val="yellow"/>
              </w:rPr>
              <w:t>0.4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</w:tc>
        <w:tc>
          <w:tcPr>
            <w:tcW w:w="440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蕃茄炒蛋</w:t>
            </w:r>
          </w:p>
        </w:tc>
        <w:tc>
          <w:tcPr>
            <w:tcW w:w="1686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蛋</w:t>
            </w:r>
            <w:r w:rsidRPr="001E7D47">
              <w:rPr>
                <w:rFonts w:ascii="標楷體" w:eastAsia="標楷體" w:hAnsi="標楷體" w:cs="新細明體"/>
                <w:szCs w:val="24"/>
              </w:rPr>
              <w:t>5.5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 w:rsidRPr="001E7D47">
              <w:rPr>
                <w:rFonts w:ascii="標楷體" w:eastAsia="標楷體" w:hAnsi="標楷體" w:cs="新細明體"/>
                <w:szCs w:val="24"/>
              </w:rPr>
              <w:t>3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銀蘿</w:t>
            </w:r>
            <w:r w:rsidRPr="00C22CB3">
              <w:rPr>
                <w:rFonts w:ascii="標楷體" w:eastAsia="標楷體" w:hAnsi="標楷體" w:hint="eastAsia"/>
                <w:szCs w:val="24"/>
              </w:rPr>
              <w:t>肉丁</w:t>
            </w:r>
          </w:p>
        </w:tc>
        <w:tc>
          <w:tcPr>
            <w:tcW w:w="170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肉丁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3.5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白蘿蔔</w:t>
            </w:r>
            <w:r w:rsidRPr="00C22CB3">
              <w:rPr>
                <w:rFonts w:ascii="標楷體" w:eastAsia="標楷體" w:hAnsi="標楷體"/>
                <w:bCs/>
                <w:szCs w:val="24"/>
                <w:highlight w:val="cyan"/>
              </w:rPr>
              <w:t>4</w:t>
            </w: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薑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公克</w:t>
            </w:r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麥仁湯</w:t>
            </w:r>
          </w:p>
        </w:tc>
        <w:tc>
          <w:tcPr>
            <w:tcW w:w="1842" w:type="dxa"/>
            <w:shd w:val="clear" w:color="auto" w:fill="E1FFE1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麥仁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冬瓜糖磚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糖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5.4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1.7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717</w:t>
            </w:r>
          </w:p>
        </w:tc>
      </w:tr>
      <w:tr w:rsidR="00F72673" w:rsidRPr="00C22CB3" w:rsidTr="00A97FB8">
        <w:trPr>
          <w:trHeight w:val="1689"/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炒飯特餐</w:t>
            </w:r>
          </w:p>
        </w:tc>
        <w:tc>
          <w:tcPr>
            <w:tcW w:w="1557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米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szCs w:val="24"/>
              </w:rPr>
              <w:t>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醬汁</w:t>
            </w:r>
          </w:p>
        </w:tc>
        <w:tc>
          <w:tcPr>
            <w:tcW w:w="440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香酥魚條</w:t>
            </w:r>
          </w:p>
        </w:tc>
        <w:tc>
          <w:tcPr>
            <w:tcW w:w="1686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魚條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200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條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什錦肉末</w:t>
            </w:r>
          </w:p>
        </w:tc>
        <w:tc>
          <w:tcPr>
            <w:tcW w:w="1701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絞肉</w:t>
            </w:r>
            <w:r w:rsidRPr="00C22CB3">
              <w:rPr>
                <w:rFonts w:ascii="標楷體" w:eastAsia="標楷體" w:hAnsi="標楷體"/>
                <w:szCs w:val="24"/>
              </w:rPr>
              <w:t>1.4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玉米粒</w:t>
            </w:r>
            <w:r w:rsidRPr="00C22CB3">
              <w:rPr>
                <w:rFonts w:ascii="標楷體" w:eastAsia="標楷體" w:hAnsi="標楷體"/>
                <w:szCs w:val="24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彩椒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1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洋蔥</w:t>
            </w:r>
            <w:r w:rsidRPr="00C22CB3">
              <w:rPr>
                <w:rFonts w:ascii="標楷體" w:eastAsia="標楷體" w:hAnsi="標楷體"/>
                <w:szCs w:val="24"/>
              </w:rPr>
              <w:t>3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時蔬</w:t>
            </w:r>
            <w:r w:rsidRPr="00C22CB3">
              <w:rPr>
                <w:rFonts w:ascii="標楷體" w:eastAsia="標楷體" w:hAnsi="標楷體" w:hint="eastAsia"/>
                <w:szCs w:val="24"/>
              </w:rPr>
              <w:t>肉絲湯</w:t>
            </w:r>
          </w:p>
        </w:tc>
        <w:tc>
          <w:tcPr>
            <w:tcW w:w="1842" w:type="dxa"/>
            <w:shd w:val="clear" w:color="auto" w:fill="FFEBFF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肉絲</w:t>
            </w:r>
            <w:r w:rsidRPr="001E7D47">
              <w:rPr>
                <w:rFonts w:ascii="標楷體" w:eastAsia="標楷體" w:hAnsi="標楷體" w:cs="新細明體"/>
                <w:szCs w:val="24"/>
              </w:rPr>
              <w:t>0.</w:t>
            </w:r>
            <w:r>
              <w:rPr>
                <w:rFonts w:ascii="標楷體" w:eastAsia="標楷體" w:hAnsi="標楷體" w:cs="新細明體"/>
                <w:szCs w:val="24"/>
              </w:rPr>
              <w:t>35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1.6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690</w:t>
            </w:r>
          </w:p>
        </w:tc>
      </w:tr>
      <w:tr w:rsidR="00F72673" w:rsidRPr="00C22CB3" w:rsidTr="00A97FB8">
        <w:trPr>
          <w:trHeight w:val="1456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N5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條瓜燒雞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生雞丁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7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公斤</w:t>
            </w:r>
          </w:p>
          <w:p w:rsidR="00F72673" w:rsidRPr="00CD566B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條瓜</w:t>
            </w:r>
            <w:r w:rsidRPr="00C22CB3">
              <w:rPr>
                <w:rFonts w:ascii="標楷體" w:eastAsia="標楷體" w:hAnsi="標楷體"/>
                <w:bCs/>
                <w:szCs w:val="24"/>
              </w:rPr>
              <w:t>2</w:t>
            </w:r>
            <w:r w:rsidRPr="00C22CB3">
              <w:rPr>
                <w:rFonts w:ascii="標楷體" w:eastAsia="標楷體" w:hAnsi="標楷體" w:hint="eastAsia"/>
                <w:bCs/>
                <w:szCs w:val="24"/>
              </w:rPr>
              <w:t>公斤</w:t>
            </w:r>
          </w:p>
          <w:p w:rsidR="00F72673" w:rsidRPr="00CD566B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D566B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CD566B">
              <w:rPr>
                <w:rFonts w:ascii="標楷體" w:eastAsia="標楷體" w:hAnsi="標楷體" w:cs="新細明體"/>
                <w:szCs w:val="24"/>
              </w:rPr>
              <w:t>10</w:t>
            </w:r>
            <w:r w:rsidRPr="00CD566B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香拌季豆</w:t>
            </w:r>
          </w:p>
        </w:tc>
        <w:tc>
          <w:tcPr>
            <w:tcW w:w="1701" w:type="dxa"/>
          </w:tcPr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季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節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豆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4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1E7D47">
              <w:rPr>
                <w:rFonts w:ascii="標楷體" w:eastAsia="標楷體" w:hAnsi="標楷體" w:cs="新細明體"/>
                <w:szCs w:val="24"/>
              </w:rPr>
              <w:t>0.5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乾香菇</w:t>
            </w:r>
            <w:r>
              <w:rPr>
                <w:rFonts w:ascii="標楷體" w:eastAsia="標楷體" w:hAnsi="標楷體" w:cs="新細明體"/>
                <w:szCs w:val="24"/>
              </w:rPr>
              <w:t>0.1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蛋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0.55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味噌豆腐湯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豆腐</w:t>
            </w:r>
            <w:r>
              <w:rPr>
                <w:rFonts w:ascii="標楷體" w:eastAsia="標楷體" w:hAnsi="標楷體" w:cs="新細明體"/>
                <w:szCs w:val="24"/>
              </w:rPr>
              <w:t>1.6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Default="00F72673" w:rsidP="00F72673">
            <w:pPr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味噌</w:t>
            </w:r>
            <w:r w:rsidRPr="001E7D47">
              <w:rPr>
                <w:rFonts w:ascii="標楷體" w:eastAsia="標楷體" w:hAnsi="標楷體" w:cs="新細明體"/>
                <w:szCs w:val="24"/>
              </w:rPr>
              <w:t>1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海帶芽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2.4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706</w:t>
            </w:r>
          </w:p>
        </w:tc>
      </w:tr>
    </w:tbl>
    <w:p w:rsidR="00F72673" w:rsidRDefault="00F72673" w:rsidP="00993FB3">
      <w:pPr>
        <w:widowControl/>
        <w:spacing w:line="360" w:lineRule="exact"/>
        <w:ind w:right="-82"/>
        <w:rPr>
          <w:rFonts w:ascii="標楷體" w:eastAsia="標楷體" w:hAnsi="標楷體"/>
          <w:bCs/>
        </w:rPr>
      </w:pPr>
      <w:r>
        <w:br w:type="page"/>
      </w:r>
      <w:r>
        <w:rPr>
          <w:rFonts w:eastAsia="標楷體"/>
          <w:b/>
          <w:color w:val="FF0000"/>
        </w:rPr>
        <w:t>O</w:t>
      </w:r>
      <w:r w:rsidRPr="00E928BD">
        <w:rPr>
          <w:rFonts w:eastAsia="標楷體" w:hint="eastAsia"/>
          <w:b/>
          <w:color w:val="FF0000"/>
        </w:rPr>
        <w:t>組食材明細</w:t>
      </w:r>
      <w:r w:rsidRPr="00E928BD">
        <w:rPr>
          <w:rFonts w:eastAsia="標楷體" w:hint="eastAsia"/>
        </w:rPr>
        <w:t>（食材重量以</w:t>
      </w:r>
      <w:r w:rsidRPr="00E928BD">
        <w:rPr>
          <w:rFonts w:eastAsia="標楷體"/>
        </w:rPr>
        <w:t>100</w:t>
      </w:r>
      <w:r w:rsidRPr="00E928BD">
        <w:rPr>
          <w:rFonts w:eastAsia="標楷體" w:hint="eastAsia"/>
        </w:rPr>
        <w:t>人份計量，營養分析以個人計量）</w:t>
      </w:r>
      <w:r>
        <w:rPr>
          <w:rFonts w:eastAsia="標楷體"/>
        </w:rPr>
        <w:t xml:space="preserve">                              </w:t>
      </w:r>
      <w:r w:rsidRPr="00E928BD">
        <w:rPr>
          <w:rFonts w:ascii="標楷體" w:eastAsia="標楷體" w:hAnsi="標楷體" w:hint="eastAsia"/>
          <w:bCs/>
        </w:rPr>
        <w:t>其中生雞丁為包含</w:t>
      </w:r>
      <w:r>
        <w:rPr>
          <w:rFonts w:ascii="標楷體" w:eastAsia="標楷體" w:hAnsi="標楷體"/>
          <w:bCs/>
        </w:rPr>
        <w:t>23</w:t>
      </w:r>
      <w:r w:rsidRPr="00E928BD">
        <w:rPr>
          <w:rFonts w:ascii="標楷體" w:eastAsia="標楷體" w:hAnsi="標楷體"/>
          <w:bCs/>
        </w:rPr>
        <w:t>%</w:t>
      </w:r>
      <w:r w:rsidRPr="00E928BD">
        <w:rPr>
          <w:rFonts w:ascii="標楷體" w:eastAsia="標楷體" w:hAnsi="標楷體" w:hint="eastAsia"/>
          <w:bCs/>
        </w:rPr>
        <w:t>骨頭之採購量</w:t>
      </w:r>
    </w:p>
    <w:p w:rsidR="00F72673" w:rsidRPr="003B10A1" w:rsidRDefault="00F72673" w:rsidP="00993FB3">
      <w:pPr>
        <w:widowControl/>
        <w:spacing w:line="360" w:lineRule="exact"/>
        <w:ind w:right="-82"/>
        <w:rPr>
          <w:rFonts w:ascii="標楷體" w:eastAsia="標楷體" w:hAnsi="標楷體"/>
        </w:rPr>
      </w:pPr>
      <w:r w:rsidRPr="009A5133">
        <w:rPr>
          <w:rFonts w:ascii="Times New Roman" w:eastAsia="標楷體" w:hAnsi="Times New Roman" w:hint="eastAsia"/>
        </w:rPr>
        <w:t>每週四供應特餐，當日主食及副菜一得混搭供應，國中</w:t>
      </w:r>
      <w:r w:rsidRPr="009A5133">
        <w:rPr>
          <w:rFonts w:ascii="Times New Roman" w:eastAsia="標楷體" w:hAnsi="Times New Roman"/>
        </w:rPr>
        <w:t>:3</w:t>
      </w:r>
      <w:r w:rsidRPr="009A5133"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湯，國小</w:t>
      </w:r>
      <w:r>
        <w:rPr>
          <w:rFonts w:ascii="Times New Roman" w:eastAsia="標楷體" w:hAnsi="Times New Roman"/>
        </w:rPr>
        <w:t>:2</w:t>
      </w:r>
      <w:r>
        <w:rPr>
          <w:rFonts w:ascii="Times New Roman" w:eastAsia="標楷體" w:hAnsi="Times New Roman" w:hint="eastAsia"/>
        </w:rPr>
        <w:t>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70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A97FB8">
        <w:trPr>
          <w:trHeight w:val="1042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8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糙米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1.4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打拋豬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蒜</w:t>
            </w:r>
            <w:r w:rsidRPr="001E7D47">
              <w:rPr>
                <w:rFonts w:ascii="標楷體" w:eastAsia="標楷體" w:hAnsi="標楷體" w:cs="新細明體"/>
                <w:szCs w:val="24"/>
              </w:rPr>
              <w:t>0.6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九層塔</w:t>
            </w:r>
            <w:r>
              <w:rPr>
                <w:rFonts w:ascii="標楷體" w:eastAsia="標楷體" w:hAnsi="標楷體" w:cs="新細明體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沙茶寬粉</w:t>
            </w:r>
          </w:p>
        </w:tc>
        <w:tc>
          <w:tcPr>
            <w:tcW w:w="1701" w:type="dxa"/>
          </w:tcPr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粗米粉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1.2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絲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0.6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75703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075703">
              <w:rPr>
                <w:rFonts w:ascii="標楷體" w:eastAsia="標楷體" w:hAnsi="標楷體" w:cs="新細明體"/>
                <w:szCs w:val="24"/>
              </w:rPr>
              <w:t>0.5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7570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075703">
              <w:rPr>
                <w:rFonts w:ascii="標楷體" w:eastAsia="標楷體" w:hAnsi="標楷體" w:cs="新細明體"/>
                <w:szCs w:val="24"/>
              </w:rPr>
              <w:t>10</w:t>
            </w:r>
            <w:r w:rsidRPr="00075703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蕃茄蛋花湯</w:t>
            </w:r>
          </w:p>
        </w:tc>
        <w:tc>
          <w:tcPr>
            <w:tcW w:w="184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r w:rsidRPr="000C7146">
              <w:rPr>
                <w:rFonts w:ascii="標楷體" w:eastAsia="標楷體" w:hAnsi="標楷體" w:cs="新細明體"/>
                <w:szCs w:val="24"/>
              </w:rPr>
              <w:t>1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蕃茄</w:t>
            </w:r>
            <w:r w:rsidRPr="000C7146">
              <w:rPr>
                <w:rFonts w:ascii="標楷體" w:eastAsia="標楷體" w:hAnsi="標楷體" w:cs="新細明體"/>
                <w:szCs w:val="24"/>
              </w:rPr>
              <w:t>1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r>
              <w:rPr>
                <w:rFonts w:ascii="標楷體" w:eastAsia="標楷體" w:hAnsi="標楷體" w:cs="新細明體"/>
                <w:szCs w:val="24"/>
              </w:rPr>
              <w:t>0.55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1.3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685</w:t>
            </w:r>
          </w:p>
        </w:tc>
      </w:tr>
      <w:tr w:rsidR="00F72673" w:rsidRPr="00C22CB3" w:rsidTr="00A97FB8">
        <w:trPr>
          <w:trHeight w:val="1336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O2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紅燒雞丁</w:t>
            </w:r>
          </w:p>
        </w:tc>
        <w:tc>
          <w:tcPr>
            <w:tcW w:w="1686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生雞丁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薑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701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白蘿蔔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5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玉米段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.5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0C7146">
              <w:rPr>
                <w:rFonts w:ascii="標楷體" w:eastAsia="標楷體" w:hAnsi="標楷體" w:cs="新細明體"/>
                <w:szCs w:val="24"/>
              </w:rPr>
              <w:t>0.5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三絲湯</w:t>
            </w:r>
          </w:p>
        </w:tc>
        <w:tc>
          <w:tcPr>
            <w:tcW w:w="1842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榨菜絲</w:t>
            </w:r>
            <w:r w:rsidRPr="000C7146">
              <w:rPr>
                <w:rFonts w:ascii="標楷體" w:eastAsia="標楷體" w:hAnsi="標楷體" w:cs="新細明體"/>
                <w:szCs w:val="24"/>
              </w:rPr>
              <w:t>1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0C7146">
              <w:rPr>
                <w:rFonts w:ascii="標楷體" w:eastAsia="標楷體" w:hAnsi="標楷體" w:cs="新細明體"/>
                <w:szCs w:val="24"/>
              </w:rPr>
              <w:t>0.5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1.6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631</w:t>
            </w:r>
          </w:p>
        </w:tc>
      </w:tr>
      <w:tr w:rsidR="00F72673" w:rsidRPr="00C22CB3" w:rsidTr="00A97FB8">
        <w:trPr>
          <w:trHeight w:val="1411"/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O3</w:t>
            </w:r>
          </w:p>
        </w:tc>
        <w:tc>
          <w:tcPr>
            <w:tcW w:w="427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557" w:type="dxa"/>
            <w:shd w:val="clear" w:color="auto" w:fill="E1FFE1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黑芝麻</w:t>
            </w:r>
            <w:r w:rsidRPr="000C7146">
              <w:rPr>
                <w:rFonts w:ascii="標楷體" w:eastAsia="標楷體" w:hAnsi="標楷體" w:cs="新細明體"/>
                <w:szCs w:val="24"/>
              </w:rPr>
              <w:t>10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440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咖哩肉丁</w:t>
            </w:r>
          </w:p>
        </w:tc>
        <w:tc>
          <w:tcPr>
            <w:tcW w:w="1686" w:type="dxa"/>
            <w:shd w:val="clear" w:color="auto" w:fill="E1FFE1"/>
          </w:tcPr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 w:val="22"/>
                <w:highlight w:val="cyan"/>
              </w:rPr>
              <w:t>小肉丁</w:t>
            </w:r>
            <w:r w:rsidRPr="00C87FCA">
              <w:rPr>
                <w:rFonts w:ascii="標楷體" w:eastAsia="標楷體" w:hAnsi="標楷體" w:cs="新細明體"/>
                <w:sz w:val="22"/>
                <w:highlight w:val="cyan"/>
              </w:rPr>
              <w:t>5.25</w:t>
            </w:r>
            <w:r w:rsidRPr="00C87FCA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洋蔥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3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0.5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馬鈴薯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2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咖哩粉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什錦炒蛋</w:t>
            </w:r>
          </w:p>
        </w:tc>
        <w:tc>
          <w:tcPr>
            <w:tcW w:w="1701" w:type="dxa"/>
            <w:shd w:val="clear" w:color="auto" w:fill="E1FFE1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蛋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2.75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韭菜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0.1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高麗菜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3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黑木耳</w:t>
            </w:r>
            <w:r w:rsidRPr="00C22CB3">
              <w:rPr>
                <w:rFonts w:ascii="標楷體" w:eastAsia="標楷體" w:hAnsi="標楷體"/>
                <w:szCs w:val="24"/>
                <w:highlight w:val="cyan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公克</w:t>
            </w:r>
          </w:p>
        </w:tc>
        <w:tc>
          <w:tcPr>
            <w:tcW w:w="708" w:type="dxa"/>
            <w:shd w:val="clear" w:color="auto" w:fill="E1FFE1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  <w:highlight w:val="cyan"/>
              </w:rPr>
              <w:t>枸杞銀耳湯</w:t>
            </w:r>
          </w:p>
        </w:tc>
        <w:tc>
          <w:tcPr>
            <w:tcW w:w="1842" w:type="dxa"/>
            <w:shd w:val="clear" w:color="auto" w:fill="E1FFE1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溼白木耳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枸杞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  <w:p w:rsidR="00F72673" w:rsidRPr="00C87FCA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糖</w:t>
            </w:r>
            <w:r w:rsidRPr="00C87FCA"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 w:rsidRPr="00C87FCA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  <w:highlight w:val="cyan"/>
              </w:rPr>
            </w:pP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5.5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1.3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680</w:t>
            </w:r>
          </w:p>
        </w:tc>
      </w:tr>
      <w:tr w:rsidR="00F72673" w:rsidRPr="00C22CB3" w:rsidTr="00A97FB8">
        <w:trPr>
          <w:trHeight w:val="1326"/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O4</w:t>
            </w:r>
          </w:p>
        </w:tc>
        <w:tc>
          <w:tcPr>
            <w:tcW w:w="42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義式特餐</w:t>
            </w:r>
          </w:p>
        </w:tc>
        <w:tc>
          <w:tcPr>
            <w:tcW w:w="1557" w:type="dxa"/>
            <w:shd w:val="clear" w:color="auto" w:fill="FFEBFF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濕</w:t>
            </w:r>
            <w:r>
              <w:rPr>
                <w:rFonts w:ascii="標楷體" w:eastAsia="標楷體" w:hAnsi="標楷體" w:cs="新細明體" w:hint="eastAsia"/>
                <w:szCs w:val="24"/>
              </w:rPr>
              <w:t>麵條</w:t>
            </w:r>
            <w:r>
              <w:rPr>
                <w:rFonts w:ascii="標楷體" w:eastAsia="標楷體" w:hAnsi="標楷體" w:cs="新細明體"/>
                <w:szCs w:val="24"/>
              </w:rPr>
              <w:t>15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440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柳葉魚</w:t>
            </w:r>
          </w:p>
        </w:tc>
        <w:tc>
          <w:tcPr>
            <w:tcW w:w="1686" w:type="dxa"/>
            <w:shd w:val="clear" w:color="auto" w:fill="FFEBFF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柳葉魚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(65</w:t>
            </w: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公克</w:t>
            </w: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0C7146">
              <w:rPr>
                <w:rFonts w:ascii="標楷體" w:eastAsia="標楷體" w:hAnsi="標楷體" w:cs="新細明體" w:hint="eastAsia"/>
                <w:color w:val="000000"/>
                <w:szCs w:val="24"/>
              </w:rPr>
              <w:t>人</w:t>
            </w:r>
            <w:r w:rsidRPr="000C7146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義大利肉醬</w:t>
            </w:r>
          </w:p>
        </w:tc>
        <w:tc>
          <w:tcPr>
            <w:tcW w:w="1701" w:type="dxa"/>
            <w:shd w:val="clear" w:color="auto" w:fill="FFEBFF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 w:rsidRPr="000C7146">
              <w:rPr>
                <w:rFonts w:ascii="標楷體" w:eastAsia="標楷體" w:hAnsi="標楷體" w:cs="新細明體"/>
                <w:szCs w:val="24"/>
              </w:rPr>
              <w:t>6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絞肉</w:t>
            </w:r>
            <w:r w:rsidRPr="000C7146">
              <w:rPr>
                <w:rFonts w:ascii="標楷體" w:eastAsia="標楷體" w:hAnsi="標楷體" w:cs="新細明體"/>
                <w:szCs w:val="24"/>
              </w:rPr>
              <w:t>1.5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0C7146">
              <w:rPr>
                <w:rFonts w:ascii="標楷體" w:eastAsia="標楷體" w:hAnsi="標楷體" w:cs="新細明體"/>
                <w:szCs w:val="24"/>
              </w:rPr>
              <w:t>0.3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蕃茄醬</w:t>
            </w:r>
          </w:p>
        </w:tc>
        <w:tc>
          <w:tcPr>
            <w:tcW w:w="708" w:type="dxa"/>
            <w:shd w:val="clear" w:color="auto" w:fill="FFEBFF"/>
          </w:tcPr>
          <w:p w:rsidR="00F72673" w:rsidRPr="00C22CB3" w:rsidRDefault="00F72673" w:rsidP="00A97FB8">
            <w:pPr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鄉村濃湯</w:t>
            </w:r>
          </w:p>
        </w:tc>
        <w:tc>
          <w:tcPr>
            <w:tcW w:w="1842" w:type="dxa"/>
            <w:shd w:val="clear" w:color="auto" w:fill="FFEBFF"/>
          </w:tcPr>
          <w:p w:rsidR="00F7267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玉米粒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0C7146">
              <w:rPr>
                <w:rFonts w:ascii="標楷體" w:eastAsia="標楷體" w:hAnsi="標楷體" w:cs="新細明體" w:hint="eastAsia"/>
                <w:szCs w:val="24"/>
              </w:rPr>
              <w:t>三色丁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0C7146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蛋</w:t>
            </w:r>
            <w:r>
              <w:rPr>
                <w:rFonts w:ascii="標楷體" w:eastAsia="標楷體" w:hAnsi="標楷體" w:cs="新細明體"/>
                <w:szCs w:val="24"/>
              </w:rPr>
              <w:t>0.55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1.5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2.3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3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695</w:t>
            </w:r>
          </w:p>
        </w:tc>
      </w:tr>
      <w:tr w:rsidR="00F72673" w:rsidRPr="00C22CB3" w:rsidTr="00A97FB8">
        <w:trPr>
          <w:trHeight w:val="1118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O5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22CB3">
              <w:rPr>
                <w:rFonts w:ascii="標楷體" w:eastAsia="標楷體" w:hAnsi="標楷體" w:hint="eastAsia"/>
                <w:bCs/>
                <w:szCs w:val="24"/>
              </w:rPr>
              <w:t>白米飯</w:t>
            </w:r>
          </w:p>
        </w:tc>
        <w:tc>
          <w:tcPr>
            <w:tcW w:w="1557" w:type="dxa"/>
          </w:tcPr>
          <w:p w:rsidR="00F72673" w:rsidRPr="000C7146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米</w:t>
            </w:r>
            <w:r>
              <w:rPr>
                <w:rFonts w:ascii="標楷體" w:eastAsia="標楷體" w:hAnsi="標楷體" w:cs="新細明體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黑椒肉柳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豬柳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洋蔥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E928BD" w:rsidRDefault="00F72673" w:rsidP="00F72673">
            <w:pPr>
              <w:snapToGrid w:val="0"/>
              <w:ind w:leftChars="-50" w:left="31680" w:rightChars="50" w:right="31680"/>
              <w:rPr>
                <w:rFonts w:ascii="標楷體" w:eastAsia="標楷體" w:hAnsi="標楷體" w:cs="新細明體"/>
                <w:sz w:val="22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黑胡椒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雪蓮瓜片</w:t>
            </w:r>
          </w:p>
        </w:tc>
        <w:tc>
          <w:tcPr>
            <w:tcW w:w="1701" w:type="dxa"/>
          </w:tcPr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時瓜</w:t>
            </w:r>
            <w:r>
              <w:rPr>
                <w:rFonts w:ascii="標楷體" w:eastAsia="標楷體" w:hAnsi="標楷體" w:cs="新細明體"/>
                <w:szCs w:val="24"/>
              </w:rPr>
              <w:t>6</w:t>
            </w:r>
            <w:r w:rsidRPr="0079275D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79275D">
              <w:rPr>
                <w:rFonts w:ascii="標楷體" w:eastAsia="標楷體" w:hAnsi="標楷體" w:cs="新細明體" w:hint="eastAsia"/>
                <w:szCs w:val="24"/>
              </w:rPr>
              <w:t>紅蘿蔔</w:t>
            </w:r>
            <w:r w:rsidRPr="0079275D">
              <w:rPr>
                <w:rFonts w:ascii="標楷體" w:eastAsia="標楷體" w:hAnsi="標楷體" w:cs="新細明體"/>
                <w:szCs w:val="24"/>
              </w:rPr>
              <w:t>1</w:t>
            </w:r>
            <w:r w:rsidRPr="0079275D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79275D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雪蓮子</w:t>
            </w:r>
            <w:r>
              <w:rPr>
                <w:rFonts w:ascii="標楷體" w:eastAsia="標楷體" w:hAnsi="標楷體" w:cs="新細明體"/>
                <w:szCs w:val="24"/>
              </w:rPr>
              <w:t>0.3</w:t>
            </w:r>
            <w:r w:rsidRPr="0079275D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B94C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時蔬小魚湯</w:t>
            </w:r>
          </w:p>
        </w:tc>
        <w:tc>
          <w:tcPr>
            <w:tcW w:w="1842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小魚乾</w:t>
            </w:r>
            <w:r w:rsidRPr="00C22CB3">
              <w:rPr>
                <w:rFonts w:ascii="標楷體" w:eastAsia="標楷體" w:hAnsi="標楷體"/>
                <w:szCs w:val="24"/>
              </w:rPr>
              <w:t>10</w:t>
            </w:r>
            <w:r w:rsidRPr="00C22CB3">
              <w:rPr>
                <w:rFonts w:ascii="標楷體" w:eastAsia="標楷體" w:hAnsi="標楷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時蔬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C22CB3" w:rsidRDefault="00F72673" w:rsidP="00F72673">
            <w:pPr>
              <w:ind w:leftChars="-50" w:left="31680" w:rightChars="-50" w:right="31680"/>
              <w:rPr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薑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684</w:t>
            </w:r>
          </w:p>
        </w:tc>
      </w:tr>
    </w:tbl>
    <w:p w:rsidR="00F72673" w:rsidRPr="00A17552" w:rsidRDefault="00F72673" w:rsidP="00993FB3">
      <w:pPr>
        <w:widowControl/>
        <w:rPr>
          <w:rFonts w:eastAsia="標楷體"/>
          <w:b/>
          <w:color w:val="0000FF"/>
        </w:rPr>
      </w:pPr>
      <w:r>
        <w:rPr>
          <w:rFonts w:eastAsia="標楷體"/>
          <w:b/>
          <w:color w:val="FF0000"/>
          <w:sz w:val="32"/>
        </w:rPr>
        <w:br w:type="page"/>
      </w:r>
      <w:r w:rsidRPr="00A17552">
        <w:rPr>
          <w:rFonts w:eastAsia="標楷體"/>
          <w:b/>
          <w:color w:val="0000FF"/>
        </w:rPr>
        <w:t>P</w:t>
      </w:r>
      <w:r w:rsidRPr="00A17552">
        <w:rPr>
          <w:rFonts w:eastAsia="標楷體" w:hint="eastAsia"/>
          <w:b/>
          <w:color w:val="0000FF"/>
        </w:rPr>
        <w:t>組食材明細</w:t>
      </w:r>
      <w:r w:rsidRPr="00A17552">
        <w:rPr>
          <w:rFonts w:eastAsia="標楷體" w:hint="eastAsia"/>
          <w:color w:val="0000FF"/>
        </w:rPr>
        <w:t>（食材重量以</w:t>
      </w:r>
      <w:r w:rsidRPr="00A17552">
        <w:rPr>
          <w:rFonts w:eastAsia="標楷體"/>
          <w:color w:val="0000FF"/>
        </w:rPr>
        <w:t>100</w:t>
      </w:r>
      <w:r w:rsidRPr="00A17552">
        <w:rPr>
          <w:rFonts w:eastAsia="標楷體" w:hint="eastAsia"/>
          <w:color w:val="0000FF"/>
        </w:rPr>
        <w:t>人份計量，營養分析以個人計量）</w:t>
      </w:r>
      <w:r w:rsidRPr="00A17552">
        <w:rPr>
          <w:rFonts w:eastAsia="標楷體"/>
          <w:color w:val="0000FF"/>
        </w:rPr>
        <w:t xml:space="preserve">                              </w:t>
      </w:r>
      <w:r w:rsidRPr="00A17552">
        <w:rPr>
          <w:rFonts w:ascii="標楷體" w:eastAsia="標楷體" w:hAnsi="標楷體" w:hint="eastAsia"/>
          <w:bCs/>
          <w:color w:val="0000FF"/>
        </w:rPr>
        <w:t>其中生雞丁為包含</w:t>
      </w:r>
      <w:r w:rsidRPr="00A17552">
        <w:rPr>
          <w:rFonts w:ascii="標楷體" w:eastAsia="標楷體" w:hAnsi="標楷體"/>
          <w:bCs/>
          <w:color w:val="0000FF"/>
        </w:rPr>
        <w:t>23%</w:t>
      </w:r>
      <w:r w:rsidRPr="00A17552">
        <w:rPr>
          <w:rFonts w:ascii="標楷體" w:eastAsia="標楷體" w:hAnsi="標楷體" w:hint="eastAsia"/>
          <w:bCs/>
          <w:color w:val="0000FF"/>
        </w:rPr>
        <w:t>骨頭之採購量</w:t>
      </w:r>
    </w:p>
    <w:p w:rsidR="00F72673" w:rsidRPr="00A17552" w:rsidRDefault="00F72673" w:rsidP="00993FB3">
      <w:pPr>
        <w:widowControl/>
        <w:spacing w:line="360" w:lineRule="exact"/>
        <w:ind w:right="-82"/>
        <w:rPr>
          <w:rFonts w:ascii="標楷體" w:eastAsia="標楷體" w:hAnsi="標楷體"/>
          <w:color w:val="0000FF"/>
        </w:rPr>
      </w:pPr>
      <w:r w:rsidRPr="00A17552">
        <w:rPr>
          <w:rFonts w:ascii="Times New Roman" w:eastAsia="標楷體" w:hAnsi="Times New Roman" w:hint="eastAsia"/>
          <w:color w:val="0000FF"/>
        </w:rPr>
        <w:t>每週四供應特餐，當日主食及副菜一得混搭供應，國中</w:t>
      </w:r>
      <w:r w:rsidRPr="00A17552">
        <w:rPr>
          <w:rFonts w:ascii="Times New Roman" w:eastAsia="標楷體" w:hAnsi="Times New Roman"/>
          <w:color w:val="0000FF"/>
        </w:rPr>
        <w:t>:3</w:t>
      </w:r>
      <w:r w:rsidRPr="00A17552">
        <w:rPr>
          <w:rFonts w:ascii="Times New Roman" w:eastAsia="標楷體" w:hAnsi="Times New Roman" w:hint="eastAsia"/>
          <w:color w:val="0000FF"/>
        </w:rPr>
        <w:t>菜</w:t>
      </w:r>
      <w:r w:rsidRPr="00A17552">
        <w:rPr>
          <w:rFonts w:ascii="Times New Roman" w:eastAsia="標楷體" w:hAnsi="Times New Roman"/>
          <w:color w:val="0000FF"/>
        </w:rPr>
        <w:t>1</w:t>
      </w:r>
      <w:r w:rsidRPr="00A17552">
        <w:rPr>
          <w:rFonts w:ascii="Times New Roman" w:eastAsia="標楷體" w:hAnsi="Times New Roman" w:hint="eastAsia"/>
          <w:color w:val="0000FF"/>
        </w:rPr>
        <w:t>湯，國小</w:t>
      </w:r>
      <w:r w:rsidRPr="00A17552">
        <w:rPr>
          <w:rFonts w:ascii="Times New Roman" w:eastAsia="標楷體" w:hAnsi="Times New Roman"/>
          <w:color w:val="0000FF"/>
        </w:rPr>
        <w:t>:2</w:t>
      </w:r>
      <w:r w:rsidRPr="00A17552">
        <w:rPr>
          <w:rFonts w:ascii="Times New Roman" w:eastAsia="標楷體" w:hAnsi="Times New Roman" w:hint="eastAsia"/>
          <w:color w:val="0000FF"/>
        </w:rPr>
        <w:t>菜</w:t>
      </w:r>
      <w:r w:rsidRPr="00A17552">
        <w:rPr>
          <w:rFonts w:ascii="Times New Roman" w:eastAsia="標楷體" w:hAnsi="Times New Roman"/>
          <w:color w:val="0000FF"/>
        </w:rPr>
        <w:t>1</w:t>
      </w:r>
      <w:r w:rsidRPr="00A17552">
        <w:rPr>
          <w:rFonts w:ascii="Times New Roman" w:eastAsia="標楷體" w:hAnsi="Times New Roman" w:hint="eastAsia"/>
          <w:color w:val="0000FF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1557"/>
        <w:gridCol w:w="440"/>
        <w:gridCol w:w="1686"/>
        <w:gridCol w:w="426"/>
        <w:gridCol w:w="1842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F72673" w:rsidRPr="00C22CB3" w:rsidTr="00A97FB8">
        <w:trPr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2CB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副菜一</w:t>
            </w:r>
          </w:p>
        </w:tc>
        <w:tc>
          <w:tcPr>
            <w:tcW w:w="708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CB3">
              <w:rPr>
                <w:rFonts w:ascii="Times New Roman" w:eastAsia="標楷體" w:hAnsi="Times New Roman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全榖根莖類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蔬菜類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豆魚肉蛋類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油脂堅果種子類</w:t>
            </w:r>
            <w:r w:rsidRPr="00C22CB3">
              <w:rPr>
                <w:rFonts w:ascii="Times New Roman" w:eastAsia="標楷體" w:hAnsi="Times New Roman"/>
                <w:sz w:val="18"/>
                <w:szCs w:val="16"/>
              </w:rPr>
              <w:t>/</w:t>
            </w: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ascii="Times New Roman" w:eastAsia="標楷體" w:hAnsi="Times New Roman"/>
                <w:sz w:val="18"/>
                <w:szCs w:val="16"/>
              </w:rPr>
            </w:pPr>
            <w:r w:rsidRPr="00C22CB3">
              <w:rPr>
                <w:rFonts w:ascii="Times New Roman" w:eastAsia="標楷體" w:hAnsi="Times New Roman" w:hint="eastAsia"/>
                <w:sz w:val="18"/>
                <w:szCs w:val="16"/>
              </w:rPr>
              <w:t>熱量</w:t>
            </w:r>
          </w:p>
        </w:tc>
      </w:tr>
      <w:tr w:rsidR="00F72673" w:rsidRPr="00C22CB3" w:rsidTr="00A97FB8">
        <w:trPr>
          <w:trHeight w:val="1406"/>
          <w:jc w:val="center"/>
        </w:trPr>
        <w:tc>
          <w:tcPr>
            <w:tcW w:w="534" w:type="dxa"/>
            <w:vAlign w:val="center"/>
          </w:tcPr>
          <w:p w:rsidR="00F72673" w:rsidRPr="00C22CB3" w:rsidRDefault="00F72673" w:rsidP="00A97FB8">
            <w:pPr>
              <w:rPr>
                <w:rFonts w:ascii="新細明體" w:cs="新細明體"/>
                <w:color w:val="000000"/>
                <w:szCs w:val="24"/>
              </w:rPr>
            </w:pPr>
            <w:r w:rsidRPr="00C22CB3">
              <w:rPr>
                <w:color w:val="000000"/>
                <w:szCs w:val="24"/>
              </w:rPr>
              <w:t>P1</w:t>
            </w:r>
          </w:p>
        </w:tc>
        <w:tc>
          <w:tcPr>
            <w:tcW w:w="427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糙米飯</w:t>
            </w:r>
          </w:p>
        </w:tc>
        <w:tc>
          <w:tcPr>
            <w:tcW w:w="1557" w:type="dxa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8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糙米</w:t>
            </w:r>
            <w:r w:rsidRPr="00C22CB3">
              <w:rPr>
                <w:rFonts w:ascii="Times New Roman" w:eastAsia="標楷體" w:hAnsi="Times New Roman"/>
                <w:szCs w:val="24"/>
                <w:highlight w:val="cyan"/>
              </w:rPr>
              <w:t>1.4</w:t>
            </w:r>
            <w:r w:rsidRPr="00C22CB3">
              <w:rPr>
                <w:rFonts w:ascii="Times New Roman" w:eastAsia="標楷體" w:hAnsi="Times New Roman" w:hint="eastAsia"/>
                <w:szCs w:val="24"/>
                <w:highlight w:val="cyan"/>
              </w:rPr>
              <w:t>公斤</w:t>
            </w:r>
          </w:p>
        </w:tc>
        <w:tc>
          <w:tcPr>
            <w:tcW w:w="440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沙茶肉片</w:t>
            </w:r>
          </w:p>
        </w:tc>
        <w:tc>
          <w:tcPr>
            <w:tcW w:w="1686" w:type="dxa"/>
          </w:tcPr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肉片</w:t>
            </w:r>
            <w:r w:rsidRPr="001E7D47">
              <w:rPr>
                <w:rFonts w:ascii="標楷體" w:eastAsia="標楷體" w:hAnsi="標楷體" w:cs="新細明體"/>
                <w:szCs w:val="24"/>
              </w:rPr>
              <w:t>6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筍片</w:t>
            </w:r>
            <w:r w:rsidRPr="001E7D47">
              <w:rPr>
                <w:rFonts w:ascii="標楷體" w:eastAsia="標楷體" w:hAnsi="標楷體" w:cs="新細明體"/>
                <w:szCs w:val="24"/>
              </w:rPr>
              <w:t>2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公斤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黑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木耳</w:t>
            </w:r>
            <w:r w:rsidRPr="001E7D47">
              <w:rPr>
                <w:rFonts w:ascii="標楷體" w:eastAsia="標楷體" w:hAnsi="標楷體" w:cs="新細明體"/>
                <w:szCs w:val="24"/>
              </w:rPr>
              <w:t>10</w:t>
            </w:r>
            <w:r w:rsidRPr="001E7D47">
              <w:rPr>
                <w:rFonts w:ascii="標楷體" w:eastAsia="標楷體" w:hAnsi="標楷體" w:cs="新細明體" w:hint="eastAsia"/>
                <w:szCs w:val="24"/>
              </w:rPr>
              <w:t>公克</w:t>
            </w:r>
          </w:p>
          <w:p w:rsidR="00F72673" w:rsidRPr="001E7D47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</w:rPr>
            </w:pPr>
            <w:r w:rsidRPr="001E7D47">
              <w:rPr>
                <w:rFonts w:ascii="標楷體" w:eastAsia="標楷體" w:hAnsi="標楷體" w:cs="新細明體" w:hint="eastAsia"/>
                <w:szCs w:val="24"/>
              </w:rPr>
              <w:t>沙茶醬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芹香肉絲</w:t>
            </w:r>
          </w:p>
        </w:tc>
        <w:tc>
          <w:tcPr>
            <w:tcW w:w="1842" w:type="dxa"/>
          </w:tcPr>
          <w:p w:rsidR="00F72673" w:rsidRPr="00785760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肉絲</w:t>
            </w:r>
            <w:r w:rsidRPr="00785760">
              <w:rPr>
                <w:rFonts w:ascii="標楷體" w:eastAsia="標楷體" w:hAnsi="標楷體" w:cs="新細明體"/>
                <w:szCs w:val="24"/>
                <w:highlight w:val="cyan"/>
              </w:rPr>
              <w:t>0.6</w:t>
            </w: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85760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西芹</w:t>
            </w:r>
            <w:r w:rsidRPr="00785760">
              <w:rPr>
                <w:rFonts w:ascii="標楷體" w:eastAsia="標楷體" w:hAnsi="標楷體" w:cs="新細明體"/>
                <w:szCs w:val="24"/>
                <w:highlight w:val="cyan"/>
              </w:rPr>
              <w:t>4</w:t>
            </w: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C22CB3" w:rsidRDefault="00F72673" w:rsidP="00F72673">
            <w:pPr>
              <w:snapToGrid w:val="0"/>
              <w:ind w:leftChars="-50" w:left="31680" w:rightChars="-100" w:right="31680"/>
              <w:rPr>
                <w:rFonts w:ascii="標楷體" w:eastAsia="標楷體" w:hAnsi="標楷體"/>
                <w:szCs w:val="24"/>
                <w:highlight w:val="cyan"/>
              </w:rPr>
            </w:pP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紅蘿蔔</w:t>
            </w:r>
            <w:r w:rsidRPr="00785760">
              <w:rPr>
                <w:rFonts w:ascii="標楷體" w:eastAsia="標楷體" w:hAnsi="標楷體" w:cs="新細明體"/>
                <w:szCs w:val="24"/>
                <w:highlight w:val="cyan"/>
              </w:rPr>
              <w:t>1</w:t>
            </w: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</w:tc>
        <w:tc>
          <w:tcPr>
            <w:tcW w:w="708" w:type="dxa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蔬菜</w:t>
            </w:r>
            <w:r w:rsidRPr="00C22CB3">
              <w:rPr>
                <w:rFonts w:ascii="標楷體" w:eastAsia="標楷體" w:hAnsi="標楷體"/>
                <w:szCs w:val="24"/>
              </w:rPr>
              <w:t>9</w:t>
            </w:r>
          </w:p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2CB3">
              <w:rPr>
                <w:rFonts w:ascii="標楷體" w:eastAsia="標楷體" w:hAnsi="標楷體" w:hint="eastAsia"/>
                <w:szCs w:val="24"/>
              </w:rPr>
              <w:t>公斤</w:t>
            </w:r>
          </w:p>
        </w:tc>
        <w:tc>
          <w:tcPr>
            <w:tcW w:w="426" w:type="dxa"/>
            <w:vAlign w:val="center"/>
          </w:tcPr>
          <w:p w:rsidR="00F72673" w:rsidRPr="00C22CB3" w:rsidRDefault="00F72673" w:rsidP="00A97FB8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C22CB3">
              <w:rPr>
                <w:rFonts w:ascii="標楷體" w:eastAsia="標楷體" w:hAnsi="標楷體" w:hint="eastAsia"/>
                <w:szCs w:val="24"/>
                <w:highlight w:val="cyan"/>
              </w:rPr>
              <w:t>金茸海裙湯</w:t>
            </w:r>
          </w:p>
        </w:tc>
        <w:tc>
          <w:tcPr>
            <w:tcW w:w="1842" w:type="dxa"/>
          </w:tcPr>
          <w:p w:rsidR="00F72673" w:rsidRPr="00785760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海帶芽</w:t>
            </w:r>
            <w:r w:rsidRPr="00785760"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  <w:p w:rsidR="00F72673" w:rsidRPr="00785760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金針菇</w:t>
            </w:r>
            <w:r>
              <w:rPr>
                <w:rFonts w:ascii="標楷體" w:eastAsia="標楷體" w:hAnsi="標楷體" w:cs="新細明體"/>
                <w:szCs w:val="24"/>
                <w:highlight w:val="cyan"/>
              </w:rPr>
              <w:t>0.6</w:t>
            </w:r>
            <w:r>
              <w:rPr>
                <w:rFonts w:ascii="標楷體" w:eastAsia="標楷體" w:hAnsi="標楷體" w:cs="新細明體" w:hint="eastAsia"/>
                <w:szCs w:val="24"/>
                <w:highlight w:val="cyan"/>
              </w:rPr>
              <w:t>公斤</w:t>
            </w:r>
          </w:p>
          <w:p w:rsidR="00F72673" w:rsidRPr="00785760" w:rsidRDefault="00F72673" w:rsidP="00F72673">
            <w:pPr>
              <w:snapToGrid w:val="0"/>
              <w:ind w:leftChars="-50" w:left="31680" w:rightChars="-50" w:right="31680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薑</w:t>
            </w:r>
            <w:r w:rsidRPr="00785760">
              <w:rPr>
                <w:rFonts w:ascii="標楷體" w:eastAsia="標楷體" w:hAnsi="標楷體" w:cs="新細明體"/>
                <w:szCs w:val="24"/>
                <w:highlight w:val="cyan"/>
              </w:rPr>
              <w:t>10</w:t>
            </w:r>
            <w:r w:rsidRPr="00785760">
              <w:rPr>
                <w:rFonts w:ascii="標楷體" w:eastAsia="標楷體" w:hAnsi="標楷體" w:cs="新細明體" w:hint="eastAsia"/>
                <w:szCs w:val="24"/>
                <w:highlight w:val="cyan"/>
              </w:rPr>
              <w:t>公克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4.7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2.7</w:t>
            </w:r>
          </w:p>
        </w:tc>
        <w:tc>
          <w:tcPr>
            <w:tcW w:w="456" w:type="dxa"/>
            <w:vAlign w:val="center"/>
          </w:tcPr>
          <w:p w:rsidR="00F72673" w:rsidRPr="00C22CB3" w:rsidRDefault="00F72673" w:rsidP="00F72673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szCs w:val="16"/>
              </w:rPr>
            </w:pPr>
            <w:r w:rsidRPr="00C22CB3">
              <w:rPr>
                <w:rFonts w:eastAsia="標楷體"/>
                <w:szCs w:val="16"/>
              </w:rPr>
              <w:t>643</w:t>
            </w:r>
          </w:p>
        </w:tc>
      </w:tr>
    </w:tbl>
    <w:p w:rsidR="00F72673" w:rsidRDefault="00F72673" w:rsidP="00271187">
      <w:pPr>
        <w:widowControl/>
        <w:rPr>
          <w:rFonts w:ascii="Times New Roman" w:eastAsia="標楷體" w:hAnsi="Times New Roman"/>
          <w:color w:val="FF0000"/>
        </w:rPr>
      </w:pPr>
    </w:p>
    <w:sectPr w:rsidR="00F72673" w:rsidSect="00A82F77">
      <w:pgSz w:w="16838" w:h="11906" w:orient="landscape"/>
      <w:pgMar w:top="567" w:right="56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73" w:rsidRDefault="00F72673" w:rsidP="00FA6434">
      <w:r>
        <w:separator/>
      </w:r>
    </w:p>
  </w:endnote>
  <w:endnote w:type="continuationSeparator" w:id="0">
    <w:p w:rsidR="00F72673" w:rsidRDefault="00F72673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73" w:rsidRDefault="00F72673" w:rsidP="00FA6434">
      <w:r>
        <w:separator/>
      </w:r>
    </w:p>
  </w:footnote>
  <w:footnote w:type="continuationSeparator" w:id="0">
    <w:p w:rsidR="00F72673" w:rsidRDefault="00F72673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0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3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4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37"/>
  </w:num>
  <w:num w:numId="9">
    <w:abstractNumId w:val="43"/>
  </w:num>
  <w:num w:numId="10">
    <w:abstractNumId w:val="33"/>
  </w:num>
  <w:num w:numId="11">
    <w:abstractNumId w:val="2"/>
  </w:num>
  <w:num w:numId="12">
    <w:abstractNumId w:val="20"/>
  </w:num>
  <w:num w:numId="13">
    <w:abstractNumId w:val="32"/>
  </w:num>
  <w:num w:numId="14">
    <w:abstractNumId w:val="26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15"/>
  </w:num>
  <w:num w:numId="23">
    <w:abstractNumId w:val="5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28"/>
  </w:num>
  <w:num w:numId="29">
    <w:abstractNumId w:val="10"/>
  </w:num>
  <w:num w:numId="30">
    <w:abstractNumId w:val="42"/>
  </w:num>
  <w:num w:numId="31">
    <w:abstractNumId w:val="44"/>
  </w:num>
  <w:num w:numId="32">
    <w:abstractNumId w:val="27"/>
  </w:num>
  <w:num w:numId="33">
    <w:abstractNumId w:val="21"/>
  </w:num>
  <w:num w:numId="34">
    <w:abstractNumId w:val="11"/>
  </w:num>
  <w:num w:numId="35">
    <w:abstractNumId w:val="41"/>
  </w:num>
  <w:num w:numId="36">
    <w:abstractNumId w:val="35"/>
  </w:num>
  <w:num w:numId="37">
    <w:abstractNumId w:val="9"/>
  </w:num>
  <w:num w:numId="38">
    <w:abstractNumId w:val="40"/>
  </w:num>
  <w:num w:numId="39">
    <w:abstractNumId w:val="12"/>
  </w:num>
  <w:num w:numId="40">
    <w:abstractNumId w:val="13"/>
  </w:num>
  <w:num w:numId="41">
    <w:abstractNumId w:val="4"/>
  </w:num>
  <w:num w:numId="42">
    <w:abstractNumId w:val="16"/>
  </w:num>
  <w:num w:numId="43">
    <w:abstractNumId w:val="38"/>
  </w:num>
  <w:num w:numId="44">
    <w:abstractNumId w:val="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34D9"/>
    <w:rsid w:val="00017881"/>
    <w:rsid w:val="00031228"/>
    <w:rsid w:val="0003297A"/>
    <w:rsid w:val="00075703"/>
    <w:rsid w:val="00075FEA"/>
    <w:rsid w:val="000777D5"/>
    <w:rsid w:val="00085023"/>
    <w:rsid w:val="00091166"/>
    <w:rsid w:val="00095CC0"/>
    <w:rsid w:val="000A2E84"/>
    <w:rsid w:val="000A779E"/>
    <w:rsid w:val="000B3A10"/>
    <w:rsid w:val="000B78F0"/>
    <w:rsid w:val="000B7E82"/>
    <w:rsid w:val="000C1881"/>
    <w:rsid w:val="000C7146"/>
    <w:rsid w:val="000D3E39"/>
    <w:rsid w:val="000D5C59"/>
    <w:rsid w:val="000E4891"/>
    <w:rsid w:val="000E4D7D"/>
    <w:rsid w:val="000E6FA4"/>
    <w:rsid w:val="000F2795"/>
    <w:rsid w:val="001062A2"/>
    <w:rsid w:val="001117ED"/>
    <w:rsid w:val="00114D31"/>
    <w:rsid w:val="00114DE0"/>
    <w:rsid w:val="00116972"/>
    <w:rsid w:val="00123BDF"/>
    <w:rsid w:val="00123FC7"/>
    <w:rsid w:val="00125CC8"/>
    <w:rsid w:val="00130652"/>
    <w:rsid w:val="001338F1"/>
    <w:rsid w:val="00134816"/>
    <w:rsid w:val="001427C3"/>
    <w:rsid w:val="001454C9"/>
    <w:rsid w:val="001564F2"/>
    <w:rsid w:val="00157DA9"/>
    <w:rsid w:val="0017687B"/>
    <w:rsid w:val="00181AB5"/>
    <w:rsid w:val="001867A9"/>
    <w:rsid w:val="0019046E"/>
    <w:rsid w:val="00191D3C"/>
    <w:rsid w:val="00196DC7"/>
    <w:rsid w:val="001A3CDF"/>
    <w:rsid w:val="001C05AB"/>
    <w:rsid w:val="001C3FB7"/>
    <w:rsid w:val="001C53F2"/>
    <w:rsid w:val="001C5499"/>
    <w:rsid w:val="001D1E21"/>
    <w:rsid w:val="001D29A6"/>
    <w:rsid w:val="001D7BF8"/>
    <w:rsid w:val="001E60E9"/>
    <w:rsid w:val="001E7D47"/>
    <w:rsid w:val="002021EB"/>
    <w:rsid w:val="002127BE"/>
    <w:rsid w:val="0021657B"/>
    <w:rsid w:val="00227A7E"/>
    <w:rsid w:val="0023044B"/>
    <w:rsid w:val="00236C88"/>
    <w:rsid w:val="002534BE"/>
    <w:rsid w:val="00253CC8"/>
    <w:rsid w:val="00256607"/>
    <w:rsid w:val="00263B29"/>
    <w:rsid w:val="00264D31"/>
    <w:rsid w:val="00271187"/>
    <w:rsid w:val="00276FE2"/>
    <w:rsid w:val="00284D3F"/>
    <w:rsid w:val="00285426"/>
    <w:rsid w:val="002A5A8B"/>
    <w:rsid w:val="002A6382"/>
    <w:rsid w:val="002A6F6D"/>
    <w:rsid w:val="002B4508"/>
    <w:rsid w:val="002B486F"/>
    <w:rsid w:val="002B670F"/>
    <w:rsid w:val="002C23E5"/>
    <w:rsid w:val="002E207C"/>
    <w:rsid w:val="002E326F"/>
    <w:rsid w:val="002E6357"/>
    <w:rsid w:val="002F3AFC"/>
    <w:rsid w:val="00311126"/>
    <w:rsid w:val="0031695E"/>
    <w:rsid w:val="00321E8D"/>
    <w:rsid w:val="00325CF6"/>
    <w:rsid w:val="00327B77"/>
    <w:rsid w:val="003571B7"/>
    <w:rsid w:val="0036409E"/>
    <w:rsid w:val="003773DE"/>
    <w:rsid w:val="00382AB9"/>
    <w:rsid w:val="0039223A"/>
    <w:rsid w:val="003A62F0"/>
    <w:rsid w:val="003A67C7"/>
    <w:rsid w:val="003B1084"/>
    <w:rsid w:val="003B10A1"/>
    <w:rsid w:val="003B1D21"/>
    <w:rsid w:val="003C2CD7"/>
    <w:rsid w:val="003D2862"/>
    <w:rsid w:val="003D3C78"/>
    <w:rsid w:val="003E71BA"/>
    <w:rsid w:val="003E7A1A"/>
    <w:rsid w:val="00425346"/>
    <w:rsid w:val="004271CD"/>
    <w:rsid w:val="00441EF0"/>
    <w:rsid w:val="0044668E"/>
    <w:rsid w:val="00454D08"/>
    <w:rsid w:val="00473623"/>
    <w:rsid w:val="00476E2E"/>
    <w:rsid w:val="004771D9"/>
    <w:rsid w:val="00483E9F"/>
    <w:rsid w:val="00487919"/>
    <w:rsid w:val="00491C5D"/>
    <w:rsid w:val="00494B54"/>
    <w:rsid w:val="0049749F"/>
    <w:rsid w:val="004A0A49"/>
    <w:rsid w:val="004A3AA8"/>
    <w:rsid w:val="004C5BA8"/>
    <w:rsid w:val="004D4565"/>
    <w:rsid w:val="004E1692"/>
    <w:rsid w:val="004F421E"/>
    <w:rsid w:val="00503828"/>
    <w:rsid w:val="0050664E"/>
    <w:rsid w:val="005079E0"/>
    <w:rsid w:val="00507A35"/>
    <w:rsid w:val="00540B1F"/>
    <w:rsid w:val="00557698"/>
    <w:rsid w:val="00560849"/>
    <w:rsid w:val="00565C91"/>
    <w:rsid w:val="00567787"/>
    <w:rsid w:val="00577C9E"/>
    <w:rsid w:val="00584AA9"/>
    <w:rsid w:val="00590BB5"/>
    <w:rsid w:val="005933D9"/>
    <w:rsid w:val="005A3BCC"/>
    <w:rsid w:val="005B025C"/>
    <w:rsid w:val="005B10BE"/>
    <w:rsid w:val="005B63AE"/>
    <w:rsid w:val="005B7EA4"/>
    <w:rsid w:val="005C2F8E"/>
    <w:rsid w:val="005C694B"/>
    <w:rsid w:val="005C79DB"/>
    <w:rsid w:val="005D0B0A"/>
    <w:rsid w:val="005D0D8B"/>
    <w:rsid w:val="005E293D"/>
    <w:rsid w:val="005E336E"/>
    <w:rsid w:val="005E740A"/>
    <w:rsid w:val="005F1271"/>
    <w:rsid w:val="005F55CC"/>
    <w:rsid w:val="005F73BE"/>
    <w:rsid w:val="00601F58"/>
    <w:rsid w:val="00613FEE"/>
    <w:rsid w:val="006209BB"/>
    <w:rsid w:val="00621EFD"/>
    <w:rsid w:val="006307A7"/>
    <w:rsid w:val="006329D6"/>
    <w:rsid w:val="00637056"/>
    <w:rsid w:val="00644F58"/>
    <w:rsid w:val="0064513D"/>
    <w:rsid w:val="00650ED0"/>
    <w:rsid w:val="00655B16"/>
    <w:rsid w:val="006633C4"/>
    <w:rsid w:val="00665DBA"/>
    <w:rsid w:val="006720F2"/>
    <w:rsid w:val="00680560"/>
    <w:rsid w:val="00683CA7"/>
    <w:rsid w:val="006842A9"/>
    <w:rsid w:val="006A134A"/>
    <w:rsid w:val="006B720D"/>
    <w:rsid w:val="006C4A56"/>
    <w:rsid w:val="006E073D"/>
    <w:rsid w:val="006E6F8F"/>
    <w:rsid w:val="00700240"/>
    <w:rsid w:val="00700303"/>
    <w:rsid w:val="007051D6"/>
    <w:rsid w:val="007068B8"/>
    <w:rsid w:val="0071285D"/>
    <w:rsid w:val="00713CA0"/>
    <w:rsid w:val="00714268"/>
    <w:rsid w:val="00715F27"/>
    <w:rsid w:val="00721EE9"/>
    <w:rsid w:val="007477C2"/>
    <w:rsid w:val="00757281"/>
    <w:rsid w:val="00761031"/>
    <w:rsid w:val="007656B5"/>
    <w:rsid w:val="00766268"/>
    <w:rsid w:val="00785760"/>
    <w:rsid w:val="0079275D"/>
    <w:rsid w:val="007B1518"/>
    <w:rsid w:val="007C1036"/>
    <w:rsid w:val="007C1397"/>
    <w:rsid w:val="007C33CF"/>
    <w:rsid w:val="007C39D6"/>
    <w:rsid w:val="007C66FF"/>
    <w:rsid w:val="007E1BA2"/>
    <w:rsid w:val="007E2E71"/>
    <w:rsid w:val="007E3369"/>
    <w:rsid w:val="007E37B5"/>
    <w:rsid w:val="007F5748"/>
    <w:rsid w:val="00807958"/>
    <w:rsid w:val="008122B3"/>
    <w:rsid w:val="00814A5B"/>
    <w:rsid w:val="00816792"/>
    <w:rsid w:val="00833D06"/>
    <w:rsid w:val="00845178"/>
    <w:rsid w:val="00846A18"/>
    <w:rsid w:val="00877521"/>
    <w:rsid w:val="0088101B"/>
    <w:rsid w:val="008857E9"/>
    <w:rsid w:val="00887702"/>
    <w:rsid w:val="008B1245"/>
    <w:rsid w:val="008B1791"/>
    <w:rsid w:val="008B180F"/>
    <w:rsid w:val="008B32F7"/>
    <w:rsid w:val="008B67F4"/>
    <w:rsid w:val="008B6D83"/>
    <w:rsid w:val="008D0256"/>
    <w:rsid w:val="008D4363"/>
    <w:rsid w:val="008D6392"/>
    <w:rsid w:val="008E406C"/>
    <w:rsid w:val="008E59ED"/>
    <w:rsid w:val="008E6038"/>
    <w:rsid w:val="008F2D9E"/>
    <w:rsid w:val="00905BE7"/>
    <w:rsid w:val="00905F01"/>
    <w:rsid w:val="009124CF"/>
    <w:rsid w:val="009146E7"/>
    <w:rsid w:val="00922321"/>
    <w:rsid w:val="00922867"/>
    <w:rsid w:val="00933F4C"/>
    <w:rsid w:val="009377FC"/>
    <w:rsid w:val="00956B34"/>
    <w:rsid w:val="00962309"/>
    <w:rsid w:val="00983982"/>
    <w:rsid w:val="00984FCB"/>
    <w:rsid w:val="0098620A"/>
    <w:rsid w:val="009929CB"/>
    <w:rsid w:val="00993FB3"/>
    <w:rsid w:val="009A5133"/>
    <w:rsid w:val="009D27AB"/>
    <w:rsid w:val="009D44D0"/>
    <w:rsid w:val="009D4AC8"/>
    <w:rsid w:val="009F3029"/>
    <w:rsid w:val="00A05D93"/>
    <w:rsid w:val="00A064AA"/>
    <w:rsid w:val="00A17552"/>
    <w:rsid w:val="00A267D3"/>
    <w:rsid w:val="00A35477"/>
    <w:rsid w:val="00A604AC"/>
    <w:rsid w:val="00A66611"/>
    <w:rsid w:val="00A7018B"/>
    <w:rsid w:val="00A8006E"/>
    <w:rsid w:val="00A81DAE"/>
    <w:rsid w:val="00A82F77"/>
    <w:rsid w:val="00A91FF2"/>
    <w:rsid w:val="00A9479B"/>
    <w:rsid w:val="00A974C2"/>
    <w:rsid w:val="00A97FB8"/>
    <w:rsid w:val="00AA6072"/>
    <w:rsid w:val="00AA6EBA"/>
    <w:rsid w:val="00AC2DC9"/>
    <w:rsid w:val="00AC55ED"/>
    <w:rsid w:val="00AC56DE"/>
    <w:rsid w:val="00AE603C"/>
    <w:rsid w:val="00AE6079"/>
    <w:rsid w:val="00B040C8"/>
    <w:rsid w:val="00B046D8"/>
    <w:rsid w:val="00B06855"/>
    <w:rsid w:val="00B440B1"/>
    <w:rsid w:val="00B4766D"/>
    <w:rsid w:val="00B5013D"/>
    <w:rsid w:val="00B5529E"/>
    <w:rsid w:val="00B658C5"/>
    <w:rsid w:val="00B6655B"/>
    <w:rsid w:val="00B66D56"/>
    <w:rsid w:val="00B679C6"/>
    <w:rsid w:val="00B737AD"/>
    <w:rsid w:val="00B74908"/>
    <w:rsid w:val="00B85733"/>
    <w:rsid w:val="00B94C88"/>
    <w:rsid w:val="00B94FB0"/>
    <w:rsid w:val="00BA0256"/>
    <w:rsid w:val="00BB6542"/>
    <w:rsid w:val="00BC4686"/>
    <w:rsid w:val="00BD480A"/>
    <w:rsid w:val="00BD4F0A"/>
    <w:rsid w:val="00BD514D"/>
    <w:rsid w:val="00BD52E6"/>
    <w:rsid w:val="00BD66B4"/>
    <w:rsid w:val="00BE12A1"/>
    <w:rsid w:val="00BF0493"/>
    <w:rsid w:val="00BF1F0D"/>
    <w:rsid w:val="00BF4B4D"/>
    <w:rsid w:val="00C101DE"/>
    <w:rsid w:val="00C22CB3"/>
    <w:rsid w:val="00C33646"/>
    <w:rsid w:val="00C43F44"/>
    <w:rsid w:val="00C4562A"/>
    <w:rsid w:val="00C51050"/>
    <w:rsid w:val="00C610A2"/>
    <w:rsid w:val="00C615A3"/>
    <w:rsid w:val="00C63EC3"/>
    <w:rsid w:val="00C74F22"/>
    <w:rsid w:val="00C767C6"/>
    <w:rsid w:val="00C87FCA"/>
    <w:rsid w:val="00C90480"/>
    <w:rsid w:val="00C90A72"/>
    <w:rsid w:val="00C951AB"/>
    <w:rsid w:val="00C97773"/>
    <w:rsid w:val="00CA3DCB"/>
    <w:rsid w:val="00CB5C1E"/>
    <w:rsid w:val="00CC5848"/>
    <w:rsid w:val="00CD566B"/>
    <w:rsid w:val="00CD6B99"/>
    <w:rsid w:val="00CD7CB1"/>
    <w:rsid w:val="00CF0083"/>
    <w:rsid w:val="00D03591"/>
    <w:rsid w:val="00D038F9"/>
    <w:rsid w:val="00D30914"/>
    <w:rsid w:val="00D37976"/>
    <w:rsid w:val="00D45DBC"/>
    <w:rsid w:val="00D5401C"/>
    <w:rsid w:val="00D6311A"/>
    <w:rsid w:val="00D6525C"/>
    <w:rsid w:val="00D67BD2"/>
    <w:rsid w:val="00D70270"/>
    <w:rsid w:val="00D71060"/>
    <w:rsid w:val="00D72162"/>
    <w:rsid w:val="00D743A0"/>
    <w:rsid w:val="00D75884"/>
    <w:rsid w:val="00D75BD3"/>
    <w:rsid w:val="00D8324E"/>
    <w:rsid w:val="00D85A26"/>
    <w:rsid w:val="00DA2A5A"/>
    <w:rsid w:val="00DB1F16"/>
    <w:rsid w:val="00DB6D42"/>
    <w:rsid w:val="00DD52E8"/>
    <w:rsid w:val="00DE3141"/>
    <w:rsid w:val="00E00B75"/>
    <w:rsid w:val="00E152C9"/>
    <w:rsid w:val="00E21E48"/>
    <w:rsid w:val="00E221EB"/>
    <w:rsid w:val="00E22CF2"/>
    <w:rsid w:val="00E40499"/>
    <w:rsid w:val="00E4467D"/>
    <w:rsid w:val="00E52996"/>
    <w:rsid w:val="00E62FC2"/>
    <w:rsid w:val="00E63195"/>
    <w:rsid w:val="00E67352"/>
    <w:rsid w:val="00E7247D"/>
    <w:rsid w:val="00E928BD"/>
    <w:rsid w:val="00E95DB4"/>
    <w:rsid w:val="00EA2607"/>
    <w:rsid w:val="00EA5731"/>
    <w:rsid w:val="00EB144C"/>
    <w:rsid w:val="00EB4158"/>
    <w:rsid w:val="00EB6EA9"/>
    <w:rsid w:val="00ED4716"/>
    <w:rsid w:val="00EE04FF"/>
    <w:rsid w:val="00EE24DC"/>
    <w:rsid w:val="00EF11B0"/>
    <w:rsid w:val="00EF2E14"/>
    <w:rsid w:val="00EF5331"/>
    <w:rsid w:val="00EF6B42"/>
    <w:rsid w:val="00EF6D49"/>
    <w:rsid w:val="00F022CB"/>
    <w:rsid w:val="00F0322E"/>
    <w:rsid w:val="00F06134"/>
    <w:rsid w:val="00F32CBC"/>
    <w:rsid w:val="00F61253"/>
    <w:rsid w:val="00F7140C"/>
    <w:rsid w:val="00F7176F"/>
    <w:rsid w:val="00F72673"/>
    <w:rsid w:val="00F878E9"/>
    <w:rsid w:val="00F9034F"/>
    <w:rsid w:val="00F94C22"/>
    <w:rsid w:val="00FA32BE"/>
    <w:rsid w:val="00FA6434"/>
    <w:rsid w:val="00FA798E"/>
    <w:rsid w:val="00FB53BB"/>
    <w:rsid w:val="00FB53C5"/>
    <w:rsid w:val="00FE3538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68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77FC"/>
    <w:pPr>
      <w:keepNext/>
      <w:numPr>
        <w:numId w:val="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7FC"/>
    <w:rPr>
      <w:rFonts w:ascii="Arial" w:eastAsia="標楷體" w:hAnsi="Arial" w:cs="Times New Roman"/>
      <w:b/>
      <w:bCs/>
      <w:color w:val="0000FF"/>
      <w:kern w:val="0"/>
      <w:sz w:val="36"/>
      <w:szCs w:val="36"/>
      <w:lang/>
    </w:rPr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377F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377FC"/>
    <w:rPr>
      <w:rFonts w:ascii="細明體" w:eastAsia="細明體" w:hAnsi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FC"/>
    <w:rPr>
      <w:rFonts w:ascii="細明體" w:eastAsia="細明體" w:hAnsi="Courier New" w:cs="Times New Roman"/>
      <w:kern w:val="0"/>
      <w:sz w:val="24"/>
      <w:szCs w:val="24"/>
      <w:lang/>
    </w:rPr>
  </w:style>
  <w:style w:type="paragraph" w:styleId="CommentText">
    <w:name w:val="annotation text"/>
    <w:basedOn w:val="Normal"/>
    <w:link w:val="CommentTextChar"/>
    <w:uiPriority w:val="99"/>
    <w:semiHidden/>
    <w:rsid w:val="009377FC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7FC"/>
    <w:rPr>
      <w:rFonts w:ascii="Times New Roman" w:eastAsia="新細明體" w:hAnsi="Times New Roman" w:cs="Times New Roman"/>
      <w:kern w:val="0"/>
      <w:sz w:val="24"/>
      <w:szCs w:val="24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77F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77FC"/>
    <w:pPr>
      <w:ind w:left="1701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77FC"/>
    <w:rPr>
      <w:rFonts w:ascii="Times New Roman" w:eastAsia="標楷體" w:hAnsi="Times New Roman" w:cs="Times New Roman"/>
      <w:kern w:val="0"/>
      <w:sz w:val="20"/>
      <w:szCs w:val="20"/>
      <w:lang/>
    </w:rPr>
  </w:style>
  <w:style w:type="paragraph" w:customStyle="1" w:styleId="a">
    <w:name w:val="發文日期"/>
    <w:basedOn w:val="Normal"/>
    <w:uiPriority w:val="99"/>
    <w:rsid w:val="009377FC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9377FC"/>
    <w:pPr>
      <w:jc w:val="right"/>
    </w:pPr>
    <w:rPr>
      <w:rFonts w:ascii="Times New Roman" w:hAnsi="Times New Roman"/>
      <w:kern w:val="0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9377FC"/>
    <w:rPr>
      <w:rFonts w:ascii="Times New Roman" w:eastAsia="新細明體" w:hAnsi="Times New Roman" w:cs="Times New Roman"/>
      <w:kern w:val="0"/>
      <w:sz w:val="24"/>
      <w:szCs w:val="24"/>
      <w:lang/>
    </w:rPr>
  </w:style>
  <w:style w:type="paragraph" w:customStyle="1" w:styleId="Default">
    <w:name w:val="Default"/>
    <w:uiPriority w:val="99"/>
    <w:rsid w:val="009377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9377FC"/>
    <w:pPr>
      <w:snapToGrid w:val="0"/>
      <w:spacing w:before="360" w:after="40" w:line="320" w:lineRule="atLeast"/>
      <w:ind w:left="284" w:right="170"/>
    </w:pPr>
    <w:rPr>
      <w:rFonts w:ascii="Times New Roman" w:hAnsi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377FC"/>
    <w:rPr>
      <w:rFonts w:ascii="標楷體" w:eastAsia="標楷體" w:hAnsi="Times New Roman"/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  <w:lang/>
    </w:rPr>
  </w:style>
  <w:style w:type="paragraph" w:styleId="Closing">
    <w:name w:val="Closing"/>
    <w:basedOn w:val="Normal"/>
    <w:link w:val="ClosingChar"/>
    <w:uiPriority w:val="99"/>
    <w:rsid w:val="009377FC"/>
    <w:pPr>
      <w:ind w:leftChars="1800" w:left="100"/>
    </w:pPr>
    <w:rPr>
      <w:rFonts w:ascii="標楷體" w:eastAsia="標楷體" w:hAnsi="Times New Roman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377FC"/>
    <w:rPr>
      <w:rFonts w:ascii="標楷體" w:eastAsia="標楷體" w:hAnsi="Times New Roman" w:cs="Times New Roman"/>
      <w:kern w:val="0"/>
      <w:sz w:val="24"/>
      <w:szCs w:val="24"/>
      <w:lang/>
    </w:rPr>
  </w:style>
  <w:style w:type="paragraph" w:customStyle="1" w:styleId="511">
    <w:name w:val="5.1.1"/>
    <w:basedOn w:val="Normal"/>
    <w:uiPriority w:val="99"/>
    <w:rsid w:val="009377FC"/>
    <w:pPr>
      <w:adjustRightInd w:val="0"/>
      <w:spacing w:line="360" w:lineRule="exact"/>
      <w:ind w:left="1429" w:right="170" w:hanging="624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9377FC"/>
    <w:pPr>
      <w:ind w:left="805" w:firstLine="0"/>
    </w:pPr>
  </w:style>
  <w:style w:type="paragraph" w:customStyle="1" w:styleId="11">
    <w:name w:val="(1)"/>
    <w:basedOn w:val="Normal"/>
    <w:uiPriority w:val="99"/>
    <w:rsid w:val="009377FC"/>
    <w:pPr>
      <w:spacing w:line="480" w:lineRule="exact"/>
      <w:ind w:leftChars="224" w:left="896" w:hangingChars="128" w:hanging="358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9377FC"/>
    <w:pPr>
      <w:adjustRightInd w:val="0"/>
      <w:spacing w:line="600" w:lineRule="exact"/>
      <w:ind w:left="360" w:firstLine="600"/>
      <w:jc w:val="both"/>
      <w:textAlignment w:val="baseline"/>
    </w:pPr>
    <w:rPr>
      <w:rFonts w:ascii="Times New Roman" w:eastAsia="標楷體" w:hAnsi="Times New Roman"/>
      <w:kern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7FC"/>
    <w:rPr>
      <w:rFonts w:ascii="Times New Roman" w:eastAsia="標楷體" w:hAnsi="Times New Roman" w:cs="Times New Roman"/>
      <w:kern w:val="0"/>
      <w:sz w:val="24"/>
      <w:szCs w:val="24"/>
      <w:lang/>
    </w:rPr>
  </w:style>
  <w:style w:type="paragraph" w:customStyle="1" w:styleId="110">
    <w:name w:val="1.1"/>
    <w:basedOn w:val="PlainText"/>
    <w:uiPriority w:val="99"/>
    <w:rsid w:val="009377FC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9377FC"/>
    <w:pPr>
      <w:spacing w:before="40" w:after="40" w:line="320" w:lineRule="atLeast"/>
      <w:ind w:left="1543" w:right="113" w:hanging="607"/>
    </w:pPr>
    <w:rPr>
      <w:rFonts w:ascii="Times New Roman" w:hAnsi="Times New Roman"/>
      <w:szCs w:val="20"/>
    </w:rPr>
  </w:style>
  <w:style w:type="paragraph" w:customStyle="1" w:styleId="a0">
    <w:name w:val="一、內文"/>
    <w:basedOn w:val="Normal"/>
    <w:uiPriority w:val="99"/>
    <w:rsid w:val="009377FC"/>
    <w:pPr>
      <w:snapToGrid w:val="0"/>
      <w:spacing w:before="40" w:after="40"/>
      <w:ind w:left="839" w:right="170"/>
    </w:pPr>
    <w:rPr>
      <w:rFonts w:ascii="Times New Roman" w:hAnsi="Times New Roman"/>
      <w:spacing w:val="12"/>
      <w:szCs w:val="20"/>
    </w:rPr>
  </w:style>
  <w:style w:type="paragraph" w:customStyle="1" w:styleId="12">
    <w:name w:val="清單段落1"/>
    <w:basedOn w:val="Normal"/>
    <w:uiPriority w:val="99"/>
    <w:rsid w:val="009377FC"/>
    <w:pPr>
      <w:ind w:leftChars="200" w:left="48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9377FC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9377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">
    <w:name w:val="字元 字元6"/>
    <w:uiPriority w:val="99"/>
    <w:rsid w:val="009377FC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9377FC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9377FC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377FC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9377FC"/>
  </w:style>
  <w:style w:type="character" w:customStyle="1" w:styleId="310">
    <w:name w:val="字元 字元31"/>
    <w:uiPriority w:val="99"/>
    <w:rsid w:val="009377FC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9377FC"/>
    <w:rPr>
      <w:rFonts w:eastAsia="新細明體"/>
      <w:kern w:val="2"/>
      <w:lang w:val="en-US" w:eastAsia="zh-TW"/>
    </w:rPr>
  </w:style>
  <w:style w:type="table" w:customStyle="1" w:styleId="-21">
    <w:name w:val="淺色清單 - 輔色 2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9377F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9377FC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9377FC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9377FC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9377FC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9377FC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9377FC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9377FC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9377FC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9377FC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9377FC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9377FC"/>
    <w:rPr>
      <w:rFonts w:ascii="Cambria" w:eastAsia="新細明體" w:hAnsi="Cambria"/>
      <w:sz w:val="18"/>
    </w:rPr>
  </w:style>
  <w:style w:type="character" w:customStyle="1" w:styleId="100">
    <w:name w:val="字元 字元10"/>
    <w:uiPriority w:val="99"/>
    <w:rsid w:val="009377FC"/>
    <w:rPr>
      <w:kern w:val="2"/>
    </w:rPr>
  </w:style>
  <w:style w:type="character" w:customStyle="1" w:styleId="9">
    <w:name w:val="字元 字元9"/>
    <w:uiPriority w:val="99"/>
    <w:rsid w:val="009377FC"/>
    <w:rPr>
      <w:kern w:val="2"/>
    </w:rPr>
  </w:style>
  <w:style w:type="character" w:customStyle="1" w:styleId="112">
    <w:name w:val="字元 字元11"/>
    <w:uiPriority w:val="99"/>
    <w:rsid w:val="009377FC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9377FC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9377FC"/>
    <w:rPr>
      <w:kern w:val="2"/>
      <w:sz w:val="24"/>
    </w:rPr>
  </w:style>
  <w:style w:type="character" w:customStyle="1" w:styleId="5">
    <w:name w:val="字元 字元5"/>
    <w:uiPriority w:val="99"/>
    <w:rsid w:val="009377FC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9377FC"/>
    <w:rPr>
      <w:kern w:val="2"/>
      <w:sz w:val="24"/>
    </w:rPr>
  </w:style>
  <w:style w:type="character" w:customStyle="1" w:styleId="ft">
    <w:name w:val="ft"/>
    <w:uiPriority w:val="99"/>
    <w:rsid w:val="009377FC"/>
  </w:style>
  <w:style w:type="table" w:customStyle="1" w:styleId="LightList-Accent21">
    <w:name w:val="Light List - Accent 2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284D3F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字元 字元21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61">
    <w:name w:val="字元 字元61"/>
    <w:uiPriority w:val="99"/>
    <w:semiHidden/>
    <w:rsid w:val="00284D3F"/>
    <w:rPr>
      <w:b/>
      <w:kern w:val="2"/>
      <w:sz w:val="24"/>
    </w:rPr>
  </w:style>
  <w:style w:type="character" w:customStyle="1" w:styleId="32">
    <w:name w:val="字元 字元32"/>
    <w:uiPriority w:val="99"/>
    <w:rsid w:val="00284D3F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284D3F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284D3F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284D3F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284D3F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284D3F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284D3F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284D3F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284D3F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284D3F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284D3F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284D3F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284D3F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284D3F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284D3F"/>
    <w:rPr>
      <w:kern w:val="2"/>
    </w:rPr>
  </w:style>
  <w:style w:type="character" w:customStyle="1" w:styleId="91">
    <w:name w:val="字元 字元91"/>
    <w:uiPriority w:val="99"/>
    <w:rsid w:val="00284D3F"/>
    <w:rPr>
      <w:kern w:val="2"/>
    </w:rPr>
  </w:style>
  <w:style w:type="character" w:customStyle="1" w:styleId="1110">
    <w:name w:val="字元 字元111"/>
    <w:uiPriority w:val="99"/>
    <w:rsid w:val="00284D3F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284D3F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284D3F"/>
    <w:rPr>
      <w:kern w:val="2"/>
      <w:sz w:val="24"/>
    </w:rPr>
  </w:style>
  <w:style w:type="character" w:customStyle="1" w:styleId="51">
    <w:name w:val="字元 字元51"/>
    <w:uiPriority w:val="99"/>
    <w:rsid w:val="00284D3F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284D3F"/>
    <w:rPr>
      <w:kern w:val="2"/>
      <w:sz w:val="24"/>
    </w:rPr>
  </w:style>
  <w:style w:type="numbering" w:customStyle="1" w:styleId="1">
    <w:name w:val="目前的清單1"/>
    <w:rsid w:val="00FE0725"/>
    <w:pPr>
      <w:numPr>
        <w:numId w:val="4"/>
      </w:numPr>
    </w:pPr>
  </w:style>
  <w:style w:type="numbering" w:customStyle="1" w:styleId="ArticleSection1">
    <w:name w:val="Article / Section1"/>
    <w:rsid w:val="00FE072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12</Pages>
  <Words>1840</Words>
  <Characters>10489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巫惠珍</cp:lastModifiedBy>
  <cp:revision>22</cp:revision>
  <cp:lastPrinted>2015-10-20T02:31:00Z</cp:lastPrinted>
  <dcterms:created xsi:type="dcterms:W3CDTF">2015-10-05T06:35:00Z</dcterms:created>
  <dcterms:modified xsi:type="dcterms:W3CDTF">2015-10-27T01:45:00Z</dcterms:modified>
</cp:coreProperties>
</file>