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5A" w:rsidRPr="00177F0C" w:rsidRDefault="00A5455A" w:rsidP="00A17686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177F0C">
        <w:rPr>
          <w:rFonts w:ascii="標楷體" w:eastAsia="標楷體" w:hAnsi="標楷體"/>
          <w:b/>
          <w:sz w:val="28"/>
          <w:szCs w:val="28"/>
        </w:rPr>
        <w:t>104</w:t>
      </w:r>
      <w:r w:rsidRPr="00177F0C">
        <w:rPr>
          <w:rFonts w:ascii="標楷體" w:eastAsia="標楷體" w:hAnsi="標楷體" w:hint="eastAsia"/>
          <w:b/>
          <w:sz w:val="28"/>
          <w:szCs w:val="28"/>
        </w:rPr>
        <w:t>學年度國民中學</w:t>
      </w:r>
      <w:r w:rsidRPr="00177F0C">
        <w:rPr>
          <w:rFonts w:ascii="標楷體" w:eastAsia="標楷體" w:hAnsi="標楷體"/>
          <w:b/>
          <w:sz w:val="28"/>
          <w:szCs w:val="28"/>
        </w:rPr>
        <w:t>9</w:t>
      </w:r>
      <w:r w:rsidRPr="00177F0C">
        <w:rPr>
          <w:rFonts w:ascii="標楷體" w:eastAsia="標楷體" w:hAnsi="標楷體" w:hint="eastAsia"/>
          <w:b/>
          <w:sz w:val="28"/>
          <w:szCs w:val="28"/>
        </w:rPr>
        <w:t>月循環菜單</w:t>
      </w:r>
      <w:r w:rsidRPr="00177F0C">
        <w:rPr>
          <w:rFonts w:ascii="標楷體" w:eastAsia="標楷體" w:hAnsi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清泉</w:t>
      </w:r>
      <w:r w:rsidRPr="00177F0C">
        <w:rPr>
          <w:rFonts w:ascii="標楷體" w:eastAsia="標楷體" w:hAnsi="標楷體"/>
          <w:b/>
          <w:color w:val="FF0000"/>
          <w:sz w:val="28"/>
          <w:szCs w:val="28"/>
        </w:rPr>
        <w:t>)</w:t>
      </w:r>
    </w:p>
    <w:p w:rsidR="00A5455A" w:rsidRPr="00177F0C" w:rsidRDefault="00A5455A" w:rsidP="00185F1E">
      <w:pPr>
        <w:snapToGrid w:val="0"/>
        <w:rPr>
          <w:rFonts w:ascii="標楷體" w:eastAsia="標楷體" w:hAnsi="標楷體"/>
          <w:color w:val="3333FF"/>
          <w:sz w:val="16"/>
          <w:szCs w:val="16"/>
        </w:rPr>
      </w:pPr>
    </w:p>
    <w:tbl>
      <w:tblPr>
        <w:tblW w:w="15795" w:type="dxa"/>
        <w:tblInd w:w="2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236"/>
        <w:gridCol w:w="236"/>
        <w:gridCol w:w="944"/>
        <w:gridCol w:w="909"/>
        <w:gridCol w:w="1185"/>
        <w:gridCol w:w="1659"/>
        <w:gridCol w:w="949"/>
        <w:gridCol w:w="1843"/>
        <w:gridCol w:w="1051"/>
        <w:gridCol w:w="1520"/>
        <w:gridCol w:w="578"/>
        <w:gridCol w:w="1058"/>
        <w:gridCol w:w="1285"/>
        <w:gridCol w:w="351"/>
        <w:gridCol w:w="351"/>
        <w:gridCol w:w="351"/>
        <w:gridCol w:w="351"/>
        <w:gridCol w:w="351"/>
        <w:gridCol w:w="351"/>
      </w:tblGrid>
      <w:tr w:rsidR="00A5455A" w:rsidRPr="00177F0C" w:rsidTr="00105BFC">
        <w:trPr>
          <w:trHeight w:val="535"/>
        </w:trPr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EA0B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EA0B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236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循</w:t>
            </w:r>
          </w:p>
          <w:p w:rsidR="00A5455A" w:rsidRPr="00177F0C" w:rsidRDefault="00A5455A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環</w:t>
            </w:r>
          </w:p>
          <w:p w:rsidR="00A5455A" w:rsidRPr="00177F0C" w:rsidRDefault="00A5455A" w:rsidP="00EA0BF2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別</w:t>
            </w:r>
          </w:p>
        </w:tc>
        <w:tc>
          <w:tcPr>
            <w:tcW w:w="94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EA0BF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主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909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  <w:p w:rsidR="00A5455A" w:rsidRPr="00177F0C" w:rsidRDefault="00A5455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185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主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659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主菜</w:t>
            </w:r>
          </w:p>
          <w:p w:rsidR="00A5455A" w:rsidRPr="00177F0C" w:rsidRDefault="00A5455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949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副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副菜一</w:t>
            </w:r>
          </w:p>
          <w:p w:rsidR="00A5455A" w:rsidRPr="00177F0C" w:rsidRDefault="00A5455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051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副菜二</w:t>
            </w:r>
          </w:p>
        </w:tc>
        <w:tc>
          <w:tcPr>
            <w:tcW w:w="152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副菜二</w:t>
            </w:r>
          </w:p>
          <w:p w:rsidR="00A5455A" w:rsidRPr="00177F0C" w:rsidRDefault="00A5455A" w:rsidP="00585C7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57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585C75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058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585C75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128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585C75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湯品</w:t>
            </w:r>
          </w:p>
          <w:p w:rsidR="00A5455A" w:rsidRPr="00177F0C" w:rsidRDefault="00A5455A" w:rsidP="00585C7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351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全穀根莖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豆魚肉蛋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7731D9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7731D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附餐</w:t>
            </w: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D1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京醬排骨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排骨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韭香粉絲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粉絲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韭菜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CD26B1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cyan"/>
              </w:rPr>
            </w:pPr>
            <w:r w:rsidRPr="00CD26B1">
              <w:rPr>
                <w:rFonts w:ascii="標楷體" w:eastAsia="標楷體" w:hAnsi="標楷體" w:hint="eastAsia"/>
                <w:bCs/>
                <w:sz w:val="16"/>
                <w:szCs w:val="16"/>
                <w:highlight w:val="cyan"/>
              </w:rPr>
              <w:t>芹香豆干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CD26B1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CD26B1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豆干</w:t>
            </w:r>
            <w:r w:rsidRPr="00CD26B1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CD26B1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芹菜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177F0C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DC2043" w:rsidRDefault="00A5455A" w:rsidP="00DC2043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時瓜麵線湯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DC2043" w:rsidRDefault="00A5455A" w:rsidP="00DC204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時瓜麵線紅蘿蔔大骨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6.6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804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D2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美味大雞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大雞腿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肉片時瓜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金珠翠玉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:rsidR="00A5455A" w:rsidRPr="00177F0C" w:rsidRDefault="00A5455A" w:rsidP="008D259B">
            <w:pPr>
              <w:snapToGrid w:val="0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177F0C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柴魚海裙湯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柴魚片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海裙菜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6.3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798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D3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胚芽飯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胚芽米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翡翠蒸</w:t>
            </w:r>
            <w:r w:rsidRPr="00177F0C">
              <w:rPr>
                <w:rFonts w:ascii="標楷體" w:eastAsia="標楷體" w:hAnsi="標楷體"/>
                <w:bCs/>
                <w:sz w:val="16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炒蛋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肉丁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雙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肉丁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關東醬煮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柴魚片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177F0C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紅豆西米露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6.6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802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D4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油蔥飯特餐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油蔥醬汁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黃金魚排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油蔥肉燥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芋頭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刈薯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油蔥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羅勒海茸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海茸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177F0C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珍菇羹湯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6.2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800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D5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條瓜燒雞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條瓜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肉片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玉菜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紅蘿薄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毛豆瓜粒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朴菜小魚湯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朴菜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小魚干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782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E1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咖哩肉片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CD26B1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CD26B1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菜豆三絲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CD26B1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CD26B1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菜豆</w:t>
            </w:r>
            <w:r w:rsidRPr="00CD26B1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CD26B1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木耳絲</w:t>
            </w:r>
            <w:r w:rsidRPr="00CD26B1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CD26B1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肉絲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白玉湯</w:t>
            </w:r>
          </w:p>
        </w:tc>
        <w:tc>
          <w:tcPr>
            <w:tcW w:w="12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6.2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2.2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798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E2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美味翅小腿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翅小腿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咕咾豆腐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鳳梨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沙茶海根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海帶根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沙茶醬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DC2043" w:rsidRDefault="00A5455A" w:rsidP="00DC204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冬菜蛋花湯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DC2043" w:rsidRDefault="00A5455A" w:rsidP="00DC204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冬菜</w:t>
            </w:r>
            <w:r w:rsidRPr="00DC2043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紅麵線</w:t>
            </w:r>
            <w:r w:rsidRPr="00DC2043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蛋</w:t>
            </w:r>
            <w:r w:rsidRPr="00DC2043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時蔬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779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05BFC">
        <w:trPr>
          <w:trHeight w:hRule="exact" w:val="425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E3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燕麥飯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佃煮醬烹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玉米炒蛋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三色丁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芹香豆包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仙草密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仙草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835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E4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拌麵特餐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濕麵條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醋溜魚片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魚片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香豉醬肉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風味包子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包子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842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E5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三杯煮雞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青花肉絲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青花椰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碎脯干丁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碎脯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豆乾丁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EC53A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紫菜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粉絲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768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double" w:sz="6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F1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魚香肉絲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芝麻海絲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海絲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白芝麻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醬滷筍干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筍乾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梅乾菜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滑蛋鮮菇湯</w:t>
            </w:r>
          </w:p>
        </w:tc>
        <w:tc>
          <w:tcPr>
            <w:tcW w:w="1285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6.2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787</w:t>
            </w:r>
          </w:p>
        </w:tc>
        <w:tc>
          <w:tcPr>
            <w:tcW w:w="351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F2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允指雞翅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雞翅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毛豆三丁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回鍋豆腐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金針瓜湯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乾金針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911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F3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麥片飯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麥片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番茄蒸</w:t>
            </w:r>
            <w:r w:rsidRPr="00177F0C">
              <w:rPr>
                <w:rFonts w:ascii="標楷體" w:eastAsia="標楷體" w:hAnsi="標楷體"/>
                <w:bCs/>
                <w:sz w:val="16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炒蛋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南瓜肉丁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刈薯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翠拌双絲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白干絲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DA5DA6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綠豆山粉圓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DA5DA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綠豆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山粉圓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6.6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793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F4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粗米粉特餐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粗米粉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椒鹽魚柳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魚柳條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肉絲銀芽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豆芽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韭菜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冬瓜蒸肉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蛋香菇粳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25" w:left="-60" w:rightChars="-32" w:righ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777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F5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醬爆雞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腐皮混炒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豆腐皮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蒲瓜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雪菜絞肉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雪裡紅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豆干丁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EC53A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時蔬丁香湯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丁香魚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6.3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784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G1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1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海結燒肉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肉丁</w:t>
            </w:r>
            <w:r w:rsidRPr="00177F0C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海帶結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三絲粉皮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粉皮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小黃瓜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客家小炒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豆干片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芹菜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健康瓜湯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6.5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814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G2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茶香棒腿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棒棒腿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關東煮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玉米段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鮮肉燴蔬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肉片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四神湯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四神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肉角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4.4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864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G3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芝麻飯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黑芝麻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滷蛋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滷包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南洋咖哩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小肉丁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地瓜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咖哩粉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肉絲海茸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海茸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九層塔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銀耳枸杞湯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濕木耳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枸杞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6.8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844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G4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義式特餐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濕麵條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魚排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魚排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義大利肉醬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蕃茄醬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軟香餐包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餐包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玉米濃湯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玉米粒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三色丁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7.3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856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G5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瓜子肉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碎瓜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時瓜肉片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時瓜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肉片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CD26B1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CD26B1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麻婆豆腐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CD26B1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CD26B1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豆腐</w:t>
            </w:r>
            <w:r w:rsidRPr="00CD26B1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CD26B1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絞肉</w:t>
            </w:r>
            <w:r w:rsidRPr="00CD26B1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CD26B1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青豆仁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EC53A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CD26B1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cyan"/>
              </w:rPr>
            </w:pPr>
            <w:r w:rsidRPr="00CD26B1">
              <w:rPr>
                <w:rFonts w:ascii="標楷體" w:eastAsia="標楷體" w:hAnsi="標楷體" w:hint="eastAsia"/>
                <w:bCs/>
                <w:sz w:val="16"/>
                <w:szCs w:val="16"/>
                <w:highlight w:val="cyan"/>
              </w:rPr>
              <w:t>刈薯冬粉湯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CD26B1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CD26B1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</w:rPr>
              <w:t>刈薯</w:t>
            </w:r>
            <w:r w:rsidRPr="00CD26B1">
              <w:rPr>
                <w:rFonts w:ascii="標楷體" w:eastAsia="標楷體" w:hAnsi="標楷體" w:cs="新細明體"/>
                <w:sz w:val="16"/>
                <w:szCs w:val="16"/>
                <w:highlight w:val="cyan"/>
              </w:rPr>
              <w:t xml:space="preserve"> </w:t>
            </w:r>
            <w:r w:rsidRPr="00CD26B1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</w:rPr>
              <w:t>冬粉</w:t>
            </w:r>
            <w:r w:rsidRPr="00CD26B1">
              <w:rPr>
                <w:rFonts w:ascii="標楷體" w:eastAsia="標楷體" w:hAnsi="標楷體" w:cs="新細明體"/>
                <w:sz w:val="16"/>
                <w:szCs w:val="16"/>
                <w:highlight w:val="cyan"/>
              </w:rPr>
              <w:t xml:space="preserve"> </w:t>
            </w:r>
            <w:r w:rsidRPr="00CD26B1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</w:rPr>
              <w:t>紅蘿蔔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779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H2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茄汁雞丁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生雞丁　洋蔥　紅蘿蔔　蕃茄醬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韭香粉絲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粉絲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韭菜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木耳絲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香燒海根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海根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肉絲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時蔬小魚湯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小魚乾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6.3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2.2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825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05BFC">
        <w:trPr>
          <w:trHeight w:hRule="exact" w:val="417"/>
        </w:trPr>
        <w:tc>
          <w:tcPr>
            <w:tcW w:w="236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H3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香菇蒸</w:t>
            </w:r>
            <w:r w:rsidRPr="00177F0C">
              <w:rPr>
                <w:rFonts w:ascii="標楷體" w:eastAsia="標楷體" w:hAnsi="標楷體"/>
                <w:bCs/>
                <w:sz w:val="16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炒蛋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筍干肉丁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肉丁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筍干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海結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翠拌干絲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干絲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紅椒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小黃瓜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沙茶醬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177F0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DA5DA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地瓜甜湯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DA5DA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774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DA5DA6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</w:tbl>
    <w:p w:rsidR="00A5455A" w:rsidRPr="00177F0C" w:rsidRDefault="00A5455A" w:rsidP="008D259B">
      <w:pPr>
        <w:snapToGrid w:val="0"/>
        <w:spacing w:line="200" w:lineRule="exact"/>
        <w:ind w:firstLineChars="200" w:firstLine="320"/>
        <w:rPr>
          <w:rFonts w:ascii="標楷體" w:eastAsia="標楷體" w:hAnsi="標楷體"/>
          <w:bCs/>
          <w:sz w:val="16"/>
          <w:szCs w:val="16"/>
        </w:rPr>
      </w:pPr>
      <w:r w:rsidRPr="00177F0C">
        <w:rPr>
          <w:rFonts w:ascii="標楷體" w:eastAsia="標楷體" w:hAnsi="標楷體" w:hint="eastAsia"/>
          <w:bCs/>
          <w:sz w:val="16"/>
          <w:szCs w:val="16"/>
        </w:rPr>
        <w:t>說明</w:t>
      </w:r>
      <w:r w:rsidRPr="00177F0C">
        <w:rPr>
          <w:rFonts w:ascii="標楷體" w:eastAsia="標楷體" w:hAnsi="標楷體"/>
          <w:bCs/>
          <w:sz w:val="16"/>
          <w:szCs w:val="16"/>
        </w:rPr>
        <w:t>:</w:t>
      </w:r>
    </w:p>
    <w:p w:rsidR="00A5455A" w:rsidRPr="00177F0C" w:rsidRDefault="00A5455A" w:rsidP="008D259B">
      <w:pPr>
        <w:snapToGrid w:val="0"/>
        <w:spacing w:line="200" w:lineRule="exact"/>
        <w:ind w:firstLineChars="200" w:firstLine="320"/>
        <w:rPr>
          <w:rFonts w:ascii="標楷體" w:eastAsia="標楷體" w:hAnsi="標楷體"/>
          <w:color w:val="FF0000"/>
          <w:sz w:val="16"/>
          <w:szCs w:val="16"/>
        </w:rPr>
      </w:pPr>
      <w:r w:rsidRPr="00177F0C">
        <w:rPr>
          <w:rFonts w:ascii="標楷體" w:eastAsia="標楷體" w:hAnsi="標楷體"/>
          <w:bCs/>
          <w:sz w:val="16"/>
          <w:szCs w:val="16"/>
        </w:rPr>
        <w:t>1.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為符合每月第一周的周二吃大雞腿，故將</w:t>
      </w:r>
      <w:r w:rsidRPr="00177F0C">
        <w:rPr>
          <w:rFonts w:ascii="標楷體" w:eastAsia="標楷體" w:hAnsi="標楷體"/>
          <w:color w:val="FF0000"/>
          <w:sz w:val="16"/>
          <w:szCs w:val="16"/>
        </w:rPr>
        <w:t>C2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與</w:t>
      </w:r>
      <w:r w:rsidRPr="00177F0C">
        <w:rPr>
          <w:rFonts w:ascii="標楷體" w:eastAsia="標楷體" w:hAnsi="標楷體"/>
          <w:color w:val="FF0000"/>
          <w:sz w:val="16"/>
          <w:szCs w:val="16"/>
        </w:rPr>
        <w:t>F2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的主菜對調。</w:t>
      </w:r>
      <w:r>
        <w:rPr>
          <w:rFonts w:ascii="標楷體" w:eastAsia="標楷體" w:hAnsi="標楷體"/>
          <w:color w:val="FF0000"/>
          <w:sz w:val="16"/>
          <w:szCs w:val="16"/>
        </w:rPr>
        <w:t xml:space="preserve">  </w:t>
      </w:r>
      <w:r w:rsidRPr="00177F0C">
        <w:rPr>
          <w:rFonts w:ascii="標楷體" w:eastAsia="標楷體" w:hAnsi="標楷體"/>
          <w:color w:val="FF0000"/>
          <w:sz w:val="16"/>
          <w:szCs w:val="16"/>
        </w:rPr>
        <w:t>2.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因</w:t>
      </w:r>
      <w:r w:rsidRPr="00177F0C">
        <w:rPr>
          <w:rFonts w:ascii="標楷體" w:eastAsia="標楷體" w:hAnsi="標楷體"/>
          <w:color w:val="FF0000"/>
          <w:sz w:val="16"/>
          <w:szCs w:val="16"/>
        </w:rPr>
        <w:t>G2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與</w:t>
      </w:r>
      <w:r w:rsidRPr="00177F0C">
        <w:rPr>
          <w:rFonts w:ascii="標楷體" w:eastAsia="標楷體" w:hAnsi="標楷體"/>
          <w:color w:val="FF0000"/>
          <w:sz w:val="16"/>
          <w:szCs w:val="16"/>
        </w:rPr>
        <w:t>F2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主菜重複，故將</w:t>
      </w:r>
      <w:r w:rsidRPr="00177F0C">
        <w:rPr>
          <w:rFonts w:ascii="標楷體" w:eastAsia="標楷體" w:hAnsi="標楷體"/>
          <w:color w:val="FF0000"/>
          <w:sz w:val="16"/>
          <w:szCs w:val="16"/>
        </w:rPr>
        <w:t>G2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主菜調整為</w:t>
      </w:r>
      <w:r w:rsidRPr="00177F0C">
        <w:rPr>
          <w:rFonts w:ascii="標楷體" w:eastAsia="標楷體" w:hAnsi="標楷體" w:hint="eastAsia"/>
          <w:bCs/>
          <w:sz w:val="16"/>
          <w:szCs w:val="16"/>
        </w:rPr>
        <w:t>茶香棒腿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。</w:t>
      </w:r>
      <w:r>
        <w:rPr>
          <w:rFonts w:ascii="標楷體" w:eastAsia="標楷體" w:hAnsi="標楷體"/>
          <w:color w:val="FF0000"/>
          <w:sz w:val="16"/>
          <w:szCs w:val="16"/>
        </w:rPr>
        <w:t xml:space="preserve">  3.</w:t>
      </w:r>
      <w:r>
        <w:rPr>
          <w:rFonts w:ascii="標楷體" w:eastAsia="標楷體" w:hAnsi="標楷體" w:hint="eastAsia"/>
          <w:color w:val="FF0000"/>
          <w:sz w:val="16"/>
          <w:szCs w:val="16"/>
        </w:rPr>
        <w:t>因</w:t>
      </w:r>
      <w:r>
        <w:rPr>
          <w:rFonts w:ascii="標楷體" w:eastAsia="標楷體" w:hAnsi="標楷體"/>
          <w:color w:val="FF0000"/>
          <w:sz w:val="16"/>
          <w:szCs w:val="16"/>
        </w:rPr>
        <w:t>D1</w:t>
      </w:r>
      <w:r>
        <w:rPr>
          <w:rFonts w:ascii="標楷體" w:eastAsia="標楷體" w:hAnsi="標楷體" w:hint="eastAsia"/>
          <w:color w:val="FF0000"/>
          <w:sz w:val="16"/>
          <w:szCs w:val="16"/>
        </w:rPr>
        <w:t>湯品時蔬貨源不足，與</w:t>
      </w:r>
      <w:r>
        <w:rPr>
          <w:rFonts w:ascii="標楷體" w:eastAsia="標楷體" w:hAnsi="標楷體"/>
          <w:color w:val="FF0000"/>
          <w:sz w:val="16"/>
          <w:szCs w:val="16"/>
        </w:rPr>
        <w:t>E2</w:t>
      </w:r>
      <w:r>
        <w:rPr>
          <w:rFonts w:ascii="標楷體" w:eastAsia="標楷體" w:hAnsi="標楷體" w:hint="eastAsia"/>
          <w:color w:val="FF0000"/>
          <w:sz w:val="16"/>
          <w:szCs w:val="16"/>
        </w:rPr>
        <w:t>湯品對調供應。</w:t>
      </w:r>
    </w:p>
    <w:p w:rsidR="00A5455A" w:rsidRPr="00177F0C" w:rsidRDefault="00A5455A" w:rsidP="00DA5500">
      <w:pPr>
        <w:widowControl/>
        <w:spacing w:line="360" w:lineRule="exact"/>
        <w:ind w:right="-82" w:firstLineChars="295" w:firstLine="709"/>
        <w:rPr>
          <w:rFonts w:ascii="標楷體" w:eastAsia="標楷體" w:hAnsi="標楷體"/>
          <w:bCs/>
        </w:rPr>
      </w:pPr>
      <w:r w:rsidRPr="00177F0C">
        <w:rPr>
          <w:rFonts w:ascii="標楷體" w:eastAsia="標楷體" w:hAnsi="標楷體"/>
          <w:b/>
          <w:color w:val="FF0000"/>
        </w:rPr>
        <w:br w:type="page"/>
      </w:r>
      <w:r w:rsidRPr="00177F0C">
        <w:rPr>
          <w:rFonts w:ascii="標楷體" w:eastAsia="標楷體" w:hAnsi="標楷體" w:hint="eastAsia"/>
          <w:b/>
          <w:color w:val="FF0000"/>
        </w:rPr>
        <w:t>第一週</w:t>
      </w:r>
      <w:r w:rsidRPr="00177F0C">
        <w:rPr>
          <w:rFonts w:ascii="標楷體" w:eastAsia="標楷體" w:hAnsi="標楷體" w:hint="eastAsia"/>
          <w:b/>
        </w:rPr>
        <w:t>使用材料</w:t>
      </w:r>
      <w:r w:rsidRPr="00177F0C">
        <w:rPr>
          <w:rFonts w:ascii="標楷體" w:eastAsia="標楷體" w:hAnsi="標楷體" w:hint="eastAsia"/>
        </w:rPr>
        <w:t>（食材重量以</w:t>
      </w:r>
      <w:r w:rsidRPr="00177F0C">
        <w:rPr>
          <w:rFonts w:ascii="標楷體" w:eastAsia="標楷體" w:hAnsi="標楷體"/>
        </w:rPr>
        <w:t>100</w:t>
      </w:r>
      <w:r w:rsidRPr="00177F0C">
        <w:rPr>
          <w:rFonts w:ascii="標楷體" w:eastAsia="標楷體" w:hAnsi="標楷體" w:hint="eastAsia"/>
        </w:rPr>
        <w:t>人份計量，營養分析以個人計量）</w:t>
      </w:r>
      <w:r w:rsidRPr="00177F0C">
        <w:rPr>
          <w:rFonts w:ascii="標楷體" w:eastAsia="標楷體" w:hAnsi="標楷體"/>
        </w:rPr>
        <w:t xml:space="preserve">                              </w:t>
      </w:r>
      <w:r w:rsidRPr="00177F0C">
        <w:rPr>
          <w:rFonts w:ascii="標楷體" w:eastAsia="標楷體" w:hAnsi="標楷體" w:hint="eastAsia"/>
          <w:bCs/>
        </w:rPr>
        <w:t>其中生雞丁為包含</w:t>
      </w:r>
      <w:r w:rsidRPr="00177F0C">
        <w:rPr>
          <w:rFonts w:ascii="標楷體" w:eastAsia="標楷體" w:hAnsi="標楷體"/>
          <w:bCs/>
        </w:rPr>
        <w:t>23%</w:t>
      </w:r>
      <w:r w:rsidRPr="00177F0C">
        <w:rPr>
          <w:rFonts w:ascii="標楷體" w:eastAsia="標楷體" w:hAnsi="標楷體" w:hint="eastAsia"/>
          <w:bCs/>
        </w:rPr>
        <w:t>骨頭之採購量</w:t>
      </w:r>
    </w:p>
    <w:p w:rsidR="00A5455A" w:rsidRPr="00177F0C" w:rsidRDefault="00A5455A" w:rsidP="00DA5500">
      <w:pPr>
        <w:widowControl/>
        <w:spacing w:line="360" w:lineRule="exact"/>
        <w:ind w:right="-82" w:firstLineChars="295" w:firstLine="708"/>
        <w:rPr>
          <w:rFonts w:ascii="標楷體" w:eastAsia="標楷體" w:hAnsi="標楷體"/>
        </w:rPr>
      </w:pPr>
      <w:r w:rsidRPr="00177F0C">
        <w:rPr>
          <w:rFonts w:ascii="標楷體" w:eastAsia="標楷體" w:hAnsi="標楷體" w:hint="eastAsia"/>
        </w:rPr>
        <w:t>每週四供應特餐，當日主食及副菜一得混搭供應，國中</w:t>
      </w:r>
      <w:r w:rsidRPr="00177F0C">
        <w:rPr>
          <w:rFonts w:ascii="標楷體" w:eastAsia="標楷體" w:hAnsi="標楷體"/>
        </w:rPr>
        <w:t>:3</w:t>
      </w:r>
      <w:r w:rsidRPr="00177F0C">
        <w:rPr>
          <w:rFonts w:ascii="標楷體" w:eastAsia="標楷體" w:hAnsi="標楷體" w:hint="eastAsia"/>
        </w:rPr>
        <w:t>菜</w:t>
      </w:r>
      <w:r w:rsidRPr="00177F0C">
        <w:rPr>
          <w:rFonts w:ascii="標楷體" w:eastAsia="標楷體" w:hAnsi="標楷體"/>
        </w:rPr>
        <w:t>1</w:t>
      </w:r>
      <w:r w:rsidRPr="00177F0C">
        <w:rPr>
          <w:rFonts w:ascii="標楷體" w:eastAsia="標楷體" w:hAnsi="標楷體" w:hint="eastAsia"/>
        </w:rPr>
        <w:t>湯，國小</w:t>
      </w:r>
      <w:r w:rsidRPr="00177F0C">
        <w:rPr>
          <w:rFonts w:ascii="標楷體" w:eastAsia="標楷體" w:hAnsi="標楷體"/>
        </w:rPr>
        <w:t>:2</w:t>
      </w:r>
      <w:r w:rsidRPr="00177F0C">
        <w:rPr>
          <w:rFonts w:ascii="標楷體" w:eastAsia="標楷體" w:hAnsi="標楷體" w:hint="eastAsia"/>
        </w:rPr>
        <w:t>菜</w:t>
      </w:r>
      <w:r w:rsidRPr="00177F0C">
        <w:rPr>
          <w:rFonts w:ascii="標楷體" w:eastAsia="標楷體" w:hAnsi="標楷體"/>
        </w:rPr>
        <w:t>1</w:t>
      </w:r>
      <w:r w:rsidRPr="00177F0C">
        <w:rPr>
          <w:rFonts w:ascii="標楷體" w:eastAsia="標楷體" w:hAnsi="標楷體" w:hint="eastAsia"/>
        </w:rPr>
        <w:t>湯</w:t>
      </w:r>
    </w:p>
    <w:tbl>
      <w:tblPr>
        <w:tblW w:w="15777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4"/>
        <w:gridCol w:w="534"/>
        <w:gridCol w:w="387"/>
        <w:gridCol w:w="1597"/>
        <w:gridCol w:w="425"/>
        <w:gridCol w:w="1701"/>
        <w:gridCol w:w="426"/>
        <w:gridCol w:w="1701"/>
        <w:gridCol w:w="425"/>
        <w:gridCol w:w="2126"/>
        <w:gridCol w:w="567"/>
        <w:gridCol w:w="425"/>
        <w:gridCol w:w="1843"/>
        <w:gridCol w:w="567"/>
        <w:gridCol w:w="425"/>
        <w:gridCol w:w="567"/>
        <w:gridCol w:w="537"/>
        <w:gridCol w:w="456"/>
      </w:tblGrid>
      <w:tr w:rsidR="00A5455A" w:rsidRPr="00177F0C" w:rsidTr="00A43958">
        <w:trPr>
          <w:jc w:val="center"/>
        </w:trPr>
        <w:tc>
          <w:tcPr>
            <w:tcW w:w="534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34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2551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25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DA550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A5455A" w:rsidRPr="00177F0C" w:rsidTr="00A43958">
        <w:trPr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31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D1</w:t>
            </w:r>
          </w:p>
        </w:tc>
        <w:tc>
          <w:tcPr>
            <w:tcW w:w="387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597" w:type="dxa"/>
          </w:tcPr>
          <w:p w:rsidR="00A5455A" w:rsidRPr="00E33506" w:rsidRDefault="00A5455A" w:rsidP="00DA5500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  <w:highlight w:val="yellow"/>
              </w:rPr>
            </w:pPr>
            <w:r w:rsidRPr="00E33506">
              <w:rPr>
                <w:rFonts w:ascii="標楷體" w:eastAsia="標楷體" w:hAnsi="標楷體" w:hint="eastAsia"/>
                <w:highlight w:val="yellow"/>
              </w:rPr>
              <w:t>米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3506">
                <w:rPr>
                  <w:rFonts w:ascii="標楷體" w:eastAsia="標楷體" w:hAnsi="標楷體"/>
                  <w:highlight w:val="yellow"/>
                </w:rPr>
                <w:t>10</w:t>
              </w:r>
              <w:r w:rsidRPr="00E33506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E33506">
              <w:rPr>
                <w:rFonts w:ascii="標楷體" w:eastAsia="標楷體" w:hAnsi="標楷體" w:hint="eastAsia"/>
                <w:highlight w:val="yellow"/>
              </w:rPr>
              <w:t>糙米</w:t>
            </w:r>
            <w:smartTag w:uri="urn:schemas-microsoft-com:office:smarttags" w:element="chmetcnv">
              <w:smartTagPr>
                <w:attr w:name="SourceValue" w:val="1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3506">
                <w:rPr>
                  <w:rFonts w:ascii="標楷體" w:eastAsia="標楷體" w:hAnsi="標楷體"/>
                  <w:highlight w:val="yellow"/>
                </w:rPr>
                <w:t>1.4</w:t>
              </w:r>
              <w:r w:rsidRPr="00E33506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京醬排骨</w:t>
            </w:r>
          </w:p>
        </w:tc>
        <w:tc>
          <w:tcPr>
            <w:tcW w:w="1701" w:type="dxa"/>
          </w:tcPr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肉丁</w:t>
            </w:r>
            <w:smartTag w:uri="urn:schemas-microsoft-com:office:smarttags" w:element="chmetcnv">
              <w:smartTagPr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排骨</w:t>
            </w:r>
            <w:smartTag w:uri="urn:schemas-microsoft-com:office:smarttags" w:element="chmetcnv">
              <w:smartTagPr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洋蔥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甜麵醬</w:t>
            </w:r>
          </w:p>
        </w:tc>
        <w:tc>
          <w:tcPr>
            <w:tcW w:w="426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韭香粉絲</w:t>
            </w:r>
          </w:p>
        </w:tc>
        <w:tc>
          <w:tcPr>
            <w:tcW w:w="1701" w:type="dxa"/>
          </w:tcPr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冬粉</w:t>
            </w:r>
            <w:smartTag w:uri="urn:schemas-microsoft-com:office:smarttags" w:element="chmetcnv">
              <w:smartTagPr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1.6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韭菜</w:t>
            </w:r>
            <w:smartTag w:uri="urn:schemas-microsoft-com:office:smarttags" w:element="chmetcnv">
              <w:smartTagPr>
                <w:attr w:name="SourceValue" w:val="0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SourceValue" w:val="0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0.7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木耳絲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</w:rPr>
              <w:t>芹香豆干</w:t>
            </w:r>
          </w:p>
        </w:tc>
        <w:tc>
          <w:tcPr>
            <w:tcW w:w="2126" w:type="dxa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豆干</w:t>
            </w:r>
            <w:smartTag w:uri="urn:schemas-microsoft-com:office:smarttags" w:element="chmetcnv">
              <w:smartTagPr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3.5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C81FEA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芹菜</w:t>
            </w:r>
            <w:smartTag w:uri="urn:schemas-microsoft-com:office:smarttags" w:element="chmetcnv">
              <w:smartTagPr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>
                <w:rPr>
                  <w:rFonts w:ascii="標楷體" w:eastAsia="標楷體" w:hAnsi="標楷體"/>
                </w:rPr>
                <w:t>.2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C2043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時瓜麵線湯</w:t>
            </w:r>
          </w:p>
        </w:tc>
        <w:tc>
          <w:tcPr>
            <w:tcW w:w="1843" w:type="dxa"/>
          </w:tcPr>
          <w:p w:rsidR="00A5455A" w:rsidRPr="00177F0C" w:rsidRDefault="00A5455A" w:rsidP="00DC2043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時瓜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  <w:szCs w:val="22"/>
                </w:rPr>
                <w:t>4</w:t>
              </w:r>
              <w:r w:rsidRPr="00177F0C">
                <w:rPr>
                  <w:rFonts w:ascii="標楷體" w:eastAsia="標楷體" w:hAnsi="標楷體" w:hint="eastAsia"/>
                  <w:szCs w:val="22"/>
                </w:rPr>
                <w:t>公斤</w:t>
              </w:r>
            </w:smartTag>
          </w:p>
          <w:p w:rsidR="00A5455A" w:rsidRPr="00177F0C" w:rsidRDefault="00A5455A" w:rsidP="00DC2043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麵線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  <w:szCs w:val="22"/>
                </w:rPr>
                <w:t>0.5</w:t>
              </w:r>
              <w:r w:rsidRPr="00177F0C">
                <w:rPr>
                  <w:rFonts w:ascii="標楷體" w:eastAsia="標楷體" w:hAnsi="標楷體" w:hint="eastAsia"/>
                  <w:szCs w:val="22"/>
                </w:rPr>
                <w:t>公斤</w:t>
              </w:r>
            </w:smartTag>
          </w:p>
          <w:p w:rsidR="00A5455A" w:rsidRPr="00177F0C" w:rsidRDefault="00A5455A" w:rsidP="00DC2043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大骨</w:t>
            </w:r>
            <w:smartTag w:uri="urn:schemas-microsoft-com:office:smarttags" w:element="chmetcnv">
              <w:smartTagPr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  <w:szCs w:val="22"/>
                </w:rPr>
                <w:t>0.6</w:t>
              </w:r>
              <w:r w:rsidRPr="00177F0C">
                <w:rPr>
                  <w:rFonts w:ascii="標楷體" w:eastAsia="標楷體" w:hAnsi="標楷體" w:hint="eastAsia"/>
                  <w:szCs w:val="22"/>
                </w:rPr>
                <w:t>公斤</w:t>
              </w:r>
            </w:smartTag>
          </w:p>
          <w:p w:rsidR="00A5455A" w:rsidRPr="00177F0C" w:rsidRDefault="00A5455A" w:rsidP="00DC2043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  <w:szCs w:val="22"/>
                </w:rPr>
                <w:t>0.5</w:t>
              </w:r>
              <w:r w:rsidRPr="00177F0C">
                <w:rPr>
                  <w:rFonts w:ascii="標楷體" w:eastAsia="標楷體" w:hAnsi="標楷體" w:hint="eastAsia"/>
                  <w:szCs w:val="22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6.6</w:t>
            </w:r>
          </w:p>
        </w:tc>
        <w:tc>
          <w:tcPr>
            <w:tcW w:w="425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DA550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804</w:t>
            </w:r>
          </w:p>
        </w:tc>
      </w:tr>
      <w:tr w:rsidR="00A5455A" w:rsidRPr="00177F0C" w:rsidTr="00A43958">
        <w:trPr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D2</w:t>
            </w:r>
          </w:p>
        </w:tc>
        <w:tc>
          <w:tcPr>
            <w:tcW w:w="387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59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美味大雞腿</w:t>
            </w:r>
          </w:p>
        </w:tc>
        <w:tc>
          <w:tcPr>
            <w:tcW w:w="1701" w:type="dxa"/>
          </w:tcPr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highlight w:val="yellow"/>
              </w:rPr>
              <w:t>骨腿</w:t>
            </w:r>
            <w:r w:rsidRPr="00177F0C">
              <w:rPr>
                <w:rFonts w:ascii="標楷體" w:eastAsia="標楷體" w:hAnsi="標楷體"/>
              </w:rPr>
              <w:t>100</w:t>
            </w:r>
            <w:r w:rsidRPr="00177F0C">
              <w:rPr>
                <w:rFonts w:ascii="標楷體" w:eastAsia="標楷體" w:hAnsi="標楷體" w:hint="eastAsia"/>
              </w:rPr>
              <w:t>隻</w:t>
            </w:r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薑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6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肉片時瓜</w:t>
            </w:r>
          </w:p>
        </w:tc>
        <w:tc>
          <w:tcPr>
            <w:tcW w:w="1701" w:type="dxa"/>
          </w:tcPr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時瓜</w:t>
            </w:r>
            <w:r w:rsidRPr="00177F0C">
              <w:rPr>
                <w:rFonts w:ascii="標楷體" w:eastAsia="標楷體" w:hAnsi="標楷體"/>
              </w:rPr>
              <w:t xml:space="preserve"> 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肉片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枸杞</w:t>
            </w:r>
            <w:smartTag w:uri="urn:schemas-microsoft-com:office:smarttags" w:element="chmetcnv">
              <w:smartTagPr>
                <w:attr w:name="SourceValue" w:val="0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木耳絲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金珠翠玉</w:t>
            </w:r>
          </w:p>
        </w:tc>
        <w:tc>
          <w:tcPr>
            <w:tcW w:w="2126" w:type="dxa"/>
          </w:tcPr>
          <w:p w:rsidR="00A5455A" w:rsidRPr="00177F0C" w:rsidRDefault="00A5455A" w:rsidP="003B164A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玉米粒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3B164A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3B164A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3B164A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青豆仁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柴魚海裙湯</w:t>
            </w:r>
          </w:p>
        </w:tc>
        <w:tc>
          <w:tcPr>
            <w:tcW w:w="1843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柴魚片</w:t>
            </w:r>
            <w:r w:rsidRPr="00177F0C">
              <w:rPr>
                <w:rFonts w:ascii="標楷體" w:eastAsia="標楷體" w:hAnsi="標楷體"/>
              </w:rPr>
              <w:t>5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海裙菜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大骨</w:t>
            </w:r>
            <w:smartTag w:uri="urn:schemas-microsoft-com:office:smarttags" w:element="chmetcnv">
              <w:smartTagPr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6.3</w:t>
            </w:r>
          </w:p>
        </w:tc>
        <w:tc>
          <w:tcPr>
            <w:tcW w:w="425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DA550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798</w:t>
            </w:r>
          </w:p>
        </w:tc>
      </w:tr>
      <w:tr w:rsidR="00A5455A" w:rsidRPr="00177F0C" w:rsidTr="00A43958">
        <w:trPr>
          <w:jc w:val="center"/>
        </w:trPr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</w:t>
            </w:r>
          </w:p>
        </w:tc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D3</w:t>
            </w:r>
          </w:p>
        </w:tc>
        <w:tc>
          <w:tcPr>
            <w:tcW w:w="38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胚芽飯</w:t>
            </w:r>
          </w:p>
        </w:tc>
        <w:tc>
          <w:tcPr>
            <w:tcW w:w="159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胚芽</w:t>
            </w:r>
            <w:smartTag w:uri="urn:schemas-microsoft-com:office:smarttags" w:element="chmetcnv">
              <w:smartTagPr>
                <w:attr w:name="SourceValue" w:val="0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翡翠蒸</w:t>
            </w:r>
            <w:r w:rsidRPr="00177F0C">
              <w:rPr>
                <w:rFonts w:ascii="標楷體" w:eastAsia="標楷體" w:hAnsi="標楷體"/>
                <w:bCs/>
              </w:rPr>
              <w:t>/</w:t>
            </w:r>
            <w:r w:rsidRPr="00177F0C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701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SourceValue" w:val="5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芹菜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鮮菇</w:t>
            </w:r>
            <w:smartTag w:uri="urn:schemas-microsoft-com:office:smarttags" w:element="chmetcnv">
              <w:smartTagPr>
                <w:attr w:name="SourceValue" w:val="0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肉丁</w:t>
            </w:r>
            <w:r>
              <w:rPr>
                <w:rFonts w:ascii="標楷體" w:eastAsia="標楷體" w:hAnsi="標楷體" w:hint="eastAsia"/>
                <w:bCs/>
              </w:rPr>
              <w:t>雙</w:t>
            </w:r>
            <w:r w:rsidRPr="00177F0C">
              <w:rPr>
                <w:rFonts w:ascii="標楷體" w:eastAsia="標楷體" w:hAnsi="標楷體" w:hint="eastAsia"/>
                <w:bCs/>
              </w:rPr>
              <w:t>仁</w:t>
            </w:r>
          </w:p>
        </w:tc>
        <w:tc>
          <w:tcPr>
            <w:tcW w:w="1701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肉丁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馬鈴薯</w:t>
            </w:r>
            <w:smartTag w:uri="urn:schemas-microsoft-com:office:smarttags" w:element="chmetcnv">
              <w:smartTagPr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關東醬煮</w:t>
            </w:r>
          </w:p>
        </w:tc>
        <w:tc>
          <w:tcPr>
            <w:tcW w:w="2126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凍豆腐</w:t>
            </w:r>
            <w:smartTag w:uri="urn:schemas-microsoft-com:office:smarttags" w:element="chmetcnv">
              <w:smartTagPr>
                <w:attr w:name="SourceValue" w:val="2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2.7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白蘿蔔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柴魚片</w:t>
            </w:r>
            <w:r w:rsidRPr="00177F0C">
              <w:rPr>
                <w:rFonts w:ascii="標楷體" w:eastAsia="標楷體" w:hAnsi="標楷體"/>
              </w:rPr>
              <w:t>5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shd w:val="clear" w:color="auto" w:fill="E1FFE1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  <w:vAlign w:val="center"/>
          </w:tcPr>
          <w:p w:rsidR="00A5455A" w:rsidRPr="00177F0C" w:rsidRDefault="00A5455A" w:rsidP="006B37EF">
            <w:pPr>
              <w:snapToGrid w:val="0"/>
              <w:ind w:rightChars="-50" w:right="-12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紅豆西米露</w:t>
            </w:r>
          </w:p>
        </w:tc>
        <w:tc>
          <w:tcPr>
            <w:tcW w:w="1843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紅豆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西谷米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糖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6.6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1.6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802</w:t>
            </w:r>
          </w:p>
        </w:tc>
      </w:tr>
      <w:tr w:rsidR="00A5455A" w:rsidRPr="00177F0C" w:rsidTr="00A43958">
        <w:trPr>
          <w:jc w:val="center"/>
        </w:trPr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3</w:t>
            </w:r>
          </w:p>
        </w:tc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D4</w:t>
            </w:r>
          </w:p>
        </w:tc>
        <w:tc>
          <w:tcPr>
            <w:tcW w:w="38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油蔥飯特餐</w:t>
            </w:r>
          </w:p>
        </w:tc>
        <w:tc>
          <w:tcPr>
            <w:tcW w:w="159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12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油蔥醬汁</w:t>
            </w:r>
          </w:p>
        </w:tc>
        <w:tc>
          <w:tcPr>
            <w:tcW w:w="42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黃金魚排</w:t>
            </w:r>
          </w:p>
        </w:tc>
        <w:tc>
          <w:tcPr>
            <w:tcW w:w="1701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魚排</w:t>
            </w:r>
            <w:r w:rsidRPr="00177F0C">
              <w:rPr>
                <w:rFonts w:ascii="標楷體" w:eastAsia="標楷體" w:hAnsi="標楷體"/>
              </w:rPr>
              <w:t>100</w:t>
            </w:r>
            <w:r w:rsidRPr="00177F0C">
              <w:rPr>
                <w:rFonts w:ascii="標楷體" w:eastAsia="標楷體" w:hAnsi="標楷體" w:hint="eastAsia"/>
              </w:rPr>
              <w:t>片</w:t>
            </w:r>
          </w:p>
        </w:tc>
        <w:tc>
          <w:tcPr>
            <w:tcW w:w="426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油蔥肉燥</w:t>
            </w:r>
          </w:p>
        </w:tc>
        <w:tc>
          <w:tcPr>
            <w:tcW w:w="1701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芋頭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乾香菇</w:t>
            </w:r>
            <w:r w:rsidRPr="00177F0C">
              <w:rPr>
                <w:rFonts w:ascii="標楷體" w:eastAsia="標楷體" w:hAnsi="標楷體"/>
              </w:rPr>
              <w:t>20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刈薯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油蔥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羅勒海茸</w:t>
            </w:r>
          </w:p>
        </w:tc>
        <w:tc>
          <w:tcPr>
            <w:tcW w:w="2126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海茸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九層塔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珍菇</w:t>
            </w:r>
            <w:r w:rsidRPr="00177F0C">
              <w:rPr>
                <w:rFonts w:ascii="標楷體" w:eastAsia="標楷體" w:hAnsi="標楷體"/>
              </w:rPr>
              <w:t xml:space="preserve"> </w:t>
            </w:r>
            <w:r w:rsidRPr="00177F0C">
              <w:rPr>
                <w:rFonts w:ascii="標楷體" w:eastAsia="標楷體" w:hAnsi="標楷體" w:hint="eastAsia"/>
              </w:rPr>
              <w:t>羹湯</w:t>
            </w:r>
          </w:p>
        </w:tc>
        <w:tc>
          <w:tcPr>
            <w:tcW w:w="1843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金針菇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筍絲</w:t>
            </w:r>
            <w:smartTag w:uri="urn:schemas-microsoft-com:office:smarttags" w:element="chmetcnv">
              <w:smartTagPr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2.5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木耳絲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SourceValue" w:val="0.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6.2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800</w:t>
            </w:r>
          </w:p>
        </w:tc>
      </w:tr>
      <w:tr w:rsidR="00A5455A" w:rsidRPr="00177F0C" w:rsidTr="00A43958">
        <w:trPr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4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D5</w:t>
            </w:r>
          </w:p>
        </w:tc>
        <w:tc>
          <w:tcPr>
            <w:tcW w:w="387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59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條瓜燒雞</w:t>
            </w:r>
          </w:p>
        </w:tc>
        <w:tc>
          <w:tcPr>
            <w:tcW w:w="1701" w:type="dxa"/>
          </w:tcPr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生雞丁</w:t>
            </w:r>
            <w:smartTag w:uri="urn:schemas-microsoft-com:office:smarttags" w:element="chmetcnv">
              <w:smartTagPr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9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條瓜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薑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醬油</w:t>
            </w:r>
          </w:p>
        </w:tc>
        <w:tc>
          <w:tcPr>
            <w:tcW w:w="426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</w:rPr>
              <w:t>肉片玉菜</w:t>
            </w:r>
          </w:p>
        </w:tc>
        <w:tc>
          <w:tcPr>
            <w:tcW w:w="1701" w:type="dxa"/>
          </w:tcPr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高麗菜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肉片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乾香菇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毛豆瓜粒</w:t>
            </w:r>
          </w:p>
        </w:tc>
        <w:tc>
          <w:tcPr>
            <w:tcW w:w="2126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時瓜</w:t>
            </w:r>
            <w:smartTag w:uri="urn:schemas-microsoft-com:office:smarttags" w:element="chmetcnv">
              <w:smartTagPr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毛豆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木耳絲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朴菜小魚湯</w:t>
            </w:r>
          </w:p>
        </w:tc>
        <w:tc>
          <w:tcPr>
            <w:tcW w:w="1843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朴菜</w:t>
            </w:r>
            <w:smartTag w:uri="urn:schemas-microsoft-com:office:smarttags" w:element="chmetcnv">
              <w:smartTagPr>
                <w:attr w:name="SourceValue" w:val="0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小魚乾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寬粉</w:t>
            </w:r>
            <w:smartTag w:uri="urn:schemas-microsoft-com:office:smarttags" w:element="chmetcnv">
              <w:smartTagPr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薑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5.8</w:t>
            </w:r>
          </w:p>
        </w:tc>
        <w:tc>
          <w:tcPr>
            <w:tcW w:w="425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DA550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782</w:t>
            </w:r>
          </w:p>
        </w:tc>
      </w:tr>
    </w:tbl>
    <w:p w:rsidR="00A5455A" w:rsidRPr="00177F0C" w:rsidRDefault="00A5455A" w:rsidP="00DA5500">
      <w:pPr>
        <w:widowControl/>
        <w:snapToGrid w:val="0"/>
        <w:ind w:right="-79"/>
        <w:rPr>
          <w:rFonts w:ascii="標楷體" w:eastAsia="標楷體" w:hAnsi="標楷體"/>
        </w:rPr>
      </w:pPr>
      <w:r w:rsidRPr="00177F0C">
        <w:rPr>
          <w:rFonts w:ascii="標楷體" w:eastAsia="標楷體" w:hAnsi="標楷體"/>
        </w:rPr>
        <w:br w:type="page"/>
      </w:r>
    </w:p>
    <w:p w:rsidR="00A5455A" w:rsidRPr="00177F0C" w:rsidRDefault="00A5455A" w:rsidP="00DA5500">
      <w:pPr>
        <w:widowControl/>
        <w:snapToGrid w:val="0"/>
        <w:ind w:right="-79" w:firstLineChars="295" w:firstLine="709"/>
        <w:rPr>
          <w:rFonts w:ascii="標楷體" w:eastAsia="標楷體" w:hAnsi="標楷體"/>
          <w:bCs/>
        </w:rPr>
      </w:pPr>
      <w:r w:rsidRPr="00177F0C">
        <w:rPr>
          <w:rFonts w:ascii="標楷體" w:eastAsia="標楷體" w:hAnsi="標楷體" w:hint="eastAsia"/>
          <w:b/>
          <w:color w:val="FF0000"/>
        </w:rPr>
        <w:t>第二週</w:t>
      </w:r>
      <w:r w:rsidRPr="00177F0C">
        <w:rPr>
          <w:rFonts w:ascii="標楷體" w:eastAsia="標楷體" w:hAnsi="標楷體" w:hint="eastAsia"/>
          <w:b/>
        </w:rPr>
        <w:t>使用材料</w:t>
      </w:r>
      <w:r w:rsidRPr="00177F0C">
        <w:rPr>
          <w:rFonts w:ascii="標楷體" w:eastAsia="標楷體" w:hAnsi="標楷體" w:hint="eastAsia"/>
        </w:rPr>
        <w:t>（食材重量以</w:t>
      </w:r>
      <w:r w:rsidRPr="00177F0C">
        <w:rPr>
          <w:rFonts w:ascii="標楷體" w:eastAsia="標楷體" w:hAnsi="標楷體"/>
        </w:rPr>
        <w:t>100</w:t>
      </w:r>
      <w:r w:rsidRPr="00177F0C">
        <w:rPr>
          <w:rFonts w:ascii="標楷體" w:eastAsia="標楷體" w:hAnsi="標楷體" w:hint="eastAsia"/>
        </w:rPr>
        <w:t>人份計量，營養分析以個人計量）</w:t>
      </w:r>
      <w:r w:rsidRPr="00177F0C">
        <w:rPr>
          <w:rFonts w:ascii="標楷體" w:eastAsia="標楷體" w:hAnsi="標楷體"/>
        </w:rPr>
        <w:t xml:space="preserve">                              </w:t>
      </w:r>
      <w:r w:rsidRPr="00177F0C">
        <w:rPr>
          <w:rFonts w:ascii="標楷體" w:eastAsia="標楷體" w:hAnsi="標楷體" w:hint="eastAsia"/>
          <w:bCs/>
        </w:rPr>
        <w:t>其中生雞丁為包含</w:t>
      </w:r>
      <w:r w:rsidRPr="00177F0C">
        <w:rPr>
          <w:rFonts w:ascii="標楷體" w:eastAsia="標楷體" w:hAnsi="標楷體"/>
          <w:bCs/>
        </w:rPr>
        <w:t>23%</w:t>
      </w:r>
      <w:r w:rsidRPr="00177F0C">
        <w:rPr>
          <w:rFonts w:ascii="標楷體" w:eastAsia="標楷體" w:hAnsi="標楷體" w:hint="eastAsia"/>
          <w:bCs/>
        </w:rPr>
        <w:t>骨頭之採購量</w:t>
      </w:r>
    </w:p>
    <w:p w:rsidR="00A5455A" w:rsidRPr="00177F0C" w:rsidRDefault="00A5455A" w:rsidP="00DA5500">
      <w:pPr>
        <w:ind w:firstLineChars="295" w:firstLine="708"/>
        <w:rPr>
          <w:rFonts w:ascii="標楷體" w:eastAsia="標楷體" w:hAnsi="標楷體"/>
        </w:rPr>
      </w:pPr>
      <w:r w:rsidRPr="00177F0C">
        <w:rPr>
          <w:rFonts w:ascii="標楷體" w:eastAsia="標楷體" w:hAnsi="標楷體" w:hint="eastAsia"/>
        </w:rPr>
        <w:t>每週四供應特餐，當日主食及副菜一得混搭供應，國中</w:t>
      </w:r>
      <w:r w:rsidRPr="00177F0C">
        <w:rPr>
          <w:rFonts w:ascii="標楷體" w:eastAsia="標楷體" w:hAnsi="標楷體"/>
        </w:rPr>
        <w:t>:3</w:t>
      </w:r>
      <w:r w:rsidRPr="00177F0C">
        <w:rPr>
          <w:rFonts w:ascii="標楷體" w:eastAsia="標楷體" w:hAnsi="標楷體" w:hint="eastAsia"/>
        </w:rPr>
        <w:t>菜</w:t>
      </w:r>
      <w:r w:rsidRPr="00177F0C">
        <w:rPr>
          <w:rFonts w:ascii="標楷體" w:eastAsia="標楷體" w:hAnsi="標楷體"/>
        </w:rPr>
        <w:t>1</w:t>
      </w:r>
      <w:r w:rsidRPr="00177F0C">
        <w:rPr>
          <w:rFonts w:ascii="標楷體" w:eastAsia="標楷體" w:hAnsi="標楷體" w:hint="eastAsia"/>
        </w:rPr>
        <w:t>湯，國小</w:t>
      </w:r>
      <w:r w:rsidRPr="00177F0C">
        <w:rPr>
          <w:rFonts w:ascii="標楷體" w:eastAsia="標楷體" w:hAnsi="標楷體"/>
        </w:rPr>
        <w:t>:2</w:t>
      </w:r>
      <w:r w:rsidRPr="00177F0C">
        <w:rPr>
          <w:rFonts w:ascii="標楷體" w:eastAsia="標楷體" w:hAnsi="標楷體" w:hint="eastAsia"/>
        </w:rPr>
        <w:t>菜</w:t>
      </w:r>
      <w:r w:rsidRPr="00177F0C">
        <w:rPr>
          <w:rFonts w:ascii="標楷體" w:eastAsia="標楷體" w:hAnsi="標楷體"/>
        </w:rPr>
        <w:t>1</w:t>
      </w:r>
      <w:r w:rsidRPr="00177F0C">
        <w:rPr>
          <w:rFonts w:ascii="標楷體" w:eastAsia="標楷體" w:hAnsi="標楷體" w:hint="eastAsia"/>
        </w:rPr>
        <w:t>湯</w:t>
      </w: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4"/>
        <w:gridCol w:w="534"/>
        <w:gridCol w:w="427"/>
        <w:gridCol w:w="1557"/>
        <w:gridCol w:w="440"/>
        <w:gridCol w:w="1828"/>
        <w:gridCol w:w="425"/>
        <w:gridCol w:w="1843"/>
        <w:gridCol w:w="425"/>
        <w:gridCol w:w="1985"/>
        <w:gridCol w:w="567"/>
        <w:gridCol w:w="425"/>
        <w:gridCol w:w="1701"/>
        <w:gridCol w:w="567"/>
        <w:gridCol w:w="425"/>
        <w:gridCol w:w="567"/>
        <w:gridCol w:w="537"/>
        <w:gridCol w:w="456"/>
      </w:tblGrid>
      <w:tr w:rsidR="00A5455A" w:rsidRPr="00177F0C" w:rsidTr="00DA5500">
        <w:trPr>
          <w:jc w:val="center"/>
        </w:trPr>
        <w:tc>
          <w:tcPr>
            <w:tcW w:w="534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34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2410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25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DA550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A5455A" w:rsidRPr="00177F0C" w:rsidTr="00DA5500">
        <w:trPr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7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E1</w:t>
            </w:r>
          </w:p>
        </w:tc>
        <w:tc>
          <w:tcPr>
            <w:tcW w:w="427" w:type="dxa"/>
          </w:tcPr>
          <w:p w:rsidR="00A5455A" w:rsidRPr="00177F0C" w:rsidRDefault="00A5455A" w:rsidP="008446F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557" w:type="dxa"/>
          </w:tcPr>
          <w:p w:rsidR="00A5455A" w:rsidRPr="00E33506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  <w:highlight w:val="yellow"/>
              </w:rPr>
            </w:pPr>
            <w:r w:rsidRPr="00E33506">
              <w:rPr>
                <w:rFonts w:ascii="標楷體" w:eastAsia="標楷體" w:hAnsi="標楷體" w:hint="eastAsia"/>
                <w:highlight w:val="yellow"/>
              </w:rPr>
              <w:t>米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3506">
                <w:rPr>
                  <w:rFonts w:ascii="標楷體" w:eastAsia="標楷體" w:hAnsi="標楷體"/>
                  <w:highlight w:val="yellow"/>
                </w:rPr>
                <w:t>10</w:t>
              </w:r>
              <w:r w:rsidRPr="00E33506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  <w:p w:rsidR="00A5455A" w:rsidRPr="00177F0C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E33506">
              <w:rPr>
                <w:rFonts w:ascii="標楷體" w:eastAsia="標楷體" w:hAnsi="標楷體" w:hint="eastAsia"/>
                <w:highlight w:val="yellow"/>
              </w:rPr>
              <w:t>糙米</w:t>
            </w:r>
            <w:smartTag w:uri="urn:schemas-microsoft-com:office:smarttags" w:element="chmetcnv">
              <w:smartTagPr>
                <w:attr w:name="SourceValue" w:val="1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3506">
                <w:rPr>
                  <w:rFonts w:ascii="標楷體" w:eastAsia="標楷體" w:hAnsi="標楷體"/>
                  <w:highlight w:val="yellow"/>
                </w:rPr>
                <w:t>1.4</w:t>
              </w:r>
              <w:r w:rsidRPr="00E33506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</w:tc>
        <w:tc>
          <w:tcPr>
            <w:tcW w:w="440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咖哩肉片</w:t>
            </w:r>
          </w:p>
        </w:tc>
        <w:tc>
          <w:tcPr>
            <w:tcW w:w="1828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肉片</w:t>
            </w:r>
            <w:smartTag w:uri="urn:schemas-microsoft-com:office:smarttags" w:element="chmetcnv">
              <w:smartTagPr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馬鈴薯</w:t>
            </w:r>
            <w:smartTag w:uri="urn:schemas-microsoft-com:office:smarttags" w:element="chmetcnv">
              <w:smartTagPr>
                <w:attr w:name="SourceValue" w:val="4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4.5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洋蔥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2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咖哩粉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西滷菜</w:t>
            </w:r>
          </w:p>
        </w:tc>
        <w:tc>
          <w:tcPr>
            <w:tcW w:w="1843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白菜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乾香菇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毛豆</w:t>
            </w:r>
            <w:smartTag w:uri="urn:schemas-microsoft-com:office:smarttags" w:element="chmetcnv">
              <w:smartTagPr>
                <w:attr w:name="SourceValue" w:val="0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Default="00A545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菜豆三絲</w:t>
            </w:r>
          </w:p>
        </w:tc>
        <w:tc>
          <w:tcPr>
            <w:tcW w:w="1985" w:type="dxa"/>
          </w:tcPr>
          <w:p w:rsidR="00A5455A" w:rsidRDefault="00A5455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</w:smartTagPr>
              <w:r>
                <w:rPr>
                  <w:rFonts w:ascii="標楷體" w:eastAsia="標楷體" w:hAnsi="標楷體"/>
                </w:rPr>
                <w:t>0.7</w:t>
              </w:r>
              <w:r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Default="00A5455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菜豆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</w:smartTagPr>
              <w:r>
                <w:rPr>
                  <w:rFonts w:ascii="標楷體" w:eastAsia="標楷體" w:hAnsi="標楷體"/>
                </w:rPr>
                <w:t>4.5</w:t>
              </w:r>
              <w:r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Default="00A5455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木耳絲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白玉湯</w:t>
            </w:r>
          </w:p>
        </w:tc>
        <w:tc>
          <w:tcPr>
            <w:tcW w:w="1701" w:type="dxa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白蘿蔔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大骨</w:t>
            </w:r>
            <w:smartTag w:uri="urn:schemas-microsoft-com:office:smarttags" w:element="chmetcnv">
              <w:smartTagPr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6.2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2.2</w:t>
            </w:r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2.7</w:t>
            </w:r>
          </w:p>
        </w:tc>
        <w:tc>
          <w:tcPr>
            <w:tcW w:w="456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798</w:t>
            </w:r>
          </w:p>
        </w:tc>
      </w:tr>
      <w:tr w:rsidR="00A5455A" w:rsidRPr="00177F0C" w:rsidTr="00DA5500">
        <w:trPr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8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E2</w:t>
            </w:r>
          </w:p>
        </w:tc>
        <w:tc>
          <w:tcPr>
            <w:tcW w:w="427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557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40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美味翅小腿</w:t>
            </w:r>
          </w:p>
        </w:tc>
        <w:tc>
          <w:tcPr>
            <w:tcW w:w="1828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翅小腿</w:t>
            </w:r>
            <w:r w:rsidRPr="00177F0C">
              <w:rPr>
                <w:rFonts w:ascii="標楷體" w:eastAsia="標楷體" w:hAnsi="標楷體"/>
              </w:rPr>
              <w:t>200</w:t>
            </w:r>
            <w:r w:rsidRPr="00177F0C">
              <w:rPr>
                <w:rFonts w:ascii="標楷體" w:eastAsia="標楷體" w:hAnsi="標楷體" w:hint="eastAsia"/>
              </w:rPr>
              <w:t>隻</w:t>
            </w:r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薑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咕咾豆腐</w:t>
            </w:r>
          </w:p>
        </w:tc>
        <w:tc>
          <w:tcPr>
            <w:tcW w:w="1843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豆腐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青椒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鳳梨</w:t>
            </w:r>
            <w:smartTag w:uri="urn:schemas-microsoft-com:office:smarttags" w:element="chmetcnv">
              <w:smartTagPr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沙茶海根</w:t>
            </w:r>
          </w:p>
        </w:tc>
        <w:tc>
          <w:tcPr>
            <w:tcW w:w="1985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海帶根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沙茶醬</w:t>
            </w:r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C204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冬菜蛋花湯</w:t>
            </w:r>
          </w:p>
        </w:tc>
        <w:tc>
          <w:tcPr>
            <w:tcW w:w="1701" w:type="dxa"/>
          </w:tcPr>
          <w:p w:rsidR="00A5455A" w:rsidRPr="00177F0C" w:rsidRDefault="00A5455A" w:rsidP="00DC20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時蔬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C20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紅麵線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C20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C20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SourceValue" w:val="0.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5.9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456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779</w:t>
            </w:r>
          </w:p>
        </w:tc>
      </w:tr>
      <w:tr w:rsidR="00A5455A" w:rsidRPr="00177F0C" w:rsidTr="00DA5500">
        <w:trPr>
          <w:jc w:val="center"/>
        </w:trPr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9</w:t>
            </w:r>
          </w:p>
        </w:tc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E3</w:t>
            </w:r>
          </w:p>
        </w:tc>
        <w:tc>
          <w:tcPr>
            <w:tcW w:w="42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55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</w:smartTagPr>
              <w:r w:rsidRPr="00177F0C">
                <w:rPr>
                  <w:rFonts w:ascii="標楷體" w:eastAsia="標楷體" w:hAnsi="標楷體"/>
                </w:rPr>
                <w:t>11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燕麥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</w:smartTagPr>
              <w:r w:rsidRPr="00177F0C">
                <w:rPr>
                  <w:rFonts w:ascii="標楷體" w:eastAsia="標楷體" w:hAnsi="標楷體"/>
                </w:rPr>
                <w:t>0.4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40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佃煮醬烹</w:t>
            </w:r>
          </w:p>
        </w:tc>
        <w:tc>
          <w:tcPr>
            <w:tcW w:w="1828" w:type="dxa"/>
            <w:shd w:val="clear" w:color="auto" w:fill="E1FFE1"/>
          </w:tcPr>
          <w:p w:rsidR="00A5455A" w:rsidRPr="00177F0C" w:rsidRDefault="00A5455A" w:rsidP="00F22D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</w:smartTagPr>
              <w:r w:rsidRPr="00177F0C">
                <w:rPr>
                  <w:rFonts w:ascii="標楷體" w:eastAsia="標楷體" w:hAnsi="標楷體"/>
                </w:rPr>
                <w:t>3.5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F22D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地瓜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</w:smartTagPr>
              <w:r w:rsidRPr="00177F0C">
                <w:rPr>
                  <w:rFonts w:ascii="標楷體" w:eastAsia="標楷體" w:hAnsi="標楷體"/>
                </w:rPr>
                <w:t>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F22D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</w:tcPr>
          <w:p w:rsidR="00A5455A" w:rsidRPr="00CF65FE" w:rsidRDefault="00A5455A" w:rsidP="001D1B96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highlight w:val="yellow"/>
              </w:rPr>
            </w:pPr>
            <w:r w:rsidRPr="00CF65FE">
              <w:rPr>
                <w:rFonts w:ascii="標楷體" w:eastAsia="標楷體" w:hAnsi="標楷體" w:hint="eastAsia"/>
                <w:bCs/>
                <w:color w:val="FF0000"/>
                <w:highlight w:val="yellow"/>
              </w:rPr>
              <w:t>玉米炒蛋</w:t>
            </w:r>
          </w:p>
        </w:tc>
        <w:tc>
          <w:tcPr>
            <w:tcW w:w="1843" w:type="dxa"/>
            <w:shd w:val="clear" w:color="auto" w:fill="E1FFE1"/>
          </w:tcPr>
          <w:p w:rsidR="00A5455A" w:rsidRPr="00CF65FE" w:rsidRDefault="00A5455A" w:rsidP="001D1B96">
            <w:pPr>
              <w:snapToGrid w:val="0"/>
              <w:jc w:val="both"/>
              <w:rPr>
                <w:rFonts w:eastAsia="標楷體"/>
                <w:color w:val="FF0000"/>
                <w:highlight w:val="yellow"/>
              </w:rPr>
            </w:pPr>
            <w:r w:rsidRPr="00CF65FE">
              <w:rPr>
                <w:rFonts w:eastAsia="標楷體" w:hint="eastAsia"/>
                <w:color w:val="FF0000"/>
                <w:highlight w:val="yellow"/>
              </w:rPr>
              <w:t>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 w:rsidRPr="00CF65FE">
                <w:rPr>
                  <w:rFonts w:eastAsia="標楷體"/>
                  <w:color w:val="FF0000"/>
                  <w:highlight w:val="yellow"/>
                </w:rPr>
                <w:t>5</w:t>
              </w:r>
              <w:r w:rsidRPr="00CF65FE">
                <w:rPr>
                  <w:rFonts w:eastAsia="標楷體" w:hint="eastAsia"/>
                  <w:color w:val="FF0000"/>
                  <w:highlight w:val="yellow"/>
                </w:rPr>
                <w:t>公斤</w:t>
              </w:r>
            </w:smartTag>
          </w:p>
          <w:p w:rsidR="00A5455A" w:rsidRPr="00CF65FE" w:rsidRDefault="00A5455A" w:rsidP="001D1B96">
            <w:pPr>
              <w:snapToGrid w:val="0"/>
              <w:jc w:val="both"/>
              <w:rPr>
                <w:rFonts w:eastAsia="標楷體"/>
                <w:color w:val="FF0000"/>
                <w:highlight w:val="yellow"/>
              </w:rPr>
            </w:pPr>
            <w:r w:rsidRPr="00CF65FE">
              <w:rPr>
                <w:rFonts w:eastAsia="標楷體" w:hint="eastAsia"/>
                <w:color w:val="FF0000"/>
                <w:highlight w:val="yellow"/>
              </w:rPr>
              <w:t>玉米粒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</w:smartTagPr>
              <w:r w:rsidRPr="00CF65FE">
                <w:rPr>
                  <w:rFonts w:eastAsia="標楷體"/>
                  <w:color w:val="FF0000"/>
                  <w:highlight w:val="yellow"/>
                </w:rPr>
                <w:t>1.5</w:t>
              </w:r>
              <w:r w:rsidRPr="00CF65FE">
                <w:rPr>
                  <w:rFonts w:eastAsia="標楷體" w:hint="eastAsia"/>
                  <w:color w:val="FF0000"/>
                  <w:highlight w:val="yellow"/>
                </w:rPr>
                <w:t>公斤</w:t>
              </w:r>
            </w:smartTag>
          </w:p>
          <w:p w:rsidR="00A5455A" w:rsidRPr="00CF65FE" w:rsidRDefault="00A5455A" w:rsidP="001D1B96">
            <w:pPr>
              <w:snapToGrid w:val="0"/>
              <w:jc w:val="both"/>
              <w:rPr>
                <w:rFonts w:eastAsia="標楷體"/>
                <w:color w:val="FF0000"/>
                <w:highlight w:val="yellow"/>
              </w:rPr>
            </w:pPr>
            <w:r w:rsidRPr="00CF65FE">
              <w:rPr>
                <w:rFonts w:eastAsia="標楷體" w:hint="eastAsia"/>
                <w:color w:val="FF0000"/>
                <w:highlight w:val="yellow"/>
              </w:rPr>
              <w:t>三色丁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CF65FE">
                <w:rPr>
                  <w:rFonts w:eastAsia="標楷體"/>
                  <w:color w:val="FF0000"/>
                  <w:highlight w:val="yellow"/>
                </w:rPr>
                <w:t>1</w:t>
              </w:r>
              <w:r w:rsidRPr="00CF65FE">
                <w:rPr>
                  <w:rFonts w:eastAsia="標楷體" w:hint="eastAsia"/>
                  <w:color w:val="FF0000"/>
                  <w:highlight w:val="yellow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芹香豆包</w:t>
            </w:r>
          </w:p>
        </w:tc>
        <w:tc>
          <w:tcPr>
            <w:tcW w:w="1985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豆包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3"/>
              </w:smartTagPr>
              <w:r w:rsidRPr="00177F0C">
                <w:rPr>
                  <w:rFonts w:ascii="標楷體" w:eastAsia="標楷體" w:hAnsi="標楷體"/>
                </w:rPr>
                <w:t>1.3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芹菜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177F0C">
                <w:rPr>
                  <w:rFonts w:ascii="標楷體" w:eastAsia="標楷體" w:hAnsi="標楷體"/>
                </w:rPr>
                <w:t>2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5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木耳絲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shd w:val="clear" w:color="auto" w:fill="E1FFE1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仙草密</w:t>
            </w:r>
          </w:p>
        </w:tc>
        <w:tc>
          <w:tcPr>
            <w:tcW w:w="1701" w:type="dxa"/>
            <w:shd w:val="clear" w:color="auto" w:fill="E1FFE1"/>
          </w:tcPr>
          <w:p w:rsidR="00A5455A" w:rsidRPr="00177F0C" w:rsidRDefault="00A5455A" w:rsidP="00F22D67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仙草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</w:smartTagPr>
              <w:r w:rsidRPr="00177F0C">
                <w:rPr>
                  <w:rFonts w:ascii="標楷體" w:eastAsia="標楷體" w:hAnsi="標楷體"/>
                </w:rPr>
                <w:t>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</w:t>
            </w:r>
          </w:p>
        </w:tc>
        <w:tc>
          <w:tcPr>
            <w:tcW w:w="425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1.8</w:t>
            </w:r>
          </w:p>
        </w:tc>
        <w:tc>
          <w:tcPr>
            <w:tcW w:w="56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835</w:t>
            </w:r>
          </w:p>
        </w:tc>
      </w:tr>
      <w:tr w:rsidR="00A5455A" w:rsidRPr="00177F0C" w:rsidTr="00DA5500">
        <w:trPr>
          <w:jc w:val="center"/>
        </w:trPr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10</w:t>
            </w:r>
          </w:p>
        </w:tc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E4</w:t>
            </w:r>
          </w:p>
        </w:tc>
        <w:tc>
          <w:tcPr>
            <w:tcW w:w="42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拌麵特餐</w:t>
            </w:r>
          </w:p>
        </w:tc>
        <w:tc>
          <w:tcPr>
            <w:tcW w:w="155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濕麵條</w:t>
            </w:r>
            <w:smartTag w:uri="urn:schemas-microsoft-com:office:smarttags" w:element="chmetcnv">
              <w:smartTagPr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18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醬汁</w:t>
            </w:r>
          </w:p>
        </w:tc>
        <w:tc>
          <w:tcPr>
            <w:tcW w:w="440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醋溜魚片</w:t>
            </w:r>
          </w:p>
        </w:tc>
        <w:tc>
          <w:tcPr>
            <w:tcW w:w="1828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魚片</w:t>
            </w:r>
            <w:smartTag w:uri="urn:schemas-microsoft-com:office:smarttags" w:element="chmetcnv">
              <w:smartTagPr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洋蔥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2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青椒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香豉醬肉</w:t>
            </w:r>
          </w:p>
        </w:tc>
        <w:tc>
          <w:tcPr>
            <w:tcW w:w="1843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SourceValue" w:val="0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0.7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時瓜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豆豉</w:t>
            </w:r>
            <w:r w:rsidRPr="00177F0C">
              <w:rPr>
                <w:rFonts w:ascii="標楷體" w:eastAsia="標楷體" w:hAnsi="標楷體"/>
              </w:rPr>
              <w:t>2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風味包子</w:t>
            </w:r>
          </w:p>
        </w:tc>
        <w:tc>
          <w:tcPr>
            <w:tcW w:w="198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包子</w:t>
            </w:r>
            <w:r w:rsidRPr="00177F0C">
              <w:rPr>
                <w:rFonts w:ascii="標楷體" w:eastAsia="標楷體" w:hAnsi="標楷體"/>
              </w:rPr>
              <w:t>100</w:t>
            </w:r>
            <w:r w:rsidRPr="00177F0C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56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大滷湯</w:t>
            </w:r>
          </w:p>
        </w:tc>
        <w:tc>
          <w:tcPr>
            <w:tcW w:w="1701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筍絲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時蔬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木耳絲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</w:t>
            </w:r>
          </w:p>
        </w:tc>
        <w:tc>
          <w:tcPr>
            <w:tcW w:w="42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56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56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842</w:t>
            </w:r>
          </w:p>
        </w:tc>
      </w:tr>
      <w:tr w:rsidR="00A5455A" w:rsidRPr="00177F0C" w:rsidTr="00DA5500">
        <w:trPr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11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E5</w:t>
            </w:r>
          </w:p>
        </w:tc>
        <w:tc>
          <w:tcPr>
            <w:tcW w:w="427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557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40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三杯煮雞</w:t>
            </w:r>
          </w:p>
        </w:tc>
        <w:tc>
          <w:tcPr>
            <w:tcW w:w="1828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生雞丁</w:t>
            </w:r>
            <w:smartTag w:uri="urn:schemas-microsoft-com:office:smarttags" w:element="chmetcnv">
              <w:smartTagPr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9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九層塔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</w:tcPr>
          <w:p w:rsidR="00A5455A" w:rsidRDefault="00A5455A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青花肉絲</w:t>
            </w:r>
          </w:p>
        </w:tc>
        <w:tc>
          <w:tcPr>
            <w:tcW w:w="1843" w:type="dxa"/>
          </w:tcPr>
          <w:p w:rsidR="00A5455A" w:rsidRDefault="00A5455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7"/>
                <w:attr w:name="UnitName" w:val="公斤"/>
              </w:smartTagPr>
              <w:r>
                <w:rPr>
                  <w:rFonts w:ascii="標楷體" w:eastAsia="標楷體" w:hAnsi="標楷體"/>
                </w:rPr>
                <w:t>0.7</w:t>
              </w:r>
              <w:r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Default="00A5455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青花菜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斤"/>
              </w:smartTagPr>
              <w:r>
                <w:rPr>
                  <w:rFonts w:ascii="標楷體" w:eastAsia="標楷體" w:hAnsi="標楷體"/>
                </w:rPr>
                <w:t>5</w:t>
              </w:r>
              <w:r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Default="00A5455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枸杞</w:t>
            </w:r>
            <w:smartTag w:uri="urn:schemas-microsoft-com:office:smarttags" w:element="chmetcnv">
              <w:smartTagPr>
                <w:attr w:name="UnitName" w:val="公斤"/>
                <w:attr w:name="SourceValue" w:val="0.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0.2</w:t>
              </w:r>
              <w:r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Default="00A5455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木耳絲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碎脯干丁</w:t>
            </w:r>
          </w:p>
        </w:tc>
        <w:tc>
          <w:tcPr>
            <w:tcW w:w="1985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豆干丁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碎脯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2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smartTag w:uri="urn:schemas-microsoft-com:office:smarttags" w:element="chmetcnv">
              <w:smartTagPr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701" w:type="dxa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乾紫菜</w:t>
            </w:r>
            <w:r w:rsidRPr="00177F0C">
              <w:rPr>
                <w:rFonts w:ascii="標楷體" w:eastAsia="標楷體" w:hAnsi="標楷體"/>
              </w:rPr>
              <w:t>5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粉絲</w:t>
            </w:r>
            <w:smartTag w:uri="urn:schemas-microsoft-com:office:smarttags" w:element="chmetcnv">
              <w:smartTagPr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5.8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2.2</w:t>
            </w:r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56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768</w:t>
            </w:r>
          </w:p>
        </w:tc>
      </w:tr>
    </w:tbl>
    <w:p w:rsidR="00A5455A" w:rsidRPr="00177F0C" w:rsidRDefault="00A5455A" w:rsidP="00794F35">
      <w:pPr>
        <w:widowControl/>
        <w:rPr>
          <w:rFonts w:ascii="標楷體" w:eastAsia="標楷體" w:hAnsi="標楷體"/>
          <w:b/>
          <w:color w:val="FF0000"/>
        </w:rPr>
      </w:pPr>
      <w:r w:rsidRPr="00177F0C">
        <w:rPr>
          <w:rFonts w:ascii="標楷體" w:eastAsia="標楷體" w:hAnsi="標楷體"/>
        </w:rPr>
        <w:br w:type="page"/>
      </w:r>
    </w:p>
    <w:p w:rsidR="00A5455A" w:rsidRPr="00177F0C" w:rsidRDefault="00A5455A" w:rsidP="00DA5500">
      <w:pPr>
        <w:widowControl/>
        <w:snapToGrid w:val="0"/>
        <w:ind w:right="-79" w:firstLineChars="295" w:firstLine="709"/>
        <w:rPr>
          <w:rFonts w:ascii="標楷體" w:eastAsia="標楷體" w:hAnsi="標楷體"/>
          <w:bCs/>
        </w:rPr>
      </w:pPr>
      <w:r w:rsidRPr="00177F0C">
        <w:rPr>
          <w:rFonts w:ascii="標楷體" w:eastAsia="標楷體" w:hAnsi="標楷體" w:hint="eastAsia"/>
          <w:b/>
          <w:color w:val="FF0000"/>
        </w:rPr>
        <w:t>第三週</w:t>
      </w:r>
      <w:r w:rsidRPr="00177F0C">
        <w:rPr>
          <w:rFonts w:ascii="標楷體" w:eastAsia="標楷體" w:hAnsi="標楷體" w:hint="eastAsia"/>
          <w:b/>
        </w:rPr>
        <w:t>使用材料</w:t>
      </w:r>
      <w:r w:rsidRPr="00177F0C">
        <w:rPr>
          <w:rFonts w:ascii="標楷體" w:eastAsia="標楷體" w:hAnsi="標楷體" w:hint="eastAsia"/>
        </w:rPr>
        <w:t>（食材重量以</w:t>
      </w:r>
      <w:r w:rsidRPr="00177F0C">
        <w:rPr>
          <w:rFonts w:ascii="標楷體" w:eastAsia="標楷體" w:hAnsi="標楷體"/>
        </w:rPr>
        <w:t>100</w:t>
      </w:r>
      <w:r w:rsidRPr="00177F0C">
        <w:rPr>
          <w:rFonts w:ascii="標楷體" w:eastAsia="標楷體" w:hAnsi="標楷體" w:hint="eastAsia"/>
        </w:rPr>
        <w:t>人份計量，營養分析以個人計量）</w:t>
      </w:r>
      <w:r w:rsidRPr="00177F0C">
        <w:rPr>
          <w:rFonts w:ascii="標楷體" w:eastAsia="標楷體" w:hAnsi="標楷體"/>
        </w:rPr>
        <w:t xml:space="preserve">                              </w:t>
      </w:r>
      <w:r w:rsidRPr="00177F0C">
        <w:rPr>
          <w:rFonts w:ascii="標楷體" w:eastAsia="標楷體" w:hAnsi="標楷體" w:hint="eastAsia"/>
          <w:bCs/>
        </w:rPr>
        <w:t>其中生雞丁為包含</w:t>
      </w:r>
      <w:r w:rsidRPr="00177F0C">
        <w:rPr>
          <w:rFonts w:ascii="標楷體" w:eastAsia="標楷體" w:hAnsi="標楷體"/>
          <w:bCs/>
        </w:rPr>
        <w:t>23%</w:t>
      </w:r>
      <w:r w:rsidRPr="00177F0C">
        <w:rPr>
          <w:rFonts w:ascii="標楷體" w:eastAsia="標楷體" w:hAnsi="標楷體" w:hint="eastAsia"/>
          <w:bCs/>
        </w:rPr>
        <w:t>骨頭之採購量</w:t>
      </w:r>
    </w:p>
    <w:p w:rsidR="00A5455A" w:rsidRPr="00177F0C" w:rsidRDefault="00A5455A" w:rsidP="00DA5500">
      <w:pPr>
        <w:ind w:firstLineChars="295" w:firstLine="708"/>
        <w:rPr>
          <w:rFonts w:ascii="標楷體" w:eastAsia="標楷體" w:hAnsi="標楷體"/>
        </w:rPr>
      </w:pPr>
      <w:r w:rsidRPr="00177F0C">
        <w:rPr>
          <w:rFonts w:ascii="標楷體" w:eastAsia="標楷體" w:hAnsi="標楷體" w:hint="eastAsia"/>
        </w:rPr>
        <w:t>每週四供應特餐，當日主食及副菜一得混搭供應，國中</w:t>
      </w:r>
      <w:r w:rsidRPr="00177F0C">
        <w:rPr>
          <w:rFonts w:ascii="標楷體" w:eastAsia="標楷體" w:hAnsi="標楷體"/>
        </w:rPr>
        <w:t>:3</w:t>
      </w:r>
      <w:r w:rsidRPr="00177F0C">
        <w:rPr>
          <w:rFonts w:ascii="標楷體" w:eastAsia="標楷體" w:hAnsi="標楷體" w:hint="eastAsia"/>
        </w:rPr>
        <w:t>菜</w:t>
      </w:r>
      <w:r w:rsidRPr="00177F0C">
        <w:rPr>
          <w:rFonts w:ascii="標楷體" w:eastAsia="標楷體" w:hAnsi="標楷體"/>
        </w:rPr>
        <w:t>1</w:t>
      </w:r>
      <w:r w:rsidRPr="00177F0C">
        <w:rPr>
          <w:rFonts w:ascii="標楷體" w:eastAsia="標楷體" w:hAnsi="標楷體" w:hint="eastAsia"/>
        </w:rPr>
        <w:t>湯，國小</w:t>
      </w:r>
      <w:r w:rsidRPr="00177F0C">
        <w:rPr>
          <w:rFonts w:ascii="標楷體" w:eastAsia="標楷體" w:hAnsi="標楷體"/>
        </w:rPr>
        <w:t>:2</w:t>
      </w:r>
      <w:r w:rsidRPr="00177F0C">
        <w:rPr>
          <w:rFonts w:ascii="標楷體" w:eastAsia="標楷體" w:hAnsi="標楷體" w:hint="eastAsia"/>
        </w:rPr>
        <w:t>菜</w:t>
      </w:r>
      <w:r w:rsidRPr="00177F0C">
        <w:rPr>
          <w:rFonts w:ascii="標楷體" w:eastAsia="標楷體" w:hAnsi="標楷體"/>
        </w:rPr>
        <w:t>1</w:t>
      </w:r>
      <w:r w:rsidRPr="00177F0C">
        <w:rPr>
          <w:rFonts w:ascii="標楷體" w:eastAsia="標楷體" w:hAnsi="標楷體" w:hint="eastAsia"/>
        </w:rPr>
        <w:t>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4"/>
        <w:gridCol w:w="534"/>
        <w:gridCol w:w="387"/>
        <w:gridCol w:w="1597"/>
        <w:gridCol w:w="467"/>
        <w:gridCol w:w="1801"/>
        <w:gridCol w:w="425"/>
        <w:gridCol w:w="1843"/>
        <w:gridCol w:w="425"/>
        <w:gridCol w:w="1985"/>
        <w:gridCol w:w="567"/>
        <w:gridCol w:w="425"/>
        <w:gridCol w:w="1701"/>
        <w:gridCol w:w="567"/>
        <w:gridCol w:w="425"/>
        <w:gridCol w:w="567"/>
        <w:gridCol w:w="537"/>
        <w:gridCol w:w="456"/>
      </w:tblGrid>
      <w:tr w:rsidR="00A5455A" w:rsidRPr="00177F0C" w:rsidTr="004D6487">
        <w:trPr>
          <w:jc w:val="center"/>
        </w:trPr>
        <w:tc>
          <w:tcPr>
            <w:tcW w:w="534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34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2410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25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DA550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A5455A" w:rsidRPr="00177F0C" w:rsidTr="004D6487">
        <w:trPr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14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F1</w:t>
            </w:r>
          </w:p>
        </w:tc>
        <w:tc>
          <w:tcPr>
            <w:tcW w:w="387" w:type="dxa"/>
          </w:tcPr>
          <w:p w:rsidR="00A5455A" w:rsidRPr="00177F0C" w:rsidRDefault="00A5455A" w:rsidP="008446F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597" w:type="dxa"/>
          </w:tcPr>
          <w:p w:rsidR="00A5455A" w:rsidRPr="00E33506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  <w:highlight w:val="yellow"/>
              </w:rPr>
            </w:pPr>
            <w:r w:rsidRPr="00E33506">
              <w:rPr>
                <w:rFonts w:ascii="標楷體" w:eastAsia="標楷體" w:hAnsi="標楷體" w:hint="eastAsia"/>
                <w:highlight w:val="yellow"/>
              </w:rPr>
              <w:t>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3506">
                <w:rPr>
                  <w:rFonts w:ascii="標楷體" w:eastAsia="標楷體" w:hAnsi="標楷體"/>
                  <w:highlight w:val="yellow"/>
                </w:rPr>
                <w:t>10</w:t>
              </w:r>
              <w:r w:rsidRPr="00E33506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  <w:p w:rsidR="00A5455A" w:rsidRPr="00177F0C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E33506">
              <w:rPr>
                <w:rFonts w:ascii="標楷體" w:eastAsia="標楷體" w:hAnsi="標楷體" w:hint="eastAsia"/>
                <w:highlight w:val="yellow"/>
              </w:rPr>
              <w:t>糙米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3506">
                <w:rPr>
                  <w:rFonts w:ascii="標楷體" w:eastAsia="標楷體" w:hAnsi="標楷體"/>
                  <w:highlight w:val="yellow"/>
                </w:rPr>
                <w:t>1.4</w:t>
              </w:r>
              <w:r w:rsidRPr="00E33506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</w:tc>
        <w:tc>
          <w:tcPr>
            <w:tcW w:w="467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魚香肉絲</w:t>
            </w:r>
          </w:p>
        </w:tc>
        <w:tc>
          <w:tcPr>
            <w:tcW w:w="1801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洋蔥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木耳絲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芝麻海絲</w:t>
            </w:r>
          </w:p>
        </w:tc>
        <w:tc>
          <w:tcPr>
            <w:tcW w:w="1843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海帶絲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寬粉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0.35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白芝麻</w:t>
            </w:r>
            <w:r w:rsidRPr="00177F0C">
              <w:rPr>
                <w:rFonts w:ascii="標楷體" w:eastAsia="標楷體" w:hAnsi="標楷體"/>
              </w:rPr>
              <w:t>1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醬滷筍干</w:t>
            </w:r>
          </w:p>
        </w:tc>
        <w:tc>
          <w:tcPr>
            <w:tcW w:w="1985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筍乾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梅乾菜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滑蛋鮮菇湯</w:t>
            </w:r>
          </w:p>
        </w:tc>
        <w:tc>
          <w:tcPr>
            <w:tcW w:w="1701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鮮菇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白菜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CA4DCC">
            <w:pPr>
              <w:snapToGrid w:val="0"/>
              <w:ind w:rightChars="-50" w:righ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6.2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2.4</w:t>
            </w:r>
          </w:p>
        </w:tc>
        <w:tc>
          <w:tcPr>
            <w:tcW w:w="456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787</w:t>
            </w:r>
          </w:p>
        </w:tc>
      </w:tr>
      <w:tr w:rsidR="00A5455A" w:rsidRPr="00177F0C" w:rsidTr="004D6487">
        <w:trPr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15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F2</w:t>
            </w:r>
          </w:p>
        </w:tc>
        <w:tc>
          <w:tcPr>
            <w:tcW w:w="387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597" w:type="dxa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67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允指雞翅</w:t>
            </w:r>
          </w:p>
        </w:tc>
        <w:tc>
          <w:tcPr>
            <w:tcW w:w="1801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highlight w:val="yellow"/>
              </w:rPr>
              <w:t>雞翅</w:t>
            </w:r>
            <w:r w:rsidRPr="00177F0C">
              <w:rPr>
                <w:rFonts w:ascii="標楷體" w:eastAsia="標楷體" w:hAnsi="標楷體"/>
              </w:rPr>
              <w:t>100</w:t>
            </w:r>
            <w:r w:rsidRPr="00177F0C">
              <w:rPr>
                <w:rFonts w:ascii="標楷體" w:eastAsia="標楷體" w:hAnsi="標楷體" w:hint="eastAsia"/>
              </w:rPr>
              <w:t>隻</w:t>
            </w:r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薑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毛豆三丁</w:t>
            </w:r>
          </w:p>
        </w:tc>
        <w:tc>
          <w:tcPr>
            <w:tcW w:w="1843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毛豆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白蘿蔔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玉米粒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回鍋豆腐</w:t>
            </w:r>
          </w:p>
        </w:tc>
        <w:tc>
          <w:tcPr>
            <w:tcW w:w="198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豆腐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青椒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木耳絲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金針瓜湯</w:t>
            </w:r>
          </w:p>
        </w:tc>
        <w:tc>
          <w:tcPr>
            <w:tcW w:w="1701" w:type="dxa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時瓜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乾金針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大骨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5.5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1.9</w:t>
            </w:r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</w:t>
            </w:r>
          </w:p>
        </w:tc>
        <w:tc>
          <w:tcPr>
            <w:tcW w:w="53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456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911</w:t>
            </w:r>
          </w:p>
        </w:tc>
      </w:tr>
      <w:tr w:rsidR="00A5455A" w:rsidRPr="00177F0C" w:rsidTr="001D4CA1">
        <w:trPr>
          <w:jc w:val="center"/>
        </w:trPr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16</w:t>
            </w:r>
          </w:p>
        </w:tc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F3</w:t>
            </w:r>
          </w:p>
        </w:tc>
        <w:tc>
          <w:tcPr>
            <w:tcW w:w="38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麥片飯</w:t>
            </w:r>
          </w:p>
        </w:tc>
        <w:tc>
          <w:tcPr>
            <w:tcW w:w="159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麥片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6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番茄蒸</w:t>
            </w:r>
            <w:r w:rsidRPr="00177F0C">
              <w:rPr>
                <w:rFonts w:ascii="標楷體" w:eastAsia="標楷體" w:hAnsi="標楷體"/>
                <w:bCs/>
              </w:rPr>
              <w:t>/</w:t>
            </w:r>
            <w:r w:rsidRPr="00177F0C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801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番茄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青蔥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南瓜肉丁</w:t>
            </w:r>
          </w:p>
        </w:tc>
        <w:tc>
          <w:tcPr>
            <w:tcW w:w="1843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肉丁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3.5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南瓜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CA4DCC">
            <w:pPr>
              <w:snapToGrid w:val="0"/>
              <w:ind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刈薯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翠拌双絲</w:t>
            </w:r>
          </w:p>
        </w:tc>
        <w:tc>
          <w:tcPr>
            <w:tcW w:w="1985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白干絲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1.3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芹菜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2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木耳絲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shd w:val="clear" w:color="auto" w:fill="E1FFE1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  <w:vAlign w:val="center"/>
          </w:tcPr>
          <w:p w:rsidR="00A5455A" w:rsidRPr="00177F0C" w:rsidRDefault="00A5455A" w:rsidP="001D4C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綠豆山粉圓</w:t>
            </w:r>
          </w:p>
        </w:tc>
        <w:tc>
          <w:tcPr>
            <w:tcW w:w="1701" w:type="dxa"/>
            <w:shd w:val="clear" w:color="auto" w:fill="E1FFE1"/>
          </w:tcPr>
          <w:p w:rsidR="00A5455A" w:rsidRPr="00177F0C" w:rsidRDefault="00A5455A" w:rsidP="001D4CA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綠豆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2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1D4CA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糖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1D4CA1">
            <w:pPr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山粉圓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6.6</w:t>
            </w:r>
          </w:p>
        </w:tc>
        <w:tc>
          <w:tcPr>
            <w:tcW w:w="425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1.6</w:t>
            </w:r>
          </w:p>
        </w:tc>
        <w:tc>
          <w:tcPr>
            <w:tcW w:w="56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456" w:type="dxa"/>
            <w:shd w:val="clear" w:color="auto" w:fill="E1FFE1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793</w:t>
            </w:r>
          </w:p>
        </w:tc>
      </w:tr>
      <w:tr w:rsidR="00A5455A" w:rsidRPr="00177F0C" w:rsidTr="004D6487">
        <w:trPr>
          <w:jc w:val="center"/>
        </w:trPr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17</w:t>
            </w:r>
          </w:p>
        </w:tc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F4</w:t>
            </w:r>
          </w:p>
        </w:tc>
        <w:tc>
          <w:tcPr>
            <w:tcW w:w="38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粗米粉特餐</w:t>
            </w:r>
          </w:p>
        </w:tc>
        <w:tc>
          <w:tcPr>
            <w:tcW w:w="159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粗米粉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醬汁</w:t>
            </w:r>
          </w:p>
        </w:tc>
        <w:tc>
          <w:tcPr>
            <w:tcW w:w="46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椒鹽魚柳</w:t>
            </w:r>
          </w:p>
        </w:tc>
        <w:tc>
          <w:tcPr>
            <w:tcW w:w="1801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魚柳條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肉絲銀芽</w:t>
            </w:r>
          </w:p>
        </w:tc>
        <w:tc>
          <w:tcPr>
            <w:tcW w:w="1843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0.7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豆芽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韭菜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0.2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冬瓜蒸肉</w:t>
            </w:r>
          </w:p>
        </w:tc>
        <w:tc>
          <w:tcPr>
            <w:tcW w:w="198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3.5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冬瓜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蛋香菇粳</w:t>
            </w:r>
          </w:p>
        </w:tc>
        <w:tc>
          <w:tcPr>
            <w:tcW w:w="1701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6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蛋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青豆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乾香菇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</w:t>
            </w:r>
          </w:p>
        </w:tc>
        <w:tc>
          <w:tcPr>
            <w:tcW w:w="425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56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456" w:type="dxa"/>
            <w:shd w:val="clear" w:color="auto" w:fill="FFEBFF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777</w:t>
            </w:r>
          </w:p>
        </w:tc>
      </w:tr>
      <w:tr w:rsidR="00A5455A" w:rsidRPr="00177F0C" w:rsidTr="004D6487">
        <w:trPr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18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</w:rPr>
              <w:t>F5</w:t>
            </w:r>
          </w:p>
        </w:tc>
        <w:tc>
          <w:tcPr>
            <w:tcW w:w="387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597" w:type="dxa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67" w:type="dxa"/>
          </w:tcPr>
          <w:p w:rsidR="00A5455A" w:rsidRPr="00177F0C" w:rsidRDefault="00A5455A" w:rsidP="00DA5500">
            <w:pPr>
              <w:snapToGrid w:val="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醬爆雞</w:t>
            </w:r>
          </w:p>
        </w:tc>
        <w:tc>
          <w:tcPr>
            <w:tcW w:w="1801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生雞丁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9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青蔥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腐皮混炒</w:t>
            </w:r>
          </w:p>
        </w:tc>
        <w:tc>
          <w:tcPr>
            <w:tcW w:w="1843" w:type="dxa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豆腐皮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0.15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蒲瓜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木耳絲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雪菜絞肉</w:t>
            </w:r>
          </w:p>
        </w:tc>
        <w:tc>
          <w:tcPr>
            <w:tcW w:w="1985" w:type="dxa"/>
          </w:tcPr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雪裡紅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2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絞肉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0.7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豆干丁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2.1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時蔬丁香湯</w:t>
            </w:r>
          </w:p>
        </w:tc>
        <w:tc>
          <w:tcPr>
            <w:tcW w:w="1701" w:type="dxa"/>
          </w:tcPr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時蔬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丁香魚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0.5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DA5500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薑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6.3</w:t>
            </w:r>
          </w:p>
        </w:tc>
        <w:tc>
          <w:tcPr>
            <w:tcW w:w="425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1.9</w:t>
            </w:r>
          </w:p>
        </w:tc>
        <w:tc>
          <w:tcPr>
            <w:tcW w:w="56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2.4</w:t>
            </w:r>
          </w:p>
        </w:tc>
        <w:tc>
          <w:tcPr>
            <w:tcW w:w="456" w:type="dxa"/>
          </w:tcPr>
          <w:p w:rsidR="00A5455A" w:rsidRPr="00177F0C" w:rsidRDefault="00A5455A" w:rsidP="00DA5500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784</w:t>
            </w:r>
          </w:p>
        </w:tc>
      </w:tr>
    </w:tbl>
    <w:p w:rsidR="00A5455A" w:rsidRPr="00177F0C" w:rsidRDefault="00A5455A" w:rsidP="00794F35">
      <w:pPr>
        <w:widowControl/>
        <w:rPr>
          <w:rFonts w:ascii="標楷體" w:eastAsia="標楷體" w:hAnsi="標楷體"/>
          <w:b/>
          <w:color w:val="FF0000"/>
        </w:rPr>
      </w:pPr>
      <w:r w:rsidRPr="00177F0C">
        <w:rPr>
          <w:rFonts w:ascii="標楷體" w:eastAsia="標楷體" w:hAnsi="標楷體"/>
        </w:rPr>
        <w:br w:type="page"/>
      </w:r>
    </w:p>
    <w:p w:rsidR="00A5455A" w:rsidRPr="00177F0C" w:rsidRDefault="00A5455A" w:rsidP="004D6487">
      <w:pPr>
        <w:widowControl/>
        <w:ind w:firstLineChars="295" w:firstLine="709"/>
        <w:rPr>
          <w:rFonts w:ascii="標楷體" w:eastAsia="標楷體" w:hAnsi="標楷體"/>
          <w:bCs/>
        </w:rPr>
      </w:pPr>
      <w:r w:rsidRPr="00177F0C">
        <w:rPr>
          <w:rFonts w:ascii="標楷體" w:eastAsia="標楷體" w:hAnsi="標楷體" w:hint="eastAsia"/>
          <w:b/>
          <w:color w:val="FF0000"/>
        </w:rPr>
        <w:t>第四週</w:t>
      </w:r>
      <w:r w:rsidRPr="00177F0C">
        <w:rPr>
          <w:rFonts w:ascii="標楷體" w:eastAsia="標楷體" w:hAnsi="標楷體" w:hint="eastAsia"/>
          <w:b/>
        </w:rPr>
        <w:t>使用材料</w:t>
      </w:r>
      <w:r w:rsidRPr="00177F0C">
        <w:rPr>
          <w:rFonts w:ascii="標楷體" w:eastAsia="標楷體" w:hAnsi="標楷體" w:hint="eastAsia"/>
        </w:rPr>
        <w:t>（食材重量以</w:t>
      </w:r>
      <w:r w:rsidRPr="00177F0C">
        <w:rPr>
          <w:rFonts w:ascii="標楷體" w:eastAsia="標楷體" w:hAnsi="標楷體"/>
        </w:rPr>
        <w:t>100</w:t>
      </w:r>
      <w:r w:rsidRPr="00177F0C">
        <w:rPr>
          <w:rFonts w:ascii="標楷體" w:eastAsia="標楷體" w:hAnsi="標楷體" w:hint="eastAsia"/>
        </w:rPr>
        <w:t>人份計量，營養分析以個人計量）</w:t>
      </w:r>
      <w:r w:rsidRPr="00177F0C">
        <w:rPr>
          <w:rFonts w:ascii="標楷體" w:eastAsia="標楷體" w:hAnsi="標楷體"/>
        </w:rPr>
        <w:t xml:space="preserve">                              </w:t>
      </w:r>
      <w:r w:rsidRPr="00177F0C">
        <w:rPr>
          <w:rFonts w:ascii="標楷體" w:eastAsia="標楷體" w:hAnsi="標楷體" w:hint="eastAsia"/>
          <w:bCs/>
        </w:rPr>
        <w:t>其中生雞丁為包含</w:t>
      </w:r>
      <w:r w:rsidRPr="00177F0C">
        <w:rPr>
          <w:rFonts w:ascii="標楷體" w:eastAsia="標楷體" w:hAnsi="標楷體"/>
          <w:bCs/>
        </w:rPr>
        <w:t>23%</w:t>
      </w:r>
      <w:r w:rsidRPr="00177F0C">
        <w:rPr>
          <w:rFonts w:ascii="標楷體" w:eastAsia="標楷體" w:hAnsi="標楷體" w:hint="eastAsia"/>
          <w:bCs/>
        </w:rPr>
        <w:t>骨頭之採購量</w:t>
      </w:r>
    </w:p>
    <w:p w:rsidR="00A5455A" w:rsidRPr="00177F0C" w:rsidRDefault="00A5455A" w:rsidP="004D6487">
      <w:pPr>
        <w:widowControl/>
        <w:ind w:firstLineChars="295" w:firstLine="708"/>
        <w:rPr>
          <w:rFonts w:ascii="標楷體" w:eastAsia="標楷體" w:hAnsi="標楷體"/>
        </w:rPr>
      </w:pPr>
      <w:r w:rsidRPr="00177F0C">
        <w:rPr>
          <w:rFonts w:ascii="標楷體" w:eastAsia="標楷體" w:hAnsi="標楷體" w:hint="eastAsia"/>
        </w:rPr>
        <w:t>每週四供應特餐，當日主食及副菜一得混搭供應，國中</w:t>
      </w:r>
      <w:r w:rsidRPr="00177F0C">
        <w:rPr>
          <w:rFonts w:ascii="標楷體" w:eastAsia="標楷體" w:hAnsi="標楷體"/>
        </w:rPr>
        <w:t>:3</w:t>
      </w:r>
      <w:r w:rsidRPr="00177F0C">
        <w:rPr>
          <w:rFonts w:ascii="標楷體" w:eastAsia="標楷體" w:hAnsi="標楷體" w:hint="eastAsia"/>
        </w:rPr>
        <w:t>菜</w:t>
      </w:r>
      <w:r w:rsidRPr="00177F0C">
        <w:rPr>
          <w:rFonts w:ascii="標楷體" w:eastAsia="標楷體" w:hAnsi="標楷體"/>
        </w:rPr>
        <w:t>1</w:t>
      </w:r>
      <w:r w:rsidRPr="00177F0C">
        <w:rPr>
          <w:rFonts w:ascii="標楷體" w:eastAsia="標楷體" w:hAnsi="標楷體" w:hint="eastAsia"/>
        </w:rPr>
        <w:t>湯，國小</w:t>
      </w:r>
      <w:r w:rsidRPr="00177F0C">
        <w:rPr>
          <w:rFonts w:ascii="標楷體" w:eastAsia="標楷體" w:hAnsi="標楷體"/>
        </w:rPr>
        <w:t>:2</w:t>
      </w:r>
      <w:r w:rsidRPr="00177F0C">
        <w:rPr>
          <w:rFonts w:ascii="標楷體" w:eastAsia="標楷體" w:hAnsi="標楷體" w:hint="eastAsia"/>
        </w:rPr>
        <w:t>菜</w:t>
      </w:r>
      <w:r w:rsidRPr="00177F0C">
        <w:rPr>
          <w:rFonts w:ascii="標楷體" w:eastAsia="標楷體" w:hAnsi="標楷體"/>
        </w:rPr>
        <w:t>1</w:t>
      </w:r>
      <w:r w:rsidRPr="00177F0C">
        <w:rPr>
          <w:rFonts w:ascii="標楷體" w:eastAsia="標楷體" w:hAnsi="標楷體" w:hint="eastAsia"/>
        </w:rPr>
        <w:t>湯</w:t>
      </w: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4"/>
        <w:gridCol w:w="534"/>
        <w:gridCol w:w="425"/>
        <w:gridCol w:w="1559"/>
        <w:gridCol w:w="425"/>
        <w:gridCol w:w="1701"/>
        <w:gridCol w:w="426"/>
        <w:gridCol w:w="1701"/>
        <w:gridCol w:w="425"/>
        <w:gridCol w:w="1701"/>
        <w:gridCol w:w="594"/>
        <w:gridCol w:w="360"/>
        <w:gridCol w:w="2164"/>
        <w:gridCol w:w="567"/>
        <w:gridCol w:w="567"/>
        <w:gridCol w:w="567"/>
        <w:gridCol w:w="537"/>
        <w:gridCol w:w="456"/>
      </w:tblGrid>
      <w:tr w:rsidR="00A5455A" w:rsidRPr="00177F0C" w:rsidTr="00177F0C">
        <w:trPr>
          <w:jc w:val="center"/>
        </w:trPr>
        <w:tc>
          <w:tcPr>
            <w:tcW w:w="534" w:type="dxa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34" w:type="dxa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127" w:type="dxa"/>
            <w:gridSpan w:val="2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2126" w:type="dxa"/>
            <w:gridSpan w:val="2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59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524" w:type="dxa"/>
            <w:gridSpan w:val="2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E57FC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A5455A" w:rsidRPr="00177F0C" w:rsidTr="008446FF">
        <w:trPr>
          <w:trHeight w:val="1042"/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21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G1</w:t>
            </w:r>
          </w:p>
        </w:tc>
        <w:tc>
          <w:tcPr>
            <w:tcW w:w="425" w:type="dxa"/>
          </w:tcPr>
          <w:p w:rsidR="00A5455A" w:rsidRPr="00177F0C" w:rsidRDefault="00A5455A" w:rsidP="008446F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559" w:type="dxa"/>
          </w:tcPr>
          <w:p w:rsidR="00A5455A" w:rsidRPr="00E33506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  <w:highlight w:val="yellow"/>
              </w:rPr>
            </w:pPr>
            <w:r w:rsidRPr="00E33506">
              <w:rPr>
                <w:rFonts w:ascii="標楷體" w:eastAsia="標楷體" w:hAnsi="標楷體" w:hint="eastAsia"/>
                <w:highlight w:val="yellow"/>
              </w:rPr>
              <w:t>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3506">
                <w:rPr>
                  <w:rFonts w:ascii="標楷體" w:eastAsia="標楷體" w:hAnsi="標楷體"/>
                  <w:highlight w:val="yellow"/>
                </w:rPr>
                <w:t>10</w:t>
              </w:r>
              <w:r w:rsidRPr="00E33506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  <w:p w:rsidR="00A5455A" w:rsidRPr="00177F0C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E33506">
              <w:rPr>
                <w:rFonts w:ascii="標楷體" w:eastAsia="標楷體" w:hAnsi="標楷體" w:hint="eastAsia"/>
                <w:highlight w:val="yellow"/>
              </w:rPr>
              <w:t>糙米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3506">
                <w:rPr>
                  <w:rFonts w:ascii="標楷體" w:eastAsia="標楷體" w:hAnsi="標楷體"/>
                  <w:highlight w:val="yellow"/>
                </w:rPr>
                <w:t>1.4</w:t>
              </w:r>
              <w:r w:rsidRPr="00E33506">
                <w:rPr>
                  <w:rFonts w:ascii="標楷體" w:eastAsia="標楷體" w:hAnsi="標楷體" w:hint="eastAsia"/>
                  <w:highlight w:val="yellow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海結燒肉</w:t>
            </w: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肉丁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  <w:bCs/>
                </w:rPr>
                <w:t>6</w:t>
              </w:r>
              <w:r w:rsidRPr="00177F0C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海帶結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  <w:bCs/>
                </w:rPr>
                <w:t>2</w:t>
              </w:r>
              <w:r w:rsidRPr="00177F0C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薑</w:t>
            </w:r>
            <w:r w:rsidRPr="00177F0C">
              <w:rPr>
                <w:rFonts w:ascii="標楷體" w:eastAsia="標楷體" w:hAnsi="標楷體"/>
                <w:bCs/>
              </w:rPr>
              <w:t>10</w:t>
            </w:r>
            <w:r w:rsidRPr="00177F0C">
              <w:rPr>
                <w:rFonts w:ascii="標楷體" w:eastAsia="標楷體" w:hAnsi="標楷體" w:hint="eastAsia"/>
                <w:bCs/>
              </w:rPr>
              <w:t>公克</w:t>
            </w:r>
          </w:p>
        </w:tc>
        <w:tc>
          <w:tcPr>
            <w:tcW w:w="426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三絲粉皮</w:t>
            </w: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粉皮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1.6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小黃瓜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絞肉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0.7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木耳絲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客家小炒</w:t>
            </w: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豆干片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2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0.7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芹菜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</w:tc>
        <w:tc>
          <w:tcPr>
            <w:tcW w:w="594" w:type="dxa"/>
          </w:tcPr>
          <w:p w:rsidR="00A5455A" w:rsidRPr="00177F0C" w:rsidRDefault="00A5455A" w:rsidP="00E57FC1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360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健康瓜湯</w:t>
            </w:r>
          </w:p>
        </w:tc>
        <w:tc>
          <w:tcPr>
            <w:tcW w:w="2164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時瓜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6.5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2.5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2.7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814</w:t>
            </w:r>
          </w:p>
        </w:tc>
      </w:tr>
      <w:tr w:rsidR="00A5455A" w:rsidRPr="00177F0C" w:rsidTr="00177F0C">
        <w:trPr>
          <w:trHeight w:val="1336"/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22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G2</w:t>
            </w:r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559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highlight w:val="yellow"/>
              </w:rPr>
              <w:t>茶香棒腿</w:t>
            </w: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  <w:highlight w:val="yellow"/>
              </w:rPr>
              <w:t>棒棒腿</w:t>
            </w:r>
            <w:r w:rsidRPr="00177F0C">
              <w:rPr>
                <w:rFonts w:ascii="標楷體" w:eastAsia="標楷體" w:hAnsi="標楷體" w:cs="新細明體"/>
              </w:rPr>
              <w:t>100</w:t>
            </w:r>
            <w:r w:rsidRPr="00177F0C">
              <w:rPr>
                <w:rFonts w:ascii="標楷體" w:eastAsia="標楷體" w:hAnsi="標楷體" w:cs="新細明體" w:hint="eastAsia"/>
              </w:rPr>
              <w:t>支</w:t>
            </w:r>
            <w:r w:rsidRPr="00177F0C">
              <w:rPr>
                <w:rFonts w:ascii="標楷體" w:eastAsia="標楷體" w:hAnsi="標楷體" w:cs="新細明體"/>
              </w:rPr>
              <w:t xml:space="preserve"> </w:t>
            </w:r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茶滷包</w:t>
            </w:r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薑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426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白蘿蔔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3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玉米段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鮮肉燴蔬</w:t>
            </w: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肉片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0.8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時蔬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</w:tc>
        <w:tc>
          <w:tcPr>
            <w:tcW w:w="594" w:type="dxa"/>
          </w:tcPr>
          <w:p w:rsidR="00A5455A" w:rsidRPr="00177F0C" w:rsidRDefault="00A5455A" w:rsidP="00E57FC1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360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四神湯</w:t>
            </w:r>
          </w:p>
        </w:tc>
        <w:tc>
          <w:tcPr>
            <w:tcW w:w="2164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四神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肉角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0.6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5.7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1.8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4.4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864</w:t>
            </w:r>
          </w:p>
        </w:tc>
      </w:tr>
      <w:tr w:rsidR="00A5455A" w:rsidRPr="00177F0C" w:rsidTr="00177F0C">
        <w:trPr>
          <w:trHeight w:val="1873"/>
          <w:jc w:val="center"/>
        </w:trPr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23</w:t>
            </w:r>
          </w:p>
        </w:tc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G3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芝麻飯</w:t>
            </w:r>
          </w:p>
        </w:tc>
        <w:tc>
          <w:tcPr>
            <w:tcW w:w="1559" w:type="dxa"/>
            <w:shd w:val="clear" w:color="auto" w:fill="E1FFE1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黑芝麻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滷蛋</w:t>
            </w:r>
          </w:p>
        </w:tc>
        <w:tc>
          <w:tcPr>
            <w:tcW w:w="1701" w:type="dxa"/>
            <w:shd w:val="clear" w:color="auto" w:fill="E1FFE1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蛋</w:t>
            </w:r>
            <w:r w:rsidRPr="00177F0C">
              <w:rPr>
                <w:rFonts w:ascii="標楷體" w:eastAsia="標楷體" w:hAnsi="標楷體" w:cs="新細明體"/>
              </w:rPr>
              <w:t>100</w:t>
            </w:r>
            <w:r w:rsidRPr="00177F0C">
              <w:rPr>
                <w:rFonts w:ascii="標楷體" w:eastAsia="標楷體" w:hAnsi="標楷體" w:cs="新細明體" w:hint="eastAsia"/>
              </w:rPr>
              <w:t>個</w:t>
            </w:r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滷包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南洋咖哩</w:t>
            </w:r>
          </w:p>
        </w:tc>
        <w:tc>
          <w:tcPr>
            <w:tcW w:w="1701" w:type="dxa"/>
            <w:shd w:val="clear" w:color="auto" w:fill="E1FFE1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小肉丁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3.5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洋蔥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3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地瓜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2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咖哩粉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肉絲海茸</w:t>
            </w:r>
          </w:p>
        </w:tc>
        <w:tc>
          <w:tcPr>
            <w:tcW w:w="1701" w:type="dxa"/>
            <w:shd w:val="clear" w:color="auto" w:fill="E1FFE1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海茸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6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1.75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九層塔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594" w:type="dxa"/>
            <w:shd w:val="clear" w:color="auto" w:fill="E1FFE1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360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銀耳枸杞湯</w:t>
            </w:r>
          </w:p>
        </w:tc>
        <w:tc>
          <w:tcPr>
            <w:tcW w:w="2164" w:type="dxa"/>
            <w:shd w:val="clear" w:color="auto" w:fill="E1FFE1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濕白木耳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糖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枸杞</w:t>
            </w:r>
            <w:r w:rsidRPr="00177F0C">
              <w:rPr>
                <w:rFonts w:ascii="標楷體" w:eastAsia="標楷體" w:hAnsi="標楷體" w:cs="新細明體"/>
              </w:rPr>
              <w:t>5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  <w:p w:rsidR="00A5455A" w:rsidRPr="00177F0C" w:rsidRDefault="00A5455A" w:rsidP="00E57FC1">
            <w:pPr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6.8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1.9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2.5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844</w:t>
            </w:r>
          </w:p>
        </w:tc>
      </w:tr>
      <w:tr w:rsidR="00A5455A" w:rsidRPr="00177F0C" w:rsidTr="00177F0C">
        <w:trPr>
          <w:trHeight w:val="1368"/>
          <w:jc w:val="center"/>
        </w:trPr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24</w:t>
            </w:r>
          </w:p>
        </w:tc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G4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義式特餐</w:t>
            </w:r>
          </w:p>
        </w:tc>
        <w:tc>
          <w:tcPr>
            <w:tcW w:w="1559" w:type="dxa"/>
            <w:shd w:val="clear" w:color="auto" w:fill="FFEBFF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濕麵條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18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魚排</w:t>
            </w:r>
          </w:p>
        </w:tc>
        <w:tc>
          <w:tcPr>
            <w:tcW w:w="1701" w:type="dxa"/>
            <w:shd w:val="clear" w:color="auto" w:fill="FFEBFF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魚排</w:t>
            </w:r>
            <w:r w:rsidRPr="00177F0C">
              <w:rPr>
                <w:rFonts w:ascii="標楷體" w:eastAsia="標楷體" w:hAnsi="標楷體"/>
                <w:bCs/>
              </w:rPr>
              <w:t>100</w:t>
            </w:r>
            <w:r w:rsidRPr="00177F0C">
              <w:rPr>
                <w:rFonts w:ascii="標楷體" w:eastAsia="標楷體" w:hAnsi="標楷體" w:hint="eastAsia"/>
                <w:bCs/>
              </w:rPr>
              <w:t>片</w:t>
            </w:r>
          </w:p>
        </w:tc>
        <w:tc>
          <w:tcPr>
            <w:tcW w:w="426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義大利肉醬</w:t>
            </w:r>
          </w:p>
        </w:tc>
        <w:tc>
          <w:tcPr>
            <w:tcW w:w="1701" w:type="dxa"/>
            <w:shd w:val="clear" w:color="auto" w:fill="FFEBFF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洋蔥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6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絞肉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0.7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0.3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蕃茄醬</w:t>
            </w:r>
          </w:p>
        </w:tc>
        <w:tc>
          <w:tcPr>
            <w:tcW w:w="425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軟香餐包</w:t>
            </w:r>
          </w:p>
        </w:tc>
        <w:tc>
          <w:tcPr>
            <w:tcW w:w="1701" w:type="dxa"/>
            <w:shd w:val="clear" w:color="auto" w:fill="FFEBFF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餐包</w:t>
            </w:r>
            <w:r w:rsidRPr="00177F0C">
              <w:rPr>
                <w:rFonts w:ascii="標楷體" w:eastAsia="標楷體" w:hAnsi="標楷體"/>
                <w:bCs/>
              </w:rPr>
              <w:t>100</w:t>
            </w:r>
            <w:r w:rsidRPr="00177F0C">
              <w:rPr>
                <w:rFonts w:ascii="標楷體" w:eastAsia="標楷體" w:hAnsi="標楷體" w:hint="eastAsia"/>
                <w:bCs/>
              </w:rPr>
              <w:t>個</w:t>
            </w:r>
          </w:p>
        </w:tc>
        <w:tc>
          <w:tcPr>
            <w:tcW w:w="594" w:type="dxa"/>
            <w:shd w:val="clear" w:color="auto" w:fill="FFEBFF"/>
          </w:tcPr>
          <w:p w:rsidR="00A5455A" w:rsidRPr="00177F0C" w:rsidRDefault="00A5455A" w:rsidP="00E57FC1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360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玉米濃湯</w:t>
            </w:r>
          </w:p>
        </w:tc>
        <w:tc>
          <w:tcPr>
            <w:tcW w:w="2164" w:type="dxa"/>
            <w:shd w:val="clear" w:color="auto" w:fill="FFEBFF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玉米粒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2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三色丁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2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蛋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0.55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</w:tc>
        <w:tc>
          <w:tcPr>
            <w:tcW w:w="567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7.3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1.8</w:t>
            </w:r>
          </w:p>
        </w:tc>
        <w:tc>
          <w:tcPr>
            <w:tcW w:w="567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2.5</w:t>
            </w:r>
          </w:p>
        </w:tc>
        <w:tc>
          <w:tcPr>
            <w:tcW w:w="537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2.5</w:t>
            </w:r>
          </w:p>
        </w:tc>
        <w:tc>
          <w:tcPr>
            <w:tcW w:w="456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856</w:t>
            </w:r>
          </w:p>
        </w:tc>
      </w:tr>
      <w:tr w:rsidR="00A5455A" w:rsidRPr="00177F0C" w:rsidTr="00177F0C">
        <w:trPr>
          <w:trHeight w:val="1347"/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25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G5</w:t>
            </w:r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559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瓜子肉</w:t>
            </w: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絞肉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  <w:bCs/>
                </w:rPr>
                <w:t>6</w:t>
              </w:r>
              <w:r w:rsidRPr="00177F0C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碎瓜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  <w:bCs/>
                </w:rPr>
                <w:t>1</w:t>
              </w:r>
              <w:r w:rsidRPr="00177F0C">
                <w:rPr>
                  <w:rFonts w:ascii="標楷體" w:eastAsia="標楷體" w:hAnsi="標楷體" w:hint="eastAsia"/>
                  <w:bCs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  <w:bCs/>
                </w:rPr>
                <w:t>10</w:t>
              </w:r>
              <w:r w:rsidRPr="00177F0C">
                <w:rPr>
                  <w:rFonts w:ascii="標楷體" w:eastAsia="標楷體" w:hAnsi="標楷體" w:hint="eastAsia"/>
                  <w:bCs/>
                </w:rPr>
                <w:t>克</w:t>
              </w:r>
            </w:smartTag>
          </w:p>
        </w:tc>
        <w:tc>
          <w:tcPr>
            <w:tcW w:w="426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時瓜肉片</w:t>
            </w: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時瓜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肉片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0.6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:rsidR="00A5455A" w:rsidRPr="00CD26B1" w:rsidRDefault="00A5455A" w:rsidP="00E57FC1">
            <w:pPr>
              <w:snapToGrid w:val="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 w:rsidRPr="00CD26B1">
              <w:rPr>
                <w:rFonts w:ascii="標楷體" w:eastAsia="標楷體" w:hAnsi="標楷體" w:hint="eastAsia"/>
                <w:bCs/>
                <w:highlight w:val="cyan"/>
              </w:rPr>
              <w:t>麻婆豆腐</w:t>
            </w:r>
          </w:p>
        </w:tc>
        <w:tc>
          <w:tcPr>
            <w:tcW w:w="1701" w:type="dxa"/>
          </w:tcPr>
          <w:p w:rsidR="00A5455A" w:rsidRPr="00CD26B1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highlight w:val="cyan"/>
              </w:rPr>
            </w:pPr>
            <w:r w:rsidRPr="00CD26B1">
              <w:rPr>
                <w:rFonts w:ascii="標楷體" w:eastAsia="標楷體" w:hAnsi="標楷體" w:cs="新細明體" w:hint="eastAsia"/>
                <w:highlight w:val="cyan"/>
              </w:rPr>
              <w:t>豆腐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26B1">
                <w:rPr>
                  <w:rFonts w:ascii="標楷體" w:eastAsia="標楷體" w:hAnsi="標楷體" w:cs="新細明體"/>
                  <w:highlight w:val="cyan"/>
                </w:rPr>
                <w:t>4</w:t>
              </w:r>
              <w:r w:rsidRPr="00CD26B1">
                <w:rPr>
                  <w:rFonts w:ascii="標楷體" w:eastAsia="標楷體" w:hAnsi="標楷體" w:cs="新細明體" w:hint="eastAsia"/>
                  <w:highlight w:val="cyan"/>
                </w:rPr>
                <w:t>公斤</w:t>
              </w:r>
            </w:smartTag>
          </w:p>
          <w:p w:rsidR="00A5455A" w:rsidRPr="00CD26B1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highlight w:val="cyan"/>
              </w:rPr>
            </w:pPr>
            <w:r w:rsidRPr="00CD26B1">
              <w:rPr>
                <w:rFonts w:ascii="標楷體" w:eastAsia="標楷體" w:hAnsi="標楷體" w:cs="新細明體" w:hint="eastAsia"/>
                <w:highlight w:val="cyan"/>
              </w:rPr>
              <w:t>絞肉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26B1">
                <w:rPr>
                  <w:rFonts w:ascii="標楷體" w:eastAsia="標楷體" w:hAnsi="標楷體" w:cs="新細明體"/>
                  <w:highlight w:val="cyan"/>
                </w:rPr>
                <w:t>0.35</w:t>
              </w:r>
              <w:r w:rsidRPr="00CD26B1">
                <w:rPr>
                  <w:rFonts w:ascii="標楷體" w:eastAsia="標楷體" w:hAnsi="標楷體" w:cs="新細明體" w:hint="eastAsia"/>
                  <w:highlight w:val="cyan"/>
                </w:rPr>
                <w:t>公斤</w:t>
              </w:r>
            </w:smartTag>
          </w:p>
          <w:p w:rsidR="00A5455A" w:rsidRPr="00CD26B1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highlight w:val="cyan"/>
              </w:rPr>
            </w:pPr>
            <w:r w:rsidRPr="00CD26B1">
              <w:rPr>
                <w:rFonts w:ascii="標楷體" w:eastAsia="標楷體" w:hAnsi="標楷體" w:cs="新細明體" w:hint="eastAsia"/>
                <w:highlight w:val="cyan"/>
              </w:rPr>
              <w:t>青豆仁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26B1">
                <w:rPr>
                  <w:rFonts w:ascii="標楷體" w:eastAsia="標楷體" w:hAnsi="標楷體" w:cs="新細明體"/>
                  <w:highlight w:val="cyan"/>
                </w:rPr>
                <w:t>0.3</w:t>
              </w:r>
              <w:r w:rsidRPr="00CD26B1">
                <w:rPr>
                  <w:rFonts w:ascii="標楷體" w:eastAsia="標楷體" w:hAnsi="標楷體" w:cs="新細明體" w:hint="eastAsia"/>
                  <w:highlight w:val="cyan"/>
                </w:rPr>
                <w:t>公斤</w:t>
              </w:r>
            </w:smartTag>
          </w:p>
        </w:tc>
        <w:tc>
          <w:tcPr>
            <w:tcW w:w="594" w:type="dxa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360" w:type="dxa"/>
            <w:vAlign w:val="center"/>
          </w:tcPr>
          <w:p w:rsidR="00A5455A" w:rsidRPr="00CD26B1" w:rsidRDefault="00A5455A" w:rsidP="0056459F">
            <w:pPr>
              <w:snapToGrid w:val="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 w:rsidRPr="00CD26B1">
              <w:rPr>
                <w:rFonts w:ascii="標楷體" w:eastAsia="標楷體" w:hAnsi="標楷體" w:hint="eastAsia"/>
                <w:bCs/>
                <w:highlight w:val="cyan"/>
              </w:rPr>
              <w:t>刈薯冬粉湯</w:t>
            </w:r>
          </w:p>
        </w:tc>
        <w:tc>
          <w:tcPr>
            <w:tcW w:w="2164" w:type="dxa"/>
          </w:tcPr>
          <w:p w:rsidR="00A5455A" w:rsidRPr="00CD26B1" w:rsidRDefault="00A5455A" w:rsidP="0056459F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highlight w:val="cyan"/>
              </w:rPr>
            </w:pPr>
            <w:r w:rsidRPr="00CD26B1">
              <w:rPr>
                <w:rFonts w:ascii="標楷體" w:eastAsia="標楷體" w:hAnsi="標楷體" w:cs="新細明體" w:hint="eastAsia"/>
                <w:highlight w:val="cyan"/>
              </w:rPr>
              <w:t>刈薯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26B1">
                <w:rPr>
                  <w:rFonts w:ascii="標楷體" w:eastAsia="標楷體" w:hAnsi="標楷體" w:cs="新細明體"/>
                  <w:highlight w:val="cyan"/>
                </w:rPr>
                <w:t>5</w:t>
              </w:r>
              <w:r w:rsidRPr="00CD26B1">
                <w:rPr>
                  <w:rFonts w:ascii="標楷體" w:eastAsia="標楷體" w:hAnsi="標楷體" w:cs="新細明體" w:hint="eastAsia"/>
                  <w:highlight w:val="cyan"/>
                </w:rPr>
                <w:t>公斤</w:t>
              </w:r>
            </w:smartTag>
          </w:p>
          <w:p w:rsidR="00A5455A" w:rsidRPr="00CD26B1" w:rsidRDefault="00A5455A" w:rsidP="0056459F">
            <w:pPr>
              <w:ind w:leftChars="-50" w:left="-120" w:rightChars="-50" w:right="-120"/>
              <w:rPr>
                <w:rFonts w:ascii="標楷體" w:eastAsia="標楷體" w:hAnsi="標楷體" w:cs="新細明體"/>
                <w:highlight w:val="cyan"/>
              </w:rPr>
            </w:pPr>
            <w:r w:rsidRPr="00CD26B1">
              <w:rPr>
                <w:rFonts w:ascii="標楷體" w:eastAsia="標楷體" w:hAnsi="標楷體" w:cs="新細明體" w:hint="eastAsia"/>
                <w:highlight w:val="cyan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26B1">
                <w:rPr>
                  <w:rFonts w:ascii="標楷體" w:eastAsia="標楷體" w:hAnsi="標楷體" w:cs="新細明體"/>
                  <w:highlight w:val="cyan"/>
                </w:rPr>
                <w:t>0.5</w:t>
              </w:r>
              <w:r w:rsidRPr="00CD26B1">
                <w:rPr>
                  <w:rFonts w:ascii="標楷體" w:eastAsia="標楷體" w:hAnsi="標楷體" w:cs="新細明體" w:hint="eastAsia"/>
                  <w:highlight w:val="cyan"/>
                </w:rPr>
                <w:t>公斤</w:t>
              </w:r>
            </w:smartTag>
          </w:p>
          <w:p w:rsidR="00A5455A" w:rsidRPr="00CD26B1" w:rsidRDefault="00A5455A" w:rsidP="0056459F">
            <w:pPr>
              <w:ind w:leftChars="-50" w:left="-120" w:rightChars="-50" w:right="-120"/>
              <w:rPr>
                <w:rFonts w:ascii="標楷體" w:eastAsia="標楷體" w:hAnsi="標楷體"/>
                <w:highlight w:val="cyan"/>
              </w:rPr>
            </w:pPr>
            <w:r w:rsidRPr="00CD26B1">
              <w:rPr>
                <w:rFonts w:ascii="標楷體" w:eastAsia="標楷體" w:hAnsi="標楷體" w:cs="新細明體" w:hint="eastAsia"/>
                <w:highlight w:val="cyan"/>
              </w:rPr>
              <w:t>冬粉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26B1">
                <w:rPr>
                  <w:rFonts w:ascii="標楷體" w:eastAsia="標楷體" w:hAnsi="標楷體" w:cs="新細明體"/>
                  <w:highlight w:val="cyan"/>
                </w:rPr>
                <w:t>0.6</w:t>
              </w:r>
              <w:r w:rsidRPr="00CD26B1">
                <w:rPr>
                  <w:rFonts w:ascii="標楷體" w:eastAsia="標楷體" w:hAnsi="標楷體" w:cs="新細明體" w:hint="eastAsia"/>
                  <w:highlight w:val="cyan"/>
                </w:rPr>
                <w:t>公斤</w:t>
              </w:r>
            </w:smartTag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5.8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2.2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2.5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2.9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779</w:t>
            </w:r>
          </w:p>
        </w:tc>
      </w:tr>
    </w:tbl>
    <w:p w:rsidR="00A5455A" w:rsidRPr="00177F0C" w:rsidRDefault="00A5455A" w:rsidP="008D259B">
      <w:pPr>
        <w:widowControl/>
        <w:rPr>
          <w:rFonts w:ascii="標楷體" w:eastAsia="標楷體" w:hAnsi="標楷體"/>
          <w:b/>
          <w:color w:val="FF0000"/>
        </w:rPr>
      </w:pPr>
      <w:r w:rsidRPr="00177F0C">
        <w:rPr>
          <w:rFonts w:ascii="標楷體" w:eastAsia="標楷體" w:hAnsi="標楷體"/>
          <w:b/>
          <w:color w:val="FF0000"/>
        </w:rPr>
        <w:br w:type="page"/>
      </w:r>
    </w:p>
    <w:p w:rsidR="00A5455A" w:rsidRPr="00177F0C" w:rsidRDefault="00A5455A" w:rsidP="004D6487">
      <w:pPr>
        <w:widowControl/>
        <w:spacing w:line="360" w:lineRule="exact"/>
        <w:ind w:right="-82" w:firstLineChars="295" w:firstLine="709"/>
        <w:rPr>
          <w:rFonts w:ascii="標楷體" w:eastAsia="標楷體" w:hAnsi="標楷體"/>
          <w:bCs/>
        </w:rPr>
      </w:pPr>
      <w:r w:rsidRPr="00177F0C">
        <w:rPr>
          <w:rFonts w:ascii="標楷體" w:eastAsia="標楷體" w:hAnsi="標楷體" w:hint="eastAsia"/>
          <w:b/>
          <w:color w:val="FF0000"/>
        </w:rPr>
        <w:t>第五週</w:t>
      </w:r>
      <w:r w:rsidRPr="00177F0C">
        <w:rPr>
          <w:rFonts w:ascii="標楷體" w:eastAsia="標楷體" w:hAnsi="標楷體" w:hint="eastAsia"/>
          <w:b/>
        </w:rPr>
        <w:t>使用材料</w:t>
      </w:r>
      <w:r w:rsidRPr="00177F0C">
        <w:rPr>
          <w:rFonts w:ascii="標楷體" w:eastAsia="標楷體" w:hAnsi="標楷體" w:hint="eastAsia"/>
        </w:rPr>
        <w:t>（食材重量以</w:t>
      </w:r>
      <w:r w:rsidRPr="00177F0C">
        <w:rPr>
          <w:rFonts w:ascii="標楷體" w:eastAsia="標楷體" w:hAnsi="標楷體"/>
        </w:rPr>
        <w:t>100</w:t>
      </w:r>
      <w:r w:rsidRPr="00177F0C">
        <w:rPr>
          <w:rFonts w:ascii="標楷體" w:eastAsia="標楷體" w:hAnsi="標楷體" w:hint="eastAsia"/>
        </w:rPr>
        <w:t>人份計量，營養分析以個人計量）</w:t>
      </w:r>
      <w:r w:rsidRPr="00177F0C">
        <w:rPr>
          <w:rFonts w:ascii="標楷體" w:eastAsia="標楷體" w:hAnsi="標楷體"/>
        </w:rPr>
        <w:t xml:space="preserve">                              </w:t>
      </w:r>
      <w:r w:rsidRPr="00177F0C">
        <w:rPr>
          <w:rFonts w:ascii="標楷體" w:eastAsia="標楷體" w:hAnsi="標楷體" w:hint="eastAsia"/>
          <w:bCs/>
        </w:rPr>
        <w:t>其中生雞丁為包含</w:t>
      </w:r>
      <w:r w:rsidRPr="00177F0C">
        <w:rPr>
          <w:rFonts w:ascii="標楷體" w:eastAsia="標楷體" w:hAnsi="標楷體"/>
          <w:bCs/>
        </w:rPr>
        <w:t>23%</w:t>
      </w:r>
      <w:r w:rsidRPr="00177F0C">
        <w:rPr>
          <w:rFonts w:ascii="標楷體" w:eastAsia="標楷體" w:hAnsi="標楷體" w:hint="eastAsia"/>
          <w:bCs/>
        </w:rPr>
        <w:t>骨頭之採購量</w:t>
      </w:r>
    </w:p>
    <w:p w:rsidR="00A5455A" w:rsidRPr="00177F0C" w:rsidRDefault="00A5455A" w:rsidP="004D6487">
      <w:pPr>
        <w:widowControl/>
        <w:spacing w:line="360" w:lineRule="exact"/>
        <w:ind w:right="-82" w:firstLineChars="295" w:firstLine="708"/>
        <w:rPr>
          <w:rFonts w:ascii="標楷體" w:eastAsia="標楷體" w:hAnsi="標楷體"/>
        </w:rPr>
      </w:pPr>
      <w:r w:rsidRPr="00177F0C">
        <w:rPr>
          <w:rFonts w:ascii="標楷體" w:eastAsia="標楷體" w:hAnsi="標楷體" w:hint="eastAsia"/>
        </w:rPr>
        <w:t>每週四供應特餐，當日主食及副菜一得混搭供應，國中</w:t>
      </w:r>
      <w:r w:rsidRPr="00177F0C">
        <w:rPr>
          <w:rFonts w:ascii="標楷體" w:eastAsia="標楷體" w:hAnsi="標楷體"/>
        </w:rPr>
        <w:t>:3</w:t>
      </w:r>
      <w:r w:rsidRPr="00177F0C">
        <w:rPr>
          <w:rFonts w:ascii="標楷體" w:eastAsia="標楷體" w:hAnsi="標楷體" w:hint="eastAsia"/>
        </w:rPr>
        <w:t>菜</w:t>
      </w:r>
      <w:r w:rsidRPr="00177F0C">
        <w:rPr>
          <w:rFonts w:ascii="標楷體" w:eastAsia="標楷體" w:hAnsi="標楷體"/>
        </w:rPr>
        <w:t>1</w:t>
      </w:r>
      <w:r w:rsidRPr="00177F0C">
        <w:rPr>
          <w:rFonts w:ascii="標楷體" w:eastAsia="標楷體" w:hAnsi="標楷體" w:hint="eastAsia"/>
        </w:rPr>
        <w:t>湯，國小</w:t>
      </w:r>
      <w:r w:rsidRPr="00177F0C">
        <w:rPr>
          <w:rFonts w:ascii="標楷體" w:eastAsia="標楷體" w:hAnsi="標楷體"/>
        </w:rPr>
        <w:t>:2</w:t>
      </w:r>
      <w:r w:rsidRPr="00177F0C">
        <w:rPr>
          <w:rFonts w:ascii="標楷體" w:eastAsia="標楷體" w:hAnsi="標楷體" w:hint="eastAsia"/>
        </w:rPr>
        <w:t>菜</w:t>
      </w:r>
      <w:r w:rsidRPr="00177F0C">
        <w:rPr>
          <w:rFonts w:ascii="標楷體" w:eastAsia="標楷體" w:hAnsi="標楷體"/>
        </w:rPr>
        <w:t>1</w:t>
      </w:r>
      <w:r w:rsidRPr="00177F0C">
        <w:rPr>
          <w:rFonts w:ascii="標楷體" w:eastAsia="標楷體" w:hAnsi="標楷體" w:hint="eastAsia"/>
        </w:rPr>
        <w:t>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4"/>
        <w:gridCol w:w="534"/>
        <w:gridCol w:w="425"/>
        <w:gridCol w:w="1559"/>
        <w:gridCol w:w="425"/>
        <w:gridCol w:w="1701"/>
        <w:gridCol w:w="426"/>
        <w:gridCol w:w="1842"/>
        <w:gridCol w:w="426"/>
        <w:gridCol w:w="1701"/>
        <w:gridCol w:w="708"/>
        <w:gridCol w:w="426"/>
        <w:gridCol w:w="1842"/>
        <w:gridCol w:w="567"/>
        <w:gridCol w:w="567"/>
        <w:gridCol w:w="567"/>
        <w:gridCol w:w="537"/>
        <w:gridCol w:w="456"/>
      </w:tblGrid>
      <w:tr w:rsidR="00A5455A" w:rsidRPr="00177F0C" w:rsidTr="004D6487">
        <w:trPr>
          <w:jc w:val="center"/>
        </w:trPr>
        <w:tc>
          <w:tcPr>
            <w:tcW w:w="534" w:type="dxa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34" w:type="dxa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984" w:type="dxa"/>
            <w:gridSpan w:val="2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2126" w:type="dxa"/>
            <w:gridSpan w:val="2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2268" w:type="dxa"/>
            <w:gridSpan w:val="2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2127" w:type="dxa"/>
            <w:gridSpan w:val="2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708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E57FC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A5455A" w:rsidRPr="00177F0C" w:rsidTr="004D6487">
        <w:trPr>
          <w:trHeight w:val="1184"/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28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H1</w:t>
            </w:r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5455A" w:rsidRPr="00177F0C" w:rsidRDefault="00A5455A" w:rsidP="00974A57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dxa"/>
            <w:vAlign w:val="center"/>
          </w:tcPr>
          <w:p w:rsidR="00A5455A" w:rsidRPr="00177F0C" w:rsidRDefault="00A5455A" w:rsidP="00974A5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5455A" w:rsidRPr="00177F0C" w:rsidRDefault="00A5455A" w:rsidP="00974A57">
            <w:pPr>
              <w:snapToGrid w:val="0"/>
              <w:ind w:rightChars="-50" w:right="-120"/>
              <w:rPr>
                <w:rFonts w:ascii="標楷體" w:eastAsia="標楷體" w:hAnsi="標楷體" w:cs="新細明體"/>
              </w:rPr>
            </w:pPr>
          </w:p>
        </w:tc>
        <w:tc>
          <w:tcPr>
            <w:tcW w:w="426" w:type="dxa"/>
            <w:vAlign w:val="center"/>
          </w:tcPr>
          <w:p w:rsidR="00A5455A" w:rsidRPr="00177F0C" w:rsidRDefault="00A5455A" w:rsidP="00974A5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5455A" w:rsidRPr="00177F0C" w:rsidRDefault="00A5455A" w:rsidP="00974A57">
            <w:pPr>
              <w:snapToGrid w:val="0"/>
              <w:ind w:rightChars="-50" w:right="-120"/>
              <w:rPr>
                <w:rFonts w:ascii="標楷體" w:eastAsia="標楷體" w:hAnsi="標楷體" w:cs="新細明體"/>
              </w:rPr>
            </w:pPr>
          </w:p>
        </w:tc>
        <w:tc>
          <w:tcPr>
            <w:tcW w:w="426" w:type="dxa"/>
            <w:vAlign w:val="center"/>
          </w:tcPr>
          <w:p w:rsidR="00A5455A" w:rsidRPr="00177F0C" w:rsidRDefault="00A5455A" w:rsidP="00974A5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5455A" w:rsidRPr="00177F0C" w:rsidRDefault="00A5455A" w:rsidP="00974A57">
            <w:pPr>
              <w:snapToGrid w:val="0"/>
              <w:ind w:rightChars="-50" w:right="-120"/>
              <w:rPr>
                <w:rFonts w:ascii="標楷體" w:eastAsia="標楷體" w:hAnsi="標楷體" w:cs="新細明體"/>
              </w:rPr>
            </w:pPr>
          </w:p>
        </w:tc>
        <w:tc>
          <w:tcPr>
            <w:tcW w:w="708" w:type="dxa"/>
          </w:tcPr>
          <w:p w:rsidR="00A5455A" w:rsidRPr="00177F0C" w:rsidRDefault="00A5455A" w:rsidP="00E57FC1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A5455A" w:rsidRPr="00177F0C" w:rsidRDefault="00A5455A" w:rsidP="00974A5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5455A" w:rsidRPr="00177F0C" w:rsidRDefault="00A5455A" w:rsidP="00974A57">
            <w:pPr>
              <w:snapToGrid w:val="0"/>
              <w:ind w:rightChars="-50" w:right="-120"/>
              <w:rPr>
                <w:rFonts w:ascii="標楷體" w:eastAsia="標楷體" w:hAnsi="標楷體" w:cs="新細明體"/>
              </w:rPr>
            </w:pPr>
          </w:p>
        </w:tc>
        <w:tc>
          <w:tcPr>
            <w:tcW w:w="567" w:type="dxa"/>
            <w:vAlign w:val="center"/>
          </w:tcPr>
          <w:p w:rsidR="00A5455A" w:rsidRPr="00177F0C" w:rsidRDefault="00A5455A" w:rsidP="00974A5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A5455A" w:rsidRPr="00177F0C" w:rsidRDefault="00A5455A" w:rsidP="00E57FC1">
            <w:pPr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A5455A" w:rsidRPr="00177F0C" w:rsidTr="004D6487">
        <w:trPr>
          <w:trHeight w:val="1406"/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29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H2</w:t>
            </w:r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白米飯</w:t>
            </w:r>
          </w:p>
        </w:tc>
        <w:tc>
          <w:tcPr>
            <w:tcW w:w="1559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177F0C">
              <w:rPr>
                <w:rFonts w:ascii="標楷體" w:eastAsia="標楷體" w:hAnsi="標楷體" w:hint="eastAsia"/>
              </w:rPr>
              <w:t>茄汁雞丁</w:t>
            </w: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45" w:hangingChars="49" w:hanging="108"/>
              <w:rPr>
                <w:rFonts w:ascii="標楷體" w:eastAsia="標楷體" w:hAnsi="標楷體" w:cs="新細明體"/>
                <w:sz w:val="22"/>
              </w:rPr>
            </w:pPr>
            <w:r w:rsidRPr="00177F0C">
              <w:rPr>
                <w:rFonts w:ascii="標楷體" w:eastAsia="標楷體" w:hAnsi="標楷體" w:cs="新細明體" w:hint="eastAsia"/>
                <w:sz w:val="22"/>
              </w:rPr>
              <w:t>生雞丁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  <w:sz w:val="22"/>
                </w:rPr>
                <w:t>9</w:t>
              </w:r>
              <w:r w:rsidRPr="00177F0C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45" w:hangingChars="49" w:hanging="108"/>
              <w:rPr>
                <w:rFonts w:ascii="標楷體" w:eastAsia="標楷體" w:hAnsi="標楷體" w:cs="新細明體"/>
                <w:sz w:val="22"/>
              </w:rPr>
            </w:pPr>
            <w:r w:rsidRPr="00177F0C">
              <w:rPr>
                <w:rFonts w:ascii="標楷體" w:eastAsia="標楷體" w:hAnsi="標楷體" w:cs="新細明體" w:hint="eastAsia"/>
                <w:sz w:val="22"/>
              </w:rPr>
              <w:t>洋蔥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  <w:sz w:val="22"/>
                </w:rPr>
                <w:t>1</w:t>
              </w:r>
              <w:r w:rsidRPr="00177F0C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45" w:hangingChars="49" w:hanging="108"/>
              <w:rPr>
                <w:rFonts w:ascii="標楷體" w:eastAsia="標楷體" w:hAnsi="標楷體" w:cs="新細明體"/>
                <w:sz w:val="22"/>
              </w:rPr>
            </w:pPr>
            <w:r w:rsidRPr="00177F0C">
              <w:rPr>
                <w:rFonts w:ascii="標楷體" w:eastAsia="標楷體" w:hAnsi="標楷體" w:cs="新細明體" w:hint="eastAsia"/>
                <w:sz w:val="22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  <w:sz w:val="22"/>
                </w:rPr>
                <w:t>0.5</w:t>
              </w:r>
              <w:r w:rsidRPr="00177F0C">
                <w:rPr>
                  <w:rFonts w:ascii="標楷體" w:eastAsia="標楷體" w:hAnsi="標楷體" w:cs="新細明體" w:hint="eastAsia"/>
                  <w:sz w:val="22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45" w:hangingChars="49" w:hanging="108"/>
              <w:rPr>
                <w:rFonts w:ascii="標楷體" w:eastAsia="標楷體" w:hAnsi="標楷體" w:cs="新細明體"/>
                <w:sz w:val="22"/>
              </w:rPr>
            </w:pPr>
            <w:r w:rsidRPr="00177F0C">
              <w:rPr>
                <w:rFonts w:ascii="標楷體" w:eastAsia="標楷體" w:hAnsi="標楷體" w:cs="新細明體" w:hint="eastAsia"/>
                <w:sz w:val="22"/>
              </w:rPr>
              <w:t>蕃茄醬</w:t>
            </w:r>
          </w:p>
        </w:tc>
        <w:tc>
          <w:tcPr>
            <w:tcW w:w="426" w:type="dxa"/>
            <w:vAlign w:val="center"/>
          </w:tcPr>
          <w:p w:rsidR="00A5455A" w:rsidRPr="00177F0C" w:rsidRDefault="00A5455A" w:rsidP="007B2714">
            <w:pPr>
              <w:snapToGrid w:val="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韭香粉絲</w:t>
            </w:r>
          </w:p>
        </w:tc>
        <w:tc>
          <w:tcPr>
            <w:tcW w:w="1842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粉絲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1.6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7B2714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絞肉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0.35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7B2714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韭菜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木耳絲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426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香燒海根</w:t>
            </w: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海根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6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0.35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薑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708" w:type="dxa"/>
          </w:tcPr>
          <w:p w:rsidR="00A5455A" w:rsidRPr="00177F0C" w:rsidRDefault="00A5455A" w:rsidP="00E57FC1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6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時蔬小魚湯</w:t>
            </w:r>
          </w:p>
        </w:tc>
        <w:tc>
          <w:tcPr>
            <w:tcW w:w="1842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小魚乾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時蔬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3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薑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6.3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2.2</w:t>
            </w: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2.7</w:t>
            </w:r>
          </w:p>
        </w:tc>
        <w:tc>
          <w:tcPr>
            <w:tcW w:w="537" w:type="dxa"/>
            <w:vAlign w:val="center"/>
          </w:tcPr>
          <w:p w:rsidR="00A5455A" w:rsidRPr="00177F0C" w:rsidRDefault="00A5455A" w:rsidP="00E57F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456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825</w:t>
            </w:r>
          </w:p>
        </w:tc>
      </w:tr>
      <w:tr w:rsidR="00A5455A" w:rsidRPr="00177F0C" w:rsidTr="001D4CA1">
        <w:trPr>
          <w:trHeight w:val="1102"/>
          <w:jc w:val="center"/>
        </w:trPr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30</w:t>
            </w:r>
          </w:p>
        </w:tc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34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H3</w:t>
            </w:r>
          </w:p>
        </w:tc>
        <w:tc>
          <w:tcPr>
            <w:tcW w:w="425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燕麥飯</w:t>
            </w:r>
          </w:p>
        </w:tc>
        <w:tc>
          <w:tcPr>
            <w:tcW w:w="1559" w:type="dxa"/>
            <w:shd w:val="clear" w:color="auto" w:fill="E1FFE1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米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燕麥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0.4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5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香菇蒸</w:t>
            </w:r>
            <w:r w:rsidRPr="00177F0C">
              <w:rPr>
                <w:rFonts w:ascii="標楷體" w:eastAsia="標楷體" w:hAnsi="標楷體"/>
              </w:rPr>
              <w:t>/</w:t>
            </w:r>
            <w:r w:rsidRPr="00177F0C">
              <w:rPr>
                <w:rFonts w:ascii="標楷體" w:eastAsia="標楷體" w:hAnsi="標楷體" w:hint="eastAsia"/>
              </w:rPr>
              <w:t>炒蛋</w:t>
            </w:r>
          </w:p>
        </w:tc>
        <w:tc>
          <w:tcPr>
            <w:tcW w:w="1701" w:type="dxa"/>
            <w:shd w:val="clear" w:color="auto" w:fill="E1FFE1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 w:cs="新細明體" w:hint="eastAsia"/>
                <w:color w:val="000000"/>
              </w:rPr>
              <w:t>蛋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  <w:color w:val="000000"/>
                </w:rPr>
                <w:t>5.5</w:t>
              </w:r>
              <w:r w:rsidRPr="00177F0C">
                <w:rPr>
                  <w:rFonts w:ascii="標楷體" w:eastAsia="標楷體" w:hAnsi="標楷體" w:cs="新細明體" w:hint="eastAsia"/>
                  <w:color w:val="000000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 w:cs="新細明體" w:hint="eastAsia"/>
                <w:color w:val="000000"/>
              </w:rPr>
              <w:t>紅蘿蔔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  <w:color w:val="000000"/>
                </w:rPr>
                <w:t>.</w:t>
              </w:r>
              <w:smartTag w:uri="urn:schemas-microsoft-com:office:smarttags" w:element="chmetcnv">
                <w:smartTagPr>
                  <w:attr w:name="SourceValue" w:val="1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177F0C">
                  <w:rPr>
                    <w:rFonts w:ascii="標楷體" w:eastAsia="標楷體" w:hAnsi="標楷體" w:cs="新細明體"/>
                    <w:color w:val="000000"/>
                  </w:rPr>
                  <w:t>3</w:t>
                </w:r>
                <w:r w:rsidRPr="00177F0C">
                  <w:rPr>
                    <w:rFonts w:ascii="標楷體" w:eastAsia="標楷體" w:hAnsi="標楷體" w:cs="新細明體" w:hint="eastAsia"/>
                    <w:color w:val="000000"/>
                  </w:rPr>
                  <w:t>公斤</w:t>
                </w:r>
              </w:smartTag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  <w:color w:val="000000"/>
              </w:rPr>
              <w:t>乾香菇</w:t>
            </w:r>
            <w:r w:rsidRPr="00177F0C">
              <w:rPr>
                <w:rFonts w:ascii="標楷體" w:eastAsia="標楷體" w:hAnsi="標楷體" w:cs="新細明體"/>
                <w:color w:val="000000"/>
              </w:rPr>
              <w:t>10</w:t>
            </w:r>
            <w:r w:rsidRPr="00177F0C">
              <w:rPr>
                <w:rFonts w:ascii="標楷體" w:eastAsia="標楷體" w:hAnsi="標楷體" w:cs="新細明體" w:hint="eastAsia"/>
                <w:color w:val="000000"/>
              </w:rPr>
              <w:t>公克</w:t>
            </w:r>
          </w:p>
        </w:tc>
        <w:tc>
          <w:tcPr>
            <w:tcW w:w="426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筍干肉丁</w:t>
            </w:r>
          </w:p>
        </w:tc>
        <w:tc>
          <w:tcPr>
            <w:tcW w:w="1842" w:type="dxa"/>
            <w:shd w:val="clear" w:color="auto" w:fill="E1FFE1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肉丁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3.5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筍干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4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海結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翠拌干絲</w:t>
            </w:r>
          </w:p>
        </w:tc>
        <w:tc>
          <w:tcPr>
            <w:tcW w:w="1701" w:type="dxa"/>
            <w:shd w:val="clear" w:color="auto" w:fill="E1FFE1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干絲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1.8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小黃瓜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3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紅椒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 w:cs="新細明體"/>
                </w:rPr>
                <w:t>0.5</w:t>
              </w:r>
              <w:r w:rsidRPr="00177F0C">
                <w:rPr>
                  <w:rFonts w:ascii="標楷體" w:eastAsia="標楷體" w:hAnsi="標楷體" w:cs="新細明體" w:hint="eastAsia"/>
                </w:rPr>
                <w:t>公斤</w:t>
              </w:r>
            </w:smartTag>
          </w:p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沙茶醬</w:t>
            </w:r>
          </w:p>
        </w:tc>
        <w:tc>
          <w:tcPr>
            <w:tcW w:w="708" w:type="dxa"/>
            <w:shd w:val="clear" w:color="auto" w:fill="E1FFE1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10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426" w:type="dxa"/>
            <w:shd w:val="clear" w:color="auto" w:fill="E1FFE1"/>
          </w:tcPr>
          <w:p w:rsidR="00A5455A" w:rsidRPr="00177F0C" w:rsidRDefault="00A5455A" w:rsidP="001D4CA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地瓜甜湯</w:t>
            </w:r>
          </w:p>
        </w:tc>
        <w:tc>
          <w:tcPr>
            <w:tcW w:w="1842" w:type="dxa"/>
            <w:shd w:val="clear" w:color="auto" w:fill="E1FFE1"/>
          </w:tcPr>
          <w:p w:rsidR="00A5455A" w:rsidRPr="00177F0C" w:rsidRDefault="00A5455A" w:rsidP="001D4C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地瓜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3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  <w:p w:rsidR="00A5455A" w:rsidRPr="00177F0C" w:rsidRDefault="00A5455A" w:rsidP="001D4C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糖</w:t>
            </w:r>
            <w:smartTag w:uri="urn:schemas-microsoft-com:office:smarttags" w:element="chmetcnv">
              <w:smartTagPr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77F0C">
                <w:rPr>
                  <w:rFonts w:ascii="標楷體" w:eastAsia="標楷體" w:hAnsi="標楷體"/>
                </w:rPr>
                <w:t>1</w:t>
              </w:r>
              <w:r w:rsidRPr="00177F0C">
                <w:rPr>
                  <w:rFonts w:ascii="標楷體" w:eastAsia="標楷體" w:hAnsi="標楷體" w:hint="eastAsia"/>
                </w:rPr>
                <w:t>公斤</w:t>
              </w:r>
            </w:smartTag>
          </w:p>
        </w:tc>
        <w:tc>
          <w:tcPr>
            <w:tcW w:w="567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5.8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1.9</w:t>
            </w:r>
          </w:p>
        </w:tc>
        <w:tc>
          <w:tcPr>
            <w:tcW w:w="567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37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456" w:type="dxa"/>
            <w:shd w:val="clear" w:color="auto" w:fill="E1FFE1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774</w:t>
            </w:r>
          </w:p>
        </w:tc>
      </w:tr>
      <w:tr w:rsidR="00A5455A" w:rsidRPr="00177F0C" w:rsidTr="001D4CA1">
        <w:trPr>
          <w:trHeight w:val="1276"/>
          <w:jc w:val="center"/>
        </w:trPr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25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BFF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EBFF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FFEBFF"/>
          </w:tcPr>
          <w:p w:rsidR="00A5455A" w:rsidRPr="00177F0C" w:rsidRDefault="00A5455A" w:rsidP="000117B1">
            <w:pPr>
              <w:snapToGrid w:val="0"/>
              <w:ind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EBFF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FFEBFF"/>
          </w:tcPr>
          <w:p w:rsidR="00A5455A" w:rsidRPr="00177F0C" w:rsidRDefault="00A5455A" w:rsidP="00E57FC1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shd w:val="clear" w:color="auto" w:fill="FFEBFF"/>
          </w:tcPr>
          <w:p w:rsidR="00A5455A" w:rsidRPr="00177F0C" w:rsidRDefault="00A5455A" w:rsidP="001D4CA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shd w:val="clear" w:color="auto" w:fill="FFEBFF"/>
          </w:tcPr>
          <w:p w:rsidR="00A5455A" w:rsidRPr="00177F0C" w:rsidRDefault="00A5455A" w:rsidP="001D4CA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67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67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37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456" w:type="dxa"/>
            <w:shd w:val="clear" w:color="auto" w:fill="FFEBFF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A5455A" w:rsidRPr="00177F0C" w:rsidTr="004D6487">
        <w:trPr>
          <w:trHeight w:val="1689"/>
          <w:jc w:val="center"/>
        </w:trPr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A5455A" w:rsidRPr="00177F0C" w:rsidRDefault="00A5455A" w:rsidP="00E57FC1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A5455A" w:rsidRPr="00177F0C" w:rsidRDefault="00A5455A" w:rsidP="00E57FC1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A5455A" w:rsidRPr="00177F0C" w:rsidRDefault="00A5455A" w:rsidP="00E57F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5455A" w:rsidRPr="00177F0C" w:rsidRDefault="00A5455A" w:rsidP="00E57FC1">
            <w:pPr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A5455A" w:rsidRPr="00177F0C" w:rsidRDefault="00A5455A" w:rsidP="00E57FC1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A5455A" w:rsidRPr="00177F0C" w:rsidRDefault="00A5455A" w:rsidP="00E57F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</w:tbl>
    <w:p w:rsidR="00A5455A" w:rsidRPr="00177F0C" w:rsidRDefault="00A5455A" w:rsidP="0068233C">
      <w:pPr>
        <w:widowControl/>
        <w:snapToGrid w:val="0"/>
        <w:ind w:right="-79" w:firstLineChars="295" w:firstLine="708"/>
        <w:rPr>
          <w:rFonts w:ascii="標楷體" w:eastAsia="標楷體" w:hAnsi="標楷體"/>
        </w:rPr>
      </w:pPr>
    </w:p>
    <w:p w:rsidR="00A5455A" w:rsidRPr="00177F0C" w:rsidRDefault="00A5455A" w:rsidP="0068233C">
      <w:pPr>
        <w:widowControl/>
        <w:snapToGrid w:val="0"/>
        <w:ind w:right="-79" w:firstLineChars="295" w:firstLine="708"/>
        <w:rPr>
          <w:rFonts w:ascii="標楷體" w:eastAsia="標楷體" w:hAnsi="標楷體"/>
        </w:rPr>
      </w:pPr>
    </w:p>
    <w:p w:rsidR="00A5455A" w:rsidRPr="00177F0C" w:rsidRDefault="00A5455A" w:rsidP="0068233C">
      <w:pPr>
        <w:widowControl/>
        <w:snapToGrid w:val="0"/>
        <w:ind w:right="-79" w:firstLineChars="295" w:firstLine="708"/>
        <w:rPr>
          <w:rFonts w:ascii="標楷體" w:eastAsia="標楷體" w:hAnsi="標楷體"/>
        </w:rPr>
      </w:pPr>
    </w:p>
    <w:p w:rsidR="00A5455A" w:rsidRPr="00177F0C" w:rsidRDefault="00A5455A" w:rsidP="0068233C">
      <w:pPr>
        <w:widowControl/>
        <w:snapToGrid w:val="0"/>
        <w:ind w:right="-79" w:firstLineChars="295" w:firstLine="708"/>
        <w:rPr>
          <w:rFonts w:ascii="標楷體" w:eastAsia="標楷體" w:hAnsi="標楷體"/>
        </w:rPr>
      </w:pPr>
    </w:p>
    <w:p w:rsidR="00A5455A" w:rsidRPr="00177F0C" w:rsidRDefault="00A5455A" w:rsidP="0068233C">
      <w:pPr>
        <w:widowControl/>
        <w:snapToGrid w:val="0"/>
        <w:ind w:right="-79" w:firstLineChars="295" w:firstLine="708"/>
        <w:rPr>
          <w:rFonts w:ascii="標楷體" w:eastAsia="標楷體" w:hAnsi="標楷體"/>
        </w:rPr>
      </w:pPr>
    </w:p>
    <w:p w:rsidR="00A5455A" w:rsidRPr="00177F0C" w:rsidRDefault="00A5455A" w:rsidP="0068233C">
      <w:pPr>
        <w:widowControl/>
        <w:snapToGrid w:val="0"/>
        <w:ind w:right="-79" w:firstLineChars="295" w:firstLine="708"/>
        <w:rPr>
          <w:rFonts w:ascii="標楷體" w:eastAsia="標楷體" w:hAnsi="標楷體"/>
        </w:rPr>
      </w:pPr>
    </w:p>
    <w:p w:rsidR="00A5455A" w:rsidRPr="00177F0C" w:rsidRDefault="00A5455A" w:rsidP="000117B1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177F0C">
        <w:rPr>
          <w:rFonts w:ascii="標楷體" w:eastAsia="標楷體" w:hAnsi="標楷體"/>
          <w:b/>
          <w:sz w:val="28"/>
          <w:szCs w:val="28"/>
        </w:rPr>
        <w:t>104</w:t>
      </w:r>
      <w:r>
        <w:rPr>
          <w:rFonts w:ascii="標楷體" w:eastAsia="標楷體" w:hAnsi="標楷體" w:hint="eastAsia"/>
          <w:b/>
          <w:sz w:val="28"/>
          <w:szCs w:val="28"/>
        </w:rPr>
        <w:t>學年度國民小</w:t>
      </w:r>
      <w:r w:rsidRPr="00177F0C">
        <w:rPr>
          <w:rFonts w:ascii="標楷體" w:eastAsia="標楷體" w:hAnsi="標楷體" w:hint="eastAsia"/>
          <w:b/>
          <w:sz w:val="28"/>
          <w:szCs w:val="28"/>
        </w:rPr>
        <w:t>學</w:t>
      </w:r>
      <w:r w:rsidRPr="00177F0C">
        <w:rPr>
          <w:rFonts w:ascii="標楷體" w:eastAsia="標楷體" w:hAnsi="標楷體"/>
          <w:b/>
          <w:sz w:val="28"/>
          <w:szCs w:val="28"/>
        </w:rPr>
        <w:t>9</w:t>
      </w:r>
      <w:r w:rsidRPr="00177F0C">
        <w:rPr>
          <w:rFonts w:ascii="標楷體" w:eastAsia="標楷體" w:hAnsi="標楷體" w:hint="eastAsia"/>
          <w:b/>
          <w:sz w:val="28"/>
          <w:szCs w:val="28"/>
        </w:rPr>
        <w:t>月循環菜單</w:t>
      </w:r>
      <w:r w:rsidRPr="00177F0C">
        <w:rPr>
          <w:rFonts w:ascii="標楷體" w:eastAsia="標楷體" w:hAnsi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清泉</w:t>
      </w:r>
      <w:r w:rsidRPr="00177F0C">
        <w:rPr>
          <w:rFonts w:ascii="標楷體" w:eastAsia="標楷體" w:hAnsi="標楷體"/>
          <w:b/>
          <w:color w:val="FF0000"/>
          <w:sz w:val="28"/>
          <w:szCs w:val="28"/>
        </w:rPr>
        <w:t>)</w:t>
      </w:r>
    </w:p>
    <w:tbl>
      <w:tblPr>
        <w:tblW w:w="15518" w:type="dxa"/>
        <w:tblInd w:w="3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71"/>
        <w:gridCol w:w="271"/>
        <w:gridCol w:w="272"/>
        <w:gridCol w:w="889"/>
        <w:gridCol w:w="1080"/>
        <w:gridCol w:w="1080"/>
        <w:gridCol w:w="2160"/>
        <w:gridCol w:w="1080"/>
        <w:gridCol w:w="2280"/>
        <w:gridCol w:w="600"/>
        <w:gridCol w:w="1200"/>
        <w:gridCol w:w="1863"/>
        <w:gridCol w:w="412"/>
        <w:gridCol w:w="412"/>
        <w:gridCol w:w="412"/>
        <w:gridCol w:w="412"/>
        <w:gridCol w:w="412"/>
        <w:gridCol w:w="412"/>
      </w:tblGrid>
      <w:tr w:rsidR="00A5455A" w:rsidRPr="00177F0C" w:rsidTr="00177F0C">
        <w:trPr>
          <w:trHeight w:val="550"/>
        </w:trPr>
        <w:tc>
          <w:tcPr>
            <w:tcW w:w="2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27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272" w:type="dxa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循</w:t>
            </w:r>
          </w:p>
          <w:p w:rsidR="00A5455A" w:rsidRPr="00177F0C" w:rsidRDefault="00A5455A" w:rsidP="002B247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環</w:t>
            </w:r>
          </w:p>
          <w:p w:rsidR="00A5455A" w:rsidRPr="00177F0C" w:rsidRDefault="00A5455A" w:rsidP="002B247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別</w:t>
            </w:r>
          </w:p>
        </w:tc>
        <w:tc>
          <w:tcPr>
            <w:tcW w:w="88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主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食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主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216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主菜</w:t>
            </w:r>
          </w:p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副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228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副菜一</w:t>
            </w:r>
          </w:p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60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2B247D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</w:p>
        </w:tc>
        <w:tc>
          <w:tcPr>
            <w:tcW w:w="1200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186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湯品</w:t>
            </w:r>
          </w:p>
          <w:p w:rsidR="00A5455A" w:rsidRPr="00177F0C" w:rsidRDefault="00A5455A" w:rsidP="002B24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412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全穀根莖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豆魚肉蛋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pacing w:val="-10"/>
                <w:sz w:val="16"/>
                <w:szCs w:val="16"/>
              </w:rPr>
              <w:t>附餐</w:t>
            </w: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31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D1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京醬排骨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排骨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韭香粉絲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粉絲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韭菜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B3312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DC2043" w:rsidRDefault="00A5455A" w:rsidP="00DC2043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時瓜麵線湯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DC2043" w:rsidRDefault="00A5455A" w:rsidP="00DC204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時瓜</w:t>
            </w:r>
            <w:r w:rsidRPr="00DC2043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麵線</w:t>
            </w:r>
            <w:r w:rsidRPr="00DC2043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紅蘿蔔大骨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5.5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1.3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680</w:t>
            </w:r>
          </w:p>
        </w:tc>
        <w:tc>
          <w:tcPr>
            <w:tcW w:w="41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D2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美味大雞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大雞腿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肉片時瓜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B3312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柴魚海裙湯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柴魚片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海裙菜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5.3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1.1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661</w:t>
            </w:r>
          </w:p>
        </w:tc>
        <w:tc>
          <w:tcPr>
            <w:tcW w:w="41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D3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胚芽飯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胚芽米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翡翠蒸</w:t>
            </w:r>
            <w:r w:rsidRPr="00177F0C">
              <w:rPr>
                <w:rFonts w:ascii="標楷體" w:eastAsia="標楷體" w:hAnsi="標楷體"/>
                <w:bCs/>
                <w:sz w:val="16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炒蛋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肉丁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雙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肉丁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B3312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紅豆西米露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1.4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657</w:t>
            </w:r>
          </w:p>
        </w:tc>
        <w:tc>
          <w:tcPr>
            <w:tcW w:w="412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D4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油蔥飯特餐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油蔥醬汁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黃金魚排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魚排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油蔥肉燥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芋頭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刈薯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油蔥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B3312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珍菇羹湯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680</w:t>
            </w:r>
          </w:p>
        </w:tc>
        <w:tc>
          <w:tcPr>
            <w:tcW w:w="4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D5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條瓜燒雞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條瓜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肉片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玉菜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紅蘿薄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EC53A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朴菜小魚湯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朴菜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小魚干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4.8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1.7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650</w:t>
            </w:r>
          </w:p>
        </w:tc>
        <w:tc>
          <w:tcPr>
            <w:tcW w:w="41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double" w:sz="6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271" w:type="dxa"/>
            <w:tcBorders>
              <w:top w:val="double" w:sz="6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72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E1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咖哩肉片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馬鈴薯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咖哩粉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白玉湯</w:t>
            </w:r>
          </w:p>
        </w:tc>
        <w:tc>
          <w:tcPr>
            <w:tcW w:w="18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5.2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693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E2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美味翅小腿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翅小腿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咕咾豆腐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鳳梨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DC2043" w:rsidRDefault="00A5455A" w:rsidP="00DC204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冬菜蛋花湯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DC2043" w:rsidRDefault="00A5455A" w:rsidP="00DC204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冬菜</w:t>
            </w:r>
            <w:r w:rsidRPr="00DC2043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紅麵線</w:t>
            </w:r>
            <w:r w:rsidRPr="00DC2043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蛋</w:t>
            </w:r>
            <w:r w:rsidRPr="00DC2043">
              <w:rPr>
                <w:rFonts w:ascii="標楷體" w:eastAsia="標楷體" w:hAnsi="標楷體"/>
                <w:sz w:val="16"/>
                <w:szCs w:val="16"/>
                <w:highlight w:val="cyan"/>
              </w:rPr>
              <w:t xml:space="preserve"> </w:t>
            </w:r>
            <w:r w:rsidRPr="00DC2043">
              <w:rPr>
                <w:rFonts w:ascii="標楷體" w:eastAsia="標楷體" w:hAnsi="標楷體" w:hint="eastAsia"/>
                <w:sz w:val="16"/>
                <w:szCs w:val="16"/>
                <w:highlight w:val="cyan"/>
              </w:rPr>
              <w:t>時蔬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4.7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645</w:t>
            </w:r>
          </w:p>
        </w:tc>
        <w:tc>
          <w:tcPr>
            <w:tcW w:w="41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9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E3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燕麥飯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佃煮醬烹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玉米炒蛋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三色丁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仙草密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仙草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5.9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1.4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706</w:t>
            </w:r>
          </w:p>
        </w:tc>
        <w:tc>
          <w:tcPr>
            <w:tcW w:w="412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E4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拌麵特餐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濕麵條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醋溜魚片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魚片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香豉醬肉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大滷湯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2.1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665</w:t>
            </w:r>
          </w:p>
        </w:tc>
        <w:tc>
          <w:tcPr>
            <w:tcW w:w="4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11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E5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三杯煮雞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九層塔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青花肉絲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青花椰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EC53A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紫菜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粉絲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4.5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627</w:t>
            </w:r>
          </w:p>
        </w:tc>
        <w:tc>
          <w:tcPr>
            <w:tcW w:w="41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double" w:sz="6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14</w:t>
            </w:r>
          </w:p>
        </w:tc>
        <w:tc>
          <w:tcPr>
            <w:tcW w:w="271" w:type="dxa"/>
            <w:tcBorders>
              <w:top w:val="double" w:sz="6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72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F1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糙米飯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魚香肉絲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芝麻海絲</w:t>
            </w: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海絲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寬粉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白芝麻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滑蛋鮮菇湯</w:t>
            </w:r>
          </w:p>
        </w:tc>
        <w:tc>
          <w:tcPr>
            <w:tcW w:w="186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5.2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665</w:t>
            </w:r>
          </w:p>
        </w:tc>
        <w:tc>
          <w:tcPr>
            <w:tcW w:w="412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15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F2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允指雞翅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雞翅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毛豆三丁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金針瓜湯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乾金針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4.7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4.1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788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16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F3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麥片飯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麥片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番茄蒸</w:t>
            </w:r>
            <w:r w:rsidRPr="00177F0C">
              <w:rPr>
                <w:rFonts w:ascii="標楷體" w:eastAsia="標楷體" w:hAnsi="標楷體"/>
                <w:bCs/>
                <w:sz w:val="16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炒蛋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南瓜肉丁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刈薯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DA5DA6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綠豆山粉圓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DA5DA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綠豆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山粉圓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5.6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1.3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678</w:t>
            </w:r>
          </w:p>
        </w:tc>
        <w:tc>
          <w:tcPr>
            <w:tcW w:w="412" w:type="dxa"/>
            <w:tcBorders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17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F4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粗米粉特餐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粗米粉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醬汁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椒鹽魚柳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魚柳條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肉絲銀芽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豆芽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韭菜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蛋香菇粳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1.7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25" w:left="-60" w:rightChars="-32" w:right="-7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725</w:t>
            </w:r>
          </w:p>
        </w:tc>
        <w:tc>
          <w:tcPr>
            <w:tcW w:w="41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EB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18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F5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醬爆雞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生雞丁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腐皮混炒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豆腐皮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蒲瓜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EC53A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時蔬丁香湯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丁香魚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4.5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616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21</w:t>
            </w:r>
          </w:p>
        </w:tc>
        <w:tc>
          <w:tcPr>
            <w:tcW w:w="2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2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G1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海結燒肉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肉丁</w:t>
            </w:r>
            <w:r w:rsidRPr="00177F0C">
              <w:rPr>
                <w:rFonts w:ascii="標楷體" w:eastAsia="標楷體" w:hAnsi="標楷體"/>
                <w:bCs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海帶結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薑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三絲粉皮</w:t>
            </w: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粉皮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小黃瓜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健康瓜湯</w:t>
            </w:r>
          </w:p>
        </w:tc>
        <w:tc>
          <w:tcPr>
            <w:tcW w:w="18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大骨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4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5.5</w:t>
            </w:r>
          </w:p>
        </w:tc>
        <w:tc>
          <w:tcPr>
            <w:tcW w:w="4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4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2.4</w:t>
            </w:r>
          </w:p>
        </w:tc>
        <w:tc>
          <w:tcPr>
            <w:tcW w:w="4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688</w:t>
            </w:r>
          </w:p>
        </w:tc>
        <w:tc>
          <w:tcPr>
            <w:tcW w:w="41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G2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 w:firstLineChars="50" w:firstLine="8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  <w:highlight w:val="yellow"/>
              </w:rPr>
              <w:t>茶香棒腿</w:t>
            </w:r>
          </w:p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棒棒腿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關東煮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玉米段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四神湯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四神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肉角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4.7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4.1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G3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芝麻飯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黑芝麻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滷蛋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滷包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yellow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南洋咖哩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小肉丁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地瓜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咖哩粉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銀耳枸杞湯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濕木耳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枸杞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699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G4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義式特餐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濕麵條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魚排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魚排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義大利肉醬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洋蔥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蕃茄醬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玉米濃湯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玉米粒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三色丁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679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E7FF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G5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白米飯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瓜子肉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碎瓜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時瓜肉片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時瓜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肉片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EC53A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CD26B1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cyan"/>
              </w:rPr>
            </w:pPr>
            <w:r w:rsidRPr="00CD26B1">
              <w:rPr>
                <w:rFonts w:ascii="標楷體" w:eastAsia="標楷體" w:hAnsi="標楷體" w:hint="eastAsia"/>
                <w:bCs/>
                <w:sz w:val="16"/>
                <w:szCs w:val="16"/>
                <w:highlight w:val="cyan"/>
              </w:rPr>
              <w:t>刈薯冬粉湯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CD26B1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  <w:highlight w:val="cyan"/>
              </w:rPr>
            </w:pPr>
            <w:r w:rsidRPr="00CD26B1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</w:rPr>
              <w:t>刈薯</w:t>
            </w:r>
            <w:r w:rsidRPr="00CD26B1">
              <w:rPr>
                <w:rFonts w:ascii="標楷體" w:eastAsia="標楷體" w:hAnsi="標楷體" w:cs="新細明體"/>
                <w:sz w:val="16"/>
                <w:szCs w:val="16"/>
                <w:highlight w:val="cyan"/>
              </w:rPr>
              <w:t xml:space="preserve"> </w:t>
            </w:r>
            <w:r w:rsidRPr="00CD26B1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</w:rPr>
              <w:t>冬粉</w:t>
            </w:r>
            <w:r w:rsidRPr="00CD26B1">
              <w:rPr>
                <w:rFonts w:ascii="標楷體" w:eastAsia="標楷體" w:hAnsi="標楷體" w:cs="新細明體"/>
                <w:sz w:val="16"/>
                <w:szCs w:val="16"/>
                <w:highlight w:val="cyan"/>
              </w:rPr>
              <w:t xml:space="preserve"> </w:t>
            </w:r>
            <w:r w:rsidRPr="00CD26B1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</w:rPr>
              <w:t>紅蘿蔔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4.8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667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H2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茄汁雞丁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生雞丁　洋蔥　紅蘿蔔　蕃茄醬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韭香粉絲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粉絲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絞肉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韭菜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木耳絲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時蔬小魚湯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小魚乾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薑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5.3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732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5455A" w:rsidRPr="00177F0C" w:rsidTr="00177F0C">
        <w:trPr>
          <w:trHeight w:hRule="exact" w:val="429"/>
        </w:trPr>
        <w:tc>
          <w:tcPr>
            <w:tcW w:w="271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b/>
                <w:sz w:val="16"/>
                <w:szCs w:val="16"/>
              </w:rPr>
              <w:t>H3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燕麥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香菇蒸</w:t>
            </w:r>
            <w:r w:rsidRPr="00177F0C">
              <w:rPr>
                <w:rFonts w:ascii="標楷體" w:eastAsia="標楷體" w:hAnsi="標楷體"/>
                <w:bCs/>
                <w:sz w:val="16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炒蛋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</w:t>
            </w:r>
            <w:r w:rsidRPr="00177F0C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紅蘿蔔</w:t>
            </w:r>
            <w:r w:rsidRPr="00177F0C"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筍干肉丁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肉丁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筍干</w:t>
            </w:r>
            <w:r w:rsidRPr="00177F0C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cs="新細明體" w:hint="eastAsia"/>
                <w:sz w:val="16"/>
                <w:szCs w:val="16"/>
              </w:rPr>
              <w:t>海結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B3312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DA5DA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bCs/>
                <w:sz w:val="16"/>
                <w:szCs w:val="16"/>
              </w:rPr>
              <w:t>地瓜甜湯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DA5DA6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4.8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1.7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661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FFE5"/>
            <w:vAlign w:val="center"/>
          </w:tcPr>
          <w:p w:rsidR="00A5455A" w:rsidRPr="00177F0C" w:rsidRDefault="00A5455A" w:rsidP="008D259B">
            <w:pPr>
              <w:snapToGrid w:val="0"/>
              <w:spacing w:before="24" w:after="24"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77F0C">
              <w:rPr>
                <w:rFonts w:ascii="標楷體" w:eastAsia="標楷體" w:hAnsi="標楷體"/>
                <w:sz w:val="16"/>
                <w:szCs w:val="16"/>
              </w:rPr>
              <w:t>V</w:t>
            </w:r>
          </w:p>
        </w:tc>
      </w:tr>
    </w:tbl>
    <w:p w:rsidR="00A5455A" w:rsidRPr="00177F0C" w:rsidRDefault="00A5455A" w:rsidP="008D259B">
      <w:pPr>
        <w:snapToGrid w:val="0"/>
        <w:spacing w:line="200" w:lineRule="exact"/>
        <w:ind w:firstLineChars="200" w:firstLine="320"/>
        <w:rPr>
          <w:rFonts w:ascii="標楷體" w:eastAsia="標楷體" w:hAnsi="標楷體"/>
          <w:bCs/>
          <w:sz w:val="16"/>
          <w:szCs w:val="16"/>
        </w:rPr>
      </w:pPr>
      <w:r w:rsidRPr="00177F0C">
        <w:rPr>
          <w:rFonts w:ascii="標楷體" w:eastAsia="標楷體" w:hAnsi="標楷體" w:hint="eastAsia"/>
          <w:bCs/>
          <w:sz w:val="16"/>
          <w:szCs w:val="16"/>
        </w:rPr>
        <w:t>說明</w:t>
      </w:r>
      <w:r w:rsidRPr="00177F0C">
        <w:rPr>
          <w:rFonts w:ascii="標楷體" w:eastAsia="標楷體" w:hAnsi="標楷體"/>
          <w:bCs/>
          <w:sz w:val="16"/>
          <w:szCs w:val="16"/>
        </w:rPr>
        <w:t>:</w:t>
      </w:r>
    </w:p>
    <w:p w:rsidR="00A5455A" w:rsidRPr="00177F0C" w:rsidRDefault="00A5455A" w:rsidP="008D259B">
      <w:pPr>
        <w:snapToGrid w:val="0"/>
        <w:spacing w:line="200" w:lineRule="exact"/>
        <w:ind w:firstLineChars="200" w:firstLine="320"/>
        <w:rPr>
          <w:rFonts w:ascii="標楷體" w:eastAsia="標楷體" w:hAnsi="標楷體"/>
          <w:color w:val="FF0000"/>
          <w:sz w:val="16"/>
          <w:szCs w:val="16"/>
        </w:rPr>
      </w:pPr>
      <w:r w:rsidRPr="00177F0C">
        <w:rPr>
          <w:rFonts w:ascii="標楷體" w:eastAsia="標楷體" w:hAnsi="標楷體"/>
          <w:bCs/>
          <w:sz w:val="16"/>
          <w:szCs w:val="16"/>
        </w:rPr>
        <w:t>1.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為符合每月第一周的周二吃大雞腿，故將</w:t>
      </w:r>
      <w:r w:rsidRPr="00177F0C">
        <w:rPr>
          <w:rFonts w:ascii="標楷體" w:eastAsia="標楷體" w:hAnsi="標楷體"/>
          <w:color w:val="FF0000"/>
          <w:sz w:val="16"/>
          <w:szCs w:val="16"/>
        </w:rPr>
        <w:t>C2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與</w:t>
      </w:r>
      <w:r w:rsidRPr="00177F0C">
        <w:rPr>
          <w:rFonts w:ascii="標楷體" w:eastAsia="標楷體" w:hAnsi="標楷體"/>
          <w:color w:val="FF0000"/>
          <w:sz w:val="16"/>
          <w:szCs w:val="16"/>
        </w:rPr>
        <w:t>F2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的主菜對調。</w:t>
      </w:r>
    </w:p>
    <w:p w:rsidR="00A5455A" w:rsidRPr="00177F0C" w:rsidRDefault="00A5455A" w:rsidP="008D259B">
      <w:pPr>
        <w:snapToGrid w:val="0"/>
        <w:spacing w:line="200" w:lineRule="exact"/>
        <w:ind w:firstLineChars="200" w:firstLine="320"/>
        <w:rPr>
          <w:rFonts w:ascii="標楷體" w:eastAsia="標楷體" w:hAnsi="標楷體"/>
          <w:color w:val="FF0000"/>
          <w:sz w:val="16"/>
          <w:szCs w:val="16"/>
        </w:rPr>
      </w:pPr>
      <w:r w:rsidRPr="00177F0C">
        <w:rPr>
          <w:rFonts w:ascii="標楷體" w:eastAsia="標楷體" w:hAnsi="標楷體"/>
          <w:color w:val="FF0000"/>
          <w:sz w:val="16"/>
          <w:szCs w:val="16"/>
        </w:rPr>
        <w:t>2.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因</w:t>
      </w:r>
      <w:r w:rsidRPr="00177F0C">
        <w:rPr>
          <w:rFonts w:ascii="標楷體" w:eastAsia="標楷體" w:hAnsi="標楷體"/>
          <w:color w:val="FF0000"/>
          <w:sz w:val="16"/>
          <w:szCs w:val="16"/>
        </w:rPr>
        <w:t>G2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與</w:t>
      </w:r>
      <w:r w:rsidRPr="00177F0C">
        <w:rPr>
          <w:rFonts w:ascii="標楷體" w:eastAsia="標楷體" w:hAnsi="標楷體"/>
          <w:color w:val="FF0000"/>
          <w:sz w:val="16"/>
          <w:szCs w:val="16"/>
        </w:rPr>
        <w:t>F2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主菜重複，故將</w:t>
      </w:r>
      <w:r w:rsidRPr="00177F0C">
        <w:rPr>
          <w:rFonts w:ascii="標楷體" w:eastAsia="標楷體" w:hAnsi="標楷體"/>
          <w:color w:val="FF0000"/>
          <w:sz w:val="16"/>
          <w:szCs w:val="16"/>
        </w:rPr>
        <w:t>G2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主菜調整為</w:t>
      </w:r>
      <w:r w:rsidRPr="00177F0C">
        <w:rPr>
          <w:rFonts w:ascii="標楷體" w:eastAsia="標楷體" w:hAnsi="標楷體" w:hint="eastAsia"/>
          <w:bCs/>
          <w:sz w:val="16"/>
          <w:szCs w:val="16"/>
        </w:rPr>
        <w:t>茶香棒腿</w:t>
      </w:r>
      <w:r w:rsidRPr="00177F0C">
        <w:rPr>
          <w:rFonts w:ascii="標楷體" w:eastAsia="標楷體" w:hAnsi="標楷體" w:hint="eastAsia"/>
          <w:color w:val="FF0000"/>
          <w:sz w:val="16"/>
          <w:szCs w:val="16"/>
        </w:rPr>
        <w:t>。</w:t>
      </w:r>
    </w:p>
    <w:p w:rsidR="00A5455A" w:rsidRPr="00177F0C" w:rsidRDefault="00A5455A" w:rsidP="00794F35">
      <w:pPr>
        <w:widowControl/>
        <w:snapToGrid w:val="0"/>
        <w:ind w:right="-79" w:firstLineChars="200" w:firstLine="480"/>
        <w:rPr>
          <w:rFonts w:ascii="標楷體" w:eastAsia="標楷體" w:hAnsi="標楷體"/>
          <w:b/>
          <w:color w:val="FF0000"/>
        </w:rPr>
      </w:pPr>
      <w:r w:rsidRPr="00177F0C">
        <w:rPr>
          <w:rFonts w:ascii="標楷體" w:eastAsia="標楷體" w:hAnsi="標楷體"/>
          <w:b/>
          <w:color w:val="FF0000"/>
        </w:rPr>
        <w:br w:type="page"/>
      </w:r>
    </w:p>
    <w:p w:rsidR="00A5455A" w:rsidRPr="00177F0C" w:rsidRDefault="00A5455A" w:rsidP="00794F35">
      <w:pPr>
        <w:widowControl/>
        <w:snapToGrid w:val="0"/>
        <w:ind w:right="-79" w:firstLineChars="200" w:firstLine="480"/>
        <w:rPr>
          <w:rFonts w:ascii="標楷體" w:eastAsia="標楷體" w:hAnsi="標楷體"/>
          <w:bCs/>
          <w:szCs w:val="22"/>
        </w:rPr>
      </w:pPr>
      <w:r w:rsidRPr="00177F0C">
        <w:rPr>
          <w:rFonts w:ascii="標楷體" w:eastAsia="標楷體" w:hAnsi="標楷體"/>
          <w:b/>
          <w:color w:val="FF0000"/>
          <w:szCs w:val="22"/>
        </w:rPr>
        <w:t>D</w:t>
      </w:r>
      <w:r w:rsidRPr="00177F0C">
        <w:rPr>
          <w:rFonts w:ascii="標楷體" w:eastAsia="標楷體" w:hAnsi="標楷體" w:hint="eastAsia"/>
          <w:b/>
          <w:color w:val="FF0000"/>
          <w:szCs w:val="22"/>
        </w:rPr>
        <w:t>組食材明細</w:t>
      </w:r>
      <w:r w:rsidRPr="00177F0C">
        <w:rPr>
          <w:rFonts w:ascii="標楷體" w:eastAsia="標楷體" w:hAnsi="標楷體" w:hint="eastAsia"/>
          <w:szCs w:val="22"/>
        </w:rPr>
        <w:t>（食材重量以</w:t>
      </w:r>
      <w:r w:rsidRPr="00177F0C">
        <w:rPr>
          <w:rFonts w:ascii="標楷體" w:eastAsia="標楷體" w:hAnsi="標楷體"/>
          <w:szCs w:val="22"/>
        </w:rPr>
        <w:t>100</w:t>
      </w:r>
      <w:r w:rsidRPr="00177F0C">
        <w:rPr>
          <w:rFonts w:ascii="標楷體" w:eastAsia="標楷體" w:hAnsi="標楷體" w:hint="eastAsia"/>
          <w:szCs w:val="22"/>
        </w:rPr>
        <w:t>人份計量，營養分析以個人計量）</w:t>
      </w:r>
      <w:r w:rsidRPr="00177F0C">
        <w:rPr>
          <w:rFonts w:ascii="標楷體" w:eastAsia="標楷體" w:hAnsi="標楷體"/>
          <w:szCs w:val="22"/>
        </w:rPr>
        <w:t xml:space="preserve">                              </w:t>
      </w:r>
      <w:r w:rsidRPr="00177F0C">
        <w:rPr>
          <w:rFonts w:ascii="標楷體" w:eastAsia="標楷體" w:hAnsi="標楷體" w:hint="eastAsia"/>
          <w:bCs/>
          <w:szCs w:val="22"/>
        </w:rPr>
        <w:t>其中生雞丁為包含</w:t>
      </w:r>
      <w:r w:rsidRPr="00177F0C">
        <w:rPr>
          <w:rFonts w:ascii="標楷體" w:eastAsia="標楷體" w:hAnsi="標楷體"/>
          <w:bCs/>
          <w:szCs w:val="22"/>
        </w:rPr>
        <w:t>23%</w:t>
      </w:r>
      <w:r w:rsidRPr="00177F0C">
        <w:rPr>
          <w:rFonts w:ascii="標楷體" w:eastAsia="標楷體" w:hAnsi="標楷體" w:hint="eastAsia"/>
          <w:bCs/>
          <w:szCs w:val="22"/>
        </w:rPr>
        <w:t>骨頭之採購量</w:t>
      </w:r>
    </w:p>
    <w:p w:rsidR="00A5455A" w:rsidRPr="00177F0C" w:rsidRDefault="00A5455A" w:rsidP="00794F35">
      <w:pPr>
        <w:ind w:firstLineChars="200" w:firstLine="480"/>
        <w:rPr>
          <w:rFonts w:ascii="標楷體" w:eastAsia="標楷體" w:hAnsi="標楷體"/>
          <w:szCs w:val="22"/>
        </w:rPr>
      </w:pPr>
      <w:r w:rsidRPr="00177F0C">
        <w:rPr>
          <w:rFonts w:ascii="標楷體" w:eastAsia="標楷體" w:hAnsi="標楷體" w:hint="eastAsia"/>
          <w:szCs w:val="22"/>
        </w:rPr>
        <w:t>每週四供應特餐，當日主食及副菜一得混搭供應，國中</w:t>
      </w:r>
      <w:r w:rsidRPr="00177F0C">
        <w:rPr>
          <w:rFonts w:ascii="標楷體" w:eastAsia="標楷體" w:hAnsi="標楷體"/>
          <w:szCs w:val="22"/>
        </w:rPr>
        <w:t>:3</w:t>
      </w:r>
      <w:r w:rsidRPr="00177F0C">
        <w:rPr>
          <w:rFonts w:ascii="標楷體" w:eastAsia="標楷體" w:hAnsi="標楷體" w:hint="eastAsia"/>
          <w:szCs w:val="22"/>
        </w:rPr>
        <w:t>菜</w:t>
      </w:r>
      <w:r w:rsidRPr="00177F0C">
        <w:rPr>
          <w:rFonts w:ascii="標楷體" w:eastAsia="標楷體" w:hAnsi="標楷體"/>
          <w:szCs w:val="22"/>
        </w:rPr>
        <w:t>1</w:t>
      </w:r>
      <w:r w:rsidRPr="00177F0C">
        <w:rPr>
          <w:rFonts w:ascii="標楷體" w:eastAsia="標楷體" w:hAnsi="標楷體" w:hint="eastAsia"/>
          <w:szCs w:val="22"/>
        </w:rPr>
        <w:t>湯，國小</w:t>
      </w:r>
      <w:r w:rsidRPr="00177F0C">
        <w:rPr>
          <w:rFonts w:ascii="標楷體" w:eastAsia="標楷體" w:hAnsi="標楷體"/>
          <w:szCs w:val="22"/>
        </w:rPr>
        <w:t>:2</w:t>
      </w:r>
      <w:r w:rsidRPr="00177F0C">
        <w:rPr>
          <w:rFonts w:ascii="標楷體" w:eastAsia="標楷體" w:hAnsi="標楷體" w:hint="eastAsia"/>
          <w:szCs w:val="22"/>
        </w:rPr>
        <w:t>菜</w:t>
      </w:r>
      <w:r w:rsidRPr="00177F0C">
        <w:rPr>
          <w:rFonts w:ascii="標楷體" w:eastAsia="標楷體" w:hAnsi="標楷體"/>
          <w:szCs w:val="22"/>
        </w:rPr>
        <w:t>1</w:t>
      </w:r>
      <w:r w:rsidRPr="00177F0C">
        <w:rPr>
          <w:rFonts w:ascii="標楷體" w:eastAsia="標楷體" w:hAnsi="標楷體" w:hint="eastAsia"/>
          <w:szCs w:val="22"/>
        </w:rPr>
        <w:t>湯</w:t>
      </w:r>
    </w:p>
    <w:p w:rsidR="00A5455A" w:rsidRPr="00177F0C" w:rsidRDefault="00A5455A" w:rsidP="00794F35">
      <w:pPr>
        <w:ind w:firstLineChars="200" w:firstLine="480"/>
        <w:rPr>
          <w:rFonts w:ascii="標楷體" w:eastAsia="標楷體" w:hAnsi="標楷體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"/>
        <w:gridCol w:w="480"/>
        <w:gridCol w:w="1980"/>
        <w:gridCol w:w="527"/>
        <w:gridCol w:w="2109"/>
        <w:gridCol w:w="528"/>
        <w:gridCol w:w="2284"/>
        <w:gridCol w:w="703"/>
        <w:gridCol w:w="527"/>
        <w:gridCol w:w="2285"/>
        <w:gridCol w:w="703"/>
        <w:gridCol w:w="527"/>
        <w:gridCol w:w="703"/>
        <w:gridCol w:w="666"/>
        <w:gridCol w:w="565"/>
      </w:tblGrid>
      <w:tr w:rsidR="00A5455A" w:rsidRPr="00177F0C" w:rsidTr="00794F35">
        <w:trPr>
          <w:trHeight w:val="782"/>
        </w:trPr>
        <w:tc>
          <w:tcPr>
            <w:tcW w:w="662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循環</w:t>
            </w:r>
          </w:p>
        </w:tc>
        <w:tc>
          <w:tcPr>
            <w:tcW w:w="2460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主食</w:t>
            </w:r>
          </w:p>
        </w:tc>
        <w:tc>
          <w:tcPr>
            <w:tcW w:w="2636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主菜</w:t>
            </w:r>
          </w:p>
        </w:tc>
        <w:tc>
          <w:tcPr>
            <w:tcW w:w="2812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副菜一</w:t>
            </w:r>
          </w:p>
        </w:tc>
        <w:tc>
          <w:tcPr>
            <w:tcW w:w="703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</w:p>
        </w:tc>
        <w:tc>
          <w:tcPr>
            <w:tcW w:w="2812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湯品</w:t>
            </w:r>
          </w:p>
        </w:tc>
        <w:tc>
          <w:tcPr>
            <w:tcW w:w="703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27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703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66" w:type="dxa"/>
            <w:vAlign w:val="center"/>
          </w:tcPr>
          <w:p w:rsidR="00A5455A" w:rsidRPr="00177F0C" w:rsidRDefault="00A5455A" w:rsidP="002B24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5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A5455A" w:rsidRPr="00177F0C" w:rsidTr="00794F35">
        <w:trPr>
          <w:trHeight w:val="1715"/>
        </w:trPr>
        <w:tc>
          <w:tcPr>
            <w:tcW w:w="662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D1</w:t>
            </w:r>
          </w:p>
        </w:tc>
        <w:tc>
          <w:tcPr>
            <w:tcW w:w="480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糙米飯</w:t>
            </w:r>
          </w:p>
        </w:tc>
        <w:tc>
          <w:tcPr>
            <w:tcW w:w="1980" w:type="dxa"/>
          </w:tcPr>
          <w:p w:rsidR="00A5455A" w:rsidRPr="00E33506" w:rsidRDefault="00A5455A" w:rsidP="002B247D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  <w:highlight w:val="yellow"/>
              </w:rPr>
            </w:pP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米</w:t>
            </w:r>
            <w:r w:rsidRPr="00E33506">
              <w:rPr>
                <w:rFonts w:ascii="標楷體" w:eastAsia="標楷體" w:hAnsi="標楷體"/>
                <w:szCs w:val="22"/>
                <w:highlight w:val="yellow"/>
              </w:rPr>
              <w:t>8</w:t>
            </w: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糙米</w:t>
            </w:r>
            <w:r w:rsidRPr="00E33506">
              <w:rPr>
                <w:rFonts w:ascii="標楷體" w:eastAsia="標楷體" w:hAnsi="標楷體"/>
                <w:szCs w:val="22"/>
                <w:highlight w:val="yellow"/>
              </w:rPr>
              <w:t>1.4</w:t>
            </w: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公斤</w:t>
            </w:r>
          </w:p>
        </w:tc>
        <w:tc>
          <w:tcPr>
            <w:tcW w:w="527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京醬排骨</w:t>
            </w:r>
          </w:p>
        </w:tc>
        <w:tc>
          <w:tcPr>
            <w:tcW w:w="2109" w:type="dxa"/>
          </w:tcPr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肉丁</w:t>
            </w:r>
            <w:r w:rsidRPr="00177F0C">
              <w:rPr>
                <w:rFonts w:ascii="標楷體" w:eastAsia="標楷體" w:hAnsi="標楷體"/>
                <w:szCs w:val="22"/>
              </w:rPr>
              <w:t>3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排骨</w:t>
            </w:r>
            <w:r w:rsidRPr="00177F0C">
              <w:rPr>
                <w:rFonts w:ascii="標楷體" w:eastAsia="標楷體" w:hAnsi="標楷體"/>
                <w:szCs w:val="22"/>
              </w:rPr>
              <w:t>3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洋蔥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甜麵醬</w:t>
            </w:r>
          </w:p>
        </w:tc>
        <w:tc>
          <w:tcPr>
            <w:tcW w:w="528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韭香粉絲</w:t>
            </w:r>
          </w:p>
        </w:tc>
        <w:tc>
          <w:tcPr>
            <w:tcW w:w="2284" w:type="dxa"/>
          </w:tcPr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冬粉</w:t>
            </w:r>
            <w:r w:rsidRPr="00177F0C">
              <w:rPr>
                <w:rFonts w:ascii="標楷體" w:eastAsia="標楷體" w:hAnsi="標楷體"/>
                <w:szCs w:val="22"/>
              </w:rPr>
              <w:t>1.6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韭菜</w:t>
            </w:r>
            <w:r w:rsidRPr="00177F0C">
              <w:rPr>
                <w:rFonts w:ascii="標楷體" w:eastAsia="標楷體" w:hAnsi="標楷體"/>
                <w:szCs w:val="22"/>
              </w:rPr>
              <w:t>0.1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絞肉</w:t>
            </w:r>
            <w:r w:rsidRPr="00177F0C">
              <w:rPr>
                <w:rFonts w:ascii="標楷體" w:eastAsia="標楷體" w:hAnsi="標楷體"/>
                <w:szCs w:val="22"/>
              </w:rPr>
              <w:t>0.7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木耳絲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703" w:type="dxa"/>
          </w:tcPr>
          <w:p w:rsidR="00A5455A" w:rsidRPr="00177F0C" w:rsidRDefault="00A5455A" w:rsidP="002B247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27" w:type="dxa"/>
          </w:tcPr>
          <w:p w:rsidR="00A5455A" w:rsidRPr="00966F78" w:rsidRDefault="00A5455A" w:rsidP="00DC2043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highlight w:val="cyan"/>
              </w:rPr>
            </w:pPr>
            <w:r w:rsidRPr="00966F78">
              <w:rPr>
                <w:rFonts w:ascii="標楷體" w:eastAsia="標楷體" w:hAnsi="標楷體" w:hint="eastAsia"/>
                <w:szCs w:val="22"/>
                <w:highlight w:val="cyan"/>
              </w:rPr>
              <w:t>時瓜麵線湯</w:t>
            </w:r>
          </w:p>
        </w:tc>
        <w:tc>
          <w:tcPr>
            <w:tcW w:w="2285" w:type="dxa"/>
          </w:tcPr>
          <w:p w:rsidR="00A5455A" w:rsidRPr="00966F78" w:rsidRDefault="00A5455A" w:rsidP="00DC2043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  <w:highlight w:val="cyan"/>
              </w:rPr>
            </w:pPr>
            <w:r w:rsidRPr="00966F78">
              <w:rPr>
                <w:rFonts w:ascii="標楷體" w:eastAsia="標楷體" w:hAnsi="標楷體" w:hint="eastAsia"/>
                <w:szCs w:val="22"/>
                <w:highlight w:val="cyan"/>
              </w:rPr>
              <w:t>時瓜</w:t>
            </w:r>
            <w:r w:rsidRPr="00966F78">
              <w:rPr>
                <w:rFonts w:ascii="標楷體" w:eastAsia="標楷體" w:hAnsi="標楷體"/>
                <w:szCs w:val="22"/>
                <w:highlight w:val="cyan"/>
              </w:rPr>
              <w:t>4</w:t>
            </w:r>
            <w:r w:rsidRPr="00966F78">
              <w:rPr>
                <w:rFonts w:ascii="標楷體" w:eastAsia="標楷體" w:hAnsi="標楷體" w:hint="eastAsia"/>
                <w:szCs w:val="22"/>
                <w:highlight w:val="cyan"/>
              </w:rPr>
              <w:t>公斤</w:t>
            </w:r>
          </w:p>
          <w:p w:rsidR="00A5455A" w:rsidRPr="00966F78" w:rsidRDefault="00A5455A" w:rsidP="00DC2043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  <w:highlight w:val="cyan"/>
              </w:rPr>
            </w:pPr>
            <w:r w:rsidRPr="00966F78">
              <w:rPr>
                <w:rFonts w:ascii="標楷體" w:eastAsia="標楷體" w:hAnsi="標楷體" w:hint="eastAsia"/>
                <w:szCs w:val="22"/>
                <w:highlight w:val="cyan"/>
              </w:rPr>
              <w:t>麵線</w:t>
            </w:r>
            <w:r w:rsidRPr="00966F78">
              <w:rPr>
                <w:rFonts w:ascii="標楷體" w:eastAsia="標楷體" w:hAnsi="標楷體"/>
                <w:szCs w:val="22"/>
                <w:highlight w:val="cyan"/>
              </w:rPr>
              <w:t>0.5</w:t>
            </w:r>
            <w:r w:rsidRPr="00966F78">
              <w:rPr>
                <w:rFonts w:ascii="標楷體" w:eastAsia="標楷體" w:hAnsi="標楷體" w:hint="eastAsia"/>
                <w:szCs w:val="22"/>
                <w:highlight w:val="cyan"/>
              </w:rPr>
              <w:t>公斤</w:t>
            </w:r>
          </w:p>
          <w:p w:rsidR="00A5455A" w:rsidRPr="00966F78" w:rsidRDefault="00A5455A" w:rsidP="00DC2043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  <w:highlight w:val="cyan"/>
              </w:rPr>
            </w:pPr>
            <w:r w:rsidRPr="00966F78">
              <w:rPr>
                <w:rFonts w:ascii="標楷體" w:eastAsia="標楷體" w:hAnsi="標楷體" w:hint="eastAsia"/>
                <w:szCs w:val="22"/>
                <w:highlight w:val="cyan"/>
              </w:rPr>
              <w:t>大骨</w:t>
            </w:r>
            <w:r w:rsidRPr="00966F78">
              <w:rPr>
                <w:rFonts w:ascii="標楷體" w:eastAsia="標楷體" w:hAnsi="標楷體"/>
                <w:szCs w:val="22"/>
                <w:highlight w:val="cyan"/>
              </w:rPr>
              <w:t>0.6</w:t>
            </w:r>
            <w:r w:rsidRPr="00966F78">
              <w:rPr>
                <w:rFonts w:ascii="標楷體" w:eastAsia="標楷體" w:hAnsi="標楷體" w:hint="eastAsia"/>
                <w:szCs w:val="22"/>
                <w:highlight w:val="cyan"/>
              </w:rPr>
              <w:t>公斤</w:t>
            </w:r>
          </w:p>
          <w:p w:rsidR="00A5455A" w:rsidRPr="00966F78" w:rsidRDefault="00A5455A" w:rsidP="00DC2043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  <w:highlight w:val="cyan"/>
              </w:rPr>
            </w:pPr>
            <w:r w:rsidRPr="00966F78">
              <w:rPr>
                <w:rFonts w:ascii="標楷體" w:eastAsia="標楷體" w:hAnsi="標楷體" w:hint="eastAsia"/>
                <w:szCs w:val="22"/>
                <w:highlight w:val="cyan"/>
              </w:rPr>
              <w:t>紅蘿蔔</w:t>
            </w:r>
            <w:r w:rsidRPr="00966F78">
              <w:rPr>
                <w:rFonts w:ascii="標楷體" w:eastAsia="標楷體" w:hAnsi="標楷體"/>
                <w:szCs w:val="22"/>
                <w:highlight w:val="cyan"/>
              </w:rPr>
              <w:t>0.5</w:t>
            </w:r>
            <w:r w:rsidRPr="00966F78">
              <w:rPr>
                <w:rFonts w:ascii="標楷體" w:eastAsia="標楷體" w:hAnsi="標楷體" w:hint="eastAsia"/>
                <w:szCs w:val="22"/>
                <w:highlight w:val="cyan"/>
              </w:rPr>
              <w:t>公斤</w:t>
            </w:r>
          </w:p>
        </w:tc>
        <w:tc>
          <w:tcPr>
            <w:tcW w:w="703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5.5</w:t>
            </w:r>
          </w:p>
        </w:tc>
        <w:tc>
          <w:tcPr>
            <w:tcW w:w="527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1.3</w:t>
            </w:r>
          </w:p>
        </w:tc>
        <w:tc>
          <w:tcPr>
            <w:tcW w:w="703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65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680</w:t>
            </w:r>
          </w:p>
        </w:tc>
      </w:tr>
      <w:tr w:rsidR="00A5455A" w:rsidRPr="00177F0C" w:rsidTr="00794F35">
        <w:trPr>
          <w:trHeight w:val="1734"/>
        </w:trPr>
        <w:tc>
          <w:tcPr>
            <w:tcW w:w="662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D2</w:t>
            </w:r>
          </w:p>
        </w:tc>
        <w:tc>
          <w:tcPr>
            <w:tcW w:w="480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白米飯</w:t>
            </w:r>
          </w:p>
        </w:tc>
        <w:tc>
          <w:tcPr>
            <w:tcW w:w="1980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米</w:t>
            </w:r>
            <w:r w:rsidRPr="00177F0C">
              <w:rPr>
                <w:rFonts w:ascii="標楷體" w:eastAsia="標楷體" w:hAnsi="標楷體"/>
                <w:szCs w:val="22"/>
              </w:rPr>
              <w:t>9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27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吮指雞翅</w:t>
            </w:r>
          </w:p>
        </w:tc>
        <w:tc>
          <w:tcPr>
            <w:tcW w:w="2109" w:type="dxa"/>
          </w:tcPr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雞翅</w:t>
            </w:r>
            <w:r w:rsidRPr="00177F0C">
              <w:rPr>
                <w:rFonts w:ascii="標楷體" w:eastAsia="標楷體" w:hAnsi="標楷體"/>
                <w:szCs w:val="22"/>
              </w:rPr>
              <w:t>100</w:t>
            </w:r>
            <w:r w:rsidRPr="00177F0C">
              <w:rPr>
                <w:rFonts w:ascii="標楷體" w:eastAsia="標楷體" w:hAnsi="標楷體" w:hint="eastAsia"/>
                <w:szCs w:val="22"/>
              </w:rPr>
              <w:t>隻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薑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528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肉片時瓜</w:t>
            </w:r>
          </w:p>
        </w:tc>
        <w:tc>
          <w:tcPr>
            <w:tcW w:w="2284" w:type="dxa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時瓜</w:t>
            </w:r>
            <w:r w:rsidRPr="00177F0C">
              <w:rPr>
                <w:rFonts w:ascii="標楷體" w:eastAsia="標楷體" w:hAnsi="標楷體"/>
                <w:szCs w:val="22"/>
              </w:rPr>
              <w:t>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肉片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  <w:highlight w:val="yellow"/>
              </w:rPr>
              <w:t>枸杞</w:t>
            </w:r>
            <w:r w:rsidRPr="00177F0C">
              <w:rPr>
                <w:rFonts w:ascii="標楷體" w:eastAsia="標楷體" w:hAnsi="標楷體"/>
                <w:szCs w:val="22"/>
                <w:highlight w:val="yellow"/>
              </w:rPr>
              <w:t>0.1</w:t>
            </w:r>
            <w:r w:rsidRPr="00177F0C">
              <w:rPr>
                <w:rFonts w:ascii="標楷體" w:eastAsia="標楷體" w:hAnsi="標楷體" w:hint="eastAsia"/>
                <w:szCs w:val="22"/>
                <w:highlight w:val="yellow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木耳絲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703" w:type="dxa"/>
          </w:tcPr>
          <w:p w:rsidR="00A5455A" w:rsidRPr="00177F0C" w:rsidRDefault="00A5455A" w:rsidP="002B247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27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柴魚海裙湯</w:t>
            </w:r>
          </w:p>
        </w:tc>
        <w:tc>
          <w:tcPr>
            <w:tcW w:w="2285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柴魚片</w:t>
            </w:r>
            <w:r w:rsidRPr="00177F0C">
              <w:rPr>
                <w:rFonts w:ascii="標楷體" w:eastAsia="標楷體" w:hAnsi="標楷體"/>
                <w:szCs w:val="22"/>
              </w:rPr>
              <w:t>5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海裙菜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大骨</w:t>
            </w:r>
            <w:r w:rsidRPr="00177F0C">
              <w:rPr>
                <w:rFonts w:ascii="標楷體" w:eastAsia="標楷體" w:hAnsi="標楷體"/>
                <w:szCs w:val="22"/>
              </w:rPr>
              <w:t>0.6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703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5.3</w:t>
            </w:r>
          </w:p>
        </w:tc>
        <w:tc>
          <w:tcPr>
            <w:tcW w:w="527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1.1</w:t>
            </w:r>
          </w:p>
        </w:tc>
        <w:tc>
          <w:tcPr>
            <w:tcW w:w="703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65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661</w:t>
            </w:r>
          </w:p>
        </w:tc>
      </w:tr>
      <w:tr w:rsidR="00A5455A" w:rsidRPr="00177F0C" w:rsidTr="00794F35">
        <w:trPr>
          <w:trHeight w:val="1734"/>
        </w:trPr>
        <w:tc>
          <w:tcPr>
            <w:tcW w:w="662" w:type="dxa"/>
            <w:shd w:val="clear" w:color="auto" w:fill="E1FFE1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D3</w:t>
            </w:r>
          </w:p>
        </w:tc>
        <w:tc>
          <w:tcPr>
            <w:tcW w:w="480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胚芽飯</w:t>
            </w:r>
          </w:p>
        </w:tc>
        <w:tc>
          <w:tcPr>
            <w:tcW w:w="1980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米</w:t>
            </w:r>
            <w:r w:rsidRPr="00177F0C">
              <w:rPr>
                <w:rFonts w:ascii="標楷體" w:eastAsia="標楷體" w:hAnsi="標楷體"/>
                <w:szCs w:val="22"/>
              </w:rPr>
              <w:t>9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胚芽</w:t>
            </w:r>
            <w:r w:rsidRPr="00177F0C">
              <w:rPr>
                <w:rFonts w:ascii="標楷體" w:eastAsia="標楷體" w:hAnsi="標楷體"/>
                <w:szCs w:val="22"/>
              </w:rPr>
              <w:t>0.4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27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翡翠蒸</w:t>
            </w:r>
            <w:r w:rsidRPr="00177F0C">
              <w:rPr>
                <w:rFonts w:ascii="標楷體" w:eastAsia="標楷體" w:hAnsi="標楷體"/>
                <w:bCs/>
                <w:szCs w:val="22"/>
              </w:rPr>
              <w:t>/</w:t>
            </w:r>
            <w:r w:rsidRPr="00177F0C">
              <w:rPr>
                <w:rFonts w:ascii="標楷體" w:eastAsia="標楷體" w:hAnsi="標楷體" w:hint="eastAsia"/>
                <w:bCs/>
                <w:szCs w:val="22"/>
              </w:rPr>
              <w:t>炒蛋</w:t>
            </w:r>
          </w:p>
        </w:tc>
        <w:tc>
          <w:tcPr>
            <w:tcW w:w="2109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蛋</w:t>
            </w:r>
            <w:r w:rsidRPr="00177F0C">
              <w:rPr>
                <w:rFonts w:ascii="標楷體" w:eastAsia="標楷體" w:hAnsi="標楷體"/>
                <w:szCs w:val="22"/>
              </w:rPr>
              <w:t>5.5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  <w:highlight w:val="yellow"/>
              </w:rPr>
            </w:pPr>
            <w:r w:rsidRPr="00177F0C">
              <w:rPr>
                <w:rFonts w:ascii="標楷體" w:eastAsia="標楷體" w:hAnsi="標楷體" w:hint="eastAsia"/>
                <w:szCs w:val="22"/>
                <w:highlight w:val="yellow"/>
              </w:rPr>
              <w:t>芹菜</w:t>
            </w:r>
            <w:r w:rsidRPr="00177F0C">
              <w:rPr>
                <w:rFonts w:ascii="標楷體" w:eastAsia="標楷體" w:hAnsi="標楷體"/>
                <w:szCs w:val="22"/>
                <w:highlight w:val="yellow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  <w:highlight w:val="yellow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  <w:highlight w:val="yellow"/>
              </w:rPr>
              <w:t>鮮姑</w:t>
            </w:r>
            <w:r w:rsidRPr="00177F0C">
              <w:rPr>
                <w:rFonts w:ascii="標楷體" w:eastAsia="標楷體" w:hAnsi="標楷體"/>
                <w:szCs w:val="22"/>
                <w:highlight w:val="yellow"/>
              </w:rPr>
              <w:t>0.3</w:t>
            </w:r>
            <w:r w:rsidRPr="00177F0C">
              <w:rPr>
                <w:rFonts w:ascii="標楷體" w:eastAsia="標楷體" w:hAnsi="標楷體" w:hint="eastAsia"/>
                <w:szCs w:val="22"/>
                <w:highlight w:val="yellow"/>
              </w:rPr>
              <w:t>公斤</w:t>
            </w:r>
          </w:p>
        </w:tc>
        <w:tc>
          <w:tcPr>
            <w:tcW w:w="528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肉丁</w:t>
            </w:r>
            <w:r>
              <w:rPr>
                <w:rFonts w:ascii="標楷體" w:eastAsia="標楷體" w:hAnsi="標楷體" w:hint="eastAsia"/>
                <w:bCs/>
                <w:szCs w:val="22"/>
              </w:rPr>
              <w:t>雙</w:t>
            </w:r>
            <w:r w:rsidRPr="00177F0C">
              <w:rPr>
                <w:rFonts w:ascii="標楷體" w:eastAsia="標楷體" w:hAnsi="標楷體" w:hint="eastAsia"/>
                <w:bCs/>
                <w:szCs w:val="22"/>
              </w:rPr>
              <w:t>仁</w:t>
            </w:r>
          </w:p>
        </w:tc>
        <w:tc>
          <w:tcPr>
            <w:tcW w:w="2284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肉丁</w:t>
            </w:r>
            <w:r w:rsidRPr="00177F0C">
              <w:rPr>
                <w:rFonts w:ascii="標楷體" w:eastAsia="標楷體" w:hAnsi="標楷體"/>
                <w:szCs w:val="22"/>
              </w:rPr>
              <w:t>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馬鈴薯</w:t>
            </w:r>
            <w:r w:rsidRPr="00177F0C">
              <w:rPr>
                <w:rFonts w:ascii="標楷體" w:eastAsia="標楷體" w:hAnsi="標楷體"/>
                <w:szCs w:val="22"/>
              </w:rPr>
              <w:t>3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703" w:type="dxa"/>
            <w:shd w:val="clear" w:color="auto" w:fill="E1FFE1"/>
          </w:tcPr>
          <w:p w:rsidR="00A5455A" w:rsidRPr="00177F0C" w:rsidRDefault="00A5455A" w:rsidP="00B3312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27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紅豆西米露</w:t>
            </w:r>
          </w:p>
        </w:tc>
        <w:tc>
          <w:tcPr>
            <w:tcW w:w="2285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紅豆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西谷米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糖</w:t>
            </w:r>
          </w:p>
        </w:tc>
        <w:tc>
          <w:tcPr>
            <w:tcW w:w="703" w:type="dxa"/>
            <w:shd w:val="clear" w:color="auto" w:fill="E1FFE1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5.2</w:t>
            </w:r>
          </w:p>
        </w:tc>
        <w:tc>
          <w:tcPr>
            <w:tcW w:w="527" w:type="dxa"/>
            <w:shd w:val="clear" w:color="auto" w:fill="E1FFE1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1.4</w:t>
            </w:r>
          </w:p>
        </w:tc>
        <w:tc>
          <w:tcPr>
            <w:tcW w:w="703" w:type="dxa"/>
            <w:shd w:val="clear" w:color="auto" w:fill="E1FFE1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66" w:type="dxa"/>
            <w:shd w:val="clear" w:color="auto" w:fill="E1FFE1"/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2.4</w:t>
            </w:r>
          </w:p>
        </w:tc>
        <w:tc>
          <w:tcPr>
            <w:tcW w:w="565" w:type="dxa"/>
            <w:shd w:val="clear" w:color="auto" w:fill="E1FFE1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657</w:t>
            </w:r>
          </w:p>
        </w:tc>
      </w:tr>
      <w:tr w:rsidR="00A5455A" w:rsidRPr="00177F0C" w:rsidTr="00794F35">
        <w:trPr>
          <w:trHeight w:val="1715"/>
        </w:trPr>
        <w:tc>
          <w:tcPr>
            <w:tcW w:w="662" w:type="dxa"/>
            <w:shd w:val="clear" w:color="auto" w:fill="FFEBFF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D4</w:t>
            </w:r>
          </w:p>
        </w:tc>
        <w:tc>
          <w:tcPr>
            <w:tcW w:w="480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油蔥飯特餐</w:t>
            </w:r>
          </w:p>
        </w:tc>
        <w:tc>
          <w:tcPr>
            <w:tcW w:w="1980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米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油蔥醬汁</w:t>
            </w:r>
          </w:p>
        </w:tc>
        <w:tc>
          <w:tcPr>
            <w:tcW w:w="527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黃金魚排</w:t>
            </w:r>
          </w:p>
        </w:tc>
        <w:tc>
          <w:tcPr>
            <w:tcW w:w="2109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魚排</w:t>
            </w:r>
            <w:r w:rsidRPr="00177F0C">
              <w:rPr>
                <w:rFonts w:ascii="標楷體" w:eastAsia="標楷體" w:hAnsi="標楷體"/>
                <w:szCs w:val="22"/>
              </w:rPr>
              <w:t>100</w:t>
            </w:r>
            <w:r w:rsidRPr="00177F0C">
              <w:rPr>
                <w:rFonts w:ascii="標楷體" w:eastAsia="標楷體" w:hAnsi="標楷體" w:hint="eastAsia"/>
                <w:szCs w:val="22"/>
              </w:rPr>
              <w:t>片</w:t>
            </w:r>
          </w:p>
        </w:tc>
        <w:tc>
          <w:tcPr>
            <w:tcW w:w="528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油蔥肉燥</w:t>
            </w:r>
          </w:p>
        </w:tc>
        <w:tc>
          <w:tcPr>
            <w:tcW w:w="2284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芋頭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絞肉</w:t>
            </w:r>
            <w:r w:rsidRPr="00177F0C">
              <w:rPr>
                <w:rFonts w:ascii="標楷體" w:eastAsia="標楷體" w:hAnsi="標楷體"/>
                <w:szCs w:val="22"/>
              </w:rPr>
              <w:t>1.5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乾香菇</w:t>
            </w:r>
            <w:r w:rsidRPr="00177F0C">
              <w:rPr>
                <w:rFonts w:ascii="標楷體" w:eastAsia="標楷體" w:hAnsi="標楷體"/>
                <w:szCs w:val="22"/>
              </w:rPr>
              <w:t>20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刈薯</w:t>
            </w:r>
            <w:r w:rsidRPr="00177F0C">
              <w:rPr>
                <w:rFonts w:ascii="標楷體" w:eastAsia="標楷體" w:hAnsi="標楷體"/>
                <w:szCs w:val="22"/>
              </w:rPr>
              <w:t>4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油蔥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703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27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珍菇</w:t>
            </w:r>
            <w:r w:rsidRPr="00177F0C">
              <w:rPr>
                <w:rFonts w:ascii="標楷體" w:eastAsia="標楷體" w:hAnsi="標楷體"/>
                <w:szCs w:val="22"/>
              </w:rPr>
              <w:t xml:space="preserve"> </w:t>
            </w:r>
            <w:r w:rsidRPr="00177F0C">
              <w:rPr>
                <w:rFonts w:ascii="標楷體" w:eastAsia="標楷體" w:hAnsi="標楷體" w:hint="eastAsia"/>
                <w:szCs w:val="22"/>
              </w:rPr>
              <w:t>羹湯</w:t>
            </w:r>
          </w:p>
        </w:tc>
        <w:tc>
          <w:tcPr>
            <w:tcW w:w="2285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金針菇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筍絲</w:t>
            </w:r>
            <w:r w:rsidRPr="00177F0C">
              <w:rPr>
                <w:rFonts w:ascii="標楷體" w:eastAsia="標楷體" w:hAnsi="標楷體"/>
                <w:szCs w:val="22"/>
                <w:highlight w:val="yellow"/>
              </w:rPr>
              <w:t>2.5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木耳絲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蛋</w:t>
            </w:r>
            <w:r w:rsidRPr="00177F0C">
              <w:rPr>
                <w:rFonts w:ascii="標楷體" w:eastAsia="標楷體" w:hAnsi="標楷體"/>
                <w:szCs w:val="22"/>
              </w:rPr>
              <w:t>0.55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703" w:type="dxa"/>
            <w:shd w:val="clear" w:color="auto" w:fill="FFEBFF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5.2</w:t>
            </w:r>
          </w:p>
        </w:tc>
        <w:tc>
          <w:tcPr>
            <w:tcW w:w="527" w:type="dxa"/>
            <w:shd w:val="clear" w:color="auto" w:fill="FFEBFF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1.6</w:t>
            </w:r>
          </w:p>
        </w:tc>
        <w:tc>
          <w:tcPr>
            <w:tcW w:w="703" w:type="dxa"/>
            <w:shd w:val="clear" w:color="auto" w:fill="FFEBFF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66" w:type="dxa"/>
            <w:shd w:val="clear" w:color="auto" w:fill="FFEBFF"/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565" w:type="dxa"/>
            <w:shd w:val="clear" w:color="auto" w:fill="FFEBFF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680</w:t>
            </w:r>
          </w:p>
        </w:tc>
      </w:tr>
      <w:tr w:rsidR="00A5455A" w:rsidRPr="00177F0C" w:rsidTr="00794F35">
        <w:trPr>
          <w:trHeight w:val="1753"/>
        </w:trPr>
        <w:tc>
          <w:tcPr>
            <w:tcW w:w="662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D5</w:t>
            </w:r>
          </w:p>
        </w:tc>
        <w:tc>
          <w:tcPr>
            <w:tcW w:w="480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白米飯</w:t>
            </w:r>
          </w:p>
        </w:tc>
        <w:tc>
          <w:tcPr>
            <w:tcW w:w="1980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米</w:t>
            </w:r>
            <w:r w:rsidRPr="00177F0C">
              <w:rPr>
                <w:rFonts w:ascii="標楷體" w:eastAsia="標楷體" w:hAnsi="標楷體"/>
                <w:szCs w:val="22"/>
              </w:rPr>
              <w:t>9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27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條瓜燒雞</w:t>
            </w:r>
          </w:p>
        </w:tc>
        <w:tc>
          <w:tcPr>
            <w:tcW w:w="2109" w:type="dxa"/>
          </w:tcPr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生雞丁</w:t>
            </w:r>
            <w:r w:rsidRPr="00177F0C">
              <w:rPr>
                <w:rFonts w:ascii="標楷體" w:eastAsia="標楷體" w:hAnsi="標楷體"/>
                <w:szCs w:val="22"/>
              </w:rPr>
              <w:t>9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條瓜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薑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醬油</w:t>
            </w:r>
          </w:p>
        </w:tc>
        <w:tc>
          <w:tcPr>
            <w:tcW w:w="528" w:type="dxa"/>
          </w:tcPr>
          <w:p w:rsidR="00A5455A" w:rsidRPr="00177F0C" w:rsidRDefault="00A5455A" w:rsidP="00DA5DA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</w:rPr>
              <w:t>肉片玉菜</w:t>
            </w:r>
          </w:p>
        </w:tc>
        <w:tc>
          <w:tcPr>
            <w:tcW w:w="2284" w:type="dxa"/>
          </w:tcPr>
          <w:p w:rsidR="00A5455A" w:rsidRPr="00177F0C" w:rsidRDefault="00A5455A" w:rsidP="00DA5DA6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高麗菜</w:t>
            </w:r>
            <w:r w:rsidRPr="00177F0C">
              <w:rPr>
                <w:rFonts w:ascii="標楷體" w:eastAsia="標楷體" w:hAnsi="標楷體"/>
              </w:rPr>
              <w:t>4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  <w:p w:rsidR="00A5455A" w:rsidRPr="00177F0C" w:rsidRDefault="00A5455A" w:rsidP="00DA5DA6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肉片</w:t>
            </w:r>
            <w:r w:rsidRPr="00177F0C">
              <w:rPr>
                <w:rFonts w:ascii="標楷體" w:eastAsia="標楷體" w:hAnsi="標楷體"/>
              </w:rPr>
              <w:t>1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  <w:p w:rsidR="00A5455A" w:rsidRPr="00177F0C" w:rsidRDefault="00A5455A" w:rsidP="00DA5DA6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紅蘿蔔</w:t>
            </w:r>
            <w:r w:rsidRPr="00177F0C">
              <w:rPr>
                <w:rFonts w:ascii="標楷體" w:eastAsia="標楷體" w:hAnsi="標楷體"/>
              </w:rPr>
              <w:t>0.5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  <w:p w:rsidR="00A5455A" w:rsidRPr="00177F0C" w:rsidRDefault="00A5455A" w:rsidP="00DA5DA6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乾香菇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703" w:type="dxa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27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朴菜小魚湯</w:t>
            </w:r>
          </w:p>
        </w:tc>
        <w:tc>
          <w:tcPr>
            <w:tcW w:w="2285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朴菜</w:t>
            </w:r>
            <w:r w:rsidRPr="00177F0C">
              <w:rPr>
                <w:rFonts w:ascii="標楷體" w:eastAsia="標楷體" w:hAnsi="標楷體"/>
                <w:szCs w:val="22"/>
              </w:rPr>
              <w:t>0.1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小魚乾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寬粉</w:t>
            </w:r>
            <w:r w:rsidRPr="00177F0C">
              <w:rPr>
                <w:rFonts w:ascii="標楷體" w:eastAsia="標楷體" w:hAnsi="標楷體"/>
                <w:szCs w:val="22"/>
              </w:rPr>
              <w:t>0.6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薑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703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4.8</w:t>
            </w:r>
          </w:p>
        </w:tc>
        <w:tc>
          <w:tcPr>
            <w:tcW w:w="527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1.7</w:t>
            </w:r>
          </w:p>
        </w:tc>
        <w:tc>
          <w:tcPr>
            <w:tcW w:w="703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A5455A" w:rsidRPr="00177F0C" w:rsidRDefault="00A5455A" w:rsidP="002B24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2.7</w:t>
            </w:r>
          </w:p>
        </w:tc>
        <w:tc>
          <w:tcPr>
            <w:tcW w:w="565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650</w:t>
            </w:r>
          </w:p>
        </w:tc>
      </w:tr>
    </w:tbl>
    <w:p w:rsidR="00A5455A" w:rsidRPr="00177F0C" w:rsidRDefault="00A5455A" w:rsidP="00F12F08">
      <w:pPr>
        <w:widowControl/>
        <w:rPr>
          <w:rFonts w:ascii="標楷體" w:eastAsia="標楷體" w:hAnsi="標楷體"/>
          <w:szCs w:val="22"/>
        </w:rPr>
      </w:pPr>
      <w:r w:rsidRPr="00177F0C">
        <w:rPr>
          <w:rFonts w:ascii="標楷體" w:eastAsia="標楷體" w:hAnsi="標楷體"/>
          <w:szCs w:val="22"/>
        </w:rPr>
        <w:br w:type="page"/>
      </w:r>
    </w:p>
    <w:p w:rsidR="00A5455A" w:rsidRPr="00177F0C" w:rsidRDefault="00A5455A" w:rsidP="00794F35">
      <w:pPr>
        <w:widowControl/>
        <w:snapToGrid w:val="0"/>
        <w:ind w:right="-79" w:firstLineChars="200" w:firstLine="480"/>
        <w:rPr>
          <w:rFonts w:ascii="標楷體" w:eastAsia="標楷體" w:hAnsi="標楷體"/>
          <w:bCs/>
          <w:szCs w:val="22"/>
        </w:rPr>
      </w:pPr>
      <w:r w:rsidRPr="00177F0C">
        <w:rPr>
          <w:rFonts w:ascii="標楷體" w:eastAsia="標楷體" w:hAnsi="標楷體"/>
          <w:b/>
          <w:color w:val="FF0000"/>
          <w:szCs w:val="22"/>
        </w:rPr>
        <w:t>E</w:t>
      </w:r>
      <w:r w:rsidRPr="00177F0C">
        <w:rPr>
          <w:rFonts w:ascii="標楷體" w:eastAsia="標楷體" w:hAnsi="標楷體" w:hint="eastAsia"/>
          <w:b/>
          <w:color w:val="FF0000"/>
          <w:szCs w:val="22"/>
        </w:rPr>
        <w:t>組食材明細</w:t>
      </w:r>
      <w:r w:rsidRPr="00177F0C">
        <w:rPr>
          <w:rFonts w:ascii="標楷體" w:eastAsia="標楷體" w:hAnsi="標楷體" w:hint="eastAsia"/>
          <w:szCs w:val="22"/>
        </w:rPr>
        <w:t>（食材重量以</w:t>
      </w:r>
      <w:r w:rsidRPr="00177F0C">
        <w:rPr>
          <w:rFonts w:ascii="標楷體" w:eastAsia="標楷體" w:hAnsi="標楷體"/>
          <w:szCs w:val="22"/>
        </w:rPr>
        <w:t>100</w:t>
      </w:r>
      <w:r w:rsidRPr="00177F0C">
        <w:rPr>
          <w:rFonts w:ascii="標楷體" w:eastAsia="標楷體" w:hAnsi="標楷體" w:hint="eastAsia"/>
          <w:szCs w:val="22"/>
        </w:rPr>
        <w:t>人份計量，營養分析以個人計量）</w:t>
      </w:r>
      <w:r w:rsidRPr="00177F0C">
        <w:rPr>
          <w:rFonts w:ascii="標楷體" w:eastAsia="標楷體" w:hAnsi="標楷體"/>
          <w:szCs w:val="22"/>
        </w:rPr>
        <w:t xml:space="preserve">                              </w:t>
      </w:r>
      <w:r w:rsidRPr="00177F0C">
        <w:rPr>
          <w:rFonts w:ascii="標楷體" w:eastAsia="標楷體" w:hAnsi="標楷體" w:hint="eastAsia"/>
          <w:bCs/>
          <w:szCs w:val="22"/>
        </w:rPr>
        <w:t>其中生雞丁為包含</w:t>
      </w:r>
      <w:r w:rsidRPr="00177F0C">
        <w:rPr>
          <w:rFonts w:ascii="標楷體" w:eastAsia="標楷體" w:hAnsi="標楷體"/>
          <w:bCs/>
          <w:szCs w:val="22"/>
        </w:rPr>
        <w:t>23%</w:t>
      </w:r>
      <w:r w:rsidRPr="00177F0C">
        <w:rPr>
          <w:rFonts w:ascii="標楷體" w:eastAsia="標楷體" w:hAnsi="標楷體" w:hint="eastAsia"/>
          <w:bCs/>
          <w:szCs w:val="22"/>
        </w:rPr>
        <w:t>骨頭之採購量</w:t>
      </w:r>
    </w:p>
    <w:p w:rsidR="00A5455A" w:rsidRPr="00177F0C" w:rsidRDefault="00A5455A" w:rsidP="00794F35">
      <w:pPr>
        <w:ind w:firstLineChars="200" w:firstLine="480"/>
        <w:rPr>
          <w:rFonts w:ascii="標楷體" w:eastAsia="標楷體" w:hAnsi="標楷體"/>
          <w:szCs w:val="22"/>
        </w:rPr>
      </w:pPr>
      <w:r w:rsidRPr="00177F0C">
        <w:rPr>
          <w:rFonts w:ascii="標楷體" w:eastAsia="標楷體" w:hAnsi="標楷體" w:hint="eastAsia"/>
          <w:szCs w:val="22"/>
        </w:rPr>
        <w:t>每週四供應特餐，當日主食及副菜一得混搭供應，國中</w:t>
      </w:r>
      <w:r w:rsidRPr="00177F0C">
        <w:rPr>
          <w:rFonts w:ascii="標楷體" w:eastAsia="標楷體" w:hAnsi="標楷體"/>
          <w:szCs w:val="22"/>
        </w:rPr>
        <w:t>:3</w:t>
      </w:r>
      <w:r w:rsidRPr="00177F0C">
        <w:rPr>
          <w:rFonts w:ascii="標楷體" w:eastAsia="標楷體" w:hAnsi="標楷體" w:hint="eastAsia"/>
          <w:szCs w:val="22"/>
        </w:rPr>
        <w:t>菜</w:t>
      </w:r>
      <w:r w:rsidRPr="00177F0C">
        <w:rPr>
          <w:rFonts w:ascii="標楷體" w:eastAsia="標楷體" w:hAnsi="標楷體"/>
          <w:szCs w:val="22"/>
        </w:rPr>
        <w:t>1</w:t>
      </w:r>
      <w:r w:rsidRPr="00177F0C">
        <w:rPr>
          <w:rFonts w:ascii="標楷體" w:eastAsia="標楷體" w:hAnsi="標楷體" w:hint="eastAsia"/>
          <w:szCs w:val="22"/>
        </w:rPr>
        <w:t>湯，國小</w:t>
      </w:r>
      <w:r w:rsidRPr="00177F0C">
        <w:rPr>
          <w:rFonts w:ascii="標楷體" w:eastAsia="標楷體" w:hAnsi="標楷體"/>
          <w:szCs w:val="22"/>
        </w:rPr>
        <w:t>:2</w:t>
      </w:r>
      <w:r w:rsidRPr="00177F0C">
        <w:rPr>
          <w:rFonts w:ascii="標楷體" w:eastAsia="標楷體" w:hAnsi="標楷體" w:hint="eastAsia"/>
          <w:szCs w:val="22"/>
        </w:rPr>
        <w:t>菜</w:t>
      </w:r>
      <w:r w:rsidRPr="00177F0C">
        <w:rPr>
          <w:rFonts w:ascii="標楷體" w:eastAsia="標楷體" w:hAnsi="標楷體"/>
          <w:szCs w:val="22"/>
        </w:rPr>
        <w:t>1</w:t>
      </w:r>
      <w:r w:rsidRPr="00177F0C">
        <w:rPr>
          <w:rFonts w:ascii="標楷體" w:eastAsia="標楷體" w:hAnsi="標楷體" w:hint="eastAsia"/>
          <w:szCs w:val="22"/>
        </w:rPr>
        <w:t>湯</w:t>
      </w:r>
    </w:p>
    <w:p w:rsidR="00A5455A" w:rsidRPr="00177F0C" w:rsidRDefault="00A5455A" w:rsidP="00794F35">
      <w:pPr>
        <w:ind w:firstLineChars="200" w:firstLine="480"/>
        <w:rPr>
          <w:rFonts w:ascii="標楷體" w:eastAsia="標楷體" w:hAnsi="標楷體"/>
          <w:szCs w:val="22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525"/>
        <w:gridCol w:w="1915"/>
        <w:gridCol w:w="542"/>
        <w:gridCol w:w="2248"/>
        <w:gridCol w:w="523"/>
        <w:gridCol w:w="2267"/>
        <w:gridCol w:w="697"/>
        <w:gridCol w:w="523"/>
        <w:gridCol w:w="2092"/>
        <w:gridCol w:w="697"/>
        <w:gridCol w:w="523"/>
        <w:gridCol w:w="697"/>
        <w:gridCol w:w="660"/>
        <w:gridCol w:w="561"/>
      </w:tblGrid>
      <w:tr w:rsidR="00A5455A" w:rsidRPr="00177F0C" w:rsidTr="00794F35">
        <w:trPr>
          <w:trHeight w:val="820"/>
        </w:trPr>
        <w:tc>
          <w:tcPr>
            <w:tcW w:w="656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循環</w:t>
            </w:r>
          </w:p>
        </w:tc>
        <w:tc>
          <w:tcPr>
            <w:tcW w:w="2440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主食</w:t>
            </w:r>
          </w:p>
        </w:tc>
        <w:tc>
          <w:tcPr>
            <w:tcW w:w="2790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主菜</w:t>
            </w:r>
          </w:p>
        </w:tc>
        <w:tc>
          <w:tcPr>
            <w:tcW w:w="2790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副菜一</w:t>
            </w:r>
          </w:p>
        </w:tc>
        <w:tc>
          <w:tcPr>
            <w:tcW w:w="697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</w:p>
        </w:tc>
        <w:tc>
          <w:tcPr>
            <w:tcW w:w="2615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湯品</w:t>
            </w:r>
          </w:p>
        </w:tc>
        <w:tc>
          <w:tcPr>
            <w:tcW w:w="697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23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97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60" w:type="dxa"/>
            <w:vAlign w:val="center"/>
          </w:tcPr>
          <w:p w:rsidR="00A5455A" w:rsidRPr="00177F0C" w:rsidRDefault="00A5455A" w:rsidP="002B24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61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A5455A" w:rsidRPr="00177F0C" w:rsidTr="00794F35">
        <w:trPr>
          <w:trHeight w:val="1802"/>
        </w:trPr>
        <w:tc>
          <w:tcPr>
            <w:tcW w:w="656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E1</w:t>
            </w:r>
          </w:p>
        </w:tc>
        <w:tc>
          <w:tcPr>
            <w:tcW w:w="525" w:type="dxa"/>
          </w:tcPr>
          <w:p w:rsidR="00A5455A" w:rsidRPr="00177F0C" w:rsidRDefault="00A5455A" w:rsidP="008446F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糙米飯</w:t>
            </w:r>
          </w:p>
        </w:tc>
        <w:tc>
          <w:tcPr>
            <w:tcW w:w="1915" w:type="dxa"/>
          </w:tcPr>
          <w:p w:rsidR="00A5455A" w:rsidRPr="00E33506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  <w:highlight w:val="yellow"/>
              </w:rPr>
            </w:pP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米</w:t>
            </w:r>
            <w:r w:rsidRPr="00E33506">
              <w:rPr>
                <w:rFonts w:ascii="標楷體" w:eastAsia="標楷體" w:hAnsi="標楷體"/>
                <w:szCs w:val="22"/>
                <w:highlight w:val="yellow"/>
              </w:rPr>
              <w:t>8</w:t>
            </w: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公斤</w:t>
            </w:r>
          </w:p>
          <w:p w:rsidR="00A5455A" w:rsidRPr="00177F0C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糙米</w:t>
            </w:r>
            <w:r w:rsidRPr="00E33506">
              <w:rPr>
                <w:rFonts w:ascii="標楷體" w:eastAsia="標楷體" w:hAnsi="標楷體"/>
                <w:szCs w:val="22"/>
                <w:highlight w:val="yellow"/>
              </w:rPr>
              <w:t>1.4</w:t>
            </w: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公斤</w:t>
            </w:r>
          </w:p>
        </w:tc>
        <w:tc>
          <w:tcPr>
            <w:tcW w:w="542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咖哩肉片</w:t>
            </w:r>
          </w:p>
        </w:tc>
        <w:tc>
          <w:tcPr>
            <w:tcW w:w="2248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肉片</w:t>
            </w:r>
            <w:r w:rsidRPr="00177F0C">
              <w:rPr>
                <w:rFonts w:ascii="標楷體" w:eastAsia="標楷體" w:hAnsi="標楷體"/>
                <w:szCs w:val="22"/>
              </w:rPr>
              <w:t>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馬鈴薯</w:t>
            </w:r>
            <w:r w:rsidRPr="00177F0C">
              <w:rPr>
                <w:rFonts w:ascii="標楷體" w:eastAsia="標楷體" w:hAnsi="標楷體"/>
                <w:szCs w:val="22"/>
              </w:rPr>
              <w:t>4.5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洋蔥</w:t>
            </w:r>
            <w:r w:rsidRPr="00177F0C">
              <w:rPr>
                <w:rFonts w:ascii="標楷體" w:eastAsia="標楷體" w:hAnsi="標楷體"/>
                <w:szCs w:val="22"/>
              </w:rPr>
              <w:t>2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咖哩粉</w:t>
            </w:r>
          </w:p>
        </w:tc>
        <w:tc>
          <w:tcPr>
            <w:tcW w:w="523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西滷菜</w:t>
            </w:r>
          </w:p>
        </w:tc>
        <w:tc>
          <w:tcPr>
            <w:tcW w:w="2267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白菜</w:t>
            </w:r>
            <w:r w:rsidRPr="00177F0C">
              <w:rPr>
                <w:rFonts w:ascii="標楷體" w:eastAsia="標楷體" w:hAnsi="標楷體"/>
                <w:szCs w:val="22"/>
              </w:rPr>
              <w:t>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蛋</w:t>
            </w:r>
            <w:r w:rsidRPr="00177F0C">
              <w:rPr>
                <w:rFonts w:ascii="標楷體" w:eastAsia="標楷體" w:hAnsi="標楷體"/>
                <w:szCs w:val="22"/>
              </w:rPr>
              <w:t>0.6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乾香菇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毛豆</w:t>
            </w:r>
            <w:r w:rsidRPr="00177F0C">
              <w:rPr>
                <w:rFonts w:ascii="標楷體" w:eastAsia="標楷體" w:hAnsi="標楷體"/>
                <w:szCs w:val="22"/>
              </w:rPr>
              <w:t>0.3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697" w:type="dxa"/>
          </w:tcPr>
          <w:p w:rsidR="00A5455A" w:rsidRPr="00177F0C" w:rsidRDefault="00A5455A" w:rsidP="002B247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23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白玉湯</w:t>
            </w:r>
          </w:p>
        </w:tc>
        <w:tc>
          <w:tcPr>
            <w:tcW w:w="2092" w:type="dxa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白蘿蔔</w:t>
            </w:r>
            <w:r w:rsidRPr="00177F0C">
              <w:rPr>
                <w:rFonts w:ascii="標楷體" w:eastAsia="標楷體" w:hAnsi="標楷體"/>
                <w:szCs w:val="22"/>
              </w:rPr>
              <w:t>4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大骨</w:t>
            </w:r>
            <w:r w:rsidRPr="00177F0C">
              <w:rPr>
                <w:rFonts w:ascii="標楷體" w:eastAsia="標楷體" w:hAnsi="標楷體"/>
                <w:szCs w:val="22"/>
              </w:rPr>
              <w:t>0.6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697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5.2</w:t>
            </w:r>
          </w:p>
        </w:tc>
        <w:tc>
          <w:tcPr>
            <w:tcW w:w="523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697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60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2.7</w:t>
            </w:r>
          </w:p>
        </w:tc>
        <w:tc>
          <w:tcPr>
            <w:tcW w:w="561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693</w:t>
            </w:r>
          </w:p>
        </w:tc>
      </w:tr>
      <w:tr w:rsidR="00A5455A" w:rsidRPr="00177F0C" w:rsidTr="00794F35">
        <w:trPr>
          <w:trHeight w:val="1822"/>
        </w:trPr>
        <w:tc>
          <w:tcPr>
            <w:tcW w:w="656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E2</w:t>
            </w:r>
          </w:p>
        </w:tc>
        <w:tc>
          <w:tcPr>
            <w:tcW w:w="525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白米飯</w:t>
            </w:r>
          </w:p>
        </w:tc>
        <w:tc>
          <w:tcPr>
            <w:tcW w:w="1915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米</w:t>
            </w:r>
            <w:r w:rsidRPr="00177F0C">
              <w:rPr>
                <w:rFonts w:ascii="標楷體" w:eastAsia="標楷體" w:hAnsi="標楷體"/>
                <w:szCs w:val="22"/>
              </w:rPr>
              <w:t>9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42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美味翅小腿</w:t>
            </w:r>
          </w:p>
        </w:tc>
        <w:tc>
          <w:tcPr>
            <w:tcW w:w="2248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翅小腿</w:t>
            </w:r>
            <w:r w:rsidRPr="00177F0C">
              <w:rPr>
                <w:rFonts w:ascii="標楷體" w:eastAsia="標楷體" w:hAnsi="標楷體"/>
                <w:szCs w:val="22"/>
              </w:rPr>
              <w:t>200</w:t>
            </w:r>
            <w:r w:rsidRPr="00177F0C">
              <w:rPr>
                <w:rFonts w:ascii="標楷體" w:eastAsia="標楷體" w:hAnsi="標楷體" w:hint="eastAsia"/>
                <w:szCs w:val="22"/>
              </w:rPr>
              <w:t>隻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薑</w:t>
            </w:r>
          </w:p>
        </w:tc>
        <w:tc>
          <w:tcPr>
            <w:tcW w:w="523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咕咾豆腐</w:t>
            </w:r>
          </w:p>
        </w:tc>
        <w:tc>
          <w:tcPr>
            <w:tcW w:w="2267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豆腐</w:t>
            </w:r>
            <w:r w:rsidRPr="00177F0C">
              <w:rPr>
                <w:rFonts w:ascii="標楷體" w:eastAsia="標楷體" w:hAnsi="標楷體"/>
                <w:szCs w:val="22"/>
              </w:rPr>
              <w:t>4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青椒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鳳梨</w:t>
            </w:r>
            <w:r w:rsidRPr="00177F0C">
              <w:rPr>
                <w:rFonts w:ascii="標楷體" w:eastAsia="標楷體" w:hAnsi="標楷體"/>
                <w:szCs w:val="22"/>
              </w:rPr>
              <w:t>0.6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697" w:type="dxa"/>
          </w:tcPr>
          <w:p w:rsidR="00A5455A" w:rsidRPr="00177F0C" w:rsidRDefault="00A5455A" w:rsidP="002B247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23" w:type="dxa"/>
          </w:tcPr>
          <w:p w:rsidR="00A5455A" w:rsidRPr="00966F78" w:rsidRDefault="00A5455A" w:rsidP="00DC2043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highlight w:val="cyan"/>
              </w:rPr>
            </w:pPr>
            <w:r w:rsidRPr="00966F78">
              <w:rPr>
                <w:rFonts w:ascii="標楷體" w:eastAsia="標楷體" w:hAnsi="標楷體" w:hint="eastAsia"/>
                <w:highlight w:val="cyan"/>
              </w:rPr>
              <w:t>冬菜蛋花湯</w:t>
            </w:r>
          </w:p>
        </w:tc>
        <w:tc>
          <w:tcPr>
            <w:tcW w:w="2092" w:type="dxa"/>
          </w:tcPr>
          <w:p w:rsidR="00A5455A" w:rsidRPr="00966F78" w:rsidRDefault="00A5455A" w:rsidP="00DC2043">
            <w:pPr>
              <w:snapToGrid w:val="0"/>
              <w:jc w:val="both"/>
              <w:rPr>
                <w:rFonts w:ascii="標楷體" w:eastAsia="標楷體" w:hAnsi="標楷體"/>
                <w:highlight w:val="cyan"/>
              </w:rPr>
            </w:pPr>
            <w:r w:rsidRPr="00966F78">
              <w:rPr>
                <w:rFonts w:ascii="標楷體" w:eastAsia="標楷體" w:hAnsi="標楷體" w:hint="eastAsia"/>
                <w:highlight w:val="cyan"/>
              </w:rPr>
              <w:t>時蔬</w:t>
            </w:r>
            <w:r w:rsidRPr="00966F78">
              <w:rPr>
                <w:rFonts w:ascii="標楷體" w:eastAsia="標楷體" w:hAnsi="標楷體"/>
                <w:highlight w:val="cyan"/>
              </w:rPr>
              <w:t>1</w:t>
            </w:r>
            <w:r w:rsidRPr="00966F78">
              <w:rPr>
                <w:rFonts w:ascii="標楷體" w:eastAsia="標楷體" w:hAnsi="標楷體" w:hint="eastAsia"/>
                <w:highlight w:val="cyan"/>
              </w:rPr>
              <w:t>公斤</w:t>
            </w:r>
          </w:p>
          <w:p w:rsidR="00A5455A" w:rsidRPr="00966F78" w:rsidRDefault="00A5455A" w:rsidP="00DC2043">
            <w:pPr>
              <w:snapToGrid w:val="0"/>
              <w:jc w:val="both"/>
              <w:rPr>
                <w:rFonts w:ascii="標楷體" w:eastAsia="標楷體" w:hAnsi="標楷體"/>
                <w:highlight w:val="cyan"/>
              </w:rPr>
            </w:pPr>
            <w:r w:rsidRPr="00966F78">
              <w:rPr>
                <w:rFonts w:ascii="標楷體" w:eastAsia="標楷體" w:hAnsi="標楷體" w:hint="eastAsia"/>
                <w:highlight w:val="cyan"/>
              </w:rPr>
              <w:t>紅麵線</w:t>
            </w:r>
            <w:r w:rsidRPr="00966F78">
              <w:rPr>
                <w:rFonts w:ascii="標楷體" w:eastAsia="標楷體" w:hAnsi="標楷體"/>
                <w:highlight w:val="cyan"/>
              </w:rPr>
              <w:t>0.5</w:t>
            </w:r>
            <w:r w:rsidRPr="00966F78">
              <w:rPr>
                <w:rFonts w:ascii="標楷體" w:eastAsia="標楷體" w:hAnsi="標楷體" w:hint="eastAsia"/>
                <w:highlight w:val="cyan"/>
              </w:rPr>
              <w:t>公斤</w:t>
            </w:r>
          </w:p>
          <w:p w:rsidR="00A5455A" w:rsidRPr="00966F78" w:rsidRDefault="00A5455A" w:rsidP="00DC2043">
            <w:pPr>
              <w:snapToGrid w:val="0"/>
              <w:jc w:val="both"/>
              <w:rPr>
                <w:rFonts w:ascii="標楷體" w:eastAsia="標楷體" w:hAnsi="標楷體"/>
                <w:highlight w:val="cyan"/>
              </w:rPr>
            </w:pPr>
            <w:r w:rsidRPr="00966F78">
              <w:rPr>
                <w:rFonts w:ascii="標楷體" w:eastAsia="標楷體" w:hAnsi="標楷體" w:hint="eastAsia"/>
                <w:highlight w:val="cyan"/>
              </w:rPr>
              <w:t>冬菜</w:t>
            </w:r>
            <w:r w:rsidRPr="00966F78">
              <w:rPr>
                <w:rFonts w:ascii="標楷體" w:eastAsia="標楷體" w:hAnsi="標楷體"/>
                <w:highlight w:val="cyan"/>
              </w:rPr>
              <w:t>10</w:t>
            </w:r>
            <w:r w:rsidRPr="00966F78">
              <w:rPr>
                <w:rFonts w:ascii="標楷體" w:eastAsia="標楷體" w:hAnsi="標楷體" w:hint="eastAsia"/>
                <w:highlight w:val="cyan"/>
              </w:rPr>
              <w:t>公克</w:t>
            </w:r>
          </w:p>
          <w:p w:rsidR="00A5455A" w:rsidRPr="00966F78" w:rsidRDefault="00A5455A" w:rsidP="00DC2043">
            <w:pPr>
              <w:snapToGrid w:val="0"/>
              <w:jc w:val="both"/>
              <w:rPr>
                <w:rFonts w:ascii="標楷體" w:eastAsia="標楷體" w:hAnsi="標楷體"/>
                <w:highlight w:val="cyan"/>
              </w:rPr>
            </w:pPr>
            <w:r w:rsidRPr="00966F78">
              <w:rPr>
                <w:rFonts w:ascii="標楷體" w:eastAsia="標楷體" w:hAnsi="標楷體" w:hint="eastAsia"/>
                <w:highlight w:val="cyan"/>
              </w:rPr>
              <w:t>蛋</w:t>
            </w:r>
            <w:r w:rsidRPr="00966F78">
              <w:rPr>
                <w:rFonts w:ascii="標楷體" w:eastAsia="標楷體" w:hAnsi="標楷體"/>
                <w:highlight w:val="cyan"/>
              </w:rPr>
              <w:t>0.55</w:t>
            </w:r>
            <w:r w:rsidRPr="00966F78">
              <w:rPr>
                <w:rFonts w:ascii="標楷體" w:eastAsia="標楷體" w:hAnsi="標楷體" w:hint="eastAsia"/>
                <w:highlight w:val="cyan"/>
              </w:rPr>
              <w:t>公斤</w:t>
            </w:r>
          </w:p>
        </w:tc>
        <w:tc>
          <w:tcPr>
            <w:tcW w:w="697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4.7</w:t>
            </w:r>
          </w:p>
        </w:tc>
        <w:tc>
          <w:tcPr>
            <w:tcW w:w="523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1.6</w:t>
            </w:r>
          </w:p>
        </w:tc>
        <w:tc>
          <w:tcPr>
            <w:tcW w:w="697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60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561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645</w:t>
            </w:r>
          </w:p>
        </w:tc>
      </w:tr>
      <w:tr w:rsidR="00A5455A" w:rsidRPr="00177F0C" w:rsidTr="00794F35">
        <w:trPr>
          <w:trHeight w:val="1441"/>
        </w:trPr>
        <w:tc>
          <w:tcPr>
            <w:tcW w:w="656" w:type="dxa"/>
            <w:shd w:val="clear" w:color="auto" w:fill="E1FFE1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E3</w:t>
            </w:r>
          </w:p>
        </w:tc>
        <w:tc>
          <w:tcPr>
            <w:tcW w:w="525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燕麥飯</w:t>
            </w:r>
          </w:p>
        </w:tc>
        <w:tc>
          <w:tcPr>
            <w:tcW w:w="1915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米</w:t>
            </w:r>
            <w:r w:rsidRPr="00177F0C">
              <w:rPr>
                <w:rFonts w:ascii="標楷體" w:eastAsia="標楷體" w:hAnsi="標楷體"/>
                <w:szCs w:val="22"/>
              </w:rPr>
              <w:t>9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燕麥</w:t>
            </w:r>
            <w:r w:rsidRPr="00177F0C">
              <w:rPr>
                <w:rFonts w:ascii="標楷體" w:eastAsia="標楷體" w:hAnsi="標楷體"/>
                <w:szCs w:val="22"/>
              </w:rPr>
              <w:t>0.4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42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佃煮醬烹</w:t>
            </w:r>
          </w:p>
        </w:tc>
        <w:tc>
          <w:tcPr>
            <w:tcW w:w="2248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肉丁</w:t>
            </w:r>
            <w:r w:rsidRPr="00177F0C">
              <w:rPr>
                <w:rFonts w:ascii="標楷體" w:eastAsia="標楷體" w:hAnsi="標楷體"/>
                <w:szCs w:val="22"/>
              </w:rPr>
              <w:t>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地瓜</w:t>
            </w:r>
            <w:r w:rsidRPr="00177F0C">
              <w:rPr>
                <w:rFonts w:ascii="標楷體" w:eastAsia="標楷體" w:hAnsi="標楷體"/>
                <w:szCs w:val="22"/>
              </w:rPr>
              <w:t>3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shd w:val="clear" w:color="auto" w:fill="E1FFE1"/>
          </w:tcPr>
          <w:p w:rsidR="00A5455A" w:rsidRPr="00CF65FE" w:rsidRDefault="00A5455A" w:rsidP="001D1B96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highlight w:val="yellow"/>
              </w:rPr>
            </w:pPr>
            <w:r w:rsidRPr="00CF65FE">
              <w:rPr>
                <w:rFonts w:ascii="標楷體" w:eastAsia="標楷體" w:hAnsi="標楷體" w:hint="eastAsia"/>
                <w:bCs/>
                <w:color w:val="FF0000"/>
                <w:highlight w:val="yellow"/>
              </w:rPr>
              <w:t>玉米炒蛋</w:t>
            </w:r>
          </w:p>
        </w:tc>
        <w:tc>
          <w:tcPr>
            <w:tcW w:w="2267" w:type="dxa"/>
            <w:shd w:val="clear" w:color="auto" w:fill="E1FFE1"/>
          </w:tcPr>
          <w:p w:rsidR="00A5455A" w:rsidRPr="00CF65FE" w:rsidRDefault="00A5455A" w:rsidP="001D1B96">
            <w:pPr>
              <w:snapToGrid w:val="0"/>
              <w:jc w:val="both"/>
              <w:rPr>
                <w:rFonts w:eastAsia="標楷體"/>
                <w:color w:val="FF0000"/>
                <w:highlight w:val="yellow"/>
              </w:rPr>
            </w:pPr>
            <w:r w:rsidRPr="00CF65FE">
              <w:rPr>
                <w:rFonts w:eastAsia="標楷體" w:hint="eastAsia"/>
                <w:color w:val="FF0000"/>
                <w:highlight w:val="yellow"/>
              </w:rPr>
              <w:t>蛋</w:t>
            </w:r>
            <w:r w:rsidRPr="00CF65FE">
              <w:rPr>
                <w:rFonts w:eastAsia="標楷體"/>
                <w:color w:val="FF0000"/>
                <w:highlight w:val="yellow"/>
              </w:rPr>
              <w:t>5</w:t>
            </w:r>
            <w:r w:rsidRPr="00CF65FE">
              <w:rPr>
                <w:rFonts w:eastAsia="標楷體" w:hint="eastAsia"/>
                <w:color w:val="FF0000"/>
                <w:highlight w:val="yellow"/>
              </w:rPr>
              <w:t>公斤</w:t>
            </w:r>
          </w:p>
          <w:p w:rsidR="00A5455A" w:rsidRPr="00CF65FE" w:rsidRDefault="00A5455A" w:rsidP="001D1B96">
            <w:pPr>
              <w:snapToGrid w:val="0"/>
              <w:jc w:val="both"/>
              <w:rPr>
                <w:rFonts w:eastAsia="標楷體"/>
                <w:color w:val="FF0000"/>
                <w:highlight w:val="yellow"/>
              </w:rPr>
            </w:pPr>
            <w:r w:rsidRPr="00CF65FE">
              <w:rPr>
                <w:rFonts w:eastAsia="標楷體" w:hint="eastAsia"/>
                <w:color w:val="FF0000"/>
                <w:highlight w:val="yellow"/>
              </w:rPr>
              <w:t>玉米粒</w:t>
            </w:r>
            <w:r w:rsidRPr="00CF65FE">
              <w:rPr>
                <w:rFonts w:eastAsia="標楷體"/>
                <w:color w:val="FF0000"/>
                <w:highlight w:val="yellow"/>
              </w:rPr>
              <w:t>1.5</w:t>
            </w:r>
            <w:r w:rsidRPr="00CF65FE">
              <w:rPr>
                <w:rFonts w:eastAsia="標楷體" w:hint="eastAsia"/>
                <w:color w:val="FF0000"/>
                <w:highlight w:val="yellow"/>
              </w:rPr>
              <w:t>公斤</w:t>
            </w:r>
          </w:p>
          <w:p w:rsidR="00A5455A" w:rsidRPr="00CF65FE" w:rsidRDefault="00A5455A" w:rsidP="001D1B96">
            <w:pPr>
              <w:snapToGrid w:val="0"/>
              <w:jc w:val="both"/>
              <w:rPr>
                <w:rFonts w:eastAsia="標楷體"/>
                <w:color w:val="FF0000"/>
                <w:highlight w:val="yellow"/>
              </w:rPr>
            </w:pPr>
            <w:r w:rsidRPr="00CF65FE">
              <w:rPr>
                <w:rFonts w:eastAsia="標楷體" w:hint="eastAsia"/>
                <w:color w:val="FF0000"/>
                <w:highlight w:val="yellow"/>
              </w:rPr>
              <w:t>三色丁</w:t>
            </w:r>
            <w:r w:rsidRPr="00CF65FE">
              <w:rPr>
                <w:rFonts w:eastAsia="標楷體"/>
                <w:color w:val="FF0000"/>
                <w:highlight w:val="yellow"/>
              </w:rPr>
              <w:t>1</w:t>
            </w:r>
            <w:r w:rsidRPr="00CF65FE">
              <w:rPr>
                <w:rFonts w:eastAsia="標楷體" w:hint="eastAsia"/>
                <w:color w:val="FF0000"/>
                <w:highlight w:val="yellow"/>
              </w:rPr>
              <w:t>公斤</w:t>
            </w:r>
          </w:p>
        </w:tc>
        <w:tc>
          <w:tcPr>
            <w:tcW w:w="697" w:type="dxa"/>
            <w:shd w:val="clear" w:color="auto" w:fill="E1FFE1"/>
          </w:tcPr>
          <w:p w:rsidR="00A5455A" w:rsidRPr="00177F0C" w:rsidRDefault="00A5455A" w:rsidP="00B3312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23" w:type="dxa"/>
            <w:shd w:val="clear" w:color="auto" w:fill="E1FFE1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仙草蜜</w:t>
            </w:r>
          </w:p>
        </w:tc>
        <w:tc>
          <w:tcPr>
            <w:tcW w:w="2092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仙草</w:t>
            </w:r>
            <w:r w:rsidRPr="00177F0C">
              <w:rPr>
                <w:rFonts w:ascii="標楷體" w:eastAsia="標楷體" w:hAnsi="標楷體"/>
                <w:szCs w:val="22"/>
              </w:rPr>
              <w:t>4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糖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697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5.9</w:t>
            </w:r>
          </w:p>
        </w:tc>
        <w:tc>
          <w:tcPr>
            <w:tcW w:w="523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1.4</w:t>
            </w:r>
          </w:p>
        </w:tc>
        <w:tc>
          <w:tcPr>
            <w:tcW w:w="697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60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2.4</w:t>
            </w:r>
          </w:p>
        </w:tc>
        <w:tc>
          <w:tcPr>
            <w:tcW w:w="561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706</w:t>
            </w:r>
          </w:p>
        </w:tc>
      </w:tr>
      <w:tr w:rsidR="00A5455A" w:rsidRPr="00177F0C" w:rsidTr="00794F35">
        <w:trPr>
          <w:trHeight w:val="1822"/>
        </w:trPr>
        <w:tc>
          <w:tcPr>
            <w:tcW w:w="656" w:type="dxa"/>
            <w:shd w:val="clear" w:color="auto" w:fill="FFEBFF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E4</w:t>
            </w:r>
          </w:p>
        </w:tc>
        <w:tc>
          <w:tcPr>
            <w:tcW w:w="525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拌麵特餐</w:t>
            </w:r>
          </w:p>
        </w:tc>
        <w:tc>
          <w:tcPr>
            <w:tcW w:w="1915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濕麵條</w:t>
            </w:r>
            <w:r w:rsidRPr="00177F0C">
              <w:rPr>
                <w:rFonts w:ascii="標楷體" w:eastAsia="標楷體" w:hAnsi="標楷體"/>
                <w:szCs w:val="22"/>
              </w:rPr>
              <w:t>15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醬汁</w:t>
            </w:r>
          </w:p>
        </w:tc>
        <w:tc>
          <w:tcPr>
            <w:tcW w:w="542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醋溜魚片</w:t>
            </w:r>
          </w:p>
        </w:tc>
        <w:tc>
          <w:tcPr>
            <w:tcW w:w="2248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魚片</w:t>
            </w:r>
            <w:r w:rsidRPr="00177F0C">
              <w:rPr>
                <w:rFonts w:ascii="標楷體" w:eastAsia="標楷體" w:hAnsi="標楷體"/>
                <w:szCs w:val="22"/>
              </w:rPr>
              <w:t>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洋蔥</w:t>
            </w:r>
            <w:r w:rsidRPr="00177F0C">
              <w:rPr>
                <w:rFonts w:ascii="標楷體" w:eastAsia="標楷體" w:hAnsi="標楷體"/>
                <w:szCs w:val="22"/>
              </w:rPr>
              <w:t>2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青椒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23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香豉醬肉</w:t>
            </w:r>
          </w:p>
        </w:tc>
        <w:tc>
          <w:tcPr>
            <w:tcW w:w="2267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絞肉</w:t>
            </w:r>
            <w:r w:rsidRPr="00177F0C">
              <w:rPr>
                <w:rFonts w:ascii="標楷體" w:eastAsia="標楷體" w:hAnsi="標楷體"/>
                <w:szCs w:val="22"/>
              </w:rPr>
              <w:t>0.7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時瓜</w:t>
            </w:r>
            <w:r w:rsidRPr="00177F0C">
              <w:rPr>
                <w:rFonts w:ascii="標楷體" w:eastAsia="標楷體" w:hAnsi="標楷體"/>
                <w:szCs w:val="22"/>
              </w:rPr>
              <w:t>4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豆豉</w:t>
            </w:r>
            <w:r w:rsidRPr="00177F0C">
              <w:rPr>
                <w:rFonts w:ascii="標楷體" w:eastAsia="標楷體" w:hAnsi="標楷體"/>
                <w:szCs w:val="22"/>
              </w:rPr>
              <w:t>2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697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23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大滷湯</w:t>
            </w:r>
          </w:p>
        </w:tc>
        <w:tc>
          <w:tcPr>
            <w:tcW w:w="2092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筍絲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時蔬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蛋</w:t>
            </w:r>
            <w:r w:rsidRPr="00177F0C">
              <w:rPr>
                <w:rFonts w:ascii="標楷體" w:eastAsia="標楷體" w:hAnsi="標楷體"/>
                <w:szCs w:val="22"/>
              </w:rPr>
              <w:t>0.6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木耳絲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697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</w:t>
            </w:r>
          </w:p>
        </w:tc>
        <w:tc>
          <w:tcPr>
            <w:tcW w:w="523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697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60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61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665</w:t>
            </w:r>
          </w:p>
        </w:tc>
      </w:tr>
      <w:tr w:rsidR="00A5455A" w:rsidRPr="00177F0C" w:rsidTr="00794F35">
        <w:trPr>
          <w:trHeight w:val="1822"/>
        </w:trPr>
        <w:tc>
          <w:tcPr>
            <w:tcW w:w="656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E5</w:t>
            </w:r>
          </w:p>
        </w:tc>
        <w:tc>
          <w:tcPr>
            <w:tcW w:w="525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白米飯</w:t>
            </w:r>
          </w:p>
        </w:tc>
        <w:tc>
          <w:tcPr>
            <w:tcW w:w="1915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米</w:t>
            </w:r>
            <w:r w:rsidRPr="00177F0C">
              <w:rPr>
                <w:rFonts w:ascii="標楷體" w:eastAsia="標楷體" w:hAnsi="標楷體"/>
                <w:szCs w:val="22"/>
              </w:rPr>
              <w:t>9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42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三杯煮雞</w:t>
            </w:r>
          </w:p>
        </w:tc>
        <w:tc>
          <w:tcPr>
            <w:tcW w:w="2248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生雞丁</w:t>
            </w:r>
            <w:r w:rsidRPr="00177F0C">
              <w:rPr>
                <w:rFonts w:ascii="標楷體" w:eastAsia="標楷體" w:hAnsi="標楷體"/>
                <w:szCs w:val="22"/>
              </w:rPr>
              <w:t>9.5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九層塔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523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青花肉絲</w:t>
            </w:r>
          </w:p>
        </w:tc>
        <w:tc>
          <w:tcPr>
            <w:tcW w:w="2267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肉絲</w:t>
            </w:r>
            <w:r w:rsidRPr="00177F0C">
              <w:rPr>
                <w:rFonts w:ascii="標楷體" w:eastAsia="標楷體" w:hAnsi="標楷體"/>
                <w:szCs w:val="22"/>
              </w:rPr>
              <w:t>0.7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青花椰</w:t>
            </w:r>
            <w:r w:rsidRPr="00177F0C">
              <w:rPr>
                <w:rFonts w:ascii="標楷體" w:eastAsia="標楷體" w:hAnsi="標楷體"/>
                <w:szCs w:val="22"/>
              </w:rPr>
              <w:t>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枸杞</w:t>
            </w:r>
            <w:r w:rsidRPr="00177F0C">
              <w:rPr>
                <w:rFonts w:ascii="標楷體" w:eastAsia="標楷體" w:hAnsi="標楷體"/>
                <w:szCs w:val="22"/>
              </w:rPr>
              <w:t>0.2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木耳絲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697" w:type="dxa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23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紫菜蛋花湯</w:t>
            </w:r>
          </w:p>
        </w:tc>
        <w:tc>
          <w:tcPr>
            <w:tcW w:w="2092" w:type="dxa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乾紫菜</w:t>
            </w:r>
            <w:r w:rsidRPr="00177F0C">
              <w:rPr>
                <w:rFonts w:ascii="標楷體" w:eastAsia="標楷體" w:hAnsi="標楷體"/>
                <w:szCs w:val="22"/>
              </w:rPr>
              <w:t>5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蛋</w:t>
            </w:r>
            <w:r w:rsidRPr="00177F0C">
              <w:rPr>
                <w:rFonts w:ascii="標楷體" w:eastAsia="標楷體" w:hAnsi="標楷體"/>
                <w:szCs w:val="22"/>
              </w:rPr>
              <w:t>0.6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粉絲</w:t>
            </w:r>
            <w:r w:rsidRPr="00177F0C">
              <w:rPr>
                <w:rFonts w:ascii="標楷體" w:eastAsia="標楷體" w:hAnsi="標楷體"/>
                <w:szCs w:val="22"/>
              </w:rPr>
              <w:t>0.6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697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4.5</w:t>
            </w:r>
          </w:p>
        </w:tc>
        <w:tc>
          <w:tcPr>
            <w:tcW w:w="523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1.8</w:t>
            </w:r>
          </w:p>
        </w:tc>
        <w:tc>
          <w:tcPr>
            <w:tcW w:w="697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60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561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627</w:t>
            </w:r>
          </w:p>
        </w:tc>
      </w:tr>
    </w:tbl>
    <w:p w:rsidR="00A5455A" w:rsidRPr="00177F0C" w:rsidRDefault="00A5455A" w:rsidP="00F12F08">
      <w:pPr>
        <w:widowControl/>
        <w:rPr>
          <w:rFonts w:ascii="標楷體" w:eastAsia="標楷體" w:hAnsi="標楷體"/>
          <w:szCs w:val="22"/>
        </w:rPr>
      </w:pPr>
      <w:r w:rsidRPr="00177F0C">
        <w:rPr>
          <w:rFonts w:ascii="標楷體" w:eastAsia="標楷體" w:hAnsi="標楷體"/>
          <w:szCs w:val="22"/>
        </w:rPr>
        <w:br w:type="page"/>
      </w:r>
    </w:p>
    <w:p w:rsidR="00A5455A" w:rsidRPr="00177F0C" w:rsidRDefault="00A5455A" w:rsidP="00794F35">
      <w:pPr>
        <w:widowControl/>
        <w:snapToGrid w:val="0"/>
        <w:ind w:right="-79" w:firstLineChars="200" w:firstLine="480"/>
        <w:rPr>
          <w:rFonts w:ascii="標楷體" w:eastAsia="標楷體" w:hAnsi="標楷體"/>
          <w:bCs/>
          <w:szCs w:val="22"/>
        </w:rPr>
      </w:pPr>
      <w:r w:rsidRPr="00177F0C">
        <w:rPr>
          <w:rFonts w:ascii="標楷體" w:eastAsia="標楷體" w:hAnsi="標楷體"/>
          <w:b/>
          <w:color w:val="FF0000"/>
          <w:szCs w:val="22"/>
        </w:rPr>
        <w:t>F</w:t>
      </w:r>
      <w:r w:rsidRPr="00177F0C">
        <w:rPr>
          <w:rFonts w:ascii="標楷體" w:eastAsia="標楷體" w:hAnsi="標楷體" w:hint="eastAsia"/>
          <w:b/>
          <w:color w:val="FF0000"/>
          <w:szCs w:val="22"/>
        </w:rPr>
        <w:t>組食材明細</w:t>
      </w:r>
      <w:r w:rsidRPr="00177F0C">
        <w:rPr>
          <w:rFonts w:ascii="標楷體" w:eastAsia="標楷體" w:hAnsi="標楷體" w:hint="eastAsia"/>
          <w:szCs w:val="22"/>
        </w:rPr>
        <w:t>（食材重量以</w:t>
      </w:r>
      <w:r w:rsidRPr="00177F0C">
        <w:rPr>
          <w:rFonts w:ascii="標楷體" w:eastAsia="標楷體" w:hAnsi="標楷體"/>
          <w:szCs w:val="22"/>
        </w:rPr>
        <w:t>100</w:t>
      </w:r>
      <w:r w:rsidRPr="00177F0C">
        <w:rPr>
          <w:rFonts w:ascii="標楷體" w:eastAsia="標楷體" w:hAnsi="標楷體" w:hint="eastAsia"/>
          <w:szCs w:val="22"/>
        </w:rPr>
        <w:t>人份計量，營養分析以個人計量）</w:t>
      </w:r>
      <w:r w:rsidRPr="00177F0C">
        <w:rPr>
          <w:rFonts w:ascii="標楷體" w:eastAsia="標楷體" w:hAnsi="標楷體"/>
          <w:szCs w:val="22"/>
        </w:rPr>
        <w:t xml:space="preserve">                              </w:t>
      </w:r>
      <w:r w:rsidRPr="00177F0C">
        <w:rPr>
          <w:rFonts w:ascii="標楷體" w:eastAsia="標楷體" w:hAnsi="標楷體" w:hint="eastAsia"/>
          <w:bCs/>
          <w:szCs w:val="22"/>
        </w:rPr>
        <w:t>其中生雞丁為包含</w:t>
      </w:r>
      <w:r w:rsidRPr="00177F0C">
        <w:rPr>
          <w:rFonts w:ascii="標楷體" w:eastAsia="標楷體" w:hAnsi="標楷體"/>
          <w:bCs/>
          <w:szCs w:val="22"/>
        </w:rPr>
        <w:t>23%</w:t>
      </w:r>
      <w:r w:rsidRPr="00177F0C">
        <w:rPr>
          <w:rFonts w:ascii="標楷體" w:eastAsia="標楷體" w:hAnsi="標楷體" w:hint="eastAsia"/>
          <w:bCs/>
          <w:szCs w:val="22"/>
        </w:rPr>
        <w:t>骨頭之採購量</w:t>
      </w:r>
    </w:p>
    <w:p w:rsidR="00A5455A" w:rsidRPr="00177F0C" w:rsidRDefault="00A5455A" w:rsidP="00794F35">
      <w:pPr>
        <w:ind w:firstLineChars="200" w:firstLine="480"/>
        <w:rPr>
          <w:rFonts w:ascii="標楷體" w:eastAsia="標楷體" w:hAnsi="標楷體"/>
          <w:szCs w:val="22"/>
        </w:rPr>
      </w:pPr>
      <w:r w:rsidRPr="00177F0C">
        <w:rPr>
          <w:rFonts w:ascii="標楷體" w:eastAsia="標楷體" w:hAnsi="標楷體" w:hint="eastAsia"/>
          <w:szCs w:val="22"/>
        </w:rPr>
        <w:t>每週四供應特餐，當日主食及副菜一得混搭供應，國中</w:t>
      </w:r>
      <w:r w:rsidRPr="00177F0C">
        <w:rPr>
          <w:rFonts w:ascii="標楷體" w:eastAsia="標楷體" w:hAnsi="標楷體"/>
          <w:szCs w:val="22"/>
        </w:rPr>
        <w:t>:3</w:t>
      </w:r>
      <w:r w:rsidRPr="00177F0C">
        <w:rPr>
          <w:rFonts w:ascii="標楷體" w:eastAsia="標楷體" w:hAnsi="標楷體" w:hint="eastAsia"/>
          <w:szCs w:val="22"/>
        </w:rPr>
        <w:t>菜</w:t>
      </w:r>
      <w:r w:rsidRPr="00177F0C">
        <w:rPr>
          <w:rFonts w:ascii="標楷體" w:eastAsia="標楷體" w:hAnsi="標楷體"/>
          <w:szCs w:val="22"/>
        </w:rPr>
        <w:t>1</w:t>
      </w:r>
      <w:r w:rsidRPr="00177F0C">
        <w:rPr>
          <w:rFonts w:ascii="標楷體" w:eastAsia="標楷體" w:hAnsi="標楷體" w:hint="eastAsia"/>
          <w:szCs w:val="22"/>
        </w:rPr>
        <w:t>湯，國小</w:t>
      </w:r>
      <w:r w:rsidRPr="00177F0C">
        <w:rPr>
          <w:rFonts w:ascii="標楷體" w:eastAsia="標楷體" w:hAnsi="標楷體"/>
          <w:szCs w:val="22"/>
        </w:rPr>
        <w:t>:2</w:t>
      </w:r>
      <w:r w:rsidRPr="00177F0C">
        <w:rPr>
          <w:rFonts w:ascii="標楷體" w:eastAsia="標楷體" w:hAnsi="標楷體" w:hint="eastAsia"/>
          <w:szCs w:val="22"/>
        </w:rPr>
        <w:t>菜</w:t>
      </w:r>
      <w:r w:rsidRPr="00177F0C">
        <w:rPr>
          <w:rFonts w:ascii="標楷體" w:eastAsia="標楷體" w:hAnsi="標楷體"/>
          <w:szCs w:val="22"/>
        </w:rPr>
        <w:t>1</w:t>
      </w:r>
      <w:r w:rsidRPr="00177F0C">
        <w:rPr>
          <w:rFonts w:ascii="標楷體" w:eastAsia="標楷體" w:hAnsi="標楷體" w:hint="eastAsia"/>
          <w:szCs w:val="22"/>
        </w:rPr>
        <w:t>湯</w:t>
      </w:r>
    </w:p>
    <w:p w:rsidR="00A5455A" w:rsidRPr="00177F0C" w:rsidRDefault="00A5455A" w:rsidP="00794F35">
      <w:pPr>
        <w:ind w:firstLineChars="200" w:firstLine="480"/>
        <w:rPr>
          <w:rFonts w:ascii="標楷體" w:eastAsia="標楷體" w:hAnsi="標楷體"/>
          <w:szCs w:val="22"/>
        </w:rPr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472"/>
        <w:gridCol w:w="1949"/>
        <w:gridCol w:w="570"/>
        <w:gridCol w:w="2198"/>
        <w:gridCol w:w="519"/>
        <w:gridCol w:w="2249"/>
        <w:gridCol w:w="692"/>
        <w:gridCol w:w="519"/>
        <w:gridCol w:w="2076"/>
        <w:gridCol w:w="692"/>
        <w:gridCol w:w="519"/>
        <w:gridCol w:w="692"/>
        <w:gridCol w:w="655"/>
        <w:gridCol w:w="557"/>
      </w:tblGrid>
      <w:tr w:rsidR="00A5455A" w:rsidRPr="00177F0C" w:rsidTr="00794F35">
        <w:trPr>
          <w:trHeight w:val="757"/>
        </w:trPr>
        <w:tc>
          <w:tcPr>
            <w:tcW w:w="652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循環</w:t>
            </w:r>
          </w:p>
        </w:tc>
        <w:tc>
          <w:tcPr>
            <w:tcW w:w="2421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主食</w:t>
            </w:r>
          </w:p>
        </w:tc>
        <w:tc>
          <w:tcPr>
            <w:tcW w:w="2768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主菜</w:t>
            </w:r>
          </w:p>
        </w:tc>
        <w:tc>
          <w:tcPr>
            <w:tcW w:w="2768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副菜一</w:t>
            </w:r>
          </w:p>
        </w:tc>
        <w:tc>
          <w:tcPr>
            <w:tcW w:w="692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</w:p>
        </w:tc>
        <w:tc>
          <w:tcPr>
            <w:tcW w:w="2595" w:type="dxa"/>
            <w:gridSpan w:val="2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湯品</w:t>
            </w:r>
          </w:p>
        </w:tc>
        <w:tc>
          <w:tcPr>
            <w:tcW w:w="692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19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92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55" w:type="dxa"/>
            <w:vAlign w:val="center"/>
          </w:tcPr>
          <w:p w:rsidR="00A5455A" w:rsidRPr="00177F0C" w:rsidRDefault="00A5455A" w:rsidP="002B247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57" w:type="dxa"/>
            <w:vAlign w:val="center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A5455A" w:rsidRPr="00177F0C" w:rsidTr="00794F35">
        <w:trPr>
          <w:trHeight w:val="1661"/>
        </w:trPr>
        <w:tc>
          <w:tcPr>
            <w:tcW w:w="652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F1</w:t>
            </w:r>
          </w:p>
        </w:tc>
        <w:tc>
          <w:tcPr>
            <w:tcW w:w="472" w:type="dxa"/>
          </w:tcPr>
          <w:p w:rsidR="00A5455A" w:rsidRPr="00177F0C" w:rsidRDefault="00A5455A" w:rsidP="008446F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糙米飯</w:t>
            </w:r>
          </w:p>
        </w:tc>
        <w:tc>
          <w:tcPr>
            <w:tcW w:w="1949" w:type="dxa"/>
          </w:tcPr>
          <w:p w:rsidR="00A5455A" w:rsidRPr="00E33506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  <w:highlight w:val="yellow"/>
              </w:rPr>
            </w:pP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米</w:t>
            </w:r>
            <w:r w:rsidRPr="00E33506">
              <w:rPr>
                <w:rFonts w:ascii="標楷體" w:eastAsia="標楷體" w:hAnsi="標楷體"/>
                <w:szCs w:val="22"/>
                <w:highlight w:val="yellow"/>
              </w:rPr>
              <w:t>8</w:t>
            </w: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公斤</w:t>
            </w:r>
          </w:p>
          <w:p w:rsidR="00A5455A" w:rsidRPr="00177F0C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糙米</w:t>
            </w:r>
            <w:r w:rsidRPr="00E33506">
              <w:rPr>
                <w:rFonts w:ascii="標楷體" w:eastAsia="標楷體" w:hAnsi="標楷體"/>
                <w:szCs w:val="22"/>
                <w:highlight w:val="yellow"/>
              </w:rPr>
              <w:t>1.4</w:t>
            </w: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公斤</w:t>
            </w:r>
          </w:p>
        </w:tc>
        <w:tc>
          <w:tcPr>
            <w:tcW w:w="570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魚香肉絲</w:t>
            </w:r>
          </w:p>
        </w:tc>
        <w:tc>
          <w:tcPr>
            <w:tcW w:w="2198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肉絲</w:t>
            </w:r>
            <w:r w:rsidRPr="00177F0C">
              <w:rPr>
                <w:rFonts w:ascii="標楷體" w:eastAsia="標楷體" w:hAnsi="標楷體"/>
                <w:szCs w:val="22"/>
              </w:rPr>
              <w:t>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洋蔥</w:t>
            </w:r>
            <w:r w:rsidRPr="00177F0C">
              <w:rPr>
                <w:rFonts w:ascii="標楷體" w:eastAsia="標楷體" w:hAnsi="標楷體"/>
                <w:szCs w:val="22"/>
              </w:rPr>
              <w:t>3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木耳絲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19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芝麻海絲</w:t>
            </w:r>
          </w:p>
        </w:tc>
        <w:tc>
          <w:tcPr>
            <w:tcW w:w="2249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海帶絲</w:t>
            </w:r>
            <w:r w:rsidRPr="00177F0C">
              <w:rPr>
                <w:rFonts w:ascii="標楷體" w:eastAsia="標楷體" w:hAnsi="標楷體"/>
                <w:szCs w:val="22"/>
              </w:rPr>
              <w:t>3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寬粉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肉絲</w:t>
            </w:r>
            <w:r w:rsidRPr="00177F0C">
              <w:rPr>
                <w:rFonts w:ascii="標楷體" w:eastAsia="標楷體" w:hAnsi="標楷體"/>
                <w:szCs w:val="22"/>
              </w:rPr>
              <w:t>0.35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白芝麻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692" w:type="dxa"/>
          </w:tcPr>
          <w:p w:rsidR="00A5455A" w:rsidRPr="00177F0C" w:rsidRDefault="00A5455A" w:rsidP="002B247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19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滑蛋鮮菇湯</w:t>
            </w:r>
          </w:p>
        </w:tc>
        <w:tc>
          <w:tcPr>
            <w:tcW w:w="2076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鮮菇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白菜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蛋</w:t>
            </w:r>
            <w:r w:rsidRPr="00177F0C">
              <w:rPr>
                <w:rFonts w:ascii="標楷體" w:eastAsia="標楷體" w:hAnsi="標楷體"/>
                <w:szCs w:val="22"/>
              </w:rPr>
              <w:t>0.55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5.2</w:t>
            </w:r>
          </w:p>
        </w:tc>
        <w:tc>
          <w:tcPr>
            <w:tcW w:w="519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1.9</w:t>
            </w:r>
          </w:p>
        </w:tc>
        <w:tc>
          <w:tcPr>
            <w:tcW w:w="692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55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557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665</w:t>
            </w:r>
          </w:p>
        </w:tc>
      </w:tr>
      <w:tr w:rsidR="00A5455A" w:rsidRPr="00177F0C" w:rsidTr="00794F35">
        <w:trPr>
          <w:trHeight w:val="1680"/>
        </w:trPr>
        <w:tc>
          <w:tcPr>
            <w:tcW w:w="652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F2</w:t>
            </w:r>
          </w:p>
        </w:tc>
        <w:tc>
          <w:tcPr>
            <w:tcW w:w="472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白米飯</w:t>
            </w:r>
          </w:p>
        </w:tc>
        <w:tc>
          <w:tcPr>
            <w:tcW w:w="1949" w:type="dxa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米</w:t>
            </w:r>
            <w:r w:rsidRPr="00177F0C">
              <w:rPr>
                <w:rFonts w:ascii="標楷體" w:eastAsia="標楷體" w:hAnsi="標楷體"/>
                <w:szCs w:val="22"/>
              </w:rPr>
              <w:t>9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70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美味大雞腿</w:t>
            </w:r>
          </w:p>
        </w:tc>
        <w:tc>
          <w:tcPr>
            <w:tcW w:w="2198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骨腿</w:t>
            </w:r>
            <w:r w:rsidRPr="00177F0C">
              <w:rPr>
                <w:rFonts w:ascii="標楷體" w:eastAsia="標楷體" w:hAnsi="標楷體"/>
                <w:szCs w:val="22"/>
              </w:rPr>
              <w:t>100</w:t>
            </w:r>
            <w:r w:rsidRPr="00177F0C">
              <w:rPr>
                <w:rFonts w:ascii="標楷體" w:eastAsia="標楷體" w:hAnsi="標楷體" w:hint="eastAsia"/>
                <w:szCs w:val="22"/>
              </w:rPr>
              <w:t>隻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  <w:szCs w:val="22"/>
              </w:rPr>
              <w:t>(150g/</w:t>
            </w:r>
            <w:r w:rsidRPr="00177F0C">
              <w:rPr>
                <w:rFonts w:ascii="標楷體" w:eastAsia="標楷體" w:hAnsi="標楷體" w:hint="eastAsia"/>
                <w:szCs w:val="22"/>
              </w:rPr>
              <w:t>隻</w:t>
            </w:r>
            <w:r w:rsidRPr="00177F0C">
              <w:rPr>
                <w:rFonts w:ascii="標楷體" w:eastAsia="標楷體" w:hAnsi="標楷體"/>
                <w:szCs w:val="22"/>
              </w:rPr>
              <w:t>)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薑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519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毛豆三丁</w:t>
            </w:r>
          </w:p>
        </w:tc>
        <w:tc>
          <w:tcPr>
            <w:tcW w:w="2249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毛豆</w:t>
            </w:r>
            <w:r w:rsidRPr="00177F0C">
              <w:rPr>
                <w:rFonts w:ascii="標楷體" w:eastAsia="標楷體" w:hAnsi="標楷體"/>
                <w:szCs w:val="22"/>
              </w:rPr>
              <w:t>0.6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白蘿蔔</w:t>
            </w:r>
            <w:r w:rsidRPr="00177F0C">
              <w:rPr>
                <w:rFonts w:ascii="標楷體" w:eastAsia="標楷體" w:hAnsi="標楷體"/>
                <w:szCs w:val="22"/>
              </w:rPr>
              <w:t>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玉米粒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692" w:type="dxa"/>
          </w:tcPr>
          <w:p w:rsidR="00A5455A" w:rsidRPr="00177F0C" w:rsidRDefault="00A5455A" w:rsidP="002B247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19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金針瓜湯</w:t>
            </w:r>
          </w:p>
        </w:tc>
        <w:tc>
          <w:tcPr>
            <w:tcW w:w="2076" w:type="dxa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時瓜</w:t>
            </w:r>
            <w:r w:rsidRPr="00177F0C">
              <w:rPr>
                <w:rFonts w:ascii="標楷體" w:eastAsia="標楷體" w:hAnsi="標楷體"/>
                <w:szCs w:val="22"/>
              </w:rPr>
              <w:t>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大骨</w:t>
            </w:r>
            <w:r w:rsidRPr="00177F0C">
              <w:rPr>
                <w:rFonts w:ascii="標楷體" w:eastAsia="標楷體" w:hAnsi="標楷體"/>
                <w:szCs w:val="22"/>
              </w:rPr>
              <w:t>0.6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乾金針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692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4.7</w:t>
            </w:r>
          </w:p>
        </w:tc>
        <w:tc>
          <w:tcPr>
            <w:tcW w:w="519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2.1</w:t>
            </w:r>
          </w:p>
        </w:tc>
        <w:tc>
          <w:tcPr>
            <w:tcW w:w="692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4.1</w:t>
            </w:r>
          </w:p>
        </w:tc>
        <w:tc>
          <w:tcPr>
            <w:tcW w:w="655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2.2</w:t>
            </w:r>
          </w:p>
        </w:tc>
        <w:tc>
          <w:tcPr>
            <w:tcW w:w="557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788</w:t>
            </w:r>
          </w:p>
        </w:tc>
      </w:tr>
      <w:tr w:rsidR="00A5455A" w:rsidRPr="00177F0C" w:rsidTr="001D4CA1">
        <w:trPr>
          <w:trHeight w:val="1680"/>
        </w:trPr>
        <w:tc>
          <w:tcPr>
            <w:tcW w:w="652" w:type="dxa"/>
            <w:shd w:val="clear" w:color="auto" w:fill="E1FFE1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F3</w:t>
            </w:r>
          </w:p>
        </w:tc>
        <w:tc>
          <w:tcPr>
            <w:tcW w:w="472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麥片飯</w:t>
            </w:r>
          </w:p>
        </w:tc>
        <w:tc>
          <w:tcPr>
            <w:tcW w:w="1949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米</w:t>
            </w:r>
            <w:r w:rsidRPr="00177F0C">
              <w:rPr>
                <w:rFonts w:ascii="標楷體" w:eastAsia="標楷體" w:hAnsi="標楷體"/>
                <w:szCs w:val="22"/>
              </w:rPr>
              <w:t>9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麥片</w:t>
            </w:r>
            <w:r w:rsidRPr="00177F0C">
              <w:rPr>
                <w:rFonts w:ascii="標楷體" w:eastAsia="標楷體" w:hAnsi="標楷體"/>
                <w:szCs w:val="22"/>
              </w:rPr>
              <w:t>0.4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70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番茄</w:t>
            </w:r>
            <w:r w:rsidRPr="00177F0C">
              <w:rPr>
                <w:rFonts w:ascii="標楷體" w:eastAsia="標楷體" w:hAnsi="標楷體" w:hint="eastAsia"/>
                <w:bCs/>
                <w:spacing w:val="-20"/>
                <w:szCs w:val="22"/>
              </w:rPr>
              <w:t>蒸</w:t>
            </w:r>
            <w:r w:rsidRPr="00177F0C">
              <w:rPr>
                <w:rFonts w:ascii="標楷體" w:eastAsia="標楷體" w:hAnsi="標楷體"/>
                <w:bCs/>
                <w:spacing w:val="-20"/>
                <w:szCs w:val="22"/>
              </w:rPr>
              <w:t>/</w:t>
            </w:r>
            <w:r w:rsidRPr="00177F0C">
              <w:rPr>
                <w:rFonts w:ascii="標楷體" w:eastAsia="標楷體" w:hAnsi="標楷體" w:hint="eastAsia"/>
                <w:bCs/>
                <w:spacing w:val="-20"/>
                <w:szCs w:val="22"/>
              </w:rPr>
              <w:t>炒</w:t>
            </w:r>
            <w:r w:rsidRPr="00177F0C">
              <w:rPr>
                <w:rFonts w:ascii="標楷體" w:eastAsia="標楷體" w:hAnsi="標楷體" w:hint="eastAsia"/>
                <w:bCs/>
                <w:szCs w:val="22"/>
              </w:rPr>
              <w:t>蛋</w:t>
            </w:r>
          </w:p>
        </w:tc>
        <w:tc>
          <w:tcPr>
            <w:tcW w:w="2198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蛋</w:t>
            </w:r>
            <w:r w:rsidRPr="00177F0C">
              <w:rPr>
                <w:rFonts w:ascii="標楷體" w:eastAsia="標楷體" w:hAnsi="標楷體"/>
                <w:szCs w:val="22"/>
              </w:rPr>
              <w:t>5.5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番茄</w:t>
            </w:r>
            <w:r w:rsidRPr="00177F0C">
              <w:rPr>
                <w:rFonts w:ascii="標楷體" w:eastAsia="標楷體" w:hAnsi="標楷體"/>
                <w:szCs w:val="22"/>
              </w:rPr>
              <w:t>0.3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青蔥</w:t>
            </w:r>
            <w:r w:rsidRPr="00177F0C">
              <w:rPr>
                <w:rFonts w:ascii="標楷體" w:eastAsia="標楷體" w:hAnsi="標楷體"/>
                <w:szCs w:val="22"/>
              </w:rPr>
              <w:t>0.1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19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南瓜肉丁</w:t>
            </w:r>
          </w:p>
        </w:tc>
        <w:tc>
          <w:tcPr>
            <w:tcW w:w="2249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肉丁</w:t>
            </w:r>
            <w:r w:rsidRPr="00177F0C">
              <w:rPr>
                <w:rFonts w:ascii="標楷體" w:eastAsia="標楷體" w:hAnsi="標楷體"/>
                <w:szCs w:val="22"/>
              </w:rPr>
              <w:t>3.5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南瓜</w:t>
            </w:r>
            <w:r w:rsidRPr="00177F0C">
              <w:rPr>
                <w:rFonts w:ascii="標楷體" w:eastAsia="標楷體" w:hAnsi="標楷體"/>
                <w:szCs w:val="22"/>
              </w:rPr>
              <w:t>4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刈薯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692" w:type="dxa"/>
            <w:shd w:val="clear" w:color="auto" w:fill="E1FFE1"/>
          </w:tcPr>
          <w:p w:rsidR="00A5455A" w:rsidRPr="00177F0C" w:rsidRDefault="00A5455A" w:rsidP="00B3312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19" w:type="dxa"/>
            <w:shd w:val="clear" w:color="auto" w:fill="E1FFE1"/>
            <w:vAlign w:val="center"/>
          </w:tcPr>
          <w:p w:rsidR="00A5455A" w:rsidRPr="00177F0C" w:rsidRDefault="00A5455A" w:rsidP="001D4C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綠豆山粉圓</w:t>
            </w:r>
          </w:p>
        </w:tc>
        <w:tc>
          <w:tcPr>
            <w:tcW w:w="2076" w:type="dxa"/>
            <w:shd w:val="clear" w:color="auto" w:fill="E1FFE1"/>
          </w:tcPr>
          <w:p w:rsidR="00A5455A" w:rsidRPr="00177F0C" w:rsidRDefault="00A5455A" w:rsidP="001D4CA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綠豆</w:t>
            </w:r>
            <w:r w:rsidRPr="00177F0C">
              <w:rPr>
                <w:rFonts w:ascii="標楷體" w:eastAsia="標楷體" w:hAnsi="標楷體" w:cs="新細明體"/>
              </w:rPr>
              <w:t>2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1D4CA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糖</w:t>
            </w:r>
            <w:r w:rsidRPr="00177F0C">
              <w:rPr>
                <w:rFonts w:ascii="標楷體" w:eastAsia="標楷體" w:hAnsi="標楷體" w:cs="新細明體"/>
              </w:rPr>
              <w:t>1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1D4CA1">
            <w:pPr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山粉圓</w:t>
            </w:r>
            <w:r w:rsidRPr="00177F0C">
              <w:rPr>
                <w:rFonts w:ascii="標楷體" w:eastAsia="標楷體" w:hAnsi="標楷體" w:cs="新細明體"/>
              </w:rPr>
              <w:t>0.1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</w:tc>
        <w:tc>
          <w:tcPr>
            <w:tcW w:w="692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5.6</w:t>
            </w:r>
          </w:p>
        </w:tc>
        <w:tc>
          <w:tcPr>
            <w:tcW w:w="519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1.3</w:t>
            </w:r>
          </w:p>
        </w:tc>
        <w:tc>
          <w:tcPr>
            <w:tcW w:w="692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55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557" w:type="dxa"/>
            <w:shd w:val="clear" w:color="auto" w:fill="E1FFE1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678</w:t>
            </w:r>
          </w:p>
        </w:tc>
      </w:tr>
      <w:tr w:rsidR="00A5455A" w:rsidRPr="00177F0C" w:rsidTr="00794F35">
        <w:trPr>
          <w:trHeight w:val="1661"/>
        </w:trPr>
        <w:tc>
          <w:tcPr>
            <w:tcW w:w="652" w:type="dxa"/>
            <w:shd w:val="clear" w:color="auto" w:fill="FFEBFF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F4</w:t>
            </w:r>
          </w:p>
        </w:tc>
        <w:tc>
          <w:tcPr>
            <w:tcW w:w="472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粗米粉特餐</w:t>
            </w:r>
          </w:p>
        </w:tc>
        <w:tc>
          <w:tcPr>
            <w:tcW w:w="1949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粗米粉</w:t>
            </w:r>
            <w:r w:rsidRPr="00177F0C">
              <w:rPr>
                <w:rFonts w:ascii="標楷體" w:eastAsia="標楷體" w:hAnsi="標楷體"/>
                <w:szCs w:val="22"/>
              </w:rPr>
              <w:t>8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醬汁</w:t>
            </w:r>
          </w:p>
        </w:tc>
        <w:tc>
          <w:tcPr>
            <w:tcW w:w="570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椒鹽魚柳</w:t>
            </w:r>
          </w:p>
        </w:tc>
        <w:tc>
          <w:tcPr>
            <w:tcW w:w="2198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魚柳條</w:t>
            </w:r>
            <w:r w:rsidRPr="00177F0C">
              <w:rPr>
                <w:rFonts w:ascii="標楷體" w:eastAsia="標楷體" w:hAnsi="標楷體"/>
                <w:szCs w:val="22"/>
              </w:rPr>
              <w:t>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19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肉絲銀芽</w:t>
            </w:r>
          </w:p>
        </w:tc>
        <w:tc>
          <w:tcPr>
            <w:tcW w:w="2249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肉絲</w:t>
            </w:r>
            <w:r w:rsidRPr="00177F0C">
              <w:rPr>
                <w:rFonts w:ascii="標楷體" w:eastAsia="標楷體" w:hAnsi="標楷體"/>
                <w:szCs w:val="22"/>
              </w:rPr>
              <w:t>0.7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豆芽</w:t>
            </w:r>
            <w:r w:rsidRPr="00177F0C">
              <w:rPr>
                <w:rFonts w:ascii="標楷體" w:eastAsia="標楷體" w:hAnsi="標楷體"/>
                <w:szCs w:val="22"/>
              </w:rPr>
              <w:t>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韭菜</w:t>
            </w:r>
            <w:r w:rsidRPr="00177F0C">
              <w:rPr>
                <w:rFonts w:ascii="標楷體" w:eastAsia="標楷體" w:hAnsi="標楷體"/>
                <w:szCs w:val="22"/>
              </w:rPr>
              <w:t>0.2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19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蛋香菇粳</w:t>
            </w:r>
          </w:p>
        </w:tc>
        <w:tc>
          <w:tcPr>
            <w:tcW w:w="2076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米</w:t>
            </w:r>
            <w:r w:rsidRPr="00177F0C">
              <w:rPr>
                <w:rFonts w:ascii="標楷體" w:eastAsia="標楷體" w:hAnsi="標楷體"/>
                <w:szCs w:val="22"/>
              </w:rPr>
              <w:t>6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蛋</w:t>
            </w:r>
            <w:r w:rsidRPr="00177F0C">
              <w:rPr>
                <w:rFonts w:ascii="標楷體" w:eastAsia="標楷體" w:hAnsi="標楷體"/>
                <w:szCs w:val="22"/>
              </w:rPr>
              <w:t>0.55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青豆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乾香菇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692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</w:t>
            </w:r>
          </w:p>
        </w:tc>
        <w:tc>
          <w:tcPr>
            <w:tcW w:w="519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1.7</w:t>
            </w:r>
          </w:p>
        </w:tc>
        <w:tc>
          <w:tcPr>
            <w:tcW w:w="692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55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57" w:type="dxa"/>
            <w:shd w:val="clear" w:color="auto" w:fill="FFEBFF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725</w:t>
            </w:r>
          </w:p>
        </w:tc>
      </w:tr>
      <w:tr w:rsidR="00A5455A" w:rsidRPr="00177F0C" w:rsidTr="00794F35">
        <w:trPr>
          <w:trHeight w:val="1698"/>
        </w:trPr>
        <w:tc>
          <w:tcPr>
            <w:tcW w:w="652" w:type="dxa"/>
            <w:vAlign w:val="center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Arial"/>
                <w:szCs w:val="22"/>
              </w:rPr>
              <w:t>F5</w:t>
            </w:r>
          </w:p>
        </w:tc>
        <w:tc>
          <w:tcPr>
            <w:tcW w:w="472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白米飯</w:t>
            </w:r>
          </w:p>
        </w:tc>
        <w:tc>
          <w:tcPr>
            <w:tcW w:w="1949" w:type="dxa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米</w:t>
            </w:r>
            <w:r w:rsidRPr="00177F0C">
              <w:rPr>
                <w:rFonts w:ascii="標楷體" w:eastAsia="標楷體" w:hAnsi="標楷體"/>
                <w:szCs w:val="22"/>
              </w:rPr>
              <w:t>9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70" w:type="dxa"/>
          </w:tcPr>
          <w:p w:rsidR="00A5455A" w:rsidRPr="00177F0C" w:rsidRDefault="00A5455A" w:rsidP="002B247D">
            <w:pPr>
              <w:snapToGrid w:val="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醬爆雞</w:t>
            </w:r>
          </w:p>
        </w:tc>
        <w:tc>
          <w:tcPr>
            <w:tcW w:w="2198" w:type="dxa"/>
          </w:tcPr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生雞丁</w:t>
            </w:r>
            <w:r w:rsidRPr="00177F0C">
              <w:rPr>
                <w:rFonts w:ascii="標楷體" w:eastAsia="標楷體" w:hAnsi="標楷體"/>
                <w:szCs w:val="22"/>
              </w:rPr>
              <w:t>9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青蔥</w:t>
            </w:r>
            <w:r w:rsidRPr="00177F0C">
              <w:rPr>
                <w:rFonts w:ascii="標楷體" w:eastAsia="標楷體" w:hAnsi="標楷體"/>
                <w:szCs w:val="22"/>
              </w:rPr>
              <w:t>0.3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519" w:type="dxa"/>
          </w:tcPr>
          <w:p w:rsidR="00A5455A" w:rsidRPr="00177F0C" w:rsidRDefault="00A5455A" w:rsidP="002B247D">
            <w:pPr>
              <w:snapToGrid w:val="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腐皮混炒</w:t>
            </w:r>
          </w:p>
        </w:tc>
        <w:tc>
          <w:tcPr>
            <w:tcW w:w="2249" w:type="dxa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豆腐皮</w:t>
            </w:r>
            <w:r w:rsidRPr="00177F0C">
              <w:rPr>
                <w:rFonts w:ascii="標楷體" w:eastAsia="標楷體" w:hAnsi="標楷體"/>
                <w:szCs w:val="22"/>
              </w:rPr>
              <w:t>0.15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蒲瓜</w:t>
            </w:r>
            <w:r w:rsidRPr="00177F0C">
              <w:rPr>
                <w:rFonts w:ascii="標楷體" w:eastAsia="標楷體" w:hAnsi="標楷體"/>
                <w:szCs w:val="22"/>
              </w:rPr>
              <w:t>4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木耳絲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692" w:type="dxa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519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時蔬丁香湯</w:t>
            </w:r>
          </w:p>
        </w:tc>
        <w:tc>
          <w:tcPr>
            <w:tcW w:w="2076" w:type="dxa"/>
          </w:tcPr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時蔬</w:t>
            </w:r>
            <w:r w:rsidRPr="00177F0C">
              <w:rPr>
                <w:rFonts w:ascii="標楷體" w:eastAsia="標楷體" w:hAnsi="標楷體"/>
                <w:szCs w:val="22"/>
              </w:rPr>
              <w:t>3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丁香魚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紅蘿蔔</w:t>
            </w:r>
            <w:r w:rsidRPr="00177F0C">
              <w:rPr>
                <w:rFonts w:ascii="標楷體" w:eastAsia="標楷體" w:hAnsi="標楷體"/>
                <w:szCs w:val="22"/>
              </w:rPr>
              <w:t>0.5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2B247D">
            <w:pPr>
              <w:snapToGrid w:val="0"/>
              <w:ind w:leftChars="-50" w:left="-12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薑</w:t>
            </w:r>
            <w:r w:rsidRPr="00177F0C">
              <w:rPr>
                <w:rFonts w:ascii="標楷體" w:eastAsia="標楷體" w:hAnsi="標楷體"/>
                <w:szCs w:val="22"/>
              </w:rPr>
              <w:t>10</w:t>
            </w:r>
            <w:r w:rsidRPr="00177F0C">
              <w:rPr>
                <w:rFonts w:ascii="標楷體" w:eastAsia="標楷體" w:hAnsi="標楷體" w:hint="eastAsia"/>
                <w:szCs w:val="22"/>
              </w:rPr>
              <w:t>公克</w:t>
            </w:r>
          </w:p>
        </w:tc>
        <w:tc>
          <w:tcPr>
            <w:tcW w:w="692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4.5</w:t>
            </w:r>
          </w:p>
        </w:tc>
        <w:tc>
          <w:tcPr>
            <w:tcW w:w="519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1.9</w:t>
            </w:r>
          </w:p>
        </w:tc>
        <w:tc>
          <w:tcPr>
            <w:tcW w:w="692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55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2.3</w:t>
            </w:r>
          </w:p>
        </w:tc>
        <w:tc>
          <w:tcPr>
            <w:tcW w:w="557" w:type="dxa"/>
          </w:tcPr>
          <w:p w:rsidR="00A5455A" w:rsidRPr="00177F0C" w:rsidRDefault="00A5455A" w:rsidP="002B247D">
            <w:pPr>
              <w:snapToGrid w:val="0"/>
              <w:ind w:leftChars="-50" w:left="-120" w:rightChars="-50" w:right="-120"/>
              <w:jc w:val="both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616</w:t>
            </w:r>
          </w:p>
        </w:tc>
      </w:tr>
    </w:tbl>
    <w:p w:rsidR="00A5455A" w:rsidRPr="00177F0C" w:rsidRDefault="00A5455A" w:rsidP="00F12F08">
      <w:pPr>
        <w:widowControl/>
        <w:rPr>
          <w:rFonts w:ascii="標楷體" w:eastAsia="標楷體" w:hAnsi="標楷體"/>
          <w:szCs w:val="22"/>
        </w:rPr>
      </w:pPr>
      <w:r w:rsidRPr="00177F0C">
        <w:rPr>
          <w:rFonts w:ascii="標楷體" w:eastAsia="標楷體" w:hAnsi="標楷體"/>
          <w:szCs w:val="22"/>
        </w:rPr>
        <w:br w:type="page"/>
      </w:r>
    </w:p>
    <w:p w:rsidR="00A5455A" w:rsidRPr="00177F0C" w:rsidRDefault="00A5455A" w:rsidP="00794F35">
      <w:pPr>
        <w:widowControl/>
        <w:ind w:firstLineChars="200" w:firstLine="480"/>
        <w:rPr>
          <w:rFonts w:ascii="標楷體" w:eastAsia="標楷體" w:hAnsi="標楷體"/>
          <w:bCs/>
          <w:szCs w:val="22"/>
        </w:rPr>
      </w:pPr>
      <w:r w:rsidRPr="00177F0C">
        <w:rPr>
          <w:rFonts w:ascii="標楷體" w:eastAsia="標楷體" w:hAnsi="標楷體"/>
          <w:b/>
          <w:color w:val="FF0000"/>
          <w:szCs w:val="22"/>
        </w:rPr>
        <w:t>G</w:t>
      </w:r>
      <w:r w:rsidRPr="00177F0C">
        <w:rPr>
          <w:rFonts w:ascii="標楷體" w:eastAsia="標楷體" w:hAnsi="標楷體" w:hint="eastAsia"/>
          <w:b/>
          <w:color w:val="FF0000"/>
          <w:szCs w:val="22"/>
        </w:rPr>
        <w:t>組食材明細</w:t>
      </w:r>
      <w:r w:rsidRPr="00177F0C">
        <w:rPr>
          <w:rFonts w:ascii="標楷體" w:eastAsia="標楷體" w:hAnsi="標楷體" w:hint="eastAsia"/>
          <w:szCs w:val="22"/>
        </w:rPr>
        <w:t>（食材重量以</w:t>
      </w:r>
      <w:r w:rsidRPr="00177F0C">
        <w:rPr>
          <w:rFonts w:ascii="標楷體" w:eastAsia="標楷體" w:hAnsi="標楷體"/>
          <w:szCs w:val="22"/>
        </w:rPr>
        <w:t>100</w:t>
      </w:r>
      <w:r w:rsidRPr="00177F0C">
        <w:rPr>
          <w:rFonts w:ascii="標楷體" w:eastAsia="標楷體" w:hAnsi="標楷體" w:hint="eastAsia"/>
          <w:szCs w:val="22"/>
        </w:rPr>
        <w:t>人份計量，營養分析以個人計量）</w:t>
      </w:r>
      <w:r w:rsidRPr="00177F0C">
        <w:rPr>
          <w:rFonts w:ascii="標楷體" w:eastAsia="標楷體" w:hAnsi="標楷體"/>
          <w:szCs w:val="22"/>
        </w:rPr>
        <w:t xml:space="preserve">                              </w:t>
      </w:r>
      <w:r w:rsidRPr="00177F0C">
        <w:rPr>
          <w:rFonts w:ascii="標楷體" w:eastAsia="標楷體" w:hAnsi="標楷體" w:hint="eastAsia"/>
          <w:bCs/>
          <w:szCs w:val="22"/>
        </w:rPr>
        <w:t>其中生雞丁為包含</w:t>
      </w:r>
      <w:r w:rsidRPr="00177F0C">
        <w:rPr>
          <w:rFonts w:ascii="標楷體" w:eastAsia="標楷體" w:hAnsi="標楷體"/>
          <w:bCs/>
          <w:szCs w:val="22"/>
        </w:rPr>
        <w:t>23%</w:t>
      </w:r>
      <w:r w:rsidRPr="00177F0C">
        <w:rPr>
          <w:rFonts w:ascii="標楷體" w:eastAsia="標楷體" w:hAnsi="標楷體" w:hint="eastAsia"/>
          <w:bCs/>
          <w:szCs w:val="22"/>
        </w:rPr>
        <w:t>骨頭之採購量</w:t>
      </w:r>
    </w:p>
    <w:p w:rsidR="00A5455A" w:rsidRPr="00177F0C" w:rsidRDefault="00A5455A" w:rsidP="00794F35">
      <w:pPr>
        <w:widowControl/>
        <w:ind w:firstLineChars="200" w:firstLine="480"/>
        <w:rPr>
          <w:rFonts w:ascii="標楷體" w:eastAsia="標楷體" w:hAnsi="標楷體"/>
          <w:szCs w:val="22"/>
        </w:rPr>
      </w:pPr>
      <w:r w:rsidRPr="00177F0C">
        <w:rPr>
          <w:rFonts w:ascii="標楷體" w:eastAsia="標楷體" w:hAnsi="標楷體" w:hint="eastAsia"/>
          <w:szCs w:val="22"/>
        </w:rPr>
        <w:t>每週四供應特餐，當日主食及副菜一得混搭供應，國中</w:t>
      </w:r>
      <w:r w:rsidRPr="00177F0C">
        <w:rPr>
          <w:rFonts w:ascii="標楷體" w:eastAsia="標楷體" w:hAnsi="標楷體"/>
          <w:szCs w:val="22"/>
        </w:rPr>
        <w:t>:3</w:t>
      </w:r>
      <w:r w:rsidRPr="00177F0C">
        <w:rPr>
          <w:rFonts w:ascii="標楷體" w:eastAsia="標楷體" w:hAnsi="標楷體" w:hint="eastAsia"/>
          <w:szCs w:val="22"/>
        </w:rPr>
        <w:t>菜</w:t>
      </w:r>
      <w:r w:rsidRPr="00177F0C">
        <w:rPr>
          <w:rFonts w:ascii="標楷體" w:eastAsia="標楷體" w:hAnsi="標楷體"/>
          <w:szCs w:val="22"/>
        </w:rPr>
        <w:t>1</w:t>
      </w:r>
      <w:r w:rsidRPr="00177F0C">
        <w:rPr>
          <w:rFonts w:ascii="標楷體" w:eastAsia="標楷體" w:hAnsi="標楷體" w:hint="eastAsia"/>
          <w:szCs w:val="22"/>
        </w:rPr>
        <w:t>湯，國小</w:t>
      </w:r>
      <w:r w:rsidRPr="00177F0C">
        <w:rPr>
          <w:rFonts w:ascii="標楷體" w:eastAsia="標楷體" w:hAnsi="標楷體"/>
          <w:szCs w:val="22"/>
        </w:rPr>
        <w:t>:2</w:t>
      </w:r>
      <w:r w:rsidRPr="00177F0C">
        <w:rPr>
          <w:rFonts w:ascii="標楷體" w:eastAsia="標楷體" w:hAnsi="標楷體" w:hint="eastAsia"/>
          <w:szCs w:val="22"/>
        </w:rPr>
        <w:t>菜</w:t>
      </w:r>
      <w:r w:rsidRPr="00177F0C">
        <w:rPr>
          <w:rFonts w:ascii="標楷體" w:eastAsia="標楷體" w:hAnsi="標楷體"/>
          <w:szCs w:val="22"/>
        </w:rPr>
        <w:t>1</w:t>
      </w:r>
      <w:r w:rsidRPr="00177F0C">
        <w:rPr>
          <w:rFonts w:ascii="標楷體" w:eastAsia="標楷體" w:hAnsi="標楷體" w:hint="eastAsia"/>
          <w:szCs w:val="22"/>
        </w:rPr>
        <w:t>湯</w:t>
      </w:r>
    </w:p>
    <w:p w:rsidR="00A5455A" w:rsidRPr="00177F0C" w:rsidRDefault="00A5455A" w:rsidP="00794F35">
      <w:pPr>
        <w:widowControl/>
        <w:ind w:firstLineChars="200" w:firstLine="480"/>
        <w:rPr>
          <w:rFonts w:ascii="標楷體" w:eastAsia="標楷體" w:hAnsi="標楷體"/>
          <w:szCs w:val="22"/>
        </w:rPr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513"/>
        <w:gridCol w:w="1882"/>
        <w:gridCol w:w="513"/>
        <w:gridCol w:w="2053"/>
        <w:gridCol w:w="514"/>
        <w:gridCol w:w="2053"/>
        <w:gridCol w:w="695"/>
        <w:gridCol w:w="360"/>
        <w:gridCol w:w="2537"/>
        <w:gridCol w:w="684"/>
        <w:gridCol w:w="684"/>
        <w:gridCol w:w="684"/>
        <w:gridCol w:w="648"/>
        <w:gridCol w:w="550"/>
      </w:tblGrid>
      <w:tr w:rsidR="00A5455A" w:rsidRPr="00177F0C" w:rsidTr="00177F0C">
        <w:trPr>
          <w:trHeight w:val="694"/>
        </w:trPr>
        <w:tc>
          <w:tcPr>
            <w:tcW w:w="645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循環</w:t>
            </w:r>
          </w:p>
        </w:tc>
        <w:tc>
          <w:tcPr>
            <w:tcW w:w="2395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主食</w:t>
            </w:r>
          </w:p>
        </w:tc>
        <w:tc>
          <w:tcPr>
            <w:tcW w:w="2566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主菜</w:t>
            </w:r>
          </w:p>
        </w:tc>
        <w:tc>
          <w:tcPr>
            <w:tcW w:w="2567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副菜一</w:t>
            </w:r>
          </w:p>
        </w:tc>
        <w:tc>
          <w:tcPr>
            <w:tcW w:w="695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</w:p>
        </w:tc>
        <w:tc>
          <w:tcPr>
            <w:tcW w:w="2897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湯品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48" w:type="dxa"/>
            <w:vAlign w:val="center"/>
          </w:tcPr>
          <w:p w:rsidR="00A5455A" w:rsidRPr="00177F0C" w:rsidRDefault="00A5455A" w:rsidP="00F12F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50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A5455A" w:rsidRPr="00177F0C" w:rsidTr="008446FF">
        <w:trPr>
          <w:trHeight w:val="1172"/>
        </w:trPr>
        <w:tc>
          <w:tcPr>
            <w:tcW w:w="645" w:type="dxa"/>
            <w:vAlign w:val="center"/>
          </w:tcPr>
          <w:p w:rsidR="00A5455A" w:rsidRPr="00177F0C" w:rsidRDefault="00A5455A" w:rsidP="00F12F08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G1</w:t>
            </w:r>
          </w:p>
        </w:tc>
        <w:tc>
          <w:tcPr>
            <w:tcW w:w="513" w:type="dxa"/>
          </w:tcPr>
          <w:p w:rsidR="00A5455A" w:rsidRPr="00177F0C" w:rsidRDefault="00A5455A" w:rsidP="008446F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糙米飯</w:t>
            </w:r>
          </w:p>
        </w:tc>
        <w:tc>
          <w:tcPr>
            <w:tcW w:w="1882" w:type="dxa"/>
          </w:tcPr>
          <w:p w:rsidR="00A5455A" w:rsidRPr="00E33506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  <w:highlight w:val="yellow"/>
              </w:rPr>
            </w:pP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米</w:t>
            </w:r>
            <w:r w:rsidRPr="00E33506">
              <w:rPr>
                <w:rFonts w:ascii="標楷體" w:eastAsia="標楷體" w:hAnsi="標楷體"/>
                <w:szCs w:val="22"/>
                <w:highlight w:val="yellow"/>
              </w:rPr>
              <w:t>8</w:t>
            </w: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公斤</w:t>
            </w:r>
          </w:p>
          <w:p w:rsidR="00A5455A" w:rsidRPr="00177F0C" w:rsidRDefault="00A5455A" w:rsidP="008446FF">
            <w:pPr>
              <w:snapToGrid w:val="0"/>
              <w:ind w:leftChars="-50" w:left="-120" w:rightChars="-50" w:right="-120" w:firstLineChars="20" w:firstLine="48"/>
              <w:jc w:val="both"/>
              <w:rPr>
                <w:rFonts w:ascii="標楷體" w:eastAsia="標楷體" w:hAnsi="標楷體"/>
              </w:rPr>
            </w:pP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糙米</w:t>
            </w:r>
            <w:r w:rsidRPr="00E33506">
              <w:rPr>
                <w:rFonts w:ascii="標楷體" w:eastAsia="標楷體" w:hAnsi="標楷體"/>
                <w:szCs w:val="22"/>
                <w:highlight w:val="yellow"/>
              </w:rPr>
              <w:t>1.4</w:t>
            </w:r>
            <w:r w:rsidRPr="00E33506">
              <w:rPr>
                <w:rFonts w:ascii="標楷體" w:eastAsia="標楷體" w:hAnsi="標楷體" w:hint="eastAsia"/>
                <w:szCs w:val="22"/>
                <w:highlight w:val="yellow"/>
              </w:rPr>
              <w:t>公斤</w:t>
            </w:r>
          </w:p>
        </w:tc>
        <w:tc>
          <w:tcPr>
            <w:tcW w:w="513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海結燒肉</w:t>
            </w:r>
          </w:p>
        </w:tc>
        <w:tc>
          <w:tcPr>
            <w:tcW w:w="2053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肉丁</w:t>
            </w:r>
            <w:r w:rsidRPr="00177F0C">
              <w:rPr>
                <w:rFonts w:ascii="標楷體" w:eastAsia="標楷體" w:hAnsi="標楷體"/>
                <w:bCs/>
              </w:rPr>
              <w:t>6</w:t>
            </w:r>
            <w:r w:rsidRPr="00177F0C">
              <w:rPr>
                <w:rFonts w:ascii="標楷體" w:eastAsia="標楷體" w:hAnsi="標楷體" w:hint="eastAsia"/>
                <w:bCs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海帶結</w:t>
            </w:r>
            <w:r w:rsidRPr="00177F0C">
              <w:rPr>
                <w:rFonts w:ascii="標楷體" w:eastAsia="標楷體" w:hAnsi="標楷體"/>
                <w:bCs/>
              </w:rPr>
              <w:t>2</w:t>
            </w:r>
            <w:r w:rsidRPr="00177F0C">
              <w:rPr>
                <w:rFonts w:ascii="標楷體" w:eastAsia="標楷體" w:hAnsi="標楷體" w:hint="eastAsia"/>
                <w:bCs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薑</w:t>
            </w:r>
            <w:r w:rsidRPr="00177F0C">
              <w:rPr>
                <w:rFonts w:ascii="標楷體" w:eastAsia="標楷體" w:hAnsi="標楷體"/>
                <w:bCs/>
              </w:rPr>
              <w:t>10</w:t>
            </w:r>
            <w:r w:rsidRPr="00177F0C">
              <w:rPr>
                <w:rFonts w:ascii="標楷體" w:eastAsia="標楷體" w:hAnsi="標楷體" w:hint="eastAsia"/>
                <w:bCs/>
              </w:rPr>
              <w:t>公克</w:t>
            </w:r>
          </w:p>
        </w:tc>
        <w:tc>
          <w:tcPr>
            <w:tcW w:w="514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三絲粉皮</w:t>
            </w:r>
          </w:p>
        </w:tc>
        <w:tc>
          <w:tcPr>
            <w:tcW w:w="2053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粉皮</w:t>
            </w:r>
            <w:r w:rsidRPr="00177F0C">
              <w:rPr>
                <w:rFonts w:ascii="標楷體" w:eastAsia="標楷體" w:hAnsi="標楷體" w:cs="新細明體"/>
              </w:rPr>
              <w:t>1.6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小黃瓜</w:t>
            </w:r>
            <w:r w:rsidRPr="00177F0C">
              <w:rPr>
                <w:rFonts w:ascii="標楷體" w:eastAsia="標楷體" w:hAnsi="標楷體" w:cs="新細明體"/>
              </w:rPr>
              <w:t>1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絞肉</w:t>
            </w:r>
            <w:r w:rsidRPr="00177F0C">
              <w:rPr>
                <w:rFonts w:ascii="標楷體" w:eastAsia="標楷體" w:hAnsi="標楷體" w:cs="新細明體"/>
              </w:rPr>
              <w:t>0.7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r w:rsidRPr="00177F0C">
              <w:rPr>
                <w:rFonts w:ascii="標楷體" w:eastAsia="標楷體" w:hAnsi="標楷體" w:cs="新細明體"/>
              </w:rPr>
              <w:t>0.5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木耳絲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695" w:type="dxa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60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健康瓜湯</w:t>
            </w:r>
          </w:p>
        </w:tc>
        <w:tc>
          <w:tcPr>
            <w:tcW w:w="2537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時瓜</w:t>
            </w:r>
            <w:r w:rsidRPr="00177F0C">
              <w:rPr>
                <w:rFonts w:ascii="標楷體" w:eastAsia="標楷體" w:hAnsi="標楷體" w:cs="新細明體"/>
              </w:rPr>
              <w:t>5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肉絲</w:t>
            </w:r>
            <w:r w:rsidRPr="00177F0C">
              <w:rPr>
                <w:rFonts w:ascii="標楷體" w:eastAsia="標楷體" w:hAnsi="標楷體" w:cs="新細明體"/>
              </w:rPr>
              <w:t>0.3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r w:rsidRPr="00177F0C">
              <w:rPr>
                <w:rFonts w:ascii="標楷體" w:eastAsia="標楷體" w:hAnsi="標楷體" w:cs="新細明體"/>
              </w:rPr>
              <w:t>0.5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5.5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1.8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</w:t>
            </w:r>
          </w:p>
        </w:tc>
        <w:tc>
          <w:tcPr>
            <w:tcW w:w="64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2.4</w:t>
            </w:r>
          </w:p>
        </w:tc>
        <w:tc>
          <w:tcPr>
            <w:tcW w:w="550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688</w:t>
            </w:r>
          </w:p>
        </w:tc>
      </w:tr>
      <w:tr w:rsidR="00A5455A" w:rsidRPr="00177F0C" w:rsidTr="00177F0C">
        <w:trPr>
          <w:trHeight w:val="1501"/>
        </w:trPr>
        <w:tc>
          <w:tcPr>
            <w:tcW w:w="645" w:type="dxa"/>
            <w:vAlign w:val="center"/>
          </w:tcPr>
          <w:p w:rsidR="00A5455A" w:rsidRPr="00177F0C" w:rsidRDefault="00A5455A" w:rsidP="00F12F08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G2</w:t>
            </w:r>
          </w:p>
        </w:tc>
        <w:tc>
          <w:tcPr>
            <w:tcW w:w="513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白</w:t>
            </w:r>
            <w:r w:rsidRPr="00177F0C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882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米</w:t>
            </w:r>
            <w:r w:rsidRPr="00177F0C">
              <w:rPr>
                <w:rFonts w:ascii="標楷體" w:eastAsia="標楷體" w:hAnsi="標楷體" w:cs="新細明體"/>
              </w:rPr>
              <w:t>9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513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大雞腿</w:t>
            </w:r>
          </w:p>
        </w:tc>
        <w:tc>
          <w:tcPr>
            <w:tcW w:w="2053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骨腿</w:t>
            </w:r>
            <w:r w:rsidRPr="00177F0C">
              <w:rPr>
                <w:rFonts w:ascii="標楷體" w:eastAsia="標楷體" w:hAnsi="標楷體" w:cs="新細明體"/>
              </w:rPr>
              <w:t>100</w:t>
            </w:r>
            <w:r w:rsidRPr="00177F0C">
              <w:rPr>
                <w:rFonts w:ascii="標楷體" w:eastAsia="標楷體" w:hAnsi="標楷體" w:cs="新細明體" w:hint="eastAsia"/>
              </w:rPr>
              <w:t>支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/>
              </w:rPr>
              <w:t>(150g/</w:t>
            </w:r>
            <w:r w:rsidRPr="00177F0C">
              <w:rPr>
                <w:rFonts w:ascii="標楷體" w:eastAsia="標楷體" w:hAnsi="標楷體" w:cs="新細明體" w:hint="eastAsia"/>
              </w:rPr>
              <w:t>支</w:t>
            </w:r>
            <w:r w:rsidRPr="00177F0C">
              <w:rPr>
                <w:rFonts w:ascii="標楷體" w:eastAsia="標楷體" w:hAnsi="標楷體" w:cs="新細明體"/>
              </w:rPr>
              <w:t>)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薑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514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2053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白蘿蔔</w:t>
            </w:r>
            <w:r w:rsidRPr="00177F0C">
              <w:rPr>
                <w:rFonts w:ascii="標楷體" w:eastAsia="標楷體" w:hAnsi="標楷體" w:cs="新細明體"/>
              </w:rPr>
              <w:t>3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玉米段</w:t>
            </w:r>
            <w:r w:rsidRPr="00177F0C">
              <w:rPr>
                <w:rFonts w:ascii="標楷體" w:eastAsia="標楷體" w:hAnsi="標楷體" w:cs="新細明體"/>
              </w:rPr>
              <w:t>1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r w:rsidRPr="00177F0C">
              <w:rPr>
                <w:rFonts w:ascii="標楷體" w:eastAsia="標楷體" w:hAnsi="標楷體" w:cs="新細明體"/>
              </w:rPr>
              <w:t>0.5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</w:tc>
        <w:tc>
          <w:tcPr>
            <w:tcW w:w="695" w:type="dxa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60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四神湯</w:t>
            </w:r>
          </w:p>
        </w:tc>
        <w:tc>
          <w:tcPr>
            <w:tcW w:w="2537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四神</w:t>
            </w:r>
            <w:r w:rsidRPr="00177F0C">
              <w:rPr>
                <w:rFonts w:ascii="標楷體" w:eastAsia="標楷體" w:hAnsi="標楷體" w:cs="新細明體"/>
              </w:rPr>
              <w:t>1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肉角</w:t>
            </w:r>
            <w:r w:rsidRPr="00177F0C">
              <w:rPr>
                <w:rFonts w:ascii="標楷體" w:eastAsia="標楷體" w:hAnsi="標楷體" w:cs="新細明體"/>
              </w:rPr>
              <w:t>0.6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4.7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1.3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4.1</w:t>
            </w:r>
          </w:p>
        </w:tc>
        <w:tc>
          <w:tcPr>
            <w:tcW w:w="64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</w:t>
            </w:r>
          </w:p>
        </w:tc>
        <w:tc>
          <w:tcPr>
            <w:tcW w:w="550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714</w:t>
            </w:r>
          </w:p>
        </w:tc>
      </w:tr>
      <w:tr w:rsidR="00A5455A" w:rsidRPr="00177F0C" w:rsidTr="00177F0C">
        <w:trPr>
          <w:trHeight w:val="2105"/>
        </w:trPr>
        <w:tc>
          <w:tcPr>
            <w:tcW w:w="645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G3</w:t>
            </w:r>
          </w:p>
        </w:tc>
        <w:tc>
          <w:tcPr>
            <w:tcW w:w="513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芝麻飯</w:t>
            </w:r>
          </w:p>
        </w:tc>
        <w:tc>
          <w:tcPr>
            <w:tcW w:w="1882" w:type="dxa"/>
            <w:shd w:val="clear" w:color="auto" w:fill="E1FFE1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米</w:t>
            </w:r>
            <w:r w:rsidRPr="00177F0C">
              <w:rPr>
                <w:rFonts w:ascii="標楷體" w:eastAsia="標楷體" w:hAnsi="標楷體" w:cs="新細明體"/>
              </w:rPr>
              <w:t>9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黑芝麻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513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滷蛋</w:t>
            </w:r>
          </w:p>
        </w:tc>
        <w:tc>
          <w:tcPr>
            <w:tcW w:w="2053" w:type="dxa"/>
            <w:shd w:val="clear" w:color="auto" w:fill="E1FFE1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水煮蛋</w:t>
            </w:r>
            <w:r w:rsidRPr="00177F0C">
              <w:rPr>
                <w:rFonts w:ascii="標楷體" w:eastAsia="標楷體" w:hAnsi="標楷體" w:cs="新細明體"/>
              </w:rPr>
              <w:t>100</w:t>
            </w:r>
            <w:r w:rsidRPr="00177F0C">
              <w:rPr>
                <w:rFonts w:ascii="標楷體" w:eastAsia="標楷體" w:hAnsi="標楷體" w:cs="新細明體" w:hint="eastAsia"/>
              </w:rPr>
              <w:t>個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滷包</w:t>
            </w:r>
          </w:p>
        </w:tc>
        <w:tc>
          <w:tcPr>
            <w:tcW w:w="514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南洋咖哩</w:t>
            </w:r>
          </w:p>
        </w:tc>
        <w:tc>
          <w:tcPr>
            <w:tcW w:w="2053" w:type="dxa"/>
            <w:shd w:val="clear" w:color="auto" w:fill="E1FFE1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小肉丁</w:t>
            </w:r>
            <w:r w:rsidRPr="00177F0C">
              <w:rPr>
                <w:rFonts w:ascii="標楷體" w:eastAsia="標楷體" w:hAnsi="標楷體" w:cs="新細明體"/>
              </w:rPr>
              <w:t>3.5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洋蔥</w:t>
            </w:r>
            <w:r w:rsidRPr="00177F0C">
              <w:rPr>
                <w:rFonts w:ascii="標楷體" w:eastAsia="標楷體" w:hAnsi="標楷體" w:cs="新細明體"/>
              </w:rPr>
              <w:t>3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r w:rsidRPr="00177F0C">
              <w:rPr>
                <w:rFonts w:ascii="標楷體" w:eastAsia="標楷體" w:hAnsi="標楷體" w:cs="新細明體"/>
              </w:rPr>
              <w:t>0.5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地瓜</w:t>
            </w:r>
            <w:r w:rsidRPr="00177F0C">
              <w:rPr>
                <w:rFonts w:ascii="標楷體" w:eastAsia="標楷體" w:hAnsi="標楷體" w:cs="新細明體"/>
              </w:rPr>
              <w:t>2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咖哩粉</w:t>
            </w:r>
          </w:p>
        </w:tc>
        <w:tc>
          <w:tcPr>
            <w:tcW w:w="695" w:type="dxa"/>
            <w:shd w:val="clear" w:color="auto" w:fill="E1FFE1"/>
          </w:tcPr>
          <w:p w:rsidR="00A5455A" w:rsidRPr="00177F0C" w:rsidRDefault="00A5455A" w:rsidP="00B3312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60" w:type="dxa"/>
            <w:shd w:val="clear" w:color="auto" w:fill="E1FFE1"/>
            <w:vAlign w:val="center"/>
          </w:tcPr>
          <w:p w:rsidR="00A5455A" w:rsidRPr="00177F0C" w:rsidRDefault="00A5455A" w:rsidP="001D4CA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銀耳枸杞湯</w:t>
            </w:r>
          </w:p>
        </w:tc>
        <w:tc>
          <w:tcPr>
            <w:tcW w:w="2537" w:type="dxa"/>
            <w:shd w:val="clear" w:color="auto" w:fill="E1FFE1"/>
          </w:tcPr>
          <w:p w:rsidR="00A5455A" w:rsidRPr="00177F0C" w:rsidRDefault="00A5455A" w:rsidP="001D4CA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濕白木耳</w:t>
            </w:r>
            <w:r w:rsidRPr="00177F0C">
              <w:rPr>
                <w:rFonts w:ascii="標楷體" w:eastAsia="標楷體" w:hAnsi="標楷體" w:cs="新細明體"/>
              </w:rPr>
              <w:t>1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1D4CA1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糖</w:t>
            </w:r>
            <w:r w:rsidRPr="00177F0C">
              <w:rPr>
                <w:rFonts w:ascii="標楷體" w:eastAsia="標楷體" w:hAnsi="標楷體" w:cs="新細明體"/>
              </w:rPr>
              <w:t>1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1D4CA1">
            <w:pPr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枸杞</w:t>
            </w:r>
            <w:r w:rsidRPr="00177F0C">
              <w:rPr>
                <w:rFonts w:ascii="標楷體" w:eastAsia="標楷體" w:hAnsi="標楷體"/>
              </w:rPr>
              <w:t>5</w:t>
            </w:r>
            <w:r w:rsidRPr="00177F0C">
              <w:rPr>
                <w:rFonts w:ascii="標楷體" w:eastAsia="標楷體" w:hAnsi="標楷體" w:hint="eastAsia"/>
              </w:rPr>
              <w:t>公克</w:t>
            </w:r>
          </w:p>
        </w:tc>
        <w:tc>
          <w:tcPr>
            <w:tcW w:w="684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5.8</w:t>
            </w:r>
          </w:p>
        </w:tc>
        <w:tc>
          <w:tcPr>
            <w:tcW w:w="684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1.3</w:t>
            </w:r>
          </w:p>
        </w:tc>
        <w:tc>
          <w:tcPr>
            <w:tcW w:w="684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</w:t>
            </w:r>
          </w:p>
        </w:tc>
        <w:tc>
          <w:tcPr>
            <w:tcW w:w="648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</w:t>
            </w:r>
          </w:p>
        </w:tc>
        <w:tc>
          <w:tcPr>
            <w:tcW w:w="550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699</w:t>
            </w:r>
          </w:p>
        </w:tc>
      </w:tr>
      <w:tr w:rsidR="00A5455A" w:rsidRPr="00177F0C" w:rsidTr="00177F0C">
        <w:trPr>
          <w:trHeight w:val="1537"/>
        </w:trPr>
        <w:tc>
          <w:tcPr>
            <w:tcW w:w="645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G4</w:t>
            </w:r>
          </w:p>
        </w:tc>
        <w:tc>
          <w:tcPr>
            <w:tcW w:w="513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義式特餐</w:t>
            </w:r>
          </w:p>
        </w:tc>
        <w:tc>
          <w:tcPr>
            <w:tcW w:w="1882" w:type="dxa"/>
            <w:shd w:val="clear" w:color="auto" w:fill="FFEBFF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濕麵條</w:t>
            </w:r>
            <w:r w:rsidRPr="00177F0C">
              <w:rPr>
                <w:rFonts w:ascii="標楷體" w:eastAsia="標楷體" w:hAnsi="標楷體" w:cs="新細明體"/>
              </w:rPr>
              <w:t>15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</w:tc>
        <w:tc>
          <w:tcPr>
            <w:tcW w:w="513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魚排</w:t>
            </w:r>
          </w:p>
        </w:tc>
        <w:tc>
          <w:tcPr>
            <w:tcW w:w="2053" w:type="dxa"/>
            <w:shd w:val="clear" w:color="auto" w:fill="FFEBFF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魚排</w:t>
            </w:r>
            <w:r w:rsidRPr="00177F0C">
              <w:rPr>
                <w:rFonts w:ascii="標楷體" w:eastAsia="標楷體" w:hAnsi="標楷體"/>
                <w:bCs/>
              </w:rPr>
              <w:t>100</w:t>
            </w:r>
            <w:r w:rsidRPr="00177F0C">
              <w:rPr>
                <w:rFonts w:ascii="標楷體" w:eastAsia="標楷體" w:hAnsi="標楷體" w:hint="eastAsia"/>
                <w:bCs/>
              </w:rPr>
              <w:t>片</w:t>
            </w:r>
          </w:p>
        </w:tc>
        <w:tc>
          <w:tcPr>
            <w:tcW w:w="514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義大利肉醬</w:t>
            </w:r>
          </w:p>
        </w:tc>
        <w:tc>
          <w:tcPr>
            <w:tcW w:w="2053" w:type="dxa"/>
            <w:shd w:val="clear" w:color="auto" w:fill="FFEBFF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洋蔥</w:t>
            </w:r>
            <w:r w:rsidRPr="00177F0C">
              <w:rPr>
                <w:rFonts w:ascii="標楷體" w:eastAsia="標楷體" w:hAnsi="標楷體" w:cs="新細明體"/>
              </w:rPr>
              <w:t>6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絞肉</w:t>
            </w:r>
            <w:r w:rsidRPr="00177F0C">
              <w:rPr>
                <w:rFonts w:ascii="標楷體" w:eastAsia="標楷體" w:hAnsi="標楷體" w:cs="新細明體"/>
              </w:rPr>
              <w:t>0.7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r w:rsidRPr="00177F0C">
              <w:rPr>
                <w:rFonts w:ascii="標楷體" w:eastAsia="標楷體" w:hAnsi="標楷體" w:cs="新細明體"/>
              </w:rPr>
              <w:t>0.3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蕃茄醬</w:t>
            </w:r>
          </w:p>
        </w:tc>
        <w:tc>
          <w:tcPr>
            <w:tcW w:w="695" w:type="dxa"/>
            <w:shd w:val="clear" w:color="auto" w:fill="FFEBFF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60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玉米濃湯</w:t>
            </w:r>
          </w:p>
        </w:tc>
        <w:tc>
          <w:tcPr>
            <w:tcW w:w="2537" w:type="dxa"/>
            <w:shd w:val="clear" w:color="auto" w:fill="FFEBFF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玉米粒</w:t>
            </w:r>
            <w:r w:rsidRPr="00177F0C">
              <w:rPr>
                <w:rFonts w:ascii="標楷體" w:eastAsia="標楷體" w:hAnsi="標楷體" w:cs="新細明體"/>
              </w:rPr>
              <w:t>2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三色丁</w:t>
            </w:r>
            <w:r w:rsidRPr="00177F0C">
              <w:rPr>
                <w:rFonts w:ascii="標楷體" w:eastAsia="標楷體" w:hAnsi="標楷體" w:cs="新細明體"/>
              </w:rPr>
              <w:t>2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蛋</w:t>
            </w:r>
            <w:r w:rsidRPr="00177F0C">
              <w:rPr>
                <w:rFonts w:ascii="標楷體" w:eastAsia="標楷體" w:hAnsi="標楷體" w:cs="新細明體"/>
              </w:rPr>
              <w:t>0.55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</w:tc>
        <w:tc>
          <w:tcPr>
            <w:tcW w:w="684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5.3</w:t>
            </w:r>
          </w:p>
        </w:tc>
        <w:tc>
          <w:tcPr>
            <w:tcW w:w="684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1.8</w:t>
            </w:r>
          </w:p>
        </w:tc>
        <w:tc>
          <w:tcPr>
            <w:tcW w:w="684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</w:t>
            </w:r>
          </w:p>
        </w:tc>
        <w:tc>
          <w:tcPr>
            <w:tcW w:w="648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2.5</w:t>
            </w:r>
          </w:p>
        </w:tc>
        <w:tc>
          <w:tcPr>
            <w:tcW w:w="550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679</w:t>
            </w:r>
          </w:p>
        </w:tc>
      </w:tr>
      <w:tr w:rsidR="00A5455A" w:rsidRPr="00177F0C" w:rsidTr="00177F0C">
        <w:trPr>
          <w:trHeight w:val="1513"/>
        </w:trPr>
        <w:tc>
          <w:tcPr>
            <w:tcW w:w="645" w:type="dxa"/>
            <w:vAlign w:val="center"/>
          </w:tcPr>
          <w:p w:rsidR="00A5455A" w:rsidRPr="00177F0C" w:rsidRDefault="00A5455A" w:rsidP="00F12F08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G5</w:t>
            </w:r>
          </w:p>
        </w:tc>
        <w:tc>
          <w:tcPr>
            <w:tcW w:w="513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白</w:t>
            </w:r>
            <w:r w:rsidRPr="00177F0C">
              <w:rPr>
                <w:rFonts w:ascii="標楷體" w:eastAsia="標楷體" w:hAnsi="標楷體" w:hint="eastAsia"/>
                <w:bCs/>
              </w:rPr>
              <w:t>米飯</w:t>
            </w:r>
          </w:p>
        </w:tc>
        <w:tc>
          <w:tcPr>
            <w:tcW w:w="1882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米</w:t>
            </w:r>
            <w:r w:rsidRPr="00177F0C">
              <w:rPr>
                <w:rFonts w:ascii="標楷體" w:eastAsia="標楷體" w:hAnsi="標楷體" w:cs="新細明體"/>
              </w:rPr>
              <w:t>9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513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瓜子肉</w:t>
            </w:r>
          </w:p>
        </w:tc>
        <w:tc>
          <w:tcPr>
            <w:tcW w:w="2053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絞肉</w:t>
            </w:r>
            <w:r w:rsidRPr="00177F0C">
              <w:rPr>
                <w:rFonts w:ascii="標楷體" w:eastAsia="標楷體" w:hAnsi="標楷體"/>
                <w:bCs/>
              </w:rPr>
              <w:t>6</w:t>
            </w:r>
            <w:r w:rsidRPr="00177F0C">
              <w:rPr>
                <w:rFonts w:ascii="標楷體" w:eastAsia="標楷體" w:hAnsi="標楷體" w:hint="eastAsia"/>
                <w:bCs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碎瓜</w:t>
            </w:r>
            <w:r w:rsidRPr="00177F0C">
              <w:rPr>
                <w:rFonts w:ascii="標楷體" w:eastAsia="標楷體" w:hAnsi="標楷體"/>
                <w:bCs/>
              </w:rPr>
              <w:t>1</w:t>
            </w:r>
            <w:r w:rsidRPr="00177F0C">
              <w:rPr>
                <w:rFonts w:ascii="標楷體" w:eastAsia="標楷體" w:hAnsi="標楷體" w:hint="eastAsia"/>
                <w:bCs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</w:rPr>
              <w:t>蒜</w:t>
            </w:r>
            <w:r w:rsidRPr="00177F0C">
              <w:rPr>
                <w:rFonts w:ascii="標楷體" w:eastAsia="標楷體" w:hAnsi="標楷體"/>
                <w:bCs/>
              </w:rPr>
              <w:t>10</w:t>
            </w:r>
            <w:r w:rsidRPr="00177F0C">
              <w:rPr>
                <w:rFonts w:ascii="標楷體" w:eastAsia="標楷體" w:hAnsi="標楷體" w:hint="eastAsia"/>
                <w:bCs/>
              </w:rPr>
              <w:t>克</w:t>
            </w:r>
          </w:p>
        </w:tc>
        <w:tc>
          <w:tcPr>
            <w:tcW w:w="514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時瓜肉片</w:t>
            </w:r>
          </w:p>
        </w:tc>
        <w:tc>
          <w:tcPr>
            <w:tcW w:w="2053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時瓜</w:t>
            </w:r>
            <w:r w:rsidRPr="00177F0C">
              <w:rPr>
                <w:rFonts w:ascii="標楷體" w:eastAsia="標楷體" w:hAnsi="標楷體" w:cs="新細明體"/>
              </w:rPr>
              <w:t>5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紅蘿蔔</w:t>
            </w:r>
            <w:r w:rsidRPr="00177F0C">
              <w:rPr>
                <w:rFonts w:ascii="標楷體" w:eastAsia="標楷體" w:hAnsi="標楷體" w:cs="新細明體"/>
              </w:rPr>
              <w:t>1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肉片</w:t>
            </w:r>
            <w:r w:rsidRPr="00177F0C">
              <w:rPr>
                <w:rFonts w:ascii="標楷體" w:eastAsia="標楷體" w:hAnsi="標楷體" w:cs="新細明體"/>
              </w:rPr>
              <w:t>0.6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</w:p>
        </w:tc>
        <w:tc>
          <w:tcPr>
            <w:tcW w:w="695" w:type="dxa"/>
          </w:tcPr>
          <w:p w:rsidR="00A5455A" w:rsidRPr="00177F0C" w:rsidRDefault="00A5455A" w:rsidP="00B33125">
            <w:pPr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 w:rsidRPr="00177F0C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77F0C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60" w:type="dxa"/>
            <w:vAlign w:val="center"/>
          </w:tcPr>
          <w:p w:rsidR="00A5455A" w:rsidRPr="00966F78" w:rsidRDefault="00A5455A" w:rsidP="00604F25">
            <w:pPr>
              <w:snapToGrid w:val="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 w:rsidRPr="00966F78">
              <w:rPr>
                <w:rFonts w:ascii="標楷體" w:eastAsia="標楷體" w:hAnsi="標楷體" w:hint="eastAsia"/>
                <w:bCs/>
                <w:highlight w:val="cyan"/>
              </w:rPr>
              <w:t>刈薯冬粉湯</w:t>
            </w:r>
          </w:p>
        </w:tc>
        <w:tc>
          <w:tcPr>
            <w:tcW w:w="2537" w:type="dxa"/>
          </w:tcPr>
          <w:p w:rsidR="00A5455A" w:rsidRPr="00966F78" w:rsidRDefault="00A5455A" w:rsidP="00604F25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highlight w:val="cyan"/>
              </w:rPr>
            </w:pPr>
            <w:r w:rsidRPr="00966F78">
              <w:rPr>
                <w:rFonts w:ascii="標楷體" w:eastAsia="標楷體" w:hAnsi="標楷體" w:cs="新細明體" w:hint="eastAsia"/>
                <w:highlight w:val="cyan"/>
              </w:rPr>
              <w:t>刈薯</w:t>
            </w:r>
            <w:r w:rsidRPr="00966F78">
              <w:rPr>
                <w:rFonts w:ascii="標楷體" w:eastAsia="標楷體" w:hAnsi="標楷體" w:cs="新細明體"/>
                <w:highlight w:val="cyan"/>
              </w:rPr>
              <w:t>5</w:t>
            </w:r>
            <w:r w:rsidRPr="00966F78">
              <w:rPr>
                <w:rFonts w:ascii="標楷體" w:eastAsia="標楷體" w:hAnsi="標楷體" w:cs="新細明體" w:hint="eastAsia"/>
                <w:highlight w:val="cyan"/>
              </w:rPr>
              <w:t>公斤</w:t>
            </w:r>
          </w:p>
          <w:p w:rsidR="00A5455A" w:rsidRPr="00966F78" w:rsidRDefault="00A5455A" w:rsidP="00604F25">
            <w:pPr>
              <w:ind w:leftChars="-50" w:left="-120" w:rightChars="-50" w:right="-120"/>
              <w:rPr>
                <w:rFonts w:ascii="標楷體" w:eastAsia="標楷體" w:hAnsi="標楷體" w:cs="新細明體"/>
                <w:highlight w:val="cyan"/>
              </w:rPr>
            </w:pPr>
            <w:r w:rsidRPr="00966F78">
              <w:rPr>
                <w:rFonts w:ascii="標楷體" w:eastAsia="標楷體" w:hAnsi="標楷體" w:cs="新細明體" w:hint="eastAsia"/>
                <w:highlight w:val="cyan"/>
              </w:rPr>
              <w:t>紅蘿蔔</w:t>
            </w:r>
            <w:r w:rsidRPr="00966F78">
              <w:rPr>
                <w:rFonts w:ascii="標楷體" w:eastAsia="標楷體" w:hAnsi="標楷體" w:cs="新細明體"/>
                <w:highlight w:val="cyan"/>
              </w:rPr>
              <w:t>0.5</w:t>
            </w:r>
            <w:r w:rsidRPr="00966F78">
              <w:rPr>
                <w:rFonts w:ascii="標楷體" w:eastAsia="標楷體" w:hAnsi="標楷體" w:cs="新細明體" w:hint="eastAsia"/>
                <w:highlight w:val="cyan"/>
              </w:rPr>
              <w:t>公斤</w:t>
            </w:r>
          </w:p>
          <w:p w:rsidR="00A5455A" w:rsidRPr="00966F78" w:rsidRDefault="00A5455A" w:rsidP="00604F25">
            <w:pPr>
              <w:ind w:leftChars="-50" w:left="-120" w:rightChars="-50" w:right="-120"/>
              <w:rPr>
                <w:rFonts w:ascii="標楷體" w:eastAsia="標楷體" w:hAnsi="標楷體"/>
                <w:highlight w:val="cyan"/>
              </w:rPr>
            </w:pPr>
            <w:r w:rsidRPr="00966F78">
              <w:rPr>
                <w:rFonts w:ascii="標楷體" w:eastAsia="標楷體" w:hAnsi="標楷體" w:cs="新細明體" w:hint="eastAsia"/>
                <w:highlight w:val="cyan"/>
              </w:rPr>
              <w:t>冬粉</w:t>
            </w:r>
            <w:r w:rsidRPr="00966F78">
              <w:rPr>
                <w:rFonts w:ascii="標楷體" w:eastAsia="標楷體" w:hAnsi="標楷體" w:cs="新細明體"/>
                <w:highlight w:val="cyan"/>
              </w:rPr>
              <w:t>0.6</w:t>
            </w:r>
            <w:r w:rsidRPr="00966F78">
              <w:rPr>
                <w:rFonts w:ascii="標楷體" w:eastAsia="標楷體" w:hAnsi="標楷體" w:cs="新細明體" w:hint="eastAsia"/>
                <w:highlight w:val="cyan"/>
              </w:rPr>
              <w:t>公斤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4.8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2.2</w:t>
            </w:r>
          </w:p>
        </w:tc>
        <w:tc>
          <w:tcPr>
            <w:tcW w:w="684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</w:t>
            </w:r>
          </w:p>
        </w:tc>
        <w:tc>
          <w:tcPr>
            <w:tcW w:w="64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2.8</w:t>
            </w:r>
          </w:p>
        </w:tc>
        <w:tc>
          <w:tcPr>
            <w:tcW w:w="550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</w:rPr>
              <w:t>667</w:t>
            </w:r>
          </w:p>
        </w:tc>
      </w:tr>
    </w:tbl>
    <w:p w:rsidR="00A5455A" w:rsidRPr="00177F0C" w:rsidRDefault="00A5455A" w:rsidP="00F12F08">
      <w:pPr>
        <w:widowControl/>
        <w:rPr>
          <w:rFonts w:ascii="標楷體" w:eastAsia="標楷體" w:hAnsi="標楷體"/>
          <w:b/>
          <w:color w:val="FF0000"/>
          <w:szCs w:val="22"/>
        </w:rPr>
      </w:pPr>
      <w:r w:rsidRPr="00177F0C">
        <w:rPr>
          <w:rFonts w:ascii="標楷體" w:eastAsia="標楷體" w:hAnsi="標楷體"/>
          <w:b/>
          <w:color w:val="FF0000"/>
          <w:szCs w:val="22"/>
        </w:rPr>
        <w:br w:type="page"/>
      </w:r>
    </w:p>
    <w:p w:rsidR="00A5455A" w:rsidRPr="00177F0C" w:rsidRDefault="00A5455A" w:rsidP="00794F35">
      <w:pPr>
        <w:widowControl/>
        <w:spacing w:line="360" w:lineRule="exact"/>
        <w:ind w:right="-82" w:firstLineChars="200" w:firstLine="480"/>
        <w:rPr>
          <w:rFonts w:ascii="標楷體" w:eastAsia="標楷體" w:hAnsi="標楷體"/>
          <w:bCs/>
          <w:szCs w:val="22"/>
        </w:rPr>
      </w:pPr>
      <w:r w:rsidRPr="00177F0C">
        <w:rPr>
          <w:rFonts w:ascii="標楷體" w:eastAsia="標楷體" w:hAnsi="標楷體"/>
          <w:b/>
          <w:color w:val="FF0000"/>
          <w:szCs w:val="22"/>
        </w:rPr>
        <w:t>H</w:t>
      </w:r>
      <w:r w:rsidRPr="00177F0C">
        <w:rPr>
          <w:rFonts w:ascii="標楷體" w:eastAsia="標楷體" w:hAnsi="標楷體" w:hint="eastAsia"/>
          <w:b/>
          <w:color w:val="FF0000"/>
          <w:szCs w:val="22"/>
        </w:rPr>
        <w:t>組食材明細</w:t>
      </w:r>
      <w:r w:rsidRPr="00177F0C">
        <w:rPr>
          <w:rFonts w:ascii="標楷體" w:eastAsia="標楷體" w:hAnsi="標楷體" w:hint="eastAsia"/>
          <w:szCs w:val="22"/>
        </w:rPr>
        <w:t>（食材重量以</w:t>
      </w:r>
      <w:r w:rsidRPr="00177F0C">
        <w:rPr>
          <w:rFonts w:ascii="標楷體" w:eastAsia="標楷體" w:hAnsi="標楷體"/>
          <w:szCs w:val="22"/>
        </w:rPr>
        <w:t>100</w:t>
      </w:r>
      <w:r w:rsidRPr="00177F0C">
        <w:rPr>
          <w:rFonts w:ascii="標楷體" w:eastAsia="標楷體" w:hAnsi="標楷體" w:hint="eastAsia"/>
          <w:szCs w:val="22"/>
        </w:rPr>
        <w:t>人份計量，營養分析以個人計量）</w:t>
      </w:r>
      <w:r w:rsidRPr="00177F0C">
        <w:rPr>
          <w:rFonts w:ascii="標楷體" w:eastAsia="標楷體" w:hAnsi="標楷體"/>
          <w:szCs w:val="22"/>
        </w:rPr>
        <w:t xml:space="preserve">                              </w:t>
      </w:r>
      <w:r w:rsidRPr="00177F0C">
        <w:rPr>
          <w:rFonts w:ascii="標楷體" w:eastAsia="標楷體" w:hAnsi="標楷體" w:hint="eastAsia"/>
          <w:bCs/>
          <w:szCs w:val="22"/>
        </w:rPr>
        <w:t>其中生雞丁為包含</w:t>
      </w:r>
      <w:r w:rsidRPr="00177F0C">
        <w:rPr>
          <w:rFonts w:ascii="標楷體" w:eastAsia="標楷體" w:hAnsi="標楷體"/>
          <w:bCs/>
          <w:szCs w:val="22"/>
        </w:rPr>
        <w:t>23%</w:t>
      </w:r>
      <w:r w:rsidRPr="00177F0C">
        <w:rPr>
          <w:rFonts w:ascii="標楷體" w:eastAsia="標楷體" w:hAnsi="標楷體" w:hint="eastAsia"/>
          <w:bCs/>
          <w:szCs w:val="22"/>
        </w:rPr>
        <w:t>骨頭之採購量</w:t>
      </w:r>
    </w:p>
    <w:p w:rsidR="00A5455A" w:rsidRPr="00177F0C" w:rsidRDefault="00A5455A" w:rsidP="00794F35">
      <w:pPr>
        <w:widowControl/>
        <w:spacing w:line="360" w:lineRule="exact"/>
        <w:ind w:right="-82" w:firstLineChars="200" w:firstLine="480"/>
        <w:rPr>
          <w:rFonts w:ascii="標楷體" w:eastAsia="標楷體" w:hAnsi="標楷體"/>
          <w:szCs w:val="22"/>
        </w:rPr>
      </w:pPr>
      <w:r w:rsidRPr="00177F0C">
        <w:rPr>
          <w:rFonts w:ascii="標楷體" w:eastAsia="標楷體" w:hAnsi="標楷體" w:hint="eastAsia"/>
          <w:szCs w:val="22"/>
        </w:rPr>
        <w:t>每週四供應特餐，當日主食及副菜一得混搭供應，國中</w:t>
      </w:r>
      <w:r w:rsidRPr="00177F0C">
        <w:rPr>
          <w:rFonts w:ascii="標楷體" w:eastAsia="標楷體" w:hAnsi="標楷體"/>
          <w:szCs w:val="22"/>
        </w:rPr>
        <w:t>:3</w:t>
      </w:r>
      <w:r w:rsidRPr="00177F0C">
        <w:rPr>
          <w:rFonts w:ascii="標楷體" w:eastAsia="標楷體" w:hAnsi="標楷體" w:hint="eastAsia"/>
          <w:szCs w:val="22"/>
        </w:rPr>
        <w:t>菜</w:t>
      </w:r>
      <w:r w:rsidRPr="00177F0C">
        <w:rPr>
          <w:rFonts w:ascii="標楷體" w:eastAsia="標楷體" w:hAnsi="標楷體"/>
          <w:szCs w:val="22"/>
        </w:rPr>
        <w:t>1</w:t>
      </w:r>
      <w:r w:rsidRPr="00177F0C">
        <w:rPr>
          <w:rFonts w:ascii="標楷體" w:eastAsia="標楷體" w:hAnsi="標楷體" w:hint="eastAsia"/>
          <w:szCs w:val="22"/>
        </w:rPr>
        <w:t>湯，國小</w:t>
      </w:r>
      <w:r w:rsidRPr="00177F0C">
        <w:rPr>
          <w:rFonts w:ascii="標楷體" w:eastAsia="標楷體" w:hAnsi="標楷體"/>
          <w:szCs w:val="22"/>
        </w:rPr>
        <w:t>:2</w:t>
      </w:r>
      <w:r w:rsidRPr="00177F0C">
        <w:rPr>
          <w:rFonts w:ascii="標楷體" w:eastAsia="標楷體" w:hAnsi="標楷體" w:hint="eastAsia"/>
          <w:szCs w:val="22"/>
        </w:rPr>
        <w:t>菜</w:t>
      </w:r>
      <w:r w:rsidRPr="00177F0C">
        <w:rPr>
          <w:rFonts w:ascii="標楷體" w:eastAsia="標楷體" w:hAnsi="標楷體"/>
          <w:szCs w:val="22"/>
        </w:rPr>
        <w:t>1</w:t>
      </w:r>
      <w:r w:rsidRPr="00177F0C">
        <w:rPr>
          <w:rFonts w:ascii="標楷體" w:eastAsia="標楷體" w:hAnsi="標楷體" w:hint="eastAsia"/>
          <w:szCs w:val="22"/>
        </w:rPr>
        <w:t>湯</w:t>
      </w:r>
    </w:p>
    <w:p w:rsidR="00A5455A" w:rsidRPr="00177F0C" w:rsidRDefault="00A5455A" w:rsidP="00794F35">
      <w:pPr>
        <w:widowControl/>
        <w:spacing w:line="360" w:lineRule="exact"/>
        <w:ind w:right="-82" w:firstLineChars="200" w:firstLine="480"/>
        <w:rPr>
          <w:rFonts w:ascii="標楷體" w:eastAsia="標楷體" w:hAnsi="標楷體"/>
          <w:szCs w:val="22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15"/>
        <w:gridCol w:w="1891"/>
        <w:gridCol w:w="688"/>
        <w:gridCol w:w="2063"/>
        <w:gridCol w:w="515"/>
        <w:gridCol w:w="2064"/>
        <w:gridCol w:w="604"/>
        <w:gridCol w:w="360"/>
        <w:gridCol w:w="2646"/>
        <w:gridCol w:w="688"/>
        <w:gridCol w:w="688"/>
        <w:gridCol w:w="688"/>
        <w:gridCol w:w="651"/>
        <w:gridCol w:w="553"/>
      </w:tblGrid>
      <w:tr w:rsidR="00A5455A" w:rsidRPr="00177F0C" w:rsidTr="00177F0C">
        <w:trPr>
          <w:trHeight w:val="734"/>
        </w:trPr>
        <w:tc>
          <w:tcPr>
            <w:tcW w:w="648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循環</w:t>
            </w:r>
          </w:p>
        </w:tc>
        <w:tc>
          <w:tcPr>
            <w:tcW w:w="2406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主食</w:t>
            </w:r>
          </w:p>
        </w:tc>
        <w:tc>
          <w:tcPr>
            <w:tcW w:w="2751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主菜</w:t>
            </w:r>
          </w:p>
        </w:tc>
        <w:tc>
          <w:tcPr>
            <w:tcW w:w="2579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副菜一</w:t>
            </w:r>
          </w:p>
        </w:tc>
        <w:tc>
          <w:tcPr>
            <w:tcW w:w="604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蔬菜</w:t>
            </w:r>
          </w:p>
        </w:tc>
        <w:tc>
          <w:tcPr>
            <w:tcW w:w="3006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湯品</w:t>
            </w: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全榖根莖類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蔬菜類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豆魚肉蛋類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651" w:type="dxa"/>
            <w:vAlign w:val="center"/>
          </w:tcPr>
          <w:p w:rsidR="00A5455A" w:rsidRPr="00177F0C" w:rsidRDefault="00A5455A" w:rsidP="00F12F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油脂堅果種子類</w:t>
            </w:r>
            <w:r w:rsidRPr="00177F0C">
              <w:rPr>
                <w:rFonts w:ascii="標楷體" w:eastAsia="標楷體" w:hAnsi="標楷體"/>
                <w:sz w:val="18"/>
                <w:szCs w:val="16"/>
              </w:rPr>
              <w:t>/</w:t>
            </w: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份</w:t>
            </w:r>
          </w:p>
        </w:tc>
        <w:tc>
          <w:tcPr>
            <w:tcW w:w="553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177F0C">
              <w:rPr>
                <w:rFonts w:ascii="標楷體" w:eastAsia="標楷體" w:hAnsi="標楷體" w:hint="eastAsia"/>
                <w:sz w:val="18"/>
                <w:szCs w:val="16"/>
              </w:rPr>
              <w:t>熱量</w:t>
            </w:r>
          </w:p>
        </w:tc>
      </w:tr>
      <w:tr w:rsidR="00A5455A" w:rsidRPr="00177F0C" w:rsidTr="00177F0C">
        <w:trPr>
          <w:trHeight w:val="734"/>
        </w:trPr>
        <w:tc>
          <w:tcPr>
            <w:tcW w:w="648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A5455A" w:rsidRPr="00177F0C" w:rsidRDefault="00A5455A" w:rsidP="00F12F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</w:tr>
      <w:tr w:rsidR="00A5455A" w:rsidRPr="00177F0C" w:rsidTr="00D46E97">
        <w:trPr>
          <w:trHeight w:val="1408"/>
        </w:trPr>
        <w:tc>
          <w:tcPr>
            <w:tcW w:w="648" w:type="dxa"/>
            <w:vAlign w:val="center"/>
          </w:tcPr>
          <w:p w:rsidR="00A5455A" w:rsidRPr="00177F0C" w:rsidRDefault="00A5455A" w:rsidP="00F12F08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H2</w:t>
            </w:r>
          </w:p>
        </w:tc>
        <w:tc>
          <w:tcPr>
            <w:tcW w:w="515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白</w:t>
            </w:r>
            <w:r w:rsidRPr="00177F0C">
              <w:rPr>
                <w:rFonts w:ascii="標楷體" w:eastAsia="標楷體" w:hAnsi="標楷體" w:hint="eastAsia"/>
              </w:rPr>
              <w:t>米飯</w:t>
            </w:r>
          </w:p>
        </w:tc>
        <w:tc>
          <w:tcPr>
            <w:tcW w:w="1891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米</w:t>
            </w:r>
            <w:r w:rsidRPr="00177F0C">
              <w:rPr>
                <w:rFonts w:ascii="標楷體" w:eastAsia="標楷體" w:hAnsi="標楷體" w:cs="新細明體"/>
              </w:rPr>
              <w:t>9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茄汁雞丁</w:t>
            </w:r>
          </w:p>
        </w:tc>
        <w:tc>
          <w:tcPr>
            <w:tcW w:w="2063" w:type="dxa"/>
          </w:tcPr>
          <w:p w:rsidR="00A5455A" w:rsidRPr="00177F0C" w:rsidRDefault="00A5455A" w:rsidP="00F12F08">
            <w:pPr>
              <w:snapToGrid w:val="0"/>
              <w:ind w:leftChars="-45" w:hangingChars="49" w:hanging="108"/>
              <w:rPr>
                <w:rFonts w:ascii="標楷體" w:eastAsia="標楷體" w:hAnsi="標楷體" w:cs="新細明體"/>
                <w:sz w:val="22"/>
              </w:rPr>
            </w:pPr>
            <w:r w:rsidRPr="00177F0C">
              <w:rPr>
                <w:rFonts w:ascii="標楷體" w:eastAsia="標楷體" w:hAnsi="標楷體" w:cs="新細明體" w:hint="eastAsia"/>
                <w:sz w:val="22"/>
                <w:szCs w:val="22"/>
              </w:rPr>
              <w:t>生雞丁</w:t>
            </w:r>
            <w:r w:rsidRPr="00177F0C">
              <w:rPr>
                <w:rFonts w:ascii="標楷體" w:eastAsia="標楷體" w:hAnsi="標楷體" w:cs="新細明體"/>
                <w:sz w:val="22"/>
                <w:szCs w:val="22"/>
              </w:rPr>
              <w:t>9</w:t>
            </w:r>
            <w:r w:rsidRPr="00177F0C">
              <w:rPr>
                <w:rFonts w:ascii="標楷體" w:eastAsia="標楷體" w:hAnsi="標楷體" w:cs="新細明體" w:hint="eastAsia"/>
                <w:sz w:val="22"/>
                <w:szCs w:val="22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45" w:hangingChars="49" w:hanging="108"/>
              <w:rPr>
                <w:rFonts w:ascii="標楷體" w:eastAsia="標楷體" w:hAnsi="標楷體" w:cs="新細明體"/>
                <w:sz w:val="22"/>
              </w:rPr>
            </w:pPr>
            <w:r w:rsidRPr="00177F0C">
              <w:rPr>
                <w:rFonts w:ascii="標楷體" w:eastAsia="標楷體" w:hAnsi="標楷體" w:cs="新細明體" w:hint="eastAsia"/>
                <w:sz w:val="22"/>
                <w:szCs w:val="22"/>
              </w:rPr>
              <w:t>洋蔥</w:t>
            </w:r>
            <w:r w:rsidRPr="00177F0C">
              <w:rPr>
                <w:rFonts w:ascii="標楷體" w:eastAsia="標楷體" w:hAnsi="標楷體" w:cs="新細明體"/>
                <w:sz w:val="22"/>
                <w:szCs w:val="22"/>
              </w:rPr>
              <w:t>1</w:t>
            </w:r>
            <w:r w:rsidRPr="00177F0C">
              <w:rPr>
                <w:rFonts w:ascii="標楷體" w:eastAsia="標楷體" w:hAnsi="標楷體" w:cs="新細明體" w:hint="eastAsia"/>
                <w:sz w:val="22"/>
                <w:szCs w:val="22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45" w:hangingChars="49" w:hanging="108"/>
              <w:rPr>
                <w:rFonts w:ascii="標楷體" w:eastAsia="標楷體" w:hAnsi="標楷體" w:cs="新細明體"/>
                <w:sz w:val="22"/>
              </w:rPr>
            </w:pPr>
            <w:r w:rsidRPr="00177F0C">
              <w:rPr>
                <w:rFonts w:ascii="標楷體" w:eastAsia="標楷體" w:hAnsi="標楷體" w:cs="新細明體" w:hint="eastAsia"/>
                <w:sz w:val="22"/>
                <w:szCs w:val="22"/>
              </w:rPr>
              <w:t>番茄</w:t>
            </w:r>
            <w:r w:rsidRPr="00177F0C">
              <w:rPr>
                <w:rFonts w:ascii="標楷體" w:eastAsia="標楷體" w:hAnsi="標楷體" w:cs="新細明體"/>
                <w:sz w:val="22"/>
                <w:szCs w:val="22"/>
              </w:rPr>
              <w:t>0.5</w:t>
            </w:r>
            <w:r w:rsidRPr="00177F0C">
              <w:rPr>
                <w:rFonts w:ascii="標楷體" w:eastAsia="標楷體" w:hAnsi="標楷體" w:cs="新細明體" w:hint="eastAsia"/>
                <w:sz w:val="22"/>
                <w:szCs w:val="22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  <w:sz w:val="22"/>
                <w:szCs w:val="22"/>
              </w:rPr>
              <w:t>蕃茄醬</w:t>
            </w:r>
          </w:p>
        </w:tc>
        <w:tc>
          <w:tcPr>
            <w:tcW w:w="515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韭香粉絲</w:t>
            </w:r>
          </w:p>
        </w:tc>
        <w:tc>
          <w:tcPr>
            <w:tcW w:w="2064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粉絲</w:t>
            </w:r>
            <w:r w:rsidRPr="00177F0C">
              <w:rPr>
                <w:rFonts w:ascii="標楷體" w:eastAsia="標楷體" w:hAnsi="標楷體" w:cs="新細明體"/>
              </w:rPr>
              <w:t>1.6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絞肉</w:t>
            </w:r>
            <w:r w:rsidRPr="00177F0C">
              <w:rPr>
                <w:rFonts w:ascii="標楷體" w:eastAsia="標楷體" w:hAnsi="標楷體" w:cs="新細明體"/>
              </w:rPr>
              <w:t>0.35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韭菜</w:t>
            </w:r>
            <w:r w:rsidRPr="00177F0C">
              <w:rPr>
                <w:rFonts w:ascii="標楷體" w:eastAsia="標楷體" w:hAnsi="標楷體" w:cs="新細明體"/>
              </w:rPr>
              <w:t>0.1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木耳絲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604" w:type="dxa"/>
          </w:tcPr>
          <w:p w:rsidR="00A5455A" w:rsidRPr="00177F0C" w:rsidRDefault="00A5455A" w:rsidP="00F12F0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60" w:type="dxa"/>
            <w:vAlign w:val="center"/>
          </w:tcPr>
          <w:p w:rsidR="00A5455A" w:rsidRPr="00177F0C" w:rsidRDefault="00A5455A" w:rsidP="00F12F0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時蔬小魚湯</w:t>
            </w:r>
          </w:p>
        </w:tc>
        <w:tc>
          <w:tcPr>
            <w:tcW w:w="2646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小魚乾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時蔬</w:t>
            </w:r>
            <w:r w:rsidRPr="00177F0C">
              <w:rPr>
                <w:rFonts w:ascii="標楷體" w:eastAsia="標楷體" w:hAnsi="標楷體" w:cs="新細明體"/>
              </w:rPr>
              <w:t>3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薑</w:t>
            </w:r>
            <w:r w:rsidRPr="00177F0C">
              <w:rPr>
                <w:rFonts w:ascii="標楷體" w:eastAsia="標楷體" w:hAnsi="標楷體" w:cs="新細明體"/>
              </w:rPr>
              <w:t>10</w:t>
            </w:r>
            <w:r w:rsidRPr="00177F0C">
              <w:rPr>
                <w:rFonts w:ascii="標楷體" w:eastAsia="標楷體" w:hAnsi="標楷體" w:cs="新細明體" w:hint="eastAsia"/>
              </w:rPr>
              <w:t>公克</w:t>
            </w: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  <w:szCs w:val="16"/>
              </w:rPr>
              <w:t>5.3</w:t>
            </w: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1.6</w:t>
            </w: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2.6</w:t>
            </w:r>
          </w:p>
        </w:tc>
        <w:tc>
          <w:tcPr>
            <w:tcW w:w="651" w:type="dxa"/>
            <w:vAlign w:val="center"/>
          </w:tcPr>
          <w:p w:rsidR="00A5455A" w:rsidRPr="00177F0C" w:rsidRDefault="00A5455A" w:rsidP="00F12F08">
            <w:pPr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2.8</w:t>
            </w:r>
          </w:p>
        </w:tc>
        <w:tc>
          <w:tcPr>
            <w:tcW w:w="553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732</w:t>
            </w:r>
          </w:p>
        </w:tc>
      </w:tr>
      <w:tr w:rsidR="00A5455A" w:rsidRPr="00177F0C" w:rsidTr="00D46E97">
        <w:trPr>
          <w:trHeight w:val="1672"/>
        </w:trPr>
        <w:tc>
          <w:tcPr>
            <w:tcW w:w="648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/>
                <w:color w:val="000000"/>
              </w:rPr>
              <w:t>H3</w:t>
            </w:r>
          </w:p>
        </w:tc>
        <w:tc>
          <w:tcPr>
            <w:tcW w:w="515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燕麥飯</w:t>
            </w:r>
          </w:p>
        </w:tc>
        <w:tc>
          <w:tcPr>
            <w:tcW w:w="1891" w:type="dxa"/>
            <w:shd w:val="clear" w:color="auto" w:fill="E1FFE1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米</w:t>
            </w:r>
            <w:r w:rsidRPr="00177F0C">
              <w:rPr>
                <w:rFonts w:ascii="標楷體" w:eastAsia="標楷體" w:hAnsi="標楷體" w:cs="新細明體"/>
              </w:rPr>
              <w:t>9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燕麥</w:t>
            </w:r>
            <w:r w:rsidRPr="00177F0C">
              <w:rPr>
                <w:rFonts w:ascii="標楷體" w:eastAsia="標楷體" w:hAnsi="標楷體"/>
              </w:rPr>
              <w:t>0.4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88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177F0C">
              <w:rPr>
                <w:rFonts w:ascii="標楷體" w:eastAsia="標楷體" w:hAnsi="標楷體" w:hint="eastAsia"/>
              </w:rPr>
              <w:t>香菇蒸</w:t>
            </w:r>
            <w:r w:rsidRPr="00177F0C">
              <w:rPr>
                <w:rFonts w:ascii="標楷體" w:eastAsia="標楷體" w:hAnsi="標楷體"/>
              </w:rPr>
              <w:t>/</w:t>
            </w:r>
            <w:r w:rsidRPr="00177F0C">
              <w:rPr>
                <w:rFonts w:ascii="標楷體" w:eastAsia="標楷體" w:hAnsi="標楷體" w:hint="eastAsia"/>
              </w:rPr>
              <w:t>炒蛋</w:t>
            </w:r>
          </w:p>
        </w:tc>
        <w:tc>
          <w:tcPr>
            <w:tcW w:w="2063" w:type="dxa"/>
            <w:shd w:val="clear" w:color="auto" w:fill="E1FFE1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 w:cs="新細明體" w:hint="eastAsia"/>
                <w:color w:val="000000"/>
              </w:rPr>
              <w:t>蛋</w:t>
            </w:r>
            <w:r w:rsidRPr="00177F0C">
              <w:rPr>
                <w:rFonts w:ascii="標楷體" w:eastAsia="標楷體" w:hAnsi="標楷體" w:cs="新細明體"/>
                <w:color w:val="000000"/>
              </w:rPr>
              <w:t>5.5</w:t>
            </w:r>
            <w:r w:rsidRPr="00177F0C">
              <w:rPr>
                <w:rFonts w:ascii="標楷體" w:eastAsia="標楷體" w:hAnsi="標楷體" w:cs="新細明體" w:hint="eastAsia"/>
                <w:color w:val="000000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</w:rPr>
            </w:pPr>
            <w:r w:rsidRPr="00177F0C">
              <w:rPr>
                <w:rFonts w:ascii="標楷體" w:eastAsia="標楷體" w:hAnsi="標楷體" w:cs="新細明體" w:hint="eastAsia"/>
                <w:color w:val="000000"/>
              </w:rPr>
              <w:t>紅蘿蔔</w:t>
            </w:r>
            <w:r w:rsidRPr="00177F0C">
              <w:rPr>
                <w:rFonts w:ascii="標楷體" w:eastAsia="標楷體" w:hAnsi="標楷體" w:cs="新細明體"/>
                <w:color w:val="000000"/>
              </w:rPr>
              <w:t>0.5</w:t>
            </w:r>
            <w:r w:rsidRPr="00177F0C">
              <w:rPr>
                <w:rFonts w:ascii="標楷體" w:eastAsia="標楷體" w:hAnsi="標楷體" w:cs="新細明體" w:hint="eastAsia"/>
                <w:color w:val="000000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45" w:left="10" w:hangingChars="49" w:hanging="118"/>
              <w:rPr>
                <w:rFonts w:ascii="標楷體" w:eastAsia="標楷體" w:hAnsi="標楷體" w:cs="新細明體"/>
                <w:sz w:val="22"/>
              </w:rPr>
            </w:pPr>
            <w:r w:rsidRPr="00177F0C">
              <w:rPr>
                <w:rFonts w:ascii="標楷體" w:eastAsia="標楷體" w:hAnsi="標楷體" w:cs="新細明體" w:hint="eastAsia"/>
                <w:color w:val="000000"/>
              </w:rPr>
              <w:t>乾香菇</w:t>
            </w:r>
            <w:r w:rsidRPr="00177F0C">
              <w:rPr>
                <w:rFonts w:ascii="標楷體" w:eastAsia="標楷體" w:hAnsi="標楷體" w:cs="新細明體"/>
                <w:color w:val="000000"/>
              </w:rPr>
              <w:t>10</w:t>
            </w:r>
            <w:r w:rsidRPr="00177F0C">
              <w:rPr>
                <w:rFonts w:ascii="標楷體" w:eastAsia="標楷體" w:hAnsi="標楷體" w:cs="新細明體" w:hint="eastAsia"/>
                <w:color w:val="000000"/>
              </w:rPr>
              <w:t>公克</w:t>
            </w:r>
          </w:p>
        </w:tc>
        <w:tc>
          <w:tcPr>
            <w:tcW w:w="515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筍干肉丁</w:t>
            </w:r>
          </w:p>
        </w:tc>
        <w:tc>
          <w:tcPr>
            <w:tcW w:w="2064" w:type="dxa"/>
            <w:shd w:val="clear" w:color="auto" w:fill="E1FFE1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肉丁</w:t>
            </w:r>
            <w:r w:rsidRPr="00177F0C">
              <w:rPr>
                <w:rFonts w:ascii="標楷體" w:eastAsia="標楷體" w:hAnsi="標楷體" w:cs="新細明體"/>
              </w:rPr>
              <w:t>3.5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</w:rPr>
            </w:pPr>
            <w:r w:rsidRPr="00177F0C">
              <w:rPr>
                <w:rFonts w:ascii="標楷體" w:eastAsia="標楷體" w:hAnsi="標楷體" w:cs="新細明體" w:hint="eastAsia"/>
              </w:rPr>
              <w:t>筍干</w:t>
            </w:r>
            <w:r w:rsidRPr="00177F0C">
              <w:rPr>
                <w:rFonts w:ascii="標楷體" w:eastAsia="標楷體" w:hAnsi="標楷體" w:cs="新細明體"/>
              </w:rPr>
              <w:t>4</w:t>
            </w:r>
            <w:r w:rsidRPr="00177F0C">
              <w:rPr>
                <w:rFonts w:ascii="標楷體" w:eastAsia="標楷體" w:hAnsi="標楷體" w:cs="新細明體" w:hint="eastAsia"/>
              </w:rPr>
              <w:t>公斤</w:t>
            </w:r>
          </w:p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海結</w:t>
            </w:r>
            <w:r w:rsidRPr="00177F0C">
              <w:rPr>
                <w:rFonts w:ascii="標楷體" w:eastAsia="標楷體" w:hAnsi="標楷體"/>
              </w:rPr>
              <w:t>1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604" w:type="dxa"/>
            <w:shd w:val="clear" w:color="auto" w:fill="E1FFE1"/>
          </w:tcPr>
          <w:p w:rsidR="00A5455A" w:rsidRPr="00177F0C" w:rsidRDefault="00A5455A" w:rsidP="00B3312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</w:rPr>
              <w:t>蔬菜</w:t>
            </w:r>
            <w:r w:rsidRPr="00177F0C">
              <w:rPr>
                <w:rFonts w:ascii="標楷體" w:eastAsia="標楷體" w:hAnsi="標楷體"/>
              </w:rPr>
              <w:t>10</w:t>
            </w:r>
            <w:r w:rsidRPr="00177F0C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60" w:type="dxa"/>
            <w:shd w:val="clear" w:color="auto" w:fill="E1FFE1"/>
          </w:tcPr>
          <w:p w:rsidR="00A5455A" w:rsidRPr="00177F0C" w:rsidRDefault="00A5455A" w:rsidP="001D4CA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177F0C">
              <w:rPr>
                <w:rFonts w:ascii="標楷體" w:eastAsia="標楷體" w:hAnsi="標楷體" w:hint="eastAsia"/>
                <w:bCs/>
                <w:szCs w:val="22"/>
              </w:rPr>
              <w:t>地瓜甜湯</w:t>
            </w:r>
          </w:p>
        </w:tc>
        <w:tc>
          <w:tcPr>
            <w:tcW w:w="2646" w:type="dxa"/>
            <w:shd w:val="clear" w:color="auto" w:fill="E1FFE1"/>
          </w:tcPr>
          <w:p w:rsidR="00A5455A" w:rsidRPr="00177F0C" w:rsidRDefault="00A5455A" w:rsidP="001D4C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地瓜</w:t>
            </w:r>
            <w:r w:rsidRPr="00177F0C">
              <w:rPr>
                <w:rFonts w:ascii="標楷體" w:eastAsia="標楷體" w:hAnsi="標楷體"/>
                <w:szCs w:val="22"/>
              </w:rPr>
              <w:t>3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  <w:p w:rsidR="00A5455A" w:rsidRPr="00177F0C" w:rsidRDefault="00A5455A" w:rsidP="001D4C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F0C">
              <w:rPr>
                <w:rFonts w:ascii="標楷體" w:eastAsia="標楷體" w:hAnsi="標楷體" w:hint="eastAsia"/>
                <w:szCs w:val="22"/>
              </w:rPr>
              <w:t>糖</w:t>
            </w:r>
            <w:r w:rsidRPr="00177F0C">
              <w:rPr>
                <w:rFonts w:ascii="標楷體" w:eastAsia="標楷體" w:hAnsi="標楷體"/>
                <w:szCs w:val="22"/>
              </w:rPr>
              <w:t>1</w:t>
            </w:r>
            <w:r w:rsidRPr="00177F0C">
              <w:rPr>
                <w:rFonts w:ascii="標楷體" w:eastAsia="標楷體" w:hAnsi="標楷體" w:hint="eastAsia"/>
                <w:szCs w:val="22"/>
              </w:rPr>
              <w:t>公斤</w:t>
            </w:r>
          </w:p>
        </w:tc>
        <w:tc>
          <w:tcPr>
            <w:tcW w:w="688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4.8</w:t>
            </w:r>
          </w:p>
        </w:tc>
        <w:tc>
          <w:tcPr>
            <w:tcW w:w="688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1.7</w:t>
            </w:r>
          </w:p>
        </w:tc>
        <w:tc>
          <w:tcPr>
            <w:tcW w:w="688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</w:t>
            </w:r>
          </w:p>
        </w:tc>
        <w:tc>
          <w:tcPr>
            <w:tcW w:w="651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2.5</w:t>
            </w:r>
          </w:p>
        </w:tc>
        <w:tc>
          <w:tcPr>
            <w:tcW w:w="553" w:type="dxa"/>
            <w:shd w:val="clear" w:color="auto" w:fill="E1FFE1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  <w:r w:rsidRPr="00177F0C">
              <w:rPr>
                <w:rFonts w:ascii="標楷體" w:eastAsia="標楷體" w:hAnsi="標楷體"/>
                <w:szCs w:val="16"/>
              </w:rPr>
              <w:t>661</w:t>
            </w:r>
          </w:p>
        </w:tc>
      </w:tr>
      <w:tr w:rsidR="00A5455A" w:rsidRPr="00177F0C" w:rsidTr="00D46E97">
        <w:trPr>
          <w:trHeight w:val="1310"/>
        </w:trPr>
        <w:tc>
          <w:tcPr>
            <w:tcW w:w="648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5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  <w:shd w:val="clear" w:color="auto" w:fill="FFEBFF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shd w:val="clear" w:color="auto" w:fill="FFEBFF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515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shd w:val="clear" w:color="auto" w:fill="FFEBFF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shd w:val="clear" w:color="auto" w:fill="FFEBFF"/>
          </w:tcPr>
          <w:p w:rsidR="00A5455A" w:rsidRPr="00177F0C" w:rsidRDefault="00A5455A" w:rsidP="00F12F0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6" w:type="dxa"/>
            <w:shd w:val="clear" w:color="auto" w:fill="FFEBFF"/>
          </w:tcPr>
          <w:p w:rsidR="00A5455A" w:rsidRPr="00177F0C" w:rsidRDefault="00A5455A" w:rsidP="00F12F08">
            <w:pPr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688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688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651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53" w:type="dxa"/>
            <w:shd w:val="clear" w:color="auto" w:fill="FFEBFF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A5455A" w:rsidRPr="00177F0C" w:rsidTr="00D46E97">
        <w:trPr>
          <w:trHeight w:val="1517"/>
        </w:trPr>
        <w:tc>
          <w:tcPr>
            <w:tcW w:w="648" w:type="dxa"/>
            <w:vAlign w:val="center"/>
          </w:tcPr>
          <w:p w:rsidR="00A5455A" w:rsidRPr="00177F0C" w:rsidRDefault="00A5455A" w:rsidP="00F12F08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5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515" w:type="dxa"/>
            <w:vAlign w:val="center"/>
          </w:tcPr>
          <w:p w:rsidR="00A5455A" w:rsidRPr="00177F0C" w:rsidRDefault="00A5455A" w:rsidP="00F12F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</w:tcPr>
          <w:p w:rsidR="00A5455A" w:rsidRPr="00177F0C" w:rsidRDefault="00A5455A" w:rsidP="00F12F0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A5455A" w:rsidRPr="00177F0C" w:rsidRDefault="00A5455A" w:rsidP="001D4CA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46" w:type="dxa"/>
          </w:tcPr>
          <w:p w:rsidR="00A5455A" w:rsidRPr="00177F0C" w:rsidRDefault="00A5455A" w:rsidP="001D4CA1">
            <w:pPr>
              <w:ind w:leftChars="-50" w:left="-120" w:rightChars="-50" w:right="-12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A5455A" w:rsidRPr="00177F0C" w:rsidRDefault="00A5455A" w:rsidP="00F12F0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A5455A" w:rsidRPr="00177F0C" w:rsidRDefault="00A5455A" w:rsidP="00F12F0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</w:tbl>
    <w:p w:rsidR="00A5455A" w:rsidRPr="00177F0C" w:rsidRDefault="00A5455A" w:rsidP="00F12F08">
      <w:pPr>
        <w:widowControl/>
        <w:snapToGrid w:val="0"/>
        <w:ind w:right="-79" w:firstLineChars="295" w:firstLine="708"/>
        <w:rPr>
          <w:rFonts w:ascii="標楷體" w:eastAsia="標楷體" w:hAnsi="標楷體"/>
        </w:rPr>
      </w:pPr>
    </w:p>
    <w:sectPr w:rsidR="00A5455A" w:rsidRPr="00177F0C" w:rsidSect="007910E9">
      <w:pgSz w:w="16838" w:h="11906" w:orient="landscape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5A" w:rsidRDefault="00A5455A" w:rsidP="00A17686">
      <w:r>
        <w:separator/>
      </w:r>
    </w:p>
  </w:endnote>
  <w:endnote w:type="continuationSeparator" w:id="0">
    <w:p w:rsidR="00A5455A" w:rsidRDefault="00A5455A" w:rsidP="00A1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5A" w:rsidRDefault="00A5455A" w:rsidP="00A17686">
      <w:r>
        <w:separator/>
      </w:r>
    </w:p>
  </w:footnote>
  <w:footnote w:type="continuationSeparator" w:id="0">
    <w:p w:rsidR="00A5455A" w:rsidRDefault="00A5455A" w:rsidP="00A1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6CAD69FA"/>
    <w:multiLevelType w:val="multilevel"/>
    <w:tmpl w:val="457C38E6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b w:val="0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b w:val="0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9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26"/>
  </w:num>
  <w:num w:numId="5">
    <w:abstractNumId w:val="3"/>
  </w:num>
  <w:num w:numId="6">
    <w:abstractNumId w:val="35"/>
  </w:num>
  <w:num w:numId="7">
    <w:abstractNumId w:val="24"/>
  </w:num>
  <w:num w:numId="8">
    <w:abstractNumId w:val="6"/>
  </w:num>
  <w:num w:numId="9">
    <w:abstractNumId w:val="17"/>
  </w:num>
  <w:num w:numId="10">
    <w:abstractNumId w:val="30"/>
  </w:num>
  <w:num w:numId="11">
    <w:abstractNumId w:val="1"/>
  </w:num>
  <w:num w:numId="12">
    <w:abstractNumId w:val="15"/>
  </w:num>
  <w:num w:numId="13">
    <w:abstractNumId w:val="5"/>
  </w:num>
  <w:num w:numId="14">
    <w:abstractNumId w:val="23"/>
  </w:num>
  <w:num w:numId="15">
    <w:abstractNumId w:val="22"/>
  </w:num>
  <w:num w:numId="16">
    <w:abstractNumId w:val="31"/>
  </w:num>
  <w:num w:numId="17">
    <w:abstractNumId w:val="29"/>
  </w:num>
  <w:num w:numId="18">
    <w:abstractNumId w:val="28"/>
  </w:num>
  <w:num w:numId="19">
    <w:abstractNumId w:val="10"/>
  </w:num>
  <w:num w:numId="20">
    <w:abstractNumId w:val="41"/>
  </w:num>
  <w:num w:numId="21">
    <w:abstractNumId w:val="43"/>
  </w:num>
  <w:num w:numId="22">
    <w:abstractNumId w:val="27"/>
  </w:num>
  <w:num w:numId="23">
    <w:abstractNumId w:val="21"/>
  </w:num>
  <w:num w:numId="24">
    <w:abstractNumId w:val="11"/>
  </w:num>
  <w:num w:numId="25">
    <w:abstractNumId w:val="40"/>
  </w:num>
  <w:num w:numId="26">
    <w:abstractNumId w:val="34"/>
  </w:num>
  <w:num w:numId="27">
    <w:abstractNumId w:val="9"/>
  </w:num>
  <w:num w:numId="28">
    <w:abstractNumId w:val="39"/>
  </w:num>
  <w:num w:numId="29">
    <w:abstractNumId w:val="12"/>
  </w:num>
  <w:num w:numId="30">
    <w:abstractNumId w:val="13"/>
  </w:num>
  <w:num w:numId="31">
    <w:abstractNumId w:val="4"/>
  </w:num>
  <w:num w:numId="32">
    <w:abstractNumId w:val="25"/>
  </w:num>
  <w:num w:numId="33">
    <w:abstractNumId w:val="19"/>
  </w:num>
  <w:num w:numId="34">
    <w:abstractNumId w:val="18"/>
  </w:num>
  <w:num w:numId="35">
    <w:abstractNumId w:val="7"/>
  </w:num>
  <w:num w:numId="36">
    <w:abstractNumId w:val="8"/>
  </w:num>
  <w:num w:numId="37">
    <w:abstractNumId w:val="14"/>
  </w:num>
  <w:num w:numId="38">
    <w:abstractNumId w:val="36"/>
  </w:num>
  <w:num w:numId="39">
    <w:abstractNumId w:val="42"/>
  </w:num>
  <w:num w:numId="40">
    <w:abstractNumId w:val="33"/>
  </w:num>
  <w:num w:numId="41">
    <w:abstractNumId w:val="16"/>
  </w:num>
  <w:num w:numId="42">
    <w:abstractNumId w:val="37"/>
  </w:num>
  <w:num w:numId="43">
    <w:abstractNumId w:val="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6D"/>
    <w:rsid w:val="000049F3"/>
    <w:rsid w:val="00004B24"/>
    <w:rsid w:val="00004B41"/>
    <w:rsid w:val="00004EC0"/>
    <w:rsid w:val="0000508B"/>
    <w:rsid w:val="000100A5"/>
    <w:rsid w:val="00010C91"/>
    <w:rsid w:val="000117B1"/>
    <w:rsid w:val="00015EAF"/>
    <w:rsid w:val="000210EE"/>
    <w:rsid w:val="000233F7"/>
    <w:rsid w:val="0002416A"/>
    <w:rsid w:val="000262E0"/>
    <w:rsid w:val="0002639D"/>
    <w:rsid w:val="00032786"/>
    <w:rsid w:val="0003457C"/>
    <w:rsid w:val="000365FC"/>
    <w:rsid w:val="00047292"/>
    <w:rsid w:val="000501A1"/>
    <w:rsid w:val="00052654"/>
    <w:rsid w:val="000542F9"/>
    <w:rsid w:val="00054890"/>
    <w:rsid w:val="00056742"/>
    <w:rsid w:val="00070E75"/>
    <w:rsid w:val="00072C81"/>
    <w:rsid w:val="00082861"/>
    <w:rsid w:val="00096A34"/>
    <w:rsid w:val="000A436B"/>
    <w:rsid w:val="000A5AFC"/>
    <w:rsid w:val="000B02F6"/>
    <w:rsid w:val="000B0463"/>
    <w:rsid w:val="000B2E73"/>
    <w:rsid w:val="000B4D78"/>
    <w:rsid w:val="000B543B"/>
    <w:rsid w:val="000B5ADF"/>
    <w:rsid w:val="000C0B28"/>
    <w:rsid w:val="000C25EE"/>
    <w:rsid w:val="000C2B6D"/>
    <w:rsid w:val="000C2BA3"/>
    <w:rsid w:val="000C3A2C"/>
    <w:rsid w:val="000D027A"/>
    <w:rsid w:val="000D4133"/>
    <w:rsid w:val="000D6025"/>
    <w:rsid w:val="000E2D6E"/>
    <w:rsid w:val="000E6238"/>
    <w:rsid w:val="000E7D9A"/>
    <w:rsid w:val="000F09FC"/>
    <w:rsid w:val="000F3ACE"/>
    <w:rsid w:val="000F7D34"/>
    <w:rsid w:val="00101DAE"/>
    <w:rsid w:val="00105BFC"/>
    <w:rsid w:val="00106BD0"/>
    <w:rsid w:val="00115895"/>
    <w:rsid w:val="001171B9"/>
    <w:rsid w:val="00117EE3"/>
    <w:rsid w:val="00122D94"/>
    <w:rsid w:val="00124881"/>
    <w:rsid w:val="00131F46"/>
    <w:rsid w:val="00132598"/>
    <w:rsid w:val="00152844"/>
    <w:rsid w:val="00152F71"/>
    <w:rsid w:val="00153867"/>
    <w:rsid w:val="00154DB9"/>
    <w:rsid w:val="0015592F"/>
    <w:rsid w:val="001559AE"/>
    <w:rsid w:val="001629B9"/>
    <w:rsid w:val="00163FB6"/>
    <w:rsid w:val="00164023"/>
    <w:rsid w:val="00170087"/>
    <w:rsid w:val="00171857"/>
    <w:rsid w:val="001721DD"/>
    <w:rsid w:val="00177F0C"/>
    <w:rsid w:val="00177FF3"/>
    <w:rsid w:val="00180F35"/>
    <w:rsid w:val="00184B7C"/>
    <w:rsid w:val="00185F1E"/>
    <w:rsid w:val="00194458"/>
    <w:rsid w:val="00197D52"/>
    <w:rsid w:val="001A00D0"/>
    <w:rsid w:val="001A2A41"/>
    <w:rsid w:val="001A2A45"/>
    <w:rsid w:val="001A79A1"/>
    <w:rsid w:val="001B1352"/>
    <w:rsid w:val="001C0AB0"/>
    <w:rsid w:val="001C1CD5"/>
    <w:rsid w:val="001D1B96"/>
    <w:rsid w:val="001D4480"/>
    <w:rsid w:val="001D4CA1"/>
    <w:rsid w:val="001D63F3"/>
    <w:rsid w:val="001E357B"/>
    <w:rsid w:val="001E3D26"/>
    <w:rsid w:val="001E764A"/>
    <w:rsid w:val="001F19FB"/>
    <w:rsid w:val="00202CA4"/>
    <w:rsid w:val="00204BC2"/>
    <w:rsid w:val="00210BEE"/>
    <w:rsid w:val="0021218D"/>
    <w:rsid w:val="00215AB7"/>
    <w:rsid w:val="00222441"/>
    <w:rsid w:val="00223407"/>
    <w:rsid w:val="002256EF"/>
    <w:rsid w:val="00226753"/>
    <w:rsid w:val="00232EB2"/>
    <w:rsid w:val="00235C96"/>
    <w:rsid w:val="00236D96"/>
    <w:rsid w:val="00245DA7"/>
    <w:rsid w:val="00247949"/>
    <w:rsid w:val="002521F1"/>
    <w:rsid w:val="00253B96"/>
    <w:rsid w:val="00260B76"/>
    <w:rsid w:val="002618B7"/>
    <w:rsid w:val="00270491"/>
    <w:rsid w:val="00270826"/>
    <w:rsid w:val="0027114D"/>
    <w:rsid w:val="002743C1"/>
    <w:rsid w:val="002822FC"/>
    <w:rsid w:val="00285A3E"/>
    <w:rsid w:val="0029063D"/>
    <w:rsid w:val="00290CFA"/>
    <w:rsid w:val="00295709"/>
    <w:rsid w:val="0029600A"/>
    <w:rsid w:val="002978A6"/>
    <w:rsid w:val="002A7F6E"/>
    <w:rsid w:val="002B247D"/>
    <w:rsid w:val="002B4FB9"/>
    <w:rsid w:val="002C08E3"/>
    <w:rsid w:val="002C5187"/>
    <w:rsid w:val="002C53B4"/>
    <w:rsid w:val="002D0773"/>
    <w:rsid w:val="002D0E9A"/>
    <w:rsid w:val="002D5B7A"/>
    <w:rsid w:val="002D5D19"/>
    <w:rsid w:val="002E0AF3"/>
    <w:rsid w:val="002E1380"/>
    <w:rsid w:val="002E1FEF"/>
    <w:rsid w:val="002E260D"/>
    <w:rsid w:val="002E32A7"/>
    <w:rsid w:val="002E3B2F"/>
    <w:rsid w:val="002F0A1C"/>
    <w:rsid w:val="002F0BC2"/>
    <w:rsid w:val="002F16D6"/>
    <w:rsid w:val="002F1B7E"/>
    <w:rsid w:val="002F5BD6"/>
    <w:rsid w:val="00300227"/>
    <w:rsid w:val="003045D5"/>
    <w:rsid w:val="00321091"/>
    <w:rsid w:val="00321B95"/>
    <w:rsid w:val="00327278"/>
    <w:rsid w:val="0033260A"/>
    <w:rsid w:val="00332D1E"/>
    <w:rsid w:val="00340A85"/>
    <w:rsid w:val="00341959"/>
    <w:rsid w:val="003438F4"/>
    <w:rsid w:val="00344047"/>
    <w:rsid w:val="00361769"/>
    <w:rsid w:val="00363518"/>
    <w:rsid w:val="00365CBE"/>
    <w:rsid w:val="003726A4"/>
    <w:rsid w:val="00372759"/>
    <w:rsid w:val="00374DF5"/>
    <w:rsid w:val="00380D56"/>
    <w:rsid w:val="003840E2"/>
    <w:rsid w:val="00387BF6"/>
    <w:rsid w:val="003A1CFD"/>
    <w:rsid w:val="003A210E"/>
    <w:rsid w:val="003A2F85"/>
    <w:rsid w:val="003A3A3D"/>
    <w:rsid w:val="003A50F3"/>
    <w:rsid w:val="003B0752"/>
    <w:rsid w:val="003B164A"/>
    <w:rsid w:val="003B6F1D"/>
    <w:rsid w:val="003C2125"/>
    <w:rsid w:val="003C6A03"/>
    <w:rsid w:val="003D0173"/>
    <w:rsid w:val="003D1010"/>
    <w:rsid w:val="003D1232"/>
    <w:rsid w:val="003D3650"/>
    <w:rsid w:val="003D37C4"/>
    <w:rsid w:val="003D59DD"/>
    <w:rsid w:val="003D5A8B"/>
    <w:rsid w:val="003E0A84"/>
    <w:rsid w:val="003E18E9"/>
    <w:rsid w:val="003E2B54"/>
    <w:rsid w:val="003E4B1E"/>
    <w:rsid w:val="003E72DE"/>
    <w:rsid w:val="003F4F1F"/>
    <w:rsid w:val="00424B59"/>
    <w:rsid w:val="00427B73"/>
    <w:rsid w:val="00431E1B"/>
    <w:rsid w:val="004321D4"/>
    <w:rsid w:val="004327D2"/>
    <w:rsid w:val="00432892"/>
    <w:rsid w:val="004335AF"/>
    <w:rsid w:val="0043410C"/>
    <w:rsid w:val="00434BCE"/>
    <w:rsid w:val="00436272"/>
    <w:rsid w:val="0043732D"/>
    <w:rsid w:val="00437435"/>
    <w:rsid w:val="00444CC4"/>
    <w:rsid w:val="00445608"/>
    <w:rsid w:val="00445DC7"/>
    <w:rsid w:val="0045245E"/>
    <w:rsid w:val="004620BC"/>
    <w:rsid w:val="00474100"/>
    <w:rsid w:val="00474AD8"/>
    <w:rsid w:val="004772A4"/>
    <w:rsid w:val="004773BB"/>
    <w:rsid w:val="00477B90"/>
    <w:rsid w:val="004813D6"/>
    <w:rsid w:val="004814EF"/>
    <w:rsid w:val="0049002E"/>
    <w:rsid w:val="00490E98"/>
    <w:rsid w:val="00494B4E"/>
    <w:rsid w:val="004A1283"/>
    <w:rsid w:val="004A1B49"/>
    <w:rsid w:val="004A1EB9"/>
    <w:rsid w:val="004A2488"/>
    <w:rsid w:val="004A7C95"/>
    <w:rsid w:val="004C3F40"/>
    <w:rsid w:val="004D2CAD"/>
    <w:rsid w:val="004D343A"/>
    <w:rsid w:val="004D48D3"/>
    <w:rsid w:val="004D4A95"/>
    <w:rsid w:val="004D6487"/>
    <w:rsid w:val="004E4DE9"/>
    <w:rsid w:val="004F0951"/>
    <w:rsid w:val="004F284A"/>
    <w:rsid w:val="004F702D"/>
    <w:rsid w:val="00503FBF"/>
    <w:rsid w:val="00507D0F"/>
    <w:rsid w:val="005121B8"/>
    <w:rsid w:val="0052470A"/>
    <w:rsid w:val="005253DD"/>
    <w:rsid w:val="005305A5"/>
    <w:rsid w:val="00531F39"/>
    <w:rsid w:val="005357B2"/>
    <w:rsid w:val="00536D89"/>
    <w:rsid w:val="005402E0"/>
    <w:rsid w:val="00542436"/>
    <w:rsid w:val="0054542A"/>
    <w:rsid w:val="00547138"/>
    <w:rsid w:val="00553B21"/>
    <w:rsid w:val="00562CE1"/>
    <w:rsid w:val="0056459F"/>
    <w:rsid w:val="005710A3"/>
    <w:rsid w:val="00572B34"/>
    <w:rsid w:val="00573031"/>
    <w:rsid w:val="0057448E"/>
    <w:rsid w:val="005759FE"/>
    <w:rsid w:val="00577D2A"/>
    <w:rsid w:val="00583D00"/>
    <w:rsid w:val="00584272"/>
    <w:rsid w:val="005858CC"/>
    <w:rsid w:val="00585C75"/>
    <w:rsid w:val="0059258E"/>
    <w:rsid w:val="005949B2"/>
    <w:rsid w:val="005A0863"/>
    <w:rsid w:val="005A0D83"/>
    <w:rsid w:val="005A2B09"/>
    <w:rsid w:val="005A5135"/>
    <w:rsid w:val="005A5929"/>
    <w:rsid w:val="005B15FD"/>
    <w:rsid w:val="005B27F5"/>
    <w:rsid w:val="005D20BB"/>
    <w:rsid w:val="005D3DA1"/>
    <w:rsid w:val="005D4BFE"/>
    <w:rsid w:val="005E5BC5"/>
    <w:rsid w:val="005F2B71"/>
    <w:rsid w:val="005F482E"/>
    <w:rsid w:val="005F7E1C"/>
    <w:rsid w:val="00603A02"/>
    <w:rsid w:val="00604F25"/>
    <w:rsid w:val="00615346"/>
    <w:rsid w:val="006201C3"/>
    <w:rsid w:val="006338DB"/>
    <w:rsid w:val="00634072"/>
    <w:rsid w:val="00634BFC"/>
    <w:rsid w:val="00641E1A"/>
    <w:rsid w:val="0064755F"/>
    <w:rsid w:val="0065012C"/>
    <w:rsid w:val="0065313C"/>
    <w:rsid w:val="00653E7B"/>
    <w:rsid w:val="00655FCB"/>
    <w:rsid w:val="00661B3D"/>
    <w:rsid w:val="00662CF8"/>
    <w:rsid w:val="00680719"/>
    <w:rsid w:val="00681088"/>
    <w:rsid w:val="006818C4"/>
    <w:rsid w:val="0068233C"/>
    <w:rsid w:val="006B37EF"/>
    <w:rsid w:val="006B5856"/>
    <w:rsid w:val="006C1DCC"/>
    <w:rsid w:val="006C293E"/>
    <w:rsid w:val="006C7E8A"/>
    <w:rsid w:val="006D0E0A"/>
    <w:rsid w:val="006D6C94"/>
    <w:rsid w:val="006E0A43"/>
    <w:rsid w:val="006E1A22"/>
    <w:rsid w:val="006E2A97"/>
    <w:rsid w:val="006E3CC7"/>
    <w:rsid w:val="006F25BA"/>
    <w:rsid w:val="006F2CB9"/>
    <w:rsid w:val="00704172"/>
    <w:rsid w:val="00704D6D"/>
    <w:rsid w:val="00713197"/>
    <w:rsid w:val="007209C6"/>
    <w:rsid w:val="00727850"/>
    <w:rsid w:val="00731A15"/>
    <w:rsid w:val="00731CBE"/>
    <w:rsid w:val="00732999"/>
    <w:rsid w:val="007334BB"/>
    <w:rsid w:val="0073573D"/>
    <w:rsid w:val="0074265B"/>
    <w:rsid w:val="00747F3B"/>
    <w:rsid w:val="0075118B"/>
    <w:rsid w:val="007526F5"/>
    <w:rsid w:val="007527E7"/>
    <w:rsid w:val="0075767D"/>
    <w:rsid w:val="007610A2"/>
    <w:rsid w:val="0076479B"/>
    <w:rsid w:val="0076608F"/>
    <w:rsid w:val="007731D9"/>
    <w:rsid w:val="00780D12"/>
    <w:rsid w:val="007817D2"/>
    <w:rsid w:val="00783609"/>
    <w:rsid w:val="007910E9"/>
    <w:rsid w:val="00794D54"/>
    <w:rsid w:val="00794F35"/>
    <w:rsid w:val="00796A9E"/>
    <w:rsid w:val="007A365F"/>
    <w:rsid w:val="007B0C62"/>
    <w:rsid w:val="007B2714"/>
    <w:rsid w:val="007B4488"/>
    <w:rsid w:val="007B45E4"/>
    <w:rsid w:val="007B6EC3"/>
    <w:rsid w:val="007C1A32"/>
    <w:rsid w:val="007C1AD4"/>
    <w:rsid w:val="007D232B"/>
    <w:rsid w:val="007E5906"/>
    <w:rsid w:val="007F0A4C"/>
    <w:rsid w:val="007F30EC"/>
    <w:rsid w:val="007F6E52"/>
    <w:rsid w:val="00805B3C"/>
    <w:rsid w:val="008117E4"/>
    <w:rsid w:val="00815358"/>
    <w:rsid w:val="0081592A"/>
    <w:rsid w:val="008169D2"/>
    <w:rsid w:val="008173D1"/>
    <w:rsid w:val="008200A1"/>
    <w:rsid w:val="008213F3"/>
    <w:rsid w:val="00822257"/>
    <w:rsid w:val="008275DF"/>
    <w:rsid w:val="008278A0"/>
    <w:rsid w:val="008345E2"/>
    <w:rsid w:val="00834796"/>
    <w:rsid w:val="008413B9"/>
    <w:rsid w:val="00841EA1"/>
    <w:rsid w:val="008424F1"/>
    <w:rsid w:val="00842B7A"/>
    <w:rsid w:val="008446FF"/>
    <w:rsid w:val="00847488"/>
    <w:rsid w:val="00847DC5"/>
    <w:rsid w:val="00850F48"/>
    <w:rsid w:val="00851D5E"/>
    <w:rsid w:val="008521D5"/>
    <w:rsid w:val="00852DDD"/>
    <w:rsid w:val="0086006E"/>
    <w:rsid w:val="00867172"/>
    <w:rsid w:val="00870070"/>
    <w:rsid w:val="0087406D"/>
    <w:rsid w:val="00885A00"/>
    <w:rsid w:val="00885D6C"/>
    <w:rsid w:val="00886FAF"/>
    <w:rsid w:val="00887354"/>
    <w:rsid w:val="00891B85"/>
    <w:rsid w:val="00894101"/>
    <w:rsid w:val="0089414E"/>
    <w:rsid w:val="00896309"/>
    <w:rsid w:val="00896ABB"/>
    <w:rsid w:val="00896CC3"/>
    <w:rsid w:val="008A59DC"/>
    <w:rsid w:val="008A6499"/>
    <w:rsid w:val="008A71B0"/>
    <w:rsid w:val="008B3984"/>
    <w:rsid w:val="008B46A6"/>
    <w:rsid w:val="008B5BE9"/>
    <w:rsid w:val="008C0784"/>
    <w:rsid w:val="008C39C6"/>
    <w:rsid w:val="008C5F31"/>
    <w:rsid w:val="008D1DFF"/>
    <w:rsid w:val="008D259B"/>
    <w:rsid w:val="008D4D4C"/>
    <w:rsid w:val="008D52E3"/>
    <w:rsid w:val="008E2934"/>
    <w:rsid w:val="008E534C"/>
    <w:rsid w:val="008E785F"/>
    <w:rsid w:val="008E7C2F"/>
    <w:rsid w:val="008F06A2"/>
    <w:rsid w:val="008F27EC"/>
    <w:rsid w:val="008F4865"/>
    <w:rsid w:val="00901612"/>
    <w:rsid w:val="009061AF"/>
    <w:rsid w:val="009120B7"/>
    <w:rsid w:val="009130D3"/>
    <w:rsid w:val="00914D42"/>
    <w:rsid w:val="0091558F"/>
    <w:rsid w:val="00915FBE"/>
    <w:rsid w:val="00916BAA"/>
    <w:rsid w:val="0091739D"/>
    <w:rsid w:val="00922D9B"/>
    <w:rsid w:val="00934A77"/>
    <w:rsid w:val="00936296"/>
    <w:rsid w:val="0093705E"/>
    <w:rsid w:val="00950D2D"/>
    <w:rsid w:val="00952A18"/>
    <w:rsid w:val="00952DD1"/>
    <w:rsid w:val="009543B7"/>
    <w:rsid w:val="009568D3"/>
    <w:rsid w:val="0095696C"/>
    <w:rsid w:val="00957EAC"/>
    <w:rsid w:val="00960C70"/>
    <w:rsid w:val="00962F00"/>
    <w:rsid w:val="009636B7"/>
    <w:rsid w:val="0096532E"/>
    <w:rsid w:val="00966F78"/>
    <w:rsid w:val="00970A7B"/>
    <w:rsid w:val="009717A8"/>
    <w:rsid w:val="00971F6F"/>
    <w:rsid w:val="00971F99"/>
    <w:rsid w:val="00974A57"/>
    <w:rsid w:val="00975757"/>
    <w:rsid w:val="0097598B"/>
    <w:rsid w:val="00975AA9"/>
    <w:rsid w:val="00980061"/>
    <w:rsid w:val="00980551"/>
    <w:rsid w:val="00984148"/>
    <w:rsid w:val="009860C8"/>
    <w:rsid w:val="0098640A"/>
    <w:rsid w:val="00987C22"/>
    <w:rsid w:val="00990965"/>
    <w:rsid w:val="00991690"/>
    <w:rsid w:val="009A087A"/>
    <w:rsid w:val="009A0975"/>
    <w:rsid w:val="009A0C28"/>
    <w:rsid w:val="009A265F"/>
    <w:rsid w:val="009A48BF"/>
    <w:rsid w:val="009A589E"/>
    <w:rsid w:val="009A753A"/>
    <w:rsid w:val="009B0959"/>
    <w:rsid w:val="009B7A67"/>
    <w:rsid w:val="009C243E"/>
    <w:rsid w:val="009C29C9"/>
    <w:rsid w:val="009C541A"/>
    <w:rsid w:val="009D0661"/>
    <w:rsid w:val="009D7E09"/>
    <w:rsid w:val="009E409E"/>
    <w:rsid w:val="009E7A4D"/>
    <w:rsid w:val="009F12E8"/>
    <w:rsid w:val="009F2898"/>
    <w:rsid w:val="00A005E5"/>
    <w:rsid w:val="00A00EC4"/>
    <w:rsid w:val="00A03A66"/>
    <w:rsid w:val="00A041A0"/>
    <w:rsid w:val="00A05712"/>
    <w:rsid w:val="00A10962"/>
    <w:rsid w:val="00A17686"/>
    <w:rsid w:val="00A21326"/>
    <w:rsid w:val="00A25798"/>
    <w:rsid w:val="00A26390"/>
    <w:rsid w:val="00A306DF"/>
    <w:rsid w:val="00A3081E"/>
    <w:rsid w:val="00A418B2"/>
    <w:rsid w:val="00A43958"/>
    <w:rsid w:val="00A452C4"/>
    <w:rsid w:val="00A45EEB"/>
    <w:rsid w:val="00A465BE"/>
    <w:rsid w:val="00A511EE"/>
    <w:rsid w:val="00A5184C"/>
    <w:rsid w:val="00A5455A"/>
    <w:rsid w:val="00A6486C"/>
    <w:rsid w:val="00A64FA9"/>
    <w:rsid w:val="00A65135"/>
    <w:rsid w:val="00A7159B"/>
    <w:rsid w:val="00A8103B"/>
    <w:rsid w:val="00A833D7"/>
    <w:rsid w:val="00A9166B"/>
    <w:rsid w:val="00A92639"/>
    <w:rsid w:val="00A93CDD"/>
    <w:rsid w:val="00AA2055"/>
    <w:rsid w:val="00AA4BA9"/>
    <w:rsid w:val="00AA506A"/>
    <w:rsid w:val="00AB0E36"/>
    <w:rsid w:val="00AB3CB2"/>
    <w:rsid w:val="00AC71C9"/>
    <w:rsid w:val="00AD018D"/>
    <w:rsid w:val="00AD3FEE"/>
    <w:rsid w:val="00AE1B72"/>
    <w:rsid w:val="00AE3974"/>
    <w:rsid w:val="00AE5342"/>
    <w:rsid w:val="00AF0247"/>
    <w:rsid w:val="00AF140D"/>
    <w:rsid w:val="00AF2E9D"/>
    <w:rsid w:val="00AF5C54"/>
    <w:rsid w:val="00B01DB6"/>
    <w:rsid w:val="00B0707B"/>
    <w:rsid w:val="00B0724F"/>
    <w:rsid w:val="00B1371E"/>
    <w:rsid w:val="00B20F97"/>
    <w:rsid w:val="00B22C26"/>
    <w:rsid w:val="00B23975"/>
    <w:rsid w:val="00B24894"/>
    <w:rsid w:val="00B265BD"/>
    <w:rsid w:val="00B3078C"/>
    <w:rsid w:val="00B32D0D"/>
    <w:rsid w:val="00B33125"/>
    <w:rsid w:val="00B33184"/>
    <w:rsid w:val="00B378E0"/>
    <w:rsid w:val="00B441F1"/>
    <w:rsid w:val="00B44CBA"/>
    <w:rsid w:val="00B44DAE"/>
    <w:rsid w:val="00B520AA"/>
    <w:rsid w:val="00B53140"/>
    <w:rsid w:val="00B53CC8"/>
    <w:rsid w:val="00B604CE"/>
    <w:rsid w:val="00B7014B"/>
    <w:rsid w:val="00B72C3B"/>
    <w:rsid w:val="00B76B08"/>
    <w:rsid w:val="00B76F65"/>
    <w:rsid w:val="00B7731B"/>
    <w:rsid w:val="00B77342"/>
    <w:rsid w:val="00B90B78"/>
    <w:rsid w:val="00B95C96"/>
    <w:rsid w:val="00B9617A"/>
    <w:rsid w:val="00BA010D"/>
    <w:rsid w:val="00BA0BC1"/>
    <w:rsid w:val="00BA270C"/>
    <w:rsid w:val="00BA37C7"/>
    <w:rsid w:val="00BB14D0"/>
    <w:rsid w:val="00BB34BA"/>
    <w:rsid w:val="00BB3889"/>
    <w:rsid w:val="00BB4BB1"/>
    <w:rsid w:val="00BB5DDC"/>
    <w:rsid w:val="00BB61A0"/>
    <w:rsid w:val="00BB7276"/>
    <w:rsid w:val="00BB7F7B"/>
    <w:rsid w:val="00BC012F"/>
    <w:rsid w:val="00BC1749"/>
    <w:rsid w:val="00BC222A"/>
    <w:rsid w:val="00BC6512"/>
    <w:rsid w:val="00BC7F82"/>
    <w:rsid w:val="00BD1C46"/>
    <w:rsid w:val="00BE26F1"/>
    <w:rsid w:val="00BE7779"/>
    <w:rsid w:val="00BF1858"/>
    <w:rsid w:val="00BF64CD"/>
    <w:rsid w:val="00BF7F31"/>
    <w:rsid w:val="00C0205F"/>
    <w:rsid w:val="00C07166"/>
    <w:rsid w:val="00C073E1"/>
    <w:rsid w:val="00C12F08"/>
    <w:rsid w:val="00C15535"/>
    <w:rsid w:val="00C17338"/>
    <w:rsid w:val="00C21011"/>
    <w:rsid w:val="00C27130"/>
    <w:rsid w:val="00C31853"/>
    <w:rsid w:val="00C321C0"/>
    <w:rsid w:val="00C406F7"/>
    <w:rsid w:val="00C4767D"/>
    <w:rsid w:val="00C5015B"/>
    <w:rsid w:val="00C54FE7"/>
    <w:rsid w:val="00C57114"/>
    <w:rsid w:val="00C6087D"/>
    <w:rsid w:val="00C60F9B"/>
    <w:rsid w:val="00C6316D"/>
    <w:rsid w:val="00C63345"/>
    <w:rsid w:val="00C6588D"/>
    <w:rsid w:val="00C715ED"/>
    <w:rsid w:val="00C73897"/>
    <w:rsid w:val="00C74006"/>
    <w:rsid w:val="00C74B2A"/>
    <w:rsid w:val="00C80194"/>
    <w:rsid w:val="00C817E7"/>
    <w:rsid w:val="00C81FEA"/>
    <w:rsid w:val="00C82070"/>
    <w:rsid w:val="00C8309F"/>
    <w:rsid w:val="00C943FB"/>
    <w:rsid w:val="00C95899"/>
    <w:rsid w:val="00C961F3"/>
    <w:rsid w:val="00CA2025"/>
    <w:rsid w:val="00CA4DCC"/>
    <w:rsid w:val="00CA52C4"/>
    <w:rsid w:val="00CB2F4F"/>
    <w:rsid w:val="00CB38E2"/>
    <w:rsid w:val="00CB66BB"/>
    <w:rsid w:val="00CC594F"/>
    <w:rsid w:val="00CC62A1"/>
    <w:rsid w:val="00CC6CC7"/>
    <w:rsid w:val="00CD0EFA"/>
    <w:rsid w:val="00CD26B1"/>
    <w:rsid w:val="00CD43B1"/>
    <w:rsid w:val="00CD7AC1"/>
    <w:rsid w:val="00CF13F0"/>
    <w:rsid w:val="00CF65FE"/>
    <w:rsid w:val="00D04BE0"/>
    <w:rsid w:val="00D06D03"/>
    <w:rsid w:val="00D1045D"/>
    <w:rsid w:val="00D1568D"/>
    <w:rsid w:val="00D17C5D"/>
    <w:rsid w:val="00D20651"/>
    <w:rsid w:val="00D25D0A"/>
    <w:rsid w:val="00D36F6F"/>
    <w:rsid w:val="00D43FBD"/>
    <w:rsid w:val="00D456C6"/>
    <w:rsid w:val="00D46E97"/>
    <w:rsid w:val="00D53906"/>
    <w:rsid w:val="00D62423"/>
    <w:rsid w:val="00D62459"/>
    <w:rsid w:val="00D6377C"/>
    <w:rsid w:val="00D63CF5"/>
    <w:rsid w:val="00D669C7"/>
    <w:rsid w:val="00D80A9B"/>
    <w:rsid w:val="00D9011F"/>
    <w:rsid w:val="00D92D38"/>
    <w:rsid w:val="00D95966"/>
    <w:rsid w:val="00D95A70"/>
    <w:rsid w:val="00D965AD"/>
    <w:rsid w:val="00DA09E6"/>
    <w:rsid w:val="00DA16BD"/>
    <w:rsid w:val="00DA5500"/>
    <w:rsid w:val="00DA5DA6"/>
    <w:rsid w:val="00DB3011"/>
    <w:rsid w:val="00DB37E8"/>
    <w:rsid w:val="00DB46BD"/>
    <w:rsid w:val="00DB542A"/>
    <w:rsid w:val="00DB6D63"/>
    <w:rsid w:val="00DB7718"/>
    <w:rsid w:val="00DC2043"/>
    <w:rsid w:val="00DC37AD"/>
    <w:rsid w:val="00DC45D4"/>
    <w:rsid w:val="00DC61F6"/>
    <w:rsid w:val="00DC7933"/>
    <w:rsid w:val="00DD1259"/>
    <w:rsid w:val="00DD1AB8"/>
    <w:rsid w:val="00DD5C24"/>
    <w:rsid w:val="00DE0763"/>
    <w:rsid w:val="00E00C5F"/>
    <w:rsid w:val="00E07039"/>
    <w:rsid w:val="00E12F14"/>
    <w:rsid w:val="00E14DFA"/>
    <w:rsid w:val="00E17836"/>
    <w:rsid w:val="00E2448E"/>
    <w:rsid w:val="00E266CA"/>
    <w:rsid w:val="00E305F3"/>
    <w:rsid w:val="00E3123C"/>
    <w:rsid w:val="00E33506"/>
    <w:rsid w:val="00E3753A"/>
    <w:rsid w:val="00E42694"/>
    <w:rsid w:val="00E509DF"/>
    <w:rsid w:val="00E513FA"/>
    <w:rsid w:val="00E57040"/>
    <w:rsid w:val="00E57FC1"/>
    <w:rsid w:val="00E74114"/>
    <w:rsid w:val="00E750B0"/>
    <w:rsid w:val="00E77540"/>
    <w:rsid w:val="00E95390"/>
    <w:rsid w:val="00E954A5"/>
    <w:rsid w:val="00EA01EE"/>
    <w:rsid w:val="00EA0BF2"/>
    <w:rsid w:val="00EA231E"/>
    <w:rsid w:val="00EA70A7"/>
    <w:rsid w:val="00EA7DB9"/>
    <w:rsid w:val="00EB2559"/>
    <w:rsid w:val="00EB2587"/>
    <w:rsid w:val="00EB2FEB"/>
    <w:rsid w:val="00EC37A0"/>
    <w:rsid w:val="00EC53A6"/>
    <w:rsid w:val="00ED0046"/>
    <w:rsid w:val="00ED0FD7"/>
    <w:rsid w:val="00EE11B7"/>
    <w:rsid w:val="00EE1DBC"/>
    <w:rsid w:val="00EE5815"/>
    <w:rsid w:val="00EF2094"/>
    <w:rsid w:val="00EF242A"/>
    <w:rsid w:val="00EF299B"/>
    <w:rsid w:val="00EF3565"/>
    <w:rsid w:val="00EF4E71"/>
    <w:rsid w:val="00EF7FCD"/>
    <w:rsid w:val="00F01CED"/>
    <w:rsid w:val="00F043BB"/>
    <w:rsid w:val="00F119D6"/>
    <w:rsid w:val="00F11EDE"/>
    <w:rsid w:val="00F12D08"/>
    <w:rsid w:val="00F12F08"/>
    <w:rsid w:val="00F210B0"/>
    <w:rsid w:val="00F225AA"/>
    <w:rsid w:val="00F22D67"/>
    <w:rsid w:val="00F2399E"/>
    <w:rsid w:val="00F25F9B"/>
    <w:rsid w:val="00F264F2"/>
    <w:rsid w:val="00F35959"/>
    <w:rsid w:val="00F41489"/>
    <w:rsid w:val="00F5001A"/>
    <w:rsid w:val="00F5558C"/>
    <w:rsid w:val="00F61075"/>
    <w:rsid w:val="00F61B5A"/>
    <w:rsid w:val="00F62111"/>
    <w:rsid w:val="00F7480B"/>
    <w:rsid w:val="00F7516C"/>
    <w:rsid w:val="00F8486C"/>
    <w:rsid w:val="00F927F6"/>
    <w:rsid w:val="00F95534"/>
    <w:rsid w:val="00FA129B"/>
    <w:rsid w:val="00FA29D1"/>
    <w:rsid w:val="00FA3534"/>
    <w:rsid w:val="00FA3F66"/>
    <w:rsid w:val="00FB1013"/>
    <w:rsid w:val="00FB3161"/>
    <w:rsid w:val="00FB3EEC"/>
    <w:rsid w:val="00FB7EA1"/>
    <w:rsid w:val="00FC00FC"/>
    <w:rsid w:val="00FC286D"/>
    <w:rsid w:val="00FC29F1"/>
    <w:rsid w:val="00FC3B5C"/>
    <w:rsid w:val="00FC482C"/>
    <w:rsid w:val="00FC5D27"/>
    <w:rsid w:val="00FC7EFC"/>
    <w:rsid w:val="00FD1314"/>
    <w:rsid w:val="00FD1E42"/>
    <w:rsid w:val="00FD2A10"/>
    <w:rsid w:val="00FD6284"/>
    <w:rsid w:val="00FF65F5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6D"/>
    <w:pPr>
      <w:widowControl w:val="0"/>
    </w:pPr>
    <w:rPr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402E0"/>
    <w:pPr>
      <w:keepNext/>
      <w:numPr>
        <w:numId w:val="32"/>
      </w:numPr>
      <w:outlineLvl w:val="1"/>
    </w:pPr>
    <w:rPr>
      <w:rFonts w:ascii="Arial" w:eastAsia="標楷體" w:hAnsi="Arial"/>
      <w:b/>
      <w:color w:val="0000FF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4FA9"/>
    <w:rPr>
      <w:rFonts w:ascii="Cambria" w:eastAsia="新細明體" w:hAnsi="Cambria" w:cs="Times New Roman"/>
      <w:b/>
      <w:bCs/>
      <w:sz w:val="48"/>
      <w:szCs w:val="48"/>
    </w:rPr>
  </w:style>
  <w:style w:type="paragraph" w:styleId="Header">
    <w:name w:val="header"/>
    <w:basedOn w:val="Normal"/>
    <w:link w:val="HeaderChar1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FA9"/>
    <w:rPr>
      <w:rFonts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5402E0"/>
    <w:rPr>
      <w:kern w:val="2"/>
    </w:rPr>
  </w:style>
  <w:style w:type="paragraph" w:styleId="Footer">
    <w:name w:val="footer"/>
    <w:basedOn w:val="Normal"/>
    <w:link w:val="FooterChar1"/>
    <w:uiPriority w:val="99"/>
    <w:rsid w:val="00C63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FA9"/>
    <w:rPr>
      <w:rFonts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5402E0"/>
    <w:rPr>
      <w:kern w:val="2"/>
    </w:rPr>
  </w:style>
  <w:style w:type="paragraph" w:styleId="BalloonText">
    <w:name w:val="Balloon Text"/>
    <w:basedOn w:val="Normal"/>
    <w:link w:val="BalloonTextChar1"/>
    <w:uiPriority w:val="99"/>
    <w:semiHidden/>
    <w:rsid w:val="001A2A41"/>
    <w:rPr>
      <w:rFonts w:ascii="細明體" w:eastAsia="細明體" w:hAnsi="Courier New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FA9"/>
    <w:rPr>
      <w:rFonts w:ascii="Cambria" w:eastAsia="新細明體" w:hAnsi="Cambria" w:cs="Times New Roman"/>
      <w:sz w:val="2"/>
    </w:rPr>
  </w:style>
  <w:style w:type="character" w:customStyle="1" w:styleId="ft">
    <w:name w:val="ft"/>
    <w:uiPriority w:val="99"/>
    <w:rsid w:val="00CC594F"/>
  </w:style>
  <w:style w:type="character" w:customStyle="1" w:styleId="Heading2Char1">
    <w:name w:val="Heading 2 Char1"/>
    <w:link w:val="Heading2"/>
    <w:uiPriority w:val="99"/>
    <w:locked/>
    <w:rsid w:val="005402E0"/>
    <w:rPr>
      <w:rFonts w:ascii="Arial" w:eastAsia="標楷體" w:hAnsi="Arial"/>
      <w:b/>
      <w:color w:val="0000FF"/>
      <w:kern w:val="2"/>
      <w:sz w:val="36"/>
    </w:rPr>
  </w:style>
  <w:style w:type="character" w:styleId="PageNumber">
    <w:name w:val="page number"/>
    <w:basedOn w:val="DefaultParagraphFont"/>
    <w:uiPriority w:val="99"/>
    <w:rsid w:val="005402E0"/>
    <w:rPr>
      <w:rFonts w:cs="Times New Roman"/>
    </w:rPr>
  </w:style>
  <w:style w:type="table" w:styleId="TableGrid">
    <w:name w:val="Table Grid"/>
    <w:basedOn w:val="TableNormal"/>
    <w:uiPriority w:val="99"/>
    <w:rsid w:val="005402E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5402E0"/>
    <w:rPr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64FA9"/>
    <w:rPr>
      <w:rFonts w:ascii="細明體" w:eastAsia="細明體" w:hAnsi="Courier New" w:cs="Courier New"/>
      <w:sz w:val="24"/>
      <w:szCs w:val="24"/>
    </w:rPr>
  </w:style>
  <w:style w:type="character" w:customStyle="1" w:styleId="PlainTextChar1">
    <w:name w:val="Plain Text Char1"/>
    <w:link w:val="PlainText"/>
    <w:uiPriority w:val="99"/>
    <w:semiHidden/>
    <w:locked/>
    <w:rsid w:val="005402E0"/>
    <w:rPr>
      <w:kern w:val="2"/>
      <w:sz w:val="24"/>
    </w:rPr>
  </w:style>
  <w:style w:type="paragraph" w:styleId="CommentText">
    <w:name w:val="annotation text"/>
    <w:basedOn w:val="Normal"/>
    <w:link w:val="CommentTextChar1"/>
    <w:uiPriority w:val="99"/>
    <w:rsid w:val="005402E0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4FA9"/>
    <w:rPr>
      <w:rFonts w:cs="Times New Roman"/>
      <w:sz w:val="24"/>
      <w:szCs w:val="24"/>
    </w:rPr>
  </w:style>
  <w:style w:type="character" w:customStyle="1" w:styleId="CommentTextChar1">
    <w:name w:val="Comment Text Char1"/>
    <w:link w:val="CommentText"/>
    <w:uiPriority w:val="99"/>
    <w:locked/>
    <w:rsid w:val="005402E0"/>
    <w:rPr>
      <w:rFonts w:ascii="Times New Roman" w:eastAsia="新細明體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5402E0"/>
    <w:rPr>
      <w:rFonts w:eastAsia="標楷體"/>
      <w:kern w:val="2"/>
      <w:sz w:val="36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A64FA9"/>
    <w:rPr>
      <w:rFonts w:cs="Times New Roman"/>
      <w:b/>
      <w:bCs/>
      <w:sz w:val="24"/>
      <w:szCs w:val="24"/>
    </w:rPr>
  </w:style>
  <w:style w:type="character" w:customStyle="1" w:styleId="CommentSubjectChar1">
    <w:name w:val="Comment Subject Char1"/>
    <w:link w:val="CommentSubject"/>
    <w:uiPriority w:val="99"/>
    <w:locked/>
    <w:rsid w:val="005402E0"/>
    <w:rPr>
      <w:rFonts w:eastAsia="標楷體"/>
      <w:kern w:val="2"/>
      <w:sz w:val="36"/>
    </w:rPr>
  </w:style>
  <w:style w:type="paragraph" w:styleId="BodyTextIndent">
    <w:name w:val="Body Text Indent"/>
    <w:basedOn w:val="Normal"/>
    <w:link w:val="BodyTextIndentChar1"/>
    <w:uiPriority w:val="99"/>
    <w:rsid w:val="005402E0"/>
    <w:pPr>
      <w:ind w:left="1701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4FA9"/>
    <w:rPr>
      <w:rFonts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5402E0"/>
    <w:rPr>
      <w:kern w:val="2"/>
      <w:sz w:val="24"/>
    </w:rPr>
  </w:style>
  <w:style w:type="paragraph" w:customStyle="1" w:styleId="a">
    <w:name w:val="發文日期"/>
    <w:basedOn w:val="Normal"/>
    <w:uiPriority w:val="99"/>
    <w:rsid w:val="005402E0"/>
    <w:pPr>
      <w:snapToGrid w:val="0"/>
    </w:pPr>
    <w:rPr>
      <w:rFonts w:eastAsia="標楷體"/>
      <w:sz w:val="28"/>
      <w:szCs w:val="20"/>
    </w:rPr>
  </w:style>
  <w:style w:type="paragraph" w:styleId="Date">
    <w:name w:val="Date"/>
    <w:basedOn w:val="Normal"/>
    <w:next w:val="Normal"/>
    <w:link w:val="DateChar1"/>
    <w:uiPriority w:val="99"/>
    <w:rsid w:val="005402E0"/>
    <w:pPr>
      <w:jc w:val="right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64FA9"/>
    <w:rPr>
      <w:rFonts w:cs="Times New Roman"/>
      <w:sz w:val="24"/>
      <w:szCs w:val="24"/>
    </w:rPr>
  </w:style>
  <w:style w:type="character" w:customStyle="1" w:styleId="DateChar1">
    <w:name w:val="Date Char1"/>
    <w:link w:val="Date"/>
    <w:uiPriority w:val="99"/>
    <w:locked/>
    <w:rsid w:val="005402E0"/>
    <w:rPr>
      <w:rFonts w:eastAsia="新細明體"/>
      <w:kern w:val="2"/>
      <w:lang w:val="en-US" w:eastAsia="zh-TW"/>
    </w:rPr>
  </w:style>
  <w:style w:type="paragraph" w:customStyle="1" w:styleId="Default">
    <w:name w:val="Default"/>
    <w:uiPriority w:val="99"/>
    <w:rsid w:val="005402E0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5402E0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Salutation">
    <w:name w:val="Salutation"/>
    <w:basedOn w:val="Normal"/>
    <w:next w:val="Normal"/>
    <w:link w:val="SalutationChar1"/>
    <w:uiPriority w:val="99"/>
    <w:rsid w:val="005402E0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64FA9"/>
    <w:rPr>
      <w:rFonts w:cs="Times New Roman"/>
      <w:sz w:val="24"/>
      <w:szCs w:val="24"/>
    </w:rPr>
  </w:style>
  <w:style w:type="character" w:customStyle="1" w:styleId="SalutationChar1">
    <w:name w:val="Salutation Char1"/>
    <w:link w:val="Salutation"/>
    <w:uiPriority w:val="99"/>
    <w:locked/>
    <w:rsid w:val="005402E0"/>
    <w:rPr>
      <w:rFonts w:eastAsia="新細明體"/>
      <w:kern w:val="2"/>
      <w:lang w:val="en-US" w:eastAsia="zh-TW"/>
    </w:rPr>
  </w:style>
  <w:style w:type="paragraph" w:styleId="Closing">
    <w:name w:val="Closing"/>
    <w:basedOn w:val="Normal"/>
    <w:link w:val="ClosingChar1"/>
    <w:uiPriority w:val="99"/>
    <w:rsid w:val="005402E0"/>
    <w:pPr>
      <w:ind w:leftChars="1800" w:left="100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64FA9"/>
    <w:rPr>
      <w:rFonts w:cs="Times New Roman"/>
      <w:sz w:val="24"/>
      <w:szCs w:val="24"/>
    </w:rPr>
  </w:style>
  <w:style w:type="character" w:customStyle="1" w:styleId="ClosingChar1">
    <w:name w:val="Closing Char1"/>
    <w:link w:val="Closing"/>
    <w:uiPriority w:val="99"/>
    <w:locked/>
    <w:rsid w:val="005402E0"/>
    <w:rPr>
      <w:rFonts w:eastAsia="新細明體"/>
      <w:kern w:val="2"/>
      <w:lang w:val="en-US" w:eastAsia="zh-TW"/>
    </w:rPr>
  </w:style>
  <w:style w:type="paragraph" w:customStyle="1" w:styleId="511">
    <w:name w:val="5.1.1"/>
    <w:basedOn w:val="Normal"/>
    <w:uiPriority w:val="99"/>
    <w:rsid w:val="005402E0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5402E0"/>
    <w:pPr>
      <w:ind w:left="805" w:firstLine="0"/>
    </w:pPr>
  </w:style>
  <w:style w:type="paragraph" w:customStyle="1" w:styleId="11">
    <w:name w:val="(1)"/>
    <w:basedOn w:val="Normal"/>
    <w:uiPriority w:val="99"/>
    <w:rsid w:val="005402E0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5402E0"/>
    <w:pPr>
      <w:adjustRightInd w:val="0"/>
      <w:spacing w:line="600" w:lineRule="exact"/>
      <w:ind w:left="360" w:firstLine="600"/>
      <w:jc w:val="both"/>
      <w:textAlignment w:val="baseline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4FA9"/>
    <w:rPr>
      <w:rFonts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5402E0"/>
    <w:rPr>
      <w:rFonts w:eastAsia="新細明體"/>
      <w:kern w:val="2"/>
      <w:lang w:val="en-US" w:eastAsia="zh-TW"/>
    </w:rPr>
  </w:style>
  <w:style w:type="paragraph" w:customStyle="1" w:styleId="110">
    <w:name w:val="1.1"/>
    <w:basedOn w:val="PlainText"/>
    <w:uiPriority w:val="99"/>
    <w:rsid w:val="005402E0"/>
    <w:pPr>
      <w:snapToGrid w:val="0"/>
      <w:spacing w:before="60" w:after="40" w:line="320" w:lineRule="atLeast"/>
      <w:ind w:left="879" w:right="113" w:hanging="397"/>
    </w:pPr>
  </w:style>
  <w:style w:type="paragraph" w:customStyle="1" w:styleId="111">
    <w:name w:val="1.1.1"/>
    <w:basedOn w:val="Normal"/>
    <w:uiPriority w:val="99"/>
    <w:rsid w:val="005402E0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0">
    <w:name w:val="一、內文"/>
    <w:basedOn w:val="Normal"/>
    <w:uiPriority w:val="99"/>
    <w:rsid w:val="005402E0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Normal"/>
    <w:uiPriority w:val="99"/>
    <w:rsid w:val="005402E0"/>
    <w:pPr>
      <w:ind w:leftChars="200" w:left="480"/>
    </w:pPr>
  </w:style>
  <w:style w:type="character" w:customStyle="1" w:styleId="BalloonTextChar1">
    <w:name w:val="Balloon Text Char1"/>
    <w:link w:val="BalloonText"/>
    <w:uiPriority w:val="99"/>
    <w:locked/>
    <w:rsid w:val="005402E0"/>
    <w:rPr>
      <w:rFonts w:ascii="細明體" w:eastAsia="細明體" w:hAnsi="Courier New"/>
      <w:kern w:val="2"/>
      <w:sz w:val="24"/>
    </w:rPr>
  </w:style>
  <w:style w:type="character" w:styleId="Emphasis">
    <w:name w:val="Emphasis"/>
    <w:basedOn w:val="DefaultParagraphFont"/>
    <w:uiPriority w:val="99"/>
    <w:qFormat/>
    <w:rsid w:val="005402E0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5402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3">
    <w:name w:val="註解主旨 字元1"/>
    <w:uiPriority w:val="99"/>
    <w:semiHidden/>
    <w:rsid w:val="005402E0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5402E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402E0"/>
    <w:rPr>
      <w:rFonts w:cs="Times New Roman"/>
      <w:color w:val="5F6567"/>
      <w:u w:val="none"/>
      <w:effect w:val="none"/>
    </w:rPr>
  </w:style>
  <w:style w:type="character" w:customStyle="1" w:styleId="st">
    <w:name w:val="st"/>
    <w:uiPriority w:val="99"/>
    <w:rsid w:val="005402E0"/>
  </w:style>
  <w:style w:type="character" w:customStyle="1" w:styleId="310">
    <w:name w:val="字元 字元31"/>
    <w:uiPriority w:val="99"/>
    <w:rsid w:val="005402E0"/>
    <w:rPr>
      <w:rFonts w:eastAsia="新細明體"/>
      <w:kern w:val="2"/>
      <w:lang w:val="en-US" w:eastAsia="zh-TW"/>
    </w:rPr>
  </w:style>
  <w:style w:type="character" w:customStyle="1" w:styleId="21">
    <w:name w:val="字元 字元21"/>
    <w:uiPriority w:val="99"/>
    <w:rsid w:val="005402E0"/>
    <w:rPr>
      <w:rFonts w:eastAsia="新細明體"/>
      <w:kern w:val="2"/>
      <w:lang w:val="en-US" w:eastAsia="zh-TW"/>
    </w:rPr>
  </w:style>
  <w:style w:type="table" w:customStyle="1" w:styleId="LightList-Accent21">
    <w:name w:val="Light List - Accent 2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61">
    <w:name w:val="Medium Grid 3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Grid-Accent61">
    <w:name w:val="Light Grid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5402E0"/>
    <w:pPr>
      <w:widowControl w:val="0"/>
    </w:pPr>
    <w:rPr>
      <w:rFonts w:ascii="Calibri" w:hAnsi="Calibri"/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3">
    <w:name w:val="字元 字元23"/>
    <w:uiPriority w:val="99"/>
    <w:locked/>
    <w:rsid w:val="005402E0"/>
    <w:rPr>
      <w:rFonts w:ascii="Arial" w:eastAsia="標楷體" w:hAnsi="Arial"/>
      <w:b/>
      <w:color w:val="0000FF"/>
      <w:sz w:val="36"/>
    </w:rPr>
  </w:style>
  <w:style w:type="character" w:customStyle="1" w:styleId="22">
    <w:name w:val="字元 字元22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11">
    <w:name w:val="字元 字元211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0">
    <w:name w:val="字元 字元20"/>
    <w:uiPriority w:val="99"/>
    <w:locked/>
    <w:rsid w:val="005402E0"/>
    <w:rPr>
      <w:rFonts w:ascii="細明體" w:eastAsia="細明體" w:hAnsi="Courier New"/>
      <w:sz w:val="24"/>
    </w:rPr>
  </w:style>
  <w:style w:type="character" w:customStyle="1" w:styleId="19">
    <w:name w:val="字元 字元19"/>
    <w:uiPriority w:val="99"/>
    <w:semiHidden/>
    <w:locked/>
    <w:rsid w:val="005402E0"/>
    <w:rPr>
      <w:rFonts w:ascii="Times New Roman" w:eastAsia="新細明體" w:hAnsi="Times New Roman"/>
      <w:sz w:val="24"/>
    </w:rPr>
  </w:style>
  <w:style w:type="character" w:customStyle="1" w:styleId="18">
    <w:name w:val="字元 字元18"/>
    <w:uiPriority w:val="99"/>
    <w:semiHidden/>
    <w:locked/>
    <w:rsid w:val="005402E0"/>
    <w:rPr>
      <w:rFonts w:ascii="Times New Roman" w:eastAsia="新細明體" w:hAnsi="Times New Roman"/>
      <w:b/>
      <w:sz w:val="24"/>
    </w:rPr>
  </w:style>
  <w:style w:type="character" w:customStyle="1" w:styleId="17">
    <w:name w:val="字元 字元17"/>
    <w:uiPriority w:val="99"/>
    <w:locked/>
    <w:rsid w:val="005402E0"/>
    <w:rPr>
      <w:rFonts w:ascii="Times New Roman" w:eastAsia="標楷體" w:hAnsi="Times New Roman"/>
      <w:sz w:val="20"/>
    </w:rPr>
  </w:style>
  <w:style w:type="character" w:customStyle="1" w:styleId="16">
    <w:name w:val="字元 字元16"/>
    <w:uiPriority w:val="99"/>
    <w:locked/>
    <w:rsid w:val="005402E0"/>
    <w:rPr>
      <w:rFonts w:ascii="Times New Roman" w:eastAsia="新細明體" w:hAnsi="Times New Roman"/>
      <w:sz w:val="24"/>
    </w:rPr>
  </w:style>
  <w:style w:type="character" w:customStyle="1" w:styleId="15">
    <w:name w:val="字元 字元15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4">
    <w:name w:val="字元 字元14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30">
    <w:name w:val="字元 字元13"/>
    <w:uiPriority w:val="99"/>
    <w:locked/>
    <w:rsid w:val="005402E0"/>
    <w:rPr>
      <w:rFonts w:ascii="Times New Roman" w:eastAsia="標楷體" w:hAnsi="Times New Roman"/>
      <w:sz w:val="24"/>
    </w:rPr>
  </w:style>
  <w:style w:type="character" w:customStyle="1" w:styleId="120">
    <w:name w:val="字元 字元12"/>
    <w:uiPriority w:val="99"/>
    <w:locked/>
    <w:rsid w:val="005402E0"/>
    <w:rPr>
      <w:rFonts w:ascii="Cambria" w:eastAsia="新細明體" w:hAnsi="Cambria"/>
      <w:sz w:val="18"/>
    </w:rPr>
  </w:style>
  <w:style w:type="table" w:customStyle="1" w:styleId="-21">
    <w:name w:val="淺色清單 - 輔色 2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5402E0"/>
    <w:rPr>
      <w:rFonts w:ascii="Calibri" w:hAnsi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字元 字元61"/>
    <w:uiPriority w:val="99"/>
    <w:semiHidden/>
    <w:rsid w:val="005402E0"/>
    <w:rPr>
      <w:b/>
      <w:kern w:val="2"/>
      <w:sz w:val="24"/>
    </w:rPr>
  </w:style>
  <w:style w:type="character" w:customStyle="1" w:styleId="32">
    <w:name w:val="字元 字元32"/>
    <w:uiPriority w:val="99"/>
    <w:rsid w:val="005402E0"/>
    <w:rPr>
      <w:rFonts w:ascii="標楷體" w:eastAsia="標楷體"/>
      <w:sz w:val="24"/>
    </w:rPr>
  </w:style>
  <w:style w:type="character" w:customStyle="1" w:styleId="25">
    <w:name w:val="字元 字元25"/>
    <w:uiPriority w:val="99"/>
    <w:rsid w:val="005402E0"/>
    <w:rPr>
      <w:rFonts w:ascii="標楷體" w:eastAsia="標楷體"/>
      <w:sz w:val="24"/>
    </w:rPr>
  </w:style>
  <w:style w:type="character" w:customStyle="1" w:styleId="1100">
    <w:name w:val="字元 字元110"/>
    <w:uiPriority w:val="99"/>
    <w:rsid w:val="005402E0"/>
    <w:rPr>
      <w:rFonts w:eastAsia="標楷體"/>
      <w:kern w:val="2"/>
      <w:sz w:val="24"/>
    </w:rPr>
  </w:style>
  <w:style w:type="character" w:customStyle="1" w:styleId="24">
    <w:name w:val="字元 字元24"/>
    <w:uiPriority w:val="99"/>
    <w:semiHidden/>
    <w:rsid w:val="005402E0"/>
    <w:rPr>
      <w:rFonts w:ascii="Cambria" w:hAnsi="Cambria"/>
      <w:kern w:val="2"/>
      <w:sz w:val="18"/>
    </w:rPr>
  </w:style>
  <w:style w:type="character" w:customStyle="1" w:styleId="231">
    <w:name w:val="字元 字元231"/>
    <w:uiPriority w:val="99"/>
    <w:locked/>
    <w:rsid w:val="005402E0"/>
    <w:rPr>
      <w:rFonts w:ascii="Arial" w:eastAsia="標楷體" w:hAnsi="Arial"/>
      <w:b/>
      <w:color w:val="0000FF"/>
      <w:sz w:val="36"/>
    </w:rPr>
  </w:style>
  <w:style w:type="character" w:customStyle="1" w:styleId="221">
    <w:name w:val="字元 字元221"/>
    <w:uiPriority w:val="99"/>
    <w:locked/>
    <w:rsid w:val="005402E0"/>
    <w:rPr>
      <w:rFonts w:ascii="Times New Roman" w:eastAsia="新細明體" w:hAnsi="Times New Roman"/>
      <w:sz w:val="20"/>
    </w:rPr>
  </w:style>
  <w:style w:type="character" w:customStyle="1" w:styleId="201">
    <w:name w:val="字元 字元201"/>
    <w:uiPriority w:val="99"/>
    <w:locked/>
    <w:rsid w:val="005402E0"/>
    <w:rPr>
      <w:rFonts w:ascii="細明體" w:eastAsia="細明體" w:hAnsi="Courier New"/>
      <w:sz w:val="24"/>
    </w:rPr>
  </w:style>
  <w:style w:type="character" w:customStyle="1" w:styleId="191">
    <w:name w:val="字元 字元191"/>
    <w:uiPriority w:val="99"/>
    <w:semiHidden/>
    <w:locked/>
    <w:rsid w:val="005402E0"/>
    <w:rPr>
      <w:rFonts w:ascii="Times New Roman" w:eastAsia="新細明體" w:hAnsi="Times New Roman"/>
      <w:sz w:val="24"/>
    </w:rPr>
  </w:style>
  <w:style w:type="character" w:customStyle="1" w:styleId="181">
    <w:name w:val="字元 字元181"/>
    <w:uiPriority w:val="99"/>
    <w:semiHidden/>
    <w:locked/>
    <w:rsid w:val="005402E0"/>
    <w:rPr>
      <w:rFonts w:ascii="Times New Roman" w:eastAsia="新細明體" w:hAnsi="Times New Roman"/>
      <w:b/>
      <w:sz w:val="24"/>
    </w:rPr>
  </w:style>
  <w:style w:type="character" w:customStyle="1" w:styleId="171">
    <w:name w:val="字元 字元171"/>
    <w:uiPriority w:val="99"/>
    <w:locked/>
    <w:rsid w:val="005402E0"/>
    <w:rPr>
      <w:rFonts w:ascii="Times New Roman" w:eastAsia="標楷體" w:hAnsi="Times New Roman"/>
      <w:sz w:val="20"/>
    </w:rPr>
  </w:style>
  <w:style w:type="character" w:customStyle="1" w:styleId="161">
    <w:name w:val="字元 字元161"/>
    <w:uiPriority w:val="99"/>
    <w:locked/>
    <w:rsid w:val="005402E0"/>
    <w:rPr>
      <w:rFonts w:ascii="Times New Roman" w:eastAsia="新細明體" w:hAnsi="Times New Roman"/>
      <w:sz w:val="24"/>
    </w:rPr>
  </w:style>
  <w:style w:type="character" w:customStyle="1" w:styleId="151">
    <w:name w:val="字元 字元151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41">
    <w:name w:val="字元 字元141"/>
    <w:uiPriority w:val="99"/>
    <w:locked/>
    <w:rsid w:val="005402E0"/>
    <w:rPr>
      <w:rFonts w:ascii="標楷體" w:eastAsia="標楷體" w:hAnsi="Times New Roman"/>
      <w:kern w:val="0"/>
      <w:sz w:val="24"/>
    </w:rPr>
  </w:style>
  <w:style w:type="character" w:customStyle="1" w:styleId="131">
    <w:name w:val="字元 字元131"/>
    <w:uiPriority w:val="99"/>
    <w:locked/>
    <w:rsid w:val="005402E0"/>
    <w:rPr>
      <w:rFonts w:ascii="Times New Roman" w:eastAsia="標楷體" w:hAnsi="Times New Roman"/>
      <w:sz w:val="24"/>
    </w:rPr>
  </w:style>
  <w:style w:type="character" w:customStyle="1" w:styleId="121">
    <w:name w:val="字元 字元121"/>
    <w:uiPriority w:val="99"/>
    <w:locked/>
    <w:rsid w:val="005402E0"/>
    <w:rPr>
      <w:rFonts w:ascii="Cambria" w:eastAsia="新細明體" w:hAnsi="Cambria"/>
      <w:sz w:val="18"/>
    </w:rPr>
  </w:style>
  <w:style w:type="character" w:customStyle="1" w:styleId="101">
    <w:name w:val="字元 字元101"/>
    <w:uiPriority w:val="99"/>
    <w:rsid w:val="005402E0"/>
    <w:rPr>
      <w:kern w:val="2"/>
    </w:rPr>
  </w:style>
  <w:style w:type="character" w:customStyle="1" w:styleId="91">
    <w:name w:val="字元 字元91"/>
    <w:uiPriority w:val="99"/>
    <w:rsid w:val="005402E0"/>
    <w:rPr>
      <w:kern w:val="2"/>
    </w:rPr>
  </w:style>
  <w:style w:type="character" w:customStyle="1" w:styleId="1110">
    <w:name w:val="字元 字元111"/>
    <w:uiPriority w:val="99"/>
    <w:rsid w:val="005402E0"/>
    <w:rPr>
      <w:rFonts w:ascii="Arial" w:eastAsia="標楷體" w:hAnsi="Arial"/>
      <w:b/>
      <w:color w:val="0000FF"/>
      <w:kern w:val="2"/>
      <w:sz w:val="36"/>
    </w:rPr>
  </w:style>
  <w:style w:type="character" w:customStyle="1" w:styleId="81">
    <w:name w:val="字元 字元81"/>
    <w:uiPriority w:val="99"/>
    <w:rsid w:val="005402E0"/>
    <w:rPr>
      <w:rFonts w:ascii="細明體" w:eastAsia="細明體" w:hAnsi="Courier New"/>
      <w:kern w:val="2"/>
      <w:sz w:val="24"/>
    </w:rPr>
  </w:style>
  <w:style w:type="character" w:customStyle="1" w:styleId="71">
    <w:name w:val="字元 字元71"/>
    <w:uiPriority w:val="99"/>
    <w:semiHidden/>
    <w:rsid w:val="005402E0"/>
    <w:rPr>
      <w:kern w:val="2"/>
      <w:sz w:val="24"/>
    </w:rPr>
  </w:style>
  <w:style w:type="character" w:customStyle="1" w:styleId="51">
    <w:name w:val="字元 字元51"/>
    <w:uiPriority w:val="99"/>
    <w:rsid w:val="005402E0"/>
    <w:rPr>
      <w:rFonts w:eastAsia="標楷體"/>
      <w:kern w:val="2"/>
      <w:sz w:val="36"/>
    </w:rPr>
  </w:style>
  <w:style w:type="character" w:customStyle="1" w:styleId="41">
    <w:name w:val="字元 字元41"/>
    <w:uiPriority w:val="99"/>
    <w:rsid w:val="005402E0"/>
    <w:rPr>
      <w:kern w:val="2"/>
      <w:sz w:val="24"/>
    </w:rPr>
  </w:style>
  <w:style w:type="table" w:customStyle="1" w:styleId="1a">
    <w:name w:val="表格格線1"/>
    <w:uiPriority w:val="99"/>
    <w:rsid w:val="00F12F08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目前的清單1"/>
    <w:rsid w:val="00B7201A"/>
    <w:pPr>
      <w:numPr>
        <w:numId w:val="34"/>
      </w:numPr>
    </w:pPr>
  </w:style>
  <w:style w:type="numbering" w:customStyle="1" w:styleId="ArticleSection1">
    <w:name w:val="Article / Section1"/>
    <w:rsid w:val="00B7201A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1957</Words>
  <Characters>11161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99學年10月份國民中學循環菜單</dc:title>
  <dc:subject/>
  <dc:creator>hw004</dc:creator>
  <cp:keywords/>
  <dc:description/>
  <cp:lastModifiedBy>USER</cp:lastModifiedBy>
  <cp:revision>4</cp:revision>
  <cp:lastPrinted>2013-08-20T08:06:00Z</cp:lastPrinted>
  <dcterms:created xsi:type="dcterms:W3CDTF">2015-09-08T10:00:00Z</dcterms:created>
  <dcterms:modified xsi:type="dcterms:W3CDTF">2015-09-10T07:28:00Z</dcterms:modified>
</cp:coreProperties>
</file>