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0A" w:rsidRPr="00304FCC" w:rsidRDefault="00B4600A" w:rsidP="00222C72">
      <w:pPr>
        <w:snapToGrid w:val="0"/>
        <w:rPr>
          <w:rFonts w:eastAsia="標楷體"/>
          <w:b/>
          <w:color w:val="FF0000"/>
          <w:sz w:val="32"/>
        </w:rPr>
      </w:pPr>
      <w:r w:rsidRPr="00304FCC">
        <w:rPr>
          <w:rFonts w:eastAsia="標楷體"/>
          <w:b/>
          <w:color w:val="FF0000"/>
          <w:sz w:val="32"/>
        </w:rPr>
        <w:t>10</w:t>
      </w:r>
      <w:r>
        <w:rPr>
          <w:rFonts w:eastAsia="標楷體"/>
          <w:b/>
          <w:color w:val="FF0000"/>
          <w:sz w:val="32"/>
        </w:rPr>
        <w:t>4</w:t>
      </w:r>
      <w:r w:rsidRPr="00304FCC">
        <w:rPr>
          <w:rFonts w:eastAsia="標楷體" w:hint="eastAsia"/>
          <w:b/>
          <w:color w:val="FF0000"/>
          <w:sz w:val="32"/>
        </w:rPr>
        <w:t>學年度國民中學</w:t>
      </w:r>
      <w:r>
        <w:rPr>
          <w:rFonts w:eastAsia="標楷體" w:hint="eastAsia"/>
          <w:b/>
          <w:color w:val="FF0000"/>
          <w:sz w:val="32"/>
        </w:rPr>
        <w:t>素</w:t>
      </w:r>
      <w:r w:rsidRPr="00304FCC">
        <w:rPr>
          <w:rFonts w:eastAsia="標楷體" w:hint="eastAsia"/>
          <w:b/>
          <w:color w:val="FF0000"/>
          <w:sz w:val="32"/>
        </w:rPr>
        <w:t>食</w:t>
      </w:r>
      <w:r>
        <w:rPr>
          <w:rFonts w:eastAsia="標楷體"/>
          <w:b/>
          <w:color w:val="FF0000"/>
          <w:sz w:val="32"/>
        </w:rPr>
        <w:t>1</w:t>
      </w:r>
      <w:r>
        <w:rPr>
          <w:rFonts w:eastAsia="標楷體" w:hint="eastAsia"/>
          <w:b/>
          <w:color w:val="FF0000"/>
          <w:sz w:val="32"/>
        </w:rPr>
        <w:t>月份</w:t>
      </w:r>
      <w:r w:rsidRPr="00304FCC">
        <w:rPr>
          <w:rFonts w:eastAsia="標楷體" w:hint="eastAsia"/>
          <w:b/>
          <w:color w:val="FF0000"/>
          <w:sz w:val="32"/>
        </w:rPr>
        <w:t>循環菜單</w:t>
      </w: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26"/>
        <w:gridCol w:w="1278"/>
        <w:gridCol w:w="776"/>
        <w:gridCol w:w="1322"/>
        <w:gridCol w:w="1442"/>
        <w:gridCol w:w="1322"/>
        <w:gridCol w:w="1322"/>
        <w:gridCol w:w="1201"/>
        <w:gridCol w:w="1322"/>
        <w:gridCol w:w="601"/>
        <w:gridCol w:w="1081"/>
        <w:gridCol w:w="1442"/>
        <w:gridCol w:w="721"/>
      </w:tblGrid>
      <w:tr w:rsidR="00B4600A" w:rsidRPr="00086A96" w:rsidTr="002258EB">
        <w:trPr>
          <w:trHeight w:val="497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主食食材明細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主菜食材明細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副菜一食材明細</w:t>
            </w:r>
          </w:p>
        </w:tc>
        <w:tc>
          <w:tcPr>
            <w:tcW w:w="120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副菜二食材明細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湯品食材明細</w:t>
            </w:r>
          </w:p>
        </w:tc>
        <w:tc>
          <w:tcPr>
            <w:tcW w:w="721" w:type="dxa"/>
            <w:vAlign w:val="center"/>
          </w:tcPr>
          <w:p w:rsidR="00B4600A" w:rsidRPr="007239E8" w:rsidRDefault="00B4600A" w:rsidP="002258EB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239E8">
              <w:rPr>
                <w:rFonts w:ascii="標楷體" w:eastAsia="標楷體" w:hAnsi="標楷體" w:hint="eastAsia"/>
                <w:sz w:val="18"/>
                <w:szCs w:val="18"/>
              </w:rPr>
              <w:t>水果</w:t>
            </w:r>
          </w:p>
        </w:tc>
      </w:tr>
      <w:tr w:rsidR="00B4600A" w:rsidRPr="00086A96" w:rsidTr="002258EB">
        <w:trPr>
          <w:trHeight w:val="483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B1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糙米飯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黑椒豆皮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22" w:type="dxa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蘑菇白菜</w:t>
            </w:r>
          </w:p>
        </w:tc>
        <w:tc>
          <w:tcPr>
            <w:tcW w:w="132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白菜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蘑菇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紅蘿蔔蛋</w:t>
            </w:r>
          </w:p>
        </w:tc>
        <w:tc>
          <w:tcPr>
            <w:tcW w:w="1201" w:type="dxa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三絲粉皮</w:t>
            </w:r>
          </w:p>
        </w:tc>
        <w:tc>
          <w:tcPr>
            <w:tcW w:w="132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粉皮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海芽湯</w:t>
            </w:r>
          </w:p>
        </w:tc>
        <w:tc>
          <w:tcPr>
            <w:tcW w:w="144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海帶芽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721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483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B2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美味</w:t>
            </w:r>
            <w:r w:rsidRPr="00086A96">
              <w:rPr>
                <w:rFonts w:ascii="標楷體" w:eastAsia="標楷體" w:hAnsi="標楷體" w:hint="eastAsia"/>
                <w:bCs/>
              </w:rPr>
              <w:t>豆包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</w:rPr>
              <w:t>雪蓮食肆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雪蓮子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01" w:type="dxa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鐵板豆腐</w:t>
            </w:r>
          </w:p>
        </w:tc>
        <w:tc>
          <w:tcPr>
            <w:tcW w:w="132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FD1E9B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養生菇湯</w:t>
            </w:r>
          </w:p>
        </w:tc>
        <w:tc>
          <w:tcPr>
            <w:tcW w:w="1442" w:type="dxa"/>
            <w:vAlign w:val="center"/>
          </w:tcPr>
          <w:p w:rsidR="00B4600A" w:rsidRPr="00FD1E9B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721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753"/>
        </w:trPr>
        <w:tc>
          <w:tcPr>
            <w:tcW w:w="39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B3</w:t>
            </w:r>
          </w:p>
        </w:tc>
        <w:tc>
          <w:tcPr>
            <w:tcW w:w="127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小米飯</w:t>
            </w:r>
          </w:p>
        </w:tc>
        <w:tc>
          <w:tcPr>
            <w:tcW w:w="77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小米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洋芋凍腐</w:t>
            </w:r>
          </w:p>
        </w:tc>
        <w:tc>
          <w:tcPr>
            <w:tcW w:w="1442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1F5B5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>
              <w:rPr>
                <w:rFonts w:ascii="標楷體" w:eastAsia="標楷體" w:hAnsi="標楷體" w:hint="eastAsia"/>
                <w:bCs/>
              </w:rPr>
              <w:t>高麗菜</w:t>
            </w:r>
            <w:r w:rsidRPr="00086A96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1F5B5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</w:p>
        </w:tc>
        <w:tc>
          <w:tcPr>
            <w:tcW w:w="120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086A96">
              <w:rPr>
                <w:rFonts w:ascii="標楷體" w:eastAsia="標楷體" w:hAnsi="標楷體" w:hint="eastAsia"/>
              </w:rPr>
              <w:t>千張銀蘿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白蘿蔔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0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442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721" w:type="dxa"/>
            <w:shd w:val="clear" w:color="auto" w:fill="E1FFE1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725"/>
        </w:trPr>
        <w:tc>
          <w:tcPr>
            <w:tcW w:w="39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B4</w:t>
            </w:r>
          </w:p>
        </w:tc>
        <w:tc>
          <w:tcPr>
            <w:tcW w:w="1278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highlight w:val="green"/>
              </w:rPr>
            </w:pPr>
            <w:r>
              <w:rPr>
                <w:rFonts w:ascii="Times New Roman" w:eastAsia="標楷體" w:hAnsi="Times New Roman" w:hint="eastAsia"/>
                <w:bCs/>
              </w:rPr>
              <w:t>拌麵</w:t>
            </w:r>
            <w:r w:rsidRPr="00086A96">
              <w:rPr>
                <w:rFonts w:ascii="Times New Roman" w:eastAsia="標楷體" w:hAnsi="Times New Roman" w:hint="eastAsia"/>
                <w:bCs/>
              </w:rPr>
              <w:t>特餐</w:t>
            </w:r>
          </w:p>
        </w:tc>
        <w:tc>
          <w:tcPr>
            <w:tcW w:w="776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D379AD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五柳豆腸</w:t>
            </w:r>
          </w:p>
        </w:tc>
        <w:tc>
          <w:tcPr>
            <w:tcW w:w="1442" w:type="dxa"/>
            <w:shd w:val="clear" w:color="auto" w:fill="FFEBFF"/>
            <w:vAlign w:val="center"/>
          </w:tcPr>
          <w:p w:rsidR="00B4600A" w:rsidRPr="00D379AD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筍絲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>
              <w:rPr>
                <w:rFonts w:ascii="標楷體" w:eastAsia="標楷體" w:hAnsi="標楷體" w:hint="eastAsia"/>
                <w:bCs/>
              </w:rPr>
              <w:t>拌麵拌料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金針菇</w:t>
            </w:r>
          </w:p>
        </w:tc>
        <w:tc>
          <w:tcPr>
            <w:tcW w:w="120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</w:rPr>
              <w:t>包餡包子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包子</w:t>
            </w:r>
          </w:p>
        </w:tc>
        <w:tc>
          <w:tcPr>
            <w:tcW w:w="60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時瓜</w:t>
            </w:r>
            <w:r w:rsidRPr="00086A96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44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</w:p>
        </w:tc>
        <w:tc>
          <w:tcPr>
            <w:tcW w:w="721" w:type="dxa"/>
            <w:shd w:val="clear" w:color="auto" w:fill="FFEBFF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753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B5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宮煲蛋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油花生</w:t>
            </w:r>
          </w:p>
        </w:tc>
        <w:tc>
          <w:tcPr>
            <w:tcW w:w="1322" w:type="dxa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脆拌海絲</w:t>
            </w:r>
          </w:p>
        </w:tc>
        <w:tc>
          <w:tcPr>
            <w:tcW w:w="132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海帶絲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01" w:type="dxa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芝麻干香</w:t>
            </w:r>
          </w:p>
        </w:tc>
        <w:tc>
          <w:tcPr>
            <w:tcW w:w="132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小豆干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白芝麻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刈薯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bookmarkStart w:id="0" w:name="_GoBack"/>
            <w:bookmarkEnd w:id="0"/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有機</w:t>
            </w: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四神湯</w:t>
            </w:r>
          </w:p>
        </w:tc>
        <w:tc>
          <w:tcPr>
            <w:tcW w:w="144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四神</w:t>
            </w:r>
          </w:p>
        </w:tc>
        <w:tc>
          <w:tcPr>
            <w:tcW w:w="721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654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C1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糙米飯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瓜仔若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碎瓜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香豉冬粉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冬粉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青紅椒</w:t>
            </w:r>
          </w:p>
        </w:tc>
        <w:tc>
          <w:tcPr>
            <w:tcW w:w="120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青瓜干片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豆干切片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小黃瓜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21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739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C2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醬燒蛋包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蛋包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紅蘿蔔咖哩粉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青豆</w:t>
            </w:r>
          </w:p>
        </w:tc>
        <w:tc>
          <w:tcPr>
            <w:tcW w:w="120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</w:rPr>
              <w:t>根絲香芹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海根絲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干絲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薑絲瓜湯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721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739"/>
        </w:trPr>
        <w:tc>
          <w:tcPr>
            <w:tcW w:w="39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C3</w:t>
            </w:r>
          </w:p>
        </w:tc>
        <w:tc>
          <w:tcPr>
            <w:tcW w:w="127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芝麻飯</w:t>
            </w:r>
          </w:p>
        </w:tc>
        <w:tc>
          <w:tcPr>
            <w:tcW w:w="77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黑芝麻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銀蘿燒若</w:t>
            </w:r>
          </w:p>
        </w:tc>
        <w:tc>
          <w:tcPr>
            <w:tcW w:w="144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白蘿蔔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</w:p>
        </w:tc>
        <w:tc>
          <w:tcPr>
            <w:tcW w:w="120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田園燉菜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鮮菇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豆腐皮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</w:p>
        </w:tc>
        <w:tc>
          <w:tcPr>
            <w:tcW w:w="60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44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721" w:type="dxa"/>
            <w:shd w:val="clear" w:color="auto" w:fill="E1FFE1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654"/>
        </w:trPr>
        <w:tc>
          <w:tcPr>
            <w:tcW w:w="39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C4</w:t>
            </w:r>
          </w:p>
        </w:tc>
        <w:tc>
          <w:tcPr>
            <w:tcW w:w="1278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義式特餐</w:t>
            </w:r>
          </w:p>
        </w:tc>
        <w:tc>
          <w:tcPr>
            <w:tcW w:w="776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香煎豆包</w:t>
            </w:r>
          </w:p>
        </w:tc>
        <w:tc>
          <w:tcPr>
            <w:tcW w:w="144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義大利若醬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番茄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番茄醬</w:t>
            </w:r>
          </w:p>
        </w:tc>
        <w:tc>
          <w:tcPr>
            <w:tcW w:w="120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132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小餐包</w:t>
            </w:r>
          </w:p>
        </w:tc>
        <w:tc>
          <w:tcPr>
            <w:tcW w:w="60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44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21" w:type="dxa"/>
            <w:shd w:val="clear" w:color="auto" w:fill="FFEBFF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739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C5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香燒干絲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干絲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筍丁毛豆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筍丁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</w:p>
        </w:tc>
        <w:tc>
          <w:tcPr>
            <w:tcW w:w="120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家常豆腐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9C038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有機</w:t>
            </w: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</w:t>
            </w:r>
            <w:r w:rsidRPr="00086A96">
              <w:rPr>
                <w:rFonts w:ascii="標楷體" w:eastAsia="標楷體" w:hAnsi="標楷體" w:hint="eastAsia"/>
              </w:rPr>
              <w:t>菇</w:t>
            </w:r>
            <w:r>
              <w:rPr>
                <w:rFonts w:ascii="標楷體" w:eastAsia="標楷體" w:hAnsi="標楷體" w:hint="eastAsia"/>
              </w:rPr>
              <w:t>時蔬</w:t>
            </w:r>
            <w:r w:rsidRPr="00086A96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721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483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D1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772E8">
              <w:rPr>
                <w:rFonts w:ascii="Times New Roman" w:eastAsia="標楷體" w:hAnsi="Times New Roman" w:hint="eastAsia"/>
                <w:bCs/>
              </w:rPr>
              <w:t>糙米飯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京醬豆腸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甜麵醬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72E8">
              <w:rPr>
                <w:rFonts w:ascii="標楷體" w:eastAsia="標楷體" w:hAnsi="標楷體" w:hint="eastAsia"/>
              </w:rPr>
              <w:t>芹香粉絲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粉絲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120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芹香豆干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蛋花湯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21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753"/>
        </w:trPr>
        <w:tc>
          <w:tcPr>
            <w:tcW w:w="39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2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D2</w:t>
            </w:r>
          </w:p>
        </w:tc>
        <w:tc>
          <w:tcPr>
            <w:tcW w:w="127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772E8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77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醬汁</w:t>
            </w:r>
            <w:r w:rsidRPr="00086A96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72E8">
              <w:rPr>
                <w:rFonts w:ascii="標楷體" w:eastAsia="標楷體" w:hAnsi="標楷體" w:hint="eastAsia"/>
                <w:bCs/>
              </w:rPr>
              <w:t>豆皮時瓜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0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772E8">
              <w:rPr>
                <w:rFonts w:ascii="標楷體" w:eastAsia="標楷體" w:hAnsi="標楷體" w:hint="eastAsia"/>
              </w:rPr>
              <w:t>金珠翠玉</w:t>
            </w:r>
          </w:p>
        </w:tc>
        <w:tc>
          <w:tcPr>
            <w:tcW w:w="132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0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海裙湯</w:t>
            </w:r>
          </w:p>
        </w:tc>
        <w:tc>
          <w:tcPr>
            <w:tcW w:w="144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721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667"/>
        </w:trPr>
        <w:tc>
          <w:tcPr>
            <w:tcW w:w="39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D3</w:t>
            </w:r>
          </w:p>
        </w:tc>
        <w:tc>
          <w:tcPr>
            <w:tcW w:w="127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4772E8">
              <w:rPr>
                <w:rFonts w:ascii="Times New Roman" w:eastAsia="標楷體" w:hAnsi="Times New Roman" w:hint="eastAsia"/>
                <w:bCs/>
              </w:rPr>
              <w:t>胚芽飯</w:t>
            </w:r>
          </w:p>
        </w:tc>
        <w:tc>
          <w:tcPr>
            <w:tcW w:w="77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胚芽米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72E8">
              <w:rPr>
                <w:rFonts w:ascii="標楷體" w:eastAsia="標楷體" w:hAnsi="標楷體" w:hint="eastAsia"/>
              </w:rPr>
              <w:t>若末双仁</w:t>
            </w:r>
          </w:p>
        </w:tc>
        <w:tc>
          <w:tcPr>
            <w:tcW w:w="144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番茄炒蛋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蕃茄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番茄醬</w:t>
            </w:r>
          </w:p>
        </w:tc>
        <w:tc>
          <w:tcPr>
            <w:tcW w:w="120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毛豆白菜</w:t>
            </w:r>
          </w:p>
        </w:tc>
        <w:tc>
          <w:tcPr>
            <w:tcW w:w="132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白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乾香菇</w:t>
            </w:r>
          </w:p>
        </w:tc>
        <w:tc>
          <w:tcPr>
            <w:tcW w:w="60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08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44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721" w:type="dxa"/>
            <w:shd w:val="clear" w:color="auto" w:fill="E1FFE1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B4600A" w:rsidRPr="00304FCC" w:rsidRDefault="00B4600A" w:rsidP="002A02A4">
      <w:pPr>
        <w:snapToGrid w:val="0"/>
        <w:rPr>
          <w:rFonts w:eastAsia="標楷體"/>
          <w:b/>
          <w:color w:val="FF0000"/>
          <w:sz w:val="32"/>
        </w:rPr>
      </w:pPr>
      <w:r>
        <w:br w:type="page"/>
      </w:r>
      <w:r w:rsidRPr="00304FCC">
        <w:rPr>
          <w:rFonts w:eastAsia="標楷體"/>
          <w:b/>
          <w:color w:val="FF0000"/>
          <w:sz w:val="32"/>
        </w:rPr>
        <w:t>10</w:t>
      </w:r>
      <w:r>
        <w:rPr>
          <w:rFonts w:eastAsia="標楷體"/>
          <w:b/>
          <w:color w:val="FF0000"/>
          <w:sz w:val="32"/>
        </w:rPr>
        <w:t>4</w:t>
      </w:r>
      <w:r>
        <w:rPr>
          <w:rFonts w:eastAsia="標楷體" w:hint="eastAsia"/>
          <w:b/>
          <w:color w:val="FF0000"/>
          <w:sz w:val="32"/>
        </w:rPr>
        <w:t>學年度國民小學素</w:t>
      </w:r>
      <w:r w:rsidRPr="00304FCC">
        <w:rPr>
          <w:rFonts w:eastAsia="標楷體" w:hint="eastAsia"/>
          <w:b/>
          <w:color w:val="FF0000"/>
          <w:sz w:val="32"/>
        </w:rPr>
        <w:t>食</w:t>
      </w:r>
      <w:r>
        <w:rPr>
          <w:rFonts w:eastAsia="標楷體"/>
          <w:b/>
          <w:color w:val="FF0000"/>
          <w:sz w:val="32"/>
        </w:rPr>
        <w:t>1</w:t>
      </w:r>
      <w:r>
        <w:rPr>
          <w:rFonts w:eastAsia="標楷體" w:hint="eastAsia"/>
          <w:b/>
          <w:color w:val="FF0000"/>
          <w:sz w:val="32"/>
        </w:rPr>
        <w:t>月份</w:t>
      </w:r>
      <w:r w:rsidRPr="00304FCC">
        <w:rPr>
          <w:rFonts w:eastAsia="標楷體" w:hint="eastAsia"/>
          <w:b/>
          <w:color w:val="FF0000"/>
          <w:sz w:val="32"/>
        </w:rPr>
        <w:t>循環菜單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458"/>
        <w:gridCol w:w="1375"/>
        <w:gridCol w:w="1375"/>
        <w:gridCol w:w="1527"/>
        <w:gridCol w:w="1529"/>
        <w:gridCol w:w="1374"/>
        <w:gridCol w:w="1682"/>
        <w:gridCol w:w="611"/>
        <w:gridCol w:w="1448"/>
        <w:gridCol w:w="1866"/>
        <w:gridCol w:w="740"/>
      </w:tblGrid>
      <w:tr w:rsidR="00B4600A" w:rsidRPr="00086A96" w:rsidTr="002258EB">
        <w:trPr>
          <w:trHeight w:val="503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主食食材明細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主菜食材明細</w:t>
            </w:r>
          </w:p>
        </w:tc>
        <w:tc>
          <w:tcPr>
            <w:tcW w:w="1374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副菜一食材明細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186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湯品食材明細</w:t>
            </w:r>
          </w:p>
        </w:tc>
        <w:tc>
          <w:tcPr>
            <w:tcW w:w="740" w:type="dxa"/>
            <w:vAlign w:val="center"/>
          </w:tcPr>
          <w:p w:rsidR="00B4600A" w:rsidRPr="007239E8" w:rsidRDefault="00B4600A" w:rsidP="002258EB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239E8">
              <w:rPr>
                <w:rFonts w:ascii="標楷體" w:eastAsia="標楷體" w:hAnsi="標楷體" w:hint="eastAsia"/>
                <w:sz w:val="18"/>
                <w:szCs w:val="18"/>
              </w:rPr>
              <w:t>水果</w:t>
            </w:r>
          </w:p>
        </w:tc>
      </w:tr>
      <w:tr w:rsidR="00B4600A" w:rsidRPr="00086A96" w:rsidTr="002258EB">
        <w:trPr>
          <w:trHeight w:val="519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B1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糙米飯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黑椒豆皮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74" w:type="dxa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蘑菇白菜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白菜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蘑菇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海芽湯</w:t>
            </w:r>
          </w:p>
        </w:tc>
        <w:tc>
          <w:tcPr>
            <w:tcW w:w="1866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海帶芽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740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519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B2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茶香豆包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74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</w:rPr>
              <w:t>雪蓮食肆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雪蓮子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FD1E9B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養生菇湯</w:t>
            </w:r>
          </w:p>
        </w:tc>
        <w:tc>
          <w:tcPr>
            <w:tcW w:w="1866" w:type="dxa"/>
            <w:vAlign w:val="center"/>
          </w:tcPr>
          <w:p w:rsidR="00B4600A" w:rsidRPr="00FD1E9B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740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808"/>
        </w:trPr>
        <w:tc>
          <w:tcPr>
            <w:tcW w:w="423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5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B3</w:t>
            </w:r>
          </w:p>
        </w:tc>
        <w:tc>
          <w:tcPr>
            <w:tcW w:w="1375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小米飯</w:t>
            </w:r>
          </w:p>
        </w:tc>
        <w:tc>
          <w:tcPr>
            <w:tcW w:w="1375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小米</w:t>
            </w:r>
          </w:p>
        </w:tc>
        <w:tc>
          <w:tcPr>
            <w:tcW w:w="1527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洋芋凍腐</w:t>
            </w:r>
          </w:p>
        </w:tc>
        <w:tc>
          <w:tcPr>
            <w:tcW w:w="1529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</w:p>
        </w:tc>
        <w:tc>
          <w:tcPr>
            <w:tcW w:w="1374" w:type="dxa"/>
            <w:shd w:val="clear" w:color="auto" w:fill="E1FFE1"/>
            <w:vAlign w:val="center"/>
          </w:tcPr>
          <w:p w:rsidR="00B4600A" w:rsidRPr="001F5B5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>
              <w:rPr>
                <w:rFonts w:ascii="標楷體" w:eastAsia="標楷體" w:hAnsi="標楷體" w:hint="eastAsia"/>
                <w:bCs/>
              </w:rPr>
              <w:t>高麗菜</w:t>
            </w:r>
            <w:r w:rsidRPr="00086A96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682" w:type="dxa"/>
            <w:shd w:val="clear" w:color="auto" w:fill="E1FFE1"/>
            <w:vAlign w:val="center"/>
          </w:tcPr>
          <w:p w:rsidR="00B4600A" w:rsidRPr="001F5B5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</w:p>
        </w:tc>
        <w:tc>
          <w:tcPr>
            <w:tcW w:w="61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866" w:type="dxa"/>
            <w:shd w:val="clear" w:color="auto" w:fill="E1FFE1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740" w:type="dxa"/>
            <w:shd w:val="clear" w:color="auto" w:fill="E1FFE1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778"/>
        </w:trPr>
        <w:tc>
          <w:tcPr>
            <w:tcW w:w="423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458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B4</w:t>
            </w:r>
          </w:p>
        </w:tc>
        <w:tc>
          <w:tcPr>
            <w:tcW w:w="1375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highlight w:val="green"/>
              </w:rPr>
            </w:pPr>
            <w:r>
              <w:rPr>
                <w:rFonts w:ascii="Times New Roman" w:eastAsia="標楷體" w:hAnsi="Times New Roman" w:hint="eastAsia"/>
                <w:bCs/>
              </w:rPr>
              <w:t>拌麵</w:t>
            </w:r>
            <w:r w:rsidRPr="00086A96">
              <w:rPr>
                <w:rFonts w:ascii="Times New Roman" w:eastAsia="標楷體" w:hAnsi="Times New Roman" w:hint="eastAsia"/>
                <w:bCs/>
              </w:rPr>
              <w:t>特餐</w:t>
            </w:r>
          </w:p>
        </w:tc>
        <w:tc>
          <w:tcPr>
            <w:tcW w:w="1375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</w:p>
        </w:tc>
        <w:tc>
          <w:tcPr>
            <w:tcW w:w="1527" w:type="dxa"/>
            <w:shd w:val="clear" w:color="auto" w:fill="FFEBFF"/>
            <w:vAlign w:val="center"/>
          </w:tcPr>
          <w:p w:rsidR="00B4600A" w:rsidRPr="00D379AD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五柳豆腸</w:t>
            </w:r>
          </w:p>
        </w:tc>
        <w:tc>
          <w:tcPr>
            <w:tcW w:w="1529" w:type="dxa"/>
            <w:shd w:val="clear" w:color="auto" w:fill="FFEBFF"/>
            <w:vAlign w:val="center"/>
          </w:tcPr>
          <w:p w:rsidR="00B4600A" w:rsidRPr="00D379AD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筍絲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1374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>
              <w:rPr>
                <w:rFonts w:ascii="標楷體" w:eastAsia="標楷體" w:hAnsi="標楷體" w:hint="eastAsia"/>
                <w:bCs/>
              </w:rPr>
              <w:t>拌麵拌料</w:t>
            </w:r>
          </w:p>
        </w:tc>
        <w:tc>
          <w:tcPr>
            <w:tcW w:w="1682" w:type="dxa"/>
            <w:shd w:val="clear" w:color="auto" w:fill="FFEBFF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金針菇</w:t>
            </w:r>
          </w:p>
        </w:tc>
        <w:tc>
          <w:tcPr>
            <w:tcW w:w="61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</w:rPr>
              <w:t>蛋花稉湯</w:t>
            </w:r>
          </w:p>
        </w:tc>
        <w:tc>
          <w:tcPr>
            <w:tcW w:w="1866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</w:p>
        </w:tc>
        <w:tc>
          <w:tcPr>
            <w:tcW w:w="740" w:type="dxa"/>
            <w:shd w:val="clear" w:color="auto" w:fill="FFEBFF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808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B5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宮煲蛋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油花生</w:t>
            </w:r>
          </w:p>
        </w:tc>
        <w:tc>
          <w:tcPr>
            <w:tcW w:w="1374" w:type="dxa"/>
            <w:vAlign w:val="center"/>
          </w:tcPr>
          <w:p w:rsidR="00B4600A" w:rsidRPr="007D2F85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脆拌海絲</w:t>
            </w:r>
          </w:p>
        </w:tc>
        <w:tc>
          <w:tcPr>
            <w:tcW w:w="1682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海帶絲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9C038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有機</w:t>
            </w: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green"/>
              </w:rPr>
            </w:pPr>
            <w:r w:rsidRPr="00086A96">
              <w:rPr>
                <w:rFonts w:ascii="標楷體" w:eastAsia="標楷體" w:hAnsi="標楷體" w:hint="eastAsia"/>
              </w:rPr>
              <w:t>四神湯</w:t>
            </w:r>
          </w:p>
        </w:tc>
        <w:tc>
          <w:tcPr>
            <w:tcW w:w="1866" w:type="dxa"/>
            <w:vAlign w:val="center"/>
          </w:tcPr>
          <w:p w:rsidR="00B4600A" w:rsidRPr="007D2F85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green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四神</w:t>
            </w:r>
          </w:p>
        </w:tc>
        <w:tc>
          <w:tcPr>
            <w:tcW w:w="740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488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C1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糙米飯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瓜仔若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碎瓜</w:t>
            </w:r>
          </w:p>
        </w:tc>
        <w:tc>
          <w:tcPr>
            <w:tcW w:w="1374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香豉冬粉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冬粉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青紅椒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186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40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808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C2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醬燒蛋包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蛋包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74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咖哩粉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薑絲瓜湯</w:t>
            </w:r>
          </w:p>
        </w:tc>
        <w:tc>
          <w:tcPr>
            <w:tcW w:w="186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740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686"/>
        </w:trPr>
        <w:tc>
          <w:tcPr>
            <w:tcW w:w="423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5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C3</w:t>
            </w:r>
          </w:p>
        </w:tc>
        <w:tc>
          <w:tcPr>
            <w:tcW w:w="1375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芝麻飯</w:t>
            </w:r>
          </w:p>
        </w:tc>
        <w:tc>
          <w:tcPr>
            <w:tcW w:w="1375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黑芝麻</w:t>
            </w:r>
          </w:p>
        </w:tc>
        <w:tc>
          <w:tcPr>
            <w:tcW w:w="1527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銀蘿燒若</w:t>
            </w:r>
          </w:p>
        </w:tc>
        <w:tc>
          <w:tcPr>
            <w:tcW w:w="1529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白蘿蔔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74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682" w:type="dxa"/>
            <w:shd w:val="clear" w:color="auto" w:fill="E1FFE1"/>
            <w:vAlign w:val="center"/>
          </w:tcPr>
          <w:p w:rsidR="00B4600A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</w:p>
        </w:tc>
        <w:tc>
          <w:tcPr>
            <w:tcW w:w="61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86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740" w:type="dxa"/>
            <w:shd w:val="clear" w:color="auto" w:fill="E1FFE1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702"/>
        </w:trPr>
        <w:tc>
          <w:tcPr>
            <w:tcW w:w="423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458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C4</w:t>
            </w:r>
          </w:p>
        </w:tc>
        <w:tc>
          <w:tcPr>
            <w:tcW w:w="1375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義式特餐</w:t>
            </w:r>
          </w:p>
        </w:tc>
        <w:tc>
          <w:tcPr>
            <w:tcW w:w="1375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</w:p>
        </w:tc>
        <w:tc>
          <w:tcPr>
            <w:tcW w:w="1527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香煎豆包</w:t>
            </w:r>
          </w:p>
        </w:tc>
        <w:tc>
          <w:tcPr>
            <w:tcW w:w="1529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</w:p>
        </w:tc>
        <w:tc>
          <w:tcPr>
            <w:tcW w:w="1374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義大利若醬</w:t>
            </w:r>
          </w:p>
        </w:tc>
        <w:tc>
          <w:tcPr>
            <w:tcW w:w="1682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番茄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番茄醬</w:t>
            </w:r>
          </w:p>
        </w:tc>
        <w:tc>
          <w:tcPr>
            <w:tcW w:w="611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866" w:type="dxa"/>
            <w:shd w:val="clear" w:color="auto" w:fill="FFEBFF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40" w:type="dxa"/>
            <w:shd w:val="clear" w:color="auto" w:fill="FFEBFF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808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C5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086A96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香燒干絲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干絲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74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筍丁毛豆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筍丁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9C038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有機</w:t>
            </w: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</w:t>
            </w:r>
            <w:r w:rsidRPr="00086A96">
              <w:rPr>
                <w:rFonts w:ascii="標楷體" w:eastAsia="標楷體" w:hAnsi="標楷體" w:hint="eastAsia"/>
              </w:rPr>
              <w:t>菇</w:t>
            </w:r>
            <w:r>
              <w:rPr>
                <w:rFonts w:ascii="標楷體" w:eastAsia="標楷體" w:hAnsi="標楷體" w:hint="eastAsia"/>
              </w:rPr>
              <w:t>時蔬</w:t>
            </w:r>
            <w:r w:rsidRPr="00086A96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86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740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519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D1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772E8">
              <w:rPr>
                <w:rFonts w:ascii="Times New Roman" w:eastAsia="標楷體" w:hAnsi="Times New Roman" w:hint="eastAsia"/>
                <w:bCs/>
              </w:rPr>
              <w:t>糙米飯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086A96">
              <w:rPr>
                <w:rFonts w:ascii="標楷體" w:eastAsia="標楷體" w:hAnsi="標楷體" w:hint="eastAsia"/>
                <w:bCs/>
              </w:rPr>
              <w:t>京醬豆腸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甜麵醬</w:t>
            </w:r>
          </w:p>
        </w:tc>
        <w:tc>
          <w:tcPr>
            <w:tcW w:w="1374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72E8">
              <w:rPr>
                <w:rFonts w:ascii="標楷體" w:eastAsia="標楷體" w:hAnsi="標楷體" w:hint="eastAsia"/>
              </w:rPr>
              <w:t>芹香粉絲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粉絲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蛋花湯</w:t>
            </w:r>
          </w:p>
        </w:tc>
        <w:tc>
          <w:tcPr>
            <w:tcW w:w="186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40" w:type="dxa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600A" w:rsidRPr="00086A96" w:rsidTr="002258EB">
        <w:trPr>
          <w:trHeight w:val="808"/>
        </w:trPr>
        <w:tc>
          <w:tcPr>
            <w:tcW w:w="423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458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D2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772E8">
              <w:rPr>
                <w:rFonts w:ascii="Times New Roman" w:eastAsia="標楷體" w:hAnsi="Times New Roman" w:hint="eastAsia"/>
                <w:bCs/>
              </w:rPr>
              <w:t>白米飯</w:t>
            </w:r>
          </w:p>
        </w:tc>
        <w:tc>
          <w:tcPr>
            <w:tcW w:w="1375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27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醬汁</w:t>
            </w:r>
            <w:r w:rsidRPr="00086A96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1529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腐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74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72E8">
              <w:rPr>
                <w:rFonts w:ascii="標楷體" w:eastAsia="標楷體" w:hAnsi="標楷體" w:hint="eastAsia"/>
                <w:bCs/>
              </w:rPr>
              <w:t>豆皮時瓜</w:t>
            </w:r>
          </w:p>
        </w:tc>
        <w:tc>
          <w:tcPr>
            <w:tcW w:w="1682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611" w:type="dxa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海裙湯</w:t>
            </w:r>
          </w:p>
        </w:tc>
        <w:tc>
          <w:tcPr>
            <w:tcW w:w="1866" w:type="dxa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086A96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740" w:type="dxa"/>
            <w:vAlign w:val="center"/>
          </w:tcPr>
          <w:p w:rsidR="00B4600A" w:rsidRPr="002410B3" w:rsidRDefault="00B4600A" w:rsidP="002258EB">
            <w:pPr>
              <w:widowControl/>
              <w:jc w:val="center"/>
              <w:rPr>
                <w:sz w:val="32"/>
                <w:szCs w:val="32"/>
              </w:rPr>
            </w:pPr>
            <w:r w:rsidRPr="002410B3">
              <w:rPr>
                <w:rFonts w:ascii="新細明體" w:hAnsi="新細明體"/>
                <w:sz w:val="32"/>
                <w:szCs w:val="32"/>
              </w:rPr>
              <w:t>v</w:t>
            </w:r>
          </w:p>
        </w:tc>
      </w:tr>
      <w:tr w:rsidR="00B4600A" w:rsidRPr="00086A96" w:rsidTr="002258EB">
        <w:trPr>
          <w:trHeight w:val="533"/>
        </w:trPr>
        <w:tc>
          <w:tcPr>
            <w:tcW w:w="423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086A9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45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086A96">
              <w:rPr>
                <w:rFonts w:eastAsia="標楷體"/>
                <w:b/>
              </w:rPr>
              <w:t>D3</w:t>
            </w:r>
          </w:p>
        </w:tc>
        <w:tc>
          <w:tcPr>
            <w:tcW w:w="1375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4772E8">
              <w:rPr>
                <w:rFonts w:ascii="Times New Roman" w:eastAsia="標楷體" w:hAnsi="Times New Roman" w:hint="eastAsia"/>
                <w:bCs/>
              </w:rPr>
              <w:t>胚芽飯</w:t>
            </w:r>
          </w:p>
        </w:tc>
        <w:tc>
          <w:tcPr>
            <w:tcW w:w="1375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胚芽米</w:t>
            </w:r>
          </w:p>
        </w:tc>
        <w:tc>
          <w:tcPr>
            <w:tcW w:w="1527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72E8">
              <w:rPr>
                <w:rFonts w:ascii="標楷體" w:eastAsia="標楷體" w:hAnsi="標楷體" w:hint="eastAsia"/>
              </w:rPr>
              <w:t>若末双仁</w:t>
            </w:r>
          </w:p>
        </w:tc>
        <w:tc>
          <w:tcPr>
            <w:tcW w:w="1529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086A96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086A96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74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番茄炒蛋</w:t>
            </w:r>
          </w:p>
        </w:tc>
        <w:tc>
          <w:tcPr>
            <w:tcW w:w="1682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蕃茄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番茄醬</w:t>
            </w:r>
          </w:p>
        </w:tc>
        <w:tc>
          <w:tcPr>
            <w:tcW w:w="611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448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866" w:type="dxa"/>
            <w:shd w:val="clear" w:color="auto" w:fill="E1FFE1"/>
            <w:vAlign w:val="center"/>
          </w:tcPr>
          <w:p w:rsidR="00B4600A" w:rsidRPr="00086A96" w:rsidRDefault="00B4600A" w:rsidP="002258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740" w:type="dxa"/>
            <w:shd w:val="clear" w:color="auto" w:fill="E1FFE1"/>
            <w:vAlign w:val="center"/>
          </w:tcPr>
          <w:p w:rsidR="00B4600A" w:rsidRPr="00C56A27" w:rsidRDefault="00B4600A" w:rsidP="002258E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B4600A" w:rsidRPr="00BB765F" w:rsidRDefault="00B4600A" w:rsidP="00A56C15">
      <w:pPr>
        <w:widowControl/>
      </w:pPr>
    </w:p>
    <w:sectPr w:rsidR="00B4600A" w:rsidRPr="00BB765F" w:rsidSect="00603C5E">
      <w:pgSz w:w="16838" w:h="11906" w:orient="landscape"/>
      <w:pgMar w:top="567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0A" w:rsidRDefault="00B4600A" w:rsidP="000A62D7">
      <w:r>
        <w:separator/>
      </w:r>
    </w:p>
  </w:endnote>
  <w:endnote w:type="continuationSeparator" w:id="0">
    <w:p w:rsidR="00B4600A" w:rsidRDefault="00B4600A" w:rsidP="000A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0A" w:rsidRDefault="00B4600A" w:rsidP="000A62D7">
      <w:r>
        <w:separator/>
      </w:r>
    </w:p>
  </w:footnote>
  <w:footnote w:type="continuationSeparator" w:id="0">
    <w:p w:rsidR="00B4600A" w:rsidRDefault="00B4600A" w:rsidP="000A6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72"/>
    <w:rsid w:val="00006BEA"/>
    <w:rsid w:val="000079A3"/>
    <w:rsid w:val="00016851"/>
    <w:rsid w:val="00025E49"/>
    <w:rsid w:val="00086A96"/>
    <w:rsid w:val="000A28DB"/>
    <w:rsid w:val="000A62D7"/>
    <w:rsid w:val="000D23F8"/>
    <w:rsid w:val="000D2E81"/>
    <w:rsid w:val="00107D93"/>
    <w:rsid w:val="00114071"/>
    <w:rsid w:val="00126312"/>
    <w:rsid w:val="00194F25"/>
    <w:rsid w:val="001A32F8"/>
    <w:rsid w:val="001A3E4B"/>
    <w:rsid w:val="001D3E85"/>
    <w:rsid w:val="001D5D14"/>
    <w:rsid w:val="001E4EDE"/>
    <w:rsid w:val="001F5B55"/>
    <w:rsid w:val="00222C72"/>
    <w:rsid w:val="002258EB"/>
    <w:rsid w:val="002410B3"/>
    <w:rsid w:val="0024156D"/>
    <w:rsid w:val="0024613D"/>
    <w:rsid w:val="002A02A4"/>
    <w:rsid w:val="002B2B35"/>
    <w:rsid w:val="002F1E3F"/>
    <w:rsid w:val="00303E12"/>
    <w:rsid w:val="00304FCC"/>
    <w:rsid w:val="00305437"/>
    <w:rsid w:val="003243BE"/>
    <w:rsid w:val="003452E9"/>
    <w:rsid w:val="00382D9A"/>
    <w:rsid w:val="00383221"/>
    <w:rsid w:val="003F0344"/>
    <w:rsid w:val="00412D3A"/>
    <w:rsid w:val="004367BC"/>
    <w:rsid w:val="00444F57"/>
    <w:rsid w:val="004772E8"/>
    <w:rsid w:val="00491C23"/>
    <w:rsid w:val="004D4922"/>
    <w:rsid w:val="004E1DBB"/>
    <w:rsid w:val="004F7FA1"/>
    <w:rsid w:val="00522D9C"/>
    <w:rsid w:val="00546ECD"/>
    <w:rsid w:val="00553690"/>
    <w:rsid w:val="00555400"/>
    <w:rsid w:val="00565C5F"/>
    <w:rsid w:val="005834F3"/>
    <w:rsid w:val="00597BAE"/>
    <w:rsid w:val="005C6C78"/>
    <w:rsid w:val="005C7C35"/>
    <w:rsid w:val="00602C2F"/>
    <w:rsid w:val="00603C5E"/>
    <w:rsid w:val="006128FC"/>
    <w:rsid w:val="00615BF5"/>
    <w:rsid w:val="0061690B"/>
    <w:rsid w:val="00622A6E"/>
    <w:rsid w:val="0063799C"/>
    <w:rsid w:val="006615CB"/>
    <w:rsid w:val="0067551E"/>
    <w:rsid w:val="006759E0"/>
    <w:rsid w:val="0068036D"/>
    <w:rsid w:val="0068402A"/>
    <w:rsid w:val="006B223A"/>
    <w:rsid w:val="006C0980"/>
    <w:rsid w:val="006E0EC9"/>
    <w:rsid w:val="006E1BB1"/>
    <w:rsid w:val="007239E8"/>
    <w:rsid w:val="007618B4"/>
    <w:rsid w:val="00763B0F"/>
    <w:rsid w:val="00776FC8"/>
    <w:rsid w:val="0079275D"/>
    <w:rsid w:val="007A522B"/>
    <w:rsid w:val="007D2F85"/>
    <w:rsid w:val="007F65F8"/>
    <w:rsid w:val="007F7916"/>
    <w:rsid w:val="00806609"/>
    <w:rsid w:val="0080781C"/>
    <w:rsid w:val="00817E49"/>
    <w:rsid w:val="008776C6"/>
    <w:rsid w:val="00882777"/>
    <w:rsid w:val="008C50CA"/>
    <w:rsid w:val="008D0733"/>
    <w:rsid w:val="008F74F4"/>
    <w:rsid w:val="009073FB"/>
    <w:rsid w:val="00923DEA"/>
    <w:rsid w:val="009B15F8"/>
    <w:rsid w:val="009C038A"/>
    <w:rsid w:val="009E1CBE"/>
    <w:rsid w:val="00A11259"/>
    <w:rsid w:val="00A36DA2"/>
    <w:rsid w:val="00A56C15"/>
    <w:rsid w:val="00A73404"/>
    <w:rsid w:val="00AA3FF4"/>
    <w:rsid w:val="00AC28A1"/>
    <w:rsid w:val="00AC69C9"/>
    <w:rsid w:val="00AD59AD"/>
    <w:rsid w:val="00AD79AE"/>
    <w:rsid w:val="00AF4018"/>
    <w:rsid w:val="00AF7DEB"/>
    <w:rsid w:val="00B33280"/>
    <w:rsid w:val="00B4600A"/>
    <w:rsid w:val="00B8023D"/>
    <w:rsid w:val="00B80B29"/>
    <w:rsid w:val="00BA7015"/>
    <w:rsid w:val="00BB765F"/>
    <w:rsid w:val="00BF092C"/>
    <w:rsid w:val="00C013BF"/>
    <w:rsid w:val="00C25C11"/>
    <w:rsid w:val="00C41017"/>
    <w:rsid w:val="00C464C6"/>
    <w:rsid w:val="00C56A27"/>
    <w:rsid w:val="00C82A71"/>
    <w:rsid w:val="00CA2159"/>
    <w:rsid w:val="00D31E76"/>
    <w:rsid w:val="00D379AD"/>
    <w:rsid w:val="00D4291E"/>
    <w:rsid w:val="00D43C2A"/>
    <w:rsid w:val="00D8744F"/>
    <w:rsid w:val="00DA53DC"/>
    <w:rsid w:val="00DB28CC"/>
    <w:rsid w:val="00DC4FB3"/>
    <w:rsid w:val="00E04103"/>
    <w:rsid w:val="00E12A49"/>
    <w:rsid w:val="00E441F3"/>
    <w:rsid w:val="00E4737F"/>
    <w:rsid w:val="00E76AEA"/>
    <w:rsid w:val="00E76E3F"/>
    <w:rsid w:val="00EA5CA4"/>
    <w:rsid w:val="00EB7F64"/>
    <w:rsid w:val="00EC752E"/>
    <w:rsid w:val="00ED78D3"/>
    <w:rsid w:val="00EE4C45"/>
    <w:rsid w:val="00F06147"/>
    <w:rsid w:val="00F062E8"/>
    <w:rsid w:val="00F41CE6"/>
    <w:rsid w:val="00F57452"/>
    <w:rsid w:val="00F661AB"/>
    <w:rsid w:val="00F76B00"/>
    <w:rsid w:val="00F87946"/>
    <w:rsid w:val="00FC2997"/>
    <w:rsid w:val="00FD1E9B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7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2C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62D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62D7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0A62D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62D7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297</Words>
  <Characters>1694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8</cp:revision>
  <cp:lastPrinted>2015-12-21T06:02:00Z</cp:lastPrinted>
  <dcterms:created xsi:type="dcterms:W3CDTF">2015-12-21T02:26:00Z</dcterms:created>
  <dcterms:modified xsi:type="dcterms:W3CDTF">2015-12-30T06:34:00Z</dcterms:modified>
</cp:coreProperties>
</file>