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73" w:rsidRPr="00BC6FC6" w:rsidRDefault="00413B73" w:rsidP="006D3CC4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t>104</w:t>
      </w:r>
      <w:r w:rsidRPr="00BC6FC6">
        <w:rPr>
          <w:rFonts w:eastAsia="標楷體" w:hint="eastAsia"/>
          <w:b/>
          <w:color w:val="FF0000"/>
        </w:rPr>
        <w:t>學年度國民中學</w:t>
      </w:r>
      <w:r>
        <w:rPr>
          <w:rFonts w:eastAsia="標楷體"/>
          <w:b/>
          <w:color w:val="FF0000"/>
        </w:rPr>
        <w:t>8.9</w:t>
      </w:r>
      <w:r>
        <w:rPr>
          <w:rFonts w:eastAsia="標楷體" w:hint="eastAsia"/>
          <w:b/>
          <w:color w:val="FF0000"/>
        </w:rPr>
        <w:t>月份</w:t>
      </w:r>
      <w:r w:rsidRPr="00BC6FC6">
        <w:rPr>
          <w:rFonts w:eastAsia="標楷體" w:hint="eastAsia"/>
          <w:b/>
          <w:color w:val="FF0000"/>
        </w:rPr>
        <w:t>素食菜單</w:t>
      </w:r>
      <w:r>
        <w:rPr>
          <w:rFonts w:eastAsia="標楷體"/>
          <w:b/>
          <w:color w:val="FF0000"/>
        </w:rPr>
        <w:t>-(</w:t>
      </w:r>
      <w:r>
        <w:rPr>
          <w:rFonts w:eastAsia="標楷體" w:hint="eastAsia"/>
          <w:b/>
          <w:color w:val="FF0000"/>
        </w:rPr>
        <w:t>華王</w:t>
      </w:r>
      <w:r>
        <w:rPr>
          <w:rFonts w:eastAsia="標楷體"/>
          <w:b/>
          <w:color w:val="FF0000"/>
        </w:rPr>
        <w:t>)</w:t>
      </w:r>
    </w:p>
    <w:tbl>
      <w:tblPr>
        <w:tblW w:w="4907" w:type="pct"/>
        <w:tblInd w:w="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4"/>
        <w:gridCol w:w="336"/>
        <w:gridCol w:w="385"/>
        <w:gridCol w:w="912"/>
        <w:gridCol w:w="841"/>
        <w:gridCol w:w="1080"/>
        <w:gridCol w:w="1837"/>
        <w:gridCol w:w="925"/>
        <w:gridCol w:w="2281"/>
        <w:gridCol w:w="961"/>
        <w:gridCol w:w="2158"/>
        <w:gridCol w:w="598"/>
        <w:gridCol w:w="1200"/>
        <w:gridCol w:w="2044"/>
        <w:gridCol w:w="372"/>
      </w:tblGrid>
      <w:tr w:rsidR="00413B73" w:rsidRPr="00B2121D" w:rsidTr="00B2121D">
        <w:trPr>
          <w:trHeight w:val="392"/>
        </w:trPr>
        <w:tc>
          <w:tcPr>
            <w:tcW w:w="75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sz w:val="16"/>
                <w:szCs w:val="16"/>
              </w:rPr>
              <w:t>星</w:t>
            </w:r>
          </w:p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sz w:val="16"/>
                <w:szCs w:val="16"/>
              </w:rPr>
              <w:t>期</w:t>
            </w:r>
          </w:p>
        </w:tc>
        <w:tc>
          <w:tcPr>
            <w:tcW w:w="104" w:type="pct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19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日</w:t>
            </w:r>
          </w:p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期</w:t>
            </w:r>
          </w:p>
        </w:tc>
        <w:tc>
          <w:tcPr>
            <w:tcW w:w="282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sz w:val="16"/>
                <w:szCs w:val="16"/>
              </w:rPr>
              <w:t>主食</w:t>
            </w:r>
          </w:p>
        </w:tc>
        <w:tc>
          <w:tcPr>
            <w:tcW w:w="260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34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sz w:val="16"/>
                <w:szCs w:val="16"/>
              </w:rPr>
              <w:t>主菜</w:t>
            </w:r>
          </w:p>
        </w:tc>
        <w:tc>
          <w:tcPr>
            <w:tcW w:w="568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286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sz w:val="16"/>
                <w:szCs w:val="16"/>
              </w:rPr>
              <w:t>副菜一</w:t>
            </w:r>
          </w:p>
        </w:tc>
        <w:tc>
          <w:tcPr>
            <w:tcW w:w="70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297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667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副菜二</w:t>
            </w:r>
          </w:p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85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7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sz w:val="16"/>
                <w:szCs w:val="16"/>
              </w:rPr>
              <w:t>湯品類</w:t>
            </w:r>
          </w:p>
        </w:tc>
        <w:tc>
          <w:tcPr>
            <w:tcW w:w="632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13B73" w:rsidRPr="00B2121D" w:rsidRDefault="00413B73" w:rsidP="00E03511">
            <w:pPr>
              <w:snapToGrid w:val="0"/>
              <w:spacing w:line="240" w:lineRule="atLeast"/>
              <w:ind w:rightChars="-50" w:right="-120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spacing w:val="-10"/>
                <w:sz w:val="16"/>
                <w:szCs w:val="16"/>
              </w:rPr>
              <w:t>水果</w:t>
            </w:r>
          </w:p>
        </w:tc>
      </w:tr>
      <w:tr w:rsidR="00413B73" w:rsidRPr="00B2121D" w:rsidTr="00B2121D">
        <w:trPr>
          <w:trHeight w:hRule="exact" w:val="537"/>
        </w:trPr>
        <w:tc>
          <w:tcPr>
            <w:tcW w:w="7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A1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31</w:t>
            </w: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味噌腐皮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腐皮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粗味噌</w:t>
            </w:r>
          </w:p>
        </w:tc>
        <w:tc>
          <w:tcPr>
            <w:tcW w:w="2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粉絲煲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小寬粉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小黃瓜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2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彩椒豆腐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青椒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紅椒</w:t>
            </w: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珍菇蛋花湯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A2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美味滷蛋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水煮蛋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干絲海根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海帶根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干絲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筍乾黃豆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黃豆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濕筍乾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酸菜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" w:hint="eastAsia"/>
                <w:sz w:val="16"/>
                <w:szCs w:val="16"/>
              </w:rPr>
              <w:t>原味豆</w:t>
            </w: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樹豆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青木瓜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A3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紫米飯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紫米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萬吉燒腐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凍豆腐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地瓜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菜脯炒蛋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cyan"/>
              </w:rPr>
              <w:t>蛋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cyan"/>
              </w:rPr>
              <w:t>菜脯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豆包混炒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豆芽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檸檬愛玉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愛玉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檸檬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A4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炒飯特餐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香煎豆腸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豆腸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金玉若末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榨菜豆皮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榨菜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豆皮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E244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三絲羹湯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A5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咖哩毛豆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蛋香瓜粒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蒲瓜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香炒干丁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豆乾丁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酸菜湯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酸菜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B1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黑椒豆皮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豆皮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蘑菇白菜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蘑菇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三絲粉皮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粉皮</w:t>
            </w:r>
            <w:r w:rsidRPr="00B2121D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芹菜</w:t>
            </w:r>
            <w:r w:rsidRPr="00B2121D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木耳絲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海芽湯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海帶芽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B2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香滷豆包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雪蓮食肆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雪蓮子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鐵板豆腐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筍片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養生菇湯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B3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小米飯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小米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紅蔘蒸</w:t>
            </w:r>
            <w:r w:rsidRPr="00B2121D">
              <w:rPr>
                <w:rFonts w:ascii="標楷體" w:eastAsia="標楷體" w:hAnsi="標楷體"/>
                <w:bCs/>
                <w:sz w:val="16"/>
                <w:szCs w:val="16"/>
              </w:rPr>
              <w:t>/</w:t>
            </w: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炒蛋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洋芋凍腐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千張銀蘿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豆皮</w:t>
            </w:r>
            <w:r w:rsidRPr="00B2121D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白蘿蔔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綠豆湯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綠豆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B4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炊粉特餐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炊粉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五柳豆腸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豆腸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金瓜若燥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包餡包子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包子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E244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蛋花稉湯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B5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宮煲蛋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油花生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脆拌海絲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海帶絲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芝麻干香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小豆干</w:t>
            </w:r>
            <w:r w:rsidRPr="00B2121D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白芝麻</w:t>
            </w:r>
            <w:r w:rsidRPr="00B2121D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刈薯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四神湯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四神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C1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瓜仔若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碎瓜</w:t>
            </w:r>
          </w:p>
        </w:tc>
        <w:tc>
          <w:tcPr>
            <w:tcW w:w="2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香鼓冬粉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冬粉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生豆包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黑豆豉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青椒</w:t>
            </w:r>
          </w:p>
        </w:tc>
        <w:tc>
          <w:tcPr>
            <w:tcW w:w="2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青瓜干片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豆干切片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小黃瓜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番茄蛋花湯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121D">
              <w:rPr>
                <w:rFonts w:eastAsia="標楷體"/>
                <w:spacing w:val="-10"/>
                <w:sz w:val="16"/>
                <w:szCs w:val="16"/>
              </w:rPr>
              <w:t>V</w:t>
            </w: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C2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茶葉蛋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水煮蛋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43610D" w:rsidRDefault="00413B73" w:rsidP="00AB74A5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43610D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咖哩洋芋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43610D" w:rsidRDefault="00413B73" w:rsidP="004B585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</w:pPr>
            <w:r w:rsidRPr="0043610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馬鈴薯</w:t>
            </w:r>
            <w:r w:rsidRPr="0043610D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43610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紅蘿蔔</w:t>
            </w:r>
            <w:r w:rsidRPr="0043610D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43610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素絞肉</w:t>
            </w:r>
            <w:r w:rsidRPr="0043610D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43610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咖哩粉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根絲香芹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海根絲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干絲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薑絲瓜湯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C3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芝麻飯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黑芝麻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東昇角煮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凍豆腐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木須炒蛋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木耳絲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田園燉菜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鮮菇</w:t>
            </w:r>
            <w:r w:rsidRPr="00B2121D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時蔬</w:t>
            </w:r>
            <w:r w:rsidRPr="00B2121D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豆腐皮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銀耳枸杞湯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濕白木耳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枸杞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</w:tr>
      <w:tr w:rsidR="00413B73" w:rsidRPr="00B2121D" w:rsidTr="00EE2443">
        <w:trPr>
          <w:trHeight w:hRule="exact" w:val="396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C4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義式特餐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濕麵條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香煎豆包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義大利若醬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小餐包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小餐包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E2443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C5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香燒干絲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干絲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筍丁毛豆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筍丁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家常豆腐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米豆菇湯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米豆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121D">
              <w:rPr>
                <w:rFonts w:eastAsia="標楷體"/>
                <w:spacing w:val="-10"/>
                <w:sz w:val="16"/>
                <w:szCs w:val="16"/>
              </w:rPr>
              <w:t>V</w:t>
            </w:r>
          </w:p>
        </w:tc>
      </w:tr>
      <w:tr w:rsidR="00413B73" w:rsidRPr="00B2121D" w:rsidTr="00B2121D">
        <w:trPr>
          <w:trHeight w:hRule="exact" w:val="589"/>
        </w:trPr>
        <w:tc>
          <w:tcPr>
            <w:tcW w:w="7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D1</w:t>
            </w:r>
          </w:p>
        </w:tc>
        <w:tc>
          <w:tcPr>
            <w:tcW w:w="1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21</w:t>
            </w: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京醬豆腸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豆腸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2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三絲粉絲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粉絲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木耳絲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青椒</w:t>
            </w:r>
          </w:p>
        </w:tc>
        <w:tc>
          <w:tcPr>
            <w:tcW w:w="2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芹香豆干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豆干</w:t>
            </w:r>
            <w:r w:rsidRPr="00B2121D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芹菜</w:t>
            </w: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蛋花湯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紅麵線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D2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22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吮指豆包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擄包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豆皮時瓜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豆皮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3404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金珠翠玉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海裙湯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39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D3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胚芽飯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胚芽米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翡翠蒸</w:t>
            </w:r>
            <w:r w:rsidRPr="00B2121D"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  <w:t>/</w:t>
            </w: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炒蛋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芹菜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鮮菇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若末双仁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9B2691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9B2691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關東醬煮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9B2691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9B2691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凍豆腐</w:t>
            </w:r>
            <w:r w:rsidRPr="009B2691">
              <w:rPr>
                <w:rFonts w:ascii="標楷體" w:eastAsia="標楷體" w:hAnsi="標楷體"/>
                <w:sz w:val="16"/>
                <w:szCs w:val="16"/>
                <w:highlight w:val="yellow"/>
              </w:rPr>
              <w:t xml:space="preserve"> </w:t>
            </w:r>
            <w:r w:rsidRPr="009B2691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白蘿蔔</w:t>
            </w:r>
            <w:r w:rsidRPr="009B2691">
              <w:rPr>
                <w:rFonts w:ascii="標楷體" w:eastAsia="標楷體" w:hAnsi="標楷體"/>
                <w:sz w:val="16"/>
                <w:szCs w:val="16"/>
                <w:highlight w:val="yellow"/>
              </w:rPr>
              <w:t xml:space="preserve"> </w:t>
            </w:r>
            <w:r w:rsidRPr="009B2691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紅蘿蔔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紅豆西米露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紅豆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西谷米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577"/>
        </w:trPr>
        <w:tc>
          <w:tcPr>
            <w:tcW w:w="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D4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芋香飯特餐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黃金滷蛋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水煮蛋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芋香若燥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芋頭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乾香菇紅蘿蔔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羅勒海茸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海茸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E2443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珍菇羹湯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324"/>
        </w:trPr>
        <w:tc>
          <w:tcPr>
            <w:tcW w:w="7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D5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條瓜燒腐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條瓜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錦菇玉菜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  <w:highlight w:val="yellow"/>
              </w:rPr>
            </w:pPr>
            <w:r w:rsidRPr="001B2675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什錦菇</w:t>
            </w:r>
            <w:r w:rsidRPr="001B2675">
              <w:rPr>
                <w:rFonts w:eastAsia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1B2675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高麗菜</w:t>
            </w:r>
            <w:r w:rsidRPr="001B2675">
              <w:rPr>
                <w:rFonts w:eastAsia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1B2675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木耳絲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毛豆瓜粒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4B585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時瓜</w:t>
            </w:r>
            <w:r w:rsidRPr="00B2121D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毛豆</w:t>
            </w:r>
            <w:r w:rsidRPr="00B2121D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朴菜黃豆湯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朴菜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黃豆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B2121D" w:rsidTr="00B2121D">
        <w:trPr>
          <w:trHeight w:hRule="exact" w:val="434"/>
        </w:trPr>
        <w:tc>
          <w:tcPr>
            <w:tcW w:w="7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E2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美味蛋包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蛋包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咕咾豆腐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鳳梨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沙茶海根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海帶根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干絲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沙茶醬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時瓜麵線湯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麵線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B2121D" w:rsidTr="00B2121D">
        <w:trPr>
          <w:trHeight w:hRule="exact" w:val="499"/>
        </w:trPr>
        <w:tc>
          <w:tcPr>
            <w:tcW w:w="7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B2121D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B2121D">
              <w:rPr>
                <w:rFonts w:ascii="標楷體" w:eastAsia="標楷體" w:hAnsi="標楷體" w:cs="Arial Unicode MS"/>
                <w:b/>
                <w:sz w:val="16"/>
                <w:szCs w:val="16"/>
              </w:rPr>
              <w:t>E3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eastAsia="標楷體"/>
                <w:bCs/>
                <w:kern w:val="0"/>
                <w:sz w:val="16"/>
                <w:szCs w:val="16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燕麥飯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佃煮醬烹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凍豆腐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地瓜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851BBC" w:rsidRDefault="00413B73" w:rsidP="00967C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  <w:highlight w:val="yellow"/>
              </w:rPr>
            </w:pPr>
            <w:r w:rsidRPr="00851BBC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  <w:highlight w:val="yellow"/>
              </w:rPr>
              <w:t>玉米炒蛋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851BBC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</w:pPr>
            <w:r w:rsidRPr="00851BBC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蛋</w:t>
            </w:r>
            <w:r w:rsidRPr="00851BBC"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851BBC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玉米粒</w:t>
            </w:r>
            <w:r w:rsidRPr="00851BBC">
              <w:rPr>
                <w:rFonts w:ascii="標楷體" w:eastAsia="標楷體" w:hAnsi="標楷體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851BBC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三色丁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芹香豆包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4B585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B2121D">
              <w:rPr>
                <w:rFonts w:eastAsia="標楷體" w:hint="eastAsia"/>
                <w:bCs/>
                <w:color w:val="000000"/>
                <w:sz w:val="16"/>
                <w:szCs w:val="16"/>
                <w:highlight w:val="cyan"/>
              </w:rPr>
              <w:t>豆包</w:t>
            </w:r>
            <w:r w:rsidRPr="00B2121D">
              <w:rPr>
                <w:rFonts w:eastAsia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eastAsia="標楷體" w:hint="eastAsia"/>
                <w:bCs/>
                <w:color w:val="000000"/>
                <w:sz w:val="16"/>
                <w:szCs w:val="16"/>
                <w:highlight w:val="cyan"/>
              </w:rPr>
              <w:t>芹菜</w:t>
            </w:r>
            <w:r w:rsidRPr="00B2121D">
              <w:rPr>
                <w:rFonts w:eastAsia="標楷體"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B2121D">
              <w:rPr>
                <w:rFonts w:eastAsia="標楷體" w:hint="eastAsia"/>
                <w:bCs/>
                <w:color w:val="000000"/>
                <w:sz w:val="16"/>
                <w:szCs w:val="16"/>
                <w:highlight w:val="cyan"/>
              </w:rPr>
              <w:t>乾香菇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仙草蜜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967C14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仙草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AB74A5">
            <w:pPr>
              <w:snapToGrid w:val="0"/>
              <w:spacing w:beforeLines="10" w:afterLines="10"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B2121D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</w:tbl>
    <w:p w:rsidR="00413B73" w:rsidRDefault="00413B73" w:rsidP="008C6AF0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</w:p>
    <w:p w:rsidR="00413B73" w:rsidRPr="00BC6FC6" w:rsidRDefault="00413B73" w:rsidP="008C6AF0">
      <w:pPr>
        <w:snapToGrid w:val="0"/>
        <w:spacing w:line="240" w:lineRule="exact"/>
        <w:jc w:val="center"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t>104</w:t>
      </w:r>
      <w:r>
        <w:rPr>
          <w:rFonts w:eastAsia="標楷體" w:hint="eastAsia"/>
          <w:b/>
          <w:color w:val="FF0000"/>
        </w:rPr>
        <w:t>學年度國民小</w:t>
      </w:r>
      <w:r w:rsidRPr="00BC6FC6">
        <w:rPr>
          <w:rFonts w:eastAsia="標楷體" w:hint="eastAsia"/>
          <w:b/>
          <w:color w:val="FF0000"/>
        </w:rPr>
        <w:t>學</w:t>
      </w:r>
      <w:r>
        <w:rPr>
          <w:rFonts w:eastAsia="標楷體"/>
          <w:b/>
          <w:color w:val="FF0000"/>
        </w:rPr>
        <w:t>8.9</w:t>
      </w:r>
      <w:r>
        <w:rPr>
          <w:rFonts w:eastAsia="標楷體" w:hint="eastAsia"/>
          <w:b/>
          <w:color w:val="FF0000"/>
        </w:rPr>
        <w:t>月份</w:t>
      </w:r>
      <w:r w:rsidRPr="00BC6FC6">
        <w:rPr>
          <w:rFonts w:eastAsia="標楷體" w:hint="eastAsia"/>
          <w:b/>
          <w:color w:val="FF0000"/>
        </w:rPr>
        <w:t>素食菜單</w:t>
      </w:r>
      <w:r>
        <w:rPr>
          <w:rFonts w:eastAsia="標楷體"/>
          <w:b/>
          <w:color w:val="FF0000"/>
        </w:rPr>
        <w:t>-(</w:t>
      </w:r>
      <w:r>
        <w:rPr>
          <w:rFonts w:eastAsia="標楷體" w:hint="eastAsia"/>
          <w:b/>
          <w:color w:val="FF0000"/>
        </w:rPr>
        <w:t>華王</w:t>
      </w:r>
      <w:r>
        <w:rPr>
          <w:rFonts w:eastAsia="標楷體"/>
          <w:b/>
          <w:color w:val="FF0000"/>
        </w:rPr>
        <w:t>)</w:t>
      </w:r>
    </w:p>
    <w:tbl>
      <w:tblPr>
        <w:tblW w:w="4657" w:type="pct"/>
        <w:tblInd w:w="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0"/>
        <w:gridCol w:w="390"/>
        <w:gridCol w:w="445"/>
        <w:gridCol w:w="1130"/>
        <w:gridCol w:w="1219"/>
        <w:gridCol w:w="1302"/>
        <w:gridCol w:w="2520"/>
        <w:gridCol w:w="1081"/>
        <w:gridCol w:w="2520"/>
        <w:gridCol w:w="718"/>
        <w:gridCol w:w="1200"/>
        <w:gridCol w:w="2045"/>
        <w:gridCol w:w="500"/>
      </w:tblGrid>
      <w:tr w:rsidR="00413B73" w:rsidRPr="001B2675" w:rsidTr="0043610D">
        <w:trPr>
          <w:trHeight w:val="367"/>
        </w:trPr>
        <w:tc>
          <w:tcPr>
            <w:tcW w:w="91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sz w:val="16"/>
                <w:szCs w:val="16"/>
              </w:rPr>
              <w:t>星</w:t>
            </w:r>
          </w:p>
          <w:p w:rsidR="00413B73" w:rsidRPr="001B2675" w:rsidRDefault="00413B73" w:rsidP="00E0351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sz w:val="16"/>
                <w:szCs w:val="16"/>
              </w:rPr>
              <w:t>期</w:t>
            </w:r>
          </w:p>
        </w:tc>
        <w:tc>
          <w:tcPr>
            <w:tcW w:w="127" w:type="pct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循</w:t>
            </w:r>
          </w:p>
          <w:p w:rsidR="00413B73" w:rsidRPr="001B2675" w:rsidRDefault="00413B73" w:rsidP="00E0351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環</w:t>
            </w:r>
          </w:p>
          <w:p w:rsidR="00413B73" w:rsidRPr="001B2675" w:rsidRDefault="00413B73" w:rsidP="00E0351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別</w:t>
            </w:r>
          </w:p>
        </w:tc>
        <w:tc>
          <w:tcPr>
            <w:tcW w:w="145" w:type="pc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日</w:t>
            </w:r>
          </w:p>
          <w:p w:rsidR="00413B73" w:rsidRPr="001B2675" w:rsidRDefault="00413B73" w:rsidP="00E03511">
            <w:pPr>
              <w:snapToGrid w:val="0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期</w:t>
            </w:r>
          </w:p>
        </w:tc>
        <w:tc>
          <w:tcPr>
            <w:tcW w:w="368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sz w:val="16"/>
                <w:szCs w:val="16"/>
              </w:rPr>
              <w:t>主食</w:t>
            </w:r>
          </w:p>
        </w:tc>
        <w:tc>
          <w:tcPr>
            <w:tcW w:w="397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主食</w:t>
            </w:r>
          </w:p>
          <w:p w:rsidR="00413B73" w:rsidRPr="001B2675" w:rsidRDefault="00413B73" w:rsidP="00E03511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424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sz w:val="16"/>
                <w:szCs w:val="16"/>
              </w:rPr>
              <w:t>主菜</w:t>
            </w:r>
          </w:p>
        </w:tc>
        <w:tc>
          <w:tcPr>
            <w:tcW w:w="82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主菜</w:t>
            </w:r>
          </w:p>
          <w:p w:rsidR="00413B73" w:rsidRPr="001B2675" w:rsidRDefault="00413B73" w:rsidP="00E03511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352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sz w:val="16"/>
                <w:szCs w:val="16"/>
              </w:rPr>
              <w:t>副菜一</w:t>
            </w:r>
          </w:p>
        </w:tc>
        <w:tc>
          <w:tcPr>
            <w:tcW w:w="82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副菜一</w:t>
            </w:r>
          </w:p>
          <w:p w:rsidR="00413B73" w:rsidRPr="001B2675" w:rsidRDefault="00413B73" w:rsidP="00E03511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234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E03511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391" w:type="pct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sz w:val="16"/>
                <w:szCs w:val="16"/>
              </w:rPr>
              <w:t>湯品類</w:t>
            </w:r>
          </w:p>
        </w:tc>
        <w:tc>
          <w:tcPr>
            <w:tcW w:w="666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湯品</w:t>
            </w:r>
          </w:p>
          <w:p w:rsidR="00413B73" w:rsidRPr="001B2675" w:rsidRDefault="00413B73" w:rsidP="00E03511">
            <w:pPr>
              <w:snapToGrid w:val="0"/>
              <w:spacing w:line="160" w:lineRule="exact"/>
              <w:ind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sz w:val="16"/>
                <w:szCs w:val="16"/>
              </w:rPr>
              <w:t>食材明細</w:t>
            </w:r>
          </w:p>
        </w:tc>
        <w:tc>
          <w:tcPr>
            <w:tcW w:w="16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13B73" w:rsidRPr="001B2675" w:rsidRDefault="00413B73" w:rsidP="00E03511">
            <w:pPr>
              <w:snapToGrid w:val="0"/>
              <w:spacing w:line="160" w:lineRule="exact"/>
              <w:ind w:rightChars="-50" w:right="-120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spacing w:val="-10"/>
                <w:sz w:val="16"/>
                <w:szCs w:val="16"/>
              </w:rPr>
              <w:t>水果</w:t>
            </w:r>
          </w:p>
        </w:tc>
      </w:tr>
      <w:tr w:rsidR="00413B73" w:rsidRPr="001B2675" w:rsidTr="0043610D">
        <w:trPr>
          <w:trHeight w:hRule="exact" w:val="538"/>
        </w:trPr>
        <w:tc>
          <w:tcPr>
            <w:tcW w:w="9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7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A1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31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味噌腐皮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腐皮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粗味噌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粉絲煲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小寬粉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小黃瓜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2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珍菇蛋花湯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A2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美味滷蛋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水煮蛋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干絲海根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海帶根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干絲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" w:hint="eastAsia"/>
                <w:sz w:val="16"/>
                <w:szCs w:val="16"/>
              </w:rPr>
              <w:t>原味豆</w:t>
            </w: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樹豆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青木瓜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A3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紫米飯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紫米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萬吉燒腐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凍豆腐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地瓜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菜脯炒蛋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43610D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cyan"/>
              </w:rPr>
              <w:t>蛋</w:t>
            </w:r>
            <w:r w:rsidRPr="0043610D">
              <w:rPr>
                <w:rFonts w:ascii="標楷體" w:eastAsia="標楷體" w:hAnsi="標楷體"/>
                <w:color w:val="FF0000"/>
                <w:sz w:val="16"/>
                <w:szCs w:val="16"/>
                <w:highlight w:val="cyan"/>
              </w:rPr>
              <w:t xml:space="preserve"> </w:t>
            </w:r>
            <w:r w:rsidRPr="0043610D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cyan"/>
              </w:rPr>
              <w:t>菜脯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檸檬愛玉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愛玉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檸檬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1B2675" w:rsidTr="00EE2443">
        <w:trPr>
          <w:trHeight w:hRule="exact" w:val="586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A4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炒飯特餐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香煎豆腸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豆腸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金玉若末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EE244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三絲羹湯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1B2675" w:rsidTr="00EE2443">
        <w:trPr>
          <w:trHeight w:hRule="exact" w:val="538"/>
        </w:trPr>
        <w:tc>
          <w:tcPr>
            <w:tcW w:w="9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A5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咖哩毛豆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蛋香瓜粒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蒲瓜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酸菜湯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酸菜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B1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黑椒豆皮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豆皮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蘑菇白菜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蘑菇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海芽湯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海帶芽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B2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香滷豆包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雪蓮食肆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雪蓮子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養生菇湯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B3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小米飯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小米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紅蔘蒸</w:t>
            </w:r>
            <w:r w:rsidRPr="00B2121D">
              <w:rPr>
                <w:rFonts w:ascii="標楷體" w:eastAsia="標楷體" w:hAnsi="標楷體"/>
                <w:bCs/>
                <w:sz w:val="16"/>
                <w:szCs w:val="16"/>
              </w:rPr>
              <w:t>/</w:t>
            </w: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炒蛋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洋芋凍腐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綠豆湯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綠豆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1B2675" w:rsidTr="0043610D">
        <w:trPr>
          <w:trHeight w:hRule="exact" w:val="534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B4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炊粉特餐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炊粉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五柳豆腸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豆腸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金瓜若燥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蛋花稉湯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593"/>
        </w:trPr>
        <w:tc>
          <w:tcPr>
            <w:tcW w:w="9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B5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宮煲蛋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油花生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脆拌海絲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海帶絲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四神湯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四神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7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C1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瓜仔若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碎瓜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香鼓冬粉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冬粉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生豆包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黑豆豉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青椒</w:t>
            </w:r>
          </w:p>
        </w:tc>
        <w:tc>
          <w:tcPr>
            <w:tcW w:w="2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番茄蛋花湯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1B2675">
              <w:rPr>
                <w:rFonts w:eastAsia="標楷體"/>
                <w:spacing w:val="-10"/>
                <w:sz w:val="16"/>
                <w:szCs w:val="16"/>
              </w:rPr>
              <w:t>V</w:t>
            </w: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C2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茶葉蛋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水煮蛋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滷包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3610D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咖哩洋芋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馬鈴薯</w:t>
            </w:r>
            <w:r w:rsidRPr="001B2675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紅蘿蔔</w:t>
            </w:r>
            <w:r w:rsidRPr="001B2675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素絞肉</w:t>
            </w:r>
            <w:r w:rsidRPr="001B2675">
              <w:rPr>
                <w:rFonts w:ascii="標楷體" w:eastAsia="標楷體" w:hAnsi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highlight w:val="yellow"/>
              </w:rPr>
              <w:t>咖哩粉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薑絲瓜湯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C3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芝麻飯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黑芝麻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東昇角煮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凍豆腐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木須炒蛋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木耳絲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銀耳枸杞湯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濕白木耳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枸杞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C4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義式特餐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濕麵條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香煎豆包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義大利若醬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番茄醬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玉米濃湯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C5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香燒干絲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干絲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筍丁毛豆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筍丁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米豆菇湯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米豆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1B2675">
              <w:rPr>
                <w:rFonts w:eastAsia="標楷體"/>
                <w:spacing w:val="-10"/>
                <w:sz w:val="16"/>
                <w:szCs w:val="16"/>
              </w:rPr>
              <w:t>V</w:t>
            </w: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D1</w:t>
            </w:r>
          </w:p>
        </w:tc>
        <w:tc>
          <w:tcPr>
            <w:tcW w:w="1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21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4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京醬豆腸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豆腸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三絲粉絲</w:t>
            </w:r>
          </w:p>
        </w:tc>
        <w:tc>
          <w:tcPr>
            <w:tcW w:w="8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粉絲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木耳絲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青椒</w:t>
            </w:r>
          </w:p>
        </w:tc>
        <w:tc>
          <w:tcPr>
            <w:tcW w:w="2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蛋花湯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紅麵線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D2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吮指豆包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擄包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2010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豆皮時瓜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20102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豆皮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3404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海裙湯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D3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胚芽飯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胚芽米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翡翠蒸</w:t>
            </w:r>
            <w:r w:rsidRPr="00B2121D"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  <w:t>/</w:t>
            </w: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炒蛋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芹菜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鮮菇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若末双仁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紅豆西米露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紅豆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西谷米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412"/>
        </w:trPr>
        <w:tc>
          <w:tcPr>
            <w:tcW w:w="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D4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芋香飯特餐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黃金滷蛋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水煮蛋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芋香若燥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芋頭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乾香菇紅蘿蔔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珍菇羹湯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413B73" w:rsidRPr="001B2675" w:rsidTr="0043610D">
        <w:trPr>
          <w:trHeight w:hRule="exact" w:val="538"/>
        </w:trPr>
        <w:tc>
          <w:tcPr>
            <w:tcW w:w="9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D5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條瓜燒腐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條瓜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43610D" w:rsidRDefault="00413B73" w:rsidP="00AB74A5">
            <w:pPr>
              <w:snapToGrid w:val="0"/>
              <w:spacing w:beforeLines="10" w:afterLines="10"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43610D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錦菇玉菜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43610D" w:rsidRDefault="00413B73" w:rsidP="004B585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6"/>
                <w:szCs w:val="16"/>
                <w:highlight w:val="yellow"/>
              </w:rPr>
            </w:pPr>
            <w:r w:rsidRPr="0043610D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什錦菇</w:t>
            </w:r>
            <w:r w:rsidRPr="0043610D">
              <w:rPr>
                <w:rFonts w:eastAsia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43610D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高麗菜</w:t>
            </w:r>
            <w:r w:rsidRPr="0043610D">
              <w:rPr>
                <w:rFonts w:eastAsia="標楷體"/>
                <w:bCs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43610D">
              <w:rPr>
                <w:rFonts w:eastAsia="標楷體" w:hint="eastAsia"/>
                <w:bCs/>
                <w:color w:val="000000"/>
                <w:sz w:val="16"/>
                <w:szCs w:val="16"/>
                <w:highlight w:val="yellow"/>
              </w:rPr>
              <w:t>木耳絲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朴菜黃豆湯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朴菜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黃豆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1B2675" w:rsidTr="0043610D">
        <w:trPr>
          <w:trHeight w:hRule="exact" w:val="496"/>
        </w:trPr>
        <w:tc>
          <w:tcPr>
            <w:tcW w:w="9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spacing w:line="3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E2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4B5850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B2675">
              <w:rPr>
                <w:rFonts w:eastAsia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sz w:val="16"/>
                <w:szCs w:val="16"/>
              </w:rPr>
              <w:t>美味蛋包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蛋包</w:t>
            </w:r>
            <w:r w:rsidRPr="00B212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咕咾豆腐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鳳梨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時瓜麵線湯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麵線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V</w:t>
            </w:r>
          </w:p>
        </w:tc>
      </w:tr>
      <w:tr w:rsidR="00413B73" w:rsidRPr="001B2675" w:rsidTr="0043610D">
        <w:trPr>
          <w:trHeight w:hRule="exact" w:val="546"/>
        </w:trPr>
        <w:tc>
          <w:tcPr>
            <w:tcW w:w="9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 w:val="16"/>
                <w:szCs w:val="16"/>
              </w:rPr>
            </w:pPr>
            <w:r w:rsidRPr="001B2675">
              <w:rPr>
                <w:rFonts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sz w:val="16"/>
                <w:szCs w:val="16"/>
              </w:rPr>
            </w:pPr>
            <w:r w:rsidRPr="001B2675">
              <w:rPr>
                <w:rFonts w:ascii="標楷體" w:eastAsia="標楷體" w:hAnsi="標楷體" w:cs="Arial Unicode MS"/>
                <w:b/>
                <w:sz w:val="16"/>
                <w:szCs w:val="16"/>
              </w:rPr>
              <w:t>E3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rightChars="-50" w:right="-12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1B2675">
              <w:rPr>
                <w:rFonts w:eastAsia="標楷體"/>
                <w:bCs/>
                <w:kern w:val="0"/>
                <w:sz w:val="16"/>
                <w:szCs w:val="16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sz w:val="16"/>
                <w:szCs w:val="16"/>
              </w:rPr>
              <w:t>燕麥飯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B267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佃煮醬烹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B2121D" w:rsidRDefault="00413B73" w:rsidP="00E03A5B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凍豆腐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地瓜</w:t>
            </w:r>
            <w:r w:rsidRPr="00B2121D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B2121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玉米炒蛋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861B46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玉米粒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青豆仁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紅蘿蔔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仙草蜜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26650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仙草</w:t>
            </w:r>
            <w:r w:rsidRPr="001B2675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1B26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413B73" w:rsidRPr="001B2675" w:rsidRDefault="00413B73" w:rsidP="00AB74A5">
            <w:pPr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</w:tbl>
    <w:p w:rsidR="00413B73" w:rsidRDefault="00413B73" w:rsidP="00BC6FC6">
      <w:pPr>
        <w:snapToGrid w:val="0"/>
        <w:spacing w:line="160" w:lineRule="exact"/>
        <w:rPr>
          <w:rFonts w:eastAsia="標楷體"/>
          <w:color w:val="3333FF"/>
          <w:sz w:val="16"/>
          <w:szCs w:val="16"/>
        </w:rPr>
      </w:pPr>
    </w:p>
    <w:sectPr w:rsidR="00413B73" w:rsidSect="00C7622A">
      <w:pgSz w:w="16838" w:h="11906" w:orient="landscape"/>
      <w:pgMar w:top="289" w:right="284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73" w:rsidRDefault="00413B73" w:rsidP="00A17686">
      <w:r>
        <w:separator/>
      </w:r>
    </w:p>
  </w:endnote>
  <w:endnote w:type="continuationSeparator" w:id="0">
    <w:p w:rsidR="00413B73" w:rsidRDefault="00413B73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73" w:rsidRDefault="00413B73" w:rsidP="00A17686">
      <w:r>
        <w:separator/>
      </w:r>
    </w:p>
  </w:footnote>
  <w:footnote w:type="continuationSeparator" w:id="0">
    <w:p w:rsidR="00413B73" w:rsidRDefault="00413B73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8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9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0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0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8"/>
  </w:num>
  <w:num w:numId="5">
    <w:abstractNumId w:val="2"/>
  </w:num>
  <w:num w:numId="6">
    <w:abstractNumId w:val="26"/>
  </w:num>
  <w:num w:numId="7">
    <w:abstractNumId w:val="1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7"/>
  </w:num>
  <w:num w:numId="20">
    <w:abstractNumId w:val="29"/>
  </w:num>
  <w:num w:numId="21">
    <w:abstractNumId w:val="30"/>
  </w:num>
  <w:num w:numId="22">
    <w:abstractNumId w:val="19"/>
  </w:num>
  <w:num w:numId="23">
    <w:abstractNumId w:val="14"/>
  </w:num>
  <w:num w:numId="24">
    <w:abstractNumId w:val="8"/>
  </w:num>
  <w:num w:numId="25">
    <w:abstractNumId w:val="28"/>
  </w:num>
  <w:num w:numId="26">
    <w:abstractNumId w:val="25"/>
  </w:num>
  <w:num w:numId="27">
    <w:abstractNumId w:val="6"/>
  </w:num>
  <w:num w:numId="28">
    <w:abstractNumId w:val="27"/>
  </w:num>
  <w:num w:numId="29">
    <w:abstractNumId w:val="9"/>
  </w:num>
  <w:num w:numId="30">
    <w:abstractNumId w:val="1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4501"/>
    <w:rsid w:val="000049F3"/>
    <w:rsid w:val="00004B24"/>
    <w:rsid w:val="00004B41"/>
    <w:rsid w:val="00005859"/>
    <w:rsid w:val="00011C0B"/>
    <w:rsid w:val="00015ADA"/>
    <w:rsid w:val="00015EAF"/>
    <w:rsid w:val="00016C08"/>
    <w:rsid w:val="00017B0B"/>
    <w:rsid w:val="000210EE"/>
    <w:rsid w:val="0002148F"/>
    <w:rsid w:val="000233F7"/>
    <w:rsid w:val="0002416A"/>
    <w:rsid w:val="000262E0"/>
    <w:rsid w:val="00032786"/>
    <w:rsid w:val="0003457C"/>
    <w:rsid w:val="000365FC"/>
    <w:rsid w:val="00044BBA"/>
    <w:rsid w:val="00047292"/>
    <w:rsid w:val="000501A1"/>
    <w:rsid w:val="0005095B"/>
    <w:rsid w:val="00052654"/>
    <w:rsid w:val="00052F1F"/>
    <w:rsid w:val="000542F9"/>
    <w:rsid w:val="00054580"/>
    <w:rsid w:val="00054652"/>
    <w:rsid w:val="00066682"/>
    <w:rsid w:val="00070776"/>
    <w:rsid w:val="00070E75"/>
    <w:rsid w:val="00072C81"/>
    <w:rsid w:val="00083BBC"/>
    <w:rsid w:val="00084A71"/>
    <w:rsid w:val="00085A6F"/>
    <w:rsid w:val="00093153"/>
    <w:rsid w:val="000951A6"/>
    <w:rsid w:val="000961DB"/>
    <w:rsid w:val="00096A34"/>
    <w:rsid w:val="00096DBC"/>
    <w:rsid w:val="00097124"/>
    <w:rsid w:val="000A68EE"/>
    <w:rsid w:val="000B0463"/>
    <w:rsid w:val="000B2E73"/>
    <w:rsid w:val="000B4D78"/>
    <w:rsid w:val="000B543B"/>
    <w:rsid w:val="000B5ADF"/>
    <w:rsid w:val="000C0B28"/>
    <w:rsid w:val="000C26B5"/>
    <w:rsid w:val="000C2B6D"/>
    <w:rsid w:val="000C3A2C"/>
    <w:rsid w:val="000D2527"/>
    <w:rsid w:val="000D554F"/>
    <w:rsid w:val="000E020E"/>
    <w:rsid w:val="000E6238"/>
    <w:rsid w:val="000E7D9A"/>
    <w:rsid w:val="000F4C59"/>
    <w:rsid w:val="000F61DD"/>
    <w:rsid w:val="000F7D34"/>
    <w:rsid w:val="00100995"/>
    <w:rsid w:val="00104EE8"/>
    <w:rsid w:val="0011406B"/>
    <w:rsid w:val="00115895"/>
    <w:rsid w:val="0011610C"/>
    <w:rsid w:val="00116976"/>
    <w:rsid w:val="001171B9"/>
    <w:rsid w:val="001174E8"/>
    <w:rsid w:val="00120EBF"/>
    <w:rsid w:val="0012392E"/>
    <w:rsid w:val="00124375"/>
    <w:rsid w:val="00131709"/>
    <w:rsid w:val="00131F46"/>
    <w:rsid w:val="00132598"/>
    <w:rsid w:val="00132BBB"/>
    <w:rsid w:val="001400CA"/>
    <w:rsid w:val="00141FB5"/>
    <w:rsid w:val="00145C10"/>
    <w:rsid w:val="00151BBC"/>
    <w:rsid w:val="00152844"/>
    <w:rsid w:val="00154465"/>
    <w:rsid w:val="00154DB9"/>
    <w:rsid w:val="001629B9"/>
    <w:rsid w:val="00163FB6"/>
    <w:rsid w:val="00164023"/>
    <w:rsid w:val="00164E2F"/>
    <w:rsid w:val="00165BA7"/>
    <w:rsid w:val="00170087"/>
    <w:rsid w:val="001712BD"/>
    <w:rsid w:val="00171857"/>
    <w:rsid w:val="001721DD"/>
    <w:rsid w:val="001725E9"/>
    <w:rsid w:val="00177FF3"/>
    <w:rsid w:val="001803A3"/>
    <w:rsid w:val="00184B7C"/>
    <w:rsid w:val="00185F1E"/>
    <w:rsid w:val="00194458"/>
    <w:rsid w:val="0019682A"/>
    <w:rsid w:val="00197D52"/>
    <w:rsid w:val="001A00D0"/>
    <w:rsid w:val="001A1655"/>
    <w:rsid w:val="001A2A41"/>
    <w:rsid w:val="001A2F71"/>
    <w:rsid w:val="001A6167"/>
    <w:rsid w:val="001A79A1"/>
    <w:rsid w:val="001B1352"/>
    <w:rsid w:val="001B2675"/>
    <w:rsid w:val="001C144F"/>
    <w:rsid w:val="001D45ED"/>
    <w:rsid w:val="001D7650"/>
    <w:rsid w:val="001E18FE"/>
    <w:rsid w:val="001E357B"/>
    <w:rsid w:val="001E3D26"/>
    <w:rsid w:val="001E48DA"/>
    <w:rsid w:val="00201020"/>
    <w:rsid w:val="00202CA4"/>
    <w:rsid w:val="00203A93"/>
    <w:rsid w:val="00204BC2"/>
    <w:rsid w:val="00206861"/>
    <w:rsid w:val="00210BEE"/>
    <w:rsid w:val="00223407"/>
    <w:rsid w:val="002256EF"/>
    <w:rsid w:val="00226753"/>
    <w:rsid w:val="00236D96"/>
    <w:rsid w:val="00237F8F"/>
    <w:rsid w:val="00241190"/>
    <w:rsid w:val="00250112"/>
    <w:rsid w:val="002521F1"/>
    <w:rsid w:val="00253B96"/>
    <w:rsid w:val="002618B7"/>
    <w:rsid w:val="002655BC"/>
    <w:rsid w:val="00266509"/>
    <w:rsid w:val="0026768A"/>
    <w:rsid w:val="00270491"/>
    <w:rsid w:val="00270826"/>
    <w:rsid w:val="0027114D"/>
    <w:rsid w:val="002743C1"/>
    <w:rsid w:val="0027535C"/>
    <w:rsid w:val="00276416"/>
    <w:rsid w:val="002822FC"/>
    <w:rsid w:val="00282B83"/>
    <w:rsid w:val="002832DC"/>
    <w:rsid w:val="00285A3E"/>
    <w:rsid w:val="00290F6B"/>
    <w:rsid w:val="00291401"/>
    <w:rsid w:val="0029473C"/>
    <w:rsid w:val="0029600A"/>
    <w:rsid w:val="002A7F6E"/>
    <w:rsid w:val="002B4FB9"/>
    <w:rsid w:val="002C3466"/>
    <w:rsid w:val="002C7B4F"/>
    <w:rsid w:val="002D0773"/>
    <w:rsid w:val="002D10AB"/>
    <w:rsid w:val="002D13BF"/>
    <w:rsid w:val="002D5D19"/>
    <w:rsid w:val="002D619D"/>
    <w:rsid w:val="002D7153"/>
    <w:rsid w:val="002D7973"/>
    <w:rsid w:val="002E0202"/>
    <w:rsid w:val="002E1380"/>
    <w:rsid w:val="002E1FEF"/>
    <w:rsid w:val="002E2072"/>
    <w:rsid w:val="002E260D"/>
    <w:rsid w:val="002E32A7"/>
    <w:rsid w:val="002E7E6D"/>
    <w:rsid w:val="002F0A1C"/>
    <w:rsid w:val="002F0BC2"/>
    <w:rsid w:val="002F16D6"/>
    <w:rsid w:val="002F1B7E"/>
    <w:rsid w:val="002F4BFB"/>
    <w:rsid w:val="002F5BD6"/>
    <w:rsid w:val="00300227"/>
    <w:rsid w:val="003043A8"/>
    <w:rsid w:val="003045D5"/>
    <w:rsid w:val="0030775E"/>
    <w:rsid w:val="003202A5"/>
    <w:rsid w:val="003204E3"/>
    <w:rsid w:val="00320DE0"/>
    <w:rsid w:val="00320FF0"/>
    <w:rsid w:val="00321091"/>
    <w:rsid w:val="00327278"/>
    <w:rsid w:val="0033104C"/>
    <w:rsid w:val="0033260A"/>
    <w:rsid w:val="00332D1E"/>
    <w:rsid w:val="00335B04"/>
    <w:rsid w:val="00337199"/>
    <w:rsid w:val="0034042D"/>
    <w:rsid w:val="00340A85"/>
    <w:rsid w:val="00341959"/>
    <w:rsid w:val="00344047"/>
    <w:rsid w:val="003461CA"/>
    <w:rsid w:val="0034798D"/>
    <w:rsid w:val="00350B93"/>
    <w:rsid w:val="00353DB7"/>
    <w:rsid w:val="0035557E"/>
    <w:rsid w:val="003562C9"/>
    <w:rsid w:val="00361769"/>
    <w:rsid w:val="00365CBE"/>
    <w:rsid w:val="003678FB"/>
    <w:rsid w:val="00370B0B"/>
    <w:rsid w:val="00372759"/>
    <w:rsid w:val="003801F8"/>
    <w:rsid w:val="00380D56"/>
    <w:rsid w:val="003810C0"/>
    <w:rsid w:val="003840E2"/>
    <w:rsid w:val="0038690E"/>
    <w:rsid w:val="00387BF6"/>
    <w:rsid w:val="00390DA3"/>
    <w:rsid w:val="003951CD"/>
    <w:rsid w:val="00396AB5"/>
    <w:rsid w:val="003A044E"/>
    <w:rsid w:val="003A08AB"/>
    <w:rsid w:val="003A2360"/>
    <w:rsid w:val="003A2F85"/>
    <w:rsid w:val="003A3A3D"/>
    <w:rsid w:val="003A50F3"/>
    <w:rsid w:val="003B0752"/>
    <w:rsid w:val="003B6F1D"/>
    <w:rsid w:val="003C1614"/>
    <w:rsid w:val="003D1010"/>
    <w:rsid w:val="003D28DA"/>
    <w:rsid w:val="003D3650"/>
    <w:rsid w:val="003D4538"/>
    <w:rsid w:val="003D5A8B"/>
    <w:rsid w:val="003E0A84"/>
    <w:rsid w:val="003E18E9"/>
    <w:rsid w:val="003E27FF"/>
    <w:rsid w:val="003E2B54"/>
    <w:rsid w:val="003E46FC"/>
    <w:rsid w:val="003E4CA8"/>
    <w:rsid w:val="003E72DE"/>
    <w:rsid w:val="00400668"/>
    <w:rsid w:val="004135F7"/>
    <w:rsid w:val="00413B73"/>
    <w:rsid w:val="0041405A"/>
    <w:rsid w:val="00420E87"/>
    <w:rsid w:val="00427B73"/>
    <w:rsid w:val="00431E1B"/>
    <w:rsid w:val="004321D4"/>
    <w:rsid w:val="004327D2"/>
    <w:rsid w:val="00432892"/>
    <w:rsid w:val="004335AF"/>
    <w:rsid w:val="0043410C"/>
    <w:rsid w:val="00434BCE"/>
    <w:rsid w:val="0043610D"/>
    <w:rsid w:val="00436272"/>
    <w:rsid w:val="0043732D"/>
    <w:rsid w:val="00437435"/>
    <w:rsid w:val="00441F4E"/>
    <w:rsid w:val="00444CC4"/>
    <w:rsid w:val="00450F4C"/>
    <w:rsid w:val="0045568A"/>
    <w:rsid w:val="004557D4"/>
    <w:rsid w:val="004620BC"/>
    <w:rsid w:val="00462438"/>
    <w:rsid w:val="00462B87"/>
    <w:rsid w:val="00474100"/>
    <w:rsid w:val="0047517E"/>
    <w:rsid w:val="004773BB"/>
    <w:rsid w:val="004813D6"/>
    <w:rsid w:val="004814EF"/>
    <w:rsid w:val="00481787"/>
    <w:rsid w:val="00485678"/>
    <w:rsid w:val="0049002E"/>
    <w:rsid w:val="00490E98"/>
    <w:rsid w:val="00494474"/>
    <w:rsid w:val="00495DE3"/>
    <w:rsid w:val="004A1283"/>
    <w:rsid w:val="004A1EB9"/>
    <w:rsid w:val="004A2488"/>
    <w:rsid w:val="004A453B"/>
    <w:rsid w:val="004A6D08"/>
    <w:rsid w:val="004A7C95"/>
    <w:rsid w:val="004B0AAA"/>
    <w:rsid w:val="004B3F63"/>
    <w:rsid w:val="004B5850"/>
    <w:rsid w:val="004C25E9"/>
    <w:rsid w:val="004C3F40"/>
    <w:rsid w:val="004C6F0C"/>
    <w:rsid w:val="004D0900"/>
    <w:rsid w:val="004D2CAD"/>
    <w:rsid w:val="004D343A"/>
    <w:rsid w:val="004D4A95"/>
    <w:rsid w:val="004E3004"/>
    <w:rsid w:val="004F2562"/>
    <w:rsid w:val="004F284A"/>
    <w:rsid w:val="004F75C9"/>
    <w:rsid w:val="0050081E"/>
    <w:rsid w:val="00502622"/>
    <w:rsid w:val="00503FBF"/>
    <w:rsid w:val="005121B8"/>
    <w:rsid w:val="00514207"/>
    <w:rsid w:val="005253DD"/>
    <w:rsid w:val="005305A5"/>
    <w:rsid w:val="00532BCA"/>
    <w:rsid w:val="0054011A"/>
    <w:rsid w:val="00542E34"/>
    <w:rsid w:val="0054542A"/>
    <w:rsid w:val="00547138"/>
    <w:rsid w:val="00553900"/>
    <w:rsid w:val="00553B21"/>
    <w:rsid w:val="00555300"/>
    <w:rsid w:val="005656FA"/>
    <w:rsid w:val="00565D18"/>
    <w:rsid w:val="0057114F"/>
    <w:rsid w:val="00573031"/>
    <w:rsid w:val="0057448E"/>
    <w:rsid w:val="005759FE"/>
    <w:rsid w:val="00577D2A"/>
    <w:rsid w:val="00580055"/>
    <w:rsid w:val="00585C75"/>
    <w:rsid w:val="0059062D"/>
    <w:rsid w:val="00590CF9"/>
    <w:rsid w:val="005921CA"/>
    <w:rsid w:val="0059258E"/>
    <w:rsid w:val="005949B2"/>
    <w:rsid w:val="005A0D83"/>
    <w:rsid w:val="005A18BA"/>
    <w:rsid w:val="005A5929"/>
    <w:rsid w:val="005A6CB8"/>
    <w:rsid w:val="005B15FD"/>
    <w:rsid w:val="005B27F5"/>
    <w:rsid w:val="005B30A2"/>
    <w:rsid w:val="005C6B98"/>
    <w:rsid w:val="005C74B9"/>
    <w:rsid w:val="005D0E4F"/>
    <w:rsid w:val="005D20BB"/>
    <w:rsid w:val="005D4BFE"/>
    <w:rsid w:val="005E594A"/>
    <w:rsid w:val="005E5BC5"/>
    <w:rsid w:val="005F2B71"/>
    <w:rsid w:val="005F3421"/>
    <w:rsid w:val="00603A02"/>
    <w:rsid w:val="00605A3D"/>
    <w:rsid w:val="00610035"/>
    <w:rsid w:val="00613A97"/>
    <w:rsid w:val="00615346"/>
    <w:rsid w:val="00617CD1"/>
    <w:rsid w:val="006201C3"/>
    <w:rsid w:val="006205D0"/>
    <w:rsid w:val="00624E07"/>
    <w:rsid w:val="00632345"/>
    <w:rsid w:val="006338DB"/>
    <w:rsid w:val="00634BFC"/>
    <w:rsid w:val="006403DB"/>
    <w:rsid w:val="00640D2C"/>
    <w:rsid w:val="00641E1A"/>
    <w:rsid w:val="00644966"/>
    <w:rsid w:val="0065012C"/>
    <w:rsid w:val="0065079D"/>
    <w:rsid w:val="00653E7B"/>
    <w:rsid w:val="00655FCB"/>
    <w:rsid w:val="006600BB"/>
    <w:rsid w:val="006641E1"/>
    <w:rsid w:val="00667632"/>
    <w:rsid w:val="00681088"/>
    <w:rsid w:val="006813E3"/>
    <w:rsid w:val="006818C4"/>
    <w:rsid w:val="006A6E9B"/>
    <w:rsid w:val="006C293E"/>
    <w:rsid w:val="006C480E"/>
    <w:rsid w:val="006C72E7"/>
    <w:rsid w:val="006D0E0A"/>
    <w:rsid w:val="006D2194"/>
    <w:rsid w:val="006D2F7B"/>
    <w:rsid w:val="006D3CC4"/>
    <w:rsid w:val="006E0A43"/>
    <w:rsid w:val="006E1A22"/>
    <w:rsid w:val="006E3CC7"/>
    <w:rsid w:val="006F0E6F"/>
    <w:rsid w:val="006F3473"/>
    <w:rsid w:val="006F5497"/>
    <w:rsid w:val="006F68F7"/>
    <w:rsid w:val="006F732B"/>
    <w:rsid w:val="00700B3E"/>
    <w:rsid w:val="00704514"/>
    <w:rsid w:val="007102F7"/>
    <w:rsid w:val="00713197"/>
    <w:rsid w:val="0071539C"/>
    <w:rsid w:val="007209C6"/>
    <w:rsid w:val="007246E0"/>
    <w:rsid w:val="00727850"/>
    <w:rsid w:val="00731CBE"/>
    <w:rsid w:val="00732999"/>
    <w:rsid w:val="0073573D"/>
    <w:rsid w:val="007367AA"/>
    <w:rsid w:val="0074265B"/>
    <w:rsid w:val="007441BE"/>
    <w:rsid w:val="00747145"/>
    <w:rsid w:val="0074724B"/>
    <w:rsid w:val="00751540"/>
    <w:rsid w:val="0075767D"/>
    <w:rsid w:val="007610A2"/>
    <w:rsid w:val="007714EA"/>
    <w:rsid w:val="0077234D"/>
    <w:rsid w:val="00772C42"/>
    <w:rsid w:val="007731D9"/>
    <w:rsid w:val="00780D12"/>
    <w:rsid w:val="007817D2"/>
    <w:rsid w:val="00790863"/>
    <w:rsid w:val="00791E86"/>
    <w:rsid w:val="00792D53"/>
    <w:rsid w:val="0079720D"/>
    <w:rsid w:val="007A1AC2"/>
    <w:rsid w:val="007A365F"/>
    <w:rsid w:val="007A3FA2"/>
    <w:rsid w:val="007B4488"/>
    <w:rsid w:val="007C1433"/>
    <w:rsid w:val="007C1A32"/>
    <w:rsid w:val="007C1AD4"/>
    <w:rsid w:val="007D232B"/>
    <w:rsid w:val="007D3204"/>
    <w:rsid w:val="007D37C2"/>
    <w:rsid w:val="007E2206"/>
    <w:rsid w:val="007E5906"/>
    <w:rsid w:val="007E7239"/>
    <w:rsid w:val="007E7538"/>
    <w:rsid w:val="007F0A4C"/>
    <w:rsid w:val="007F6E52"/>
    <w:rsid w:val="00801163"/>
    <w:rsid w:val="008031D2"/>
    <w:rsid w:val="008117E4"/>
    <w:rsid w:val="00813309"/>
    <w:rsid w:val="00815358"/>
    <w:rsid w:val="00816680"/>
    <w:rsid w:val="008173D1"/>
    <w:rsid w:val="00817D65"/>
    <w:rsid w:val="008213F3"/>
    <w:rsid w:val="00822257"/>
    <w:rsid w:val="00822968"/>
    <w:rsid w:val="00822D69"/>
    <w:rsid w:val="008275DF"/>
    <w:rsid w:val="008278A0"/>
    <w:rsid w:val="008345E2"/>
    <w:rsid w:val="00834796"/>
    <w:rsid w:val="008349CE"/>
    <w:rsid w:val="00835F2B"/>
    <w:rsid w:val="008413B9"/>
    <w:rsid w:val="00841DCC"/>
    <w:rsid w:val="00841EA1"/>
    <w:rsid w:val="008424F1"/>
    <w:rsid w:val="00845ECE"/>
    <w:rsid w:val="00851B93"/>
    <w:rsid w:val="00851BBC"/>
    <w:rsid w:val="00851D5E"/>
    <w:rsid w:val="008521D5"/>
    <w:rsid w:val="00852DDD"/>
    <w:rsid w:val="008564E5"/>
    <w:rsid w:val="0085798E"/>
    <w:rsid w:val="0086006E"/>
    <w:rsid w:val="00861B46"/>
    <w:rsid w:val="00862706"/>
    <w:rsid w:val="00862E6A"/>
    <w:rsid w:val="0086581B"/>
    <w:rsid w:val="008667D9"/>
    <w:rsid w:val="0086716E"/>
    <w:rsid w:val="00870070"/>
    <w:rsid w:val="008725A7"/>
    <w:rsid w:val="0087406D"/>
    <w:rsid w:val="00883F71"/>
    <w:rsid w:val="00883FE2"/>
    <w:rsid w:val="0088409F"/>
    <w:rsid w:val="00884624"/>
    <w:rsid w:val="0088588A"/>
    <w:rsid w:val="00885A00"/>
    <w:rsid w:val="0088645B"/>
    <w:rsid w:val="00886FAF"/>
    <w:rsid w:val="00887354"/>
    <w:rsid w:val="00891B85"/>
    <w:rsid w:val="00891D6D"/>
    <w:rsid w:val="00893FC1"/>
    <w:rsid w:val="00894101"/>
    <w:rsid w:val="0089412B"/>
    <w:rsid w:val="00896ABB"/>
    <w:rsid w:val="008A59DC"/>
    <w:rsid w:val="008A6499"/>
    <w:rsid w:val="008A71B0"/>
    <w:rsid w:val="008B3984"/>
    <w:rsid w:val="008B46A6"/>
    <w:rsid w:val="008B495B"/>
    <w:rsid w:val="008C5F31"/>
    <w:rsid w:val="008C6AF0"/>
    <w:rsid w:val="008D1DFF"/>
    <w:rsid w:val="008D1EAD"/>
    <w:rsid w:val="008D2249"/>
    <w:rsid w:val="008D2293"/>
    <w:rsid w:val="008D4D4C"/>
    <w:rsid w:val="008D504F"/>
    <w:rsid w:val="008D52E3"/>
    <w:rsid w:val="008D6B0C"/>
    <w:rsid w:val="008E2934"/>
    <w:rsid w:val="008E4B76"/>
    <w:rsid w:val="008E534C"/>
    <w:rsid w:val="008E785F"/>
    <w:rsid w:val="008E7C2F"/>
    <w:rsid w:val="008F06A2"/>
    <w:rsid w:val="008F0D79"/>
    <w:rsid w:val="008F27EC"/>
    <w:rsid w:val="009024A8"/>
    <w:rsid w:val="009037A5"/>
    <w:rsid w:val="00904971"/>
    <w:rsid w:val="009061AF"/>
    <w:rsid w:val="00910851"/>
    <w:rsid w:val="0091238C"/>
    <w:rsid w:val="009130D3"/>
    <w:rsid w:val="009141BA"/>
    <w:rsid w:val="00915024"/>
    <w:rsid w:val="0091558F"/>
    <w:rsid w:val="00915FBE"/>
    <w:rsid w:val="0091739D"/>
    <w:rsid w:val="00923D77"/>
    <w:rsid w:val="00934A77"/>
    <w:rsid w:val="0093705E"/>
    <w:rsid w:val="009417B4"/>
    <w:rsid w:val="009424A9"/>
    <w:rsid w:val="009459E1"/>
    <w:rsid w:val="00950D2D"/>
    <w:rsid w:val="00952A18"/>
    <w:rsid w:val="00952DD1"/>
    <w:rsid w:val="00952EC7"/>
    <w:rsid w:val="009543B7"/>
    <w:rsid w:val="009568D3"/>
    <w:rsid w:val="0095696C"/>
    <w:rsid w:val="009636B7"/>
    <w:rsid w:val="0096532E"/>
    <w:rsid w:val="009674B2"/>
    <w:rsid w:val="00967C14"/>
    <w:rsid w:val="00970A7B"/>
    <w:rsid w:val="009719A4"/>
    <w:rsid w:val="00971F99"/>
    <w:rsid w:val="00977406"/>
    <w:rsid w:val="00980061"/>
    <w:rsid w:val="00980551"/>
    <w:rsid w:val="00984148"/>
    <w:rsid w:val="009860C8"/>
    <w:rsid w:val="0098640A"/>
    <w:rsid w:val="00987C22"/>
    <w:rsid w:val="00990965"/>
    <w:rsid w:val="009912CE"/>
    <w:rsid w:val="009957A3"/>
    <w:rsid w:val="009A087A"/>
    <w:rsid w:val="009A0C28"/>
    <w:rsid w:val="009A3903"/>
    <w:rsid w:val="009A48BF"/>
    <w:rsid w:val="009A5299"/>
    <w:rsid w:val="009A589E"/>
    <w:rsid w:val="009B0959"/>
    <w:rsid w:val="009B1E3D"/>
    <w:rsid w:val="009B2691"/>
    <w:rsid w:val="009B2FD3"/>
    <w:rsid w:val="009B30A6"/>
    <w:rsid w:val="009B4602"/>
    <w:rsid w:val="009C29C9"/>
    <w:rsid w:val="009C394A"/>
    <w:rsid w:val="009C541A"/>
    <w:rsid w:val="009C6716"/>
    <w:rsid w:val="009D0661"/>
    <w:rsid w:val="009D4D4F"/>
    <w:rsid w:val="009D7E09"/>
    <w:rsid w:val="009E01C5"/>
    <w:rsid w:val="009E0B00"/>
    <w:rsid w:val="009E5811"/>
    <w:rsid w:val="009E7A4D"/>
    <w:rsid w:val="009F2898"/>
    <w:rsid w:val="009F35D0"/>
    <w:rsid w:val="00A00EC4"/>
    <w:rsid w:val="00A03A66"/>
    <w:rsid w:val="00A04AB5"/>
    <w:rsid w:val="00A05712"/>
    <w:rsid w:val="00A05AE0"/>
    <w:rsid w:val="00A0615E"/>
    <w:rsid w:val="00A10962"/>
    <w:rsid w:val="00A17686"/>
    <w:rsid w:val="00A21680"/>
    <w:rsid w:val="00A235CD"/>
    <w:rsid w:val="00A25798"/>
    <w:rsid w:val="00A261BE"/>
    <w:rsid w:val="00A306DF"/>
    <w:rsid w:val="00A3081E"/>
    <w:rsid w:val="00A349D5"/>
    <w:rsid w:val="00A400A2"/>
    <w:rsid w:val="00A43744"/>
    <w:rsid w:val="00A511EE"/>
    <w:rsid w:val="00A5184C"/>
    <w:rsid w:val="00A52252"/>
    <w:rsid w:val="00A5612B"/>
    <w:rsid w:val="00A56626"/>
    <w:rsid w:val="00A62F11"/>
    <w:rsid w:val="00A6486C"/>
    <w:rsid w:val="00A64DB9"/>
    <w:rsid w:val="00A65135"/>
    <w:rsid w:val="00A7159B"/>
    <w:rsid w:val="00A749E9"/>
    <w:rsid w:val="00A8103B"/>
    <w:rsid w:val="00A9166B"/>
    <w:rsid w:val="00A91A25"/>
    <w:rsid w:val="00A92639"/>
    <w:rsid w:val="00A93CDD"/>
    <w:rsid w:val="00A95B9D"/>
    <w:rsid w:val="00AA2055"/>
    <w:rsid w:val="00AA233D"/>
    <w:rsid w:val="00AB0472"/>
    <w:rsid w:val="00AB74A5"/>
    <w:rsid w:val="00AC5BE9"/>
    <w:rsid w:val="00AC71C9"/>
    <w:rsid w:val="00AD018D"/>
    <w:rsid w:val="00AD09ED"/>
    <w:rsid w:val="00AE1B72"/>
    <w:rsid w:val="00AE24AB"/>
    <w:rsid w:val="00AE3974"/>
    <w:rsid w:val="00AF140D"/>
    <w:rsid w:val="00AF34D3"/>
    <w:rsid w:val="00AF6171"/>
    <w:rsid w:val="00AF741B"/>
    <w:rsid w:val="00AF7A85"/>
    <w:rsid w:val="00B01DB6"/>
    <w:rsid w:val="00B04065"/>
    <w:rsid w:val="00B0707B"/>
    <w:rsid w:val="00B0724F"/>
    <w:rsid w:val="00B13071"/>
    <w:rsid w:val="00B1371E"/>
    <w:rsid w:val="00B20F97"/>
    <w:rsid w:val="00B2121D"/>
    <w:rsid w:val="00B23975"/>
    <w:rsid w:val="00B32D0D"/>
    <w:rsid w:val="00B33184"/>
    <w:rsid w:val="00B332D7"/>
    <w:rsid w:val="00B34DFC"/>
    <w:rsid w:val="00B363A7"/>
    <w:rsid w:val="00B40866"/>
    <w:rsid w:val="00B44BB9"/>
    <w:rsid w:val="00B44CBA"/>
    <w:rsid w:val="00B44DAE"/>
    <w:rsid w:val="00B45E26"/>
    <w:rsid w:val="00B50F16"/>
    <w:rsid w:val="00B520AA"/>
    <w:rsid w:val="00B525C2"/>
    <w:rsid w:val="00B53140"/>
    <w:rsid w:val="00B5416B"/>
    <w:rsid w:val="00B54B50"/>
    <w:rsid w:val="00B604CE"/>
    <w:rsid w:val="00B6129A"/>
    <w:rsid w:val="00B628B5"/>
    <w:rsid w:val="00B659CC"/>
    <w:rsid w:val="00B676B4"/>
    <w:rsid w:val="00B76B08"/>
    <w:rsid w:val="00B76F65"/>
    <w:rsid w:val="00B77342"/>
    <w:rsid w:val="00B81C73"/>
    <w:rsid w:val="00B83223"/>
    <w:rsid w:val="00B869C9"/>
    <w:rsid w:val="00B92C39"/>
    <w:rsid w:val="00B95C96"/>
    <w:rsid w:val="00B9617A"/>
    <w:rsid w:val="00B965DE"/>
    <w:rsid w:val="00BA0B09"/>
    <w:rsid w:val="00BB14D0"/>
    <w:rsid w:val="00BB2636"/>
    <w:rsid w:val="00BB34BA"/>
    <w:rsid w:val="00BB5DDC"/>
    <w:rsid w:val="00BB7276"/>
    <w:rsid w:val="00BB7F7B"/>
    <w:rsid w:val="00BC1230"/>
    <w:rsid w:val="00BC1749"/>
    <w:rsid w:val="00BC27EA"/>
    <w:rsid w:val="00BC631E"/>
    <w:rsid w:val="00BC6512"/>
    <w:rsid w:val="00BC6FC6"/>
    <w:rsid w:val="00BD1C46"/>
    <w:rsid w:val="00BE0307"/>
    <w:rsid w:val="00BE26F1"/>
    <w:rsid w:val="00BE7779"/>
    <w:rsid w:val="00BF1858"/>
    <w:rsid w:val="00BF3911"/>
    <w:rsid w:val="00BF5E85"/>
    <w:rsid w:val="00BF64CD"/>
    <w:rsid w:val="00C02FB7"/>
    <w:rsid w:val="00C0305F"/>
    <w:rsid w:val="00C04122"/>
    <w:rsid w:val="00C0413F"/>
    <w:rsid w:val="00C0609D"/>
    <w:rsid w:val="00C07166"/>
    <w:rsid w:val="00C073D4"/>
    <w:rsid w:val="00C12AFE"/>
    <w:rsid w:val="00C14F1E"/>
    <w:rsid w:val="00C15535"/>
    <w:rsid w:val="00C21011"/>
    <w:rsid w:val="00C21507"/>
    <w:rsid w:val="00C27130"/>
    <w:rsid w:val="00C31853"/>
    <w:rsid w:val="00C321C0"/>
    <w:rsid w:val="00C339DA"/>
    <w:rsid w:val="00C406F7"/>
    <w:rsid w:val="00C4348E"/>
    <w:rsid w:val="00C4767D"/>
    <w:rsid w:val="00C536C2"/>
    <w:rsid w:val="00C54FE7"/>
    <w:rsid w:val="00C562C4"/>
    <w:rsid w:val="00C6087D"/>
    <w:rsid w:val="00C60F9B"/>
    <w:rsid w:val="00C6316D"/>
    <w:rsid w:val="00C63345"/>
    <w:rsid w:val="00C63BC1"/>
    <w:rsid w:val="00C6498D"/>
    <w:rsid w:val="00C6588D"/>
    <w:rsid w:val="00C67FA5"/>
    <w:rsid w:val="00C715ED"/>
    <w:rsid w:val="00C71CC8"/>
    <w:rsid w:val="00C73897"/>
    <w:rsid w:val="00C74006"/>
    <w:rsid w:val="00C7622A"/>
    <w:rsid w:val="00C76AE8"/>
    <w:rsid w:val="00C817E7"/>
    <w:rsid w:val="00C863FF"/>
    <w:rsid w:val="00C87F2B"/>
    <w:rsid w:val="00C943FB"/>
    <w:rsid w:val="00C95899"/>
    <w:rsid w:val="00C961F3"/>
    <w:rsid w:val="00CA3DD6"/>
    <w:rsid w:val="00CA52C4"/>
    <w:rsid w:val="00CA6707"/>
    <w:rsid w:val="00CB1054"/>
    <w:rsid w:val="00CB2F4F"/>
    <w:rsid w:val="00CB38E2"/>
    <w:rsid w:val="00CB39C0"/>
    <w:rsid w:val="00CB5AFC"/>
    <w:rsid w:val="00CC2BAD"/>
    <w:rsid w:val="00CC5492"/>
    <w:rsid w:val="00CC594F"/>
    <w:rsid w:val="00CC5C6D"/>
    <w:rsid w:val="00CC62A1"/>
    <w:rsid w:val="00CC6387"/>
    <w:rsid w:val="00CC75F5"/>
    <w:rsid w:val="00CD0EFA"/>
    <w:rsid w:val="00CD2E16"/>
    <w:rsid w:val="00CD43B1"/>
    <w:rsid w:val="00CD7AC1"/>
    <w:rsid w:val="00CE7109"/>
    <w:rsid w:val="00CE7884"/>
    <w:rsid w:val="00CF7C17"/>
    <w:rsid w:val="00D04BE0"/>
    <w:rsid w:val="00D06D03"/>
    <w:rsid w:val="00D14183"/>
    <w:rsid w:val="00D17C5D"/>
    <w:rsid w:val="00D20651"/>
    <w:rsid w:val="00D20C80"/>
    <w:rsid w:val="00D25D0A"/>
    <w:rsid w:val="00D31E2C"/>
    <w:rsid w:val="00D350E1"/>
    <w:rsid w:val="00D35CD2"/>
    <w:rsid w:val="00D456C6"/>
    <w:rsid w:val="00D4617A"/>
    <w:rsid w:val="00D62423"/>
    <w:rsid w:val="00D62459"/>
    <w:rsid w:val="00D649C9"/>
    <w:rsid w:val="00D669C7"/>
    <w:rsid w:val="00D76B41"/>
    <w:rsid w:val="00D80A9B"/>
    <w:rsid w:val="00D82BDE"/>
    <w:rsid w:val="00D865A8"/>
    <w:rsid w:val="00D9011F"/>
    <w:rsid w:val="00D92D38"/>
    <w:rsid w:val="00D95966"/>
    <w:rsid w:val="00D95A70"/>
    <w:rsid w:val="00D96310"/>
    <w:rsid w:val="00DA09E6"/>
    <w:rsid w:val="00DA1717"/>
    <w:rsid w:val="00DA2466"/>
    <w:rsid w:val="00DA39DB"/>
    <w:rsid w:val="00DA74F3"/>
    <w:rsid w:val="00DB0D26"/>
    <w:rsid w:val="00DB3011"/>
    <w:rsid w:val="00DB6D63"/>
    <w:rsid w:val="00DB70EC"/>
    <w:rsid w:val="00DB7718"/>
    <w:rsid w:val="00DC048C"/>
    <w:rsid w:val="00DC37AD"/>
    <w:rsid w:val="00DC61F6"/>
    <w:rsid w:val="00DC7933"/>
    <w:rsid w:val="00DD1259"/>
    <w:rsid w:val="00DD1AB8"/>
    <w:rsid w:val="00DD7704"/>
    <w:rsid w:val="00DE448B"/>
    <w:rsid w:val="00DE72A4"/>
    <w:rsid w:val="00DF36B5"/>
    <w:rsid w:val="00E00C5F"/>
    <w:rsid w:val="00E03511"/>
    <w:rsid w:val="00E03A5B"/>
    <w:rsid w:val="00E07039"/>
    <w:rsid w:val="00E10ECF"/>
    <w:rsid w:val="00E12F14"/>
    <w:rsid w:val="00E15600"/>
    <w:rsid w:val="00E200FA"/>
    <w:rsid w:val="00E21FFD"/>
    <w:rsid w:val="00E25F3E"/>
    <w:rsid w:val="00E266CA"/>
    <w:rsid w:val="00E27BBC"/>
    <w:rsid w:val="00E305F3"/>
    <w:rsid w:val="00E3123C"/>
    <w:rsid w:val="00E33A68"/>
    <w:rsid w:val="00E35EA5"/>
    <w:rsid w:val="00E3753A"/>
    <w:rsid w:val="00E417DB"/>
    <w:rsid w:val="00E42694"/>
    <w:rsid w:val="00E4306B"/>
    <w:rsid w:val="00E43E3E"/>
    <w:rsid w:val="00E51901"/>
    <w:rsid w:val="00E54EA0"/>
    <w:rsid w:val="00E57040"/>
    <w:rsid w:val="00E578B4"/>
    <w:rsid w:val="00E61E47"/>
    <w:rsid w:val="00E63C2E"/>
    <w:rsid w:val="00E74114"/>
    <w:rsid w:val="00E750B0"/>
    <w:rsid w:val="00E77540"/>
    <w:rsid w:val="00E80EB2"/>
    <w:rsid w:val="00E8375B"/>
    <w:rsid w:val="00E87698"/>
    <w:rsid w:val="00E90071"/>
    <w:rsid w:val="00E924CD"/>
    <w:rsid w:val="00E95390"/>
    <w:rsid w:val="00E954A5"/>
    <w:rsid w:val="00E97A82"/>
    <w:rsid w:val="00EA01EE"/>
    <w:rsid w:val="00EA0BF2"/>
    <w:rsid w:val="00EA231C"/>
    <w:rsid w:val="00EA70A7"/>
    <w:rsid w:val="00EA7DB9"/>
    <w:rsid w:val="00EB0225"/>
    <w:rsid w:val="00EB2559"/>
    <w:rsid w:val="00EB2587"/>
    <w:rsid w:val="00EB3FA4"/>
    <w:rsid w:val="00EC19F7"/>
    <w:rsid w:val="00EC37A0"/>
    <w:rsid w:val="00ED0046"/>
    <w:rsid w:val="00ED04FD"/>
    <w:rsid w:val="00ED0FD7"/>
    <w:rsid w:val="00EE0EAA"/>
    <w:rsid w:val="00EE11B7"/>
    <w:rsid w:val="00EE2443"/>
    <w:rsid w:val="00EF2094"/>
    <w:rsid w:val="00EF242A"/>
    <w:rsid w:val="00EF26A9"/>
    <w:rsid w:val="00EF299B"/>
    <w:rsid w:val="00EF2A53"/>
    <w:rsid w:val="00EF3565"/>
    <w:rsid w:val="00EF6903"/>
    <w:rsid w:val="00F01832"/>
    <w:rsid w:val="00F043BB"/>
    <w:rsid w:val="00F104BD"/>
    <w:rsid w:val="00F11EDE"/>
    <w:rsid w:val="00F12D08"/>
    <w:rsid w:val="00F12EF4"/>
    <w:rsid w:val="00F14A69"/>
    <w:rsid w:val="00F21F4F"/>
    <w:rsid w:val="00F225AA"/>
    <w:rsid w:val="00F22619"/>
    <w:rsid w:val="00F234DD"/>
    <w:rsid w:val="00F259A3"/>
    <w:rsid w:val="00F25F9B"/>
    <w:rsid w:val="00F2608B"/>
    <w:rsid w:val="00F31CD3"/>
    <w:rsid w:val="00F35959"/>
    <w:rsid w:val="00F42652"/>
    <w:rsid w:val="00F509E6"/>
    <w:rsid w:val="00F5558C"/>
    <w:rsid w:val="00F61075"/>
    <w:rsid w:val="00F61162"/>
    <w:rsid w:val="00F61B5A"/>
    <w:rsid w:val="00F62111"/>
    <w:rsid w:val="00F70E0A"/>
    <w:rsid w:val="00F7303B"/>
    <w:rsid w:val="00F7516C"/>
    <w:rsid w:val="00F83027"/>
    <w:rsid w:val="00F8486C"/>
    <w:rsid w:val="00F84949"/>
    <w:rsid w:val="00F927A0"/>
    <w:rsid w:val="00F95534"/>
    <w:rsid w:val="00FA1E66"/>
    <w:rsid w:val="00FA29D1"/>
    <w:rsid w:val="00FA3534"/>
    <w:rsid w:val="00FA3F66"/>
    <w:rsid w:val="00FB0B1C"/>
    <w:rsid w:val="00FB3161"/>
    <w:rsid w:val="00FB464D"/>
    <w:rsid w:val="00FB7EA1"/>
    <w:rsid w:val="00FC00FC"/>
    <w:rsid w:val="00FC1A2B"/>
    <w:rsid w:val="00FC29F1"/>
    <w:rsid w:val="00FC3B5C"/>
    <w:rsid w:val="00FC401E"/>
    <w:rsid w:val="00FC5D27"/>
    <w:rsid w:val="00FC7EFC"/>
    <w:rsid w:val="00FD1314"/>
    <w:rsid w:val="00FD1E42"/>
    <w:rsid w:val="00FD2A10"/>
    <w:rsid w:val="00FD6284"/>
    <w:rsid w:val="00FE09F7"/>
    <w:rsid w:val="00FE6CCB"/>
    <w:rsid w:val="00FF48A9"/>
    <w:rsid w:val="00FF4FF6"/>
    <w:rsid w:val="00FF59C1"/>
    <w:rsid w:val="00FF65F5"/>
    <w:rsid w:val="00FF72D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Footer">
    <w:name w:val="footer"/>
    <w:basedOn w:val="Normal"/>
    <w:link w:val="FooterChar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6D"/>
    <w:rPr>
      <w:rFonts w:eastAsia="新細明體" w:cs="Times New Roman"/>
      <w:kern w:val="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1A2A4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CE"/>
    <w:rPr>
      <w:rFonts w:ascii="Cambria" w:eastAsia="新細明體" w:hAnsi="Cambria" w:cs="Times New Roman"/>
      <w:sz w:val="2"/>
    </w:rPr>
  </w:style>
  <w:style w:type="character" w:customStyle="1" w:styleId="ft">
    <w:name w:val="ft"/>
    <w:uiPriority w:val="99"/>
    <w:rsid w:val="00CC5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</Pages>
  <Words>516</Words>
  <Characters>2942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USER</cp:lastModifiedBy>
  <cp:revision>44</cp:revision>
  <cp:lastPrinted>2015-08-20T02:32:00Z</cp:lastPrinted>
  <dcterms:created xsi:type="dcterms:W3CDTF">2015-02-02T09:05:00Z</dcterms:created>
  <dcterms:modified xsi:type="dcterms:W3CDTF">2015-09-08T10:09:00Z</dcterms:modified>
</cp:coreProperties>
</file>