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B2" w:rsidRPr="006178D3" w:rsidRDefault="009B32B2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04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>
        <w:rPr>
          <w:rFonts w:ascii="Arial" w:eastAsia="標楷體" w:hAnsi="標楷體" w:cs="Arial" w:hint="eastAsia"/>
          <w:sz w:val="36"/>
          <w:szCs w:val="36"/>
        </w:rPr>
        <w:t>下學期</w:t>
      </w:r>
      <w:r>
        <w:rPr>
          <w:rFonts w:ascii="Arial" w:eastAsia="標楷體" w:hAnsi="標楷體" w:cs="Arial"/>
          <w:sz w:val="36"/>
          <w:szCs w:val="36"/>
        </w:rPr>
        <w:t>3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126"/>
        <w:gridCol w:w="1418"/>
        <w:gridCol w:w="1320"/>
        <w:gridCol w:w="1920"/>
        <w:gridCol w:w="1518"/>
      </w:tblGrid>
      <w:tr w:rsidR="009B32B2" w:rsidRPr="00A83D28" w:rsidTr="00A93665">
        <w:tc>
          <w:tcPr>
            <w:tcW w:w="1526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6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418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758" w:type="dxa"/>
            <w:gridSpan w:val="3"/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9B32B2" w:rsidRPr="00A83D28" w:rsidTr="00AE62C6">
        <w:tc>
          <w:tcPr>
            <w:tcW w:w="1526" w:type="dxa"/>
          </w:tcPr>
          <w:p w:rsidR="009B32B2" w:rsidRDefault="009B32B2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E3</w:t>
            </w:r>
          </w:p>
        </w:tc>
        <w:tc>
          <w:tcPr>
            <w:tcW w:w="2126" w:type="dxa"/>
          </w:tcPr>
          <w:p w:rsidR="009B32B2" w:rsidRDefault="009B32B2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南瓜燒肉</w:t>
            </w:r>
          </w:p>
        </w:tc>
        <w:tc>
          <w:tcPr>
            <w:tcW w:w="1418" w:type="dxa"/>
          </w:tcPr>
          <w:p w:rsidR="009B32B2" w:rsidRDefault="009B32B2" w:rsidP="00D2517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20" w:type="dxa"/>
          </w:tcPr>
          <w:p w:rsidR="009B32B2" w:rsidRDefault="009B32B2" w:rsidP="00D2517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920" w:type="dxa"/>
          </w:tcPr>
          <w:p w:rsidR="009B32B2" w:rsidRDefault="009B32B2" w:rsidP="00D2517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紅蘿蔔</w:t>
            </w:r>
          </w:p>
        </w:tc>
        <w:tc>
          <w:tcPr>
            <w:tcW w:w="1518" w:type="dxa"/>
          </w:tcPr>
          <w:p w:rsidR="009B32B2" w:rsidRPr="00A83D28" w:rsidRDefault="009B32B2" w:rsidP="00AB7F3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標楷體" w:hAnsi="Arial" w:cs="Times New Roman"/>
                <w:sz w:val="36"/>
                <w:szCs w:val="36"/>
              </w:rPr>
              <w:t>F3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打拋豬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刈薯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920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327019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F3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芹香干片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韭菜</w:t>
            </w:r>
          </w:p>
        </w:tc>
        <w:tc>
          <w:tcPr>
            <w:tcW w:w="1920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G1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三絲粉皮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四季豆</w:t>
            </w:r>
          </w:p>
        </w:tc>
        <w:tc>
          <w:tcPr>
            <w:tcW w:w="1920" w:type="dxa"/>
          </w:tcPr>
          <w:p w:rsidR="009B32B2" w:rsidRPr="00A83D28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G1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客家小炒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青蔥</w:t>
            </w:r>
          </w:p>
        </w:tc>
        <w:tc>
          <w:tcPr>
            <w:tcW w:w="1920" w:type="dxa"/>
          </w:tcPr>
          <w:p w:rsidR="009B32B2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H4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刈薯蛋花湯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920" w:type="dxa"/>
          </w:tcPr>
          <w:p w:rsidR="009B32B2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結頭菜</w:t>
            </w:r>
          </w:p>
        </w:tc>
        <w:tc>
          <w:tcPr>
            <w:tcW w:w="1518" w:type="dxa"/>
          </w:tcPr>
          <w:p w:rsidR="009B32B2" w:rsidRDefault="009B32B2" w:rsidP="00867CDF">
            <w:pPr>
              <w:snapToGrid w:val="0"/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H5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茄汁雞丁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番茄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紅蘿蔔</w:t>
            </w:r>
          </w:p>
        </w:tc>
        <w:tc>
          <w:tcPr>
            <w:tcW w:w="1920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EA5DE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/>
                <w:sz w:val="36"/>
                <w:szCs w:val="36"/>
              </w:rPr>
              <w:t>I1</w:t>
            </w:r>
          </w:p>
        </w:tc>
        <w:tc>
          <w:tcPr>
            <w:tcW w:w="2126" w:type="dxa"/>
          </w:tcPr>
          <w:p w:rsidR="009B32B2" w:rsidRDefault="009B32B2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番茄蛋花湯</w:t>
            </w:r>
          </w:p>
        </w:tc>
        <w:tc>
          <w:tcPr>
            <w:tcW w:w="1418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番茄</w:t>
            </w:r>
          </w:p>
        </w:tc>
        <w:tc>
          <w:tcPr>
            <w:tcW w:w="1320" w:type="dxa"/>
          </w:tcPr>
          <w:p w:rsidR="009B32B2" w:rsidRDefault="009B32B2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紅蘿蔔</w:t>
            </w:r>
          </w:p>
        </w:tc>
        <w:tc>
          <w:tcPr>
            <w:tcW w:w="1920" w:type="dxa"/>
          </w:tcPr>
          <w:p w:rsidR="009B32B2" w:rsidRPr="00A83D28" w:rsidRDefault="009B32B2" w:rsidP="0097033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320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45081E">
        <w:tc>
          <w:tcPr>
            <w:tcW w:w="1526" w:type="dxa"/>
          </w:tcPr>
          <w:p w:rsidR="009B32B2" w:rsidRPr="00A83D28" w:rsidRDefault="009B32B2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Pr="00A83D28" w:rsidRDefault="009B32B2" w:rsidP="0045081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9B32B2" w:rsidRPr="00A83D28" w:rsidRDefault="009B32B2" w:rsidP="0045081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9B32B2" w:rsidRPr="00A83D28" w:rsidRDefault="009B32B2" w:rsidP="00EA5DE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EA5DE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320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9B32B2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867CD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Default="009B32B2" w:rsidP="00BC3919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BC3919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BC3919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9B32B2" w:rsidRDefault="009B32B2" w:rsidP="00BC391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9B32B2" w:rsidRDefault="009B32B2" w:rsidP="00BC391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C87ECC">
        <w:tc>
          <w:tcPr>
            <w:tcW w:w="1526" w:type="dxa"/>
          </w:tcPr>
          <w:p w:rsidR="009B32B2" w:rsidRPr="00A83D28" w:rsidRDefault="009B32B2" w:rsidP="00CF476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40120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Pr="00A83D28" w:rsidRDefault="009B32B2" w:rsidP="0040120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</w:tcPr>
          <w:p w:rsidR="009B32B2" w:rsidRPr="00A83D28" w:rsidRDefault="009B32B2" w:rsidP="00401205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Pr="00A83D28" w:rsidRDefault="009B32B2" w:rsidP="00A9746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471F9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Pr="00A83D28" w:rsidRDefault="009B32B2" w:rsidP="00471F9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Pr="00A83D28" w:rsidRDefault="009B32B2" w:rsidP="00471F9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Pr="00A83D28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Pr="00A83D28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Default="009B32B2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Default="009B32B2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B32B2" w:rsidRPr="00A83D28" w:rsidTr="00245E21">
        <w:tc>
          <w:tcPr>
            <w:tcW w:w="1526" w:type="dxa"/>
          </w:tcPr>
          <w:p w:rsidR="009B32B2" w:rsidRDefault="009B32B2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</w:tcPr>
          <w:p w:rsidR="009B32B2" w:rsidRDefault="009B32B2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9B32B2" w:rsidRDefault="009B32B2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B32B2" w:rsidRDefault="009B32B2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9B32B2" w:rsidRDefault="009B32B2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B32B2" w:rsidRPr="00A83D28" w:rsidRDefault="009B32B2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9B32B2" w:rsidRDefault="009B32B2">
      <w:pPr>
        <w:widowControl/>
        <w:rPr>
          <w:rFonts w:ascii="Arial" w:eastAsia="標楷體" w:hAnsi="Arial" w:cs="Arial"/>
          <w:sz w:val="36"/>
          <w:szCs w:val="36"/>
        </w:rPr>
      </w:pPr>
    </w:p>
    <w:sectPr w:rsidR="009B32B2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B2" w:rsidRDefault="009B32B2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2B2" w:rsidRDefault="009B32B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B2" w:rsidRDefault="009B32B2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2B2" w:rsidRDefault="009B32B2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D3"/>
    <w:rsid w:val="000149E0"/>
    <w:rsid w:val="00017DFD"/>
    <w:rsid w:val="00076A1A"/>
    <w:rsid w:val="00080E76"/>
    <w:rsid w:val="00096039"/>
    <w:rsid w:val="00097C1A"/>
    <w:rsid w:val="000A592B"/>
    <w:rsid w:val="000E04C1"/>
    <w:rsid w:val="001061AD"/>
    <w:rsid w:val="00116C97"/>
    <w:rsid w:val="0012024C"/>
    <w:rsid w:val="00123114"/>
    <w:rsid w:val="00150724"/>
    <w:rsid w:val="00183A25"/>
    <w:rsid w:val="001902F4"/>
    <w:rsid w:val="001B526B"/>
    <w:rsid w:val="001D6BA8"/>
    <w:rsid w:val="001E2964"/>
    <w:rsid w:val="00200169"/>
    <w:rsid w:val="00212D17"/>
    <w:rsid w:val="00245E21"/>
    <w:rsid w:val="00256D20"/>
    <w:rsid w:val="0026403C"/>
    <w:rsid w:val="00265149"/>
    <w:rsid w:val="002C6FBD"/>
    <w:rsid w:val="002D2096"/>
    <w:rsid w:val="002D4E48"/>
    <w:rsid w:val="002E013F"/>
    <w:rsid w:val="002E25C6"/>
    <w:rsid w:val="002F31DF"/>
    <w:rsid w:val="0030393F"/>
    <w:rsid w:val="003123B2"/>
    <w:rsid w:val="00312CB4"/>
    <w:rsid w:val="00324AD2"/>
    <w:rsid w:val="00327019"/>
    <w:rsid w:val="00327A02"/>
    <w:rsid w:val="0033247A"/>
    <w:rsid w:val="00341BDE"/>
    <w:rsid w:val="00363145"/>
    <w:rsid w:val="0037048C"/>
    <w:rsid w:val="003A0441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50364"/>
    <w:rsid w:val="0045081E"/>
    <w:rsid w:val="00450F72"/>
    <w:rsid w:val="004544EF"/>
    <w:rsid w:val="0047192A"/>
    <w:rsid w:val="00471F96"/>
    <w:rsid w:val="00476B07"/>
    <w:rsid w:val="004A5790"/>
    <w:rsid w:val="004C2D20"/>
    <w:rsid w:val="004D6B1A"/>
    <w:rsid w:val="004E34A4"/>
    <w:rsid w:val="004F7896"/>
    <w:rsid w:val="00500548"/>
    <w:rsid w:val="00523089"/>
    <w:rsid w:val="005303CE"/>
    <w:rsid w:val="00545A9E"/>
    <w:rsid w:val="00556F68"/>
    <w:rsid w:val="00565C6E"/>
    <w:rsid w:val="00584BEF"/>
    <w:rsid w:val="00585524"/>
    <w:rsid w:val="005A111E"/>
    <w:rsid w:val="005A3CFC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7688"/>
    <w:rsid w:val="006D1317"/>
    <w:rsid w:val="006D45AE"/>
    <w:rsid w:val="006D6401"/>
    <w:rsid w:val="006E074A"/>
    <w:rsid w:val="006F0B85"/>
    <w:rsid w:val="007060CA"/>
    <w:rsid w:val="00736666"/>
    <w:rsid w:val="00755499"/>
    <w:rsid w:val="007B26C3"/>
    <w:rsid w:val="007B67E5"/>
    <w:rsid w:val="007C131A"/>
    <w:rsid w:val="008156EC"/>
    <w:rsid w:val="00816A9E"/>
    <w:rsid w:val="00836BC2"/>
    <w:rsid w:val="00836E29"/>
    <w:rsid w:val="0084454C"/>
    <w:rsid w:val="00852DA8"/>
    <w:rsid w:val="00856C2E"/>
    <w:rsid w:val="008670F2"/>
    <w:rsid w:val="00867CDF"/>
    <w:rsid w:val="008C2CAA"/>
    <w:rsid w:val="008D0A14"/>
    <w:rsid w:val="008F70AA"/>
    <w:rsid w:val="008F7CAB"/>
    <w:rsid w:val="00945D34"/>
    <w:rsid w:val="00970336"/>
    <w:rsid w:val="00993415"/>
    <w:rsid w:val="009A3140"/>
    <w:rsid w:val="009B32B2"/>
    <w:rsid w:val="009E281B"/>
    <w:rsid w:val="00A056D3"/>
    <w:rsid w:val="00A22130"/>
    <w:rsid w:val="00A353B6"/>
    <w:rsid w:val="00A43E8C"/>
    <w:rsid w:val="00A82D7C"/>
    <w:rsid w:val="00A83D28"/>
    <w:rsid w:val="00A84651"/>
    <w:rsid w:val="00A93665"/>
    <w:rsid w:val="00A97468"/>
    <w:rsid w:val="00AA2A03"/>
    <w:rsid w:val="00AB7F3F"/>
    <w:rsid w:val="00AE62C6"/>
    <w:rsid w:val="00AF796F"/>
    <w:rsid w:val="00B10D92"/>
    <w:rsid w:val="00B20E7C"/>
    <w:rsid w:val="00B2553A"/>
    <w:rsid w:val="00B3512B"/>
    <w:rsid w:val="00B60DF0"/>
    <w:rsid w:val="00B72D08"/>
    <w:rsid w:val="00B8437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52945"/>
    <w:rsid w:val="00C73599"/>
    <w:rsid w:val="00C87ECC"/>
    <w:rsid w:val="00CD6CC3"/>
    <w:rsid w:val="00CF4760"/>
    <w:rsid w:val="00D2517A"/>
    <w:rsid w:val="00D51525"/>
    <w:rsid w:val="00D538E1"/>
    <w:rsid w:val="00D56895"/>
    <w:rsid w:val="00D6056E"/>
    <w:rsid w:val="00D8217F"/>
    <w:rsid w:val="00D9713C"/>
    <w:rsid w:val="00DB3BFA"/>
    <w:rsid w:val="00DC3B77"/>
    <w:rsid w:val="00DD2654"/>
    <w:rsid w:val="00DF221A"/>
    <w:rsid w:val="00DF3D34"/>
    <w:rsid w:val="00DF46D5"/>
    <w:rsid w:val="00E006D1"/>
    <w:rsid w:val="00E0337B"/>
    <w:rsid w:val="00E16980"/>
    <w:rsid w:val="00E3142A"/>
    <w:rsid w:val="00E34259"/>
    <w:rsid w:val="00E460B5"/>
    <w:rsid w:val="00E539C0"/>
    <w:rsid w:val="00E718D3"/>
    <w:rsid w:val="00E760E3"/>
    <w:rsid w:val="00EA5DE7"/>
    <w:rsid w:val="00EC2E5B"/>
    <w:rsid w:val="00EF1F77"/>
    <w:rsid w:val="00F04A09"/>
    <w:rsid w:val="00F15F7A"/>
    <w:rsid w:val="00F16227"/>
    <w:rsid w:val="00F20325"/>
    <w:rsid w:val="00F22067"/>
    <w:rsid w:val="00F25620"/>
    <w:rsid w:val="00F30E99"/>
    <w:rsid w:val="00F37FDF"/>
    <w:rsid w:val="00F430CC"/>
    <w:rsid w:val="00F43A80"/>
    <w:rsid w:val="00F57589"/>
    <w:rsid w:val="00F74D2F"/>
    <w:rsid w:val="00F77691"/>
    <w:rsid w:val="00F90FB3"/>
    <w:rsid w:val="00FC0682"/>
    <w:rsid w:val="00FC5148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0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8D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145"/>
    <w:rPr>
      <w:sz w:val="20"/>
    </w:rPr>
  </w:style>
  <w:style w:type="character" w:customStyle="1" w:styleId="HeaderChar1">
    <w:name w:val="Header Char1"/>
    <w:link w:val="Header"/>
    <w:uiPriority w:val="99"/>
    <w:semiHidden/>
    <w:locked/>
    <w:rsid w:val="006E074A"/>
    <w:rPr>
      <w:sz w:val="20"/>
    </w:rPr>
  </w:style>
  <w:style w:type="paragraph" w:styleId="Footer">
    <w:name w:val="footer"/>
    <w:basedOn w:val="Normal"/>
    <w:link w:val="FooterChar1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145"/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6E074A"/>
    <w:rPr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145"/>
    <w:rPr>
      <w:rFonts w:ascii="Cambria" w:eastAsia="新細明體" w:hAnsi="Cambria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41</Words>
  <Characters>239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subject/>
  <dc:creator>Test User</dc:creator>
  <cp:keywords/>
  <dc:description/>
  <cp:lastModifiedBy>USER</cp:lastModifiedBy>
  <cp:revision>4</cp:revision>
  <cp:lastPrinted>2014-08-21T06:33:00Z</cp:lastPrinted>
  <dcterms:created xsi:type="dcterms:W3CDTF">2016-01-29T00:32:00Z</dcterms:created>
  <dcterms:modified xsi:type="dcterms:W3CDTF">2016-02-26T07:51:00Z</dcterms:modified>
</cp:coreProperties>
</file>