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0A" w:rsidRPr="0089414E" w:rsidRDefault="00A45B0A" w:rsidP="00A17686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學年度國民中學</w:t>
      </w:r>
      <w:r>
        <w:rPr>
          <w:rFonts w:eastAsia="標楷體"/>
          <w:b/>
          <w:sz w:val="28"/>
          <w:szCs w:val="28"/>
        </w:rPr>
        <w:t>4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A45B0A" w:rsidRPr="0089414E" w:rsidRDefault="00A45B0A" w:rsidP="00185F1E">
      <w:pPr>
        <w:snapToGrid w:val="0"/>
        <w:rPr>
          <w:rFonts w:eastAsia="標楷體"/>
          <w:color w:val="3333FF"/>
          <w:sz w:val="16"/>
          <w:szCs w:val="16"/>
        </w:rPr>
      </w:pPr>
      <w:r w:rsidRPr="0089414E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89414E">
        <w:rPr>
          <w:rFonts w:eastAsia="標楷體"/>
          <w:color w:val="3333FF"/>
          <w:sz w:val="16"/>
          <w:szCs w:val="16"/>
        </w:rPr>
        <w:t xml:space="preserve">03-8228111 </w:t>
      </w:r>
      <w:r w:rsidRPr="0089414E">
        <w:rPr>
          <w:rFonts w:eastAsia="標楷體" w:hint="eastAsia"/>
          <w:color w:val="3333FF"/>
          <w:sz w:val="16"/>
          <w:szCs w:val="16"/>
        </w:rPr>
        <w:t>傳真：</w:t>
      </w:r>
      <w:r w:rsidRPr="0089414E">
        <w:rPr>
          <w:rFonts w:eastAsia="標楷體"/>
          <w:color w:val="3333FF"/>
          <w:sz w:val="16"/>
          <w:szCs w:val="16"/>
        </w:rPr>
        <w:t xml:space="preserve">03-8235122 </w:t>
      </w:r>
      <w:r w:rsidRPr="0089414E">
        <w:rPr>
          <w:rFonts w:eastAsia="標楷體" w:hint="eastAsia"/>
          <w:color w:val="3333FF"/>
          <w:sz w:val="16"/>
          <w:szCs w:val="16"/>
        </w:rPr>
        <w:t>地址：花蓮縣美工路</w:t>
      </w:r>
      <w:r w:rsidRPr="0089414E">
        <w:rPr>
          <w:rFonts w:eastAsia="標楷體"/>
          <w:color w:val="3333FF"/>
          <w:sz w:val="16"/>
          <w:szCs w:val="16"/>
        </w:rPr>
        <w:t>15</w:t>
      </w:r>
      <w:r w:rsidRPr="0089414E">
        <w:rPr>
          <w:rFonts w:eastAsia="標楷體" w:hint="eastAsia"/>
          <w:color w:val="3333FF"/>
          <w:sz w:val="16"/>
          <w:szCs w:val="16"/>
        </w:rPr>
        <w:t>號</w:t>
      </w:r>
    </w:p>
    <w:tbl>
      <w:tblPr>
        <w:tblW w:w="162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212"/>
        <w:gridCol w:w="960"/>
        <w:gridCol w:w="1320"/>
        <w:gridCol w:w="1440"/>
        <w:gridCol w:w="1440"/>
        <w:gridCol w:w="1320"/>
        <w:gridCol w:w="1320"/>
        <w:gridCol w:w="1320"/>
        <w:gridCol w:w="360"/>
        <w:gridCol w:w="1320"/>
        <w:gridCol w:w="1320"/>
        <w:gridCol w:w="360"/>
        <w:gridCol w:w="360"/>
        <w:gridCol w:w="360"/>
        <w:gridCol w:w="360"/>
        <w:gridCol w:w="360"/>
        <w:gridCol w:w="360"/>
      </w:tblGrid>
      <w:tr w:rsidR="00A45B0A" w:rsidRPr="0089414E">
        <w:trPr>
          <w:trHeight w:val="510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A45B0A" w:rsidRPr="0089414E" w:rsidRDefault="00A45B0A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A45B0A" w:rsidRPr="0089414E" w:rsidRDefault="00A45B0A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EA0BF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45B0A" w:rsidRPr="0089414E" w:rsidRDefault="00A45B0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45B0A" w:rsidRPr="0089414E" w:rsidRDefault="00A45B0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45B0A" w:rsidRPr="0089414E" w:rsidRDefault="00A45B0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A45B0A" w:rsidRPr="0089414E" w:rsidRDefault="00A45B0A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45B0A" w:rsidRPr="0089414E" w:rsidRDefault="00A45B0A" w:rsidP="00585C7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2D0E9A" w:rsidRDefault="00A45B0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45B0A" w:rsidRPr="0089414E" w:rsidRDefault="00A45B0A" w:rsidP="007731D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J3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酸菜麵腸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麵腸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茄汁洋蔥蛋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可口洋芋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芋香粟米湯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芋頭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粟米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818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3D1232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J4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燜飯特餐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DF0469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F0469">
              <w:rPr>
                <w:rFonts w:ascii="標楷體" w:eastAsia="標楷體" w:hAnsi="標楷體" w:hint="eastAsia"/>
                <w:bCs/>
              </w:rPr>
              <w:t>花枝排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DF0469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DF0469">
              <w:rPr>
                <w:rFonts w:eastAsia="標楷體" w:hint="eastAsia"/>
                <w:bCs/>
                <w:sz w:val="14"/>
                <w:szCs w:val="14"/>
              </w:rPr>
              <w:t>花枝排</w:t>
            </w:r>
            <w:r w:rsidRPr="00DF0469"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紅白雙絲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瓜香甜條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甜不辣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811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34087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34087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smartTag w:uri="urn:schemas-microsoft-com:office:smarttags" w:element="place">
              <w:r w:rsidRPr="00007CCD">
                <w:rPr>
                  <w:rFonts w:eastAsia="標楷體"/>
                  <w:b/>
                  <w:sz w:val="16"/>
                  <w:szCs w:val="16"/>
                </w:rPr>
                <w:t>K2</w:t>
              </w:r>
            </w:smartTag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/>
                <w:bCs/>
                <w:kern w:val="0"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  <w:kern w:val="0"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紅燒雞丁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香蔥油腐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蛋香粉絲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青蔬肉片湯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840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K3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燕麥飯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燕麥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翡翠蒸</w:t>
            </w:r>
            <w:r w:rsidRPr="00817E31">
              <w:rPr>
                <w:rFonts w:ascii="標楷體" w:eastAsia="標楷體" w:hAnsi="標楷體"/>
                <w:bCs/>
              </w:rPr>
              <w:t>/</w:t>
            </w:r>
            <w:r w:rsidRPr="00817E31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菠菜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毛豆蔬醬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麵輪末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羅漢齋滷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大白菜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紅豆地瓜湯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763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K4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漢堡特餐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漢堡皮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麥香豬堡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麥香豬堡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美式洋芋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芹香肉絲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滑蛋玉米粥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773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K5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蔥油雞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壽喜玉燒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蛋香瓜粒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黃瓜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榨菜肉絲湯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777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梅干絞肉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絞肉濕梅干菜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芝麻球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芝麻球</w:t>
            </w:r>
            <w:r>
              <w:rPr>
                <w:rFonts w:eastAsia="標楷體"/>
                <w:bCs/>
                <w:sz w:val="14"/>
                <w:szCs w:val="14"/>
              </w:rPr>
              <w:t>*2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萬吉腐香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鹹香瓜湯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鹹鳳梨醬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3.9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821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/>
                <w:bCs/>
                <w:kern w:val="0"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  <w:kern w:val="0"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美味大雞腿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骨腿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百頁雜炊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芹香海絲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海帶絲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素蝦仁炒蛋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素蝦仁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咖哩燉煮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蒜香豆乾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小豆乾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檸檬愛玉湯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愛玉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檸檬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774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炊粉特餐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金瓜肉燥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雜糧饅頭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雜糧饅頭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酸辣湯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841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茶香雞排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紅茶滷包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開陽白菜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蝦皮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時瓜絞肉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昆布柴魚湯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昆布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柴魚片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味噌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4459E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C4459E">
              <w:rPr>
                <w:rFonts w:ascii="標楷體" w:eastAsia="標楷體" w:hAnsi="標楷體" w:hint="eastAsia"/>
                <w:bCs/>
              </w:rPr>
              <w:t>海鮮排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4459E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4459E">
              <w:rPr>
                <w:rFonts w:eastAsia="標楷體" w:hint="eastAsia"/>
                <w:bCs/>
                <w:sz w:val="14"/>
                <w:szCs w:val="14"/>
              </w:rPr>
              <w:t>海鮮排</w:t>
            </w:r>
            <w:r w:rsidRPr="00C4459E"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鐵板油丁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小油丁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青椒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三絲粉皮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粉皮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白玉雞湯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837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條瓜燒雞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條瓜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帶結肉片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海帶結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三絲津白湯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胚芽米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塔香豆包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木樨炒蛋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甘薯塊香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60601">
              <w:rPr>
                <w:rFonts w:ascii="標楷體" w:eastAsia="標楷體" w:hAnsi="標楷體" w:hint="eastAsia"/>
                <w:bCs/>
              </w:rPr>
              <w:t>芋香麥仁湯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芋頭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麥仁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刈包特餐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刈包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酸菜肉片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酸菜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時瓜燒肉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豆乾滋香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小豆乾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米粉湯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茄汁雞丁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春捲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春捲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肉茸燜筍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桶筍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紫菜小魚湯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紫菜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小魚乾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779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4F702D" w:rsidTr="00817E31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0C35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醬燒豬排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里肌肉排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高昇豆腐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菇魯玉菜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什錦菇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麵丸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帶芽蛋花湯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海帶芽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755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4F702D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0C35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京醬雞丁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甜麵醬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玉米三色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肉絲海茸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海茸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778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4F702D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0C35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小米飯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沙茶干絲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干絲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沙茶醬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蕃茄炒蛋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薯餅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薯餅</w:t>
            </w:r>
            <w:r>
              <w:rPr>
                <w:rFonts w:eastAsia="標楷體"/>
                <w:bCs/>
                <w:sz w:val="14"/>
                <w:szCs w:val="14"/>
              </w:rPr>
              <w:t>*2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滑嫩仙草湯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仙草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774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4F702D" w:rsidTr="00817E3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147C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0C35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007CC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麥克雞塊</w:t>
            </w:r>
            <w:r>
              <w:rPr>
                <w:rFonts w:eastAsia="標楷體"/>
                <w:bCs/>
                <w:sz w:val="14"/>
                <w:szCs w:val="14"/>
              </w:rPr>
              <w:t>*3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黑胡椒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小餐包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小餐包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鄉村濃湯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828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A45B0A" w:rsidRPr="0045245E" w:rsidRDefault="00A45B0A" w:rsidP="00A17686">
      <w:pPr>
        <w:rPr>
          <w:rFonts w:eastAsia="標楷體" w:hAnsi="標楷體"/>
          <w:b/>
          <w:bCs/>
          <w:color w:val="FF0000"/>
          <w:sz w:val="16"/>
          <w:szCs w:val="16"/>
        </w:rPr>
        <w:sectPr w:rsidR="00A45B0A" w:rsidRPr="0045245E" w:rsidSect="00204BC2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  <w:r>
        <w:rPr>
          <w:rFonts w:eastAsia="標楷體" w:hAnsi="標楷體"/>
          <w:b/>
          <w:bCs/>
          <w:color w:val="FF0000"/>
          <w:sz w:val="16"/>
          <w:szCs w:val="16"/>
        </w:rPr>
        <w:t>L2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主菜調整為美味大雞腿，</w:t>
      </w:r>
      <w:r>
        <w:rPr>
          <w:rFonts w:eastAsia="標楷體" w:hAnsi="標楷體"/>
          <w:b/>
          <w:bCs/>
          <w:color w:val="FF0000"/>
          <w:sz w:val="16"/>
          <w:szCs w:val="16"/>
        </w:rPr>
        <w:t>M2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主菜調整為條瓜燒雞</w:t>
      </w:r>
    </w:p>
    <w:p w:rsidR="00A45B0A" w:rsidRDefault="00A45B0A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A45B0A" w:rsidRDefault="00A45B0A" w:rsidP="005402E0">
      <w:pPr>
        <w:widowControl/>
        <w:spacing w:line="360" w:lineRule="exact"/>
        <w:ind w:right="-82"/>
        <w:rPr>
          <w:rFonts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A42E7E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210556" w:rsidRDefault="00A45B0A" w:rsidP="0021055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3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45B0A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燜飯特餐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B22C26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酸菜麵腸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B22C26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</w:t>
            </w:r>
            <w:r w:rsidRPr="004A7398">
              <w:rPr>
                <w:rFonts w:ascii="標楷體" w:eastAsia="標楷體" w:hAnsi="標楷體"/>
                <w:sz w:val="22"/>
              </w:rPr>
              <w:t>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茄汁洋蔥蛋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紅白雙絲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269B9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D269B9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可口洋芋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瓜香甜條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甜不辣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芋香粟米湯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芋頭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粟米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A45B0A" w:rsidRPr="00496DFA" w:rsidRDefault="00A45B0A" w:rsidP="005402E0">
      <w:pPr>
        <w:rPr>
          <w:rFonts w:ascii="標楷體" w:eastAsia="標楷體" w:hAnsi="標楷體"/>
        </w:rPr>
      </w:pPr>
    </w:p>
    <w:p w:rsidR="00A45B0A" w:rsidRDefault="00A45B0A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二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A45B0A" w:rsidRPr="00496DFA" w:rsidRDefault="00A45B0A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4D7A87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210556" w:rsidRDefault="00A45B0A" w:rsidP="0021055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6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7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8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place">
              <w:r w:rsidRPr="004A7398">
                <w:rPr>
                  <w:rFonts w:ascii="Arial" w:eastAsia="標楷體" w:hAnsi="Arial" w:cs="Arial"/>
                </w:rPr>
                <w:t>K2</w:t>
              </w:r>
            </w:smartTag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K5</w:t>
            </w:r>
          </w:p>
        </w:tc>
      </w:tr>
      <w:tr w:rsidR="00A45B0A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燕麥飯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漢堡皮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 w:rsidTr="00C97495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紅燒雞丁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翡翠蒸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蔥油雞</w:t>
            </w:r>
          </w:p>
        </w:tc>
      </w:tr>
      <w:tr w:rsidR="00A45B0A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菠菜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cyan"/>
                </w:rPr>
                <w:t>0.6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</w:tc>
      </w:tr>
      <w:tr w:rsidR="00A45B0A" w:rsidRPr="00496DFA" w:rsidTr="00046F46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香蔥油腐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毛豆蔬醬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美式洋芋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壽喜玉燒</w:t>
            </w: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麵輪末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cyan"/>
                </w:rPr>
                <w:t>3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</w:tr>
      <w:tr w:rsidR="00A45B0A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蛋香粉絲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芹香肉絲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蛋香瓜粒</w:t>
            </w:r>
          </w:p>
        </w:tc>
      </w:tr>
      <w:tr w:rsidR="00A45B0A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tabs>
                <w:tab w:val="left" w:pos="1155"/>
              </w:tabs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A0028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3A0028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A45B0A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青蔬肉片湯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紅豆地瓜湯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滑蛋玉米粥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A45B0A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840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763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777</w:t>
            </w:r>
          </w:p>
        </w:tc>
      </w:tr>
    </w:tbl>
    <w:p w:rsidR="00A45B0A" w:rsidRPr="00496DFA" w:rsidRDefault="00A45B0A" w:rsidP="005402E0">
      <w:pPr>
        <w:rPr>
          <w:rFonts w:ascii="標楷體" w:eastAsia="標楷體" w:hAnsi="標楷體"/>
        </w:rPr>
      </w:pPr>
    </w:p>
    <w:p w:rsidR="00A45B0A" w:rsidRDefault="00A45B0A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三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A45B0A" w:rsidRPr="00496DFA" w:rsidRDefault="00A45B0A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CB2E45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13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14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15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16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17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L5</w:t>
            </w:r>
          </w:p>
        </w:tc>
      </w:tr>
      <w:tr w:rsidR="00A45B0A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AF413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 w:rsidTr="005A0516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梅干絞肉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素蝦仁炒蛋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茶香雞排</w:t>
            </w:r>
          </w:p>
        </w:tc>
      </w:tr>
      <w:tr w:rsidR="00A45B0A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A45B0A" w:rsidRDefault="00A45B0A" w:rsidP="001E17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濕梅干菜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1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蒜</w:t>
            </w:r>
            <w:r w:rsidRPr="00AF4136">
              <w:rPr>
                <w:rFonts w:ascii="標楷體" w:eastAsia="標楷體" w:hAnsi="標楷體"/>
                <w:bCs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A45B0A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g"/>
              </w:smartTagPr>
              <w:r>
                <w:rPr>
                  <w:rFonts w:ascii="標楷體" w:eastAsia="標楷體" w:hAnsi="標楷體" w:cs="新細明體"/>
                  <w:sz w:val="22"/>
                </w:rPr>
                <w:t>150g</w:t>
              </w:r>
            </w:smartTag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支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0853CE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素蝦仁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F4136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AF4136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(65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人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生雞排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AF413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</w:tr>
      <w:tr w:rsidR="00A45B0A" w:rsidRPr="00496DFA" w:rsidTr="005A0516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芝麻球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百頁雜炊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咖哩燉煮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開陽白菜</w:t>
            </w: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芝麻球</w:t>
            </w:r>
            <w:r w:rsidRPr="004A7398">
              <w:rPr>
                <w:rFonts w:ascii="標楷體" w:eastAsia="標楷體" w:hAnsi="標楷體" w:cs="新細明體"/>
                <w:sz w:val="22"/>
              </w:rPr>
              <w:t>200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F4136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AF4136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F4136">
                <w:rPr>
                  <w:rFonts w:ascii="標楷體" w:eastAsia="標楷體" w:hAnsi="標楷體" w:cs="新細明體"/>
                  <w:sz w:val="22"/>
                  <w:highlight w:val="cyan"/>
                </w:rPr>
                <w:t>3</w:t>
              </w:r>
              <w:r w:rsidRPr="00AF413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F4136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AF4136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F4136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AF4136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蝦皮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A45B0A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萬吉腐香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芹香海絲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蒜香豆乾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雜糧饅頭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時瓜絞肉</w:t>
            </w:r>
          </w:p>
        </w:tc>
      </w:tr>
      <w:tr w:rsidR="00A45B0A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tabs>
                <w:tab w:val="left" w:pos="1155"/>
              </w:tabs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F4136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AF4136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小豆乾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雜糧饅頭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A45B0A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鹹香瓜湯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時蔬蛋花湯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檸檬愛玉湯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酸辣湯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昆布柴魚湯</w:t>
            </w:r>
          </w:p>
        </w:tc>
      </w:tr>
      <w:tr w:rsidR="00A45B0A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鹹鳳梨醬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愛玉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檸檬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昆布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柴魚片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841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762</w:t>
            </w:r>
          </w:p>
        </w:tc>
      </w:tr>
    </w:tbl>
    <w:p w:rsidR="00A45B0A" w:rsidRPr="00496DFA" w:rsidRDefault="00A45B0A" w:rsidP="005402E0">
      <w:pPr>
        <w:rPr>
          <w:rFonts w:ascii="標楷體" w:eastAsia="標楷體" w:hAnsi="標楷體"/>
        </w:rPr>
      </w:pPr>
    </w:p>
    <w:p w:rsidR="00A45B0A" w:rsidRDefault="00A45B0A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四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A45B0A" w:rsidRPr="00496DFA" w:rsidRDefault="00A45B0A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C209DA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21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22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23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24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A45B0A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胚芽飯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刈包特餐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刈包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004113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F0469">
              <w:rPr>
                <w:rFonts w:ascii="標楷體" w:eastAsia="標楷體" w:hAnsi="標楷體" w:hint="eastAsia"/>
                <w:bCs/>
                <w:sz w:val="22"/>
              </w:rPr>
              <w:t>海鮮排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條瓜燒雞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塔香豆燥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酸菜肉片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茄汁雞丁</w:t>
            </w:r>
          </w:p>
        </w:tc>
      </w:tr>
      <w:tr w:rsidR="00A45B0A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海鮮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AF413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醬油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F175F0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A45B0A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鐵板油丁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咖哩洋芋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木樨炒蛋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春捲</w:t>
            </w:r>
          </w:p>
        </w:tc>
      </w:tr>
      <w:tr w:rsidR="00A45B0A" w:rsidRPr="00496DFA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0.4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青椒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F175F0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175F0">
                <w:rPr>
                  <w:rFonts w:ascii="標楷體" w:eastAsia="標楷體" w:hAnsi="標楷體" w:cs="新細明體"/>
                  <w:sz w:val="22"/>
                  <w:highlight w:val="cyan"/>
                </w:rPr>
                <w:t>1</w:t>
              </w:r>
              <w:r w:rsidRPr="00F175F0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E00C6F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3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春捲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</w:tr>
      <w:tr w:rsidR="00A45B0A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三絲粉皮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帶結肉片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甘薯塊香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豆乾滋香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肉茸燜筍</w:t>
            </w:r>
          </w:p>
        </w:tc>
      </w:tr>
      <w:tr w:rsidR="00A45B0A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粉皮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小豆乾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桶筍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A45B0A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</w:tr>
      <w:tr w:rsidR="00A45B0A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496DFA" w:rsidRDefault="00A45B0A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白玉雞湯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三絲津白湯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芋香麥仁湯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米粉湯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</w:tr>
      <w:tr w:rsidR="00A45B0A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496DFA" w:rsidRDefault="00A45B0A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/>
                <w:sz w:val="22"/>
              </w:rPr>
              <w:t>10</w:t>
            </w:r>
            <w:r w:rsidRPr="00360601">
              <w:rPr>
                <w:rFonts w:ascii="標楷體" w:eastAsia="標楷體" w:hAnsi="標楷體" w:hint="eastAsia"/>
                <w:sz w:val="22"/>
              </w:rPr>
              <w:t>公克</w:t>
            </w:r>
          </w:p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F175F0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芋頭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麥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360601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芹菜珠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A45B0A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837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779</w:t>
            </w:r>
          </w:p>
        </w:tc>
      </w:tr>
    </w:tbl>
    <w:p w:rsidR="00A45B0A" w:rsidRPr="00496DFA" w:rsidRDefault="00A45B0A" w:rsidP="005402E0">
      <w:pPr>
        <w:rPr>
          <w:rFonts w:ascii="標楷體" w:eastAsia="標楷體" w:hAnsi="標楷體"/>
        </w:rPr>
      </w:pPr>
    </w:p>
    <w:p w:rsidR="00A45B0A" w:rsidRDefault="00A45B0A" w:rsidP="00210556">
      <w:pPr>
        <w:widowControl/>
        <w:spacing w:line="360" w:lineRule="exact"/>
        <w:ind w:right="-82"/>
        <w:rPr>
          <w:rFonts w:eastAsia="標楷體" w:hAnsi="標楷體"/>
        </w:rPr>
      </w:pPr>
      <w: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五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A45B0A" w:rsidRPr="00496DFA" w:rsidRDefault="00A45B0A" w:rsidP="00210556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81070D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1E174B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27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28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29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5"/>
              </w:smartTagPr>
              <w:r>
                <w:t>4</w:t>
              </w:r>
              <w:r>
                <w:rPr>
                  <w:rFonts w:hint="eastAsia"/>
                </w:rPr>
                <w:t>月</w:t>
              </w:r>
              <w:r>
                <w:t>30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45B0A" w:rsidRPr="00333059" w:rsidTr="001E174B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1E174B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496DFA" w:rsidTr="001E174B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496DFA" w:rsidRDefault="00A45B0A" w:rsidP="001E174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45B0A" w:rsidRPr="00496DFA" w:rsidTr="001E174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醬燒豬排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京醬雞丁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沙茶干絲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麥克雞塊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甜麵醬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干絲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沙茶醬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麥克雞塊</w:t>
            </w:r>
            <w:r w:rsidRPr="004A7398">
              <w:rPr>
                <w:rFonts w:ascii="標楷體" w:eastAsia="標楷體" w:hAnsi="標楷體" w:cs="新細明體"/>
                <w:sz w:val="22"/>
              </w:rPr>
              <w:t>300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高昇豆腐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玉米三色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義大利肉醬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E00C6F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3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886B66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6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0.3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菇魯玉菜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肉絲海茸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薯餅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什錦菇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ED244D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ED244D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薯餅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200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496DFA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帶芽蛋花湯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滑嫩仙草湯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燒仙草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鄉村濃湯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496DFA" w:rsidRDefault="00A45B0A" w:rsidP="001E174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海帶芽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496DFA" w:rsidTr="001E17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496DFA" w:rsidRDefault="00A45B0A" w:rsidP="001E17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755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A45B0A" w:rsidRPr="0089414E" w:rsidRDefault="00A45B0A" w:rsidP="009B7A67">
      <w:pPr>
        <w:widowControl/>
        <w:spacing w:line="360" w:lineRule="exact"/>
        <w:ind w:right="-82"/>
        <w:sectPr w:rsidR="00A45B0A" w:rsidRPr="0089414E" w:rsidSect="00204BC2">
          <w:pgSz w:w="11906" w:h="16838"/>
          <w:pgMar w:top="289" w:right="295" w:bottom="289" w:left="289" w:header="851" w:footer="992" w:gutter="0"/>
          <w:cols w:space="425"/>
          <w:docGrid w:type="lines" w:linePitch="360"/>
        </w:sectPr>
      </w:pPr>
    </w:p>
    <w:p w:rsidR="00A45B0A" w:rsidRPr="0089414E" w:rsidRDefault="00A45B0A" w:rsidP="00D50D13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89414E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4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A45B0A" w:rsidRPr="0089414E" w:rsidRDefault="00A45B0A" w:rsidP="00D50D13">
      <w:pPr>
        <w:snapToGrid w:val="0"/>
        <w:rPr>
          <w:rFonts w:eastAsia="標楷體"/>
          <w:color w:val="3333FF"/>
          <w:sz w:val="16"/>
          <w:szCs w:val="16"/>
        </w:rPr>
      </w:pPr>
      <w:r w:rsidRPr="0089414E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89414E">
        <w:rPr>
          <w:rFonts w:eastAsia="標楷體"/>
          <w:color w:val="3333FF"/>
          <w:sz w:val="16"/>
          <w:szCs w:val="16"/>
        </w:rPr>
        <w:t xml:space="preserve">03-8228111 </w:t>
      </w:r>
      <w:r w:rsidRPr="0089414E">
        <w:rPr>
          <w:rFonts w:eastAsia="標楷體" w:hint="eastAsia"/>
          <w:color w:val="3333FF"/>
          <w:sz w:val="16"/>
          <w:szCs w:val="16"/>
        </w:rPr>
        <w:t>傳真：</w:t>
      </w:r>
      <w:r w:rsidRPr="0089414E">
        <w:rPr>
          <w:rFonts w:eastAsia="標楷體"/>
          <w:color w:val="3333FF"/>
          <w:sz w:val="16"/>
          <w:szCs w:val="16"/>
        </w:rPr>
        <w:t xml:space="preserve">03-8235122 </w:t>
      </w:r>
      <w:r w:rsidRPr="0089414E">
        <w:rPr>
          <w:rFonts w:eastAsia="標楷體" w:hint="eastAsia"/>
          <w:color w:val="3333FF"/>
          <w:sz w:val="16"/>
          <w:szCs w:val="16"/>
        </w:rPr>
        <w:t>地址：花蓮縣美工路</w:t>
      </w:r>
      <w:r w:rsidRPr="0089414E">
        <w:rPr>
          <w:rFonts w:eastAsia="標楷體"/>
          <w:color w:val="3333FF"/>
          <w:sz w:val="16"/>
          <w:szCs w:val="16"/>
        </w:rPr>
        <w:t>15</w:t>
      </w:r>
      <w:r w:rsidRPr="0089414E">
        <w:rPr>
          <w:rFonts w:eastAsia="標楷體" w:hint="eastAsia"/>
          <w:color w:val="3333FF"/>
          <w:sz w:val="16"/>
          <w:szCs w:val="16"/>
        </w:rPr>
        <w:t>號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56"/>
        <w:gridCol w:w="256"/>
        <w:gridCol w:w="278"/>
        <w:gridCol w:w="1425"/>
        <w:gridCol w:w="1122"/>
        <w:gridCol w:w="1557"/>
        <w:gridCol w:w="1705"/>
        <w:gridCol w:w="1705"/>
        <w:gridCol w:w="1557"/>
        <w:gridCol w:w="390"/>
        <w:gridCol w:w="1557"/>
        <w:gridCol w:w="1557"/>
        <w:gridCol w:w="545"/>
        <w:gridCol w:w="545"/>
        <w:gridCol w:w="545"/>
        <w:gridCol w:w="545"/>
        <w:gridCol w:w="546"/>
        <w:gridCol w:w="385"/>
      </w:tblGrid>
      <w:tr w:rsidR="00A45B0A" w:rsidRPr="0089414E" w:rsidTr="0061361B">
        <w:trPr>
          <w:trHeight w:val="510"/>
        </w:trPr>
        <w:tc>
          <w:tcPr>
            <w:tcW w:w="7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A45B0A" w:rsidRPr="0089414E" w:rsidRDefault="00A45B0A" w:rsidP="00817E3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A45B0A" w:rsidRPr="0089414E" w:rsidRDefault="00A45B0A" w:rsidP="00817E3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433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34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47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18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518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7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19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7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45B0A" w:rsidRPr="0089414E" w:rsidRDefault="00A45B0A" w:rsidP="00817E3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66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2D0E9A" w:rsidRDefault="00A45B0A" w:rsidP="00817E3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17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45B0A" w:rsidRPr="0089414E" w:rsidRDefault="00A45B0A" w:rsidP="00817E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J3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酸菜麵腸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麵腸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茄汁洋蔥蛋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芋香粟米湯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芋頭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粟米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702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J4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燜飯特餐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DF0469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F0469">
              <w:rPr>
                <w:rFonts w:ascii="標楷體" w:eastAsia="標楷體" w:hAnsi="標楷體" w:hint="eastAsia"/>
                <w:bCs/>
              </w:rPr>
              <w:t>花枝排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DF0469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DF0469">
              <w:rPr>
                <w:rFonts w:eastAsia="標楷體" w:hint="eastAsia"/>
                <w:bCs/>
                <w:sz w:val="14"/>
                <w:szCs w:val="14"/>
              </w:rPr>
              <w:t>花枝排</w:t>
            </w:r>
            <w:r w:rsidRPr="00DF0469"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紅白雙絲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709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34087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34087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cy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double" w:sz="6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73" w:type="pct"/>
            <w:tcBorders>
              <w:top w:val="double" w:sz="6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7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smartTag w:uri="urn:schemas-microsoft-com:office:smarttags" w:element="place">
              <w:r w:rsidRPr="00007CCD">
                <w:rPr>
                  <w:rFonts w:eastAsia="標楷體"/>
                  <w:b/>
                  <w:sz w:val="16"/>
                  <w:szCs w:val="16"/>
                </w:rPr>
                <w:t>K2</w:t>
              </w:r>
            </w:smartTag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/>
                <w:bCs/>
                <w:kern w:val="0"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  <w:kern w:val="0"/>
              </w:rPr>
              <w:t>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紅燒雞丁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香蔥油腐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青蔬肉片湯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707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K3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燕麥飯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燕麥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翡翠蒸</w:t>
            </w:r>
            <w:r w:rsidRPr="00817E31">
              <w:rPr>
                <w:rFonts w:ascii="標楷體" w:eastAsia="標楷體" w:hAnsi="標楷體"/>
                <w:bCs/>
              </w:rPr>
              <w:t>/</w:t>
            </w:r>
            <w:r w:rsidRPr="00817E31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菠菜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毛豆蔬醬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麵輪末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紅豆地瓜湯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673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K4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漢堡特餐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漢堡皮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麥香豬堡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麥香豬堡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美式洋芋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滑蛋玉米粥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723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K5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晶米飯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蔥油雞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壽喜玉燒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榨菜肉絲湯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685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double" w:sz="6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73" w:type="pct"/>
            <w:tcBorders>
              <w:top w:val="double" w:sz="6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L1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梅干絞肉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絞肉濕梅干菜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蒜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芝麻球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芝麻球</w:t>
            </w:r>
            <w:r>
              <w:rPr>
                <w:rFonts w:eastAsia="標楷體"/>
                <w:bCs/>
                <w:sz w:val="14"/>
                <w:szCs w:val="14"/>
              </w:rPr>
              <w:t>*2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鹹香瓜湯</w:t>
            </w:r>
          </w:p>
        </w:tc>
        <w:tc>
          <w:tcPr>
            <w:tcW w:w="473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鹹鳳梨醬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687</w:t>
            </w:r>
          </w:p>
        </w:tc>
        <w:tc>
          <w:tcPr>
            <w:tcW w:w="117" w:type="pct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/>
                <w:bCs/>
                <w:kern w:val="0"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  <w:kern w:val="0"/>
              </w:rPr>
              <w:t>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美味大雞腿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骨腿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百頁雜炊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683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素蝦仁炒蛋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素蝦仁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咖哩燉煮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檸檬愛玉湯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愛玉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檸檬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655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炊粉特餐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柳葉魚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金瓜肉燥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酸辣湯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655</w:t>
            </w:r>
          </w:p>
        </w:tc>
        <w:tc>
          <w:tcPr>
            <w:tcW w:w="117" w:type="pct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73" w:type="pct"/>
            <w:tcBorders>
              <w:top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L5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7398">
              <w:rPr>
                <w:rFonts w:ascii="標楷體" w:eastAsia="標楷體" w:hAnsi="標楷體" w:hint="eastAsia"/>
                <w:bCs/>
                <w:kern w:val="0"/>
              </w:rPr>
              <w:t>晶米飯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茶香雞排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紅茶滷包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開陽白菜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蝦皮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昆布柴魚湯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昆布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柴魚片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味噌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670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M1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4459E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C4459E">
              <w:rPr>
                <w:rFonts w:ascii="標楷體" w:eastAsia="標楷體" w:hAnsi="標楷體" w:hint="eastAsia"/>
                <w:bCs/>
              </w:rPr>
              <w:t>海鮮排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C4459E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4459E">
              <w:rPr>
                <w:rFonts w:eastAsia="標楷體" w:hint="eastAsia"/>
                <w:bCs/>
                <w:sz w:val="14"/>
                <w:szCs w:val="14"/>
              </w:rPr>
              <w:t>海鮮排</w:t>
            </w:r>
            <w:r w:rsidRPr="00C4459E"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鐵板油丁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小油丁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青椒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白玉雞湯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712</w:t>
            </w:r>
          </w:p>
        </w:tc>
        <w:tc>
          <w:tcPr>
            <w:tcW w:w="11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17E31">
              <w:rPr>
                <w:rFonts w:ascii="標楷體" w:eastAsia="標楷體" w:hAnsi="標楷體" w:hint="eastAsia"/>
                <w:bCs/>
              </w:rPr>
              <w:t>條瓜燒雞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生雞丁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條瓜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三絲津白湯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719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胚芽米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塔香豆包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木樨炒蛋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60601">
              <w:rPr>
                <w:rFonts w:ascii="標楷體" w:eastAsia="標楷體" w:hAnsi="標楷體" w:hint="eastAsia"/>
                <w:bCs/>
              </w:rPr>
              <w:t>芋香麥仁湯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芋頭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麥仁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665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刈包特餐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刈包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酸菜肉片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酸菜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時瓜燒肉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米粉湯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673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89414E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M5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茄汁雞丁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春捲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春捲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紫菜小魚湯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紫菜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小魚乾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678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4F702D" w:rsidTr="0061361B">
        <w:trPr>
          <w:trHeight w:hRule="exact" w:val="397"/>
        </w:trPr>
        <w:tc>
          <w:tcPr>
            <w:tcW w:w="7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N1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醬燒豬排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里肌肉排</w:t>
            </w:r>
            <w:r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高昇豆腐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帶芽蛋花湯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海帶芽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661</w:t>
            </w:r>
          </w:p>
        </w:tc>
        <w:tc>
          <w:tcPr>
            <w:tcW w:w="11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4F702D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京醬雞丁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甜麵醬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玉米三色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681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A45B0A" w:rsidRPr="004F702D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小米飯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沙茶干絲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干絲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沙茶醬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蕃茄炒蛋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滑嫩仙草湯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仙草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4.7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651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A45B0A" w:rsidRPr="004F702D" w:rsidTr="0061361B">
        <w:trPr>
          <w:trHeight w:hRule="exact" w:val="397"/>
        </w:trPr>
        <w:tc>
          <w:tcPr>
            <w:tcW w:w="73" w:type="pc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147C9B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47C9B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9414E" w:rsidRDefault="00A45B0A" w:rsidP="005A256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007CCD" w:rsidRDefault="00A45B0A" w:rsidP="005A256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7CCD">
              <w:rPr>
                <w:rFonts w:eastAsia="標楷體"/>
                <w:b/>
                <w:sz w:val="16"/>
                <w:szCs w:val="16"/>
              </w:rPr>
              <w:t>N4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麥克雞塊</w:t>
            </w:r>
            <w:r>
              <w:rPr>
                <w:rFonts w:eastAsia="標楷體"/>
                <w:bCs/>
                <w:sz w:val="14"/>
                <w:szCs w:val="14"/>
              </w:rPr>
              <w:t>*3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黑胡椒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817E31" w:rsidRDefault="00A45B0A" w:rsidP="001E174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31C74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A7398" w:rsidRDefault="00A45B0A" w:rsidP="004966F0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鄉村濃湯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4F702D" w:rsidRDefault="00A45B0A" w:rsidP="004966F0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1361B">
              <w:rPr>
                <w:rFonts w:eastAsia="標楷體"/>
                <w:sz w:val="16"/>
                <w:szCs w:val="16"/>
              </w:rPr>
              <w:t>697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45B0A" w:rsidRPr="0061361B" w:rsidRDefault="00A45B0A" w:rsidP="0061361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A45B0A" w:rsidRPr="0045245E" w:rsidRDefault="00A45B0A" w:rsidP="00713208">
      <w:pPr>
        <w:rPr>
          <w:rFonts w:eastAsia="標楷體" w:hAnsi="標楷體"/>
          <w:b/>
          <w:bCs/>
          <w:color w:val="FF0000"/>
          <w:sz w:val="16"/>
          <w:szCs w:val="16"/>
        </w:rPr>
        <w:sectPr w:rsidR="00A45B0A" w:rsidRPr="0045245E" w:rsidSect="00204BC2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  <w:r>
        <w:rPr>
          <w:rFonts w:eastAsia="標楷體" w:hAnsi="標楷體"/>
          <w:b/>
          <w:bCs/>
          <w:color w:val="FF0000"/>
          <w:sz w:val="16"/>
          <w:szCs w:val="16"/>
        </w:rPr>
        <w:t>L2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主菜調整為美味大雞腿，</w:t>
      </w:r>
      <w:r>
        <w:rPr>
          <w:rFonts w:eastAsia="標楷體" w:hAnsi="標楷體"/>
          <w:b/>
          <w:bCs/>
          <w:color w:val="FF0000"/>
          <w:sz w:val="16"/>
          <w:szCs w:val="16"/>
        </w:rPr>
        <w:t>M2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主菜調整為條瓜燒雞</w:t>
      </w:r>
      <w:bookmarkStart w:id="0" w:name="_GoBack"/>
      <w:bookmarkEnd w:id="0"/>
    </w:p>
    <w:p w:rsidR="00A45B0A" w:rsidRPr="0089414E" w:rsidRDefault="00A45B0A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A45B0A" w:rsidRPr="005A2B09" w:rsidRDefault="00A45B0A" w:rsidP="005A2B09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1E5CAF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15592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15592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210556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J4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45B0A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燜飯特餐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EE5815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酸菜麵腸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酸菜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D269B9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</w:t>
            </w:r>
            <w:r w:rsidRPr="004A7398">
              <w:rPr>
                <w:rFonts w:ascii="標楷體" w:eastAsia="標楷體" w:hAnsi="標楷體"/>
                <w:sz w:val="22"/>
              </w:rPr>
              <w:t>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茄汁洋蔥蛋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紅白雙絲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r w:rsidRPr="00D269B9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D269B9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D269B9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芋香粟米湯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F01C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芋頭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粟米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A45B0A" w:rsidRPr="00333059" w:rsidRDefault="00A45B0A" w:rsidP="005A2B09">
      <w:pPr>
        <w:rPr>
          <w:rFonts w:ascii="標楷體" w:eastAsia="標楷體" w:hAnsi="標楷體"/>
        </w:rPr>
      </w:pPr>
    </w:p>
    <w:p w:rsidR="00A45B0A" w:rsidRPr="0089414E" w:rsidRDefault="00A45B0A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二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C00FC4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210556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K5</w:t>
            </w:r>
          </w:p>
        </w:tc>
      </w:tr>
      <w:tr w:rsidR="00A45B0A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96DFA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燕麥飯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96DFA" w:rsidRDefault="00A45B0A" w:rsidP="00EE5815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漢堡皮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A45B0A" w:rsidRPr="00333059" w:rsidTr="00582E82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紅燒雞丁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翡翠蒸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蔥油雞</w:t>
            </w:r>
          </w:p>
        </w:tc>
      </w:tr>
      <w:tr w:rsidR="00A45B0A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菠菜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0.6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</w:tc>
      </w:tr>
      <w:tr w:rsidR="00A45B0A" w:rsidRPr="00333059" w:rsidTr="00A034A1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香蔥油腐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毛豆蔬醬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美式洋芋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壽喜玉燒</w:t>
            </w: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3A0028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麵輪末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5.4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3A0028">
              <w:rPr>
                <w:rFonts w:ascii="標楷體" w:eastAsia="標楷體" w:hAnsi="標楷體" w:cs="新細明體"/>
                <w:sz w:val="22"/>
                <w:highlight w:val="cyan"/>
              </w:rPr>
              <w:t>3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3A0028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3A0028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A45B0A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青蔬肉片湯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紅豆地瓜湯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滑蛋玉米粥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A45B0A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地瓜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  <w:r>
              <w:rPr>
                <w:rFonts w:ascii="標楷體" w:eastAsia="標楷體" w:hAnsi="標楷體" w:cs="新細明體" w:hint="eastAsia"/>
                <w:sz w:val="22"/>
              </w:rPr>
              <w:t>公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723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685</w:t>
            </w:r>
          </w:p>
        </w:tc>
      </w:tr>
    </w:tbl>
    <w:p w:rsidR="00A45B0A" w:rsidRPr="00333059" w:rsidRDefault="00A45B0A" w:rsidP="005A2B09">
      <w:pPr>
        <w:rPr>
          <w:rFonts w:ascii="標楷體" w:eastAsia="標楷體" w:hAnsi="標楷體"/>
        </w:rPr>
      </w:pPr>
    </w:p>
    <w:p w:rsidR="00A45B0A" w:rsidRPr="0089414E" w:rsidRDefault="00A45B0A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三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8B3D40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L5</w:t>
            </w:r>
          </w:p>
        </w:tc>
      </w:tr>
      <w:tr w:rsidR="00A45B0A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>
              <w:rPr>
                <w:rFonts w:ascii="標楷體" w:eastAsia="標楷體" w:hAnsi="標楷體" w:cs="新細明體"/>
                <w:sz w:val="22"/>
              </w:rPr>
              <w:t>12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AF413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A45B0A" w:rsidRPr="00333059" w:rsidTr="00DF730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梅干絞肉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素蝦仁炒蛋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茶香雞排</w:t>
            </w:r>
          </w:p>
        </w:tc>
      </w:tr>
      <w:tr w:rsidR="00A45B0A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絞肉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6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A45B0A" w:rsidRDefault="00A45B0A" w:rsidP="001E17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濕梅干菜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蒜</w:t>
            </w:r>
            <w:r w:rsidRPr="00AF4136">
              <w:rPr>
                <w:rFonts w:ascii="標楷體" w:eastAsia="標楷體" w:hAnsi="標楷體"/>
                <w:bCs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hint="eastAsia"/>
                <w:bCs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A45B0A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(150g/</w:t>
            </w:r>
            <w:r>
              <w:rPr>
                <w:rFonts w:ascii="標楷體" w:eastAsia="標楷體" w:hAnsi="標楷體" w:cs="新細明體" w:hint="eastAsia"/>
                <w:sz w:val="22"/>
              </w:rPr>
              <w:t>支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0853CE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素蝦仁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AF4136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(65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人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生雞排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AF413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</w:tr>
      <w:tr w:rsidR="00A45B0A" w:rsidRPr="00333059" w:rsidTr="00DF730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芝麻球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百頁雜炊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咖哩燉煮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開陽白菜</w:t>
            </w: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芝麻球</w:t>
            </w:r>
            <w:r w:rsidRPr="004A7398">
              <w:rPr>
                <w:rFonts w:ascii="標楷體" w:eastAsia="標楷體" w:hAnsi="標楷體" w:cs="新細明體"/>
                <w:sz w:val="22"/>
              </w:rPr>
              <w:t>200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AF4136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5.4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AF4136">
              <w:rPr>
                <w:rFonts w:ascii="標楷體" w:eastAsia="標楷體" w:hAnsi="標楷體" w:cs="新細明體"/>
                <w:sz w:val="22"/>
                <w:highlight w:val="cyan"/>
              </w:rPr>
              <w:t>3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AF4136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AF4136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蝦皮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A45B0A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4966F0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鹹香瓜湯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時蔬蛋花湯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檸檬愛玉湯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酸辣湯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昆布柴魚湯</w:t>
            </w:r>
          </w:p>
        </w:tc>
      </w:tr>
      <w:tr w:rsidR="00A45B0A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鹹鳳梨醬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愛玉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檸檬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昆布</w:t>
            </w:r>
            <w:r w:rsidRPr="004A7398">
              <w:rPr>
                <w:rFonts w:ascii="標楷體" w:eastAsia="標楷體" w:hAnsi="標楷體" w:cs="新細明體"/>
                <w:sz w:val="22"/>
              </w:rPr>
              <w:t>0.2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柴魚片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670</w:t>
            </w:r>
          </w:p>
        </w:tc>
      </w:tr>
    </w:tbl>
    <w:p w:rsidR="00A45B0A" w:rsidRPr="00333059" w:rsidRDefault="00A45B0A" w:rsidP="005A2B09">
      <w:pPr>
        <w:rPr>
          <w:rFonts w:ascii="標楷體" w:eastAsia="標楷體" w:hAnsi="標楷體"/>
        </w:rPr>
      </w:pPr>
    </w:p>
    <w:p w:rsidR="00A45B0A" w:rsidRPr="0089414E" w:rsidRDefault="00A45B0A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四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FF5938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33059" w:rsidRDefault="00A45B0A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A45B0A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M5</w:t>
            </w:r>
          </w:p>
        </w:tc>
      </w:tr>
      <w:tr w:rsidR="00A45B0A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胚芽飯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刈包特餐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胚芽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刈包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 w:rsidTr="007A6770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海鮮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5A256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條瓜燒雞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塔香豆燥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酸菜肉片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茄汁雞丁</w:t>
            </w:r>
          </w:p>
        </w:tc>
      </w:tr>
      <w:tr w:rsidR="00A45B0A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海鮮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條瓜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AF413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AF413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A45B0A" w:rsidRPr="004A7398" w:rsidRDefault="00A45B0A" w:rsidP="005A256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醬油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豆包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F175F0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酸菜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A45B0A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鐵板油丁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咖哩洋芋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木樨炒蛋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春捲</w:t>
            </w:r>
          </w:p>
        </w:tc>
      </w:tr>
      <w:tr w:rsidR="00A45B0A" w:rsidRPr="00333059"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r w:rsidRPr="004A7398">
              <w:rPr>
                <w:rFonts w:ascii="標楷體" w:eastAsia="標楷體" w:hAnsi="標楷體" w:cs="新細明體"/>
                <w:sz w:val="22"/>
              </w:rPr>
              <w:t>4.2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0.4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青椒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F175F0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F175F0">
              <w:rPr>
                <w:rFonts w:ascii="標楷體" w:eastAsia="標楷體" w:hAnsi="標楷體" w:cs="新細明體"/>
                <w:sz w:val="22"/>
                <w:highlight w:val="cyan"/>
              </w:rPr>
              <w:t>1</w:t>
            </w: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E00C6F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3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r w:rsidRPr="004A7398">
              <w:rPr>
                <w:rFonts w:ascii="標楷體" w:eastAsia="標楷體" w:hAnsi="標楷體" w:cs="新細明體"/>
                <w:sz w:val="22"/>
              </w:rPr>
              <w:t>0.1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4A7398"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春捲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A45B0A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333059" w:rsidRDefault="00A45B0A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白玉雞湯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三絲津白湯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芋香麥仁湯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米粉湯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360601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</w:tr>
      <w:tr w:rsidR="00A45B0A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A45B0A" w:rsidRPr="00333059" w:rsidRDefault="00A45B0A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/>
                <w:sz w:val="22"/>
              </w:rPr>
              <w:t>10</w:t>
            </w:r>
            <w:r w:rsidRPr="00360601">
              <w:rPr>
                <w:rFonts w:ascii="標楷體" w:eastAsia="標楷體" w:hAnsi="標楷體" w:hint="eastAsia"/>
                <w:sz w:val="22"/>
              </w:rPr>
              <w:t>公克</w:t>
            </w:r>
          </w:p>
          <w:p w:rsidR="00A45B0A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F175F0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F175F0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芋頭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麥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仁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360601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芹菜珠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油蔥酥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A45B0A" w:rsidRPr="00333059" w:rsidRDefault="00A45B0A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712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719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678</w:t>
            </w:r>
          </w:p>
        </w:tc>
      </w:tr>
    </w:tbl>
    <w:p w:rsidR="00A45B0A" w:rsidRDefault="00A45B0A" w:rsidP="005A2B09">
      <w:pPr>
        <w:rPr>
          <w:rFonts w:ascii="標楷體" w:eastAsia="標楷體" w:hAnsi="標楷體"/>
        </w:rPr>
      </w:pPr>
    </w:p>
    <w:p w:rsidR="00A45B0A" w:rsidRDefault="00A45B0A" w:rsidP="00B441F1">
      <w:pPr>
        <w:jc w:val="center"/>
        <w:rPr>
          <w:rFonts w:eastAsia="標楷體" w:hAnsi="標楷體"/>
        </w:rPr>
      </w:pPr>
      <w:r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五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A45B0A" w:rsidRPr="00333059" w:rsidTr="00702E90">
        <w:trPr>
          <w:trHeight w:val="344"/>
        </w:trPr>
        <w:tc>
          <w:tcPr>
            <w:tcW w:w="708" w:type="dxa"/>
          </w:tcPr>
          <w:p w:rsidR="00A45B0A" w:rsidRPr="00FC286D" w:rsidRDefault="00A45B0A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FC286D">
              <w:rPr>
                <w:rFonts w:ascii="標楷體" w:eastAsia="標楷體" w:hAnsi="標楷體" w:cs="Arial Unicode MS" w:hint="eastAsia"/>
              </w:rPr>
              <w:t>日期</w:t>
            </w:r>
          </w:p>
        </w:tc>
        <w:tc>
          <w:tcPr>
            <w:tcW w:w="1824" w:type="dxa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vAlign w:val="bottom"/>
          </w:tcPr>
          <w:p w:rsidR="00A45B0A" w:rsidRDefault="00A45B0A" w:rsidP="001E174B">
            <w:pPr>
              <w:jc w:val="center"/>
              <w:rPr>
                <w:rFonts w:ascii="新細明體" w:cs="新細明體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45B0A" w:rsidRPr="00333059">
        <w:trPr>
          <w:trHeight w:val="344"/>
        </w:trPr>
        <w:tc>
          <w:tcPr>
            <w:tcW w:w="708" w:type="dxa"/>
          </w:tcPr>
          <w:p w:rsidR="00A45B0A" w:rsidRPr="00FC286D" w:rsidRDefault="00A45B0A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FC286D">
              <w:rPr>
                <w:rFonts w:ascii="標楷體" w:eastAsia="標楷體" w:hAnsi="標楷體" w:cs="Arial Unicode MS" w:hint="eastAsia"/>
              </w:rPr>
              <w:t>星期</w:t>
            </w:r>
          </w:p>
        </w:tc>
        <w:tc>
          <w:tcPr>
            <w:tcW w:w="1824" w:type="dxa"/>
            <w:vAlign w:val="center"/>
          </w:tcPr>
          <w:p w:rsidR="00A45B0A" w:rsidRPr="00FC286D" w:rsidRDefault="00A45B0A" w:rsidP="00B441F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8F0254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45B0A" w:rsidRPr="00333059">
        <w:trPr>
          <w:trHeight w:val="344"/>
        </w:trPr>
        <w:tc>
          <w:tcPr>
            <w:tcW w:w="708" w:type="dxa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N1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N4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45B0A" w:rsidRPr="00333059">
        <w:trPr>
          <w:trHeight w:val="346"/>
        </w:trPr>
        <w:tc>
          <w:tcPr>
            <w:tcW w:w="708" w:type="dxa"/>
            <w:vMerge w:val="restart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c>
          <w:tcPr>
            <w:tcW w:w="708" w:type="dxa"/>
            <w:vMerge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r w:rsidRPr="004A7398">
              <w:rPr>
                <w:rFonts w:ascii="標楷體" w:eastAsia="標楷體" w:hAnsi="標楷體" w:cs="新細明體"/>
                <w:sz w:val="22"/>
              </w:rPr>
              <w:t>15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</w:tcPr>
          <w:p w:rsidR="00A45B0A" w:rsidRPr="00333059" w:rsidRDefault="00A45B0A" w:rsidP="00B441F1">
            <w:pPr>
              <w:snapToGrid w:val="0"/>
              <w:ind w:rightChars="-45" w:right="-108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 w:rsidTr="00FF4717">
        <w:trPr>
          <w:trHeight w:val="333"/>
        </w:trPr>
        <w:tc>
          <w:tcPr>
            <w:tcW w:w="708" w:type="dxa"/>
            <w:vMerge w:val="restart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醬燒豬排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京醬雞丁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沙茶干絲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麥克雞塊</w:t>
            </w:r>
          </w:p>
        </w:tc>
        <w:tc>
          <w:tcPr>
            <w:tcW w:w="1824" w:type="dxa"/>
            <w:vAlign w:val="center"/>
          </w:tcPr>
          <w:p w:rsidR="00A45B0A" w:rsidRPr="00387933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A45B0A" w:rsidRPr="00333059">
        <w:trPr>
          <w:trHeight w:val="965"/>
        </w:trPr>
        <w:tc>
          <w:tcPr>
            <w:tcW w:w="708" w:type="dxa"/>
            <w:vMerge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甜麵醬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干絲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沙茶醬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麥克雞塊</w:t>
            </w:r>
            <w:r w:rsidRPr="004A7398">
              <w:rPr>
                <w:rFonts w:ascii="標楷體" w:eastAsia="標楷體" w:hAnsi="標楷體" w:cs="新細明體"/>
                <w:sz w:val="22"/>
              </w:rPr>
              <w:t>300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</w:tcPr>
          <w:p w:rsidR="00A45B0A" w:rsidRPr="00387933" w:rsidRDefault="00A45B0A" w:rsidP="00B441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A45B0A" w:rsidRPr="00333059">
        <w:trPr>
          <w:trHeight w:val="284"/>
        </w:trPr>
        <w:tc>
          <w:tcPr>
            <w:tcW w:w="708" w:type="dxa"/>
            <w:vMerge w:val="restart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高昇豆腐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玉米三色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義大利肉醬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c>
          <w:tcPr>
            <w:tcW w:w="708" w:type="dxa"/>
            <w:vMerge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r w:rsidRPr="004A7398">
              <w:rPr>
                <w:rFonts w:ascii="標楷體" w:eastAsia="標楷體" w:hAnsi="標楷體" w:cs="新細明體"/>
                <w:sz w:val="22"/>
              </w:rPr>
              <w:t>0.1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E00C6F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3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A45B0A" w:rsidRPr="00886B66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6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E00C6F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0.3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</w:t>
            </w:r>
          </w:p>
        </w:tc>
        <w:tc>
          <w:tcPr>
            <w:tcW w:w="1824" w:type="dxa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374"/>
        </w:trPr>
        <w:tc>
          <w:tcPr>
            <w:tcW w:w="708" w:type="dxa"/>
            <w:vMerge w:val="restart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val="662"/>
        </w:trPr>
        <w:tc>
          <w:tcPr>
            <w:tcW w:w="708" w:type="dxa"/>
            <w:vMerge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</w:tc>
        <w:tc>
          <w:tcPr>
            <w:tcW w:w="1824" w:type="dxa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 w:rsidTr="00FF4717">
        <w:trPr>
          <w:trHeight w:hRule="exact" w:val="374"/>
        </w:trPr>
        <w:tc>
          <w:tcPr>
            <w:tcW w:w="708" w:type="dxa"/>
            <w:vMerge w:val="restart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帶芽蛋花湯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滑嫩仙草湯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燒仙草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鄉村濃湯</w:t>
            </w:r>
          </w:p>
        </w:tc>
        <w:tc>
          <w:tcPr>
            <w:tcW w:w="1824" w:type="dxa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val="944"/>
        </w:trPr>
        <w:tc>
          <w:tcPr>
            <w:tcW w:w="708" w:type="dxa"/>
            <w:vMerge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海帶芽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A45B0A" w:rsidRPr="004A7398" w:rsidRDefault="00A45B0A" w:rsidP="001E17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A45B0A" w:rsidRPr="00333059" w:rsidRDefault="00A45B0A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vAlign w:val="center"/>
          </w:tcPr>
          <w:p w:rsidR="00A45B0A" w:rsidRPr="00333059" w:rsidRDefault="00A45B0A" w:rsidP="00B441F1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45B0A" w:rsidRPr="00333059">
        <w:trPr>
          <w:trHeight w:hRule="exact" w:val="680"/>
        </w:trPr>
        <w:tc>
          <w:tcPr>
            <w:tcW w:w="708" w:type="dxa"/>
            <w:vAlign w:val="center"/>
          </w:tcPr>
          <w:p w:rsidR="00A45B0A" w:rsidRPr="00333059" w:rsidRDefault="00A45B0A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661</w:t>
            </w:r>
          </w:p>
        </w:tc>
        <w:tc>
          <w:tcPr>
            <w:tcW w:w="1824" w:type="dxa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A45B0A" w:rsidRPr="004A7398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A45B0A" w:rsidRPr="004A7398" w:rsidRDefault="00A45B0A" w:rsidP="001E17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697</w:t>
            </w:r>
          </w:p>
        </w:tc>
        <w:tc>
          <w:tcPr>
            <w:tcW w:w="1824" w:type="dxa"/>
            <w:vAlign w:val="center"/>
          </w:tcPr>
          <w:p w:rsidR="00A45B0A" w:rsidRPr="00333059" w:rsidRDefault="00A45B0A" w:rsidP="004966F0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A45B0A" w:rsidRPr="00EE5815" w:rsidRDefault="00A45B0A" w:rsidP="00B441F1">
      <w:pPr>
        <w:jc w:val="center"/>
        <w:rPr>
          <w:rFonts w:ascii="標楷體" w:eastAsia="標楷體" w:hAnsi="標楷體"/>
        </w:rPr>
      </w:pPr>
    </w:p>
    <w:sectPr w:rsidR="00A45B0A" w:rsidRPr="00EE5815" w:rsidSect="005305A5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0A" w:rsidRDefault="00A45B0A" w:rsidP="00A17686">
      <w:r>
        <w:separator/>
      </w:r>
    </w:p>
  </w:endnote>
  <w:endnote w:type="continuationSeparator" w:id="0">
    <w:p w:rsidR="00A45B0A" w:rsidRDefault="00A45B0A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0A" w:rsidRDefault="00A45B0A" w:rsidP="00A17686">
      <w:r>
        <w:separator/>
      </w:r>
    </w:p>
  </w:footnote>
  <w:footnote w:type="continuationSeparator" w:id="0">
    <w:p w:rsidR="00A45B0A" w:rsidRDefault="00A45B0A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6"/>
  </w:num>
  <w:num w:numId="5">
    <w:abstractNumId w:val="3"/>
  </w:num>
  <w:num w:numId="6">
    <w:abstractNumId w:val="35"/>
  </w:num>
  <w:num w:numId="7">
    <w:abstractNumId w:val="24"/>
  </w:num>
  <w:num w:numId="8">
    <w:abstractNumId w:val="6"/>
  </w:num>
  <w:num w:numId="9">
    <w:abstractNumId w:val="17"/>
  </w:num>
  <w:num w:numId="10">
    <w:abstractNumId w:val="30"/>
  </w:num>
  <w:num w:numId="11">
    <w:abstractNumId w:val="1"/>
  </w:num>
  <w:num w:numId="12">
    <w:abstractNumId w:val="15"/>
  </w:num>
  <w:num w:numId="13">
    <w:abstractNumId w:val="5"/>
  </w:num>
  <w:num w:numId="14">
    <w:abstractNumId w:val="23"/>
  </w:num>
  <w:num w:numId="15">
    <w:abstractNumId w:val="22"/>
  </w:num>
  <w:num w:numId="16">
    <w:abstractNumId w:val="31"/>
  </w:num>
  <w:num w:numId="17">
    <w:abstractNumId w:val="29"/>
  </w:num>
  <w:num w:numId="18">
    <w:abstractNumId w:val="28"/>
  </w:num>
  <w:num w:numId="19">
    <w:abstractNumId w:val="10"/>
  </w:num>
  <w:num w:numId="20">
    <w:abstractNumId w:val="41"/>
  </w:num>
  <w:num w:numId="21">
    <w:abstractNumId w:val="43"/>
  </w:num>
  <w:num w:numId="22">
    <w:abstractNumId w:val="27"/>
  </w:num>
  <w:num w:numId="23">
    <w:abstractNumId w:val="21"/>
  </w:num>
  <w:num w:numId="24">
    <w:abstractNumId w:val="11"/>
  </w:num>
  <w:num w:numId="25">
    <w:abstractNumId w:val="40"/>
  </w:num>
  <w:num w:numId="26">
    <w:abstractNumId w:val="34"/>
  </w:num>
  <w:num w:numId="27">
    <w:abstractNumId w:val="9"/>
  </w:num>
  <w:num w:numId="28">
    <w:abstractNumId w:val="39"/>
  </w:num>
  <w:num w:numId="29">
    <w:abstractNumId w:val="12"/>
  </w:num>
  <w:num w:numId="30">
    <w:abstractNumId w:val="13"/>
  </w:num>
  <w:num w:numId="31">
    <w:abstractNumId w:val="4"/>
  </w:num>
  <w:num w:numId="32">
    <w:abstractNumId w:val="25"/>
  </w:num>
  <w:num w:numId="33">
    <w:abstractNumId w:val="19"/>
  </w:num>
  <w:num w:numId="34">
    <w:abstractNumId w:val="18"/>
  </w:num>
  <w:num w:numId="35">
    <w:abstractNumId w:val="7"/>
  </w:num>
  <w:num w:numId="36">
    <w:abstractNumId w:val="8"/>
  </w:num>
  <w:num w:numId="37">
    <w:abstractNumId w:val="14"/>
  </w:num>
  <w:num w:numId="38">
    <w:abstractNumId w:val="36"/>
  </w:num>
  <w:num w:numId="39">
    <w:abstractNumId w:val="42"/>
  </w:num>
  <w:num w:numId="40">
    <w:abstractNumId w:val="33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113"/>
    <w:rsid w:val="000049F3"/>
    <w:rsid w:val="00004B24"/>
    <w:rsid w:val="00004B41"/>
    <w:rsid w:val="00004EC0"/>
    <w:rsid w:val="00007CCD"/>
    <w:rsid w:val="00015EAF"/>
    <w:rsid w:val="000210EE"/>
    <w:rsid w:val="000233F7"/>
    <w:rsid w:val="0002416A"/>
    <w:rsid w:val="000262E0"/>
    <w:rsid w:val="00032786"/>
    <w:rsid w:val="0003457C"/>
    <w:rsid w:val="000365FC"/>
    <w:rsid w:val="00046F46"/>
    <w:rsid w:val="00047292"/>
    <w:rsid w:val="000501A1"/>
    <w:rsid w:val="00052654"/>
    <w:rsid w:val="000542F9"/>
    <w:rsid w:val="00070E75"/>
    <w:rsid w:val="00072C81"/>
    <w:rsid w:val="000853CE"/>
    <w:rsid w:val="00096A34"/>
    <w:rsid w:val="000A436B"/>
    <w:rsid w:val="000B02F6"/>
    <w:rsid w:val="000B0463"/>
    <w:rsid w:val="000B2E73"/>
    <w:rsid w:val="000B4D78"/>
    <w:rsid w:val="000B543B"/>
    <w:rsid w:val="000B5ADF"/>
    <w:rsid w:val="000C0B28"/>
    <w:rsid w:val="000C25EE"/>
    <w:rsid w:val="000C2B6D"/>
    <w:rsid w:val="000C2BA3"/>
    <w:rsid w:val="000C352C"/>
    <w:rsid w:val="000C3A2C"/>
    <w:rsid w:val="000D4133"/>
    <w:rsid w:val="000D6025"/>
    <w:rsid w:val="000E6238"/>
    <w:rsid w:val="000E7D9A"/>
    <w:rsid w:val="000F09FC"/>
    <w:rsid w:val="000F3ACE"/>
    <w:rsid w:val="000F7D34"/>
    <w:rsid w:val="00101DAE"/>
    <w:rsid w:val="00106BD0"/>
    <w:rsid w:val="00115895"/>
    <w:rsid w:val="001171B9"/>
    <w:rsid w:val="00124881"/>
    <w:rsid w:val="00131F46"/>
    <w:rsid w:val="00132598"/>
    <w:rsid w:val="00147C9B"/>
    <w:rsid w:val="00152844"/>
    <w:rsid w:val="00154DB9"/>
    <w:rsid w:val="0015592F"/>
    <w:rsid w:val="001559AE"/>
    <w:rsid w:val="001629B9"/>
    <w:rsid w:val="00163FB6"/>
    <w:rsid w:val="00164023"/>
    <w:rsid w:val="00170087"/>
    <w:rsid w:val="00171857"/>
    <w:rsid w:val="001721DD"/>
    <w:rsid w:val="00177FF3"/>
    <w:rsid w:val="00184B7C"/>
    <w:rsid w:val="00185F1E"/>
    <w:rsid w:val="00194458"/>
    <w:rsid w:val="00197D52"/>
    <w:rsid w:val="001A00D0"/>
    <w:rsid w:val="001A2A41"/>
    <w:rsid w:val="001A79A1"/>
    <w:rsid w:val="001B0D76"/>
    <w:rsid w:val="001B1352"/>
    <w:rsid w:val="001C0AB0"/>
    <w:rsid w:val="001C1CD5"/>
    <w:rsid w:val="001D4480"/>
    <w:rsid w:val="001E174B"/>
    <w:rsid w:val="001E357B"/>
    <w:rsid w:val="001E3D26"/>
    <w:rsid w:val="001E5CAF"/>
    <w:rsid w:val="001E764A"/>
    <w:rsid w:val="00202CA4"/>
    <w:rsid w:val="00204BC2"/>
    <w:rsid w:val="00210556"/>
    <w:rsid w:val="00210BEE"/>
    <w:rsid w:val="00211980"/>
    <w:rsid w:val="00215AB7"/>
    <w:rsid w:val="00223407"/>
    <w:rsid w:val="002256EF"/>
    <w:rsid w:val="00226753"/>
    <w:rsid w:val="00230C1C"/>
    <w:rsid w:val="00232EB2"/>
    <w:rsid w:val="00236D96"/>
    <w:rsid w:val="00245DA7"/>
    <w:rsid w:val="00247949"/>
    <w:rsid w:val="002521F1"/>
    <w:rsid w:val="00253B96"/>
    <w:rsid w:val="002618B7"/>
    <w:rsid w:val="00270491"/>
    <w:rsid w:val="00270826"/>
    <w:rsid w:val="0027114D"/>
    <w:rsid w:val="002743C1"/>
    <w:rsid w:val="002822FC"/>
    <w:rsid w:val="00285A3E"/>
    <w:rsid w:val="00290CFA"/>
    <w:rsid w:val="0029600A"/>
    <w:rsid w:val="002978A6"/>
    <w:rsid w:val="002A7F6E"/>
    <w:rsid w:val="002B4FB9"/>
    <w:rsid w:val="002B6A59"/>
    <w:rsid w:val="002C08E3"/>
    <w:rsid w:val="002C5187"/>
    <w:rsid w:val="002C53B4"/>
    <w:rsid w:val="002D0773"/>
    <w:rsid w:val="002D0E9A"/>
    <w:rsid w:val="002D5B7A"/>
    <w:rsid w:val="002D5D19"/>
    <w:rsid w:val="002E0AF3"/>
    <w:rsid w:val="002E1380"/>
    <w:rsid w:val="002E1FEF"/>
    <w:rsid w:val="002E260D"/>
    <w:rsid w:val="002E32A7"/>
    <w:rsid w:val="002E3B2F"/>
    <w:rsid w:val="002F0A1C"/>
    <w:rsid w:val="002F0BC2"/>
    <w:rsid w:val="002F16D6"/>
    <w:rsid w:val="002F1B7E"/>
    <w:rsid w:val="002F5BD6"/>
    <w:rsid w:val="00300227"/>
    <w:rsid w:val="003045D5"/>
    <w:rsid w:val="00321091"/>
    <w:rsid w:val="00321B95"/>
    <w:rsid w:val="00327278"/>
    <w:rsid w:val="0033260A"/>
    <w:rsid w:val="00332D1E"/>
    <w:rsid w:val="00333059"/>
    <w:rsid w:val="00340A85"/>
    <w:rsid w:val="00341959"/>
    <w:rsid w:val="003438F4"/>
    <w:rsid w:val="00344047"/>
    <w:rsid w:val="00360601"/>
    <w:rsid w:val="00361769"/>
    <w:rsid w:val="00363518"/>
    <w:rsid w:val="00365CBE"/>
    <w:rsid w:val="00367C78"/>
    <w:rsid w:val="003726A4"/>
    <w:rsid w:val="00372759"/>
    <w:rsid w:val="00380D56"/>
    <w:rsid w:val="003840E2"/>
    <w:rsid w:val="00387933"/>
    <w:rsid w:val="00387BF6"/>
    <w:rsid w:val="003A0028"/>
    <w:rsid w:val="003A1CFD"/>
    <w:rsid w:val="003A2F85"/>
    <w:rsid w:val="003A3A3D"/>
    <w:rsid w:val="003A50F3"/>
    <w:rsid w:val="003B0752"/>
    <w:rsid w:val="003B6F1D"/>
    <w:rsid w:val="003C6A03"/>
    <w:rsid w:val="003D0173"/>
    <w:rsid w:val="003D1010"/>
    <w:rsid w:val="003D1232"/>
    <w:rsid w:val="003D3650"/>
    <w:rsid w:val="003D59DD"/>
    <w:rsid w:val="003D5A8B"/>
    <w:rsid w:val="003E0A84"/>
    <w:rsid w:val="003E18E9"/>
    <w:rsid w:val="003E2B54"/>
    <w:rsid w:val="003E4B1E"/>
    <w:rsid w:val="003E72DE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4CC4"/>
    <w:rsid w:val="0045245E"/>
    <w:rsid w:val="004620BC"/>
    <w:rsid w:val="00474100"/>
    <w:rsid w:val="00474AD8"/>
    <w:rsid w:val="004772A4"/>
    <w:rsid w:val="004773BB"/>
    <w:rsid w:val="00477B90"/>
    <w:rsid w:val="004813D6"/>
    <w:rsid w:val="004814EF"/>
    <w:rsid w:val="0049002E"/>
    <w:rsid w:val="00490E98"/>
    <w:rsid w:val="004966F0"/>
    <w:rsid w:val="00496DFA"/>
    <w:rsid w:val="004A1283"/>
    <w:rsid w:val="004A16B5"/>
    <w:rsid w:val="004A1EB9"/>
    <w:rsid w:val="004A2488"/>
    <w:rsid w:val="004A7398"/>
    <w:rsid w:val="004A7C95"/>
    <w:rsid w:val="004C09AA"/>
    <w:rsid w:val="004C3F40"/>
    <w:rsid w:val="004D2CAD"/>
    <w:rsid w:val="004D343A"/>
    <w:rsid w:val="004D48D3"/>
    <w:rsid w:val="004D4A95"/>
    <w:rsid w:val="004D7A87"/>
    <w:rsid w:val="004E4DE9"/>
    <w:rsid w:val="004F0951"/>
    <w:rsid w:val="004F284A"/>
    <w:rsid w:val="004F702D"/>
    <w:rsid w:val="00503FBF"/>
    <w:rsid w:val="00507D0F"/>
    <w:rsid w:val="005121B8"/>
    <w:rsid w:val="005253DD"/>
    <w:rsid w:val="005305A5"/>
    <w:rsid w:val="00531C74"/>
    <w:rsid w:val="00536D89"/>
    <w:rsid w:val="005402E0"/>
    <w:rsid w:val="0054542A"/>
    <w:rsid w:val="00547138"/>
    <w:rsid w:val="00553B21"/>
    <w:rsid w:val="00562CE1"/>
    <w:rsid w:val="00573031"/>
    <w:rsid w:val="0057448E"/>
    <w:rsid w:val="005759FE"/>
    <w:rsid w:val="00577D2A"/>
    <w:rsid w:val="00582E82"/>
    <w:rsid w:val="00583D00"/>
    <w:rsid w:val="00584272"/>
    <w:rsid w:val="005858CC"/>
    <w:rsid w:val="00585C75"/>
    <w:rsid w:val="0059258E"/>
    <w:rsid w:val="005949B2"/>
    <w:rsid w:val="005A0516"/>
    <w:rsid w:val="005A0863"/>
    <w:rsid w:val="005A0D83"/>
    <w:rsid w:val="005A256E"/>
    <w:rsid w:val="005A2B09"/>
    <w:rsid w:val="005A5135"/>
    <w:rsid w:val="005A5929"/>
    <w:rsid w:val="005B15FD"/>
    <w:rsid w:val="005B27F5"/>
    <w:rsid w:val="005B5174"/>
    <w:rsid w:val="005D20BB"/>
    <w:rsid w:val="005D3DA1"/>
    <w:rsid w:val="005D4BFE"/>
    <w:rsid w:val="005E5BC5"/>
    <w:rsid w:val="005E6980"/>
    <w:rsid w:val="005F2B71"/>
    <w:rsid w:val="005F7E1C"/>
    <w:rsid w:val="00603A02"/>
    <w:rsid w:val="0061361B"/>
    <w:rsid w:val="00615346"/>
    <w:rsid w:val="006201C3"/>
    <w:rsid w:val="006338DB"/>
    <w:rsid w:val="00634072"/>
    <w:rsid w:val="00634BFC"/>
    <w:rsid w:val="00641E1A"/>
    <w:rsid w:val="0065012C"/>
    <w:rsid w:val="0065313C"/>
    <w:rsid w:val="00653E7B"/>
    <w:rsid w:val="00655FCB"/>
    <w:rsid w:val="00662CF8"/>
    <w:rsid w:val="00672832"/>
    <w:rsid w:val="00681088"/>
    <w:rsid w:val="006818C4"/>
    <w:rsid w:val="006C293E"/>
    <w:rsid w:val="006D0E0A"/>
    <w:rsid w:val="006E0A43"/>
    <w:rsid w:val="006E1A22"/>
    <w:rsid w:val="006E3CC7"/>
    <w:rsid w:val="00702E90"/>
    <w:rsid w:val="00704172"/>
    <w:rsid w:val="00704D6D"/>
    <w:rsid w:val="00713197"/>
    <w:rsid w:val="00713208"/>
    <w:rsid w:val="007209C6"/>
    <w:rsid w:val="00727850"/>
    <w:rsid w:val="00731A15"/>
    <w:rsid w:val="00731CBE"/>
    <w:rsid w:val="00732999"/>
    <w:rsid w:val="0073573D"/>
    <w:rsid w:val="0074265B"/>
    <w:rsid w:val="0075118B"/>
    <w:rsid w:val="007526F5"/>
    <w:rsid w:val="0075767D"/>
    <w:rsid w:val="007610A2"/>
    <w:rsid w:val="0076479B"/>
    <w:rsid w:val="0076608F"/>
    <w:rsid w:val="007731D9"/>
    <w:rsid w:val="00780D12"/>
    <w:rsid w:val="007817D2"/>
    <w:rsid w:val="00794D54"/>
    <w:rsid w:val="00796A9E"/>
    <w:rsid w:val="00796C3C"/>
    <w:rsid w:val="007A365F"/>
    <w:rsid w:val="007A6770"/>
    <w:rsid w:val="007B0C62"/>
    <w:rsid w:val="007B4488"/>
    <w:rsid w:val="007B6EC3"/>
    <w:rsid w:val="007C1A32"/>
    <w:rsid w:val="007C1AD4"/>
    <w:rsid w:val="007D232B"/>
    <w:rsid w:val="007E5906"/>
    <w:rsid w:val="007F0A4C"/>
    <w:rsid w:val="007F6E52"/>
    <w:rsid w:val="00805B3C"/>
    <w:rsid w:val="0081070D"/>
    <w:rsid w:val="008117E4"/>
    <w:rsid w:val="00815358"/>
    <w:rsid w:val="008169D2"/>
    <w:rsid w:val="008173D1"/>
    <w:rsid w:val="00817E31"/>
    <w:rsid w:val="008200A1"/>
    <w:rsid w:val="008213F3"/>
    <w:rsid w:val="00822257"/>
    <w:rsid w:val="008275DF"/>
    <w:rsid w:val="008278A0"/>
    <w:rsid w:val="008345E2"/>
    <w:rsid w:val="00834796"/>
    <w:rsid w:val="008413B9"/>
    <w:rsid w:val="00841EA1"/>
    <w:rsid w:val="008424F1"/>
    <w:rsid w:val="00842B7A"/>
    <w:rsid w:val="00847DC5"/>
    <w:rsid w:val="00851D5E"/>
    <w:rsid w:val="008521D5"/>
    <w:rsid w:val="00852DDD"/>
    <w:rsid w:val="0086006E"/>
    <w:rsid w:val="00861F78"/>
    <w:rsid w:val="00870070"/>
    <w:rsid w:val="0087406D"/>
    <w:rsid w:val="00885A00"/>
    <w:rsid w:val="00885D6C"/>
    <w:rsid w:val="00886B66"/>
    <w:rsid w:val="00886FAF"/>
    <w:rsid w:val="00887354"/>
    <w:rsid w:val="00891B85"/>
    <w:rsid w:val="00894101"/>
    <w:rsid w:val="0089414E"/>
    <w:rsid w:val="00896ABB"/>
    <w:rsid w:val="008A59DC"/>
    <w:rsid w:val="008A6499"/>
    <w:rsid w:val="008A71B0"/>
    <w:rsid w:val="008B3984"/>
    <w:rsid w:val="008B3D40"/>
    <w:rsid w:val="008B46A6"/>
    <w:rsid w:val="008C5F31"/>
    <w:rsid w:val="008D1DFF"/>
    <w:rsid w:val="008D4D4C"/>
    <w:rsid w:val="008D52E3"/>
    <w:rsid w:val="008E2934"/>
    <w:rsid w:val="008E534C"/>
    <w:rsid w:val="008E785F"/>
    <w:rsid w:val="008E7C2F"/>
    <w:rsid w:val="008F0254"/>
    <w:rsid w:val="008F06A2"/>
    <w:rsid w:val="008F27EC"/>
    <w:rsid w:val="008F5360"/>
    <w:rsid w:val="009061AF"/>
    <w:rsid w:val="009120B7"/>
    <w:rsid w:val="009130D3"/>
    <w:rsid w:val="00914D42"/>
    <w:rsid w:val="0091558F"/>
    <w:rsid w:val="00915FBE"/>
    <w:rsid w:val="0091739D"/>
    <w:rsid w:val="00922D9B"/>
    <w:rsid w:val="00934A77"/>
    <w:rsid w:val="0093705E"/>
    <w:rsid w:val="00950D2D"/>
    <w:rsid w:val="00952A18"/>
    <w:rsid w:val="00952DD1"/>
    <w:rsid w:val="009543B7"/>
    <w:rsid w:val="009568D3"/>
    <w:rsid w:val="0095696C"/>
    <w:rsid w:val="00962F00"/>
    <w:rsid w:val="009636B7"/>
    <w:rsid w:val="0096532E"/>
    <w:rsid w:val="00970A7B"/>
    <w:rsid w:val="009717A8"/>
    <w:rsid w:val="00971F6F"/>
    <w:rsid w:val="00971F99"/>
    <w:rsid w:val="0097598B"/>
    <w:rsid w:val="00975AA9"/>
    <w:rsid w:val="00980061"/>
    <w:rsid w:val="00980551"/>
    <w:rsid w:val="00984148"/>
    <w:rsid w:val="009860C8"/>
    <w:rsid w:val="0098640A"/>
    <w:rsid w:val="00987C22"/>
    <w:rsid w:val="00990965"/>
    <w:rsid w:val="00991690"/>
    <w:rsid w:val="009A087A"/>
    <w:rsid w:val="009A0975"/>
    <w:rsid w:val="009A0C28"/>
    <w:rsid w:val="009A48BF"/>
    <w:rsid w:val="009A589E"/>
    <w:rsid w:val="009A753A"/>
    <w:rsid w:val="009B0959"/>
    <w:rsid w:val="009B7A67"/>
    <w:rsid w:val="009C243E"/>
    <w:rsid w:val="009C29C9"/>
    <w:rsid w:val="009C541A"/>
    <w:rsid w:val="009D0661"/>
    <w:rsid w:val="009D7E09"/>
    <w:rsid w:val="009E409E"/>
    <w:rsid w:val="009E7A4D"/>
    <w:rsid w:val="009F12E8"/>
    <w:rsid w:val="009F2898"/>
    <w:rsid w:val="00A00EC4"/>
    <w:rsid w:val="00A034A1"/>
    <w:rsid w:val="00A03A66"/>
    <w:rsid w:val="00A041A0"/>
    <w:rsid w:val="00A05712"/>
    <w:rsid w:val="00A10962"/>
    <w:rsid w:val="00A17686"/>
    <w:rsid w:val="00A21326"/>
    <w:rsid w:val="00A25798"/>
    <w:rsid w:val="00A26390"/>
    <w:rsid w:val="00A306DF"/>
    <w:rsid w:val="00A3081E"/>
    <w:rsid w:val="00A418B2"/>
    <w:rsid w:val="00A42E7E"/>
    <w:rsid w:val="00A452C4"/>
    <w:rsid w:val="00A45B0A"/>
    <w:rsid w:val="00A45EEB"/>
    <w:rsid w:val="00A511EE"/>
    <w:rsid w:val="00A5184C"/>
    <w:rsid w:val="00A6486C"/>
    <w:rsid w:val="00A65135"/>
    <w:rsid w:val="00A7159B"/>
    <w:rsid w:val="00A8103B"/>
    <w:rsid w:val="00A833D7"/>
    <w:rsid w:val="00A9166B"/>
    <w:rsid w:val="00A92639"/>
    <w:rsid w:val="00A93CDD"/>
    <w:rsid w:val="00AA2055"/>
    <w:rsid w:val="00AA4BA9"/>
    <w:rsid w:val="00AA506A"/>
    <w:rsid w:val="00AB0E36"/>
    <w:rsid w:val="00AB3CB2"/>
    <w:rsid w:val="00AB7A84"/>
    <w:rsid w:val="00AC71C9"/>
    <w:rsid w:val="00AD018D"/>
    <w:rsid w:val="00AE1B72"/>
    <w:rsid w:val="00AE3974"/>
    <w:rsid w:val="00AF0247"/>
    <w:rsid w:val="00AF140D"/>
    <w:rsid w:val="00AF4136"/>
    <w:rsid w:val="00AF5C54"/>
    <w:rsid w:val="00B01DB6"/>
    <w:rsid w:val="00B0707B"/>
    <w:rsid w:val="00B0724F"/>
    <w:rsid w:val="00B12C85"/>
    <w:rsid w:val="00B1371E"/>
    <w:rsid w:val="00B20F97"/>
    <w:rsid w:val="00B22C26"/>
    <w:rsid w:val="00B23975"/>
    <w:rsid w:val="00B3078C"/>
    <w:rsid w:val="00B32D0D"/>
    <w:rsid w:val="00B33184"/>
    <w:rsid w:val="00B378E0"/>
    <w:rsid w:val="00B441F1"/>
    <w:rsid w:val="00B44CBA"/>
    <w:rsid w:val="00B44DAE"/>
    <w:rsid w:val="00B47DA3"/>
    <w:rsid w:val="00B520AA"/>
    <w:rsid w:val="00B53140"/>
    <w:rsid w:val="00B53CC8"/>
    <w:rsid w:val="00B604CE"/>
    <w:rsid w:val="00B675C6"/>
    <w:rsid w:val="00B7014B"/>
    <w:rsid w:val="00B72C3B"/>
    <w:rsid w:val="00B76B08"/>
    <w:rsid w:val="00B76F65"/>
    <w:rsid w:val="00B7731B"/>
    <w:rsid w:val="00B77342"/>
    <w:rsid w:val="00B90B78"/>
    <w:rsid w:val="00B95C96"/>
    <w:rsid w:val="00B9617A"/>
    <w:rsid w:val="00BA0BC1"/>
    <w:rsid w:val="00BA270C"/>
    <w:rsid w:val="00BB14D0"/>
    <w:rsid w:val="00BB34BA"/>
    <w:rsid w:val="00BB5DDC"/>
    <w:rsid w:val="00BB61A0"/>
    <w:rsid w:val="00BB7276"/>
    <w:rsid w:val="00BB7F7B"/>
    <w:rsid w:val="00BC012F"/>
    <w:rsid w:val="00BC1749"/>
    <w:rsid w:val="00BC222A"/>
    <w:rsid w:val="00BC6512"/>
    <w:rsid w:val="00BD1C46"/>
    <w:rsid w:val="00BE26F1"/>
    <w:rsid w:val="00BE7779"/>
    <w:rsid w:val="00BF1858"/>
    <w:rsid w:val="00BF64CD"/>
    <w:rsid w:val="00BF7F31"/>
    <w:rsid w:val="00C00FC4"/>
    <w:rsid w:val="00C0205F"/>
    <w:rsid w:val="00C07166"/>
    <w:rsid w:val="00C073E1"/>
    <w:rsid w:val="00C15535"/>
    <w:rsid w:val="00C209DA"/>
    <w:rsid w:val="00C21011"/>
    <w:rsid w:val="00C25C48"/>
    <w:rsid w:val="00C27130"/>
    <w:rsid w:val="00C31853"/>
    <w:rsid w:val="00C321C0"/>
    <w:rsid w:val="00C34087"/>
    <w:rsid w:val="00C406F7"/>
    <w:rsid w:val="00C4189E"/>
    <w:rsid w:val="00C4459E"/>
    <w:rsid w:val="00C4767D"/>
    <w:rsid w:val="00C5015B"/>
    <w:rsid w:val="00C54FE7"/>
    <w:rsid w:val="00C57114"/>
    <w:rsid w:val="00C6087D"/>
    <w:rsid w:val="00C60F9B"/>
    <w:rsid w:val="00C6316D"/>
    <w:rsid w:val="00C63345"/>
    <w:rsid w:val="00C6588D"/>
    <w:rsid w:val="00C715ED"/>
    <w:rsid w:val="00C73897"/>
    <w:rsid w:val="00C74006"/>
    <w:rsid w:val="00C74B2A"/>
    <w:rsid w:val="00C817E7"/>
    <w:rsid w:val="00C82070"/>
    <w:rsid w:val="00C943FB"/>
    <w:rsid w:val="00C95899"/>
    <w:rsid w:val="00C961F3"/>
    <w:rsid w:val="00C97495"/>
    <w:rsid w:val="00CA2025"/>
    <w:rsid w:val="00CA52C4"/>
    <w:rsid w:val="00CB2E45"/>
    <w:rsid w:val="00CB2F4F"/>
    <w:rsid w:val="00CB38E2"/>
    <w:rsid w:val="00CB66BB"/>
    <w:rsid w:val="00CC12F5"/>
    <w:rsid w:val="00CC594F"/>
    <w:rsid w:val="00CC62A1"/>
    <w:rsid w:val="00CC6CC7"/>
    <w:rsid w:val="00CD0EFA"/>
    <w:rsid w:val="00CD43B1"/>
    <w:rsid w:val="00CD7AC1"/>
    <w:rsid w:val="00CF13F0"/>
    <w:rsid w:val="00D04BE0"/>
    <w:rsid w:val="00D06D03"/>
    <w:rsid w:val="00D1568D"/>
    <w:rsid w:val="00D17C5D"/>
    <w:rsid w:val="00D20651"/>
    <w:rsid w:val="00D25D0A"/>
    <w:rsid w:val="00D269B9"/>
    <w:rsid w:val="00D36F6F"/>
    <w:rsid w:val="00D456C6"/>
    <w:rsid w:val="00D50D13"/>
    <w:rsid w:val="00D62423"/>
    <w:rsid w:val="00D62459"/>
    <w:rsid w:val="00D63CF5"/>
    <w:rsid w:val="00D669C7"/>
    <w:rsid w:val="00D80A9B"/>
    <w:rsid w:val="00D9011F"/>
    <w:rsid w:val="00D92D38"/>
    <w:rsid w:val="00D95966"/>
    <w:rsid w:val="00D95A70"/>
    <w:rsid w:val="00D965AD"/>
    <w:rsid w:val="00DA09E6"/>
    <w:rsid w:val="00DA16BD"/>
    <w:rsid w:val="00DB3011"/>
    <w:rsid w:val="00DB37E8"/>
    <w:rsid w:val="00DB46BD"/>
    <w:rsid w:val="00DB6D63"/>
    <w:rsid w:val="00DB7718"/>
    <w:rsid w:val="00DC37AD"/>
    <w:rsid w:val="00DC45D4"/>
    <w:rsid w:val="00DC61F6"/>
    <w:rsid w:val="00DC7933"/>
    <w:rsid w:val="00DD1259"/>
    <w:rsid w:val="00DD1AB8"/>
    <w:rsid w:val="00DE0763"/>
    <w:rsid w:val="00DF0469"/>
    <w:rsid w:val="00DF730B"/>
    <w:rsid w:val="00E00C5F"/>
    <w:rsid w:val="00E00C6F"/>
    <w:rsid w:val="00E07039"/>
    <w:rsid w:val="00E12F14"/>
    <w:rsid w:val="00E16322"/>
    <w:rsid w:val="00E17836"/>
    <w:rsid w:val="00E255AE"/>
    <w:rsid w:val="00E266CA"/>
    <w:rsid w:val="00E305F3"/>
    <w:rsid w:val="00E3123C"/>
    <w:rsid w:val="00E3753A"/>
    <w:rsid w:val="00E42694"/>
    <w:rsid w:val="00E509DF"/>
    <w:rsid w:val="00E513FA"/>
    <w:rsid w:val="00E57040"/>
    <w:rsid w:val="00E61958"/>
    <w:rsid w:val="00E74114"/>
    <w:rsid w:val="00E750B0"/>
    <w:rsid w:val="00E77540"/>
    <w:rsid w:val="00E95390"/>
    <w:rsid w:val="00E954A5"/>
    <w:rsid w:val="00EA01EE"/>
    <w:rsid w:val="00EA0BF2"/>
    <w:rsid w:val="00EA231E"/>
    <w:rsid w:val="00EA70A7"/>
    <w:rsid w:val="00EA7DB9"/>
    <w:rsid w:val="00EB2559"/>
    <w:rsid w:val="00EB2587"/>
    <w:rsid w:val="00EC37A0"/>
    <w:rsid w:val="00ED0046"/>
    <w:rsid w:val="00ED0FD7"/>
    <w:rsid w:val="00ED244D"/>
    <w:rsid w:val="00EE11B7"/>
    <w:rsid w:val="00EE1DBC"/>
    <w:rsid w:val="00EE5815"/>
    <w:rsid w:val="00EE6D6F"/>
    <w:rsid w:val="00EF2094"/>
    <w:rsid w:val="00EF242A"/>
    <w:rsid w:val="00EF299B"/>
    <w:rsid w:val="00EF3565"/>
    <w:rsid w:val="00EF4E71"/>
    <w:rsid w:val="00EF7FCD"/>
    <w:rsid w:val="00F01CED"/>
    <w:rsid w:val="00F043BB"/>
    <w:rsid w:val="00F119D6"/>
    <w:rsid w:val="00F11EDE"/>
    <w:rsid w:val="00F12D08"/>
    <w:rsid w:val="00F175F0"/>
    <w:rsid w:val="00F225AA"/>
    <w:rsid w:val="00F2399E"/>
    <w:rsid w:val="00F25F9B"/>
    <w:rsid w:val="00F35959"/>
    <w:rsid w:val="00F5001A"/>
    <w:rsid w:val="00F5558C"/>
    <w:rsid w:val="00F61075"/>
    <w:rsid w:val="00F61B5A"/>
    <w:rsid w:val="00F62111"/>
    <w:rsid w:val="00F7480B"/>
    <w:rsid w:val="00F7516C"/>
    <w:rsid w:val="00F8486C"/>
    <w:rsid w:val="00F927F6"/>
    <w:rsid w:val="00F95534"/>
    <w:rsid w:val="00FA129B"/>
    <w:rsid w:val="00FA29D1"/>
    <w:rsid w:val="00FA3534"/>
    <w:rsid w:val="00FA3F66"/>
    <w:rsid w:val="00FB3161"/>
    <w:rsid w:val="00FB3EEC"/>
    <w:rsid w:val="00FB7EA1"/>
    <w:rsid w:val="00FC00FC"/>
    <w:rsid w:val="00FC286D"/>
    <w:rsid w:val="00FC29F1"/>
    <w:rsid w:val="00FC3B5C"/>
    <w:rsid w:val="00FC482C"/>
    <w:rsid w:val="00FC5D27"/>
    <w:rsid w:val="00FC7EFC"/>
    <w:rsid w:val="00FD1314"/>
    <w:rsid w:val="00FD1E42"/>
    <w:rsid w:val="00FD2A10"/>
    <w:rsid w:val="00FD6284"/>
    <w:rsid w:val="00FF4717"/>
    <w:rsid w:val="00FF5938"/>
    <w:rsid w:val="00FF65F5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2E0"/>
    <w:pPr>
      <w:keepNext/>
      <w:numPr>
        <w:numId w:val="3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2E0"/>
    <w:rPr>
      <w:rFonts w:ascii="Arial" w:hAnsi="Arial"/>
      <w:kern w:val="2"/>
      <w:sz w:val="18"/>
    </w:rPr>
  </w:style>
  <w:style w:type="character" w:customStyle="1" w:styleId="ft">
    <w:name w:val="ft"/>
    <w:uiPriority w:val="99"/>
    <w:rsid w:val="00CC594F"/>
  </w:style>
  <w:style w:type="character" w:styleId="PageNumber">
    <w:name w:val="page number"/>
    <w:basedOn w:val="DefaultParagraphFont"/>
    <w:uiPriority w:val="99"/>
    <w:rsid w:val="005402E0"/>
    <w:rPr>
      <w:rFonts w:cs="Times New Roman"/>
    </w:rPr>
  </w:style>
  <w:style w:type="table" w:styleId="TableGrid">
    <w:name w:val="Table Grid"/>
    <w:basedOn w:val="TableNormal"/>
    <w:uiPriority w:val="99"/>
    <w:rsid w:val="005402E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402E0"/>
    <w:rPr>
      <w:rFonts w:ascii="細明體" w:eastAsia="細明體" w:hAnsi="Courier New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02E0"/>
    <w:rPr>
      <w:rFonts w:ascii="細明體" w:eastAsia="細明體" w:hAnsi="Courier New"/>
      <w:sz w:val="24"/>
    </w:rPr>
  </w:style>
  <w:style w:type="paragraph" w:styleId="CommentText">
    <w:name w:val="annotation text"/>
    <w:basedOn w:val="Normal"/>
    <w:link w:val="CommentTextChar"/>
    <w:uiPriority w:val="99"/>
    <w:rsid w:val="005402E0"/>
    <w:rPr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02E0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402E0"/>
    <w:rPr>
      <w:b/>
    </w:rPr>
  </w:style>
  <w:style w:type="paragraph" w:styleId="BodyTextIndent">
    <w:name w:val="Body Text Indent"/>
    <w:basedOn w:val="Normal"/>
    <w:link w:val="BodyTextIndentChar"/>
    <w:uiPriority w:val="99"/>
    <w:rsid w:val="005402E0"/>
    <w:pPr>
      <w:ind w:left="1701"/>
    </w:pPr>
    <w:rPr>
      <w:rFonts w:eastAsia="標楷體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2E0"/>
    <w:rPr>
      <w:rFonts w:eastAsia="標楷體"/>
    </w:rPr>
  </w:style>
  <w:style w:type="paragraph" w:customStyle="1" w:styleId="a">
    <w:name w:val="發文日期"/>
    <w:basedOn w:val="Normal"/>
    <w:uiPriority w:val="99"/>
    <w:rsid w:val="005402E0"/>
    <w:pPr>
      <w:snapToGrid w:val="0"/>
    </w:pPr>
    <w:rPr>
      <w:rFonts w:eastAsia="標楷體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5402E0"/>
    <w:pPr>
      <w:jc w:val="right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5402E0"/>
    <w:rPr>
      <w:sz w:val="24"/>
    </w:rPr>
  </w:style>
  <w:style w:type="paragraph" w:customStyle="1" w:styleId="Default">
    <w:name w:val="Default"/>
    <w:uiPriority w:val="99"/>
    <w:rsid w:val="005402E0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5402E0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5402E0"/>
    <w:rPr>
      <w:rFonts w:ascii="標楷體" w:eastAsia="標楷體"/>
      <w:kern w:val="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402E0"/>
    <w:rPr>
      <w:rFonts w:ascii="標楷體" w:eastAsia="標楷體"/>
      <w:sz w:val="24"/>
    </w:rPr>
  </w:style>
  <w:style w:type="paragraph" w:styleId="Closing">
    <w:name w:val="Closing"/>
    <w:basedOn w:val="Normal"/>
    <w:link w:val="ClosingChar"/>
    <w:uiPriority w:val="99"/>
    <w:rsid w:val="005402E0"/>
    <w:pPr>
      <w:ind w:leftChars="1800" w:left="100"/>
    </w:pPr>
    <w:rPr>
      <w:rFonts w:ascii="標楷體" w:eastAsia="標楷體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402E0"/>
    <w:rPr>
      <w:rFonts w:ascii="標楷體" w:eastAsia="標楷體"/>
      <w:sz w:val="24"/>
    </w:rPr>
  </w:style>
  <w:style w:type="paragraph" w:customStyle="1" w:styleId="511">
    <w:name w:val="5.1.1"/>
    <w:basedOn w:val="Normal"/>
    <w:uiPriority w:val="99"/>
    <w:rsid w:val="005402E0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5402E0"/>
    <w:pPr>
      <w:ind w:left="805" w:firstLine="0"/>
    </w:pPr>
  </w:style>
  <w:style w:type="paragraph" w:customStyle="1" w:styleId="11">
    <w:name w:val="(1)"/>
    <w:basedOn w:val="Normal"/>
    <w:uiPriority w:val="99"/>
    <w:rsid w:val="005402E0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5402E0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02E0"/>
    <w:rPr>
      <w:rFonts w:eastAsia="標楷體"/>
      <w:sz w:val="24"/>
    </w:rPr>
  </w:style>
  <w:style w:type="paragraph" w:customStyle="1" w:styleId="110">
    <w:name w:val="1.1"/>
    <w:basedOn w:val="PlainText"/>
    <w:uiPriority w:val="99"/>
    <w:rsid w:val="005402E0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5402E0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0">
    <w:name w:val="一、內文"/>
    <w:basedOn w:val="Normal"/>
    <w:uiPriority w:val="99"/>
    <w:rsid w:val="005402E0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Normal"/>
    <w:uiPriority w:val="99"/>
    <w:rsid w:val="005402E0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5402E0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540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5402E0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5402E0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5402E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402E0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5402E0"/>
  </w:style>
  <w:style w:type="character" w:customStyle="1" w:styleId="310">
    <w:name w:val="字元 字元3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5402E0"/>
    <w:rPr>
      <w:rFonts w:eastAsia="新細明體"/>
      <w:kern w:val="2"/>
      <w:lang w:val="en-US" w:eastAsia="zh-TW"/>
    </w:rPr>
  </w:style>
  <w:style w:type="table" w:customStyle="1" w:styleId="LightList-Accent21">
    <w:name w:val="Light List - Accent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5402E0"/>
    <w:pPr>
      <w:widowControl w:val="0"/>
    </w:pPr>
    <w:rPr>
      <w:rFonts w:ascii="Calibri" w:hAnsi="Calibri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11">
    <w:name w:val="字元 字元21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5402E0"/>
    <w:rPr>
      <w:rFonts w:ascii="Cambria" w:eastAsia="新細明體" w:hAnsi="Cambria"/>
      <w:sz w:val="18"/>
    </w:rPr>
  </w:style>
  <w:style w:type="table" w:customStyle="1" w:styleId="-21">
    <w:name w:val="淺色清單 - 輔色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uiPriority w:val="99"/>
    <w:rsid w:val="005402E0"/>
    <w:rPr>
      <w:kern w:val="2"/>
    </w:rPr>
  </w:style>
  <w:style w:type="character" w:customStyle="1" w:styleId="9">
    <w:name w:val="字元 字元9"/>
    <w:uiPriority w:val="99"/>
    <w:rsid w:val="005402E0"/>
    <w:rPr>
      <w:kern w:val="2"/>
    </w:rPr>
  </w:style>
  <w:style w:type="character" w:customStyle="1" w:styleId="112">
    <w:name w:val="字元 字元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5402E0"/>
    <w:rPr>
      <w:kern w:val="2"/>
      <w:sz w:val="24"/>
    </w:rPr>
  </w:style>
  <w:style w:type="character" w:customStyle="1" w:styleId="61">
    <w:name w:val="字元 字元61"/>
    <w:uiPriority w:val="99"/>
    <w:semiHidden/>
    <w:rsid w:val="005402E0"/>
    <w:rPr>
      <w:b/>
      <w:kern w:val="2"/>
      <w:sz w:val="24"/>
    </w:rPr>
  </w:style>
  <w:style w:type="character" w:customStyle="1" w:styleId="5">
    <w:name w:val="字元 字元5"/>
    <w:uiPriority w:val="99"/>
    <w:rsid w:val="005402E0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5402E0"/>
    <w:rPr>
      <w:kern w:val="2"/>
      <w:sz w:val="24"/>
    </w:rPr>
  </w:style>
  <w:style w:type="character" w:customStyle="1" w:styleId="32">
    <w:name w:val="字元 字元32"/>
    <w:uiPriority w:val="99"/>
    <w:rsid w:val="005402E0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5402E0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5402E0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5402E0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5402E0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5402E0"/>
    <w:rPr>
      <w:kern w:val="2"/>
    </w:rPr>
  </w:style>
  <w:style w:type="character" w:customStyle="1" w:styleId="91">
    <w:name w:val="字元 字元91"/>
    <w:uiPriority w:val="99"/>
    <w:rsid w:val="005402E0"/>
    <w:rPr>
      <w:kern w:val="2"/>
    </w:rPr>
  </w:style>
  <w:style w:type="character" w:customStyle="1" w:styleId="1110">
    <w:name w:val="字元 字元1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5402E0"/>
    <w:rPr>
      <w:kern w:val="2"/>
      <w:sz w:val="24"/>
    </w:rPr>
  </w:style>
  <w:style w:type="character" w:customStyle="1" w:styleId="51">
    <w:name w:val="字元 字元51"/>
    <w:uiPriority w:val="99"/>
    <w:rsid w:val="005402E0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5402E0"/>
    <w:rPr>
      <w:kern w:val="2"/>
      <w:sz w:val="24"/>
    </w:rPr>
  </w:style>
  <w:style w:type="numbering" w:customStyle="1" w:styleId="1">
    <w:name w:val="目前的清單1"/>
    <w:rsid w:val="00372375"/>
    <w:pPr>
      <w:numPr>
        <w:numId w:val="34"/>
      </w:numPr>
    </w:pPr>
  </w:style>
  <w:style w:type="numbering" w:customStyle="1" w:styleId="ArticleSection1">
    <w:name w:val="Article / Section1"/>
    <w:rsid w:val="00372375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12</Pages>
  <Words>1756</Words>
  <Characters>10010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9</cp:revision>
  <cp:lastPrinted>2013-08-20T08:06:00Z</cp:lastPrinted>
  <dcterms:created xsi:type="dcterms:W3CDTF">2015-03-20T06:00:00Z</dcterms:created>
  <dcterms:modified xsi:type="dcterms:W3CDTF">2015-03-31T05:47:00Z</dcterms:modified>
</cp:coreProperties>
</file>