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2" w:rsidRPr="006178D3" w:rsidRDefault="00D20582" w:rsidP="006178D3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>
        <w:rPr>
          <w:rFonts w:ascii="Arial" w:eastAsia="標楷體" w:hAnsi="Arial" w:cs="Arial"/>
          <w:sz w:val="36"/>
          <w:szCs w:val="36"/>
        </w:rPr>
        <w:t>03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>
        <w:rPr>
          <w:rFonts w:ascii="Arial" w:eastAsia="標楷體" w:hAnsi="標楷體" w:cs="Arial" w:hint="eastAsia"/>
          <w:sz w:val="36"/>
          <w:szCs w:val="36"/>
        </w:rPr>
        <w:t>下學期</w:t>
      </w:r>
      <w:r>
        <w:rPr>
          <w:rFonts w:ascii="Arial" w:eastAsia="標楷體" w:hAnsi="標楷體" w:cs="Arial"/>
          <w:sz w:val="36"/>
          <w:szCs w:val="36"/>
        </w:rPr>
        <w:t xml:space="preserve">      </w:t>
      </w:r>
      <w:r>
        <w:rPr>
          <w:rFonts w:ascii="Arial" w:eastAsia="標楷體" w:hAnsi="Arial" w:cs="Arial"/>
          <w:sz w:val="36"/>
          <w:szCs w:val="36"/>
        </w:rPr>
        <w:t>2-3</w:t>
      </w:r>
      <w:r w:rsidRPr="006178D3">
        <w:rPr>
          <w:rFonts w:ascii="Arial" w:eastAsia="標楷體" w:hAnsi="標楷體" w:cs="標楷體" w:hint="eastAsia"/>
          <w:sz w:val="36"/>
          <w:szCs w:val="36"/>
        </w:rPr>
        <w:t>月菜單替代食材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843"/>
        <w:gridCol w:w="1418"/>
        <w:gridCol w:w="1417"/>
        <w:gridCol w:w="1418"/>
        <w:gridCol w:w="1203"/>
      </w:tblGrid>
      <w:tr w:rsidR="00D20582" w:rsidRPr="00A83D28" w:rsidTr="00584BEF">
        <w:tc>
          <w:tcPr>
            <w:tcW w:w="1809" w:type="dxa"/>
          </w:tcPr>
          <w:p w:rsidR="00D20582" w:rsidRPr="00A83D28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1843" w:type="dxa"/>
          </w:tcPr>
          <w:p w:rsidR="00D20582" w:rsidRPr="00A83D28" w:rsidRDefault="00D20582" w:rsidP="00A83D28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418" w:type="dxa"/>
          </w:tcPr>
          <w:p w:rsidR="00D20582" w:rsidRPr="00A83D28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038" w:type="dxa"/>
            <w:gridSpan w:val="3"/>
          </w:tcPr>
          <w:p w:rsidR="00D20582" w:rsidRPr="00A83D28" w:rsidRDefault="00D20582" w:rsidP="00F2206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D20582" w:rsidRPr="00A83D28" w:rsidTr="00584BEF">
        <w:tc>
          <w:tcPr>
            <w:tcW w:w="1809" w:type="dxa"/>
          </w:tcPr>
          <w:p w:rsidR="00D20582" w:rsidRPr="00A83D28" w:rsidRDefault="00D20582" w:rsidP="00684E6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D2</w:t>
            </w:r>
            <w:r w:rsidRPr="006340B9">
              <w:rPr>
                <w:rFonts w:ascii="Arial" w:eastAsia="標楷體" w:hAnsi="Arial" w:cs="Times New Roman"/>
                <w:sz w:val="32"/>
                <w:szCs w:val="32"/>
              </w:rPr>
              <w:t>(</w:t>
            </w:r>
            <w:r w:rsidRPr="006340B9">
              <w:rPr>
                <w:rFonts w:ascii="Arial" w:eastAsia="標楷體" w:hAnsi="Arial" w:cs="Times New Roman" w:hint="eastAsia"/>
                <w:sz w:val="32"/>
                <w:szCs w:val="32"/>
              </w:rPr>
              <w:t>葷、素</w:t>
            </w:r>
            <w:r w:rsidRPr="006340B9">
              <w:rPr>
                <w:rFonts w:ascii="Arial" w:eastAsia="標楷體" w:hAnsi="Arial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20582" w:rsidRPr="00A83D28" w:rsidRDefault="00D20582" w:rsidP="00684E6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三絲湯</w:t>
            </w:r>
          </w:p>
        </w:tc>
        <w:tc>
          <w:tcPr>
            <w:tcW w:w="1418" w:type="dxa"/>
          </w:tcPr>
          <w:p w:rsidR="00D20582" w:rsidRPr="00A056D3" w:rsidRDefault="00D20582" w:rsidP="00684E6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白蘿蔔</w:t>
            </w:r>
          </w:p>
        </w:tc>
        <w:tc>
          <w:tcPr>
            <w:tcW w:w="1417" w:type="dxa"/>
          </w:tcPr>
          <w:p w:rsidR="00D20582" w:rsidRPr="0043712F" w:rsidRDefault="00D20582" w:rsidP="00684E6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刈薯</w:t>
            </w:r>
          </w:p>
        </w:tc>
        <w:tc>
          <w:tcPr>
            <w:tcW w:w="1418" w:type="dxa"/>
          </w:tcPr>
          <w:p w:rsidR="00D20582" w:rsidRDefault="00D20582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</w:tcPr>
          <w:p w:rsidR="00D20582" w:rsidRPr="00A83D28" w:rsidRDefault="00D20582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rPr>
          <w:trHeight w:val="4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7060C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E3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7060CA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豆醬蔬燥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7060CA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刈薯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7060C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白蘿蔔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7060C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冬瓜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7060C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c>
          <w:tcPr>
            <w:tcW w:w="1809" w:type="dxa"/>
          </w:tcPr>
          <w:p w:rsidR="00D20582" w:rsidRPr="00A83D28" w:rsidRDefault="00D20582" w:rsidP="00C7359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F3</w:t>
            </w:r>
          </w:p>
        </w:tc>
        <w:tc>
          <w:tcPr>
            <w:tcW w:w="1843" w:type="dxa"/>
          </w:tcPr>
          <w:p w:rsidR="00D20582" w:rsidRPr="00A83D28" w:rsidRDefault="00D20582" w:rsidP="00C73599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南洋咖哩</w:t>
            </w:r>
          </w:p>
        </w:tc>
        <w:tc>
          <w:tcPr>
            <w:tcW w:w="1418" w:type="dxa"/>
          </w:tcPr>
          <w:p w:rsidR="00D20582" w:rsidRPr="0043712F" w:rsidRDefault="00D20582" w:rsidP="00C7359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南瓜</w:t>
            </w:r>
          </w:p>
        </w:tc>
        <w:tc>
          <w:tcPr>
            <w:tcW w:w="1417" w:type="dxa"/>
          </w:tcPr>
          <w:p w:rsidR="00D20582" w:rsidRPr="0043712F" w:rsidRDefault="00D20582" w:rsidP="00C7359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  <w:tc>
          <w:tcPr>
            <w:tcW w:w="1418" w:type="dxa"/>
          </w:tcPr>
          <w:p w:rsidR="00D20582" w:rsidRPr="00A83D28" w:rsidRDefault="00D20582" w:rsidP="00CD6C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地瓜</w:t>
            </w:r>
          </w:p>
        </w:tc>
        <w:tc>
          <w:tcPr>
            <w:tcW w:w="1203" w:type="dxa"/>
          </w:tcPr>
          <w:p w:rsidR="00D20582" w:rsidRPr="00A83D28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c>
          <w:tcPr>
            <w:tcW w:w="1809" w:type="dxa"/>
          </w:tcPr>
          <w:p w:rsidR="00D20582" w:rsidRPr="00A83D28" w:rsidRDefault="00D20582" w:rsidP="00FC068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G5</w:t>
            </w:r>
          </w:p>
        </w:tc>
        <w:tc>
          <w:tcPr>
            <w:tcW w:w="1843" w:type="dxa"/>
          </w:tcPr>
          <w:p w:rsidR="00D20582" w:rsidRPr="00A83D28" w:rsidRDefault="00D20582" w:rsidP="00FC068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元氣咖哩</w:t>
            </w:r>
          </w:p>
        </w:tc>
        <w:tc>
          <w:tcPr>
            <w:tcW w:w="1418" w:type="dxa"/>
          </w:tcPr>
          <w:p w:rsidR="00D20582" w:rsidRPr="00A056D3" w:rsidRDefault="00D20582" w:rsidP="00FC068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地瓜</w:t>
            </w:r>
          </w:p>
        </w:tc>
        <w:tc>
          <w:tcPr>
            <w:tcW w:w="1417" w:type="dxa"/>
          </w:tcPr>
          <w:p w:rsidR="00D20582" w:rsidRPr="0043712F" w:rsidRDefault="00D20582" w:rsidP="00FC068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  <w:tc>
          <w:tcPr>
            <w:tcW w:w="1418" w:type="dxa"/>
          </w:tcPr>
          <w:p w:rsidR="00D20582" w:rsidRPr="0043712F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南瓜</w:t>
            </w:r>
          </w:p>
        </w:tc>
        <w:tc>
          <w:tcPr>
            <w:tcW w:w="1203" w:type="dxa"/>
          </w:tcPr>
          <w:p w:rsidR="00D20582" w:rsidRPr="00A83D28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c>
          <w:tcPr>
            <w:tcW w:w="1809" w:type="dxa"/>
          </w:tcPr>
          <w:p w:rsidR="00D20582" w:rsidRPr="00A83D28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H2</w:t>
            </w:r>
          </w:p>
        </w:tc>
        <w:tc>
          <w:tcPr>
            <w:tcW w:w="1843" w:type="dxa"/>
          </w:tcPr>
          <w:p w:rsidR="00D20582" w:rsidRPr="00A83D28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筑前塊煮</w:t>
            </w:r>
          </w:p>
        </w:tc>
        <w:tc>
          <w:tcPr>
            <w:tcW w:w="1418" w:type="dxa"/>
          </w:tcPr>
          <w:p w:rsidR="00D20582" w:rsidRPr="0043712F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黃瓜</w:t>
            </w:r>
          </w:p>
        </w:tc>
        <w:tc>
          <w:tcPr>
            <w:tcW w:w="1417" w:type="dxa"/>
          </w:tcPr>
          <w:p w:rsidR="00D20582" w:rsidRPr="0043712F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冬瓜</w:t>
            </w:r>
          </w:p>
        </w:tc>
        <w:tc>
          <w:tcPr>
            <w:tcW w:w="1418" w:type="dxa"/>
          </w:tcPr>
          <w:p w:rsidR="00D20582" w:rsidRPr="009E281B" w:rsidRDefault="00D20582" w:rsidP="00A83D28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青木瓜</w:t>
            </w:r>
          </w:p>
        </w:tc>
        <w:tc>
          <w:tcPr>
            <w:tcW w:w="1203" w:type="dxa"/>
          </w:tcPr>
          <w:p w:rsidR="00D20582" w:rsidRPr="00A83D28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蒲瓜</w:t>
            </w:r>
          </w:p>
        </w:tc>
      </w:tr>
      <w:tr w:rsidR="00D20582" w:rsidRPr="00A83D28" w:rsidTr="00584BEF">
        <w:tc>
          <w:tcPr>
            <w:tcW w:w="1809" w:type="dxa"/>
          </w:tcPr>
          <w:p w:rsidR="00D20582" w:rsidRPr="00A83D28" w:rsidRDefault="00D20582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H3</w:t>
            </w:r>
          </w:p>
        </w:tc>
        <w:tc>
          <w:tcPr>
            <w:tcW w:w="1843" w:type="dxa"/>
          </w:tcPr>
          <w:p w:rsidR="00D20582" w:rsidRPr="00A83D28" w:rsidRDefault="00D20582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薑絲南瓜</w:t>
            </w:r>
          </w:p>
        </w:tc>
        <w:tc>
          <w:tcPr>
            <w:tcW w:w="1418" w:type="dxa"/>
          </w:tcPr>
          <w:p w:rsidR="00D20582" w:rsidRPr="0043712F" w:rsidRDefault="00D20582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南瓜</w:t>
            </w:r>
          </w:p>
        </w:tc>
        <w:tc>
          <w:tcPr>
            <w:tcW w:w="1417" w:type="dxa"/>
          </w:tcPr>
          <w:p w:rsidR="00D20582" w:rsidRPr="0043712F" w:rsidRDefault="00D20582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地瓜</w:t>
            </w:r>
          </w:p>
        </w:tc>
        <w:tc>
          <w:tcPr>
            <w:tcW w:w="1418" w:type="dxa"/>
          </w:tcPr>
          <w:p w:rsidR="00D20582" w:rsidRPr="009E281B" w:rsidRDefault="00D20582" w:rsidP="001B526B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馬鈴薯</w:t>
            </w:r>
          </w:p>
        </w:tc>
        <w:tc>
          <w:tcPr>
            <w:tcW w:w="1203" w:type="dxa"/>
          </w:tcPr>
          <w:p w:rsidR="00D20582" w:rsidRPr="00A83D28" w:rsidRDefault="00D20582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rPr>
          <w:trHeight w:val="444"/>
        </w:trPr>
        <w:tc>
          <w:tcPr>
            <w:tcW w:w="1809" w:type="dxa"/>
            <w:tcBorders>
              <w:bottom w:val="single" w:sz="4" w:space="0" w:color="auto"/>
            </w:tcBorders>
          </w:tcPr>
          <w:p w:rsidR="00D20582" w:rsidRPr="00A83D28" w:rsidRDefault="00D20582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E4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0582" w:rsidRPr="00A83D28" w:rsidRDefault="00D20582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芹香肉絲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582" w:rsidRPr="0043712F" w:rsidRDefault="00D20582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582" w:rsidRPr="0043712F" w:rsidRDefault="00D20582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582" w:rsidRPr="009E281B" w:rsidRDefault="00D20582" w:rsidP="00D51525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D20582" w:rsidRPr="00A83D28" w:rsidRDefault="00D20582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rPr>
          <w:trHeight w:val="52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F1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芹香粉絲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rPr>
          <w:trHeight w:val="3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582" w:rsidRDefault="00D20582" w:rsidP="007B26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G5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芹香小炒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rPr>
          <w:trHeight w:val="46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582" w:rsidRDefault="00D20582" w:rsidP="007B26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rPr>
          <w:trHeight w:val="52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rPr>
          <w:trHeight w:val="3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42265B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20582" w:rsidRPr="00A83D28" w:rsidTr="00584BEF">
        <w:trPr>
          <w:trHeight w:val="46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056D3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20582" w:rsidRPr="00A83D28" w:rsidRDefault="00D20582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</w:tbl>
    <w:p w:rsidR="00D20582" w:rsidRPr="006178D3" w:rsidRDefault="00D20582" w:rsidP="00993415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:rsidR="00D20582" w:rsidRPr="006178D3" w:rsidRDefault="00D20582" w:rsidP="006178D3">
      <w:pPr>
        <w:snapToGrid w:val="0"/>
        <w:rPr>
          <w:rFonts w:ascii="Arial" w:eastAsia="標楷體" w:hAnsi="Arial" w:cs="Times New Roman"/>
          <w:sz w:val="28"/>
          <w:szCs w:val="28"/>
        </w:rPr>
      </w:pPr>
    </w:p>
    <w:sectPr w:rsidR="00D20582" w:rsidRPr="006178D3" w:rsidSect="00A2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82" w:rsidRDefault="00D20582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0582" w:rsidRDefault="00D20582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82" w:rsidRDefault="00D20582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0582" w:rsidRDefault="00D20582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D3"/>
    <w:rsid w:val="000149E0"/>
    <w:rsid w:val="00017DFD"/>
    <w:rsid w:val="00080E76"/>
    <w:rsid w:val="00095284"/>
    <w:rsid w:val="00096039"/>
    <w:rsid w:val="000A592B"/>
    <w:rsid w:val="000E04C1"/>
    <w:rsid w:val="00116C97"/>
    <w:rsid w:val="00150724"/>
    <w:rsid w:val="001B526B"/>
    <w:rsid w:val="001D6BA8"/>
    <w:rsid w:val="001E2964"/>
    <w:rsid w:val="00212D17"/>
    <w:rsid w:val="00256D20"/>
    <w:rsid w:val="0026403C"/>
    <w:rsid w:val="002C6FBD"/>
    <w:rsid w:val="002D2096"/>
    <w:rsid w:val="002D4E48"/>
    <w:rsid w:val="002F31DF"/>
    <w:rsid w:val="0030393F"/>
    <w:rsid w:val="00324AD2"/>
    <w:rsid w:val="00327A02"/>
    <w:rsid w:val="0033247A"/>
    <w:rsid w:val="00363145"/>
    <w:rsid w:val="003A0441"/>
    <w:rsid w:val="003D0663"/>
    <w:rsid w:val="003D24D0"/>
    <w:rsid w:val="0042265B"/>
    <w:rsid w:val="0043712F"/>
    <w:rsid w:val="00450364"/>
    <w:rsid w:val="00450F72"/>
    <w:rsid w:val="004544EF"/>
    <w:rsid w:val="00476B07"/>
    <w:rsid w:val="004A5790"/>
    <w:rsid w:val="004C2D20"/>
    <w:rsid w:val="004D6B1A"/>
    <w:rsid w:val="004E34A4"/>
    <w:rsid w:val="004F7896"/>
    <w:rsid w:val="00500548"/>
    <w:rsid w:val="00523089"/>
    <w:rsid w:val="005303CE"/>
    <w:rsid w:val="00545A9E"/>
    <w:rsid w:val="00556F68"/>
    <w:rsid w:val="00584BEF"/>
    <w:rsid w:val="005D5C1B"/>
    <w:rsid w:val="005F4818"/>
    <w:rsid w:val="0061052C"/>
    <w:rsid w:val="006178D3"/>
    <w:rsid w:val="00624473"/>
    <w:rsid w:val="006340B9"/>
    <w:rsid w:val="00684E6C"/>
    <w:rsid w:val="006A2A15"/>
    <w:rsid w:val="006C7688"/>
    <w:rsid w:val="006D45AE"/>
    <w:rsid w:val="006E074A"/>
    <w:rsid w:val="006F0B85"/>
    <w:rsid w:val="007060CA"/>
    <w:rsid w:val="00707DEF"/>
    <w:rsid w:val="00736666"/>
    <w:rsid w:val="007B26C3"/>
    <w:rsid w:val="007C131A"/>
    <w:rsid w:val="008156EC"/>
    <w:rsid w:val="00816A9E"/>
    <w:rsid w:val="0084454C"/>
    <w:rsid w:val="00860D50"/>
    <w:rsid w:val="008C2CAA"/>
    <w:rsid w:val="008D0A14"/>
    <w:rsid w:val="008F7CAB"/>
    <w:rsid w:val="00945D34"/>
    <w:rsid w:val="00993415"/>
    <w:rsid w:val="009E281B"/>
    <w:rsid w:val="00A056D3"/>
    <w:rsid w:val="00A22130"/>
    <w:rsid w:val="00A83D28"/>
    <w:rsid w:val="00A84651"/>
    <w:rsid w:val="00AA2A03"/>
    <w:rsid w:val="00B10D92"/>
    <w:rsid w:val="00B20E7C"/>
    <w:rsid w:val="00B2553A"/>
    <w:rsid w:val="00B3512B"/>
    <w:rsid w:val="00B60DF0"/>
    <w:rsid w:val="00B84373"/>
    <w:rsid w:val="00BD3769"/>
    <w:rsid w:val="00BD6427"/>
    <w:rsid w:val="00C22F59"/>
    <w:rsid w:val="00C43096"/>
    <w:rsid w:val="00C52945"/>
    <w:rsid w:val="00C73599"/>
    <w:rsid w:val="00CD6CC3"/>
    <w:rsid w:val="00D20582"/>
    <w:rsid w:val="00D51525"/>
    <w:rsid w:val="00DB3BFA"/>
    <w:rsid w:val="00DF221A"/>
    <w:rsid w:val="00DF3D34"/>
    <w:rsid w:val="00E006D1"/>
    <w:rsid w:val="00E0337B"/>
    <w:rsid w:val="00E460B5"/>
    <w:rsid w:val="00E760E3"/>
    <w:rsid w:val="00EC2E5B"/>
    <w:rsid w:val="00F04A09"/>
    <w:rsid w:val="00F20325"/>
    <w:rsid w:val="00F22067"/>
    <w:rsid w:val="00F25620"/>
    <w:rsid w:val="00F30E99"/>
    <w:rsid w:val="00F37FDF"/>
    <w:rsid w:val="00F430CC"/>
    <w:rsid w:val="00F43A80"/>
    <w:rsid w:val="00F57589"/>
    <w:rsid w:val="00F74D2F"/>
    <w:rsid w:val="00F77691"/>
    <w:rsid w:val="00FC0682"/>
    <w:rsid w:val="00FC5148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8D3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6E074A"/>
    <w:rPr>
      <w:sz w:val="20"/>
    </w:rPr>
  </w:style>
  <w:style w:type="paragraph" w:styleId="Footer">
    <w:name w:val="footer"/>
    <w:basedOn w:val="Normal"/>
    <w:link w:val="FooterChar1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6E074A"/>
    <w:rPr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</Words>
  <Characters>213</Characters>
  <Application>Microsoft Office Outlook</Application>
  <DocSecurity>0</DocSecurity>
  <Lines>0</Lines>
  <Paragraphs>0</Paragraphs>
  <ScaleCrop>false</ScaleCrop>
  <Company>Test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subject/>
  <dc:creator>Test User</dc:creator>
  <cp:keywords/>
  <dc:description/>
  <cp:lastModifiedBy>USER</cp:lastModifiedBy>
  <cp:revision>5</cp:revision>
  <cp:lastPrinted>2014-08-21T06:33:00Z</cp:lastPrinted>
  <dcterms:created xsi:type="dcterms:W3CDTF">2015-02-10T00:09:00Z</dcterms:created>
  <dcterms:modified xsi:type="dcterms:W3CDTF">2015-02-17T00:45:00Z</dcterms:modified>
</cp:coreProperties>
</file>