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8C" w:rsidRPr="00E63195" w:rsidRDefault="00A2738C" w:rsidP="00E22EB6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103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01</w:t>
      </w:r>
      <w:r w:rsidRPr="00E63195">
        <w:rPr>
          <w:rFonts w:eastAsia="標楷體" w:hint="eastAsia"/>
          <w:sz w:val="28"/>
          <w:szCs w:val="28"/>
        </w:rPr>
        <w:t>月國民中學</w:t>
      </w:r>
      <w:r>
        <w:rPr>
          <w:rFonts w:eastAsia="標楷體" w:hint="eastAsia"/>
          <w:sz w:val="28"/>
          <w:szCs w:val="28"/>
        </w:rPr>
        <w:t>素</w:t>
      </w:r>
      <w:r w:rsidRPr="00E63195">
        <w:rPr>
          <w:rFonts w:eastAsia="標楷體" w:hint="eastAsia"/>
          <w:sz w:val="28"/>
          <w:szCs w:val="28"/>
        </w:rPr>
        <w:t>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A2738C" w:rsidRPr="00E22EB6" w:rsidRDefault="00A2738C" w:rsidP="00E22EB6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708"/>
        <w:gridCol w:w="1418"/>
        <w:gridCol w:w="1701"/>
        <w:gridCol w:w="1701"/>
        <w:gridCol w:w="1559"/>
        <w:gridCol w:w="567"/>
        <w:gridCol w:w="1701"/>
      </w:tblGrid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循環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主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食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主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副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副菜二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時蔬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品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szCs w:val="24"/>
              </w:rPr>
            </w:pPr>
            <w:r w:rsidRPr="00800496"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00496">
              <w:rPr>
                <w:rFonts w:ascii="Times New Roman" w:hAnsi="Times New Roman"/>
                <w:szCs w:val="24"/>
              </w:rPr>
              <w:t>U1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咖哩麥條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小麥條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地瓜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紅蘿蔔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馬蹄條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豆腐煲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豆腐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青豆仁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紫菜粉絲湯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紫菜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粉絲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szCs w:val="24"/>
              </w:rPr>
            </w:pPr>
            <w:r w:rsidRPr="00800496"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00496">
              <w:rPr>
                <w:rFonts w:ascii="Times New Roman" w:hAnsi="Times New Roman"/>
                <w:szCs w:val="24"/>
              </w:rPr>
              <w:t>U2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美味積腿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素積腿每人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香拌三絲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干絲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蛋酥翠玉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白菜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蛋酥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薑絲瓜湯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時瓜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U3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腐皮什錦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8"/>
                <w:szCs w:val="16"/>
              </w:rPr>
              <w:t>乾腐皮</w:t>
            </w:r>
            <w:r w:rsidRPr="00800496">
              <w:rPr>
                <w:rFonts w:eastAsia="標楷體"/>
                <w:bCs/>
                <w:color w:val="000000"/>
                <w:sz w:val="18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8"/>
                <w:szCs w:val="16"/>
                <w:highlight w:val="yellow"/>
              </w:rPr>
              <w:t>蔬菜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鹽水煮蛋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三色酡仁</w:t>
            </w:r>
          </w:p>
          <w:p w:rsidR="00A2738C" w:rsidRPr="00800496" w:rsidRDefault="00A2738C" w:rsidP="00800496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蒟蒻蝦仁玉米粒小黃瓜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紫米麥片湯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紫米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麥片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糖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U4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w w:val="80"/>
                <w:sz w:val="28"/>
                <w:szCs w:val="28"/>
              </w:rPr>
              <w:t>大亨堡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特餐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80049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素熱狗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*2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洋芋絞若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馬鈴薯蕃茄醬素絞若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田園三絲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芹菜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粉絲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木耳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皮蛋香菇粥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皮蛋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香菇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U5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豆醬麵輪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麵輪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蔬菜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粗豆醬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椒香干片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豆乾片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青椒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醇燒蘿滷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白蘿蔔百頁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珍蕈番茄湯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蕃茄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金針菇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A1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地瓜燒輪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地瓜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麵圈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蛋香刈薯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刈薯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粉絲煲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冬粉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木耳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針菇鮮蔬湯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金針菇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青蔬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A2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宮保烤麩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烤麩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花生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鐵板油丁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小油丁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筍片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塔香海根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海根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九層塔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健康瓜湯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冬瓜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A3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紫米飯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黑糯米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酸菜麵腸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酸菜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麵腸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蕃茄炒蛋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蕃茄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蛋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腐皮銀蘿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乾豆角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白蘿蔔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綠豆湯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綠豆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糖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A4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炒飯特餐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芋香大排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芋頭片每人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毛豆燴瓜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鮮瓜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木須脆筍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筍絲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木耳絲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南瓜濃湯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南瓜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三色丁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A5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蘑菇若絲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蘑菇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彩衣玉米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玉米馬鈴薯紅蘿蔔蛋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醬拌干片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洋芹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蔬菜菇湯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蔬菜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香菇絲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B1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椒鹽若排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白灼什滷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刈薯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麵輪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油燜香筍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酸菜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紫菜</w:t>
            </w:r>
            <w:r w:rsidRPr="00800496">
              <w:rPr>
                <w:rFonts w:eastAsia="標楷體" w:hint="eastAsia"/>
                <w:bCs/>
                <w:color w:val="FF0000"/>
                <w:sz w:val="28"/>
                <w:szCs w:val="28"/>
              </w:rPr>
              <w:t>味噌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紫菜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味噌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B2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茄汁豆腸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豆腸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麻婆豆腐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豆腐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三色豆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素香丸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*2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養生菇湯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高麗菜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鮮菇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B3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小米飯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羅漢齋滷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小麥條大白菜香菇絲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FF0000"/>
                <w:sz w:val="28"/>
                <w:szCs w:val="28"/>
              </w:rPr>
              <w:t>瓜仔若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麵輪切末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花</w:t>
            </w:r>
            <w:bookmarkStart w:id="0" w:name="_GoBack"/>
            <w:bookmarkEnd w:id="0"/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瓜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可口薯條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馬鈴薯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冬瓜薏仁露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冬瓜糖磚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薏仁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糖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B4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2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炊粉特餐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炊粉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玉米排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>*1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若燥肆寶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素絞若高麗菜紅蘿蔔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豆包混炒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黃瓜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雙絲羹湯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木耳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筍絲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FF0000"/>
                <w:sz w:val="20"/>
                <w:szCs w:val="20"/>
              </w:rPr>
              <w:t>金針菇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B5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椿拌素雞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素雞片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香椿醬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巧燒豆干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白芝麻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蛋酥瓜條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食瓜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時蔬豆腐湯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豆腐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C1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熘素排骨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8"/>
                <w:szCs w:val="16"/>
              </w:rPr>
              <w:t>豆薯</w:t>
            </w:r>
            <w:r w:rsidRPr="00800496">
              <w:rPr>
                <w:rFonts w:eastAsia="標楷體"/>
                <w:bCs/>
                <w:color w:val="000000"/>
                <w:sz w:val="18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8"/>
                <w:szCs w:val="16"/>
              </w:rPr>
              <w:t>素排骨</w:t>
            </w:r>
            <w:r w:rsidRPr="00800496">
              <w:rPr>
                <w:rFonts w:eastAsia="標楷體"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芹香小炒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芹菜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鮮菇玉菜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鮮菇高麗菜紅蘿蔔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四神湯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四神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C2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咖哩烤麩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馬鈴薯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烤麩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紅蘿蔔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豆瓣油丁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ascii="新細明體" w:eastAsia="標楷體" w:hAnsi="新細明體" w:cs="新細明體" w:hint="eastAsia"/>
                <w:color w:val="000000"/>
                <w:sz w:val="18"/>
                <w:szCs w:val="16"/>
              </w:rPr>
              <w:t>豆瓣醬</w:t>
            </w:r>
            <w:r w:rsidRPr="00800496">
              <w:rPr>
                <w:rFonts w:ascii="新細明體" w:eastAsia="標楷體" w:hAnsi="新細明體" w:cs="新細明體"/>
                <w:color w:val="000000"/>
                <w:sz w:val="18"/>
                <w:szCs w:val="16"/>
              </w:rPr>
              <w:t xml:space="preserve"> </w:t>
            </w:r>
            <w:r w:rsidRPr="00800496">
              <w:rPr>
                <w:rFonts w:ascii="新細明體" w:eastAsia="標楷體" w:hAnsi="新細明體" w:cs="新細明體" w:hint="eastAsia"/>
                <w:color w:val="000000"/>
                <w:sz w:val="18"/>
                <w:szCs w:val="16"/>
              </w:rPr>
              <w:t>小油丁</w:t>
            </w:r>
          </w:p>
        </w:tc>
        <w:tc>
          <w:tcPr>
            <w:tcW w:w="1559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FF0000"/>
                <w:sz w:val="28"/>
                <w:szCs w:val="28"/>
              </w:rPr>
              <w:t>腐皮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瓜粒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腐皮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701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青菜菇湯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青菜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鮮菇</w:t>
            </w:r>
          </w:p>
        </w:tc>
      </w:tr>
    </w:tbl>
    <w:p w:rsidR="00A2738C" w:rsidRDefault="00A2738C"/>
    <w:p w:rsidR="00A2738C" w:rsidRDefault="00A2738C">
      <w:pPr>
        <w:widowControl/>
      </w:pPr>
      <w:r>
        <w:br w:type="page"/>
      </w:r>
    </w:p>
    <w:p w:rsidR="00A2738C" w:rsidRPr="00E63195" w:rsidRDefault="00A2738C" w:rsidP="00A16560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103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01</w:t>
      </w:r>
      <w:r w:rsidRPr="00E63195">
        <w:rPr>
          <w:rFonts w:eastAsia="標楷體" w:hint="eastAsia"/>
          <w:sz w:val="28"/>
          <w:szCs w:val="28"/>
        </w:rPr>
        <w:t>月國民</w:t>
      </w:r>
      <w:r>
        <w:rPr>
          <w:rFonts w:eastAsia="標楷體" w:hint="eastAsia"/>
          <w:sz w:val="28"/>
          <w:szCs w:val="28"/>
        </w:rPr>
        <w:t>小</w:t>
      </w:r>
      <w:r w:rsidRPr="00E63195"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>素</w:t>
      </w:r>
      <w:r w:rsidRPr="00E63195">
        <w:rPr>
          <w:rFonts w:eastAsia="標楷體" w:hint="eastAsia"/>
          <w:sz w:val="28"/>
          <w:szCs w:val="28"/>
        </w:rPr>
        <w:t>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A2738C" w:rsidRPr="00E22EB6" w:rsidRDefault="00A2738C" w:rsidP="00A16560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708"/>
        <w:gridCol w:w="1418"/>
        <w:gridCol w:w="2268"/>
        <w:gridCol w:w="2268"/>
        <w:gridCol w:w="709"/>
        <w:gridCol w:w="1842"/>
      </w:tblGrid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循環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主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食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主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副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時蔬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品</w:t>
            </w:r>
            <w:r w:rsidRPr="0080049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00496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szCs w:val="24"/>
              </w:rPr>
            </w:pPr>
            <w:r w:rsidRPr="00800496"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00496">
              <w:rPr>
                <w:rFonts w:ascii="Times New Roman" w:hAnsi="Times New Roman"/>
                <w:szCs w:val="24"/>
              </w:rPr>
              <w:t>U1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咖哩麥條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小麥條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地瓜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紅蘿蔔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馬蹄條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紫菜粉絲湯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紫菜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粉絲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szCs w:val="24"/>
              </w:rPr>
            </w:pPr>
            <w:r w:rsidRPr="00800496"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00496">
              <w:rPr>
                <w:rFonts w:ascii="Times New Roman" w:hAnsi="Times New Roman"/>
                <w:szCs w:val="24"/>
              </w:rPr>
              <w:t>U2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美味積腿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素積腿每人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香拌三絲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干絲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薑絲瓜湯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時瓜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U3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腐皮什錦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8"/>
                <w:szCs w:val="16"/>
              </w:rPr>
              <w:t>乾腐皮</w:t>
            </w:r>
            <w:r w:rsidRPr="00800496">
              <w:rPr>
                <w:rFonts w:eastAsia="標楷體"/>
                <w:bCs/>
                <w:color w:val="000000"/>
                <w:sz w:val="18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8"/>
                <w:szCs w:val="16"/>
                <w:highlight w:val="yellow"/>
              </w:rPr>
              <w:t>蔬菜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鹽水煮蛋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800496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紫米麥片湯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紫米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麥片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糖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U4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w w:val="80"/>
                <w:sz w:val="28"/>
                <w:szCs w:val="28"/>
              </w:rPr>
              <w:t>大亨堡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特餐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80049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素熱狗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*2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洋芋絞若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馬鈴薯蕃茄醬素絞若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皮蛋香菇粥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皮蛋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香菇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U5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豆醬麵輪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麵輪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蔬菜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粗豆醬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椒香干片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豆乾片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青椒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珍蕈番茄湯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蕃茄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金針菇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A1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地瓜燒輪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地瓜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麵圈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蛋香刈薯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刈薯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針菇鮮蔬湯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金針菇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青蔬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A2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宮保烤麩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烤麩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花生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鐵板油丁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小油丁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筍片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健康瓜湯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冬瓜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A3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紫米飯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黑糯米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酸菜麵腸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酸菜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麵腸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蕃茄炒蛋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蕃茄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蛋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綠豆湯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綠豆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糖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A4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炒飯特餐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芋香大排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芋頭片每人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毛豆燴瓜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鮮瓜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南瓜濃湯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南瓜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三色丁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A5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蘑菇若絲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蘑菇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彩衣玉米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玉米馬鈴薯紅蘿蔔蛋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蔬菜菇湯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蔬菜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香菇絲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B1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椒鹽若排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白灼什滷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刈薯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麵輪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紫菜蛋花湯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紫菜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B2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茄汁豆腸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豆腸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麻婆豆腐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豆腐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三色豆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養生菇湯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高麗菜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鮮菇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B3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小米飯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羅漢齋滷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小麥條大白菜香菇絲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茶葉蛋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>*1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冬瓜薏仁露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冬瓜糖磚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薏仁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糖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B4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2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炊粉特餐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炊粉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玉米排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每人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>*1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若燥肆寶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素絞若高麗菜紅蘿蔔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雙絲羹湯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木耳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筍絲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B5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椿拌素雞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素雞片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香椿醬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巧燒豆干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白芝麻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時蔬豆腐湯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豆腐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C1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800496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熘素排骨</w:t>
            </w:r>
          </w:p>
          <w:p w:rsidR="00A2738C" w:rsidRPr="00800496" w:rsidRDefault="00A2738C" w:rsidP="00800496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8"/>
                <w:szCs w:val="16"/>
              </w:rPr>
              <w:t>豆薯</w:t>
            </w:r>
            <w:r w:rsidRPr="00800496">
              <w:rPr>
                <w:rFonts w:eastAsia="標楷體"/>
                <w:bCs/>
                <w:color w:val="000000"/>
                <w:sz w:val="18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18"/>
                <w:szCs w:val="16"/>
              </w:rPr>
              <w:t>素排骨</w:t>
            </w:r>
            <w:r w:rsidRPr="00800496">
              <w:rPr>
                <w:rFonts w:eastAsia="標楷體"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芹香小炒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芹菜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四神湯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四神</w:t>
            </w:r>
          </w:p>
        </w:tc>
      </w:tr>
      <w:tr w:rsidR="00A2738C" w:rsidRPr="00800496" w:rsidTr="00800496">
        <w:tc>
          <w:tcPr>
            <w:tcW w:w="534" w:type="dxa"/>
            <w:vAlign w:val="center"/>
          </w:tcPr>
          <w:p w:rsidR="00A2738C" w:rsidRPr="00800496" w:rsidRDefault="00A2738C" w:rsidP="008004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00496">
              <w:rPr>
                <w:rFonts w:ascii="Times New Roman" w:eastAsia="標楷體" w:hAnsi="Times New Roman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80049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A2738C" w:rsidRPr="00800496" w:rsidRDefault="00A2738C" w:rsidP="00800496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0496">
              <w:rPr>
                <w:rFonts w:ascii="Times New Roman" w:eastAsia="標楷體" w:hAnsi="Times New Roman"/>
                <w:kern w:val="0"/>
                <w:szCs w:val="24"/>
              </w:rPr>
              <w:t>C2</w:t>
            </w:r>
          </w:p>
        </w:tc>
        <w:tc>
          <w:tcPr>
            <w:tcW w:w="141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A2738C" w:rsidRPr="00800496" w:rsidRDefault="00A2738C" w:rsidP="00BD0C27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咖哩烤麩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馬鈴薯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烤麩</w:t>
            </w:r>
            <w:r w:rsidRPr="00800496">
              <w:rPr>
                <w:rFonts w:eastAsia="標楷體"/>
                <w:bCs/>
                <w:color w:val="000000"/>
                <w:sz w:val="20"/>
                <w:szCs w:val="16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16"/>
              </w:rPr>
              <w:t>紅蘿蔔</w:t>
            </w:r>
          </w:p>
        </w:tc>
        <w:tc>
          <w:tcPr>
            <w:tcW w:w="2268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豆瓣油丁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00496">
              <w:rPr>
                <w:rFonts w:ascii="新細明體" w:eastAsia="標楷體" w:hAnsi="新細明體" w:cs="新細明體" w:hint="eastAsia"/>
                <w:color w:val="000000"/>
                <w:sz w:val="18"/>
                <w:szCs w:val="16"/>
              </w:rPr>
              <w:t>豆瓣醬</w:t>
            </w:r>
            <w:r w:rsidRPr="00800496">
              <w:rPr>
                <w:rFonts w:ascii="新細明體" w:eastAsia="標楷體" w:hAnsi="新細明體" w:cs="新細明體"/>
                <w:color w:val="000000"/>
                <w:sz w:val="18"/>
                <w:szCs w:val="16"/>
              </w:rPr>
              <w:t xml:space="preserve"> </w:t>
            </w:r>
            <w:r w:rsidRPr="00800496">
              <w:rPr>
                <w:rFonts w:ascii="新細明體" w:eastAsia="標楷體" w:hAnsi="新細明體" w:cs="新細明體" w:hint="eastAsia"/>
                <w:color w:val="000000"/>
                <w:sz w:val="18"/>
                <w:szCs w:val="16"/>
              </w:rPr>
              <w:t>小油丁</w:t>
            </w:r>
          </w:p>
        </w:tc>
        <w:tc>
          <w:tcPr>
            <w:tcW w:w="709" w:type="dxa"/>
            <w:vAlign w:val="center"/>
          </w:tcPr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蔬</w:t>
            </w:r>
          </w:p>
          <w:p w:rsidR="00A2738C" w:rsidRPr="00800496" w:rsidRDefault="00A2738C" w:rsidP="00800496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800496">
              <w:rPr>
                <w:rFonts w:eastAsia="標楷體" w:hAnsi="標楷體" w:hint="eastAsia"/>
                <w:color w:val="000000"/>
                <w:sz w:val="16"/>
                <w:szCs w:val="16"/>
              </w:rPr>
              <w:t>菜</w:t>
            </w:r>
          </w:p>
        </w:tc>
        <w:tc>
          <w:tcPr>
            <w:tcW w:w="1842" w:type="dxa"/>
            <w:vAlign w:val="center"/>
          </w:tcPr>
          <w:p w:rsidR="00A2738C" w:rsidRPr="00800496" w:rsidRDefault="00A2738C" w:rsidP="00BD0C27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00496">
              <w:rPr>
                <w:rFonts w:eastAsia="標楷體" w:hint="eastAsia"/>
                <w:bCs/>
                <w:color w:val="000000"/>
                <w:sz w:val="28"/>
                <w:szCs w:val="28"/>
              </w:rPr>
              <w:t>青菜菇湯</w:t>
            </w:r>
          </w:p>
          <w:p w:rsidR="00A2738C" w:rsidRPr="00800496" w:rsidRDefault="00A2738C" w:rsidP="0080049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青菜</w:t>
            </w:r>
            <w:r w:rsidRPr="0080049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800496">
              <w:rPr>
                <w:rFonts w:eastAsia="標楷體" w:hint="eastAsia"/>
                <w:bCs/>
                <w:color w:val="000000"/>
                <w:sz w:val="20"/>
                <w:szCs w:val="20"/>
              </w:rPr>
              <w:t>鮮菇</w:t>
            </w:r>
          </w:p>
        </w:tc>
      </w:tr>
    </w:tbl>
    <w:p w:rsidR="00A2738C" w:rsidRDefault="00A2738C" w:rsidP="00A16560"/>
    <w:p w:rsidR="00A2738C" w:rsidRDefault="00A2738C"/>
    <w:sectPr w:rsidR="00A2738C" w:rsidSect="00022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8C" w:rsidRDefault="00A2738C" w:rsidP="00A16560">
      <w:r>
        <w:separator/>
      </w:r>
    </w:p>
  </w:endnote>
  <w:endnote w:type="continuationSeparator" w:id="0">
    <w:p w:rsidR="00A2738C" w:rsidRDefault="00A2738C" w:rsidP="00A1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8C" w:rsidRDefault="00A2738C" w:rsidP="00A16560">
      <w:r>
        <w:separator/>
      </w:r>
    </w:p>
  </w:footnote>
  <w:footnote w:type="continuationSeparator" w:id="0">
    <w:p w:rsidR="00A2738C" w:rsidRDefault="00A2738C" w:rsidP="00A16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82"/>
    <w:rsid w:val="00022A82"/>
    <w:rsid w:val="0030763A"/>
    <w:rsid w:val="00705D12"/>
    <w:rsid w:val="007666C2"/>
    <w:rsid w:val="00783A9C"/>
    <w:rsid w:val="00792B89"/>
    <w:rsid w:val="00800496"/>
    <w:rsid w:val="008D00FE"/>
    <w:rsid w:val="008D419C"/>
    <w:rsid w:val="00A16560"/>
    <w:rsid w:val="00A2738C"/>
    <w:rsid w:val="00BD0C27"/>
    <w:rsid w:val="00D73D26"/>
    <w:rsid w:val="00E22EB6"/>
    <w:rsid w:val="00E6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F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2A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656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656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361</Words>
  <Characters>2064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103學年度01月國民中學素食菜單-香香</dc:title>
  <dc:subject/>
  <dc:creator>AutoBVT</dc:creator>
  <cp:keywords/>
  <dc:description/>
  <cp:lastModifiedBy>USER</cp:lastModifiedBy>
  <cp:revision>2</cp:revision>
  <dcterms:created xsi:type="dcterms:W3CDTF">2015-01-14T10:22:00Z</dcterms:created>
  <dcterms:modified xsi:type="dcterms:W3CDTF">2015-01-14T10:22:00Z</dcterms:modified>
</cp:coreProperties>
</file>