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B0" w:rsidRPr="00ED7CA7" w:rsidRDefault="001247B0" w:rsidP="00A17686">
      <w:pPr>
        <w:snapToGrid w:val="0"/>
        <w:jc w:val="center"/>
        <w:rPr>
          <w:rFonts w:eastAsia="標楷體"/>
          <w:b/>
          <w:color w:val="FF0000"/>
          <w:sz w:val="28"/>
          <w:szCs w:val="28"/>
        </w:rPr>
      </w:pPr>
      <w:r w:rsidRPr="00ED7CA7">
        <w:rPr>
          <w:rFonts w:eastAsia="標楷體"/>
          <w:b/>
          <w:sz w:val="28"/>
          <w:szCs w:val="28"/>
        </w:rPr>
        <w:t>103</w:t>
      </w:r>
      <w:r w:rsidRPr="00ED7CA7">
        <w:rPr>
          <w:rFonts w:eastAsia="標楷體" w:hint="eastAsia"/>
          <w:b/>
          <w:sz w:val="28"/>
          <w:szCs w:val="28"/>
        </w:rPr>
        <w:t>學年度國民中學</w:t>
      </w:r>
      <w:r w:rsidRPr="00ED7CA7">
        <w:rPr>
          <w:rFonts w:eastAsia="標楷體"/>
          <w:b/>
          <w:sz w:val="28"/>
          <w:szCs w:val="28"/>
        </w:rPr>
        <w:t>1</w:t>
      </w:r>
      <w:r w:rsidRPr="00ED7CA7">
        <w:rPr>
          <w:rFonts w:eastAsia="標楷體" w:hint="eastAsia"/>
          <w:b/>
          <w:sz w:val="28"/>
          <w:szCs w:val="28"/>
        </w:rPr>
        <w:t>月循環菜單</w:t>
      </w:r>
      <w:r w:rsidRPr="00ED7CA7">
        <w:rPr>
          <w:rFonts w:eastAsia="標楷體"/>
          <w:b/>
          <w:color w:val="FF0000"/>
          <w:sz w:val="28"/>
          <w:szCs w:val="28"/>
        </w:rPr>
        <w:t>(</w:t>
      </w:r>
      <w:r w:rsidRPr="00ED7CA7">
        <w:rPr>
          <w:rFonts w:eastAsia="標楷體" w:hAnsi="標楷體" w:hint="eastAsia"/>
          <w:b/>
          <w:color w:val="FF0000"/>
          <w:sz w:val="28"/>
          <w:szCs w:val="28"/>
        </w:rPr>
        <w:t>香又香</w:t>
      </w:r>
      <w:r w:rsidRPr="00ED7CA7">
        <w:rPr>
          <w:rFonts w:eastAsia="標楷體"/>
          <w:b/>
          <w:color w:val="FF0000"/>
          <w:sz w:val="28"/>
          <w:szCs w:val="28"/>
        </w:rPr>
        <w:t>)</w:t>
      </w:r>
    </w:p>
    <w:p w:rsidR="001247B0" w:rsidRPr="00ED7CA7" w:rsidRDefault="001247B0" w:rsidP="00185F1E">
      <w:pPr>
        <w:snapToGrid w:val="0"/>
        <w:rPr>
          <w:rFonts w:eastAsia="標楷體"/>
          <w:color w:val="3333FF"/>
          <w:sz w:val="16"/>
          <w:szCs w:val="16"/>
        </w:rPr>
      </w:pPr>
      <w:r w:rsidRPr="00ED7CA7">
        <w:rPr>
          <w:rFonts w:eastAsia="標楷體" w:hAnsi="標楷體" w:hint="eastAsia"/>
          <w:color w:val="3333FF"/>
          <w:sz w:val="16"/>
          <w:szCs w:val="16"/>
        </w:rPr>
        <w:t>電話：</w:t>
      </w:r>
      <w:r w:rsidRPr="00ED7CA7">
        <w:rPr>
          <w:rFonts w:eastAsia="標楷體"/>
          <w:color w:val="3333FF"/>
          <w:sz w:val="16"/>
          <w:szCs w:val="16"/>
        </w:rPr>
        <w:t xml:space="preserve">03-8228111 </w:t>
      </w:r>
      <w:r w:rsidRPr="00ED7CA7">
        <w:rPr>
          <w:rFonts w:eastAsia="標楷體" w:hint="eastAsia"/>
          <w:color w:val="3333FF"/>
          <w:sz w:val="16"/>
          <w:szCs w:val="16"/>
        </w:rPr>
        <w:t>傳真：</w:t>
      </w:r>
      <w:r w:rsidRPr="00ED7CA7">
        <w:rPr>
          <w:rFonts w:eastAsia="標楷體"/>
          <w:color w:val="3333FF"/>
          <w:sz w:val="16"/>
          <w:szCs w:val="16"/>
        </w:rPr>
        <w:t xml:space="preserve">03-8235122 </w:t>
      </w:r>
      <w:r w:rsidRPr="00ED7CA7">
        <w:rPr>
          <w:rFonts w:eastAsia="標楷體" w:hint="eastAsia"/>
          <w:color w:val="3333FF"/>
          <w:sz w:val="16"/>
          <w:szCs w:val="16"/>
        </w:rPr>
        <w:t>地址：花蓮市美工路</w:t>
      </w:r>
      <w:r w:rsidRPr="00ED7CA7">
        <w:rPr>
          <w:rFonts w:eastAsia="標楷體"/>
          <w:color w:val="3333FF"/>
          <w:sz w:val="16"/>
          <w:szCs w:val="16"/>
        </w:rPr>
        <w:t>15</w:t>
      </w:r>
      <w:r w:rsidRPr="00ED7CA7">
        <w:rPr>
          <w:rFonts w:eastAsia="標楷體" w:hint="eastAsia"/>
          <w:color w:val="3333FF"/>
          <w:sz w:val="16"/>
          <w:szCs w:val="16"/>
        </w:rPr>
        <w:t>號</w:t>
      </w:r>
    </w:p>
    <w:tbl>
      <w:tblPr>
        <w:tblW w:w="16200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36"/>
        <w:gridCol w:w="236"/>
        <w:gridCol w:w="236"/>
        <w:gridCol w:w="1212"/>
        <w:gridCol w:w="960"/>
        <w:gridCol w:w="1320"/>
        <w:gridCol w:w="1440"/>
        <w:gridCol w:w="1440"/>
        <w:gridCol w:w="1320"/>
        <w:gridCol w:w="1320"/>
        <w:gridCol w:w="1320"/>
        <w:gridCol w:w="360"/>
        <w:gridCol w:w="1320"/>
        <w:gridCol w:w="1320"/>
        <w:gridCol w:w="360"/>
        <w:gridCol w:w="360"/>
        <w:gridCol w:w="360"/>
        <w:gridCol w:w="360"/>
        <w:gridCol w:w="360"/>
        <w:gridCol w:w="360"/>
      </w:tblGrid>
      <w:tr w:rsidR="001247B0" w:rsidRPr="00ED7CA7">
        <w:trPr>
          <w:trHeight w:val="510"/>
        </w:trPr>
        <w:tc>
          <w:tcPr>
            <w:tcW w:w="23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1247B0" w:rsidRPr="00ED7CA7" w:rsidRDefault="001247B0" w:rsidP="00EA0BF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D7CA7">
              <w:rPr>
                <w:rFonts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23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1247B0" w:rsidRPr="00ED7CA7" w:rsidRDefault="001247B0" w:rsidP="00EA0BF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D7CA7">
              <w:rPr>
                <w:rFonts w:eastAsia="標楷體" w:hAnsi="標楷體" w:hint="eastAsia"/>
                <w:sz w:val="16"/>
                <w:szCs w:val="16"/>
              </w:rPr>
              <w:t>星期</w:t>
            </w:r>
          </w:p>
        </w:tc>
        <w:tc>
          <w:tcPr>
            <w:tcW w:w="236" w:type="dxa"/>
            <w:tcBorders>
              <w:top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EA0BF2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D7CA7">
              <w:rPr>
                <w:rFonts w:eastAsia="標楷體" w:hint="eastAsia"/>
                <w:sz w:val="16"/>
                <w:szCs w:val="16"/>
              </w:rPr>
              <w:t>循</w:t>
            </w:r>
          </w:p>
          <w:p w:rsidR="001247B0" w:rsidRPr="00ED7CA7" w:rsidRDefault="001247B0" w:rsidP="00EA0BF2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D7CA7">
              <w:rPr>
                <w:rFonts w:eastAsia="標楷體" w:hint="eastAsia"/>
                <w:sz w:val="16"/>
                <w:szCs w:val="16"/>
              </w:rPr>
              <w:t>環</w:t>
            </w:r>
          </w:p>
          <w:p w:rsidR="001247B0" w:rsidRPr="00ED7CA7" w:rsidRDefault="001247B0" w:rsidP="00EA0BF2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D7CA7">
              <w:rPr>
                <w:rFonts w:eastAsia="標楷體" w:hint="eastAsia"/>
                <w:sz w:val="16"/>
                <w:szCs w:val="16"/>
              </w:rPr>
              <w:t>別</w:t>
            </w:r>
          </w:p>
        </w:tc>
        <w:tc>
          <w:tcPr>
            <w:tcW w:w="1212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247B0" w:rsidRPr="00ED7CA7" w:rsidRDefault="001247B0" w:rsidP="00EA0BF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D7CA7">
              <w:rPr>
                <w:rFonts w:eastAsia="標楷體" w:hAnsi="標楷體" w:hint="eastAsia"/>
                <w:sz w:val="16"/>
                <w:szCs w:val="16"/>
              </w:rPr>
              <w:t>主</w:t>
            </w:r>
            <w:r w:rsidRPr="00ED7CA7">
              <w:rPr>
                <w:rFonts w:eastAsia="標楷體"/>
                <w:sz w:val="16"/>
                <w:szCs w:val="16"/>
              </w:rPr>
              <w:t xml:space="preserve">   </w:t>
            </w:r>
            <w:r w:rsidRPr="00ED7CA7">
              <w:rPr>
                <w:rFonts w:eastAsia="標楷體" w:hAnsi="標楷體" w:hint="eastAsia"/>
                <w:sz w:val="16"/>
                <w:szCs w:val="16"/>
              </w:rPr>
              <w:t>食</w:t>
            </w:r>
          </w:p>
        </w:tc>
        <w:tc>
          <w:tcPr>
            <w:tcW w:w="960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1247B0" w:rsidRPr="00ED7CA7" w:rsidRDefault="001247B0" w:rsidP="00585C75">
            <w:pPr>
              <w:snapToGrid w:val="0"/>
              <w:spacing w:line="22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D7CA7">
              <w:rPr>
                <w:rFonts w:eastAsia="標楷體" w:hint="eastAsia"/>
                <w:sz w:val="16"/>
                <w:szCs w:val="16"/>
              </w:rPr>
              <w:t>主食</w:t>
            </w:r>
          </w:p>
          <w:p w:rsidR="001247B0" w:rsidRPr="00ED7CA7" w:rsidRDefault="001247B0" w:rsidP="00585C7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ED7CA7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1320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1247B0" w:rsidRPr="00ED7CA7" w:rsidRDefault="001247B0" w:rsidP="00585C7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D7CA7">
              <w:rPr>
                <w:rFonts w:eastAsia="標楷體" w:hAnsi="標楷體" w:hint="eastAsia"/>
                <w:sz w:val="16"/>
                <w:szCs w:val="16"/>
              </w:rPr>
              <w:t>主</w:t>
            </w:r>
            <w:r w:rsidRPr="00ED7CA7">
              <w:rPr>
                <w:rFonts w:eastAsia="標楷體"/>
                <w:sz w:val="16"/>
                <w:szCs w:val="16"/>
              </w:rPr>
              <w:t xml:space="preserve">   </w:t>
            </w:r>
            <w:r w:rsidRPr="00ED7CA7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1440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1247B0" w:rsidRPr="00ED7CA7" w:rsidRDefault="001247B0" w:rsidP="00585C75">
            <w:pPr>
              <w:snapToGrid w:val="0"/>
              <w:spacing w:line="22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D7CA7">
              <w:rPr>
                <w:rFonts w:eastAsia="標楷體" w:hint="eastAsia"/>
                <w:sz w:val="16"/>
                <w:szCs w:val="16"/>
              </w:rPr>
              <w:t>主菜</w:t>
            </w:r>
          </w:p>
          <w:p w:rsidR="001247B0" w:rsidRPr="00ED7CA7" w:rsidRDefault="001247B0" w:rsidP="00585C7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ED7CA7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1440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1247B0" w:rsidRPr="00ED7CA7" w:rsidRDefault="001247B0" w:rsidP="00585C7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D7CA7">
              <w:rPr>
                <w:rFonts w:eastAsia="標楷體" w:hAnsi="標楷體" w:hint="eastAsia"/>
                <w:sz w:val="16"/>
                <w:szCs w:val="16"/>
              </w:rPr>
              <w:t>副</w:t>
            </w:r>
            <w:r w:rsidRPr="00ED7CA7">
              <w:rPr>
                <w:rFonts w:eastAsia="標楷體"/>
                <w:sz w:val="16"/>
                <w:szCs w:val="16"/>
              </w:rPr>
              <w:t xml:space="preserve"> </w:t>
            </w:r>
            <w:r w:rsidRPr="00ED7CA7">
              <w:rPr>
                <w:rFonts w:eastAsia="標楷體" w:hAnsi="標楷體" w:hint="eastAsia"/>
                <w:sz w:val="16"/>
                <w:szCs w:val="16"/>
              </w:rPr>
              <w:t>菜</w:t>
            </w:r>
            <w:r w:rsidRPr="00ED7CA7">
              <w:rPr>
                <w:rFonts w:eastAsia="標楷體"/>
                <w:sz w:val="16"/>
                <w:szCs w:val="16"/>
              </w:rPr>
              <w:t xml:space="preserve"> </w:t>
            </w:r>
            <w:r w:rsidRPr="00ED7CA7">
              <w:rPr>
                <w:rFonts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1320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1247B0" w:rsidRPr="00ED7CA7" w:rsidRDefault="001247B0" w:rsidP="00585C75">
            <w:pPr>
              <w:snapToGrid w:val="0"/>
              <w:spacing w:line="22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D7CA7">
              <w:rPr>
                <w:rFonts w:eastAsia="標楷體" w:hint="eastAsia"/>
                <w:sz w:val="16"/>
                <w:szCs w:val="16"/>
              </w:rPr>
              <w:t>副菜一</w:t>
            </w:r>
          </w:p>
          <w:p w:rsidR="001247B0" w:rsidRPr="00ED7CA7" w:rsidRDefault="001247B0" w:rsidP="00585C7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ED7CA7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1320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1247B0" w:rsidRPr="00ED7CA7" w:rsidRDefault="001247B0" w:rsidP="00585C7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D7CA7">
              <w:rPr>
                <w:rFonts w:eastAsia="標楷體" w:hAnsi="標楷體" w:hint="eastAsia"/>
                <w:sz w:val="16"/>
                <w:szCs w:val="16"/>
              </w:rPr>
              <w:t>副菜二</w:t>
            </w:r>
          </w:p>
        </w:tc>
        <w:tc>
          <w:tcPr>
            <w:tcW w:w="1320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1247B0" w:rsidRPr="00ED7CA7" w:rsidRDefault="001247B0" w:rsidP="00585C75">
            <w:pPr>
              <w:snapToGrid w:val="0"/>
              <w:spacing w:line="22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D7CA7">
              <w:rPr>
                <w:rFonts w:eastAsia="標楷體" w:hint="eastAsia"/>
                <w:sz w:val="16"/>
                <w:szCs w:val="16"/>
              </w:rPr>
              <w:t>副菜二</w:t>
            </w:r>
          </w:p>
          <w:p w:rsidR="001247B0" w:rsidRPr="00ED7CA7" w:rsidRDefault="001247B0" w:rsidP="00585C75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ED7CA7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360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1247B0" w:rsidRPr="00ED7CA7" w:rsidRDefault="001247B0" w:rsidP="00585C75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D7CA7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320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1247B0" w:rsidRPr="00ED7CA7" w:rsidRDefault="001247B0" w:rsidP="00585C7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D7CA7">
              <w:rPr>
                <w:rFonts w:eastAsia="標楷體" w:hAnsi="標楷體" w:hint="eastAsia"/>
                <w:sz w:val="16"/>
                <w:szCs w:val="16"/>
              </w:rPr>
              <w:t>湯</w:t>
            </w:r>
            <w:r w:rsidRPr="00ED7CA7">
              <w:rPr>
                <w:rFonts w:eastAsia="標楷體"/>
                <w:sz w:val="16"/>
                <w:szCs w:val="16"/>
              </w:rPr>
              <w:t xml:space="preserve"> </w:t>
            </w:r>
            <w:r w:rsidRPr="00ED7CA7">
              <w:rPr>
                <w:rFonts w:eastAsia="標楷體" w:hAnsi="標楷體" w:hint="eastAsia"/>
                <w:sz w:val="16"/>
                <w:szCs w:val="16"/>
              </w:rPr>
              <w:t>品</w:t>
            </w:r>
            <w:r w:rsidRPr="00ED7CA7">
              <w:rPr>
                <w:rFonts w:eastAsia="標楷體"/>
                <w:sz w:val="16"/>
                <w:szCs w:val="16"/>
              </w:rPr>
              <w:t xml:space="preserve"> </w:t>
            </w:r>
            <w:r w:rsidRPr="00ED7CA7">
              <w:rPr>
                <w:rFonts w:eastAsia="標楷體" w:hAnsi="標楷體" w:hint="eastAsia"/>
                <w:sz w:val="16"/>
                <w:szCs w:val="16"/>
              </w:rPr>
              <w:t>類</w:t>
            </w:r>
          </w:p>
        </w:tc>
        <w:tc>
          <w:tcPr>
            <w:tcW w:w="132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1247B0" w:rsidRPr="00ED7CA7" w:rsidRDefault="001247B0" w:rsidP="00585C75">
            <w:pPr>
              <w:snapToGrid w:val="0"/>
              <w:spacing w:line="22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D7CA7">
              <w:rPr>
                <w:rFonts w:eastAsia="標楷體" w:hint="eastAsia"/>
                <w:sz w:val="16"/>
                <w:szCs w:val="16"/>
              </w:rPr>
              <w:t>湯品</w:t>
            </w:r>
          </w:p>
          <w:p w:rsidR="001247B0" w:rsidRPr="00ED7CA7" w:rsidRDefault="001247B0" w:rsidP="00585C7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 w:rsidRPr="00ED7CA7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360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7731D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ED7CA7">
              <w:rPr>
                <w:rFonts w:eastAsia="標楷體" w:hAnsi="標楷體" w:hint="eastAsia"/>
                <w:spacing w:val="-10"/>
                <w:sz w:val="16"/>
                <w:szCs w:val="16"/>
              </w:rPr>
              <w:t>全穀根莖</w:t>
            </w:r>
          </w:p>
        </w:tc>
        <w:tc>
          <w:tcPr>
            <w:tcW w:w="3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1247B0" w:rsidRPr="00ED7CA7" w:rsidRDefault="001247B0" w:rsidP="007731D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ED7CA7">
              <w:rPr>
                <w:rFonts w:eastAsia="標楷體" w:hAnsi="標楷體" w:hint="eastAsia"/>
                <w:spacing w:val="-10"/>
                <w:sz w:val="16"/>
                <w:szCs w:val="16"/>
              </w:rPr>
              <w:t>蔬菜</w:t>
            </w:r>
          </w:p>
        </w:tc>
        <w:tc>
          <w:tcPr>
            <w:tcW w:w="3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1247B0" w:rsidRPr="00ED7CA7" w:rsidRDefault="001247B0" w:rsidP="007731D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 w:rsidRPr="00ED7CA7">
              <w:rPr>
                <w:rFonts w:eastAsia="標楷體" w:hAnsi="標楷體" w:hint="eastAsia"/>
                <w:spacing w:val="-10"/>
                <w:sz w:val="16"/>
                <w:szCs w:val="16"/>
              </w:rPr>
              <w:t>豆魚肉蛋</w:t>
            </w:r>
          </w:p>
        </w:tc>
        <w:tc>
          <w:tcPr>
            <w:tcW w:w="3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1247B0" w:rsidRPr="00ED7CA7" w:rsidRDefault="001247B0" w:rsidP="007731D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ED7CA7">
              <w:rPr>
                <w:rFonts w:eastAsia="標楷體" w:hAnsi="標楷體" w:hint="eastAsia"/>
                <w:spacing w:val="-10"/>
                <w:sz w:val="16"/>
                <w:szCs w:val="16"/>
              </w:rPr>
              <w:t>油脂堅果種子</w:t>
            </w:r>
          </w:p>
        </w:tc>
        <w:tc>
          <w:tcPr>
            <w:tcW w:w="3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1247B0" w:rsidRPr="00ED7CA7" w:rsidRDefault="001247B0" w:rsidP="007731D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ED7CA7">
              <w:rPr>
                <w:rFonts w:eastAsia="標楷體" w:hAnsi="標楷體" w:hint="eastAsia"/>
                <w:spacing w:val="-10"/>
                <w:sz w:val="16"/>
                <w:szCs w:val="16"/>
              </w:rPr>
              <w:t>熱量</w:t>
            </w:r>
          </w:p>
        </w:tc>
        <w:tc>
          <w:tcPr>
            <w:tcW w:w="3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1247B0" w:rsidRPr="00ED7CA7" w:rsidRDefault="001247B0" w:rsidP="007731D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ED7CA7">
              <w:rPr>
                <w:rFonts w:eastAsia="標楷體" w:hAnsi="標楷體" w:hint="eastAsia"/>
                <w:spacing w:val="-10"/>
                <w:sz w:val="16"/>
                <w:szCs w:val="16"/>
              </w:rPr>
              <w:t>附餐</w:t>
            </w:r>
          </w:p>
        </w:tc>
      </w:tr>
      <w:tr w:rsidR="001247B0" w:rsidRPr="00ED7CA7" w:rsidTr="00656E2C">
        <w:trPr>
          <w:trHeight w:hRule="exact" w:val="454"/>
        </w:trPr>
        <w:tc>
          <w:tcPr>
            <w:tcW w:w="236" w:type="dxa"/>
            <w:tcBorders>
              <w:top w:val="double" w:sz="6" w:space="0" w:color="auto"/>
            </w:tcBorders>
            <w:vAlign w:val="center"/>
          </w:tcPr>
          <w:p w:rsidR="001247B0" w:rsidRPr="00ED7CA7" w:rsidRDefault="001247B0" w:rsidP="0065012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D7CA7">
              <w:rPr>
                <w:rFonts w:eastAsia="標楷體"/>
                <w:b/>
                <w:sz w:val="16"/>
                <w:szCs w:val="16"/>
              </w:rPr>
              <w:t>5</w:t>
            </w:r>
          </w:p>
        </w:tc>
        <w:tc>
          <w:tcPr>
            <w:tcW w:w="236" w:type="dxa"/>
            <w:tcBorders>
              <w:top w:val="double" w:sz="6" w:space="0" w:color="auto"/>
            </w:tcBorders>
            <w:vAlign w:val="center"/>
          </w:tcPr>
          <w:p w:rsidR="001247B0" w:rsidRPr="00ED7CA7" w:rsidRDefault="001247B0" w:rsidP="0065012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D7CA7"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236" w:type="dxa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ED7CA7">
              <w:rPr>
                <w:rFonts w:ascii="標楷體" w:eastAsia="標楷體" w:hAnsi="標楷體"/>
                <w:b/>
              </w:rPr>
              <w:t>A1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米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糙米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地瓜燒肉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肉丁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地瓜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蛋香刈薯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刈薯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蛋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紅蘿蔔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粉絲煲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冬粉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絞肉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2A4CE4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D7CA7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針菇肉絲湯</w:t>
            </w:r>
          </w:p>
        </w:tc>
        <w:tc>
          <w:tcPr>
            <w:tcW w:w="132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肉絲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金針菇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FF0000"/>
                <w:sz w:val="14"/>
                <w:szCs w:val="14"/>
              </w:rPr>
              <w:t>蔬菜</w:t>
            </w:r>
          </w:p>
        </w:tc>
        <w:tc>
          <w:tcPr>
            <w:tcW w:w="36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:rsidR="001247B0" w:rsidRPr="00ED7CA7" w:rsidRDefault="001247B0" w:rsidP="00C64C0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6.7</w:t>
            </w:r>
          </w:p>
        </w:tc>
        <w:tc>
          <w:tcPr>
            <w:tcW w:w="360" w:type="dxa"/>
            <w:tcBorders>
              <w:top w:val="double" w:sz="6" w:space="0" w:color="auto"/>
              <w:left w:val="single" w:sz="4" w:space="0" w:color="auto"/>
            </w:tcBorders>
          </w:tcPr>
          <w:p w:rsidR="001247B0" w:rsidRPr="00ED7CA7" w:rsidRDefault="001247B0" w:rsidP="00C64C0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1.9</w:t>
            </w:r>
          </w:p>
        </w:tc>
        <w:tc>
          <w:tcPr>
            <w:tcW w:w="360" w:type="dxa"/>
            <w:tcBorders>
              <w:top w:val="double" w:sz="6" w:space="0" w:color="auto"/>
              <w:left w:val="single" w:sz="4" w:space="0" w:color="auto"/>
            </w:tcBorders>
          </w:tcPr>
          <w:p w:rsidR="001247B0" w:rsidRPr="00ED7CA7" w:rsidRDefault="001247B0" w:rsidP="00C64C0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2.5</w:t>
            </w:r>
          </w:p>
        </w:tc>
        <w:tc>
          <w:tcPr>
            <w:tcW w:w="360" w:type="dxa"/>
            <w:tcBorders>
              <w:top w:val="double" w:sz="6" w:space="0" w:color="auto"/>
              <w:left w:val="single" w:sz="4" w:space="0" w:color="auto"/>
            </w:tcBorders>
          </w:tcPr>
          <w:p w:rsidR="001247B0" w:rsidRPr="00ED7CA7" w:rsidRDefault="001247B0" w:rsidP="00C64C0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2.6</w:t>
            </w:r>
          </w:p>
        </w:tc>
        <w:tc>
          <w:tcPr>
            <w:tcW w:w="360" w:type="dxa"/>
            <w:tcBorders>
              <w:top w:val="double" w:sz="6" w:space="0" w:color="auto"/>
              <w:left w:val="single" w:sz="4" w:space="0" w:color="auto"/>
            </w:tcBorders>
          </w:tcPr>
          <w:p w:rsidR="001247B0" w:rsidRPr="00ED7CA7" w:rsidRDefault="001247B0" w:rsidP="00C64C0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801</w:t>
            </w:r>
          </w:p>
        </w:tc>
        <w:tc>
          <w:tcPr>
            <w:tcW w:w="360" w:type="dxa"/>
            <w:tcBorders>
              <w:top w:val="double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247B0" w:rsidRPr="00ED7CA7" w:rsidRDefault="001247B0" w:rsidP="0065012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pacing w:val="-10"/>
              </w:rPr>
            </w:pPr>
          </w:p>
        </w:tc>
      </w:tr>
      <w:tr w:rsidR="001247B0" w:rsidRPr="00ED7CA7" w:rsidTr="00656E2C">
        <w:trPr>
          <w:trHeight w:hRule="exact" w:val="454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1247B0" w:rsidRPr="00ED7CA7" w:rsidRDefault="001247B0" w:rsidP="0065012C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D7CA7">
              <w:rPr>
                <w:rFonts w:eastAsia="標楷體"/>
                <w:b/>
                <w:sz w:val="16"/>
                <w:szCs w:val="16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1247B0" w:rsidRPr="00ED7CA7" w:rsidRDefault="001247B0" w:rsidP="0065012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D7CA7"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ED7CA7">
              <w:rPr>
                <w:rFonts w:ascii="標楷體" w:eastAsia="標楷體" w:hAnsi="標楷體"/>
                <w:b/>
              </w:rPr>
              <w:t>A2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</w:rPr>
            </w:pPr>
            <w:r w:rsidRPr="00ED7CA7">
              <w:rPr>
                <w:rFonts w:ascii="標楷體" w:eastAsia="標楷體" w:hAnsi="標楷體"/>
                <w:bCs/>
              </w:rPr>
              <w:t>Q</w:t>
            </w:r>
            <w:r w:rsidRPr="00ED7CA7">
              <w:rPr>
                <w:rFonts w:ascii="標楷體" w:eastAsia="標楷體" w:hAnsi="標楷體" w:hint="eastAsia"/>
                <w:bCs/>
              </w:rPr>
              <w:t>米飯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  <w:w w:val="90"/>
              </w:rPr>
            </w:pPr>
            <w:r w:rsidRPr="00ED7CA7">
              <w:rPr>
                <w:rFonts w:ascii="標楷體" w:eastAsia="標楷體" w:hAnsi="標楷體" w:hint="eastAsia"/>
                <w:bCs/>
                <w:w w:val="90"/>
              </w:rPr>
              <w:t>美味大雞腿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大雞腿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>*1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鐵板油丁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小油丁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筍片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紅蘿蔔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青椒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  <w:color w:val="FF0000"/>
              </w:rPr>
              <w:t>玉菜肉絲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FF0000"/>
                <w:sz w:val="14"/>
                <w:szCs w:val="14"/>
              </w:rPr>
              <w:t>高麗菜</w:t>
            </w:r>
            <w:r w:rsidRPr="00ED7CA7">
              <w:rPr>
                <w:rFonts w:ascii="標楷體" w:eastAsia="標楷體" w:hAnsi="標楷體"/>
                <w:bCs/>
                <w:color w:val="FF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FF0000"/>
                <w:sz w:val="14"/>
                <w:szCs w:val="14"/>
              </w:rPr>
              <w:t>肉絲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2A4CE4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D7CA7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健康瓜湯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冬瓜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大骨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紅蘿蔔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7B0" w:rsidRPr="00ED7CA7" w:rsidRDefault="001247B0" w:rsidP="00C64C0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5.5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1247B0" w:rsidRPr="00ED7CA7" w:rsidRDefault="001247B0" w:rsidP="00C64C0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2.2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1247B0" w:rsidRPr="00ED7CA7" w:rsidRDefault="001247B0" w:rsidP="00C64C0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4.5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1247B0" w:rsidRPr="00ED7CA7" w:rsidRDefault="001247B0" w:rsidP="00C64C0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2.7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1247B0" w:rsidRPr="00ED7CA7" w:rsidRDefault="001247B0" w:rsidP="00C64C0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877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247B0" w:rsidRPr="00ED7CA7" w:rsidRDefault="001247B0" w:rsidP="0065012C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pacing w:val="-10"/>
              </w:rPr>
            </w:pPr>
            <w:r w:rsidRPr="00ED7CA7">
              <w:rPr>
                <w:rFonts w:eastAsia="標楷體"/>
                <w:spacing w:val="-10"/>
              </w:rPr>
              <w:t>v</w:t>
            </w:r>
          </w:p>
        </w:tc>
      </w:tr>
      <w:tr w:rsidR="001247B0" w:rsidRPr="00ED7CA7" w:rsidTr="00656E2C">
        <w:trPr>
          <w:trHeight w:hRule="exact" w:val="454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E5FFE5"/>
            <w:vAlign w:val="center"/>
          </w:tcPr>
          <w:p w:rsidR="001247B0" w:rsidRPr="00ED7CA7" w:rsidRDefault="001247B0" w:rsidP="0065012C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D7CA7">
              <w:rPr>
                <w:rFonts w:eastAsia="標楷體"/>
                <w:b/>
                <w:sz w:val="16"/>
                <w:szCs w:val="16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E5FFE5"/>
            <w:vAlign w:val="center"/>
          </w:tcPr>
          <w:p w:rsidR="001247B0" w:rsidRPr="00ED7CA7" w:rsidRDefault="001247B0" w:rsidP="0065012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D7CA7">
              <w:rPr>
                <w:rFonts w:eastAsia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ED7CA7">
              <w:rPr>
                <w:rFonts w:ascii="標楷體" w:eastAsia="標楷體" w:hAnsi="標楷體"/>
                <w:b/>
              </w:rPr>
              <w:t>A3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紫米飯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米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黑糯米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酸菜麵腸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酸菜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麵腸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蕃茄炒蛋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蛋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番茄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腐皮銀蘿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乾腐皮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白蘿蔔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1247B0" w:rsidRPr="00ED7CA7" w:rsidRDefault="001247B0" w:rsidP="002A4CE4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D7CA7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綠豆湯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綠豆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糖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FFE5"/>
          </w:tcPr>
          <w:p w:rsidR="001247B0" w:rsidRPr="00ED7CA7" w:rsidRDefault="001247B0" w:rsidP="00C64C0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6.7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E5FFE5"/>
          </w:tcPr>
          <w:p w:rsidR="001247B0" w:rsidRPr="00ED7CA7" w:rsidRDefault="001247B0" w:rsidP="00C64C0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2.2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E5FFE5"/>
          </w:tcPr>
          <w:p w:rsidR="001247B0" w:rsidRPr="00ED7CA7" w:rsidRDefault="001247B0" w:rsidP="00C64C0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2.1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E5FFE5"/>
          </w:tcPr>
          <w:p w:rsidR="001247B0" w:rsidRPr="00ED7CA7" w:rsidRDefault="001247B0" w:rsidP="00C64C0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2.4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E5FFE5"/>
          </w:tcPr>
          <w:p w:rsidR="001247B0" w:rsidRPr="00ED7CA7" w:rsidRDefault="001247B0" w:rsidP="00C64C0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790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E5FFE5"/>
            <w:vAlign w:val="center"/>
          </w:tcPr>
          <w:p w:rsidR="001247B0" w:rsidRPr="00ED7CA7" w:rsidRDefault="001247B0" w:rsidP="00847DC5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pacing w:val="-10"/>
              </w:rPr>
            </w:pPr>
          </w:p>
        </w:tc>
      </w:tr>
      <w:tr w:rsidR="001247B0" w:rsidRPr="00ED7CA7" w:rsidTr="00656E2C">
        <w:trPr>
          <w:trHeight w:hRule="exact" w:val="454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FFE7FF"/>
            <w:vAlign w:val="center"/>
          </w:tcPr>
          <w:p w:rsidR="001247B0" w:rsidRPr="00ED7CA7" w:rsidRDefault="001247B0" w:rsidP="0065012C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D7CA7">
              <w:rPr>
                <w:rFonts w:eastAsia="標楷體"/>
                <w:b/>
                <w:sz w:val="16"/>
                <w:szCs w:val="16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FFE7FF"/>
            <w:vAlign w:val="center"/>
          </w:tcPr>
          <w:p w:rsidR="001247B0" w:rsidRPr="00ED7CA7" w:rsidRDefault="001247B0" w:rsidP="0065012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D7CA7">
              <w:rPr>
                <w:rFonts w:eastAsia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ED7CA7">
              <w:rPr>
                <w:rFonts w:ascii="標楷體" w:eastAsia="標楷體" w:hAnsi="標楷體"/>
                <w:b/>
              </w:rPr>
              <w:t>A4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炒飯特餐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米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洋蔥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絞肉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  <w:w w:val="90"/>
              </w:rPr>
              <w:t>卡啦雞腿</w:t>
            </w:r>
            <w:r w:rsidRPr="00ED7CA7">
              <w:rPr>
                <w:rFonts w:ascii="標楷體" w:eastAsia="標楷體" w:hAnsi="標楷體" w:hint="eastAsia"/>
                <w:bCs/>
              </w:rPr>
              <w:t>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雞腿堡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>*1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鮮瓜黑輪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黑輪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時瓜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塔香海根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海根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肉絲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九層塔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1247B0" w:rsidRPr="00ED7CA7" w:rsidRDefault="001247B0" w:rsidP="002A4CE4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D7CA7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南瓜濃湯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南瓜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三色丁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蛋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BFF"/>
          </w:tcPr>
          <w:p w:rsidR="001247B0" w:rsidRPr="00ED7CA7" w:rsidRDefault="001247B0" w:rsidP="00C64C0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6.2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EBFF"/>
          </w:tcPr>
          <w:p w:rsidR="001247B0" w:rsidRPr="00ED7CA7" w:rsidRDefault="001247B0" w:rsidP="00C64C0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2.2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EBFF"/>
          </w:tcPr>
          <w:p w:rsidR="001247B0" w:rsidRPr="00ED7CA7" w:rsidRDefault="001247B0" w:rsidP="00C64C0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2.7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EBFF"/>
          </w:tcPr>
          <w:p w:rsidR="001247B0" w:rsidRPr="00ED7CA7" w:rsidRDefault="001247B0" w:rsidP="00C64C0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2.8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EBFF"/>
          </w:tcPr>
          <w:p w:rsidR="001247B0" w:rsidRPr="00ED7CA7" w:rsidRDefault="001247B0" w:rsidP="00C64C0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798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EBFF"/>
            <w:vAlign w:val="center"/>
          </w:tcPr>
          <w:p w:rsidR="001247B0" w:rsidRPr="00ED7CA7" w:rsidRDefault="001247B0" w:rsidP="0065012C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pacing w:val="-10"/>
              </w:rPr>
            </w:pPr>
          </w:p>
        </w:tc>
      </w:tr>
      <w:tr w:rsidR="001247B0" w:rsidRPr="00ED7CA7" w:rsidTr="00656E2C">
        <w:trPr>
          <w:trHeight w:hRule="exact" w:val="454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1247B0" w:rsidRPr="00ED7CA7" w:rsidRDefault="001247B0" w:rsidP="0065012C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D7CA7">
              <w:rPr>
                <w:rFonts w:eastAsia="標楷體"/>
                <w:b/>
                <w:sz w:val="16"/>
                <w:szCs w:val="16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1247B0" w:rsidRPr="00ED7CA7" w:rsidRDefault="001247B0" w:rsidP="0065012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D7CA7">
              <w:rPr>
                <w:rFonts w:eastAsia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ED7CA7">
              <w:rPr>
                <w:rFonts w:ascii="標楷體" w:eastAsia="標楷體" w:hAnsi="標楷體"/>
                <w:b/>
              </w:rPr>
              <w:t>A5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晶米飯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磨菇肉絲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肉絲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洋蔥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蘑菇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彩衣玉米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玉米粒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馬鈴薯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蛋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紅蘿蔔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醬拌</w:t>
            </w:r>
            <w:r w:rsidRPr="00ED7CA7">
              <w:rPr>
                <w:rFonts w:ascii="標楷體" w:eastAsia="標楷體" w:hAnsi="標楷體" w:hint="eastAsia"/>
                <w:bCs/>
                <w:color w:val="FF0000"/>
              </w:rPr>
              <w:t>干片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豆干片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芹菜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2A4CE4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D7CA7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  <w:color w:val="FF0000"/>
              </w:rPr>
              <w:t>蔬菜</w:t>
            </w:r>
            <w:r w:rsidRPr="00ED7CA7">
              <w:rPr>
                <w:rFonts w:ascii="標楷體" w:eastAsia="標楷體" w:hAnsi="標楷體" w:hint="eastAsia"/>
                <w:bCs/>
              </w:rPr>
              <w:t>肉片湯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FF0000"/>
                <w:sz w:val="14"/>
                <w:szCs w:val="14"/>
              </w:rPr>
              <w:t>蔬菜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肉片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7B0" w:rsidRPr="00ED7CA7" w:rsidRDefault="001247B0" w:rsidP="00C64C0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6.4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1247B0" w:rsidRPr="00ED7CA7" w:rsidRDefault="001247B0" w:rsidP="00C64C0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1.8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1247B0" w:rsidRPr="00ED7CA7" w:rsidRDefault="001247B0" w:rsidP="00C64C0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3.4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1247B0" w:rsidRPr="00ED7CA7" w:rsidRDefault="001247B0" w:rsidP="00C64C0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2.4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1247B0" w:rsidRPr="00ED7CA7" w:rsidRDefault="001247B0" w:rsidP="00C64C0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835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247B0" w:rsidRPr="00ED7CA7" w:rsidRDefault="001247B0" w:rsidP="0065012C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pacing w:val="-10"/>
              </w:rPr>
            </w:pPr>
            <w:r w:rsidRPr="00ED7CA7">
              <w:rPr>
                <w:rFonts w:eastAsia="標楷體"/>
                <w:spacing w:val="-10"/>
              </w:rPr>
              <w:t>v</w:t>
            </w:r>
          </w:p>
        </w:tc>
      </w:tr>
      <w:tr w:rsidR="001247B0" w:rsidRPr="00ED7CA7" w:rsidTr="00656E2C">
        <w:trPr>
          <w:trHeight w:hRule="exact" w:val="432"/>
        </w:trPr>
        <w:tc>
          <w:tcPr>
            <w:tcW w:w="23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65012C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D7CA7">
              <w:rPr>
                <w:rFonts w:eastAsia="標楷體"/>
                <w:b/>
                <w:sz w:val="16"/>
                <w:szCs w:val="16"/>
              </w:rPr>
              <w:t>12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65012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D7CA7"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ED7CA7">
              <w:rPr>
                <w:rFonts w:ascii="標楷體" w:eastAsia="標楷體" w:hAnsi="標楷體"/>
                <w:b/>
              </w:rPr>
              <w:t>B1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米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糙米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里肌肉排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里肌肉排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麻婆豆腐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豆腐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絞肉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三色豆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油燜香筍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筍干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FF0000"/>
                <w:sz w:val="14"/>
                <w:szCs w:val="14"/>
              </w:rPr>
              <w:t>梅干菜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2A4CE4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D7CA7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紫菜蛋花湯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蛋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乾紫菜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247B0" w:rsidRPr="00ED7CA7" w:rsidRDefault="001247B0" w:rsidP="00C64C0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5.5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247B0" w:rsidRPr="00ED7CA7" w:rsidRDefault="001247B0" w:rsidP="00C64C0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1.8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247B0" w:rsidRPr="00ED7CA7" w:rsidRDefault="001247B0" w:rsidP="00C64C0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247B0" w:rsidRPr="00ED7CA7" w:rsidRDefault="001247B0" w:rsidP="00C64C0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2.8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247B0" w:rsidRPr="00ED7CA7" w:rsidRDefault="001247B0" w:rsidP="00C64C0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762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247B0" w:rsidRPr="00ED7CA7" w:rsidRDefault="001247B0" w:rsidP="0065012C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pacing w:val="-10"/>
              </w:rPr>
            </w:pPr>
          </w:p>
        </w:tc>
      </w:tr>
      <w:tr w:rsidR="001247B0" w:rsidRPr="00ED7CA7" w:rsidTr="00656E2C">
        <w:trPr>
          <w:trHeight w:hRule="exact" w:val="404"/>
        </w:trPr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65012C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D7CA7">
              <w:rPr>
                <w:rFonts w:eastAsia="標楷體"/>
                <w:b/>
                <w:sz w:val="16"/>
                <w:szCs w:val="16"/>
              </w:rPr>
              <w:t>13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65012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D7CA7"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ED7CA7">
              <w:rPr>
                <w:rFonts w:ascii="標楷體" w:eastAsia="標楷體" w:hAnsi="標楷體"/>
                <w:b/>
              </w:rPr>
              <w:t>B2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</w:rPr>
            </w:pPr>
            <w:r w:rsidRPr="00ED7CA7">
              <w:rPr>
                <w:rFonts w:ascii="標楷體" w:eastAsia="標楷體" w:hAnsi="標楷體"/>
                <w:bCs/>
              </w:rPr>
              <w:t>Q</w:t>
            </w:r>
            <w:r w:rsidRPr="00ED7CA7">
              <w:rPr>
                <w:rFonts w:ascii="標楷體" w:eastAsia="標楷體" w:hAnsi="標楷體" w:hint="eastAsia"/>
                <w:bCs/>
              </w:rPr>
              <w:t>米飯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茄汁雞丁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生雞丁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洋蔥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白灼什滷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刈薯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肉丁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柴魚片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花枝丸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花枝丸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>*2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2A4CE4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D7CA7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養生菇湯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高麗菜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鮮菇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大骨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7B0" w:rsidRPr="00ED7CA7" w:rsidRDefault="001247B0" w:rsidP="00C64C0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5.5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7B0" w:rsidRPr="00ED7CA7" w:rsidRDefault="001247B0" w:rsidP="00C64C0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7B0" w:rsidRPr="00ED7CA7" w:rsidRDefault="001247B0" w:rsidP="00C64C0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3.4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7B0" w:rsidRPr="00ED7CA7" w:rsidRDefault="001247B0" w:rsidP="00C64C0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2.5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7B0" w:rsidRPr="00ED7CA7" w:rsidRDefault="001247B0" w:rsidP="00C64C0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783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247B0" w:rsidRPr="00ED7CA7" w:rsidRDefault="001247B0" w:rsidP="0065012C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pacing w:val="-10"/>
              </w:rPr>
            </w:pPr>
            <w:r w:rsidRPr="00ED7CA7">
              <w:rPr>
                <w:rFonts w:eastAsia="標楷體"/>
                <w:spacing w:val="-10"/>
              </w:rPr>
              <w:t>v</w:t>
            </w:r>
          </w:p>
        </w:tc>
      </w:tr>
      <w:tr w:rsidR="001247B0" w:rsidRPr="00ED7CA7" w:rsidTr="00656E2C">
        <w:trPr>
          <w:trHeight w:hRule="exact" w:val="429"/>
        </w:trPr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1247B0" w:rsidRPr="00ED7CA7" w:rsidRDefault="001247B0" w:rsidP="0065012C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D7CA7">
              <w:rPr>
                <w:rFonts w:eastAsia="標楷體"/>
                <w:b/>
                <w:sz w:val="16"/>
                <w:szCs w:val="16"/>
              </w:rPr>
              <w:t>14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1247B0" w:rsidRPr="00ED7CA7" w:rsidRDefault="001247B0" w:rsidP="0065012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D7CA7">
              <w:rPr>
                <w:rFonts w:eastAsia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ED7CA7">
              <w:rPr>
                <w:rFonts w:ascii="標楷體" w:eastAsia="標楷體" w:hAnsi="標楷體"/>
                <w:b/>
              </w:rPr>
              <w:t>B3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小米飯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米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小米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羅漢齋滷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小麥條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大白菜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香菇絲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茶葉蛋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蛋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>*1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可口薯條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馬鈴薯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1247B0" w:rsidRPr="00ED7CA7" w:rsidRDefault="001247B0" w:rsidP="002A4CE4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D7CA7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紫米薏仁湯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紫米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薏仁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糖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</w:tcPr>
          <w:p w:rsidR="001247B0" w:rsidRPr="00ED7CA7" w:rsidRDefault="001247B0" w:rsidP="00C64C0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7.4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</w:tcPr>
          <w:p w:rsidR="001247B0" w:rsidRPr="00ED7CA7" w:rsidRDefault="001247B0" w:rsidP="00C64C0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1.7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</w:tcPr>
          <w:p w:rsidR="001247B0" w:rsidRPr="00ED7CA7" w:rsidRDefault="001247B0" w:rsidP="00C64C0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1.6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</w:tcPr>
          <w:p w:rsidR="001247B0" w:rsidRPr="00ED7CA7" w:rsidRDefault="001247B0" w:rsidP="00C64C0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2.9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</w:tcPr>
          <w:p w:rsidR="001247B0" w:rsidRPr="00ED7CA7" w:rsidRDefault="001247B0" w:rsidP="00C64C0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811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E5FFE5"/>
            <w:vAlign w:val="center"/>
          </w:tcPr>
          <w:p w:rsidR="001247B0" w:rsidRPr="00ED7CA7" w:rsidRDefault="001247B0" w:rsidP="0065012C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pacing w:val="-10"/>
              </w:rPr>
            </w:pPr>
          </w:p>
        </w:tc>
      </w:tr>
      <w:tr w:rsidR="001247B0" w:rsidRPr="00ED7CA7" w:rsidTr="00656E2C">
        <w:trPr>
          <w:trHeight w:hRule="exact" w:val="421"/>
        </w:trPr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1247B0" w:rsidRPr="00ED7CA7" w:rsidRDefault="001247B0" w:rsidP="0065012C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D7CA7">
              <w:rPr>
                <w:rFonts w:eastAsia="標楷體"/>
                <w:b/>
                <w:sz w:val="16"/>
                <w:szCs w:val="16"/>
              </w:rPr>
              <w:t>15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1247B0" w:rsidRPr="00ED7CA7" w:rsidRDefault="001247B0" w:rsidP="0065012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D7CA7">
              <w:rPr>
                <w:rFonts w:eastAsia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ED7CA7">
              <w:rPr>
                <w:rFonts w:ascii="標楷體" w:eastAsia="標楷體" w:hAnsi="標楷體"/>
                <w:b/>
              </w:rPr>
              <w:t>B4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炊粉特餐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濕炊粉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油蔥酥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蝦米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恰好肉圓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肉圓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>*1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肉燥肆寶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高麗菜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絞肉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紅蘿蔔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芹菜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豆包混炒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豆包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黃瓜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洋蔥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1247B0" w:rsidRPr="00ED7CA7" w:rsidRDefault="001247B0" w:rsidP="002A4CE4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D7CA7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肉絲羹湯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筍絲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肉絲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蛋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木耳絲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紅蘿蔔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</w:tcPr>
          <w:p w:rsidR="001247B0" w:rsidRPr="00ED7CA7" w:rsidRDefault="001247B0" w:rsidP="00C64C0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6.8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</w:tcPr>
          <w:p w:rsidR="001247B0" w:rsidRPr="00ED7CA7" w:rsidRDefault="001247B0" w:rsidP="00C64C0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1.9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</w:tcPr>
          <w:p w:rsidR="001247B0" w:rsidRPr="00ED7CA7" w:rsidRDefault="001247B0" w:rsidP="00C64C0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1.5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</w:tcPr>
          <w:p w:rsidR="001247B0" w:rsidRPr="00ED7CA7" w:rsidRDefault="001247B0" w:rsidP="00C64C0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2.8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</w:tcPr>
          <w:p w:rsidR="001247B0" w:rsidRPr="00ED7CA7" w:rsidRDefault="001247B0" w:rsidP="00C64C0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744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FFE7FF"/>
            <w:vAlign w:val="center"/>
          </w:tcPr>
          <w:p w:rsidR="001247B0" w:rsidRPr="00ED7CA7" w:rsidRDefault="001247B0" w:rsidP="0065012C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pacing w:val="-10"/>
              </w:rPr>
            </w:pPr>
          </w:p>
        </w:tc>
      </w:tr>
      <w:tr w:rsidR="001247B0" w:rsidRPr="00ED7CA7" w:rsidTr="00656E2C">
        <w:trPr>
          <w:trHeight w:hRule="exact" w:val="422"/>
        </w:trPr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65012C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D7CA7">
              <w:rPr>
                <w:rFonts w:eastAsia="標楷體"/>
                <w:b/>
                <w:sz w:val="16"/>
                <w:szCs w:val="16"/>
              </w:rPr>
              <w:t>16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65012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D7CA7">
              <w:rPr>
                <w:rFonts w:eastAsia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ED7CA7">
              <w:rPr>
                <w:rFonts w:ascii="標楷體" w:eastAsia="標楷體" w:hAnsi="標楷體"/>
                <w:b/>
              </w:rPr>
              <w:t>B5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晶米飯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蔥燒排丁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生雞丁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青蔥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巧燒豆干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豆干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白芝麻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肉絲瓜條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FF0000"/>
                <w:sz w:val="14"/>
                <w:szCs w:val="14"/>
              </w:rPr>
              <w:t>時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瓜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肉絲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2A4CE4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D7CA7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ED7CA7">
              <w:rPr>
                <w:rFonts w:ascii="標楷體" w:eastAsia="標楷體" w:hAnsi="標楷體" w:hint="eastAsia"/>
                <w:bCs/>
                <w:color w:val="FF0000"/>
              </w:rPr>
              <w:t>榨菜粉絲湯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FF0000"/>
                <w:sz w:val="14"/>
                <w:szCs w:val="14"/>
              </w:rPr>
              <w:t>榨菜</w:t>
            </w:r>
            <w:r w:rsidRPr="00ED7CA7">
              <w:rPr>
                <w:rFonts w:ascii="標楷體" w:eastAsia="標楷體" w:hAnsi="標楷體"/>
                <w:bCs/>
                <w:color w:val="FF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FF0000"/>
                <w:sz w:val="14"/>
                <w:szCs w:val="14"/>
              </w:rPr>
              <w:t>粉絲</w:t>
            </w:r>
            <w:r w:rsidRPr="00ED7CA7">
              <w:rPr>
                <w:rFonts w:ascii="標楷體" w:eastAsia="標楷體" w:hAnsi="標楷體"/>
                <w:bCs/>
                <w:color w:val="FF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FF0000"/>
                <w:sz w:val="14"/>
                <w:szCs w:val="14"/>
              </w:rPr>
              <w:t>肉絲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7B0" w:rsidRPr="00ED7CA7" w:rsidRDefault="001247B0" w:rsidP="00C64C0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5.5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7B0" w:rsidRPr="00ED7CA7" w:rsidRDefault="001247B0" w:rsidP="00C64C0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7B0" w:rsidRPr="00ED7CA7" w:rsidRDefault="001247B0" w:rsidP="00C64C0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3.5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7B0" w:rsidRPr="00ED7CA7" w:rsidRDefault="001247B0" w:rsidP="00C64C0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2.6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7B0" w:rsidRPr="00ED7CA7" w:rsidRDefault="001247B0" w:rsidP="00C64C0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795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247B0" w:rsidRPr="00ED7CA7" w:rsidRDefault="001247B0" w:rsidP="0065012C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pacing w:val="-10"/>
              </w:rPr>
            </w:pPr>
            <w:r w:rsidRPr="00ED7CA7">
              <w:rPr>
                <w:rFonts w:eastAsia="標楷體"/>
                <w:spacing w:val="-10"/>
              </w:rPr>
              <w:t>v</w:t>
            </w:r>
          </w:p>
        </w:tc>
      </w:tr>
      <w:tr w:rsidR="001247B0" w:rsidRPr="00ED7CA7" w:rsidTr="00656E2C">
        <w:trPr>
          <w:trHeight w:hRule="exact" w:val="432"/>
        </w:trPr>
        <w:tc>
          <w:tcPr>
            <w:tcW w:w="23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106024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D7CA7">
              <w:rPr>
                <w:rFonts w:eastAsia="標楷體"/>
                <w:b/>
                <w:sz w:val="16"/>
                <w:szCs w:val="16"/>
              </w:rPr>
              <w:t>19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10602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D7CA7"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ED7CA7">
              <w:rPr>
                <w:rFonts w:ascii="標楷體" w:eastAsia="標楷體" w:hAnsi="標楷體"/>
                <w:b/>
              </w:rPr>
              <w:t>C1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米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糙米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京都排骨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肉丁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排骨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豆薯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芹香小炒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sz w:val="14"/>
                <w:szCs w:val="14"/>
              </w:rPr>
              <w:t>豆干片</w:t>
            </w:r>
            <w:r w:rsidRPr="00ED7CA7"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sz w:val="14"/>
                <w:szCs w:val="14"/>
              </w:rPr>
              <w:t>芹菜</w:t>
            </w:r>
            <w:r w:rsidRPr="00ED7CA7"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FF0000"/>
                <w:sz w:val="14"/>
                <w:szCs w:val="14"/>
              </w:rPr>
              <w:t>紅蘿蔔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  <w:color w:val="FF0000"/>
              </w:rPr>
              <w:t>鮮菇玉菜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FF0000"/>
                <w:sz w:val="14"/>
                <w:szCs w:val="14"/>
              </w:rPr>
              <w:t>什錦菇</w:t>
            </w:r>
            <w:r w:rsidRPr="00ED7CA7">
              <w:rPr>
                <w:rFonts w:ascii="標楷體" w:eastAsia="標楷體" w:hAnsi="標楷體"/>
                <w:bCs/>
                <w:color w:val="FF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FF0000"/>
                <w:sz w:val="14"/>
                <w:szCs w:val="14"/>
              </w:rPr>
              <w:t>高麗菜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2A4CE4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D7CA7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四神湯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四神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肉角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247B0" w:rsidRPr="00ED7CA7" w:rsidRDefault="001247B0" w:rsidP="00DC70A3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6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247B0" w:rsidRPr="00ED7CA7" w:rsidRDefault="001247B0" w:rsidP="00C64C0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2.1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247B0" w:rsidRPr="00ED7CA7" w:rsidRDefault="001247B0" w:rsidP="00C64C0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3.3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247B0" w:rsidRPr="00ED7CA7" w:rsidRDefault="001247B0" w:rsidP="00C64C0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2.4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247B0" w:rsidRPr="00ED7CA7" w:rsidRDefault="001247B0" w:rsidP="00C64C0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807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247B0" w:rsidRPr="00ED7CA7" w:rsidRDefault="001247B0" w:rsidP="00106024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pacing w:val="-10"/>
              </w:rPr>
            </w:pPr>
          </w:p>
        </w:tc>
      </w:tr>
      <w:tr w:rsidR="001247B0" w:rsidRPr="00ED7CA7" w:rsidTr="00656E2C">
        <w:trPr>
          <w:trHeight w:hRule="exact" w:val="404"/>
        </w:trPr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106024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D7CA7">
              <w:rPr>
                <w:rFonts w:eastAsia="標楷體"/>
                <w:b/>
                <w:sz w:val="16"/>
                <w:szCs w:val="16"/>
              </w:rPr>
              <w:t>20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10602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D7CA7"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ED7CA7">
              <w:rPr>
                <w:rFonts w:ascii="標楷體" w:eastAsia="標楷體" w:hAnsi="標楷體"/>
                <w:b/>
              </w:rPr>
              <w:t>C2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</w:rPr>
            </w:pPr>
            <w:r w:rsidRPr="00ED7CA7">
              <w:rPr>
                <w:rFonts w:ascii="標楷體" w:eastAsia="標楷體" w:hAnsi="標楷體"/>
                <w:bCs/>
              </w:rPr>
              <w:t>Q</w:t>
            </w:r>
            <w:r w:rsidRPr="00ED7CA7">
              <w:rPr>
                <w:rFonts w:ascii="標楷體" w:eastAsia="標楷體" w:hAnsi="標楷體" w:hint="eastAsia"/>
                <w:bCs/>
              </w:rPr>
              <w:t>米飯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B0" w:rsidRPr="00A0610A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A0610A">
              <w:rPr>
                <w:rFonts w:ascii="標楷體" w:eastAsia="標楷體" w:hAnsi="標楷體" w:hint="eastAsia"/>
                <w:bCs/>
                <w:highlight w:val="yellow"/>
              </w:rPr>
              <w:t>咖哩肉片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B0" w:rsidRPr="00A0610A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  <w:highlight w:val="yellow"/>
              </w:rPr>
            </w:pPr>
            <w:r w:rsidRPr="00A0610A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  <w:highlight w:val="yellow"/>
              </w:rPr>
              <w:t>肉片</w:t>
            </w:r>
            <w:r w:rsidRPr="00A0610A">
              <w:rPr>
                <w:rFonts w:ascii="標楷體" w:eastAsia="標楷體" w:hAnsi="標楷體"/>
                <w:bCs/>
                <w:color w:val="000000"/>
                <w:sz w:val="14"/>
                <w:szCs w:val="14"/>
                <w:highlight w:val="yellow"/>
              </w:rPr>
              <w:t xml:space="preserve"> </w:t>
            </w:r>
            <w:r w:rsidRPr="00A0610A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  <w:highlight w:val="yellow"/>
              </w:rPr>
              <w:t>馬鈴薯</w:t>
            </w:r>
            <w:r w:rsidRPr="00A0610A">
              <w:rPr>
                <w:rFonts w:ascii="標楷體" w:eastAsia="標楷體" w:hAnsi="標楷體"/>
                <w:bCs/>
                <w:color w:val="000000"/>
                <w:sz w:val="14"/>
                <w:szCs w:val="14"/>
                <w:highlight w:val="yellow"/>
              </w:rPr>
              <w:t xml:space="preserve"> </w:t>
            </w:r>
            <w:r w:rsidRPr="00A0610A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  <w:highlight w:val="yellow"/>
              </w:rPr>
              <w:t>洋蔥</w:t>
            </w:r>
            <w:r w:rsidRPr="00A0610A">
              <w:rPr>
                <w:rFonts w:ascii="標楷體" w:eastAsia="標楷體" w:hAnsi="標楷體"/>
                <w:bCs/>
                <w:color w:val="000000"/>
                <w:sz w:val="14"/>
                <w:szCs w:val="14"/>
                <w:highlight w:val="yellow"/>
              </w:rPr>
              <w:t xml:space="preserve"> </w:t>
            </w:r>
            <w:r w:rsidRPr="00A0610A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  <w:highlight w:val="yellow"/>
              </w:rPr>
              <w:t>紅蘿蔔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豆瓣油丁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sz w:val="14"/>
                <w:szCs w:val="14"/>
              </w:rPr>
              <w:t>小油丁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B0" w:rsidRPr="00A0610A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A0610A">
              <w:rPr>
                <w:rFonts w:ascii="標楷體" w:eastAsia="標楷體" w:hAnsi="標楷體" w:hint="eastAsia"/>
                <w:bCs/>
                <w:highlight w:val="yellow"/>
              </w:rPr>
              <w:t>肉絲瓜粒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B0" w:rsidRPr="00A0610A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  <w:highlight w:val="yellow"/>
              </w:rPr>
            </w:pPr>
            <w:r w:rsidRPr="00A0610A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  <w:highlight w:val="yellow"/>
              </w:rPr>
              <w:t>時瓜</w:t>
            </w:r>
            <w:r w:rsidRPr="00A0610A">
              <w:rPr>
                <w:rFonts w:ascii="標楷體" w:eastAsia="標楷體" w:hAnsi="標楷體"/>
                <w:bCs/>
                <w:color w:val="000000"/>
                <w:sz w:val="14"/>
                <w:szCs w:val="14"/>
                <w:highlight w:val="yellow"/>
              </w:rPr>
              <w:t xml:space="preserve"> </w:t>
            </w:r>
            <w:r w:rsidRPr="00A0610A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  <w:highlight w:val="yellow"/>
              </w:rPr>
              <w:t>肉絲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2A4CE4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D7CA7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青菜小魚湯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FF0000"/>
                <w:sz w:val="14"/>
                <w:szCs w:val="14"/>
              </w:rPr>
              <w:t>蔬菜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小魚乾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薑絲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7B0" w:rsidRPr="00ED7CA7" w:rsidRDefault="001247B0" w:rsidP="00C64C0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5.8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7B0" w:rsidRPr="00ED7CA7" w:rsidRDefault="001247B0" w:rsidP="00C64C0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2.2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7B0" w:rsidRPr="00ED7CA7" w:rsidRDefault="001247B0" w:rsidP="00C64C0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3.2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7B0" w:rsidRPr="00ED7CA7" w:rsidRDefault="001247B0" w:rsidP="00C64C0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2.5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7B0" w:rsidRPr="00ED7CA7" w:rsidRDefault="001247B0" w:rsidP="00C64C0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793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247B0" w:rsidRPr="00ED7CA7" w:rsidRDefault="001247B0" w:rsidP="00106024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pacing w:val="-10"/>
              </w:rPr>
            </w:pPr>
            <w:r w:rsidRPr="00ED7CA7">
              <w:rPr>
                <w:rFonts w:eastAsia="標楷體"/>
                <w:spacing w:val="-10"/>
              </w:rPr>
              <w:t>v</w:t>
            </w:r>
          </w:p>
        </w:tc>
      </w:tr>
      <w:tr w:rsidR="001247B0" w:rsidRPr="00ED7CA7" w:rsidTr="00656E2C">
        <w:trPr>
          <w:trHeight w:hRule="exact" w:val="429"/>
        </w:trPr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1247B0" w:rsidRPr="00ED7CA7" w:rsidRDefault="001247B0" w:rsidP="00106024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D7CA7">
              <w:rPr>
                <w:rFonts w:eastAsia="標楷體"/>
                <w:b/>
                <w:sz w:val="16"/>
                <w:szCs w:val="16"/>
              </w:rPr>
              <w:t>21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1247B0" w:rsidRPr="00ED7CA7" w:rsidRDefault="001247B0" w:rsidP="0010602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D7CA7">
              <w:rPr>
                <w:rFonts w:eastAsia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ED7CA7">
              <w:rPr>
                <w:rFonts w:ascii="標楷體" w:eastAsia="標楷體" w:hAnsi="標楷體"/>
                <w:b/>
              </w:rPr>
              <w:t>C3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米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糙米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1247B0" w:rsidRPr="00A0610A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  <w:w w:val="80"/>
                <w:highlight w:val="yellow"/>
              </w:rPr>
            </w:pPr>
            <w:r w:rsidRPr="00A0610A">
              <w:rPr>
                <w:rFonts w:ascii="標楷體" w:eastAsia="標楷體" w:hAnsi="標楷體" w:hint="eastAsia"/>
                <w:bCs/>
                <w:highlight w:val="yellow"/>
              </w:rPr>
              <w:t>塔香豆包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1247B0" w:rsidRPr="00A0610A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  <w:highlight w:val="yellow"/>
              </w:rPr>
            </w:pPr>
            <w:r w:rsidRPr="00A0610A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  <w:highlight w:val="yellow"/>
              </w:rPr>
              <w:t>豆包</w:t>
            </w:r>
            <w:r w:rsidRPr="00A0610A">
              <w:rPr>
                <w:rFonts w:ascii="標楷體" w:eastAsia="標楷體" w:hAnsi="標楷體"/>
                <w:bCs/>
                <w:color w:val="000000"/>
                <w:sz w:val="14"/>
                <w:szCs w:val="14"/>
                <w:highlight w:val="yellow"/>
              </w:rPr>
              <w:t xml:space="preserve"> </w:t>
            </w:r>
            <w:r w:rsidRPr="00A0610A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  <w:highlight w:val="yellow"/>
              </w:rPr>
              <w:t>九層塔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銀蘿麵腸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sz w:val="14"/>
                <w:szCs w:val="14"/>
              </w:rPr>
              <w:t>白蘿蔔</w:t>
            </w:r>
            <w:r w:rsidRPr="00ED7CA7"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sz w:val="14"/>
                <w:szCs w:val="14"/>
              </w:rPr>
              <w:t>麵腸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地瓜球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地瓜球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>*2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1247B0" w:rsidRPr="00ED7CA7" w:rsidRDefault="001247B0" w:rsidP="002A4CE4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D7CA7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紅豆雙喜湯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紅豆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小米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糖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</w:tcPr>
          <w:p w:rsidR="001247B0" w:rsidRPr="00ED7CA7" w:rsidRDefault="001247B0" w:rsidP="00C64C0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7.7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</w:tcPr>
          <w:p w:rsidR="001247B0" w:rsidRPr="00ED7CA7" w:rsidRDefault="001247B0" w:rsidP="00C64C0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1.4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</w:tcPr>
          <w:p w:rsidR="001247B0" w:rsidRPr="00ED7CA7" w:rsidRDefault="001247B0" w:rsidP="00C64C0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1.5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</w:tcPr>
          <w:p w:rsidR="001247B0" w:rsidRPr="00ED7CA7" w:rsidRDefault="001247B0" w:rsidP="00C64C0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2.8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</w:tcPr>
          <w:p w:rsidR="001247B0" w:rsidRPr="00ED7CA7" w:rsidRDefault="001247B0" w:rsidP="00C64C0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813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E5FFE5"/>
            <w:vAlign w:val="center"/>
          </w:tcPr>
          <w:p w:rsidR="001247B0" w:rsidRPr="00ED7CA7" w:rsidRDefault="001247B0" w:rsidP="00106024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pacing w:val="-10"/>
              </w:rPr>
            </w:pPr>
          </w:p>
        </w:tc>
      </w:tr>
      <w:tr w:rsidR="001247B0" w:rsidRPr="00ED7CA7" w:rsidTr="00656E2C">
        <w:trPr>
          <w:trHeight w:hRule="exact" w:val="421"/>
        </w:trPr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1247B0" w:rsidRPr="00ED7CA7" w:rsidRDefault="001247B0" w:rsidP="00106024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D7CA7">
              <w:rPr>
                <w:rFonts w:eastAsia="標楷體"/>
                <w:b/>
                <w:sz w:val="16"/>
                <w:szCs w:val="16"/>
              </w:rPr>
              <w:t>22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1247B0" w:rsidRPr="00ED7CA7" w:rsidRDefault="001247B0" w:rsidP="0010602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D7CA7">
              <w:rPr>
                <w:rFonts w:eastAsia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ED7CA7">
              <w:rPr>
                <w:rFonts w:ascii="標楷體" w:eastAsia="標楷體" w:hAnsi="標楷體"/>
                <w:b/>
              </w:rPr>
              <w:t>C4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  <w:w w:val="80"/>
              </w:rPr>
            </w:pPr>
            <w:r w:rsidRPr="00ED7CA7">
              <w:rPr>
                <w:rFonts w:ascii="標楷體" w:eastAsia="標楷體" w:hAnsi="標楷體" w:hint="eastAsia"/>
                <w:bCs/>
                <w:w w:val="80"/>
              </w:rPr>
              <w:t>銀絲卷特餐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銀絲卷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柳葉魚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柳葉魚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>*2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金玉肉末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sz w:val="14"/>
                <w:szCs w:val="14"/>
              </w:rPr>
              <w:t>絞肉</w:t>
            </w:r>
            <w:r w:rsidRPr="00ED7CA7"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sz w:val="14"/>
                <w:szCs w:val="14"/>
              </w:rPr>
              <w:t>玉米</w:t>
            </w:r>
            <w:r w:rsidRPr="00ED7CA7"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丸片什滷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貢丸片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時瓜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1247B0" w:rsidRPr="00ED7CA7" w:rsidRDefault="001247B0" w:rsidP="002A4CE4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D7CA7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1247B0" w:rsidRPr="00A0610A" w:rsidRDefault="001247B0" w:rsidP="008C6901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A0610A">
              <w:rPr>
                <w:rFonts w:ascii="標楷體" w:eastAsia="標楷體" w:hAnsi="標楷體" w:hint="eastAsia"/>
                <w:bCs/>
                <w:highlight w:val="yellow"/>
              </w:rPr>
              <w:t>古早味鹹粥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1247B0" w:rsidRPr="00A0610A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  <w:highlight w:val="yellow"/>
              </w:rPr>
            </w:pPr>
            <w:r w:rsidRPr="00A0610A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  <w:highlight w:val="yellow"/>
              </w:rPr>
              <w:t>米</w:t>
            </w:r>
            <w:r w:rsidRPr="00A0610A">
              <w:rPr>
                <w:rFonts w:ascii="標楷體" w:eastAsia="標楷體" w:hAnsi="標楷體"/>
                <w:bCs/>
                <w:color w:val="000000"/>
                <w:sz w:val="14"/>
                <w:szCs w:val="14"/>
                <w:highlight w:val="yellow"/>
              </w:rPr>
              <w:t xml:space="preserve"> </w:t>
            </w:r>
            <w:r w:rsidRPr="00A0610A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  <w:highlight w:val="yellow"/>
              </w:rPr>
              <w:t>絞肉</w:t>
            </w:r>
            <w:r w:rsidRPr="00A0610A">
              <w:rPr>
                <w:rFonts w:ascii="標楷體" w:eastAsia="標楷體" w:hAnsi="標楷體"/>
                <w:bCs/>
                <w:color w:val="000000"/>
                <w:sz w:val="14"/>
                <w:szCs w:val="14"/>
                <w:highlight w:val="yellow"/>
              </w:rPr>
              <w:t xml:space="preserve"> </w:t>
            </w:r>
            <w:r w:rsidRPr="00A0610A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  <w:highlight w:val="yellow"/>
              </w:rPr>
              <w:t>香菇絲</w:t>
            </w:r>
            <w:r w:rsidRPr="00A0610A">
              <w:rPr>
                <w:rFonts w:ascii="標楷體" w:eastAsia="標楷體" w:hAnsi="標楷體"/>
                <w:bCs/>
                <w:color w:val="000000"/>
                <w:sz w:val="14"/>
                <w:szCs w:val="14"/>
                <w:highlight w:val="yellow"/>
              </w:rPr>
              <w:t xml:space="preserve"> </w:t>
            </w:r>
            <w:r w:rsidRPr="00A0610A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  <w:highlight w:val="yellow"/>
              </w:rPr>
              <w:t>芹菜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</w:tcPr>
          <w:p w:rsidR="001247B0" w:rsidRPr="00ED7CA7" w:rsidRDefault="001247B0" w:rsidP="00C64C0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6.1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</w:tcPr>
          <w:p w:rsidR="001247B0" w:rsidRPr="00ED7CA7" w:rsidRDefault="001247B0" w:rsidP="00C64C0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1.7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</w:tcPr>
          <w:p w:rsidR="001247B0" w:rsidRPr="00ED7CA7" w:rsidRDefault="001247B0" w:rsidP="00C64C0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2.6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</w:tcPr>
          <w:p w:rsidR="001247B0" w:rsidRPr="00ED7CA7" w:rsidRDefault="001247B0" w:rsidP="00C64C0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2.9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</w:tcPr>
          <w:p w:rsidR="001247B0" w:rsidRPr="00ED7CA7" w:rsidRDefault="001247B0" w:rsidP="00C64C0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776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FFE7FF"/>
            <w:vAlign w:val="center"/>
          </w:tcPr>
          <w:p w:rsidR="001247B0" w:rsidRPr="00ED7CA7" w:rsidRDefault="001247B0" w:rsidP="00106024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pacing w:val="-10"/>
              </w:rPr>
            </w:pPr>
          </w:p>
        </w:tc>
      </w:tr>
      <w:tr w:rsidR="001247B0" w:rsidRPr="00ED7CA7" w:rsidTr="00251FE6">
        <w:trPr>
          <w:trHeight w:hRule="exact" w:val="422"/>
        </w:trPr>
        <w:tc>
          <w:tcPr>
            <w:tcW w:w="23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106024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D7CA7">
              <w:rPr>
                <w:rFonts w:eastAsia="標楷體"/>
                <w:b/>
                <w:sz w:val="16"/>
                <w:szCs w:val="16"/>
              </w:rPr>
              <w:t>23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10602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D7CA7">
              <w:rPr>
                <w:rFonts w:eastAsia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ED7CA7">
              <w:rPr>
                <w:rFonts w:ascii="標楷體" w:eastAsia="標楷體" w:hAnsi="標楷體"/>
                <w:b/>
              </w:rPr>
              <w:t>C5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晶米飯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47B0" w:rsidRPr="00A0610A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A0610A">
              <w:rPr>
                <w:rFonts w:ascii="標楷體" w:eastAsia="標楷體" w:hAnsi="標楷體" w:hint="eastAsia"/>
                <w:bCs/>
                <w:highlight w:val="yellow"/>
              </w:rPr>
              <w:t>京醬燒肉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47B0" w:rsidRPr="00A0610A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  <w:highlight w:val="yellow"/>
              </w:rPr>
            </w:pPr>
            <w:r w:rsidRPr="00A0610A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  <w:highlight w:val="yellow"/>
              </w:rPr>
              <w:t>肉角</w:t>
            </w:r>
            <w:r w:rsidRPr="00A0610A">
              <w:rPr>
                <w:rFonts w:ascii="標楷體" w:eastAsia="標楷體" w:hAnsi="標楷體"/>
                <w:bCs/>
                <w:color w:val="000000"/>
                <w:sz w:val="14"/>
                <w:szCs w:val="14"/>
                <w:highlight w:val="yellow"/>
              </w:rPr>
              <w:t xml:space="preserve"> </w:t>
            </w:r>
            <w:r w:rsidRPr="00A0610A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  <w:highlight w:val="yellow"/>
              </w:rPr>
              <w:t>山藥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鮮肉匯蔬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sz w:val="14"/>
                <w:szCs w:val="14"/>
              </w:rPr>
              <w:t>肉片</w:t>
            </w:r>
            <w:r w:rsidRPr="00ED7CA7"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sz w:val="14"/>
                <w:szCs w:val="14"/>
              </w:rPr>
              <w:t>時蔬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土佐滷味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濕海帶結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紅蘿蔔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2A4CE4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D7CA7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美味</w:t>
            </w:r>
            <w:r w:rsidRPr="00ED7CA7">
              <w:rPr>
                <w:rFonts w:ascii="標楷體" w:eastAsia="標楷體" w:hAnsi="標楷體" w:hint="eastAsia"/>
                <w:bCs/>
                <w:color w:val="FF0000"/>
              </w:rPr>
              <w:t>瓜</w:t>
            </w:r>
            <w:r w:rsidRPr="00ED7CA7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FF0000"/>
                <w:sz w:val="14"/>
                <w:szCs w:val="14"/>
              </w:rPr>
              <w:t>冬瓜</w:t>
            </w:r>
            <w:r w:rsidRPr="00ED7CA7">
              <w:rPr>
                <w:rFonts w:ascii="標楷體" w:eastAsia="標楷體" w:hAnsi="標楷體"/>
                <w:bCs/>
                <w:color w:val="FF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大骨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47B0" w:rsidRPr="00ED7CA7" w:rsidRDefault="001247B0" w:rsidP="00C64C0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5.7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47B0" w:rsidRPr="00ED7CA7" w:rsidRDefault="001247B0" w:rsidP="00C64C0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2.3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47B0" w:rsidRPr="00ED7CA7" w:rsidRDefault="001247B0" w:rsidP="00C64C0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2.6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47B0" w:rsidRPr="00ED7CA7" w:rsidRDefault="001247B0" w:rsidP="00C64C0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2.7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47B0" w:rsidRPr="00ED7CA7" w:rsidRDefault="001247B0" w:rsidP="00C64C01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754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7B0" w:rsidRPr="00ED7CA7" w:rsidRDefault="001247B0" w:rsidP="00106024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pacing w:val="-10"/>
              </w:rPr>
            </w:pPr>
            <w:r w:rsidRPr="00ED7CA7">
              <w:rPr>
                <w:rFonts w:eastAsia="標楷體"/>
                <w:spacing w:val="-10"/>
              </w:rPr>
              <w:t>v</w:t>
            </w:r>
          </w:p>
        </w:tc>
      </w:tr>
      <w:tr w:rsidR="001247B0" w:rsidRPr="00ED7CA7" w:rsidTr="00251FE6">
        <w:trPr>
          <w:trHeight w:hRule="exact" w:val="422"/>
        </w:trPr>
        <w:tc>
          <w:tcPr>
            <w:tcW w:w="23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5676E0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D7CA7">
              <w:rPr>
                <w:rFonts w:eastAsia="標楷體"/>
                <w:b/>
                <w:sz w:val="16"/>
                <w:szCs w:val="16"/>
              </w:rPr>
              <w:t>26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5676E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D7CA7"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ED7CA7">
              <w:rPr>
                <w:rFonts w:ascii="標楷體" w:eastAsia="標楷體" w:hAnsi="標楷體"/>
                <w:b/>
              </w:rPr>
              <w:t>D1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米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糙米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香菇肉燥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絞肉</w:t>
            </w:r>
            <w:r w:rsidRPr="00ED7CA7">
              <w:rPr>
                <w:rFonts w:ascii="標楷體" w:eastAsia="標楷體" w:hAnsi="標楷體"/>
                <w:bCs/>
                <w:color w:val="FF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FF0000"/>
                <w:sz w:val="14"/>
                <w:szCs w:val="14"/>
              </w:rPr>
              <w:t>時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瓜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香菇丁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螞蟻上樹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sz w:val="14"/>
                <w:szCs w:val="14"/>
              </w:rPr>
              <w:t>冬粉</w:t>
            </w:r>
            <w:r w:rsidRPr="00ED7CA7"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sz w:val="14"/>
                <w:szCs w:val="14"/>
              </w:rPr>
              <w:t>絞肉</w:t>
            </w:r>
            <w:r w:rsidRPr="00ED7CA7"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sz w:val="14"/>
                <w:szCs w:val="14"/>
              </w:rPr>
              <w:t>高麗菜</w:t>
            </w:r>
            <w:r w:rsidRPr="00ED7CA7"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sz w:val="14"/>
                <w:szCs w:val="14"/>
              </w:rPr>
              <w:t>紅蘿蔔</w:t>
            </w:r>
            <w:r w:rsidRPr="00ED7CA7"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sz w:val="14"/>
                <w:szCs w:val="14"/>
              </w:rPr>
              <w:t>木耳絲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參鮮豆腐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豆腐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鮮菇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芹菜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5676E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D7CA7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B0" w:rsidRPr="00A0610A" w:rsidRDefault="001247B0" w:rsidP="008C6901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w w:val="80"/>
                <w:highlight w:val="yellow"/>
              </w:rPr>
            </w:pPr>
            <w:r w:rsidRPr="00A0610A">
              <w:rPr>
                <w:rFonts w:ascii="標楷體" w:eastAsia="標楷體" w:hAnsi="標楷體" w:hint="eastAsia"/>
                <w:bCs/>
                <w:w w:val="80"/>
                <w:highlight w:val="yellow"/>
              </w:rPr>
              <w:t>蕃茄鮮蔬大骨湯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B0" w:rsidRPr="00A0610A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  <w:highlight w:val="yellow"/>
              </w:rPr>
            </w:pPr>
            <w:r w:rsidRPr="00A0610A">
              <w:rPr>
                <w:rFonts w:ascii="標楷體" w:eastAsia="標楷體" w:hAnsi="標楷體" w:hint="eastAsia"/>
                <w:bCs/>
                <w:color w:val="FF0000"/>
                <w:sz w:val="14"/>
                <w:szCs w:val="14"/>
                <w:highlight w:val="yellow"/>
              </w:rPr>
              <w:t>蔬菜</w:t>
            </w:r>
            <w:r w:rsidRPr="00A0610A">
              <w:rPr>
                <w:rFonts w:ascii="標楷體" w:eastAsia="標楷體" w:hAnsi="標楷體"/>
                <w:bCs/>
                <w:color w:val="000000"/>
                <w:sz w:val="14"/>
                <w:szCs w:val="14"/>
                <w:highlight w:val="yellow"/>
              </w:rPr>
              <w:t xml:space="preserve"> </w:t>
            </w:r>
            <w:r w:rsidRPr="00A0610A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  <w:highlight w:val="yellow"/>
              </w:rPr>
              <w:t>番茄</w:t>
            </w:r>
            <w:r w:rsidRPr="00A0610A">
              <w:rPr>
                <w:rFonts w:ascii="標楷體" w:eastAsia="標楷體" w:hAnsi="標楷體"/>
                <w:bCs/>
                <w:color w:val="000000"/>
                <w:sz w:val="14"/>
                <w:szCs w:val="14"/>
                <w:highlight w:val="yellow"/>
              </w:rPr>
              <w:t xml:space="preserve"> </w:t>
            </w:r>
            <w:r w:rsidRPr="00A0610A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  <w:highlight w:val="yellow"/>
              </w:rPr>
              <w:t>大骨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B0" w:rsidRPr="00ED7CA7" w:rsidRDefault="001247B0" w:rsidP="005676E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6.3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B0" w:rsidRPr="00ED7CA7" w:rsidRDefault="001247B0" w:rsidP="005676E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1.7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B0" w:rsidRPr="00ED7CA7" w:rsidRDefault="001247B0" w:rsidP="005676E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B0" w:rsidRPr="00ED7CA7" w:rsidRDefault="001247B0" w:rsidP="005676E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2.6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B0" w:rsidRPr="00ED7CA7" w:rsidRDefault="001247B0" w:rsidP="005676E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805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47B0" w:rsidRPr="00ED7CA7" w:rsidRDefault="001247B0" w:rsidP="005676E0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pacing w:val="-10"/>
              </w:rPr>
            </w:pPr>
          </w:p>
        </w:tc>
      </w:tr>
      <w:tr w:rsidR="001247B0" w:rsidRPr="00ED7CA7" w:rsidTr="00A6013B">
        <w:trPr>
          <w:trHeight w:hRule="exact" w:val="422"/>
        </w:trPr>
        <w:tc>
          <w:tcPr>
            <w:tcW w:w="23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5676E0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D7CA7">
              <w:rPr>
                <w:rFonts w:eastAsia="標楷體"/>
                <w:b/>
                <w:sz w:val="16"/>
                <w:szCs w:val="16"/>
              </w:rPr>
              <w:t>27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5676E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D7CA7"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ED7CA7">
              <w:rPr>
                <w:rFonts w:ascii="標楷體" w:eastAsia="標楷體" w:hAnsi="標楷體"/>
                <w:b/>
              </w:rPr>
              <w:t>D2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/>
                <w:bCs/>
              </w:rPr>
              <w:t>Q</w:t>
            </w:r>
            <w:r w:rsidRPr="00ED7CA7">
              <w:rPr>
                <w:rFonts w:ascii="標楷體" w:eastAsia="標楷體" w:hAnsi="標楷體" w:hint="eastAsia"/>
                <w:bCs/>
              </w:rPr>
              <w:t>米飯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47B0" w:rsidRPr="00A0610A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A0610A">
              <w:rPr>
                <w:rFonts w:ascii="標楷體" w:eastAsia="標楷體" w:hAnsi="標楷體" w:hint="eastAsia"/>
                <w:bCs/>
                <w:highlight w:val="yellow"/>
              </w:rPr>
              <w:t>美味魚排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47B0" w:rsidRPr="00A0610A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  <w:highlight w:val="yellow"/>
              </w:rPr>
            </w:pPr>
            <w:r w:rsidRPr="00A0610A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  <w:highlight w:val="yellow"/>
              </w:rPr>
              <w:t>魚排</w:t>
            </w:r>
            <w:r w:rsidRPr="00A0610A">
              <w:rPr>
                <w:rFonts w:ascii="標楷體" w:eastAsia="標楷體" w:hAnsi="標楷體"/>
                <w:bCs/>
                <w:color w:val="000000"/>
                <w:sz w:val="14"/>
                <w:szCs w:val="14"/>
                <w:highlight w:val="yellow"/>
              </w:rPr>
              <w:t>*1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西滷菜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sz w:val="14"/>
                <w:szCs w:val="14"/>
              </w:rPr>
              <w:t>白菜</w:t>
            </w:r>
            <w:r w:rsidRPr="00ED7CA7"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 w:rsidRPr="00A0610A">
              <w:rPr>
                <w:rFonts w:ascii="標楷體" w:eastAsia="標楷體" w:hAnsi="標楷體" w:hint="eastAsia"/>
                <w:bCs/>
                <w:sz w:val="14"/>
                <w:szCs w:val="14"/>
                <w:highlight w:val="yellow"/>
              </w:rPr>
              <w:t>肉絲</w:t>
            </w:r>
            <w:r w:rsidRPr="00ED7CA7"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sz w:val="14"/>
                <w:szCs w:val="14"/>
              </w:rPr>
              <w:t>紅蘿蔔</w:t>
            </w:r>
            <w:r w:rsidRPr="00ED7CA7"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sz w:val="14"/>
                <w:szCs w:val="14"/>
              </w:rPr>
              <w:t>木耳</w:t>
            </w:r>
            <w:r w:rsidRPr="00ED7CA7"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sz w:val="14"/>
                <w:szCs w:val="14"/>
              </w:rPr>
              <w:t>雪蓮子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京都滷味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白蘿蔔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肉角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5676E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D7CA7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鮮蕈菇湯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圓蒲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鮮菇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大骨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47B0" w:rsidRPr="00ED7CA7" w:rsidRDefault="001247B0" w:rsidP="005676E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5.7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47B0" w:rsidRPr="00ED7CA7" w:rsidRDefault="001247B0" w:rsidP="005676E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2.7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47B0" w:rsidRPr="00ED7CA7" w:rsidRDefault="001247B0" w:rsidP="005676E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2.6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47B0" w:rsidRPr="00ED7CA7" w:rsidRDefault="001247B0" w:rsidP="005676E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2.6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47B0" w:rsidRPr="00ED7CA7" w:rsidRDefault="001247B0" w:rsidP="005676E0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759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7B0" w:rsidRPr="00ED7CA7" w:rsidRDefault="001247B0" w:rsidP="005676E0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pacing w:val="-10"/>
              </w:rPr>
            </w:pPr>
            <w:r w:rsidRPr="00ED7CA7">
              <w:rPr>
                <w:rFonts w:eastAsia="標楷體"/>
                <w:spacing w:val="-10"/>
              </w:rPr>
              <w:t>v</w:t>
            </w:r>
          </w:p>
        </w:tc>
      </w:tr>
    </w:tbl>
    <w:p w:rsidR="001247B0" w:rsidRPr="00ED7CA7" w:rsidRDefault="001247B0" w:rsidP="00A17686">
      <w:pPr>
        <w:rPr>
          <w:rFonts w:eastAsia="標楷體" w:hAnsi="標楷體"/>
          <w:b/>
          <w:bCs/>
          <w:color w:val="FF0000"/>
          <w:sz w:val="28"/>
          <w:szCs w:val="28"/>
        </w:rPr>
        <w:sectPr w:rsidR="001247B0" w:rsidRPr="00ED7CA7" w:rsidSect="00204BC2">
          <w:pgSz w:w="16838" w:h="11906" w:orient="landscape"/>
          <w:pgMar w:top="289" w:right="289" w:bottom="295" w:left="289" w:header="851" w:footer="992" w:gutter="0"/>
          <w:cols w:space="425"/>
          <w:docGrid w:type="linesAndChars" w:linePitch="360"/>
        </w:sectPr>
      </w:pPr>
    </w:p>
    <w:p w:rsidR="001247B0" w:rsidRPr="00ED7CA7" w:rsidRDefault="001247B0" w:rsidP="00B154A0">
      <w:pPr>
        <w:widowControl/>
        <w:spacing w:line="360" w:lineRule="exact"/>
        <w:ind w:right="-82"/>
        <w:jc w:val="right"/>
        <w:rPr>
          <w:rFonts w:ascii="標楷體" w:eastAsia="標楷體" w:hAnsi="標楷體"/>
        </w:rPr>
      </w:pPr>
      <w:r w:rsidRPr="00ED7CA7">
        <w:rPr>
          <w:rFonts w:eastAsia="標楷體" w:hAnsi="標楷體" w:hint="eastAsia"/>
          <w:b/>
          <w:bCs/>
          <w:color w:val="FF0000"/>
          <w:sz w:val="28"/>
          <w:szCs w:val="28"/>
        </w:rPr>
        <w:t>第一週</w:t>
      </w:r>
      <w:r w:rsidRPr="00ED7CA7">
        <w:rPr>
          <w:rFonts w:eastAsia="標楷體" w:hAnsi="標楷體" w:hint="eastAsia"/>
          <w:b/>
          <w:bCs/>
          <w:sz w:val="28"/>
          <w:szCs w:val="28"/>
        </w:rPr>
        <w:t>使用材料</w:t>
      </w:r>
      <w:r w:rsidRPr="00ED7CA7">
        <w:rPr>
          <w:rFonts w:eastAsia="標楷體"/>
        </w:rPr>
        <w:t xml:space="preserve"> </w:t>
      </w:r>
      <w:r w:rsidRPr="00ED7CA7">
        <w:rPr>
          <w:rFonts w:ascii="標楷體" w:eastAsia="標楷體" w:hAnsi="標楷體"/>
        </w:rPr>
        <w:t xml:space="preserve">                        </w:t>
      </w:r>
      <w:r w:rsidRPr="00ED7CA7">
        <w:rPr>
          <w:rFonts w:ascii="標楷體" w:eastAsia="標楷體" w:hAnsi="標楷體" w:hint="eastAsia"/>
        </w:rPr>
        <w:t>（食材重量以</w:t>
      </w:r>
      <w:r w:rsidRPr="00ED7CA7">
        <w:rPr>
          <w:rFonts w:ascii="標楷體" w:eastAsia="標楷體" w:hAnsi="標楷體"/>
        </w:rPr>
        <w:t>100</w:t>
      </w:r>
      <w:r w:rsidRPr="00ED7CA7">
        <w:rPr>
          <w:rFonts w:ascii="標楷體" w:eastAsia="標楷體" w:hAnsi="標楷體" w:hint="eastAsia"/>
        </w:rPr>
        <w:t>人份計量，營養分析以個人計量）</w:t>
      </w:r>
    </w:p>
    <w:p w:rsidR="001247B0" w:rsidRPr="00ED7CA7" w:rsidRDefault="001247B0" w:rsidP="00B154A0">
      <w:pPr>
        <w:widowControl/>
        <w:spacing w:line="360" w:lineRule="exact"/>
        <w:ind w:right="-82"/>
        <w:jc w:val="right"/>
        <w:rPr>
          <w:rFonts w:ascii="標楷體" w:eastAsia="標楷體" w:hAnsi="標楷體"/>
        </w:rPr>
      </w:pPr>
      <w:r w:rsidRPr="00ED7CA7">
        <w:rPr>
          <w:rFonts w:ascii="標楷體" w:eastAsia="標楷體" w:hAnsi="標楷體" w:hint="eastAsia"/>
          <w:bCs/>
        </w:rPr>
        <w:t>其中生雞丁為包含</w:t>
      </w:r>
      <w:r w:rsidRPr="00ED7CA7">
        <w:rPr>
          <w:rFonts w:ascii="標楷體" w:eastAsia="標楷體" w:hAnsi="標楷體"/>
          <w:bCs/>
        </w:rPr>
        <w:t>16.7%</w:t>
      </w:r>
      <w:r w:rsidRPr="00ED7CA7">
        <w:rPr>
          <w:rFonts w:ascii="標楷體" w:eastAsia="標楷體" w:hAnsi="標楷體" w:hint="eastAsia"/>
          <w:bCs/>
        </w:rPr>
        <w:t>骨頭之採購量</w:t>
      </w:r>
    </w:p>
    <w:tbl>
      <w:tblPr>
        <w:tblW w:w="982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08"/>
        <w:gridCol w:w="1824"/>
        <w:gridCol w:w="1824"/>
        <w:gridCol w:w="1824"/>
        <w:gridCol w:w="1824"/>
        <w:gridCol w:w="1824"/>
      </w:tblGrid>
      <w:tr w:rsidR="001247B0" w:rsidRPr="00ED7CA7" w:rsidTr="00B43DC8">
        <w:trPr>
          <w:trHeight w:val="344"/>
          <w:jc w:val="center"/>
        </w:trPr>
        <w:tc>
          <w:tcPr>
            <w:tcW w:w="708" w:type="dxa"/>
            <w:shd w:val="clear" w:color="auto" w:fill="FFFFFF"/>
          </w:tcPr>
          <w:p w:rsidR="001247B0" w:rsidRPr="00ED7CA7" w:rsidRDefault="001247B0" w:rsidP="00E728EC">
            <w:pPr>
              <w:snapToGrid w:val="0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 w:hint="eastAsia"/>
              </w:rPr>
              <w:t>日期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15"/>
              </w:smartTagPr>
              <w:r w:rsidRPr="00ED7CA7">
                <w:rPr>
                  <w:rFonts w:ascii="Arial" w:eastAsia="標楷體" w:hAnsi="Arial" w:cs="Arial"/>
                </w:rPr>
                <w:t>1</w:t>
              </w:r>
              <w:r w:rsidRPr="00ED7CA7">
                <w:rPr>
                  <w:rFonts w:ascii="Arial" w:eastAsia="標楷體" w:hAnsi="Arial" w:cs="Arial" w:hint="eastAsia"/>
                </w:rPr>
                <w:t>月</w:t>
              </w:r>
              <w:r w:rsidRPr="00ED7CA7">
                <w:rPr>
                  <w:rFonts w:ascii="Arial" w:eastAsia="標楷體" w:hAnsi="Arial" w:cs="Arial"/>
                </w:rPr>
                <w:t>5</w:t>
              </w:r>
              <w:r w:rsidRPr="00ED7CA7">
                <w:rPr>
                  <w:rFonts w:ascii="Arial" w:eastAsia="標楷體" w:hAnsi="Arial" w:cs="Arial" w:hint="eastAsia"/>
                </w:rPr>
                <w:t>日</w:t>
              </w:r>
            </w:smartTag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15"/>
              </w:smartTagPr>
              <w:r w:rsidRPr="00ED7CA7">
                <w:rPr>
                  <w:rFonts w:ascii="Arial" w:eastAsia="標楷體" w:hAnsi="Arial" w:cs="Arial"/>
                </w:rPr>
                <w:t>1</w:t>
              </w:r>
              <w:r w:rsidRPr="00ED7CA7">
                <w:rPr>
                  <w:rFonts w:ascii="Arial" w:eastAsia="標楷體" w:hAnsi="Arial" w:cs="Arial" w:hint="eastAsia"/>
                </w:rPr>
                <w:t>月</w:t>
              </w:r>
              <w:r w:rsidRPr="00ED7CA7">
                <w:rPr>
                  <w:rFonts w:ascii="Arial" w:eastAsia="標楷體" w:hAnsi="Arial" w:cs="Arial"/>
                </w:rPr>
                <w:t>6</w:t>
              </w:r>
              <w:r w:rsidRPr="00ED7CA7">
                <w:rPr>
                  <w:rFonts w:ascii="Arial" w:eastAsia="標楷體" w:hAnsi="Arial" w:cs="Arial" w:hint="eastAsia"/>
                </w:rPr>
                <w:t>日</w:t>
              </w:r>
            </w:smartTag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15"/>
              </w:smartTagPr>
              <w:r w:rsidRPr="00ED7CA7">
                <w:rPr>
                  <w:rFonts w:ascii="Arial" w:eastAsia="標楷體" w:hAnsi="Arial" w:cs="Arial"/>
                </w:rPr>
                <w:t>1</w:t>
              </w:r>
              <w:r w:rsidRPr="00ED7CA7">
                <w:rPr>
                  <w:rFonts w:ascii="Arial" w:eastAsia="標楷體" w:hAnsi="Arial" w:cs="Arial" w:hint="eastAsia"/>
                </w:rPr>
                <w:t>月</w:t>
              </w:r>
              <w:r w:rsidRPr="00ED7CA7">
                <w:rPr>
                  <w:rFonts w:ascii="Arial" w:eastAsia="標楷體" w:hAnsi="Arial" w:cs="Arial"/>
                </w:rPr>
                <w:t>7</w:t>
              </w:r>
              <w:r w:rsidRPr="00ED7CA7">
                <w:rPr>
                  <w:rFonts w:ascii="Arial" w:eastAsia="標楷體" w:hAnsi="Arial" w:cs="Arial" w:hint="eastAsia"/>
                </w:rPr>
                <w:t>日</w:t>
              </w:r>
            </w:smartTag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15"/>
              </w:smartTagPr>
              <w:r w:rsidRPr="00ED7CA7">
                <w:rPr>
                  <w:rFonts w:ascii="Arial" w:eastAsia="標楷體" w:hAnsi="Arial" w:cs="Arial"/>
                </w:rPr>
                <w:t>1</w:t>
              </w:r>
              <w:r w:rsidRPr="00ED7CA7">
                <w:rPr>
                  <w:rFonts w:ascii="Arial" w:eastAsia="標楷體" w:hAnsi="Arial" w:cs="Arial" w:hint="eastAsia"/>
                </w:rPr>
                <w:t>月</w:t>
              </w:r>
              <w:r w:rsidRPr="00ED7CA7">
                <w:rPr>
                  <w:rFonts w:ascii="Arial" w:eastAsia="標楷體" w:hAnsi="Arial" w:cs="Arial"/>
                </w:rPr>
                <w:t>8</w:t>
              </w:r>
              <w:r w:rsidRPr="00ED7CA7">
                <w:rPr>
                  <w:rFonts w:ascii="Arial" w:eastAsia="標楷體" w:hAnsi="Arial" w:cs="Arial" w:hint="eastAsia"/>
                </w:rPr>
                <w:t>日</w:t>
              </w:r>
            </w:smartTag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15"/>
              </w:smartTagPr>
              <w:r w:rsidRPr="00ED7CA7">
                <w:rPr>
                  <w:rFonts w:ascii="Arial" w:eastAsia="標楷體" w:hAnsi="Arial" w:cs="Arial"/>
                </w:rPr>
                <w:t>1</w:t>
              </w:r>
              <w:r w:rsidRPr="00ED7CA7">
                <w:rPr>
                  <w:rFonts w:ascii="Arial" w:eastAsia="標楷體" w:hAnsi="Arial" w:cs="Arial" w:hint="eastAsia"/>
                </w:rPr>
                <w:t>月</w:t>
              </w:r>
              <w:r w:rsidRPr="00ED7CA7">
                <w:rPr>
                  <w:rFonts w:ascii="Arial" w:eastAsia="標楷體" w:hAnsi="Arial" w:cs="Arial"/>
                </w:rPr>
                <w:t>9</w:t>
              </w:r>
              <w:r w:rsidRPr="00ED7CA7">
                <w:rPr>
                  <w:rFonts w:ascii="Arial" w:eastAsia="標楷體" w:hAnsi="Arial" w:cs="Arial" w:hint="eastAsia"/>
                </w:rPr>
                <w:t>日</w:t>
              </w:r>
            </w:smartTag>
          </w:p>
        </w:tc>
      </w:tr>
      <w:tr w:rsidR="001247B0" w:rsidRPr="00ED7CA7" w:rsidTr="00B43DC8">
        <w:trPr>
          <w:trHeight w:val="344"/>
          <w:jc w:val="center"/>
        </w:trPr>
        <w:tc>
          <w:tcPr>
            <w:tcW w:w="708" w:type="dxa"/>
            <w:shd w:val="clear" w:color="auto" w:fill="FFFFFF"/>
          </w:tcPr>
          <w:p w:rsidR="001247B0" w:rsidRPr="00ED7CA7" w:rsidRDefault="001247B0" w:rsidP="00E728EC">
            <w:pPr>
              <w:snapToGrid w:val="0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 w:hint="eastAsia"/>
              </w:rPr>
              <w:t>星期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 w:hint="eastAsia"/>
              </w:rPr>
              <w:t>二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 w:hint="eastAsia"/>
              </w:rPr>
              <w:t>三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 w:hint="eastAsia"/>
              </w:rPr>
              <w:t>四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 w:hint="eastAsia"/>
              </w:rPr>
              <w:t>五</w:t>
            </w:r>
          </w:p>
        </w:tc>
      </w:tr>
      <w:tr w:rsidR="001247B0" w:rsidRPr="00ED7CA7" w:rsidTr="00B43DC8">
        <w:trPr>
          <w:trHeight w:val="344"/>
          <w:jc w:val="center"/>
        </w:trPr>
        <w:tc>
          <w:tcPr>
            <w:tcW w:w="708" w:type="dxa"/>
            <w:shd w:val="clear" w:color="auto" w:fill="FFFFFF"/>
          </w:tcPr>
          <w:p w:rsidR="001247B0" w:rsidRPr="00ED7CA7" w:rsidRDefault="001247B0" w:rsidP="00E728EC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/>
              </w:rPr>
              <w:t>A1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/>
              </w:rPr>
              <w:t>A2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/>
              </w:rPr>
              <w:t>A3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/>
              </w:rPr>
              <w:t>A4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/>
              </w:rPr>
              <w:t>A5</w:t>
            </w:r>
          </w:p>
        </w:tc>
      </w:tr>
      <w:tr w:rsidR="001247B0" w:rsidRPr="00ED7CA7" w:rsidTr="00B43DC8">
        <w:trPr>
          <w:trHeight w:val="346"/>
          <w:jc w:val="center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主</w:t>
            </w:r>
          </w:p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bCs/>
                <w:sz w:val="22"/>
              </w:rPr>
              <w:t>Q</w:t>
            </w:r>
            <w:r w:rsidRPr="00ED7CA7">
              <w:rPr>
                <w:rFonts w:ascii="標楷體" w:eastAsia="標楷體" w:hAnsi="標楷體" w:cs="新細明體" w:hint="eastAsia"/>
                <w:bCs/>
                <w:sz w:val="22"/>
              </w:rPr>
              <w:t>米飯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紫米飯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</w:rPr>
              <w:t>炒飯特餐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晶米飯</w:t>
            </w:r>
          </w:p>
        </w:tc>
      </w:tr>
      <w:tr w:rsidR="001247B0" w:rsidRPr="00ED7CA7" w:rsidTr="00B43DC8">
        <w:trPr>
          <w:jc w:val="center"/>
        </w:trPr>
        <w:tc>
          <w:tcPr>
            <w:tcW w:w="708" w:type="dxa"/>
            <w:vMerge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糙米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 w:rsidRPr="00ED7CA7">
                <w:rPr>
                  <w:rFonts w:ascii="標楷體" w:eastAsia="標楷體" w:hAnsi="標楷體"/>
                  <w:bCs/>
                </w:rPr>
                <w:t>0.4</w:t>
              </w:r>
              <w:r w:rsidRPr="00ED7CA7">
                <w:rPr>
                  <w:rFonts w:ascii="標楷體" w:eastAsia="標楷體" w:hAnsi="標楷體" w:hint="eastAsia"/>
                  <w:bCs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1247B0" w:rsidRPr="00ED7CA7" w:rsidRDefault="001247B0" w:rsidP="009B4569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黑糯米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0.4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12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1247B0" w:rsidRPr="00ED7CA7" w:rsidTr="00B43DC8">
        <w:trPr>
          <w:trHeight w:val="333"/>
          <w:jc w:val="center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主</w:t>
            </w:r>
          </w:p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菜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地瓜燒肉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</w:rPr>
              <w:t>美味大雞腿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酸菜麵腸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卡啦雞腿堡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</w:rPr>
              <w:t>磨菇肉絲</w:t>
            </w:r>
          </w:p>
        </w:tc>
      </w:tr>
      <w:tr w:rsidR="001247B0" w:rsidRPr="00ED7CA7" w:rsidTr="00B43DC8">
        <w:trPr>
          <w:trHeight w:val="1272"/>
          <w:jc w:val="center"/>
        </w:trPr>
        <w:tc>
          <w:tcPr>
            <w:tcW w:w="708" w:type="dxa"/>
            <w:vMerge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肉丁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6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地瓜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</w:rPr>
              <w:t>大雞腿</w:t>
            </w:r>
            <w:r w:rsidRPr="00ED7CA7">
              <w:rPr>
                <w:rFonts w:ascii="標楷體" w:eastAsia="標楷體" w:hAnsi="標楷體" w:cs="新細明體"/>
                <w:sz w:val="22"/>
              </w:rPr>
              <w:t>100</w:t>
            </w:r>
            <w:r w:rsidRPr="00ED7CA7">
              <w:rPr>
                <w:rFonts w:ascii="標楷體" w:eastAsia="標楷體" w:hAnsi="標楷體" w:cs="新細明體" w:hint="eastAsia"/>
                <w:sz w:val="22"/>
              </w:rPr>
              <w:t>支</w:t>
            </w:r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酸菜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麵腸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4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D7CA7">
              <w:rPr>
                <w:rFonts w:ascii="標楷體" w:eastAsia="標楷體" w:hAnsi="標楷體" w:cs="新細明體" w:hint="eastAsia"/>
                <w:sz w:val="20"/>
                <w:szCs w:val="20"/>
              </w:rPr>
              <w:t>雞腿堡</w:t>
            </w:r>
            <w:r w:rsidRPr="00ED7CA7">
              <w:rPr>
                <w:rFonts w:ascii="標楷體" w:eastAsia="標楷體" w:hAnsi="標楷體" w:cs="新細明體"/>
                <w:sz w:val="20"/>
                <w:szCs w:val="20"/>
              </w:rPr>
              <w:t>100</w:t>
            </w:r>
            <w:r w:rsidRPr="00ED7CA7">
              <w:rPr>
                <w:rFonts w:ascii="標楷體" w:eastAsia="標楷體" w:hAnsi="標楷體" w:cs="新細明體" w:hint="eastAsia"/>
                <w:sz w:val="20"/>
                <w:szCs w:val="20"/>
              </w:rPr>
              <w:t>個</w:t>
            </w: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6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蘑菇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3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0.3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</w:tr>
      <w:tr w:rsidR="001247B0" w:rsidRPr="00ED7CA7" w:rsidTr="00B43DC8">
        <w:trPr>
          <w:trHeight w:val="284"/>
          <w:jc w:val="center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副</w:t>
            </w:r>
          </w:p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菜</w:t>
            </w:r>
          </w:p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</w:rPr>
              <w:t>蛋香刈薯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鐵板油丁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蕃茄炒蛋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鮮瓜黑輪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</w:rPr>
              <w:t>彩衣玉米</w:t>
            </w:r>
          </w:p>
        </w:tc>
      </w:tr>
      <w:tr w:rsidR="001247B0" w:rsidRPr="00ED7CA7" w:rsidTr="00B43DC8">
        <w:trPr>
          <w:jc w:val="center"/>
        </w:trPr>
        <w:tc>
          <w:tcPr>
            <w:tcW w:w="708" w:type="dxa"/>
            <w:vMerge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刈薯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5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蠔油</w:t>
            </w: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小油丁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2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4.2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筍片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0.4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青椒</w:t>
            </w:r>
          </w:p>
        </w:tc>
        <w:tc>
          <w:tcPr>
            <w:tcW w:w="1824" w:type="dxa"/>
            <w:shd w:val="clear" w:color="auto" w:fill="E1FFE1"/>
          </w:tcPr>
          <w:p w:rsidR="001247B0" w:rsidRPr="00ED7CA7" w:rsidRDefault="001247B0" w:rsidP="009B4569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.5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5.5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蕃茄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黑輪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5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2.5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color w:val="FF0000"/>
                <w:sz w:val="22"/>
              </w:rPr>
              <w:t>時</w:t>
            </w:r>
            <w:r w:rsidRPr="00ED7CA7">
              <w:rPr>
                <w:rFonts w:ascii="標楷體" w:eastAsia="標楷體" w:hAnsi="標楷體" w:cs="新細明體" w:hint="eastAsia"/>
                <w:sz w:val="22"/>
              </w:rPr>
              <w:t>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玉米粒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5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2.5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馬鈴薯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4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</w:tr>
      <w:tr w:rsidR="001247B0" w:rsidRPr="00ED7CA7" w:rsidTr="00B43DC8">
        <w:trPr>
          <w:trHeight w:val="321"/>
          <w:jc w:val="center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副</w:t>
            </w:r>
          </w:p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菜</w:t>
            </w:r>
          </w:p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二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</w:rPr>
              <w:t>粉絲煲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color w:val="FF0000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color w:val="FF0000"/>
                <w:sz w:val="22"/>
              </w:rPr>
              <w:t>玉菜肉絲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腐皮銀蘿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</w:rPr>
              <w:t>塔香海根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醬拌</w:t>
            </w:r>
            <w:r w:rsidRPr="00ED7CA7">
              <w:rPr>
                <w:rFonts w:ascii="標楷體" w:eastAsia="標楷體" w:hAnsi="標楷體" w:cs="新細明體" w:hint="eastAsia"/>
                <w:color w:val="FF0000"/>
                <w:sz w:val="22"/>
              </w:rPr>
              <w:t>干片</w:t>
            </w:r>
          </w:p>
        </w:tc>
      </w:tr>
      <w:tr w:rsidR="001247B0" w:rsidRPr="00ED7CA7" w:rsidTr="00B43DC8">
        <w:trPr>
          <w:trHeight w:val="448"/>
          <w:jc w:val="center"/>
        </w:trPr>
        <w:tc>
          <w:tcPr>
            <w:tcW w:w="708" w:type="dxa"/>
            <w:vMerge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冬粉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6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1.6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color w:val="FF0000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color w:val="FF0000"/>
                <w:sz w:val="22"/>
              </w:rPr>
              <w:t>高麗菜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color w:val="FF0000"/>
                  <w:sz w:val="22"/>
                </w:rPr>
                <w:t>5</w:t>
              </w:r>
              <w:r w:rsidRPr="00ED7CA7">
                <w:rPr>
                  <w:rFonts w:ascii="標楷體" w:eastAsia="標楷體" w:hAnsi="標楷體" w:cs="新細明體" w:hint="eastAsia"/>
                  <w:color w:val="FF0000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color w:val="FF0000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color w:val="FF0000"/>
                <w:sz w:val="22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color w:val="FF0000"/>
                  <w:sz w:val="22"/>
                </w:rPr>
                <w:t>0.6</w:t>
              </w:r>
              <w:r w:rsidRPr="00ED7CA7">
                <w:rPr>
                  <w:rFonts w:ascii="標楷體" w:eastAsia="標楷體" w:hAnsi="標楷體" w:cs="新細明體" w:hint="eastAsia"/>
                  <w:color w:val="FF0000"/>
                  <w:sz w:val="22"/>
                </w:rPr>
                <w:t>公斤</w:t>
              </w:r>
            </w:smartTag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E1FFE1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乾腐皮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0.1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白蘿蔔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6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海根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6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九層塔</w:t>
            </w: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豆干片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5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4.5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芹菜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1.5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</w:tr>
      <w:tr w:rsidR="001247B0" w:rsidRPr="00ED7CA7" w:rsidTr="00B43DC8">
        <w:trPr>
          <w:trHeight w:hRule="exact" w:val="374"/>
          <w:jc w:val="center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季</w:t>
            </w:r>
          </w:p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節</w:t>
            </w:r>
          </w:p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時</w:t>
            </w:r>
          </w:p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</w:tr>
      <w:tr w:rsidR="001247B0" w:rsidRPr="00ED7CA7" w:rsidTr="00B43DC8">
        <w:trPr>
          <w:trHeight w:val="662"/>
          <w:jc w:val="center"/>
        </w:trPr>
        <w:tc>
          <w:tcPr>
            <w:tcW w:w="708" w:type="dxa"/>
            <w:vMerge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E1FFE1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FFEB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</w:tr>
      <w:tr w:rsidR="001247B0" w:rsidRPr="00ED7CA7" w:rsidTr="00B43DC8">
        <w:trPr>
          <w:trHeight w:hRule="exact" w:val="374"/>
          <w:jc w:val="center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湯</w:t>
            </w:r>
          </w:p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品</w:t>
            </w:r>
          </w:p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類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</w:rPr>
              <w:t>針菇肉絲湯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健康瓜湯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綠豆湯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</w:rPr>
              <w:t>南瓜濃湯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青蔬肉片湯</w:t>
            </w:r>
          </w:p>
        </w:tc>
      </w:tr>
      <w:tr w:rsidR="001247B0" w:rsidRPr="00ED7CA7" w:rsidTr="00B43DC8">
        <w:trPr>
          <w:trHeight w:val="944"/>
          <w:jc w:val="center"/>
        </w:trPr>
        <w:tc>
          <w:tcPr>
            <w:tcW w:w="708" w:type="dxa"/>
            <w:vMerge/>
            <w:shd w:val="clear" w:color="auto" w:fill="FFFFFF"/>
          </w:tcPr>
          <w:p w:rsidR="001247B0" w:rsidRPr="00ED7CA7" w:rsidRDefault="001247B0" w:rsidP="00E728EC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金針菇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color w:val="FF0000"/>
                <w:sz w:val="22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冬瓜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5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大骨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紅蘿蔔</w:t>
            </w:r>
          </w:p>
        </w:tc>
        <w:tc>
          <w:tcPr>
            <w:tcW w:w="1824" w:type="dxa"/>
            <w:shd w:val="clear" w:color="auto" w:fill="E1FFE1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綠豆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南瓜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三色丁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color w:val="FF0000"/>
                <w:sz w:val="22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肉片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</w:tr>
      <w:tr w:rsidR="001247B0" w:rsidRPr="00ED7CA7" w:rsidTr="00B43DC8">
        <w:trPr>
          <w:trHeight w:hRule="exact" w:val="680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ED7CA7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主食類</w:t>
            </w:r>
            <w:r w:rsidRPr="00ED7CA7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ED7CA7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ED7CA7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6.7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5.5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6.7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6.2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6.4</w:t>
            </w:r>
          </w:p>
        </w:tc>
      </w:tr>
      <w:tr w:rsidR="001247B0" w:rsidRPr="00ED7CA7" w:rsidTr="00B43DC8">
        <w:trPr>
          <w:trHeight w:hRule="exact" w:val="680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ED7CA7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蔬菜類</w:t>
            </w:r>
            <w:r w:rsidRPr="00ED7CA7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ED7CA7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ED7CA7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1.9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2.2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2.2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2.2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1.8</w:t>
            </w:r>
          </w:p>
        </w:tc>
      </w:tr>
      <w:tr w:rsidR="001247B0" w:rsidRPr="00ED7CA7" w:rsidTr="00B43DC8">
        <w:trPr>
          <w:trHeight w:hRule="exact" w:val="680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ind w:leftChars="-30" w:left="-72" w:rightChars="-50" w:right="-12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ED7CA7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豆魚肉蛋類</w:t>
            </w:r>
            <w:r w:rsidRPr="00ED7CA7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ED7CA7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ED7CA7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4.5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2.1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3.4</w:t>
            </w:r>
          </w:p>
        </w:tc>
      </w:tr>
      <w:tr w:rsidR="001247B0" w:rsidRPr="00ED7CA7" w:rsidTr="00B43DC8">
        <w:trPr>
          <w:trHeight w:hRule="exact" w:val="680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ED7CA7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油脂類</w:t>
            </w:r>
            <w:r w:rsidRPr="00ED7CA7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ED7CA7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ED7CA7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2.6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2.4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2.8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2.4</w:t>
            </w:r>
          </w:p>
        </w:tc>
      </w:tr>
      <w:tr w:rsidR="001247B0" w:rsidRPr="00ED7CA7" w:rsidTr="00B43DC8">
        <w:trPr>
          <w:trHeight w:hRule="exact" w:val="680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ED7CA7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熱量</w:t>
            </w:r>
            <w:r w:rsidRPr="00ED7CA7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ED7CA7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大卡</w:t>
            </w:r>
            <w:r w:rsidRPr="00ED7CA7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801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877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790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798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835</w:t>
            </w:r>
          </w:p>
        </w:tc>
      </w:tr>
    </w:tbl>
    <w:p w:rsidR="001247B0" w:rsidRPr="00ED7CA7" w:rsidRDefault="001247B0" w:rsidP="00B154A0">
      <w:pPr>
        <w:widowControl/>
        <w:rPr>
          <w:rFonts w:ascii="標楷體" w:eastAsia="標楷體" w:hAnsi="標楷體"/>
          <w:b/>
          <w:sz w:val="28"/>
          <w:szCs w:val="28"/>
        </w:rPr>
      </w:pPr>
      <w:r w:rsidRPr="00ED7CA7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1247B0" w:rsidRPr="00ED7CA7" w:rsidRDefault="001247B0" w:rsidP="00B154A0">
      <w:pPr>
        <w:widowControl/>
        <w:spacing w:line="360" w:lineRule="exact"/>
        <w:rPr>
          <w:rFonts w:ascii="標楷體" w:eastAsia="標楷體" w:hAnsi="標楷體"/>
        </w:rPr>
      </w:pPr>
    </w:p>
    <w:p w:rsidR="001247B0" w:rsidRPr="00ED7CA7" w:rsidRDefault="001247B0" w:rsidP="00B154A0">
      <w:pPr>
        <w:widowControl/>
        <w:spacing w:line="360" w:lineRule="exact"/>
        <w:ind w:right="-82"/>
        <w:jc w:val="right"/>
        <w:rPr>
          <w:rFonts w:ascii="標楷體" w:eastAsia="標楷體" w:hAnsi="標楷體"/>
        </w:rPr>
      </w:pPr>
      <w:r w:rsidRPr="00ED7CA7">
        <w:rPr>
          <w:rFonts w:ascii="標楷體" w:eastAsia="標楷體" w:hAnsi="標楷體"/>
        </w:rPr>
        <w:br w:type="page"/>
      </w:r>
      <w:r w:rsidRPr="00ED7CA7">
        <w:rPr>
          <w:rFonts w:eastAsia="標楷體" w:hAnsi="標楷體" w:hint="eastAsia"/>
          <w:b/>
          <w:bCs/>
          <w:color w:val="FF0000"/>
          <w:sz w:val="28"/>
          <w:szCs w:val="28"/>
        </w:rPr>
        <w:t>第二週</w:t>
      </w:r>
      <w:r w:rsidRPr="00ED7CA7">
        <w:rPr>
          <w:rFonts w:eastAsia="標楷體" w:hAnsi="標楷體" w:hint="eastAsia"/>
          <w:b/>
          <w:bCs/>
          <w:sz w:val="28"/>
          <w:szCs w:val="28"/>
        </w:rPr>
        <w:t>使用材料</w:t>
      </w:r>
      <w:r w:rsidRPr="00ED7CA7">
        <w:rPr>
          <w:rFonts w:eastAsia="標楷體"/>
        </w:rPr>
        <w:t xml:space="preserve"> </w:t>
      </w:r>
      <w:r w:rsidRPr="00ED7CA7">
        <w:rPr>
          <w:rFonts w:ascii="標楷體" w:eastAsia="標楷體" w:hAnsi="標楷體"/>
        </w:rPr>
        <w:t xml:space="preserve">                       </w:t>
      </w:r>
      <w:r w:rsidRPr="00ED7CA7">
        <w:rPr>
          <w:rFonts w:ascii="標楷體" w:eastAsia="標楷體" w:hAnsi="標楷體" w:hint="eastAsia"/>
        </w:rPr>
        <w:t>（食材重量以</w:t>
      </w:r>
      <w:r w:rsidRPr="00ED7CA7">
        <w:rPr>
          <w:rFonts w:ascii="標楷體" w:eastAsia="標楷體" w:hAnsi="標楷體"/>
        </w:rPr>
        <w:t>100</w:t>
      </w:r>
      <w:r w:rsidRPr="00ED7CA7">
        <w:rPr>
          <w:rFonts w:ascii="標楷體" w:eastAsia="標楷體" w:hAnsi="標楷體" w:hint="eastAsia"/>
        </w:rPr>
        <w:t>人份計量，營養分析以個人計量）</w:t>
      </w:r>
    </w:p>
    <w:p w:rsidR="001247B0" w:rsidRPr="00ED7CA7" w:rsidRDefault="001247B0" w:rsidP="00B154A0">
      <w:pPr>
        <w:widowControl/>
        <w:spacing w:line="360" w:lineRule="exact"/>
        <w:ind w:right="-82"/>
        <w:jc w:val="right"/>
        <w:rPr>
          <w:rFonts w:ascii="標楷體" w:eastAsia="標楷體" w:hAnsi="標楷體"/>
        </w:rPr>
      </w:pPr>
      <w:r w:rsidRPr="00ED7CA7">
        <w:rPr>
          <w:rFonts w:ascii="標楷體" w:eastAsia="標楷體" w:hAnsi="標楷體" w:hint="eastAsia"/>
          <w:bCs/>
        </w:rPr>
        <w:t>其中生雞丁為包含</w:t>
      </w:r>
      <w:r w:rsidRPr="00ED7CA7">
        <w:rPr>
          <w:rFonts w:ascii="標楷體" w:eastAsia="標楷體" w:hAnsi="標楷體"/>
          <w:bCs/>
        </w:rPr>
        <w:t>16.7%</w:t>
      </w:r>
      <w:r w:rsidRPr="00ED7CA7">
        <w:rPr>
          <w:rFonts w:ascii="標楷體" w:eastAsia="標楷體" w:hAnsi="標楷體" w:hint="eastAsia"/>
          <w:bCs/>
        </w:rPr>
        <w:t>骨頭之採購量</w:t>
      </w:r>
    </w:p>
    <w:tbl>
      <w:tblPr>
        <w:tblW w:w="982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08"/>
        <w:gridCol w:w="1824"/>
        <w:gridCol w:w="1824"/>
        <w:gridCol w:w="1824"/>
        <w:gridCol w:w="1824"/>
        <w:gridCol w:w="1824"/>
      </w:tblGrid>
      <w:tr w:rsidR="001247B0" w:rsidRPr="00ED7CA7" w:rsidTr="00B43DC8">
        <w:trPr>
          <w:trHeight w:val="344"/>
          <w:jc w:val="center"/>
        </w:trPr>
        <w:tc>
          <w:tcPr>
            <w:tcW w:w="708" w:type="dxa"/>
            <w:shd w:val="clear" w:color="auto" w:fill="FFFFFF"/>
          </w:tcPr>
          <w:p w:rsidR="001247B0" w:rsidRPr="00ED7CA7" w:rsidRDefault="001247B0" w:rsidP="00E728EC">
            <w:pPr>
              <w:snapToGrid w:val="0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 w:hint="eastAsia"/>
              </w:rPr>
              <w:t>日期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15"/>
              </w:smartTagPr>
              <w:r w:rsidRPr="00ED7CA7">
                <w:rPr>
                  <w:rFonts w:ascii="Arial" w:eastAsia="標楷體" w:hAnsi="Arial" w:cs="Arial"/>
                </w:rPr>
                <w:t>1</w:t>
              </w:r>
              <w:r w:rsidRPr="00ED7CA7">
                <w:rPr>
                  <w:rFonts w:ascii="Arial" w:eastAsia="標楷體" w:hAnsi="Arial" w:cs="Arial" w:hint="eastAsia"/>
                </w:rPr>
                <w:t>月</w:t>
              </w:r>
              <w:r w:rsidRPr="00ED7CA7">
                <w:rPr>
                  <w:rFonts w:ascii="Arial" w:eastAsia="標楷體" w:hAnsi="Arial" w:cs="Arial"/>
                </w:rPr>
                <w:t>12</w:t>
              </w:r>
              <w:r w:rsidRPr="00ED7CA7">
                <w:rPr>
                  <w:rFonts w:ascii="Arial" w:eastAsia="標楷體" w:hAnsi="Arial" w:cs="Arial" w:hint="eastAsia"/>
                </w:rPr>
                <w:t>日</w:t>
              </w:r>
            </w:smartTag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15"/>
              </w:smartTagPr>
              <w:r w:rsidRPr="00ED7CA7">
                <w:rPr>
                  <w:rFonts w:ascii="Arial" w:eastAsia="標楷體" w:hAnsi="Arial" w:cs="Arial"/>
                </w:rPr>
                <w:t>1</w:t>
              </w:r>
              <w:r w:rsidRPr="00ED7CA7">
                <w:rPr>
                  <w:rFonts w:ascii="Arial" w:eastAsia="標楷體" w:hAnsi="Arial" w:cs="Arial" w:hint="eastAsia"/>
                </w:rPr>
                <w:t>月</w:t>
              </w:r>
              <w:r w:rsidRPr="00ED7CA7">
                <w:rPr>
                  <w:rFonts w:ascii="Arial" w:eastAsia="標楷體" w:hAnsi="Arial" w:cs="Arial"/>
                </w:rPr>
                <w:t>13</w:t>
              </w:r>
              <w:r w:rsidRPr="00ED7CA7">
                <w:rPr>
                  <w:rFonts w:ascii="Arial" w:eastAsia="標楷體" w:hAnsi="Arial" w:cs="Arial" w:hint="eastAsia"/>
                </w:rPr>
                <w:t>日</w:t>
              </w:r>
            </w:smartTag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"/>
                <w:attr w:name="Year" w:val="2015"/>
              </w:smartTagPr>
              <w:r w:rsidRPr="00ED7CA7">
                <w:rPr>
                  <w:rFonts w:ascii="Arial" w:eastAsia="標楷體" w:hAnsi="Arial" w:cs="Arial"/>
                </w:rPr>
                <w:t>1</w:t>
              </w:r>
              <w:r w:rsidRPr="00ED7CA7">
                <w:rPr>
                  <w:rFonts w:ascii="Arial" w:eastAsia="標楷體" w:hAnsi="Arial" w:cs="Arial" w:hint="eastAsia"/>
                </w:rPr>
                <w:t>月</w:t>
              </w:r>
              <w:r w:rsidRPr="00ED7CA7">
                <w:rPr>
                  <w:rFonts w:ascii="Arial" w:eastAsia="標楷體" w:hAnsi="Arial" w:cs="Arial"/>
                </w:rPr>
                <w:t>14</w:t>
              </w:r>
              <w:r w:rsidRPr="00ED7CA7">
                <w:rPr>
                  <w:rFonts w:ascii="Arial" w:eastAsia="標楷體" w:hAnsi="Arial" w:cs="Arial" w:hint="eastAsia"/>
                </w:rPr>
                <w:t>日</w:t>
              </w:r>
            </w:smartTag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"/>
                <w:attr w:name="Year" w:val="2015"/>
              </w:smartTagPr>
              <w:r w:rsidRPr="00ED7CA7">
                <w:rPr>
                  <w:rFonts w:ascii="Arial" w:eastAsia="標楷體" w:hAnsi="Arial" w:cs="Arial"/>
                </w:rPr>
                <w:t>1</w:t>
              </w:r>
              <w:r w:rsidRPr="00ED7CA7">
                <w:rPr>
                  <w:rFonts w:ascii="Arial" w:eastAsia="標楷體" w:hAnsi="Arial" w:cs="Arial" w:hint="eastAsia"/>
                </w:rPr>
                <w:t>月</w:t>
              </w:r>
              <w:r w:rsidRPr="00ED7CA7">
                <w:rPr>
                  <w:rFonts w:ascii="Arial" w:eastAsia="標楷體" w:hAnsi="Arial" w:cs="Arial"/>
                </w:rPr>
                <w:t>15</w:t>
              </w:r>
              <w:r w:rsidRPr="00ED7CA7">
                <w:rPr>
                  <w:rFonts w:ascii="Arial" w:eastAsia="標楷體" w:hAnsi="Arial" w:cs="Arial" w:hint="eastAsia"/>
                </w:rPr>
                <w:t>日</w:t>
              </w:r>
            </w:smartTag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"/>
                <w:attr w:name="Year" w:val="2015"/>
              </w:smartTagPr>
              <w:r w:rsidRPr="00ED7CA7">
                <w:rPr>
                  <w:rFonts w:ascii="Arial" w:eastAsia="標楷體" w:hAnsi="Arial" w:cs="Arial"/>
                </w:rPr>
                <w:t>1</w:t>
              </w:r>
              <w:r w:rsidRPr="00ED7CA7">
                <w:rPr>
                  <w:rFonts w:ascii="Arial" w:eastAsia="標楷體" w:hAnsi="Arial" w:cs="Arial" w:hint="eastAsia"/>
                </w:rPr>
                <w:t>月</w:t>
              </w:r>
              <w:r w:rsidRPr="00ED7CA7">
                <w:rPr>
                  <w:rFonts w:ascii="Arial" w:eastAsia="標楷體" w:hAnsi="Arial" w:cs="Arial"/>
                </w:rPr>
                <w:t>16</w:t>
              </w:r>
              <w:r w:rsidRPr="00ED7CA7">
                <w:rPr>
                  <w:rFonts w:ascii="Arial" w:eastAsia="標楷體" w:hAnsi="Arial" w:cs="Arial" w:hint="eastAsia"/>
                </w:rPr>
                <w:t>日</w:t>
              </w:r>
            </w:smartTag>
          </w:p>
        </w:tc>
      </w:tr>
      <w:tr w:rsidR="001247B0" w:rsidRPr="00ED7CA7" w:rsidTr="00B43DC8">
        <w:trPr>
          <w:trHeight w:val="344"/>
          <w:jc w:val="center"/>
        </w:trPr>
        <w:tc>
          <w:tcPr>
            <w:tcW w:w="708" w:type="dxa"/>
            <w:shd w:val="clear" w:color="auto" w:fill="FFFFFF"/>
          </w:tcPr>
          <w:p w:rsidR="001247B0" w:rsidRPr="00ED7CA7" w:rsidRDefault="001247B0" w:rsidP="00E728EC">
            <w:pPr>
              <w:snapToGrid w:val="0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 w:hint="eastAsia"/>
              </w:rPr>
              <w:t>星期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 w:hint="eastAsia"/>
              </w:rPr>
              <w:t>二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 w:hint="eastAsia"/>
              </w:rPr>
              <w:t>三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 w:hint="eastAsia"/>
              </w:rPr>
              <w:t>四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 w:hint="eastAsia"/>
              </w:rPr>
              <w:t>五</w:t>
            </w:r>
          </w:p>
        </w:tc>
      </w:tr>
      <w:tr w:rsidR="001247B0" w:rsidRPr="00ED7CA7" w:rsidTr="00B43DC8">
        <w:trPr>
          <w:trHeight w:val="344"/>
          <w:jc w:val="center"/>
        </w:trPr>
        <w:tc>
          <w:tcPr>
            <w:tcW w:w="708" w:type="dxa"/>
            <w:shd w:val="clear" w:color="auto" w:fill="FFFFFF"/>
          </w:tcPr>
          <w:p w:rsidR="001247B0" w:rsidRPr="00ED7CA7" w:rsidRDefault="001247B0" w:rsidP="00E728EC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/>
              </w:rPr>
              <w:t>B1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/>
              </w:rPr>
              <w:t>B2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/>
              </w:rPr>
              <w:t>B3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/>
              </w:rPr>
              <w:t>B4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/>
              </w:rPr>
              <w:t>B5</w:t>
            </w:r>
          </w:p>
        </w:tc>
      </w:tr>
      <w:tr w:rsidR="001247B0" w:rsidRPr="00ED7CA7" w:rsidTr="00B43DC8">
        <w:trPr>
          <w:trHeight w:val="346"/>
          <w:jc w:val="center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主</w:t>
            </w:r>
          </w:p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bCs/>
                <w:sz w:val="22"/>
              </w:rPr>
              <w:t>Q</w:t>
            </w:r>
            <w:r w:rsidRPr="00ED7CA7">
              <w:rPr>
                <w:rFonts w:ascii="標楷體" w:eastAsia="標楷體" w:hAnsi="標楷體" w:cs="新細明體" w:hint="eastAsia"/>
                <w:bCs/>
                <w:sz w:val="22"/>
              </w:rPr>
              <w:t>米飯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小米飯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炊粉特餐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晶米飯</w:t>
            </w:r>
          </w:p>
        </w:tc>
      </w:tr>
      <w:tr w:rsidR="001247B0" w:rsidRPr="00ED7CA7" w:rsidTr="00B43DC8">
        <w:trPr>
          <w:jc w:val="center"/>
        </w:trPr>
        <w:tc>
          <w:tcPr>
            <w:tcW w:w="708" w:type="dxa"/>
            <w:vMerge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糙米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 w:rsidRPr="00ED7CA7">
                <w:rPr>
                  <w:rFonts w:ascii="標楷體" w:eastAsia="標楷體" w:hAnsi="標楷體"/>
                  <w:bCs/>
                </w:rPr>
                <w:t>0.4</w:t>
              </w:r>
              <w:r w:rsidRPr="00ED7CA7">
                <w:rPr>
                  <w:rFonts w:ascii="標楷體" w:eastAsia="標楷體" w:hAnsi="標楷體" w:hint="eastAsia"/>
                  <w:bCs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E1FFE1"/>
          </w:tcPr>
          <w:p w:rsidR="001247B0" w:rsidRPr="00ED7CA7" w:rsidRDefault="001247B0" w:rsidP="009B4569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小米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0.4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1247B0" w:rsidRPr="00ED7CA7" w:rsidRDefault="001247B0" w:rsidP="009B4569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濕炊粉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15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油蔥酥</w:t>
            </w:r>
          </w:p>
          <w:p w:rsidR="001247B0" w:rsidRPr="00ED7CA7" w:rsidRDefault="001247B0" w:rsidP="009B4569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蝦米</w:t>
            </w: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1247B0" w:rsidRPr="00ED7CA7" w:rsidTr="00B43DC8">
        <w:trPr>
          <w:trHeight w:val="333"/>
          <w:jc w:val="center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主</w:t>
            </w:r>
          </w:p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菜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</w:rPr>
              <w:t>里肌肉排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</w:rPr>
              <w:t>茄汁雞丁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</w:rPr>
              <w:t>羅漢齋滷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恰好肉圓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bCs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</w:rPr>
              <w:t>蔥燒雞丁</w:t>
            </w:r>
          </w:p>
        </w:tc>
      </w:tr>
      <w:tr w:rsidR="001247B0" w:rsidRPr="00ED7CA7" w:rsidTr="00B43DC8">
        <w:trPr>
          <w:trHeight w:val="1272"/>
          <w:jc w:val="center"/>
        </w:trPr>
        <w:tc>
          <w:tcPr>
            <w:tcW w:w="708" w:type="dxa"/>
            <w:vMerge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</w:rPr>
              <w:t>里肌肉排</w:t>
            </w:r>
            <w:r w:rsidRPr="00ED7CA7">
              <w:rPr>
                <w:rFonts w:ascii="標楷體" w:eastAsia="標楷體" w:hAnsi="標楷體"/>
                <w:bCs/>
                <w:sz w:val="22"/>
              </w:rPr>
              <w:t>100</w:t>
            </w:r>
            <w:r w:rsidRPr="00ED7CA7">
              <w:rPr>
                <w:rFonts w:ascii="標楷體" w:eastAsia="標楷體" w:hAnsi="標楷體" w:hint="eastAsia"/>
                <w:bCs/>
                <w:sz w:val="22"/>
              </w:rPr>
              <w:t>片</w:t>
            </w: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生雞丁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9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蕃茄醬</w:t>
            </w:r>
          </w:p>
        </w:tc>
        <w:tc>
          <w:tcPr>
            <w:tcW w:w="1824" w:type="dxa"/>
            <w:shd w:val="clear" w:color="auto" w:fill="E1FFE1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小麥條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大白菜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7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香菇絲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0.1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肉圓</w:t>
            </w:r>
            <w:r w:rsidRPr="00ED7CA7">
              <w:rPr>
                <w:rFonts w:ascii="標楷體" w:eastAsia="標楷體" w:hAnsi="標楷體" w:cs="新細明體"/>
                <w:sz w:val="22"/>
              </w:rPr>
              <w:t>100</w:t>
            </w:r>
            <w:r w:rsidRPr="00ED7CA7">
              <w:rPr>
                <w:rFonts w:ascii="標楷體" w:eastAsia="標楷體" w:hAnsi="標楷體" w:cs="新細明體" w:hint="eastAsia"/>
                <w:sz w:val="22"/>
              </w:rPr>
              <w:t>個</w:t>
            </w: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生雞丁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9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青蔥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0.1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1247B0" w:rsidRPr="00ED7CA7" w:rsidTr="00B43DC8">
        <w:trPr>
          <w:trHeight w:val="284"/>
          <w:jc w:val="center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副</w:t>
            </w:r>
          </w:p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菜</w:t>
            </w:r>
          </w:p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</w:rPr>
              <w:t>麻婆豆腐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</w:rPr>
              <w:t>白灼什滷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茶葉蛋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肉燥肆寶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</w:rPr>
              <w:t>巧燒豆干</w:t>
            </w:r>
          </w:p>
        </w:tc>
      </w:tr>
      <w:tr w:rsidR="001247B0" w:rsidRPr="00ED7CA7" w:rsidTr="00B43DC8">
        <w:trPr>
          <w:jc w:val="center"/>
        </w:trPr>
        <w:tc>
          <w:tcPr>
            <w:tcW w:w="708" w:type="dxa"/>
            <w:vMerge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6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三色豆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刈薯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5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肉丁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9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0.9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柴魚片</w:t>
            </w:r>
          </w:p>
        </w:tc>
        <w:tc>
          <w:tcPr>
            <w:tcW w:w="1824" w:type="dxa"/>
            <w:shd w:val="clear" w:color="auto" w:fill="E1FFE1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蛋</w:t>
            </w:r>
            <w:r w:rsidRPr="00ED7CA7">
              <w:rPr>
                <w:rFonts w:ascii="標楷體" w:eastAsia="標楷體" w:hAnsi="標楷體" w:cs="新細明體"/>
                <w:sz w:val="22"/>
              </w:rPr>
              <w:t>100</w:t>
            </w:r>
            <w:r w:rsidRPr="00ED7CA7">
              <w:rPr>
                <w:rFonts w:ascii="標楷體" w:eastAsia="標楷體" w:hAnsi="標楷體" w:cs="新細明體" w:hint="eastAsia"/>
                <w:sz w:val="22"/>
              </w:rPr>
              <w:t>個</w:t>
            </w:r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茶包</w:t>
            </w:r>
          </w:p>
        </w:tc>
        <w:tc>
          <w:tcPr>
            <w:tcW w:w="1824" w:type="dxa"/>
            <w:shd w:val="clear" w:color="auto" w:fill="FFEB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高麗菜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芹菜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0.1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豆干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5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4.5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蠔油</w:t>
            </w:r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白芝麻</w:t>
            </w:r>
          </w:p>
        </w:tc>
      </w:tr>
      <w:tr w:rsidR="001247B0" w:rsidRPr="00ED7CA7" w:rsidTr="00B43DC8">
        <w:trPr>
          <w:trHeight w:val="321"/>
          <w:jc w:val="center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副</w:t>
            </w:r>
          </w:p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菜</w:t>
            </w:r>
          </w:p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二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</w:rPr>
              <w:t>油燜香筍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花枝丸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</w:rPr>
              <w:t>可口薯條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</w:rPr>
              <w:t>豆包混炒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</w:rPr>
              <w:t>肉絲瓜條</w:t>
            </w:r>
          </w:p>
        </w:tc>
      </w:tr>
      <w:tr w:rsidR="001247B0" w:rsidRPr="00ED7CA7" w:rsidTr="00B43DC8">
        <w:trPr>
          <w:trHeight w:val="448"/>
          <w:jc w:val="center"/>
        </w:trPr>
        <w:tc>
          <w:tcPr>
            <w:tcW w:w="708" w:type="dxa"/>
            <w:vMerge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筍干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6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color w:val="FF0000"/>
                <w:sz w:val="22"/>
              </w:rPr>
              <w:t>梅干菜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花枝丸</w:t>
            </w:r>
            <w:r w:rsidRPr="00ED7CA7">
              <w:rPr>
                <w:rFonts w:ascii="標楷體" w:eastAsia="標楷體" w:hAnsi="標楷體" w:cs="新細明體"/>
                <w:sz w:val="22"/>
              </w:rPr>
              <w:t>200</w:t>
            </w:r>
            <w:r w:rsidRPr="00ED7CA7">
              <w:rPr>
                <w:rFonts w:ascii="標楷體" w:eastAsia="標楷體" w:hAnsi="標楷體" w:cs="新細明體" w:hint="eastAsia"/>
                <w:sz w:val="22"/>
              </w:rPr>
              <w:t>個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E1FFE1"/>
          </w:tcPr>
          <w:p w:rsidR="001247B0" w:rsidRPr="00ED7CA7" w:rsidRDefault="001247B0" w:rsidP="009B4569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馬鈴薯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.3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6.3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豆包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黃瓜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color w:val="FF0000"/>
                <w:sz w:val="22"/>
              </w:rPr>
              <w:t>時</w:t>
            </w:r>
            <w:r w:rsidRPr="00ED7CA7">
              <w:rPr>
                <w:rFonts w:ascii="標楷體" w:eastAsia="標楷體" w:hAnsi="標楷體" w:cs="新細明體" w:hint="eastAsia"/>
                <w:sz w:val="22"/>
              </w:rPr>
              <w:t>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7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1247B0" w:rsidRPr="00ED7CA7" w:rsidTr="00B43DC8">
        <w:trPr>
          <w:trHeight w:hRule="exact" w:val="374"/>
          <w:jc w:val="center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季</w:t>
            </w:r>
          </w:p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節</w:t>
            </w:r>
          </w:p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時</w:t>
            </w:r>
          </w:p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</w:tr>
      <w:tr w:rsidR="001247B0" w:rsidRPr="00ED7CA7" w:rsidTr="00B43DC8">
        <w:trPr>
          <w:trHeight w:val="662"/>
          <w:jc w:val="center"/>
        </w:trPr>
        <w:tc>
          <w:tcPr>
            <w:tcW w:w="708" w:type="dxa"/>
            <w:vMerge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E1FFE1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FFEB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</w:tr>
      <w:tr w:rsidR="001247B0" w:rsidRPr="00ED7CA7" w:rsidTr="00B43DC8">
        <w:trPr>
          <w:trHeight w:hRule="exact" w:val="374"/>
          <w:jc w:val="center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湯</w:t>
            </w:r>
          </w:p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品</w:t>
            </w:r>
          </w:p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類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</w:rPr>
              <w:t>紫菜蛋花湯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</w:rPr>
              <w:t>養生菇湯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</w:rPr>
              <w:t>紫米薏仁湯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</w:rPr>
              <w:t>肉絲羹湯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</w:rPr>
              <w:t>榨菜粉絲湯</w:t>
            </w:r>
          </w:p>
        </w:tc>
      </w:tr>
      <w:tr w:rsidR="001247B0" w:rsidRPr="00ED7CA7" w:rsidTr="00B43DC8">
        <w:trPr>
          <w:trHeight w:val="944"/>
          <w:jc w:val="center"/>
        </w:trPr>
        <w:tc>
          <w:tcPr>
            <w:tcW w:w="708" w:type="dxa"/>
            <w:vMerge/>
            <w:shd w:val="clear" w:color="auto" w:fill="FFFFFF"/>
          </w:tcPr>
          <w:p w:rsidR="001247B0" w:rsidRPr="00ED7CA7" w:rsidRDefault="001247B0" w:rsidP="00E728EC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乾紫菜</w:t>
            </w: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高麗菜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4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鮮菇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0.5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大骨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E1FFE1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紫米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0.5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薏仁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筍絲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木耳絲</w:t>
            </w:r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紅蘿蔔</w:t>
            </w: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榨菜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0.4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</w:tr>
      <w:tr w:rsidR="001247B0" w:rsidRPr="00ED7CA7" w:rsidTr="00B43DC8">
        <w:trPr>
          <w:trHeight w:hRule="exact" w:val="680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ED7CA7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主食類</w:t>
            </w:r>
            <w:r w:rsidRPr="00ED7CA7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ED7CA7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ED7CA7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5.5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5.5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7.4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6.8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5.5</w:t>
            </w:r>
          </w:p>
        </w:tc>
      </w:tr>
      <w:tr w:rsidR="001247B0" w:rsidRPr="00ED7CA7" w:rsidTr="00B43DC8">
        <w:trPr>
          <w:trHeight w:hRule="exact" w:val="680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ED7CA7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蔬菜類</w:t>
            </w:r>
            <w:r w:rsidRPr="00ED7CA7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ED7CA7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ED7CA7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1.8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1.7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1.9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2</w:t>
            </w:r>
          </w:p>
        </w:tc>
      </w:tr>
      <w:tr w:rsidR="001247B0" w:rsidRPr="00ED7CA7" w:rsidTr="00B43DC8">
        <w:trPr>
          <w:trHeight w:hRule="exact" w:val="680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ind w:leftChars="-30" w:left="-72" w:rightChars="-50" w:right="-12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ED7CA7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豆魚肉蛋類</w:t>
            </w:r>
            <w:r w:rsidRPr="00ED7CA7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ED7CA7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ED7CA7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3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3.4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1.6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1.5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3.5</w:t>
            </w:r>
          </w:p>
        </w:tc>
      </w:tr>
      <w:tr w:rsidR="001247B0" w:rsidRPr="00ED7CA7" w:rsidTr="00B43DC8">
        <w:trPr>
          <w:trHeight w:hRule="exact" w:val="680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ED7CA7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油脂類</w:t>
            </w:r>
            <w:r w:rsidRPr="00ED7CA7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ED7CA7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ED7CA7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2.8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2.9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2.8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2.6</w:t>
            </w:r>
          </w:p>
        </w:tc>
      </w:tr>
      <w:tr w:rsidR="001247B0" w:rsidRPr="00ED7CA7" w:rsidTr="00B43DC8">
        <w:trPr>
          <w:trHeight w:hRule="exact" w:val="680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ED7CA7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熱量</w:t>
            </w:r>
            <w:r w:rsidRPr="00ED7CA7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ED7CA7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大卡</w:t>
            </w:r>
            <w:r w:rsidRPr="00ED7CA7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762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783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811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744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795</w:t>
            </w:r>
          </w:p>
        </w:tc>
      </w:tr>
    </w:tbl>
    <w:p w:rsidR="001247B0" w:rsidRPr="00ED7CA7" w:rsidRDefault="001247B0" w:rsidP="00B154A0">
      <w:pPr>
        <w:rPr>
          <w:rFonts w:ascii="標楷體" w:eastAsia="標楷體" w:hAnsi="標楷體"/>
        </w:rPr>
      </w:pPr>
    </w:p>
    <w:p w:rsidR="001247B0" w:rsidRPr="00ED7CA7" w:rsidRDefault="001247B0" w:rsidP="00B154A0">
      <w:pPr>
        <w:widowControl/>
        <w:spacing w:line="360" w:lineRule="exact"/>
        <w:ind w:right="-82"/>
        <w:jc w:val="right"/>
        <w:rPr>
          <w:rFonts w:ascii="標楷體" w:eastAsia="標楷體" w:hAnsi="標楷體"/>
        </w:rPr>
      </w:pPr>
      <w:r w:rsidRPr="00ED7CA7">
        <w:rPr>
          <w:rFonts w:ascii="標楷體" w:eastAsia="標楷體" w:hAnsi="標楷體"/>
        </w:rPr>
        <w:br w:type="page"/>
      </w:r>
      <w:r w:rsidRPr="00ED7CA7">
        <w:rPr>
          <w:rFonts w:eastAsia="標楷體" w:hAnsi="標楷體" w:hint="eastAsia"/>
          <w:b/>
          <w:bCs/>
          <w:color w:val="FF0000"/>
          <w:sz w:val="28"/>
          <w:szCs w:val="28"/>
        </w:rPr>
        <w:t>第三週</w:t>
      </w:r>
      <w:r w:rsidRPr="00ED7CA7">
        <w:rPr>
          <w:rFonts w:eastAsia="標楷體" w:hAnsi="標楷體" w:hint="eastAsia"/>
          <w:b/>
          <w:bCs/>
          <w:sz w:val="28"/>
          <w:szCs w:val="28"/>
        </w:rPr>
        <w:t>使用材料</w:t>
      </w:r>
      <w:r w:rsidRPr="00ED7CA7">
        <w:rPr>
          <w:rFonts w:eastAsia="標楷體"/>
        </w:rPr>
        <w:t xml:space="preserve"> </w:t>
      </w:r>
      <w:r w:rsidRPr="00ED7CA7">
        <w:rPr>
          <w:rFonts w:ascii="標楷體" w:eastAsia="標楷體" w:hAnsi="標楷體"/>
        </w:rPr>
        <w:t xml:space="preserve">                    </w:t>
      </w:r>
      <w:r w:rsidRPr="00ED7CA7">
        <w:rPr>
          <w:rFonts w:ascii="標楷體" w:eastAsia="標楷體" w:hAnsi="標楷體" w:hint="eastAsia"/>
        </w:rPr>
        <w:t>（食材重量以</w:t>
      </w:r>
      <w:r w:rsidRPr="00ED7CA7">
        <w:rPr>
          <w:rFonts w:ascii="標楷體" w:eastAsia="標楷體" w:hAnsi="標楷體"/>
        </w:rPr>
        <w:t>100</w:t>
      </w:r>
      <w:r w:rsidRPr="00ED7CA7">
        <w:rPr>
          <w:rFonts w:ascii="標楷體" w:eastAsia="標楷體" w:hAnsi="標楷體" w:hint="eastAsia"/>
        </w:rPr>
        <w:t>人份計量，營養分析以個人計量）</w:t>
      </w:r>
    </w:p>
    <w:p w:rsidR="001247B0" w:rsidRPr="00ED7CA7" w:rsidRDefault="001247B0" w:rsidP="00B154A0">
      <w:pPr>
        <w:widowControl/>
        <w:spacing w:line="360" w:lineRule="exact"/>
        <w:ind w:right="-82"/>
        <w:jc w:val="right"/>
        <w:rPr>
          <w:rFonts w:ascii="標楷體" w:eastAsia="標楷體" w:hAnsi="標楷體"/>
        </w:rPr>
      </w:pPr>
      <w:r w:rsidRPr="00ED7CA7">
        <w:rPr>
          <w:rFonts w:ascii="標楷體" w:eastAsia="標楷體" w:hAnsi="標楷體" w:hint="eastAsia"/>
          <w:bCs/>
        </w:rPr>
        <w:t>其中生雞丁為包含</w:t>
      </w:r>
      <w:r w:rsidRPr="00ED7CA7">
        <w:rPr>
          <w:rFonts w:ascii="標楷體" w:eastAsia="標楷體" w:hAnsi="標楷體"/>
          <w:bCs/>
        </w:rPr>
        <w:t>16.7%</w:t>
      </w:r>
      <w:r w:rsidRPr="00ED7CA7">
        <w:rPr>
          <w:rFonts w:ascii="標楷體" w:eastAsia="標楷體" w:hAnsi="標楷體" w:hint="eastAsia"/>
          <w:bCs/>
        </w:rPr>
        <w:t>骨頭之採購量</w:t>
      </w:r>
    </w:p>
    <w:tbl>
      <w:tblPr>
        <w:tblW w:w="982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08"/>
        <w:gridCol w:w="1824"/>
        <w:gridCol w:w="1824"/>
        <w:gridCol w:w="1824"/>
        <w:gridCol w:w="1824"/>
        <w:gridCol w:w="1824"/>
      </w:tblGrid>
      <w:tr w:rsidR="001247B0" w:rsidRPr="00ED7CA7" w:rsidTr="00B43DC8">
        <w:trPr>
          <w:trHeight w:val="344"/>
          <w:jc w:val="center"/>
        </w:trPr>
        <w:tc>
          <w:tcPr>
            <w:tcW w:w="708" w:type="dxa"/>
            <w:shd w:val="clear" w:color="auto" w:fill="FFFFFF"/>
          </w:tcPr>
          <w:p w:rsidR="001247B0" w:rsidRPr="00ED7CA7" w:rsidRDefault="001247B0" w:rsidP="00E728EC">
            <w:pPr>
              <w:snapToGrid w:val="0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 w:hint="eastAsia"/>
              </w:rPr>
              <w:t>日期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1"/>
                <w:attr w:name="Year" w:val="2015"/>
              </w:smartTagPr>
              <w:r w:rsidRPr="00ED7CA7">
                <w:rPr>
                  <w:rFonts w:ascii="Arial" w:eastAsia="標楷體" w:hAnsi="Arial" w:cs="Arial"/>
                </w:rPr>
                <w:t>1</w:t>
              </w:r>
              <w:r w:rsidRPr="00ED7CA7">
                <w:rPr>
                  <w:rFonts w:ascii="Arial" w:eastAsia="標楷體" w:hAnsi="Arial" w:cs="Arial" w:hint="eastAsia"/>
                </w:rPr>
                <w:t>月</w:t>
              </w:r>
              <w:r w:rsidRPr="00ED7CA7">
                <w:rPr>
                  <w:rFonts w:ascii="Arial" w:eastAsia="標楷體" w:hAnsi="Arial" w:cs="Arial"/>
                </w:rPr>
                <w:t>19</w:t>
              </w:r>
              <w:r w:rsidRPr="00ED7CA7">
                <w:rPr>
                  <w:rFonts w:ascii="Arial" w:eastAsia="標楷體" w:hAnsi="Arial" w:cs="Arial" w:hint="eastAsia"/>
                </w:rPr>
                <w:t>日</w:t>
              </w:r>
            </w:smartTag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"/>
                <w:attr w:name="Year" w:val="2015"/>
              </w:smartTagPr>
              <w:r w:rsidRPr="00ED7CA7">
                <w:rPr>
                  <w:rFonts w:ascii="Arial" w:eastAsia="標楷體" w:hAnsi="Arial" w:cs="Arial"/>
                </w:rPr>
                <w:t>1</w:t>
              </w:r>
              <w:r w:rsidRPr="00ED7CA7">
                <w:rPr>
                  <w:rFonts w:ascii="Arial" w:eastAsia="標楷體" w:hAnsi="Arial" w:cs="Arial" w:hint="eastAsia"/>
                </w:rPr>
                <w:t>月</w:t>
              </w:r>
              <w:r w:rsidRPr="00ED7CA7">
                <w:rPr>
                  <w:rFonts w:ascii="Arial" w:eastAsia="標楷體" w:hAnsi="Arial" w:cs="Arial"/>
                </w:rPr>
                <w:t>20</w:t>
              </w:r>
              <w:r w:rsidRPr="00ED7CA7">
                <w:rPr>
                  <w:rFonts w:ascii="Arial" w:eastAsia="標楷體" w:hAnsi="Arial" w:cs="Arial" w:hint="eastAsia"/>
                </w:rPr>
                <w:t>日</w:t>
              </w:r>
            </w:smartTag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1"/>
                <w:attr w:name="Year" w:val="2015"/>
              </w:smartTagPr>
              <w:r w:rsidRPr="00ED7CA7">
                <w:rPr>
                  <w:rFonts w:ascii="Arial" w:eastAsia="標楷體" w:hAnsi="Arial" w:cs="Arial"/>
                </w:rPr>
                <w:t>1</w:t>
              </w:r>
              <w:r w:rsidRPr="00ED7CA7">
                <w:rPr>
                  <w:rFonts w:ascii="Arial" w:eastAsia="標楷體" w:hAnsi="Arial" w:cs="Arial" w:hint="eastAsia"/>
                </w:rPr>
                <w:t>月</w:t>
              </w:r>
              <w:r w:rsidRPr="00ED7CA7">
                <w:rPr>
                  <w:rFonts w:ascii="Arial" w:eastAsia="標楷體" w:hAnsi="Arial" w:cs="Arial"/>
                </w:rPr>
                <w:t>21</w:t>
              </w:r>
              <w:r w:rsidRPr="00ED7CA7">
                <w:rPr>
                  <w:rFonts w:ascii="Arial" w:eastAsia="標楷體" w:hAnsi="Arial" w:cs="Arial" w:hint="eastAsia"/>
                </w:rPr>
                <w:t>日</w:t>
              </w:r>
            </w:smartTag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1"/>
                <w:attr w:name="Year" w:val="2015"/>
              </w:smartTagPr>
              <w:r w:rsidRPr="00ED7CA7">
                <w:rPr>
                  <w:rFonts w:ascii="Arial" w:eastAsia="標楷體" w:hAnsi="Arial" w:cs="Arial"/>
                </w:rPr>
                <w:t>1</w:t>
              </w:r>
              <w:r w:rsidRPr="00ED7CA7">
                <w:rPr>
                  <w:rFonts w:ascii="Arial" w:eastAsia="標楷體" w:hAnsi="Arial" w:cs="Arial" w:hint="eastAsia"/>
                </w:rPr>
                <w:t>月</w:t>
              </w:r>
              <w:r w:rsidRPr="00ED7CA7">
                <w:rPr>
                  <w:rFonts w:ascii="Arial" w:eastAsia="標楷體" w:hAnsi="Arial" w:cs="Arial"/>
                </w:rPr>
                <w:t>22</w:t>
              </w:r>
              <w:r w:rsidRPr="00ED7CA7">
                <w:rPr>
                  <w:rFonts w:ascii="Arial" w:eastAsia="標楷體" w:hAnsi="Arial" w:cs="Arial" w:hint="eastAsia"/>
                </w:rPr>
                <w:t>日</w:t>
              </w:r>
            </w:smartTag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1"/>
                <w:attr w:name="Year" w:val="2015"/>
              </w:smartTagPr>
              <w:r w:rsidRPr="00ED7CA7">
                <w:rPr>
                  <w:rFonts w:ascii="Arial" w:eastAsia="標楷體" w:hAnsi="Arial" w:cs="Arial"/>
                </w:rPr>
                <w:t>1</w:t>
              </w:r>
              <w:r w:rsidRPr="00ED7CA7">
                <w:rPr>
                  <w:rFonts w:ascii="Arial" w:eastAsia="標楷體" w:hAnsi="Arial" w:cs="Arial" w:hint="eastAsia"/>
                </w:rPr>
                <w:t>月</w:t>
              </w:r>
              <w:r w:rsidRPr="00ED7CA7">
                <w:rPr>
                  <w:rFonts w:ascii="Arial" w:eastAsia="標楷體" w:hAnsi="Arial" w:cs="Arial"/>
                </w:rPr>
                <w:t>23</w:t>
              </w:r>
              <w:r w:rsidRPr="00ED7CA7">
                <w:rPr>
                  <w:rFonts w:ascii="Arial" w:eastAsia="標楷體" w:hAnsi="Arial" w:cs="Arial" w:hint="eastAsia"/>
                </w:rPr>
                <w:t>日</w:t>
              </w:r>
            </w:smartTag>
          </w:p>
        </w:tc>
      </w:tr>
      <w:tr w:rsidR="001247B0" w:rsidRPr="00ED7CA7" w:rsidTr="00B43DC8">
        <w:trPr>
          <w:trHeight w:val="344"/>
          <w:jc w:val="center"/>
        </w:trPr>
        <w:tc>
          <w:tcPr>
            <w:tcW w:w="708" w:type="dxa"/>
            <w:shd w:val="clear" w:color="auto" w:fill="FFFFFF"/>
          </w:tcPr>
          <w:p w:rsidR="001247B0" w:rsidRPr="00ED7CA7" w:rsidRDefault="001247B0" w:rsidP="00E728EC">
            <w:pPr>
              <w:snapToGrid w:val="0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 w:hint="eastAsia"/>
              </w:rPr>
              <w:t>星期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 w:hint="eastAsia"/>
              </w:rPr>
              <w:t>二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 w:hint="eastAsia"/>
              </w:rPr>
              <w:t>三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 w:hint="eastAsia"/>
              </w:rPr>
              <w:t>四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 w:hint="eastAsia"/>
              </w:rPr>
              <w:t>五</w:t>
            </w:r>
          </w:p>
        </w:tc>
      </w:tr>
      <w:tr w:rsidR="001247B0" w:rsidRPr="00ED7CA7" w:rsidTr="00B43DC8">
        <w:trPr>
          <w:trHeight w:val="344"/>
          <w:jc w:val="center"/>
        </w:trPr>
        <w:tc>
          <w:tcPr>
            <w:tcW w:w="708" w:type="dxa"/>
            <w:shd w:val="clear" w:color="auto" w:fill="FFFFFF"/>
          </w:tcPr>
          <w:p w:rsidR="001247B0" w:rsidRPr="00ED7CA7" w:rsidRDefault="001247B0" w:rsidP="00E728EC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/>
              </w:rPr>
              <w:t>C1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/>
              </w:rPr>
              <w:t>C2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/>
              </w:rPr>
              <w:t>C3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/>
              </w:rPr>
              <w:t>C4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/>
              </w:rPr>
              <w:t>C5</w:t>
            </w:r>
          </w:p>
        </w:tc>
      </w:tr>
      <w:tr w:rsidR="001247B0" w:rsidRPr="00ED7CA7" w:rsidTr="00B43DC8">
        <w:trPr>
          <w:trHeight w:val="346"/>
          <w:jc w:val="center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主</w:t>
            </w:r>
          </w:p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bCs/>
                <w:sz w:val="22"/>
              </w:rPr>
              <w:t>Q</w:t>
            </w:r>
            <w:r w:rsidRPr="00ED7CA7">
              <w:rPr>
                <w:rFonts w:ascii="標楷體" w:eastAsia="標楷體" w:hAnsi="標楷體" w:cs="新細明體" w:hint="eastAsia"/>
                <w:bCs/>
                <w:sz w:val="22"/>
              </w:rPr>
              <w:t>米飯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</w:rPr>
              <w:t>糙米飯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</w:rPr>
              <w:t>銀絲卷特餐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晶米飯</w:t>
            </w:r>
          </w:p>
        </w:tc>
      </w:tr>
      <w:tr w:rsidR="001247B0" w:rsidRPr="00ED7CA7" w:rsidTr="00B43DC8">
        <w:trPr>
          <w:jc w:val="center"/>
        </w:trPr>
        <w:tc>
          <w:tcPr>
            <w:tcW w:w="708" w:type="dxa"/>
            <w:vMerge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糙米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 w:rsidRPr="00ED7CA7">
                <w:rPr>
                  <w:rFonts w:ascii="標楷體" w:eastAsia="標楷體" w:hAnsi="標楷體"/>
                  <w:bCs/>
                </w:rPr>
                <w:t>0.4</w:t>
              </w:r>
              <w:r w:rsidRPr="00ED7CA7">
                <w:rPr>
                  <w:rFonts w:ascii="標楷體" w:eastAsia="標楷體" w:hAnsi="標楷體" w:hint="eastAsia"/>
                  <w:bCs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E1FFE1"/>
          </w:tcPr>
          <w:p w:rsidR="001247B0" w:rsidRPr="00ED7CA7" w:rsidRDefault="001247B0" w:rsidP="009B4569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糙米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0.4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</w:rPr>
              <w:t>銀絲卷</w:t>
            </w:r>
            <w:r w:rsidRPr="00ED7CA7">
              <w:rPr>
                <w:rFonts w:ascii="標楷體" w:eastAsia="標楷體" w:hAnsi="標楷體"/>
                <w:bCs/>
                <w:sz w:val="22"/>
              </w:rPr>
              <w:t>100</w:t>
            </w:r>
            <w:r w:rsidRPr="00ED7CA7">
              <w:rPr>
                <w:rFonts w:ascii="標楷體" w:eastAsia="標楷體" w:hAnsi="標楷體" w:hint="eastAsia"/>
                <w:bCs/>
                <w:sz w:val="22"/>
              </w:rPr>
              <w:t>個</w:t>
            </w: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1247B0" w:rsidRPr="00ED7CA7" w:rsidTr="00B43DC8">
        <w:trPr>
          <w:trHeight w:val="333"/>
          <w:jc w:val="center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主</w:t>
            </w:r>
          </w:p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菜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</w:rPr>
              <w:t>京都排骨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D7CA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咖哩肉片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AF0C2E" w:rsidRDefault="001247B0" w:rsidP="004000F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AF0C2E"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塔香豆包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柳葉魚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AF0C2E" w:rsidRDefault="001247B0" w:rsidP="00AF0C2E">
            <w:pPr>
              <w:snapToGrid w:val="0"/>
              <w:jc w:val="center"/>
              <w:rPr>
                <w:rFonts w:ascii="標楷體" w:eastAsia="標楷體" w:hAnsi="標楷體" w:cs="新細明體"/>
                <w:bCs/>
                <w:sz w:val="22"/>
                <w:highlight w:val="yellow"/>
              </w:rPr>
            </w:pPr>
            <w:r w:rsidRPr="00AF0C2E"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京醬燒肉</w:t>
            </w:r>
          </w:p>
        </w:tc>
      </w:tr>
      <w:tr w:rsidR="001247B0" w:rsidRPr="00ED7CA7" w:rsidTr="00B43DC8">
        <w:trPr>
          <w:trHeight w:val="1272"/>
          <w:jc w:val="center"/>
        </w:trPr>
        <w:tc>
          <w:tcPr>
            <w:tcW w:w="708" w:type="dxa"/>
            <w:vMerge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肉丁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排骨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豆薯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  <w:highlight w:val="yellow"/>
              </w:rPr>
              <w:t>肉片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  <w:highlight w:val="yellow"/>
                </w:rPr>
                <w:t>6</w:t>
              </w:r>
              <w:r w:rsidRPr="00ED7CA7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  <w:highlight w:val="yellow"/>
              </w:rPr>
              <w:t>馬鈴薯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7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  <w:highlight w:val="yellow"/>
                </w:rPr>
                <w:t>2.7</w:t>
              </w:r>
              <w:r w:rsidRPr="00ED7CA7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  <w:highlight w:val="yellow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  <w:highlight w:val="yellow"/>
                </w:rPr>
                <w:t>2</w:t>
              </w:r>
              <w:r w:rsidRPr="00ED7CA7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  <w:highlight w:val="yellow"/>
              </w:rPr>
              <w:t>紅蘿蔔</w:t>
            </w:r>
          </w:p>
        </w:tc>
        <w:tc>
          <w:tcPr>
            <w:tcW w:w="1824" w:type="dxa"/>
            <w:shd w:val="clear" w:color="auto" w:fill="E1FFE1"/>
          </w:tcPr>
          <w:p w:rsidR="001247B0" w:rsidRPr="00AF0C2E" w:rsidRDefault="001247B0" w:rsidP="004000F6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AF0C2E">
              <w:rPr>
                <w:rFonts w:ascii="標楷體" w:eastAsia="標楷體" w:hAnsi="標楷體" w:cs="新細明體" w:hint="eastAsia"/>
                <w:sz w:val="22"/>
                <w:highlight w:val="yellow"/>
              </w:rPr>
              <w:t>豆包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AF0C2E">
                <w:rPr>
                  <w:rFonts w:ascii="標楷體" w:eastAsia="標楷體" w:hAnsi="標楷體" w:cs="新細明體"/>
                  <w:sz w:val="22"/>
                  <w:highlight w:val="yellow"/>
                </w:rPr>
                <w:t>4</w:t>
              </w:r>
              <w:r w:rsidRPr="00AF0C2E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  <w:p w:rsidR="001247B0" w:rsidRPr="00AF0C2E" w:rsidRDefault="001247B0" w:rsidP="004000F6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AF0C2E">
              <w:rPr>
                <w:rFonts w:ascii="標楷體" w:eastAsia="標楷體" w:hAnsi="標楷體" w:cs="新細明體" w:hint="eastAsia"/>
                <w:sz w:val="22"/>
                <w:highlight w:val="yellow"/>
              </w:rPr>
              <w:t>九層塔</w:t>
            </w:r>
          </w:p>
        </w:tc>
        <w:tc>
          <w:tcPr>
            <w:tcW w:w="1824" w:type="dxa"/>
            <w:shd w:val="clear" w:color="auto" w:fill="FFEB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柳葉魚</w:t>
            </w:r>
            <w:r w:rsidRPr="00ED7CA7">
              <w:rPr>
                <w:rFonts w:ascii="標楷體" w:eastAsia="標楷體" w:hAnsi="標楷體" w:cs="新細明體"/>
                <w:sz w:val="22"/>
              </w:rPr>
              <w:t>200</w:t>
            </w:r>
            <w:r w:rsidRPr="00ED7CA7">
              <w:rPr>
                <w:rFonts w:ascii="標楷體" w:eastAsia="標楷體" w:hAnsi="標楷體" w:cs="新細明體" w:hint="eastAsia"/>
                <w:sz w:val="22"/>
              </w:rPr>
              <w:t>隻</w:t>
            </w:r>
          </w:p>
        </w:tc>
        <w:tc>
          <w:tcPr>
            <w:tcW w:w="1824" w:type="dxa"/>
            <w:shd w:val="clear" w:color="auto" w:fill="FFFFFF"/>
          </w:tcPr>
          <w:p w:rsidR="001247B0" w:rsidRPr="00AF0C2E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AF0C2E">
              <w:rPr>
                <w:rFonts w:ascii="標楷體" w:eastAsia="標楷體" w:hAnsi="標楷體" w:cs="新細明體" w:hint="eastAsia"/>
                <w:sz w:val="22"/>
                <w:highlight w:val="yellow"/>
              </w:rPr>
              <w:t>肉角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AF0C2E">
                <w:rPr>
                  <w:rFonts w:ascii="標楷體" w:eastAsia="標楷體" w:hAnsi="標楷體" w:cs="新細明體"/>
                  <w:sz w:val="22"/>
                  <w:highlight w:val="yellow"/>
                </w:rPr>
                <w:t>6</w:t>
              </w:r>
              <w:r w:rsidRPr="00AF0C2E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  <w:p w:rsidR="001247B0" w:rsidRPr="00AF0C2E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AF0C2E">
              <w:rPr>
                <w:rFonts w:ascii="標楷體" w:eastAsia="標楷體" w:hAnsi="標楷體" w:cs="新細明體" w:hint="eastAsia"/>
                <w:sz w:val="22"/>
                <w:highlight w:val="yellow"/>
              </w:rPr>
              <w:t>山藥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AF0C2E">
                <w:rPr>
                  <w:rFonts w:ascii="標楷體" w:eastAsia="標楷體" w:hAnsi="標楷體" w:cs="新細明體"/>
                  <w:sz w:val="22"/>
                  <w:highlight w:val="yellow"/>
                </w:rPr>
                <w:t>2</w:t>
              </w:r>
              <w:r w:rsidRPr="00AF0C2E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  <w:p w:rsidR="001247B0" w:rsidRPr="00AF0C2E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AF0C2E">
              <w:rPr>
                <w:rFonts w:ascii="標楷體" w:eastAsia="標楷體" w:hAnsi="標楷體" w:cs="新細明體" w:hint="eastAsia"/>
                <w:sz w:val="22"/>
                <w:highlight w:val="yellow"/>
              </w:rPr>
              <w:t>甜麵醬</w:t>
            </w:r>
          </w:p>
        </w:tc>
      </w:tr>
      <w:tr w:rsidR="001247B0" w:rsidRPr="00ED7CA7" w:rsidTr="00B43DC8">
        <w:trPr>
          <w:trHeight w:val="284"/>
          <w:jc w:val="center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副</w:t>
            </w:r>
          </w:p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菜</w:t>
            </w:r>
          </w:p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</w:rPr>
              <w:t>芹香小炒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豆瓣油丁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</w:rPr>
              <w:t>銀蘿麵腸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</w:rPr>
              <w:t>金玉肉末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</w:rPr>
              <w:t>鮮肉匯蔬</w:t>
            </w:r>
          </w:p>
        </w:tc>
      </w:tr>
      <w:tr w:rsidR="001247B0" w:rsidRPr="00ED7CA7" w:rsidTr="00B43DC8">
        <w:trPr>
          <w:jc w:val="center"/>
        </w:trPr>
        <w:tc>
          <w:tcPr>
            <w:tcW w:w="708" w:type="dxa"/>
            <w:vMerge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豆干片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.6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3.6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color w:val="FF0000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color w:val="FF0000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color w:val="FF0000"/>
                  <w:sz w:val="22"/>
                </w:rPr>
                <w:t>1</w:t>
              </w:r>
              <w:r w:rsidRPr="00ED7CA7">
                <w:rPr>
                  <w:rFonts w:ascii="標楷體" w:eastAsia="標楷體" w:hAnsi="標楷體" w:cs="新細明體" w:hint="eastAsia"/>
                  <w:color w:val="FF0000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芹菜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color w:val="FF0000"/>
                  <w:sz w:val="22"/>
                </w:rPr>
                <w:t>2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小油丁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5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4.5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豆瓣醬</w:t>
            </w:r>
          </w:p>
        </w:tc>
        <w:tc>
          <w:tcPr>
            <w:tcW w:w="1824" w:type="dxa"/>
            <w:shd w:val="clear" w:color="auto" w:fill="E1FFE1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白蘿蔔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4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麵腸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玉米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4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肉片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2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1.2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4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</w:tr>
      <w:tr w:rsidR="001247B0" w:rsidRPr="00ED7CA7" w:rsidTr="00B43DC8">
        <w:trPr>
          <w:trHeight w:val="321"/>
          <w:jc w:val="center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副</w:t>
            </w:r>
          </w:p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菜</w:t>
            </w:r>
          </w:p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二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color w:val="FF0000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  <w:color w:val="FF0000"/>
                <w:sz w:val="22"/>
              </w:rPr>
              <w:t>鮮菇玉菜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肉絲瓜粒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地瓜球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丸片什滷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</w:rPr>
              <w:t>土佐滷味</w:t>
            </w:r>
          </w:p>
        </w:tc>
      </w:tr>
      <w:tr w:rsidR="001247B0" w:rsidRPr="00ED7CA7" w:rsidTr="00B43DC8">
        <w:trPr>
          <w:trHeight w:val="448"/>
          <w:jc w:val="center"/>
        </w:trPr>
        <w:tc>
          <w:tcPr>
            <w:tcW w:w="708" w:type="dxa"/>
            <w:vMerge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color w:val="FF0000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color w:val="FF0000"/>
                <w:sz w:val="22"/>
              </w:rPr>
              <w:t>什錦菇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color w:val="FF0000"/>
                  <w:sz w:val="22"/>
                </w:rPr>
                <w:t>1</w:t>
              </w:r>
              <w:r w:rsidRPr="00ED7CA7">
                <w:rPr>
                  <w:rFonts w:ascii="標楷體" w:eastAsia="標楷體" w:hAnsi="標楷體" w:cs="新細明體" w:hint="eastAsia"/>
                  <w:color w:val="FF0000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color w:val="FF0000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color w:val="FF0000"/>
                <w:sz w:val="22"/>
              </w:rPr>
              <w:t>高麗菜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color w:val="FF0000"/>
                  <w:sz w:val="22"/>
                </w:rPr>
                <w:t>5</w:t>
              </w:r>
              <w:r w:rsidRPr="00ED7CA7">
                <w:rPr>
                  <w:rFonts w:ascii="標楷體" w:eastAsia="標楷體" w:hAnsi="標楷體" w:cs="新細明體" w:hint="eastAsia"/>
                  <w:color w:val="FF0000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/>
                <w:bCs/>
                <w:sz w:val="22"/>
                <w:highlight w:val="yellow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.5"/>
                <w:attr w:name="UnitName" w:val="公斤"/>
              </w:smartTagPr>
              <w:r w:rsidRPr="00ED7CA7">
                <w:rPr>
                  <w:rFonts w:ascii="標楷體" w:eastAsia="標楷體" w:hAnsi="標楷體"/>
                  <w:bCs/>
                  <w:sz w:val="22"/>
                  <w:highlight w:val="yellow"/>
                </w:rPr>
                <w:t>6.5</w:t>
              </w:r>
              <w:r w:rsidRPr="00ED7CA7">
                <w:rPr>
                  <w:rFonts w:ascii="標楷體" w:eastAsia="標楷體" w:hAnsi="標楷體" w:hint="eastAsia"/>
                  <w:bCs/>
                  <w:sz w:val="22"/>
                  <w:highlight w:val="yellow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ED7CA7">
                <w:rPr>
                  <w:rFonts w:ascii="標楷體" w:eastAsia="標楷體" w:hAnsi="標楷體"/>
                  <w:bCs/>
                  <w:sz w:val="22"/>
                  <w:highlight w:val="yellow"/>
                </w:rPr>
                <w:t>0.6</w:t>
              </w:r>
              <w:r w:rsidRPr="00ED7CA7">
                <w:rPr>
                  <w:rFonts w:ascii="標楷體" w:eastAsia="標楷體" w:hAnsi="標楷體" w:hint="eastAsia"/>
                  <w:bCs/>
                  <w:sz w:val="22"/>
                  <w:highlight w:val="yellow"/>
                </w:rPr>
                <w:t>公斤</w:t>
              </w:r>
            </w:smartTag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E1FFE1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地瓜球</w:t>
            </w:r>
            <w:r w:rsidRPr="00ED7CA7">
              <w:rPr>
                <w:rFonts w:ascii="標楷體" w:eastAsia="標楷體" w:hAnsi="標楷體" w:cs="新細明體"/>
                <w:sz w:val="22"/>
              </w:rPr>
              <w:t>200</w:t>
            </w:r>
            <w:r w:rsidRPr="00ED7CA7">
              <w:rPr>
                <w:rFonts w:ascii="標楷體" w:eastAsia="標楷體" w:hAnsi="標楷體" w:cs="新細明體" w:hint="eastAsia"/>
                <w:sz w:val="22"/>
              </w:rPr>
              <w:t>顆</w:t>
            </w:r>
          </w:p>
        </w:tc>
        <w:tc>
          <w:tcPr>
            <w:tcW w:w="1824" w:type="dxa"/>
            <w:shd w:val="clear" w:color="auto" w:fill="FFEB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貢丸片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color w:val="FF0000"/>
                <w:sz w:val="22"/>
              </w:rPr>
              <w:t>時</w:t>
            </w:r>
            <w:r w:rsidRPr="00ED7CA7">
              <w:rPr>
                <w:rFonts w:ascii="標楷體" w:eastAsia="標楷體" w:hAnsi="標楷體" w:cs="新細明體" w:hint="eastAsia"/>
                <w:sz w:val="22"/>
              </w:rPr>
              <w:t>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5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濕海帶結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5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</w:tr>
      <w:tr w:rsidR="001247B0" w:rsidRPr="00ED7CA7" w:rsidTr="00B43DC8">
        <w:trPr>
          <w:trHeight w:hRule="exact" w:val="374"/>
          <w:jc w:val="center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季</w:t>
            </w:r>
          </w:p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節</w:t>
            </w:r>
          </w:p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時</w:t>
            </w:r>
          </w:p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</w:tr>
      <w:tr w:rsidR="001247B0" w:rsidRPr="00ED7CA7" w:rsidTr="00B43DC8">
        <w:trPr>
          <w:trHeight w:val="662"/>
          <w:jc w:val="center"/>
        </w:trPr>
        <w:tc>
          <w:tcPr>
            <w:tcW w:w="708" w:type="dxa"/>
            <w:vMerge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E1FFE1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FFEB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</w:tr>
      <w:tr w:rsidR="001247B0" w:rsidRPr="00ED7CA7" w:rsidTr="00B43DC8">
        <w:trPr>
          <w:trHeight w:hRule="exact" w:val="374"/>
          <w:jc w:val="center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湯</w:t>
            </w:r>
          </w:p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品</w:t>
            </w:r>
          </w:p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類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四神湯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</w:rPr>
              <w:t>青菜小魚湯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</w:rPr>
              <w:t>紅豆雙喜湯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AF0C2E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AF0C2E"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古早味鹹粥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</w:rPr>
              <w:t>美味</w:t>
            </w:r>
            <w:r w:rsidRPr="00ED7CA7">
              <w:rPr>
                <w:rFonts w:ascii="標楷體" w:eastAsia="標楷體" w:hAnsi="標楷體" w:hint="eastAsia"/>
                <w:bCs/>
                <w:color w:val="FF0000"/>
                <w:sz w:val="22"/>
              </w:rPr>
              <w:t>瓜</w:t>
            </w:r>
            <w:r w:rsidRPr="00ED7CA7">
              <w:rPr>
                <w:rFonts w:ascii="標楷體" w:eastAsia="標楷體" w:hAnsi="標楷體" w:hint="eastAsia"/>
                <w:bCs/>
                <w:sz w:val="22"/>
              </w:rPr>
              <w:t>湯</w:t>
            </w:r>
          </w:p>
        </w:tc>
      </w:tr>
      <w:tr w:rsidR="001247B0" w:rsidRPr="00ED7CA7" w:rsidTr="00B43DC8">
        <w:trPr>
          <w:trHeight w:val="944"/>
          <w:jc w:val="center"/>
        </w:trPr>
        <w:tc>
          <w:tcPr>
            <w:tcW w:w="708" w:type="dxa"/>
            <w:vMerge/>
            <w:shd w:val="clear" w:color="auto" w:fill="FFFFFF"/>
          </w:tcPr>
          <w:p w:rsidR="001247B0" w:rsidRPr="00ED7CA7" w:rsidRDefault="001247B0" w:rsidP="00E728EC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四神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肉角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color w:val="FF0000"/>
                <w:sz w:val="22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小魚乾</w:t>
            </w:r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薑絲</w:t>
            </w:r>
          </w:p>
        </w:tc>
        <w:tc>
          <w:tcPr>
            <w:tcW w:w="1824" w:type="dxa"/>
            <w:shd w:val="clear" w:color="auto" w:fill="E1FFE1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紅豆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小米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1247B0" w:rsidRPr="00AF0C2E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AF0C2E">
              <w:rPr>
                <w:rFonts w:ascii="標楷體" w:eastAsia="標楷體" w:hAnsi="標楷體" w:cs="新細明體" w:hint="eastAsia"/>
                <w:sz w:val="22"/>
                <w:highlight w:val="yellow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公斤"/>
              </w:smartTagPr>
              <w:r w:rsidRPr="00AF0C2E">
                <w:rPr>
                  <w:rFonts w:ascii="標楷體" w:eastAsia="標楷體" w:hAnsi="標楷體" w:cs="新細明體"/>
                  <w:sz w:val="22"/>
                  <w:highlight w:val="yellow"/>
                </w:rPr>
                <w:t>8</w:t>
              </w:r>
              <w:r w:rsidRPr="00AF0C2E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  <w:p w:rsidR="001247B0" w:rsidRPr="00AF0C2E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AF0C2E">
              <w:rPr>
                <w:rFonts w:ascii="標楷體" w:eastAsia="標楷體" w:hAnsi="標楷體" w:cs="新細明體" w:hint="eastAsia"/>
                <w:sz w:val="22"/>
                <w:highlight w:val="yellow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AF0C2E">
                <w:rPr>
                  <w:rFonts w:ascii="標楷體" w:eastAsia="標楷體" w:hAnsi="標楷體" w:cs="新細明體"/>
                  <w:sz w:val="22"/>
                  <w:highlight w:val="yellow"/>
                </w:rPr>
                <w:t>0.6</w:t>
              </w:r>
              <w:r w:rsidRPr="00AF0C2E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  <w:p w:rsidR="001247B0" w:rsidRPr="00AF0C2E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AF0C2E">
              <w:rPr>
                <w:rFonts w:ascii="標楷體" w:eastAsia="標楷體" w:hAnsi="標楷體" w:cs="新細明體" w:hint="eastAsia"/>
                <w:sz w:val="22"/>
                <w:highlight w:val="yellow"/>
              </w:rPr>
              <w:t>芹菜</w:t>
            </w:r>
          </w:p>
          <w:p w:rsidR="001247B0" w:rsidRPr="00AF0C2E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AF0C2E">
              <w:rPr>
                <w:rFonts w:ascii="標楷體" w:eastAsia="標楷體" w:hAnsi="標楷體" w:cs="新細明體" w:hint="eastAsia"/>
                <w:sz w:val="22"/>
                <w:highlight w:val="yellow"/>
              </w:rPr>
              <w:t>香菇絲</w:t>
            </w: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color w:val="FF0000"/>
                <w:sz w:val="22"/>
              </w:rPr>
              <w:t>冬瓜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color w:val="FF0000"/>
                  <w:sz w:val="22"/>
                </w:rPr>
                <w:t>5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大骨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1247B0" w:rsidRPr="00ED7CA7" w:rsidTr="00B43DC8">
        <w:trPr>
          <w:trHeight w:hRule="exact" w:val="680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ED7CA7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主食類</w:t>
            </w:r>
            <w:r w:rsidRPr="00ED7CA7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ED7CA7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ED7CA7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6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5.8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7.7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6.1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5.7</w:t>
            </w:r>
          </w:p>
        </w:tc>
      </w:tr>
      <w:tr w:rsidR="001247B0" w:rsidRPr="00ED7CA7" w:rsidTr="00B43DC8">
        <w:trPr>
          <w:trHeight w:hRule="exact" w:val="680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ED7CA7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蔬菜類</w:t>
            </w:r>
            <w:r w:rsidRPr="00ED7CA7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ED7CA7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ED7CA7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2.1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2.2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1.4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1.7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2.3</w:t>
            </w:r>
          </w:p>
        </w:tc>
      </w:tr>
      <w:tr w:rsidR="001247B0" w:rsidRPr="00ED7CA7" w:rsidTr="00B43DC8">
        <w:trPr>
          <w:trHeight w:hRule="exact" w:val="680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ind w:leftChars="-30" w:left="-72" w:rightChars="-50" w:right="-12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ED7CA7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豆魚肉蛋類</w:t>
            </w:r>
            <w:r w:rsidRPr="00ED7CA7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ED7CA7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ED7CA7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3.3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3.2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1.5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2.6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2.6</w:t>
            </w:r>
          </w:p>
        </w:tc>
      </w:tr>
      <w:tr w:rsidR="001247B0" w:rsidRPr="00ED7CA7" w:rsidTr="00B43DC8">
        <w:trPr>
          <w:trHeight w:hRule="exact" w:val="680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ED7CA7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油脂類</w:t>
            </w:r>
            <w:r w:rsidRPr="00ED7CA7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ED7CA7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ED7CA7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2.4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2.8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2.9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</w:tr>
      <w:tr w:rsidR="001247B0" w:rsidRPr="00ED7CA7" w:rsidTr="00B43DC8">
        <w:trPr>
          <w:trHeight w:hRule="exact" w:val="680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ED7CA7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熱量</w:t>
            </w:r>
            <w:r w:rsidRPr="00ED7CA7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ED7CA7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大卡</w:t>
            </w:r>
            <w:r w:rsidRPr="00ED7CA7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807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793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813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776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754</w:t>
            </w:r>
          </w:p>
        </w:tc>
      </w:tr>
    </w:tbl>
    <w:p w:rsidR="001247B0" w:rsidRPr="00ED7CA7" w:rsidRDefault="001247B0" w:rsidP="00B154A0">
      <w:pPr>
        <w:rPr>
          <w:rFonts w:ascii="標楷體" w:eastAsia="標楷體" w:hAnsi="標楷體"/>
        </w:rPr>
      </w:pPr>
    </w:p>
    <w:p w:rsidR="001247B0" w:rsidRPr="00ED7CA7" w:rsidRDefault="001247B0" w:rsidP="00B154A0">
      <w:pPr>
        <w:widowControl/>
        <w:spacing w:line="360" w:lineRule="exact"/>
        <w:ind w:right="-82"/>
        <w:jc w:val="right"/>
        <w:rPr>
          <w:rFonts w:ascii="標楷體" w:eastAsia="標楷體" w:hAnsi="標楷體"/>
        </w:rPr>
      </w:pPr>
      <w:r w:rsidRPr="00ED7CA7">
        <w:rPr>
          <w:rFonts w:ascii="標楷體" w:eastAsia="標楷體" w:hAnsi="標楷體"/>
        </w:rPr>
        <w:br w:type="page"/>
      </w:r>
      <w:r w:rsidRPr="00ED7CA7">
        <w:rPr>
          <w:rFonts w:eastAsia="標楷體" w:hAnsi="標楷體" w:hint="eastAsia"/>
          <w:b/>
          <w:bCs/>
          <w:color w:val="FF0000"/>
          <w:sz w:val="28"/>
          <w:szCs w:val="28"/>
        </w:rPr>
        <w:t>第四週</w:t>
      </w:r>
      <w:r w:rsidRPr="00ED7CA7">
        <w:rPr>
          <w:rFonts w:eastAsia="標楷體" w:hAnsi="標楷體" w:hint="eastAsia"/>
          <w:b/>
          <w:bCs/>
          <w:sz w:val="28"/>
          <w:szCs w:val="28"/>
        </w:rPr>
        <w:t>使用材料</w:t>
      </w:r>
      <w:r w:rsidRPr="00ED7CA7">
        <w:rPr>
          <w:rFonts w:eastAsia="標楷體"/>
        </w:rPr>
        <w:t xml:space="preserve"> </w:t>
      </w:r>
      <w:r w:rsidRPr="00ED7CA7">
        <w:rPr>
          <w:rFonts w:ascii="標楷體" w:eastAsia="標楷體" w:hAnsi="標楷體"/>
        </w:rPr>
        <w:t xml:space="preserve">                        </w:t>
      </w:r>
      <w:r w:rsidRPr="00ED7CA7">
        <w:rPr>
          <w:rFonts w:ascii="標楷體" w:eastAsia="標楷體" w:hAnsi="標楷體" w:hint="eastAsia"/>
        </w:rPr>
        <w:t>（食材重量以</w:t>
      </w:r>
      <w:r w:rsidRPr="00ED7CA7">
        <w:rPr>
          <w:rFonts w:ascii="標楷體" w:eastAsia="標楷體" w:hAnsi="標楷體"/>
        </w:rPr>
        <w:t>100</w:t>
      </w:r>
      <w:r w:rsidRPr="00ED7CA7">
        <w:rPr>
          <w:rFonts w:ascii="標楷體" w:eastAsia="標楷體" w:hAnsi="標楷體" w:hint="eastAsia"/>
        </w:rPr>
        <w:t>人份計量，營養分析以個人計量）</w:t>
      </w:r>
    </w:p>
    <w:p w:rsidR="001247B0" w:rsidRPr="00ED7CA7" w:rsidRDefault="001247B0" w:rsidP="00B154A0">
      <w:pPr>
        <w:widowControl/>
        <w:spacing w:line="360" w:lineRule="exact"/>
        <w:ind w:right="-82"/>
        <w:jc w:val="right"/>
        <w:rPr>
          <w:rFonts w:ascii="標楷體" w:eastAsia="標楷體" w:hAnsi="標楷體"/>
        </w:rPr>
      </w:pPr>
      <w:r w:rsidRPr="00ED7CA7">
        <w:rPr>
          <w:rFonts w:ascii="標楷體" w:eastAsia="標楷體" w:hAnsi="標楷體" w:hint="eastAsia"/>
          <w:bCs/>
        </w:rPr>
        <w:t>其中生雞丁為包含</w:t>
      </w:r>
      <w:r w:rsidRPr="00ED7CA7">
        <w:rPr>
          <w:rFonts w:ascii="標楷體" w:eastAsia="標楷體" w:hAnsi="標楷體"/>
          <w:bCs/>
        </w:rPr>
        <w:t>16.7%</w:t>
      </w:r>
      <w:r w:rsidRPr="00ED7CA7">
        <w:rPr>
          <w:rFonts w:ascii="標楷體" w:eastAsia="標楷體" w:hAnsi="標楷體" w:hint="eastAsia"/>
          <w:bCs/>
        </w:rPr>
        <w:t>骨頭之採購量</w:t>
      </w:r>
    </w:p>
    <w:tbl>
      <w:tblPr>
        <w:tblW w:w="982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08"/>
        <w:gridCol w:w="1824"/>
        <w:gridCol w:w="1824"/>
        <w:gridCol w:w="1824"/>
        <w:gridCol w:w="1824"/>
        <w:gridCol w:w="1824"/>
      </w:tblGrid>
      <w:tr w:rsidR="001247B0" w:rsidRPr="00ED7CA7" w:rsidTr="00B43DC8">
        <w:trPr>
          <w:trHeight w:val="344"/>
          <w:jc w:val="center"/>
        </w:trPr>
        <w:tc>
          <w:tcPr>
            <w:tcW w:w="708" w:type="dxa"/>
            <w:shd w:val="clear" w:color="auto" w:fill="FFFFFF"/>
          </w:tcPr>
          <w:p w:rsidR="001247B0" w:rsidRPr="00ED7CA7" w:rsidRDefault="001247B0" w:rsidP="00E728EC">
            <w:pPr>
              <w:snapToGrid w:val="0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 w:hint="eastAsia"/>
              </w:rPr>
              <w:t>日期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1"/>
                <w:attr w:name="Year" w:val="2015"/>
              </w:smartTagPr>
              <w:r w:rsidRPr="00ED7CA7">
                <w:rPr>
                  <w:rFonts w:ascii="Arial" w:eastAsia="標楷體" w:hAnsi="Arial" w:cs="Arial"/>
                </w:rPr>
                <w:t>1</w:t>
              </w:r>
              <w:r w:rsidRPr="00ED7CA7">
                <w:rPr>
                  <w:rFonts w:ascii="Arial" w:eastAsia="標楷體" w:hAnsi="Arial" w:cs="Arial" w:hint="eastAsia"/>
                </w:rPr>
                <w:t>月</w:t>
              </w:r>
              <w:r w:rsidRPr="00ED7CA7">
                <w:rPr>
                  <w:rFonts w:ascii="Arial" w:eastAsia="標楷體" w:hAnsi="Arial" w:cs="Arial"/>
                </w:rPr>
                <w:t>26</w:t>
              </w:r>
              <w:r w:rsidRPr="00ED7CA7">
                <w:rPr>
                  <w:rFonts w:ascii="Arial" w:eastAsia="標楷體" w:hAnsi="Arial" w:cs="Arial" w:hint="eastAsia"/>
                </w:rPr>
                <w:t>日</w:t>
              </w:r>
            </w:smartTag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1"/>
                <w:attr w:name="Year" w:val="2015"/>
              </w:smartTagPr>
              <w:r w:rsidRPr="00ED7CA7">
                <w:rPr>
                  <w:rFonts w:ascii="Arial" w:eastAsia="標楷體" w:hAnsi="Arial" w:cs="Arial"/>
                </w:rPr>
                <w:t>1</w:t>
              </w:r>
              <w:r w:rsidRPr="00ED7CA7">
                <w:rPr>
                  <w:rFonts w:ascii="Arial" w:eastAsia="標楷體" w:hAnsi="Arial" w:cs="Arial" w:hint="eastAsia"/>
                </w:rPr>
                <w:t>月</w:t>
              </w:r>
              <w:r w:rsidRPr="00ED7CA7">
                <w:rPr>
                  <w:rFonts w:ascii="Arial" w:eastAsia="標楷體" w:hAnsi="Arial" w:cs="Arial"/>
                </w:rPr>
                <w:t>27</w:t>
              </w:r>
              <w:r w:rsidRPr="00ED7CA7">
                <w:rPr>
                  <w:rFonts w:ascii="Arial" w:eastAsia="標楷體" w:hAnsi="Arial" w:cs="Arial" w:hint="eastAsia"/>
                </w:rPr>
                <w:t>日</w:t>
              </w:r>
            </w:smartTag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1247B0" w:rsidRPr="00ED7CA7" w:rsidTr="00B43DC8">
        <w:trPr>
          <w:trHeight w:val="344"/>
          <w:jc w:val="center"/>
        </w:trPr>
        <w:tc>
          <w:tcPr>
            <w:tcW w:w="708" w:type="dxa"/>
            <w:shd w:val="clear" w:color="auto" w:fill="FFFFFF"/>
          </w:tcPr>
          <w:p w:rsidR="001247B0" w:rsidRPr="00ED7CA7" w:rsidRDefault="001247B0" w:rsidP="00E728EC">
            <w:pPr>
              <w:snapToGrid w:val="0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 w:hint="eastAsia"/>
              </w:rPr>
              <w:t>星期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 w:hint="eastAsia"/>
              </w:rPr>
              <w:t>二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1247B0" w:rsidRPr="00ED7CA7" w:rsidTr="00B43DC8">
        <w:trPr>
          <w:trHeight w:val="344"/>
          <w:jc w:val="center"/>
        </w:trPr>
        <w:tc>
          <w:tcPr>
            <w:tcW w:w="708" w:type="dxa"/>
            <w:shd w:val="clear" w:color="auto" w:fill="FFFFFF"/>
          </w:tcPr>
          <w:p w:rsidR="001247B0" w:rsidRPr="00ED7CA7" w:rsidRDefault="001247B0" w:rsidP="00E728EC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/>
              </w:rPr>
              <w:t>D1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/>
              </w:rPr>
              <w:t>D2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1247B0" w:rsidRPr="00ED7CA7" w:rsidTr="00B43DC8">
        <w:trPr>
          <w:trHeight w:val="346"/>
          <w:jc w:val="center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主</w:t>
            </w:r>
          </w:p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bCs/>
                <w:sz w:val="22"/>
              </w:rPr>
              <w:t>Q</w:t>
            </w:r>
            <w:r w:rsidRPr="00ED7CA7">
              <w:rPr>
                <w:rFonts w:ascii="標楷體" w:eastAsia="標楷體" w:hAnsi="標楷體" w:cs="新細明體" w:hint="eastAsia"/>
                <w:bCs/>
                <w:sz w:val="22"/>
              </w:rPr>
              <w:t>米飯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1247B0" w:rsidRPr="00ED7CA7" w:rsidTr="00B43DC8">
        <w:trPr>
          <w:jc w:val="center"/>
        </w:trPr>
        <w:tc>
          <w:tcPr>
            <w:tcW w:w="708" w:type="dxa"/>
            <w:vMerge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糙米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 w:rsidRPr="00ED7CA7">
                <w:rPr>
                  <w:rFonts w:ascii="標楷體" w:eastAsia="標楷體" w:hAnsi="標楷體"/>
                  <w:bCs/>
                </w:rPr>
                <w:t>0.4</w:t>
              </w:r>
              <w:r w:rsidRPr="00ED7CA7">
                <w:rPr>
                  <w:rFonts w:ascii="標楷體" w:eastAsia="標楷體" w:hAnsi="標楷體" w:hint="eastAsia"/>
                  <w:bCs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E1FFE1"/>
          </w:tcPr>
          <w:p w:rsidR="001247B0" w:rsidRPr="00ED7CA7" w:rsidRDefault="001247B0" w:rsidP="00E728EC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1247B0" w:rsidRPr="00ED7CA7" w:rsidRDefault="001247B0" w:rsidP="00E728EC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E728EC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1247B0" w:rsidRPr="00ED7CA7" w:rsidTr="00B43DC8">
        <w:trPr>
          <w:trHeight w:val="333"/>
          <w:jc w:val="center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主</w:t>
            </w:r>
          </w:p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菜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</w:rPr>
              <w:t>香菇肉燥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AF0C2E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AF0C2E"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美味魚排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1247B0" w:rsidRPr="00ED7CA7" w:rsidTr="00B43DC8">
        <w:trPr>
          <w:trHeight w:val="1272"/>
          <w:jc w:val="center"/>
        </w:trPr>
        <w:tc>
          <w:tcPr>
            <w:tcW w:w="708" w:type="dxa"/>
            <w:vMerge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6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香菇丁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0.1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1247B0" w:rsidRPr="00AF0C2E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AF0C2E">
              <w:rPr>
                <w:rFonts w:ascii="標楷體" w:eastAsia="標楷體" w:hAnsi="標楷體" w:cs="新細明體" w:hint="eastAsia"/>
                <w:sz w:val="22"/>
                <w:highlight w:val="yellow"/>
              </w:rPr>
              <w:t>魚排</w:t>
            </w:r>
            <w:r w:rsidRPr="00AF0C2E">
              <w:rPr>
                <w:rFonts w:ascii="標楷體" w:eastAsia="標楷體" w:hAnsi="標楷體" w:cs="新細明體"/>
                <w:sz w:val="22"/>
                <w:highlight w:val="yellow"/>
              </w:rPr>
              <w:t>100</w:t>
            </w:r>
            <w:r w:rsidRPr="00AF0C2E">
              <w:rPr>
                <w:rFonts w:ascii="標楷體" w:eastAsia="標楷體" w:hAnsi="標楷體" w:cs="新細明體" w:hint="eastAsia"/>
                <w:sz w:val="22"/>
                <w:highlight w:val="yellow"/>
              </w:rPr>
              <w:t>片</w:t>
            </w:r>
          </w:p>
        </w:tc>
        <w:tc>
          <w:tcPr>
            <w:tcW w:w="1824" w:type="dxa"/>
            <w:shd w:val="clear" w:color="auto" w:fill="E1FFE1"/>
          </w:tcPr>
          <w:p w:rsidR="001247B0" w:rsidRPr="00ED7CA7" w:rsidRDefault="001247B0" w:rsidP="00E728EC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1247B0" w:rsidRPr="00ED7CA7" w:rsidRDefault="001247B0" w:rsidP="00E728EC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E728EC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1247B0" w:rsidRPr="00ED7CA7" w:rsidTr="00B43DC8">
        <w:trPr>
          <w:trHeight w:val="284"/>
          <w:jc w:val="center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副</w:t>
            </w:r>
          </w:p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菜</w:t>
            </w:r>
          </w:p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</w:rPr>
              <w:t>螞蟻上樹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</w:rPr>
              <w:t>西滷菜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1247B0" w:rsidRPr="00ED7CA7" w:rsidTr="00B43DC8">
        <w:trPr>
          <w:jc w:val="center"/>
        </w:trPr>
        <w:tc>
          <w:tcPr>
            <w:tcW w:w="708" w:type="dxa"/>
            <w:vMerge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冬粉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6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1.6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高麗菜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紅蘿蔔</w:t>
            </w:r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木耳絲</w:t>
            </w: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白菜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5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AF0C2E">
              <w:rPr>
                <w:rFonts w:ascii="標楷體" w:eastAsia="標楷體" w:hAnsi="標楷體" w:cs="新細明體" w:hint="eastAsia"/>
                <w:sz w:val="22"/>
                <w:highlight w:val="yellow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木耳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0.1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雪蓮子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0.4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E1FFE1"/>
          </w:tcPr>
          <w:p w:rsidR="001247B0" w:rsidRPr="00ED7CA7" w:rsidRDefault="001247B0" w:rsidP="00E728EC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1247B0" w:rsidRPr="00ED7CA7" w:rsidRDefault="001247B0" w:rsidP="00E728EC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E728EC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1247B0" w:rsidRPr="00ED7CA7" w:rsidTr="00B43DC8">
        <w:trPr>
          <w:trHeight w:val="321"/>
          <w:jc w:val="center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副</w:t>
            </w:r>
          </w:p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菜</w:t>
            </w:r>
          </w:p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二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</w:rPr>
              <w:t>參鮮豆腐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</w:rPr>
              <w:t>京都滷味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1247B0" w:rsidRPr="00ED7CA7" w:rsidTr="00B43DC8">
        <w:trPr>
          <w:trHeight w:val="448"/>
          <w:jc w:val="center"/>
        </w:trPr>
        <w:tc>
          <w:tcPr>
            <w:tcW w:w="708" w:type="dxa"/>
            <w:vMerge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6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鮮菇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3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0.3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芹菜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3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0.3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白蘿蔔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5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肉角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E1FFE1"/>
          </w:tcPr>
          <w:p w:rsidR="001247B0" w:rsidRPr="00ED7CA7" w:rsidRDefault="001247B0" w:rsidP="00E728EC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1247B0" w:rsidRPr="00ED7CA7" w:rsidRDefault="001247B0" w:rsidP="00E728EC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E728EC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1247B0" w:rsidRPr="00ED7CA7" w:rsidTr="00B43DC8">
        <w:trPr>
          <w:trHeight w:hRule="exact" w:val="374"/>
          <w:jc w:val="center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季</w:t>
            </w:r>
          </w:p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節</w:t>
            </w:r>
          </w:p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時</w:t>
            </w:r>
          </w:p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1247B0" w:rsidRPr="00ED7CA7" w:rsidTr="00B43DC8">
        <w:trPr>
          <w:trHeight w:val="662"/>
          <w:jc w:val="center"/>
        </w:trPr>
        <w:tc>
          <w:tcPr>
            <w:tcW w:w="708" w:type="dxa"/>
            <w:vMerge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E1FFE1"/>
          </w:tcPr>
          <w:p w:rsidR="001247B0" w:rsidRPr="00ED7CA7" w:rsidRDefault="001247B0" w:rsidP="00E728EC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1247B0" w:rsidRPr="00ED7CA7" w:rsidRDefault="001247B0" w:rsidP="00E728EC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E728EC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1247B0" w:rsidRPr="00ED7CA7" w:rsidTr="00B43DC8">
        <w:trPr>
          <w:trHeight w:hRule="exact" w:val="374"/>
          <w:jc w:val="center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湯</w:t>
            </w:r>
          </w:p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品</w:t>
            </w:r>
          </w:p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類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AF0C2E" w:rsidRDefault="001247B0" w:rsidP="00AF0C2E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AF0C2E"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蕃茄鮮蔬大骨湯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</w:rPr>
              <w:t>鮮蕈菇湯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1247B0" w:rsidRPr="00ED7CA7" w:rsidTr="00B43DC8">
        <w:trPr>
          <w:trHeight w:val="944"/>
          <w:jc w:val="center"/>
        </w:trPr>
        <w:tc>
          <w:tcPr>
            <w:tcW w:w="708" w:type="dxa"/>
            <w:vMerge/>
            <w:shd w:val="clear" w:color="auto" w:fill="FFFFFF"/>
          </w:tcPr>
          <w:p w:rsidR="001247B0" w:rsidRPr="00ED7CA7" w:rsidRDefault="001247B0" w:rsidP="00E728EC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1247B0" w:rsidRPr="00AF0C2E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AF0C2E">
              <w:rPr>
                <w:rFonts w:ascii="標楷體" w:eastAsia="標楷體" w:hAnsi="標楷體" w:cs="新細明體" w:hint="eastAsia"/>
                <w:color w:val="FF0000"/>
                <w:sz w:val="22"/>
                <w:highlight w:val="yellow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AF0C2E">
                <w:rPr>
                  <w:rFonts w:ascii="標楷體" w:eastAsia="標楷體" w:hAnsi="標楷體" w:cs="新細明體"/>
                  <w:sz w:val="22"/>
                  <w:highlight w:val="yellow"/>
                </w:rPr>
                <w:t>1</w:t>
              </w:r>
              <w:r w:rsidRPr="00AF0C2E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  <w:p w:rsidR="001247B0" w:rsidRPr="00AF0C2E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AF0C2E">
              <w:rPr>
                <w:rFonts w:ascii="標楷體" w:eastAsia="標楷體" w:hAnsi="標楷體" w:cs="新細明體" w:hint="eastAsia"/>
                <w:sz w:val="22"/>
                <w:highlight w:val="yellow"/>
              </w:rPr>
              <w:t>蕃茄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AF0C2E">
                <w:rPr>
                  <w:rFonts w:ascii="標楷體" w:eastAsia="標楷體" w:hAnsi="標楷體" w:cs="新細明體"/>
                  <w:sz w:val="22"/>
                  <w:highlight w:val="yellow"/>
                </w:rPr>
                <w:t>1</w:t>
              </w:r>
              <w:r w:rsidRPr="00AF0C2E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  <w:p w:rsidR="001247B0" w:rsidRPr="00AF0C2E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AF0C2E">
              <w:rPr>
                <w:rFonts w:ascii="標楷體" w:eastAsia="標楷體" w:hAnsi="標楷體" w:cs="新細明體" w:hint="eastAsia"/>
                <w:sz w:val="22"/>
                <w:highlight w:val="yellow"/>
              </w:rPr>
              <w:t>大骨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AF0C2E">
                <w:rPr>
                  <w:rFonts w:ascii="標楷體" w:eastAsia="標楷體" w:hAnsi="標楷體" w:cs="新細明體"/>
                  <w:sz w:val="22"/>
                  <w:highlight w:val="yellow"/>
                </w:rPr>
                <w:t>0.6</w:t>
              </w:r>
              <w:r w:rsidRPr="00AF0C2E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圓蒲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4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鮮菇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0.5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大骨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E1FFE1"/>
          </w:tcPr>
          <w:p w:rsidR="001247B0" w:rsidRPr="00ED7CA7" w:rsidRDefault="001247B0" w:rsidP="00E728EC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1247B0" w:rsidRPr="00ED7CA7" w:rsidRDefault="001247B0" w:rsidP="00E728EC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E728EC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1247B0" w:rsidRPr="00ED7CA7" w:rsidTr="00B43DC8">
        <w:trPr>
          <w:trHeight w:hRule="exact" w:val="680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ED7CA7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主食類</w:t>
            </w:r>
            <w:r w:rsidRPr="00ED7CA7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ED7CA7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ED7CA7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6.3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5.7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1247B0" w:rsidRPr="00ED7CA7" w:rsidTr="00B43DC8">
        <w:trPr>
          <w:trHeight w:hRule="exact" w:val="680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ED7CA7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蔬菜類</w:t>
            </w:r>
            <w:r w:rsidRPr="00ED7CA7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ED7CA7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ED7CA7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1.7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1247B0" w:rsidRPr="00ED7CA7" w:rsidTr="00B43DC8">
        <w:trPr>
          <w:trHeight w:hRule="exact" w:val="680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ind w:leftChars="-30" w:left="-72" w:rightChars="-50" w:right="-12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ED7CA7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豆魚肉蛋類</w:t>
            </w:r>
            <w:r w:rsidRPr="00ED7CA7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ED7CA7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ED7CA7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3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2.6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1247B0" w:rsidRPr="00ED7CA7" w:rsidTr="00B43DC8">
        <w:trPr>
          <w:trHeight w:hRule="exact" w:val="680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ED7CA7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油脂類</w:t>
            </w:r>
            <w:r w:rsidRPr="00ED7CA7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ED7CA7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ED7CA7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2.6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2.6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1247B0" w:rsidRPr="00ED7CA7" w:rsidTr="00B43DC8">
        <w:trPr>
          <w:trHeight w:hRule="exact" w:val="680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ED7CA7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熱量</w:t>
            </w:r>
            <w:r w:rsidRPr="00ED7CA7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ED7CA7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大卡</w:t>
            </w:r>
            <w:r w:rsidRPr="00ED7CA7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805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759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</w:tbl>
    <w:p w:rsidR="001247B0" w:rsidRPr="00ED7CA7" w:rsidRDefault="001247B0" w:rsidP="00B154A0">
      <w:pPr>
        <w:widowControl/>
        <w:spacing w:line="360" w:lineRule="exact"/>
        <w:ind w:right="-82"/>
        <w:sectPr w:rsidR="001247B0" w:rsidRPr="00ED7CA7" w:rsidSect="00204BC2">
          <w:pgSz w:w="11906" w:h="16838"/>
          <w:pgMar w:top="289" w:right="295" w:bottom="289" w:left="289" w:header="851" w:footer="992" w:gutter="0"/>
          <w:cols w:space="425"/>
          <w:docGrid w:type="lines" w:linePitch="360"/>
        </w:sectPr>
      </w:pPr>
    </w:p>
    <w:p w:rsidR="001247B0" w:rsidRPr="00ED7CA7" w:rsidRDefault="001247B0" w:rsidP="005305A5">
      <w:pPr>
        <w:snapToGrid w:val="0"/>
        <w:jc w:val="center"/>
        <w:rPr>
          <w:rFonts w:eastAsia="標楷體"/>
          <w:b/>
          <w:color w:val="FF0000"/>
          <w:sz w:val="28"/>
          <w:szCs w:val="28"/>
        </w:rPr>
      </w:pPr>
      <w:r w:rsidRPr="00ED7CA7">
        <w:rPr>
          <w:rFonts w:eastAsia="標楷體"/>
          <w:b/>
          <w:sz w:val="28"/>
          <w:szCs w:val="28"/>
        </w:rPr>
        <w:t>103</w:t>
      </w:r>
      <w:r w:rsidRPr="00ED7CA7">
        <w:rPr>
          <w:rFonts w:eastAsia="標楷體" w:hint="eastAsia"/>
          <w:b/>
          <w:sz w:val="28"/>
          <w:szCs w:val="28"/>
        </w:rPr>
        <w:t>學年度國民小學</w:t>
      </w:r>
      <w:r w:rsidRPr="00ED7CA7">
        <w:rPr>
          <w:rFonts w:eastAsia="標楷體"/>
          <w:b/>
          <w:sz w:val="28"/>
          <w:szCs w:val="28"/>
        </w:rPr>
        <w:t>1</w:t>
      </w:r>
      <w:r w:rsidRPr="00ED7CA7">
        <w:rPr>
          <w:rFonts w:eastAsia="標楷體" w:hint="eastAsia"/>
          <w:b/>
          <w:sz w:val="28"/>
          <w:szCs w:val="28"/>
        </w:rPr>
        <w:t>月循環菜單</w:t>
      </w:r>
      <w:r w:rsidRPr="00ED7CA7">
        <w:rPr>
          <w:rFonts w:eastAsia="標楷體"/>
          <w:b/>
          <w:color w:val="FF0000"/>
          <w:sz w:val="28"/>
          <w:szCs w:val="28"/>
        </w:rPr>
        <w:t>(</w:t>
      </w:r>
      <w:r w:rsidRPr="00ED7CA7">
        <w:rPr>
          <w:rFonts w:eastAsia="標楷體" w:hAnsi="標楷體" w:hint="eastAsia"/>
          <w:b/>
          <w:color w:val="FF0000"/>
          <w:sz w:val="28"/>
          <w:szCs w:val="28"/>
        </w:rPr>
        <w:t>香又香</w:t>
      </w:r>
      <w:r w:rsidRPr="00ED7CA7">
        <w:rPr>
          <w:rFonts w:eastAsia="標楷體"/>
          <w:b/>
          <w:color w:val="FF0000"/>
          <w:sz w:val="28"/>
          <w:szCs w:val="28"/>
        </w:rPr>
        <w:t>)</w:t>
      </w:r>
    </w:p>
    <w:p w:rsidR="001247B0" w:rsidRPr="00ED7CA7" w:rsidRDefault="001247B0" w:rsidP="005B4379">
      <w:pPr>
        <w:snapToGrid w:val="0"/>
        <w:rPr>
          <w:rFonts w:eastAsia="標楷體"/>
          <w:color w:val="3333FF"/>
          <w:sz w:val="16"/>
          <w:szCs w:val="16"/>
        </w:rPr>
      </w:pPr>
      <w:r w:rsidRPr="00ED7CA7">
        <w:rPr>
          <w:rFonts w:eastAsia="標楷體" w:hAnsi="標楷體"/>
          <w:color w:val="3333FF"/>
          <w:sz w:val="16"/>
          <w:szCs w:val="16"/>
        </w:rPr>
        <w:t xml:space="preserve">                </w:t>
      </w:r>
      <w:r w:rsidRPr="00ED7CA7">
        <w:rPr>
          <w:rFonts w:eastAsia="標楷體" w:hAnsi="標楷體" w:hint="eastAsia"/>
          <w:color w:val="3333FF"/>
          <w:sz w:val="16"/>
          <w:szCs w:val="16"/>
        </w:rPr>
        <w:t>電話：</w:t>
      </w:r>
      <w:r w:rsidRPr="00ED7CA7">
        <w:rPr>
          <w:rFonts w:eastAsia="標楷體"/>
          <w:color w:val="3333FF"/>
          <w:sz w:val="16"/>
          <w:szCs w:val="16"/>
        </w:rPr>
        <w:t xml:space="preserve">03-8228111 </w:t>
      </w:r>
      <w:r w:rsidRPr="00ED7CA7">
        <w:rPr>
          <w:rFonts w:eastAsia="標楷體" w:hint="eastAsia"/>
          <w:color w:val="3333FF"/>
          <w:sz w:val="16"/>
          <w:szCs w:val="16"/>
        </w:rPr>
        <w:t>傳真：</w:t>
      </w:r>
      <w:r w:rsidRPr="00ED7CA7">
        <w:rPr>
          <w:rFonts w:eastAsia="標楷體"/>
          <w:color w:val="3333FF"/>
          <w:sz w:val="16"/>
          <w:szCs w:val="16"/>
        </w:rPr>
        <w:t xml:space="preserve">03-8235122 </w:t>
      </w:r>
      <w:r w:rsidRPr="00ED7CA7">
        <w:rPr>
          <w:rFonts w:eastAsia="標楷體" w:hint="eastAsia"/>
          <w:color w:val="3333FF"/>
          <w:sz w:val="16"/>
          <w:szCs w:val="16"/>
        </w:rPr>
        <w:t>地址：花蓮市美工路</w:t>
      </w:r>
      <w:r w:rsidRPr="00ED7CA7">
        <w:rPr>
          <w:rFonts w:eastAsia="標楷體"/>
          <w:color w:val="3333FF"/>
          <w:sz w:val="16"/>
          <w:szCs w:val="16"/>
        </w:rPr>
        <w:t>15</w:t>
      </w:r>
      <w:r w:rsidRPr="00ED7CA7">
        <w:rPr>
          <w:rFonts w:eastAsia="標楷體" w:hint="eastAsia"/>
          <w:color w:val="3333FF"/>
          <w:sz w:val="16"/>
          <w:szCs w:val="16"/>
        </w:rPr>
        <w:t>號</w:t>
      </w:r>
    </w:p>
    <w:p w:rsidR="001247B0" w:rsidRPr="00ED7CA7" w:rsidRDefault="001247B0" w:rsidP="005305A5">
      <w:pPr>
        <w:snapToGrid w:val="0"/>
        <w:rPr>
          <w:rFonts w:ascii="標楷體" w:eastAsia="標楷體" w:hAnsi="標楷體"/>
          <w:color w:val="0000FF"/>
          <w:sz w:val="16"/>
          <w:szCs w:val="16"/>
        </w:rPr>
      </w:pPr>
      <w:r w:rsidRPr="00ED7CA7">
        <w:rPr>
          <w:rFonts w:eastAsia="標楷體" w:hAnsi="標楷體"/>
          <w:color w:val="3333FF"/>
          <w:sz w:val="16"/>
          <w:szCs w:val="16"/>
        </w:rPr>
        <w:t xml:space="preserve">               </w:t>
      </w:r>
    </w:p>
    <w:tbl>
      <w:tblPr>
        <w:tblW w:w="13560" w:type="dxa"/>
        <w:jc w:val="center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36"/>
        <w:gridCol w:w="236"/>
        <w:gridCol w:w="236"/>
        <w:gridCol w:w="1212"/>
        <w:gridCol w:w="960"/>
        <w:gridCol w:w="1320"/>
        <w:gridCol w:w="1440"/>
        <w:gridCol w:w="1440"/>
        <w:gridCol w:w="1320"/>
        <w:gridCol w:w="360"/>
        <w:gridCol w:w="1320"/>
        <w:gridCol w:w="1320"/>
        <w:gridCol w:w="360"/>
        <w:gridCol w:w="360"/>
        <w:gridCol w:w="360"/>
        <w:gridCol w:w="360"/>
        <w:gridCol w:w="360"/>
        <w:gridCol w:w="360"/>
      </w:tblGrid>
      <w:tr w:rsidR="001247B0" w:rsidRPr="00ED7CA7" w:rsidTr="00EC64B4">
        <w:trPr>
          <w:trHeight w:val="510"/>
          <w:jc w:val="center"/>
        </w:trPr>
        <w:tc>
          <w:tcPr>
            <w:tcW w:w="23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1247B0" w:rsidRPr="00ED7CA7" w:rsidRDefault="001247B0" w:rsidP="009B24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D7CA7">
              <w:rPr>
                <w:rFonts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23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1247B0" w:rsidRPr="00ED7CA7" w:rsidRDefault="001247B0" w:rsidP="009B24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D7CA7">
              <w:rPr>
                <w:rFonts w:eastAsia="標楷體" w:hAnsi="標楷體" w:hint="eastAsia"/>
                <w:sz w:val="16"/>
                <w:szCs w:val="16"/>
              </w:rPr>
              <w:t>星期</w:t>
            </w:r>
          </w:p>
        </w:tc>
        <w:tc>
          <w:tcPr>
            <w:tcW w:w="236" w:type="dxa"/>
            <w:tcBorders>
              <w:top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9B24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D7CA7">
              <w:rPr>
                <w:rFonts w:eastAsia="標楷體" w:hint="eastAsia"/>
                <w:sz w:val="16"/>
                <w:szCs w:val="16"/>
              </w:rPr>
              <w:t>循</w:t>
            </w:r>
          </w:p>
          <w:p w:rsidR="001247B0" w:rsidRPr="00ED7CA7" w:rsidRDefault="001247B0" w:rsidP="009B24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D7CA7">
              <w:rPr>
                <w:rFonts w:eastAsia="標楷體" w:hint="eastAsia"/>
                <w:sz w:val="16"/>
                <w:szCs w:val="16"/>
              </w:rPr>
              <w:t>環</w:t>
            </w:r>
          </w:p>
          <w:p w:rsidR="001247B0" w:rsidRPr="00ED7CA7" w:rsidRDefault="001247B0" w:rsidP="009B24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D7CA7">
              <w:rPr>
                <w:rFonts w:eastAsia="標楷體" w:hint="eastAsia"/>
                <w:sz w:val="16"/>
                <w:szCs w:val="16"/>
              </w:rPr>
              <w:t>別</w:t>
            </w:r>
          </w:p>
        </w:tc>
        <w:tc>
          <w:tcPr>
            <w:tcW w:w="1212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247B0" w:rsidRPr="00ED7CA7" w:rsidRDefault="001247B0" w:rsidP="009B244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D7CA7">
              <w:rPr>
                <w:rFonts w:eastAsia="標楷體" w:hAnsi="標楷體" w:hint="eastAsia"/>
                <w:sz w:val="16"/>
                <w:szCs w:val="16"/>
              </w:rPr>
              <w:t>主</w:t>
            </w:r>
            <w:r w:rsidRPr="00ED7CA7">
              <w:rPr>
                <w:rFonts w:eastAsia="標楷體"/>
                <w:sz w:val="16"/>
                <w:szCs w:val="16"/>
              </w:rPr>
              <w:t xml:space="preserve">   </w:t>
            </w:r>
            <w:r w:rsidRPr="00ED7CA7">
              <w:rPr>
                <w:rFonts w:eastAsia="標楷體" w:hAnsi="標楷體" w:hint="eastAsia"/>
                <w:sz w:val="16"/>
                <w:szCs w:val="16"/>
              </w:rPr>
              <w:t>食</w:t>
            </w:r>
          </w:p>
        </w:tc>
        <w:tc>
          <w:tcPr>
            <w:tcW w:w="960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1247B0" w:rsidRPr="00ED7CA7" w:rsidRDefault="001247B0" w:rsidP="009B2440">
            <w:pPr>
              <w:snapToGrid w:val="0"/>
              <w:spacing w:line="22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D7CA7">
              <w:rPr>
                <w:rFonts w:eastAsia="標楷體" w:hint="eastAsia"/>
                <w:sz w:val="16"/>
                <w:szCs w:val="16"/>
              </w:rPr>
              <w:t>主食</w:t>
            </w:r>
          </w:p>
          <w:p w:rsidR="001247B0" w:rsidRPr="00ED7CA7" w:rsidRDefault="001247B0" w:rsidP="009B244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ED7CA7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1320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1247B0" w:rsidRPr="00ED7CA7" w:rsidRDefault="001247B0" w:rsidP="009B244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D7CA7">
              <w:rPr>
                <w:rFonts w:eastAsia="標楷體" w:hAnsi="標楷體" w:hint="eastAsia"/>
                <w:sz w:val="16"/>
                <w:szCs w:val="16"/>
              </w:rPr>
              <w:t>主</w:t>
            </w:r>
            <w:r w:rsidRPr="00ED7CA7">
              <w:rPr>
                <w:rFonts w:eastAsia="標楷體"/>
                <w:sz w:val="16"/>
                <w:szCs w:val="16"/>
              </w:rPr>
              <w:t xml:space="preserve">   </w:t>
            </w:r>
            <w:r w:rsidRPr="00ED7CA7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1440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1247B0" w:rsidRPr="00ED7CA7" w:rsidRDefault="001247B0" w:rsidP="009B2440">
            <w:pPr>
              <w:snapToGrid w:val="0"/>
              <w:spacing w:line="22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D7CA7">
              <w:rPr>
                <w:rFonts w:eastAsia="標楷體" w:hint="eastAsia"/>
                <w:sz w:val="16"/>
                <w:szCs w:val="16"/>
              </w:rPr>
              <w:t>主菜</w:t>
            </w:r>
          </w:p>
          <w:p w:rsidR="001247B0" w:rsidRPr="00ED7CA7" w:rsidRDefault="001247B0" w:rsidP="009B244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ED7CA7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1440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1247B0" w:rsidRPr="00ED7CA7" w:rsidRDefault="001247B0" w:rsidP="009B244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D7CA7">
              <w:rPr>
                <w:rFonts w:eastAsia="標楷體" w:hAnsi="標楷體" w:hint="eastAsia"/>
                <w:sz w:val="16"/>
                <w:szCs w:val="16"/>
              </w:rPr>
              <w:t>副</w:t>
            </w:r>
            <w:r w:rsidRPr="00ED7CA7">
              <w:rPr>
                <w:rFonts w:eastAsia="標楷體"/>
                <w:sz w:val="16"/>
                <w:szCs w:val="16"/>
              </w:rPr>
              <w:t xml:space="preserve"> </w:t>
            </w:r>
            <w:r w:rsidRPr="00ED7CA7">
              <w:rPr>
                <w:rFonts w:eastAsia="標楷體" w:hAnsi="標楷體" w:hint="eastAsia"/>
                <w:sz w:val="16"/>
                <w:szCs w:val="16"/>
              </w:rPr>
              <w:t>菜</w:t>
            </w:r>
            <w:r w:rsidRPr="00ED7CA7">
              <w:rPr>
                <w:rFonts w:eastAsia="標楷體"/>
                <w:sz w:val="16"/>
                <w:szCs w:val="16"/>
              </w:rPr>
              <w:t xml:space="preserve"> </w:t>
            </w:r>
            <w:r w:rsidRPr="00ED7CA7">
              <w:rPr>
                <w:rFonts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1320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1247B0" w:rsidRPr="00ED7CA7" w:rsidRDefault="001247B0" w:rsidP="009B2440">
            <w:pPr>
              <w:snapToGrid w:val="0"/>
              <w:spacing w:line="22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D7CA7">
              <w:rPr>
                <w:rFonts w:eastAsia="標楷體" w:hint="eastAsia"/>
                <w:sz w:val="16"/>
                <w:szCs w:val="16"/>
              </w:rPr>
              <w:t>副菜一</w:t>
            </w:r>
          </w:p>
          <w:p w:rsidR="001247B0" w:rsidRPr="00ED7CA7" w:rsidRDefault="001247B0" w:rsidP="009B244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ED7CA7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360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1247B0" w:rsidRPr="00ED7CA7" w:rsidRDefault="001247B0" w:rsidP="009B2440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D7CA7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320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1247B0" w:rsidRPr="00ED7CA7" w:rsidRDefault="001247B0" w:rsidP="009B244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D7CA7">
              <w:rPr>
                <w:rFonts w:eastAsia="標楷體" w:hAnsi="標楷體" w:hint="eastAsia"/>
                <w:sz w:val="16"/>
                <w:szCs w:val="16"/>
              </w:rPr>
              <w:t>湯</w:t>
            </w:r>
            <w:r w:rsidRPr="00ED7CA7">
              <w:rPr>
                <w:rFonts w:eastAsia="標楷體"/>
                <w:sz w:val="16"/>
                <w:szCs w:val="16"/>
              </w:rPr>
              <w:t xml:space="preserve"> </w:t>
            </w:r>
            <w:r w:rsidRPr="00ED7CA7">
              <w:rPr>
                <w:rFonts w:eastAsia="標楷體" w:hAnsi="標楷體" w:hint="eastAsia"/>
                <w:sz w:val="16"/>
                <w:szCs w:val="16"/>
              </w:rPr>
              <w:t>品</w:t>
            </w:r>
            <w:r w:rsidRPr="00ED7CA7">
              <w:rPr>
                <w:rFonts w:eastAsia="標楷體"/>
                <w:sz w:val="16"/>
                <w:szCs w:val="16"/>
              </w:rPr>
              <w:t xml:space="preserve"> </w:t>
            </w:r>
            <w:r w:rsidRPr="00ED7CA7">
              <w:rPr>
                <w:rFonts w:eastAsia="標楷體" w:hAnsi="標楷體" w:hint="eastAsia"/>
                <w:sz w:val="16"/>
                <w:szCs w:val="16"/>
              </w:rPr>
              <w:t>類</w:t>
            </w:r>
          </w:p>
        </w:tc>
        <w:tc>
          <w:tcPr>
            <w:tcW w:w="132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1247B0" w:rsidRPr="00ED7CA7" w:rsidRDefault="001247B0" w:rsidP="009B2440">
            <w:pPr>
              <w:snapToGrid w:val="0"/>
              <w:spacing w:line="22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D7CA7">
              <w:rPr>
                <w:rFonts w:eastAsia="標楷體" w:hint="eastAsia"/>
                <w:sz w:val="16"/>
                <w:szCs w:val="16"/>
              </w:rPr>
              <w:t>湯品</w:t>
            </w:r>
          </w:p>
          <w:p w:rsidR="001247B0" w:rsidRPr="00ED7CA7" w:rsidRDefault="001247B0" w:rsidP="009B244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 w:rsidRPr="00ED7CA7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360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9B244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ED7CA7">
              <w:rPr>
                <w:rFonts w:eastAsia="標楷體" w:hAnsi="標楷體" w:hint="eastAsia"/>
                <w:spacing w:val="-10"/>
                <w:sz w:val="16"/>
                <w:szCs w:val="16"/>
              </w:rPr>
              <w:t>全穀根莖</w:t>
            </w:r>
          </w:p>
        </w:tc>
        <w:tc>
          <w:tcPr>
            <w:tcW w:w="3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1247B0" w:rsidRPr="00ED7CA7" w:rsidRDefault="001247B0" w:rsidP="00656E2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ED7CA7">
              <w:rPr>
                <w:rFonts w:eastAsia="標楷體" w:hAnsi="標楷體" w:hint="eastAsia"/>
                <w:spacing w:val="-10"/>
                <w:sz w:val="16"/>
                <w:szCs w:val="16"/>
              </w:rPr>
              <w:t>蔬菜</w:t>
            </w:r>
          </w:p>
        </w:tc>
        <w:tc>
          <w:tcPr>
            <w:tcW w:w="3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1247B0" w:rsidRPr="00ED7CA7" w:rsidRDefault="001247B0" w:rsidP="00656E2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 w:rsidRPr="00ED7CA7">
              <w:rPr>
                <w:rFonts w:eastAsia="標楷體" w:hAnsi="標楷體" w:hint="eastAsia"/>
                <w:spacing w:val="-10"/>
                <w:sz w:val="16"/>
                <w:szCs w:val="16"/>
              </w:rPr>
              <w:t>豆魚肉蛋</w:t>
            </w:r>
          </w:p>
        </w:tc>
        <w:tc>
          <w:tcPr>
            <w:tcW w:w="3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1247B0" w:rsidRPr="00ED7CA7" w:rsidRDefault="001247B0" w:rsidP="009B244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ED7CA7">
              <w:rPr>
                <w:rFonts w:eastAsia="標楷體" w:hAnsi="標楷體" w:hint="eastAsia"/>
                <w:spacing w:val="-10"/>
                <w:sz w:val="16"/>
                <w:szCs w:val="16"/>
              </w:rPr>
              <w:t>油脂堅果種子</w:t>
            </w:r>
          </w:p>
        </w:tc>
        <w:tc>
          <w:tcPr>
            <w:tcW w:w="3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1247B0" w:rsidRPr="00ED7CA7" w:rsidRDefault="001247B0" w:rsidP="009B244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ED7CA7">
              <w:rPr>
                <w:rFonts w:eastAsia="標楷體" w:hAnsi="標楷體" w:hint="eastAsia"/>
                <w:spacing w:val="-10"/>
                <w:sz w:val="16"/>
                <w:szCs w:val="16"/>
              </w:rPr>
              <w:t>熱量</w:t>
            </w:r>
          </w:p>
        </w:tc>
        <w:tc>
          <w:tcPr>
            <w:tcW w:w="3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1247B0" w:rsidRPr="00ED7CA7" w:rsidRDefault="001247B0" w:rsidP="009B244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ED7CA7">
              <w:rPr>
                <w:rFonts w:eastAsia="標楷體" w:hAnsi="標楷體" w:hint="eastAsia"/>
                <w:spacing w:val="-10"/>
                <w:sz w:val="16"/>
                <w:szCs w:val="16"/>
              </w:rPr>
              <w:t>附餐</w:t>
            </w:r>
          </w:p>
        </w:tc>
      </w:tr>
      <w:tr w:rsidR="001247B0" w:rsidRPr="00ED7CA7" w:rsidTr="00EC64B4">
        <w:trPr>
          <w:trHeight w:hRule="exact" w:val="454"/>
          <w:jc w:val="center"/>
        </w:trPr>
        <w:tc>
          <w:tcPr>
            <w:tcW w:w="236" w:type="dxa"/>
            <w:tcBorders>
              <w:top w:val="double" w:sz="6" w:space="0" w:color="auto"/>
            </w:tcBorders>
            <w:vAlign w:val="center"/>
          </w:tcPr>
          <w:p w:rsidR="001247B0" w:rsidRPr="00ED7CA7" w:rsidRDefault="001247B0" w:rsidP="009B456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D7CA7">
              <w:rPr>
                <w:rFonts w:eastAsia="標楷體"/>
                <w:b/>
                <w:sz w:val="16"/>
                <w:szCs w:val="16"/>
              </w:rPr>
              <w:t>5</w:t>
            </w:r>
          </w:p>
        </w:tc>
        <w:tc>
          <w:tcPr>
            <w:tcW w:w="236" w:type="dxa"/>
            <w:tcBorders>
              <w:top w:val="double" w:sz="6" w:space="0" w:color="auto"/>
            </w:tcBorders>
            <w:vAlign w:val="center"/>
          </w:tcPr>
          <w:p w:rsidR="001247B0" w:rsidRPr="00ED7CA7" w:rsidRDefault="001247B0" w:rsidP="009B456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D7CA7"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236" w:type="dxa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ED7CA7">
              <w:rPr>
                <w:rFonts w:ascii="標楷體" w:eastAsia="標楷體" w:hAnsi="標楷體"/>
                <w:b/>
              </w:rPr>
              <w:t>A1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米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糙米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地瓜燒肉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肉丁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地瓜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蛋香刈薯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刈薯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蛋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紅蘿蔔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301D7B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D7CA7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針菇肉絲湯</w:t>
            </w:r>
          </w:p>
        </w:tc>
        <w:tc>
          <w:tcPr>
            <w:tcW w:w="132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肉絲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金針菇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FF0000"/>
                <w:sz w:val="14"/>
                <w:szCs w:val="14"/>
              </w:rPr>
              <w:t>蔬菜</w:t>
            </w:r>
          </w:p>
        </w:tc>
        <w:tc>
          <w:tcPr>
            <w:tcW w:w="36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4.9</w:t>
            </w:r>
          </w:p>
        </w:tc>
        <w:tc>
          <w:tcPr>
            <w:tcW w:w="360" w:type="dxa"/>
            <w:tcBorders>
              <w:top w:val="double" w:sz="6" w:space="0" w:color="auto"/>
              <w:left w:val="single" w:sz="4" w:space="0" w:color="auto"/>
            </w:tcBorders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1.9</w:t>
            </w:r>
          </w:p>
        </w:tc>
        <w:tc>
          <w:tcPr>
            <w:tcW w:w="360" w:type="dxa"/>
            <w:tcBorders>
              <w:top w:val="double" w:sz="6" w:space="0" w:color="auto"/>
              <w:left w:val="single" w:sz="4" w:space="0" w:color="auto"/>
            </w:tcBorders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2.3</w:t>
            </w:r>
          </w:p>
        </w:tc>
        <w:tc>
          <w:tcPr>
            <w:tcW w:w="360" w:type="dxa"/>
            <w:tcBorders>
              <w:top w:val="double" w:sz="6" w:space="0" w:color="auto"/>
              <w:left w:val="single" w:sz="4" w:space="0" w:color="auto"/>
            </w:tcBorders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2.6</w:t>
            </w:r>
          </w:p>
        </w:tc>
        <w:tc>
          <w:tcPr>
            <w:tcW w:w="360" w:type="dxa"/>
            <w:tcBorders>
              <w:top w:val="double" w:sz="6" w:space="0" w:color="auto"/>
              <w:left w:val="single" w:sz="4" w:space="0" w:color="auto"/>
            </w:tcBorders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664</w:t>
            </w:r>
          </w:p>
        </w:tc>
        <w:tc>
          <w:tcPr>
            <w:tcW w:w="360" w:type="dxa"/>
            <w:tcBorders>
              <w:top w:val="double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247B0" w:rsidRPr="00ED7CA7" w:rsidRDefault="001247B0" w:rsidP="00301D7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pacing w:val="-10"/>
              </w:rPr>
            </w:pPr>
          </w:p>
        </w:tc>
      </w:tr>
      <w:tr w:rsidR="001247B0" w:rsidRPr="00ED7CA7" w:rsidTr="00EC64B4">
        <w:trPr>
          <w:trHeight w:hRule="exact" w:val="454"/>
          <w:jc w:val="center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1247B0" w:rsidRPr="00ED7CA7" w:rsidRDefault="001247B0" w:rsidP="009B4569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D7CA7">
              <w:rPr>
                <w:rFonts w:eastAsia="標楷體"/>
                <w:b/>
                <w:sz w:val="16"/>
                <w:szCs w:val="16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1247B0" w:rsidRPr="00ED7CA7" w:rsidRDefault="001247B0" w:rsidP="009B456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D7CA7"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ED7CA7">
              <w:rPr>
                <w:rFonts w:ascii="標楷體" w:eastAsia="標楷體" w:hAnsi="標楷體"/>
                <w:b/>
              </w:rPr>
              <w:t>A2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</w:rPr>
            </w:pPr>
            <w:r w:rsidRPr="00ED7CA7">
              <w:rPr>
                <w:rFonts w:ascii="標楷體" w:eastAsia="標楷體" w:hAnsi="標楷體"/>
                <w:bCs/>
              </w:rPr>
              <w:t>Q</w:t>
            </w:r>
            <w:r w:rsidRPr="00ED7CA7">
              <w:rPr>
                <w:rFonts w:ascii="標楷體" w:eastAsia="標楷體" w:hAnsi="標楷體" w:hint="eastAsia"/>
                <w:bCs/>
              </w:rPr>
              <w:t>米飯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  <w:w w:val="90"/>
              </w:rPr>
            </w:pPr>
            <w:r w:rsidRPr="00ED7CA7">
              <w:rPr>
                <w:rFonts w:ascii="標楷體" w:eastAsia="標楷體" w:hAnsi="標楷體" w:hint="eastAsia"/>
                <w:bCs/>
                <w:w w:val="90"/>
              </w:rPr>
              <w:t>美味大雞腿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大雞腿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>*1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鐵板油丁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小油丁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筍片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紅蘿蔔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青椒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301D7B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D7CA7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健康瓜湯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冬瓜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大骨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紅蘿蔔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4.5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1.6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4.3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2.5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771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247B0" w:rsidRPr="00ED7CA7" w:rsidRDefault="001247B0" w:rsidP="00301D7B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pacing w:val="-10"/>
              </w:rPr>
            </w:pPr>
            <w:r w:rsidRPr="00ED7CA7">
              <w:rPr>
                <w:rFonts w:eastAsia="標楷體"/>
                <w:spacing w:val="-10"/>
              </w:rPr>
              <w:t>v</w:t>
            </w:r>
          </w:p>
        </w:tc>
      </w:tr>
      <w:tr w:rsidR="001247B0" w:rsidRPr="00ED7CA7" w:rsidTr="00EC64B4">
        <w:trPr>
          <w:trHeight w:hRule="exact" w:val="454"/>
          <w:jc w:val="center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E5FFE5"/>
            <w:vAlign w:val="center"/>
          </w:tcPr>
          <w:p w:rsidR="001247B0" w:rsidRPr="00ED7CA7" w:rsidRDefault="001247B0" w:rsidP="009B4569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D7CA7">
              <w:rPr>
                <w:rFonts w:eastAsia="標楷體"/>
                <w:b/>
                <w:sz w:val="16"/>
                <w:szCs w:val="16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E5FFE5"/>
            <w:vAlign w:val="center"/>
          </w:tcPr>
          <w:p w:rsidR="001247B0" w:rsidRPr="00ED7CA7" w:rsidRDefault="001247B0" w:rsidP="009B456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D7CA7">
              <w:rPr>
                <w:rFonts w:eastAsia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ED7CA7">
              <w:rPr>
                <w:rFonts w:ascii="標楷體" w:eastAsia="標楷體" w:hAnsi="標楷體"/>
                <w:b/>
              </w:rPr>
              <w:t>A3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紫米飯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米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黑糯米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酸菜麵腸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酸菜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麵腸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蕃茄炒蛋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蛋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番茄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1247B0" w:rsidRPr="00ED7CA7" w:rsidRDefault="001247B0" w:rsidP="00301D7B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D7CA7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綠豆湯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綠豆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糖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FFE5"/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5.7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E5FFE5"/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1.6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E5FFE5"/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E5FFE5"/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2.3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E5FFE5"/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696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E5FFE5"/>
            <w:vAlign w:val="center"/>
          </w:tcPr>
          <w:p w:rsidR="001247B0" w:rsidRPr="00ED7CA7" w:rsidRDefault="001247B0" w:rsidP="00301D7B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pacing w:val="-10"/>
              </w:rPr>
            </w:pPr>
          </w:p>
        </w:tc>
      </w:tr>
      <w:tr w:rsidR="001247B0" w:rsidRPr="00ED7CA7" w:rsidTr="00EC64B4">
        <w:trPr>
          <w:trHeight w:hRule="exact" w:val="454"/>
          <w:jc w:val="center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FFE7FF"/>
            <w:vAlign w:val="center"/>
          </w:tcPr>
          <w:p w:rsidR="001247B0" w:rsidRPr="00ED7CA7" w:rsidRDefault="001247B0" w:rsidP="009B4569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D7CA7">
              <w:rPr>
                <w:rFonts w:eastAsia="標楷體"/>
                <w:b/>
                <w:sz w:val="16"/>
                <w:szCs w:val="16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FFE7FF"/>
            <w:vAlign w:val="center"/>
          </w:tcPr>
          <w:p w:rsidR="001247B0" w:rsidRPr="00ED7CA7" w:rsidRDefault="001247B0" w:rsidP="009B456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D7CA7">
              <w:rPr>
                <w:rFonts w:eastAsia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ED7CA7">
              <w:rPr>
                <w:rFonts w:ascii="標楷體" w:eastAsia="標楷體" w:hAnsi="標楷體"/>
                <w:b/>
              </w:rPr>
              <w:t>A4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炒飯特餐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米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洋蔥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絞肉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  <w:w w:val="90"/>
              </w:rPr>
              <w:t>卡啦雞腿</w:t>
            </w:r>
            <w:r w:rsidRPr="00ED7CA7">
              <w:rPr>
                <w:rFonts w:ascii="標楷體" w:eastAsia="標楷體" w:hAnsi="標楷體" w:hint="eastAsia"/>
                <w:bCs/>
              </w:rPr>
              <w:t>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雞腿堡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>*1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鮮瓜黑輪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黑輪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時瓜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1247B0" w:rsidRPr="00ED7CA7" w:rsidRDefault="001247B0" w:rsidP="00301D7B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D7CA7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南瓜濃湯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南瓜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三色丁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蛋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BFF"/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5.2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EBFF"/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1.7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EBFF"/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2.5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EBFF"/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2.7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EBFF"/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698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EBFF"/>
            <w:vAlign w:val="center"/>
          </w:tcPr>
          <w:p w:rsidR="001247B0" w:rsidRPr="00ED7CA7" w:rsidRDefault="001247B0" w:rsidP="00301D7B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pacing w:val="-10"/>
              </w:rPr>
            </w:pPr>
          </w:p>
        </w:tc>
      </w:tr>
      <w:tr w:rsidR="001247B0" w:rsidRPr="00ED7CA7" w:rsidTr="00EC64B4">
        <w:trPr>
          <w:trHeight w:hRule="exact" w:val="454"/>
          <w:jc w:val="center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1247B0" w:rsidRPr="00ED7CA7" w:rsidRDefault="001247B0" w:rsidP="009B4569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D7CA7">
              <w:rPr>
                <w:rFonts w:eastAsia="標楷體"/>
                <w:b/>
                <w:sz w:val="16"/>
                <w:szCs w:val="16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1247B0" w:rsidRPr="00ED7CA7" w:rsidRDefault="001247B0" w:rsidP="009B456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D7CA7">
              <w:rPr>
                <w:rFonts w:eastAsia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ED7CA7">
              <w:rPr>
                <w:rFonts w:ascii="標楷體" w:eastAsia="標楷體" w:hAnsi="標楷體"/>
                <w:b/>
              </w:rPr>
              <w:t>A5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晶米飯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磨菇肉絲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肉絲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洋蔥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蘑菇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彩衣玉米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玉米粒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馬鈴薯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蛋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紅蘿蔔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301D7B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D7CA7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  <w:color w:val="FF0000"/>
              </w:rPr>
              <w:t>蔬菜</w:t>
            </w:r>
            <w:r w:rsidRPr="00ED7CA7">
              <w:rPr>
                <w:rFonts w:ascii="標楷體" w:eastAsia="標楷體" w:hAnsi="標楷體" w:hint="eastAsia"/>
                <w:bCs/>
              </w:rPr>
              <w:t>肉片湯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FF0000"/>
                <w:sz w:val="14"/>
                <w:szCs w:val="14"/>
              </w:rPr>
              <w:t>蔬菜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肉片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5.4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1.7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2.3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2.4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684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247B0" w:rsidRPr="00ED7CA7" w:rsidRDefault="001247B0" w:rsidP="00301D7B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pacing w:val="-10"/>
              </w:rPr>
            </w:pPr>
            <w:r w:rsidRPr="00ED7CA7">
              <w:rPr>
                <w:rFonts w:eastAsia="標楷體"/>
                <w:spacing w:val="-10"/>
              </w:rPr>
              <w:t>v</w:t>
            </w:r>
          </w:p>
        </w:tc>
      </w:tr>
      <w:tr w:rsidR="001247B0" w:rsidRPr="00ED7CA7" w:rsidTr="00EC64B4">
        <w:trPr>
          <w:trHeight w:hRule="exact" w:val="432"/>
          <w:jc w:val="center"/>
        </w:trPr>
        <w:tc>
          <w:tcPr>
            <w:tcW w:w="23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9B4569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D7CA7">
              <w:rPr>
                <w:rFonts w:eastAsia="標楷體"/>
                <w:b/>
                <w:sz w:val="16"/>
                <w:szCs w:val="16"/>
              </w:rPr>
              <w:t>12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9B456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D7CA7"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ED7CA7">
              <w:rPr>
                <w:rFonts w:ascii="標楷體" w:eastAsia="標楷體" w:hAnsi="標楷體"/>
                <w:b/>
              </w:rPr>
              <w:t>B1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米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糙米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里肌肉排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里肌肉排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麻婆豆腐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豆腐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絞肉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三色豆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301D7B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D7CA7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紫菜蛋花湯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蛋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乾紫菜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4.5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1.2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2.7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675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247B0" w:rsidRPr="00ED7CA7" w:rsidRDefault="001247B0" w:rsidP="00301D7B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pacing w:val="-10"/>
              </w:rPr>
            </w:pPr>
          </w:p>
        </w:tc>
      </w:tr>
      <w:tr w:rsidR="001247B0" w:rsidRPr="00ED7CA7" w:rsidTr="00EC64B4">
        <w:trPr>
          <w:trHeight w:hRule="exact" w:val="404"/>
          <w:jc w:val="center"/>
        </w:trPr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9B4569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D7CA7">
              <w:rPr>
                <w:rFonts w:eastAsia="標楷體"/>
                <w:b/>
                <w:sz w:val="16"/>
                <w:szCs w:val="16"/>
              </w:rPr>
              <w:t>13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9B456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D7CA7"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ED7CA7">
              <w:rPr>
                <w:rFonts w:ascii="標楷體" w:eastAsia="標楷體" w:hAnsi="標楷體"/>
                <w:b/>
              </w:rPr>
              <w:t>B2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</w:rPr>
            </w:pPr>
            <w:r w:rsidRPr="00ED7CA7">
              <w:rPr>
                <w:rFonts w:ascii="標楷體" w:eastAsia="標楷體" w:hAnsi="標楷體"/>
                <w:bCs/>
              </w:rPr>
              <w:t>Q</w:t>
            </w:r>
            <w:r w:rsidRPr="00ED7CA7">
              <w:rPr>
                <w:rFonts w:ascii="標楷體" w:eastAsia="標楷體" w:hAnsi="標楷體" w:hint="eastAsia"/>
                <w:bCs/>
              </w:rPr>
              <w:t>米飯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茄汁雞丁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生雞丁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洋蔥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白灼什滷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刈薯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肉丁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柴魚片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301D7B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D7CA7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養生菇湯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高麗菜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鮮菇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大骨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4.5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2.4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2.7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651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247B0" w:rsidRPr="00ED7CA7" w:rsidRDefault="001247B0" w:rsidP="00301D7B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pacing w:val="-10"/>
              </w:rPr>
            </w:pPr>
            <w:r w:rsidRPr="00ED7CA7">
              <w:rPr>
                <w:rFonts w:eastAsia="標楷體"/>
                <w:spacing w:val="-10"/>
              </w:rPr>
              <w:t>v</w:t>
            </w:r>
          </w:p>
        </w:tc>
      </w:tr>
      <w:tr w:rsidR="001247B0" w:rsidRPr="00ED7CA7" w:rsidTr="00EC64B4">
        <w:trPr>
          <w:trHeight w:hRule="exact" w:val="429"/>
          <w:jc w:val="center"/>
        </w:trPr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1247B0" w:rsidRPr="00ED7CA7" w:rsidRDefault="001247B0" w:rsidP="009B4569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D7CA7">
              <w:rPr>
                <w:rFonts w:eastAsia="標楷體"/>
                <w:b/>
                <w:sz w:val="16"/>
                <w:szCs w:val="16"/>
              </w:rPr>
              <w:t>14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1247B0" w:rsidRPr="00ED7CA7" w:rsidRDefault="001247B0" w:rsidP="009B456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D7CA7">
              <w:rPr>
                <w:rFonts w:eastAsia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ED7CA7">
              <w:rPr>
                <w:rFonts w:ascii="標楷體" w:eastAsia="標楷體" w:hAnsi="標楷體"/>
                <w:b/>
              </w:rPr>
              <w:t>B3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小米飯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米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小米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羅漢齋滷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小麥條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大白菜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香菇絲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茶葉蛋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蛋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>*1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1247B0" w:rsidRPr="00ED7CA7" w:rsidRDefault="001247B0" w:rsidP="00301D7B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D7CA7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紫米薏仁湯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紫米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薏仁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糖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5.7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1.7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1.6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2.7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687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E5FFE5"/>
            <w:vAlign w:val="center"/>
          </w:tcPr>
          <w:p w:rsidR="001247B0" w:rsidRPr="00ED7CA7" w:rsidRDefault="001247B0" w:rsidP="00301D7B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pacing w:val="-10"/>
              </w:rPr>
            </w:pPr>
          </w:p>
        </w:tc>
      </w:tr>
      <w:tr w:rsidR="001247B0" w:rsidRPr="00ED7CA7" w:rsidTr="00EC64B4">
        <w:trPr>
          <w:trHeight w:hRule="exact" w:val="421"/>
          <w:jc w:val="center"/>
        </w:trPr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1247B0" w:rsidRPr="00ED7CA7" w:rsidRDefault="001247B0" w:rsidP="009B4569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D7CA7">
              <w:rPr>
                <w:rFonts w:eastAsia="標楷體"/>
                <w:b/>
                <w:sz w:val="16"/>
                <w:szCs w:val="16"/>
              </w:rPr>
              <w:t>15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1247B0" w:rsidRPr="00ED7CA7" w:rsidRDefault="001247B0" w:rsidP="009B456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D7CA7">
              <w:rPr>
                <w:rFonts w:eastAsia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ED7CA7">
              <w:rPr>
                <w:rFonts w:ascii="標楷體" w:eastAsia="標楷體" w:hAnsi="標楷體"/>
                <w:b/>
              </w:rPr>
              <w:t>B4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炊粉特餐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濕炊粉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油蔥酥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蝦米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恰好肉圓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肉圓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>*1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肉燥肆寶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高麗菜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絞肉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紅蘿蔔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芹菜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1247B0" w:rsidRPr="00ED7CA7" w:rsidRDefault="001247B0" w:rsidP="00301D7B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D7CA7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肉絲羹湯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筍絲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肉絲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蛋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木耳絲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紅蘿蔔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5.5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1.5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1.5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2.9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650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FFE7FF"/>
            <w:vAlign w:val="center"/>
          </w:tcPr>
          <w:p w:rsidR="001247B0" w:rsidRPr="00ED7CA7" w:rsidRDefault="001247B0" w:rsidP="00301D7B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pacing w:val="-10"/>
              </w:rPr>
            </w:pPr>
          </w:p>
        </w:tc>
      </w:tr>
      <w:tr w:rsidR="001247B0" w:rsidRPr="00ED7CA7" w:rsidTr="00EC64B4">
        <w:trPr>
          <w:trHeight w:hRule="exact" w:val="422"/>
          <w:jc w:val="center"/>
        </w:trPr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9B4569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D7CA7">
              <w:rPr>
                <w:rFonts w:eastAsia="標楷體"/>
                <w:b/>
                <w:sz w:val="16"/>
                <w:szCs w:val="16"/>
              </w:rPr>
              <w:t>16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9B456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D7CA7">
              <w:rPr>
                <w:rFonts w:eastAsia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ED7CA7">
              <w:rPr>
                <w:rFonts w:ascii="標楷體" w:eastAsia="標楷體" w:hAnsi="標楷體"/>
                <w:b/>
              </w:rPr>
              <w:t>B5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晶米飯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蔥燒排丁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生雞丁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青蔥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巧燒豆干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豆干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白芝麻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301D7B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D7CA7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ED7CA7">
              <w:rPr>
                <w:rFonts w:ascii="標楷體" w:eastAsia="標楷體" w:hAnsi="標楷體" w:hint="eastAsia"/>
                <w:bCs/>
                <w:color w:val="FF0000"/>
              </w:rPr>
              <w:t>榨菜粉絲湯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FF0000"/>
                <w:sz w:val="14"/>
                <w:szCs w:val="14"/>
              </w:rPr>
              <w:t>榨菜</w:t>
            </w:r>
            <w:r w:rsidRPr="00ED7CA7">
              <w:rPr>
                <w:rFonts w:ascii="標楷體" w:eastAsia="標楷體" w:hAnsi="標楷體"/>
                <w:bCs/>
                <w:color w:val="FF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FF0000"/>
                <w:sz w:val="14"/>
                <w:szCs w:val="14"/>
              </w:rPr>
              <w:t>粉絲</w:t>
            </w:r>
            <w:r w:rsidRPr="00ED7CA7">
              <w:rPr>
                <w:rFonts w:ascii="標楷體" w:eastAsia="標楷體" w:hAnsi="標楷體"/>
                <w:bCs/>
                <w:color w:val="FF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FF0000"/>
                <w:sz w:val="14"/>
                <w:szCs w:val="14"/>
              </w:rPr>
              <w:t>肉絲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4.5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1.3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3.3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2.5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691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247B0" w:rsidRPr="00ED7CA7" w:rsidRDefault="001247B0" w:rsidP="00301D7B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pacing w:val="-10"/>
              </w:rPr>
            </w:pPr>
            <w:r w:rsidRPr="00ED7CA7">
              <w:rPr>
                <w:rFonts w:eastAsia="標楷體"/>
                <w:spacing w:val="-10"/>
              </w:rPr>
              <w:t>v</w:t>
            </w:r>
          </w:p>
        </w:tc>
      </w:tr>
      <w:tr w:rsidR="001247B0" w:rsidRPr="00ED7CA7" w:rsidTr="00EC64B4">
        <w:trPr>
          <w:trHeight w:hRule="exact" w:val="432"/>
          <w:jc w:val="center"/>
        </w:trPr>
        <w:tc>
          <w:tcPr>
            <w:tcW w:w="23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9B4569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D7CA7">
              <w:rPr>
                <w:rFonts w:eastAsia="標楷體"/>
                <w:b/>
                <w:sz w:val="16"/>
                <w:szCs w:val="16"/>
              </w:rPr>
              <w:t>19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9B456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D7CA7"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ED7CA7">
              <w:rPr>
                <w:rFonts w:ascii="標楷體" w:eastAsia="標楷體" w:hAnsi="標楷體"/>
                <w:b/>
              </w:rPr>
              <w:t>C1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米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糙米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京都排骨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肉丁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排骨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豆薯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芹香小炒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sz w:val="14"/>
                <w:szCs w:val="14"/>
              </w:rPr>
              <w:t>豆干片</w:t>
            </w:r>
            <w:r w:rsidRPr="00ED7CA7"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sz w:val="14"/>
                <w:szCs w:val="14"/>
              </w:rPr>
              <w:t>芹菜</w:t>
            </w:r>
            <w:r w:rsidRPr="00ED7CA7"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FF0000"/>
                <w:sz w:val="14"/>
                <w:szCs w:val="14"/>
              </w:rPr>
              <w:t>紅蘿蔔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301D7B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D7CA7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四神湯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四神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肉角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1.8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2.4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2.4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666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247B0" w:rsidRPr="00ED7CA7" w:rsidRDefault="001247B0" w:rsidP="00301D7B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pacing w:val="-10"/>
              </w:rPr>
            </w:pPr>
          </w:p>
        </w:tc>
      </w:tr>
      <w:tr w:rsidR="001247B0" w:rsidRPr="00ED7CA7" w:rsidTr="00EC64B4">
        <w:trPr>
          <w:trHeight w:hRule="exact" w:val="404"/>
          <w:jc w:val="center"/>
        </w:trPr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9B4569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D7CA7">
              <w:rPr>
                <w:rFonts w:eastAsia="標楷體"/>
                <w:b/>
                <w:sz w:val="16"/>
                <w:szCs w:val="16"/>
              </w:rPr>
              <w:t>20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9B456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D7CA7"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ED7CA7">
              <w:rPr>
                <w:rFonts w:ascii="標楷體" w:eastAsia="標楷體" w:hAnsi="標楷體"/>
                <w:b/>
              </w:rPr>
              <w:t>C2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</w:rPr>
            </w:pPr>
            <w:r w:rsidRPr="00ED7CA7">
              <w:rPr>
                <w:rFonts w:ascii="標楷體" w:eastAsia="標楷體" w:hAnsi="標楷體"/>
                <w:bCs/>
              </w:rPr>
              <w:t>Q</w:t>
            </w:r>
            <w:r w:rsidRPr="00ED7CA7">
              <w:rPr>
                <w:rFonts w:ascii="標楷體" w:eastAsia="標楷體" w:hAnsi="標楷體" w:hint="eastAsia"/>
                <w:bCs/>
              </w:rPr>
              <w:t>米飯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B0" w:rsidRPr="00A0610A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A0610A">
              <w:rPr>
                <w:rFonts w:ascii="標楷體" w:eastAsia="標楷體" w:hAnsi="標楷體" w:hint="eastAsia"/>
                <w:bCs/>
                <w:highlight w:val="yellow"/>
              </w:rPr>
              <w:t>咖哩肉片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B0" w:rsidRPr="00A0610A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  <w:highlight w:val="yellow"/>
              </w:rPr>
            </w:pPr>
            <w:r w:rsidRPr="00A0610A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  <w:highlight w:val="yellow"/>
              </w:rPr>
              <w:t>肉片</w:t>
            </w:r>
            <w:r w:rsidRPr="00A0610A">
              <w:rPr>
                <w:rFonts w:ascii="標楷體" w:eastAsia="標楷體" w:hAnsi="標楷體"/>
                <w:bCs/>
                <w:color w:val="000000"/>
                <w:sz w:val="14"/>
                <w:szCs w:val="14"/>
                <w:highlight w:val="yellow"/>
              </w:rPr>
              <w:t xml:space="preserve"> </w:t>
            </w:r>
            <w:r w:rsidRPr="00A0610A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  <w:highlight w:val="yellow"/>
              </w:rPr>
              <w:t>馬鈴薯</w:t>
            </w:r>
            <w:r w:rsidRPr="00A0610A">
              <w:rPr>
                <w:rFonts w:ascii="標楷體" w:eastAsia="標楷體" w:hAnsi="標楷體"/>
                <w:bCs/>
                <w:color w:val="000000"/>
                <w:sz w:val="14"/>
                <w:szCs w:val="14"/>
                <w:highlight w:val="yellow"/>
              </w:rPr>
              <w:t xml:space="preserve"> </w:t>
            </w:r>
            <w:r w:rsidRPr="00A0610A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  <w:highlight w:val="yellow"/>
              </w:rPr>
              <w:t>洋蔥</w:t>
            </w:r>
            <w:r w:rsidRPr="00A0610A">
              <w:rPr>
                <w:rFonts w:ascii="標楷體" w:eastAsia="標楷體" w:hAnsi="標楷體"/>
                <w:bCs/>
                <w:color w:val="000000"/>
                <w:sz w:val="14"/>
                <w:szCs w:val="14"/>
                <w:highlight w:val="yellow"/>
              </w:rPr>
              <w:t xml:space="preserve"> </w:t>
            </w:r>
            <w:r w:rsidRPr="00A0610A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  <w:highlight w:val="yellow"/>
              </w:rPr>
              <w:t>紅蘿蔔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豆瓣油丁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sz w:val="14"/>
                <w:szCs w:val="14"/>
              </w:rPr>
              <w:t>小油丁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301D7B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D7CA7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青菜小魚湯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FF0000"/>
                <w:sz w:val="14"/>
                <w:szCs w:val="14"/>
              </w:rPr>
              <w:t>蔬菜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小魚乾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薑絲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4.8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1.6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3.1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2.4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699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247B0" w:rsidRPr="00ED7CA7" w:rsidRDefault="001247B0" w:rsidP="00301D7B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pacing w:val="-10"/>
              </w:rPr>
            </w:pPr>
            <w:r w:rsidRPr="00ED7CA7">
              <w:rPr>
                <w:rFonts w:eastAsia="標楷體"/>
                <w:spacing w:val="-10"/>
              </w:rPr>
              <w:t>v</w:t>
            </w:r>
          </w:p>
        </w:tc>
      </w:tr>
      <w:tr w:rsidR="001247B0" w:rsidRPr="00ED7CA7" w:rsidTr="00EC64B4">
        <w:trPr>
          <w:trHeight w:hRule="exact" w:val="429"/>
          <w:jc w:val="center"/>
        </w:trPr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1247B0" w:rsidRPr="00ED7CA7" w:rsidRDefault="001247B0" w:rsidP="009B4569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D7CA7">
              <w:rPr>
                <w:rFonts w:eastAsia="標楷體"/>
                <w:b/>
                <w:sz w:val="16"/>
                <w:szCs w:val="16"/>
              </w:rPr>
              <w:t>21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1247B0" w:rsidRPr="00ED7CA7" w:rsidRDefault="001247B0" w:rsidP="009B456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D7CA7">
              <w:rPr>
                <w:rFonts w:eastAsia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ED7CA7">
              <w:rPr>
                <w:rFonts w:ascii="標楷體" w:eastAsia="標楷體" w:hAnsi="標楷體"/>
                <w:b/>
              </w:rPr>
              <w:t>C3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米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糙米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1247B0" w:rsidRPr="00A0610A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  <w:w w:val="80"/>
                <w:highlight w:val="yellow"/>
              </w:rPr>
            </w:pPr>
            <w:r w:rsidRPr="00A0610A">
              <w:rPr>
                <w:rFonts w:ascii="標楷體" w:eastAsia="標楷體" w:hAnsi="標楷體" w:hint="eastAsia"/>
                <w:bCs/>
                <w:highlight w:val="yellow"/>
              </w:rPr>
              <w:t>塔香豆包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1247B0" w:rsidRPr="00A0610A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  <w:highlight w:val="yellow"/>
              </w:rPr>
            </w:pPr>
            <w:r w:rsidRPr="00A0610A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  <w:highlight w:val="yellow"/>
              </w:rPr>
              <w:t>豆包</w:t>
            </w:r>
            <w:r w:rsidRPr="00A0610A">
              <w:rPr>
                <w:rFonts w:ascii="標楷體" w:eastAsia="標楷體" w:hAnsi="標楷體"/>
                <w:bCs/>
                <w:color w:val="000000"/>
                <w:sz w:val="14"/>
                <w:szCs w:val="14"/>
                <w:highlight w:val="yellow"/>
              </w:rPr>
              <w:t xml:space="preserve"> </w:t>
            </w:r>
            <w:r w:rsidRPr="00A0610A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  <w:highlight w:val="yellow"/>
              </w:rPr>
              <w:t>九層塔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銀蘿麵腸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sz w:val="14"/>
                <w:szCs w:val="14"/>
              </w:rPr>
              <w:t>白蘿蔔</w:t>
            </w:r>
            <w:r w:rsidRPr="00ED7CA7"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sz w:val="14"/>
                <w:szCs w:val="14"/>
              </w:rPr>
              <w:t>麵腸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1247B0" w:rsidRPr="00ED7CA7" w:rsidRDefault="001247B0" w:rsidP="00301D7B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D7CA7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紅豆雙喜湯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紅豆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小米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糖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6.7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2.6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690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E5FFE5"/>
            <w:vAlign w:val="center"/>
          </w:tcPr>
          <w:p w:rsidR="001247B0" w:rsidRPr="00ED7CA7" w:rsidRDefault="001247B0" w:rsidP="00301D7B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pacing w:val="-10"/>
              </w:rPr>
            </w:pPr>
          </w:p>
        </w:tc>
      </w:tr>
      <w:tr w:rsidR="001247B0" w:rsidRPr="00ED7CA7" w:rsidTr="00EC64B4">
        <w:trPr>
          <w:trHeight w:hRule="exact" w:val="421"/>
          <w:jc w:val="center"/>
        </w:trPr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1247B0" w:rsidRPr="00ED7CA7" w:rsidRDefault="001247B0" w:rsidP="009B4569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D7CA7">
              <w:rPr>
                <w:rFonts w:eastAsia="標楷體"/>
                <w:b/>
                <w:sz w:val="16"/>
                <w:szCs w:val="16"/>
              </w:rPr>
              <w:t>22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1247B0" w:rsidRPr="00ED7CA7" w:rsidRDefault="001247B0" w:rsidP="009B456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D7CA7">
              <w:rPr>
                <w:rFonts w:eastAsia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ED7CA7">
              <w:rPr>
                <w:rFonts w:ascii="標楷體" w:eastAsia="標楷體" w:hAnsi="標楷體"/>
                <w:b/>
              </w:rPr>
              <w:t>C4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  <w:w w:val="80"/>
              </w:rPr>
            </w:pPr>
            <w:r w:rsidRPr="00ED7CA7">
              <w:rPr>
                <w:rFonts w:ascii="標楷體" w:eastAsia="標楷體" w:hAnsi="標楷體" w:hint="eastAsia"/>
                <w:bCs/>
                <w:w w:val="80"/>
              </w:rPr>
              <w:t>銀絲卷特餐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銀絲卷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柳葉魚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柳葉魚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>*2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金玉肉末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sz w:val="14"/>
                <w:szCs w:val="14"/>
              </w:rPr>
              <w:t>絞肉</w:t>
            </w:r>
            <w:r w:rsidRPr="00ED7CA7"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sz w:val="14"/>
                <w:szCs w:val="14"/>
              </w:rPr>
              <w:t>玉米</w:t>
            </w:r>
            <w:r w:rsidRPr="00ED7CA7"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1247B0" w:rsidRPr="00ED7CA7" w:rsidRDefault="001247B0" w:rsidP="00301D7B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D7CA7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1247B0" w:rsidRPr="00A0610A" w:rsidRDefault="001247B0" w:rsidP="008C6901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A0610A">
              <w:rPr>
                <w:rFonts w:ascii="標楷體" w:eastAsia="標楷體" w:hAnsi="標楷體" w:hint="eastAsia"/>
                <w:bCs/>
                <w:highlight w:val="yellow"/>
              </w:rPr>
              <w:t>古早味鹹粥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1247B0" w:rsidRPr="00A0610A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  <w:highlight w:val="yellow"/>
              </w:rPr>
            </w:pPr>
            <w:r w:rsidRPr="00A0610A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  <w:highlight w:val="yellow"/>
              </w:rPr>
              <w:t>米</w:t>
            </w:r>
            <w:r w:rsidRPr="00A0610A">
              <w:rPr>
                <w:rFonts w:ascii="標楷體" w:eastAsia="標楷體" w:hAnsi="標楷體"/>
                <w:bCs/>
                <w:color w:val="000000"/>
                <w:sz w:val="14"/>
                <w:szCs w:val="14"/>
                <w:highlight w:val="yellow"/>
              </w:rPr>
              <w:t xml:space="preserve"> </w:t>
            </w:r>
            <w:r w:rsidRPr="00A0610A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  <w:highlight w:val="yellow"/>
              </w:rPr>
              <w:t>絞肉</w:t>
            </w:r>
            <w:r w:rsidRPr="00A0610A">
              <w:rPr>
                <w:rFonts w:ascii="標楷體" w:eastAsia="標楷體" w:hAnsi="標楷體"/>
                <w:bCs/>
                <w:color w:val="000000"/>
                <w:sz w:val="14"/>
                <w:szCs w:val="14"/>
                <w:highlight w:val="yellow"/>
              </w:rPr>
              <w:t xml:space="preserve"> </w:t>
            </w:r>
            <w:r w:rsidRPr="00A0610A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  <w:highlight w:val="yellow"/>
              </w:rPr>
              <w:t>香菇絲</w:t>
            </w:r>
            <w:r w:rsidRPr="00A0610A">
              <w:rPr>
                <w:rFonts w:ascii="標楷體" w:eastAsia="標楷體" w:hAnsi="標楷體"/>
                <w:bCs/>
                <w:color w:val="000000"/>
                <w:sz w:val="14"/>
                <w:szCs w:val="14"/>
                <w:highlight w:val="yellow"/>
              </w:rPr>
              <w:t xml:space="preserve"> </w:t>
            </w:r>
            <w:r w:rsidRPr="00A0610A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  <w:highlight w:val="yellow"/>
              </w:rPr>
              <w:t>芹菜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5.6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1.2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2.4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2.8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711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FFE7FF"/>
            <w:vAlign w:val="center"/>
          </w:tcPr>
          <w:p w:rsidR="001247B0" w:rsidRPr="00ED7CA7" w:rsidRDefault="001247B0" w:rsidP="00301D7B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pacing w:val="-10"/>
              </w:rPr>
            </w:pPr>
          </w:p>
        </w:tc>
      </w:tr>
      <w:tr w:rsidR="001247B0" w:rsidRPr="00ED7CA7" w:rsidTr="00EC64B4">
        <w:trPr>
          <w:trHeight w:hRule="exact" w:val="422"/>
          <w:jc w:val="center"/>
        </w:trPr>
        <w:tc>
          <w:tcPr>
            <w:tcW w:w="23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9B4569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D7CA7">
              <w:rPr>
                <w:rFonts w:eastAsia="標楷體"/>
                <w:b/>
                <w:sz w:val="16"/>
                <w:szCs w:val="16"/>
              </w:rPr>
              <w:t>23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9B456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D7CA7">
              <w:rPr>
                <w:rFonts w:eastAsia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ED7CA7">
              <w:rPr>
                <w:rFonts w:ascii="標楷體" w:eastAsia="標楷體" w:hAnsi="標楷體"/>
                <w:b/>
              </w:rPr>
              <w:t>C5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晶米飯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47B0" w:rsidRPr="00A0610A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A0610A">
              <w:rPr>
                <w:rFonts w:ascii="標楷體" w:eastAsia="標楷體" w:hAnsi="標楷體" w:hint="eastAsia"/>
                <w:bCs/>
                <w:highlight w:val="yellow"/>
              </w:rPr>
              <w:t>京醬燒肉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47B0" w:rsidRPr="00A0610A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  <w:highlight w:val="yellow"/>
              </w:rPr>
            </w:pPr>
            <w:r w:rsidRPr="00A0610A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  <w:highlight w:val="yellow"/>
              </w:rPr>
              <w:t>肉角</w:t>
            </w:r>
            <w:r w:rsidRPr="00A0610A">
              <w:rPr>
                <w:rFonts w:ascii="標楷體" w:eastAsia="標楷體" w:hAnsi="標楷體"/>
                <w:bCs/>
                <w:color w:val="000000"/>
                <w:sz w:val="14"/>
                <w:szCs w:val="14"/>
                <w:highlight w:val="yellow"/>
              </w:rPr>
              <w:t xml:space="preserve"> </w:t>
            </w:r>
            <w:r w:rsidRPr="00A0610A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  <w:highlight w:val="yellow"/>
              </w:rPr>
              <w:t>山藥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鮮肉匯蔬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sz w:val="14"/>
                <w:szCs w:val="14"/>
              </w:rPr>
              <w:t>肉片</w:t>
            </w:r>
            <w:r w:rsidRPr="00ED7CA7"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sz w:val="14"/>
                <w:szCs w:val="14"/>
              </w:rPr>
              <w:t>時蔬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301D7B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D7CA7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美味</w:t>
            </w:r>
            <w:r w:rsidRPr="00ED7CA7">
              <w:rPr>
                <w:rFonts w:ascii="標楷體" w:eastAsia="標楷體" w:hAnsi="標楷體" w:hint="eastAsia"/>
                <w:bCs/>
                <w:color w:val="FF0000"/>
              </w:rPr>
              <w:t>瓜</w:t>
            </w:r>
            <w:r w:rsidRPr="00ED7CA7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FF0000"/>
                <w:sz w:val="14"/>
                <w:szCs w:val="14"/>
              </w:rPr>
              <w:t>冬瓜</w:t>
            </w:r>
            <w:r w:rsidRPr="00ED7CA7">
              <w:rPr>
                <w:rFonts w:ascii="標楷體" w:eastAsia="標楷體" w:hAnsi="標楷體"/>
                <w:bCs/>
                <w:color w:val="FF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大骨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4.7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1.7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2.6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2.5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663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7B0" w:rsidRPr="00ED7CA7" w:rsidRDefault="001247B0" w:rsidP="00301D7B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pacing w:val="-10"/>
              </w:rPr>
            </w:pPr>
            <w:r w:rsidRPr="00ED7CA7">
              <w:rPr>
                <w:rFonts w:eastAsia="標楷體"/>
                <w:spacing w:val="-10"/>
              </w:rPr>
              <w:t>v</w:t>
            </w:r>
          </w:p>
        </w:tc>
      </w:tr>
      <w:tr w:rsidR="001247B0" w:rsidRPr="00ED7CA7" w:rsidTr="00EC64B4">
        <w:trPr>
          <w:trHeight w:hRule="exact" w:val="422"/>
          <w:jc w:val="center"/>
        </w:trPr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9B4569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D7CA7">
              <w:rPr>
                <w:rFonts w:eastAsia="標楷體"/>
                <w:b/>
                <w:sz w:val="16"/>
                <w:szCs w:val="16"/>
              </w:rPr>
              <w:t>26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9B456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D7CA7"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ED7CA7">
              <w:rPr>
                <w:rFonts w:ascii="標楷體" w:eastAsia="標楷體" w:hAnsi="標楷體"/>
                <w:b/>
              </w:rPr>
              <w:t>D1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米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糙米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香菇肉燥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絞肉</w:t>
            </w:r>
            <w:r w:rsidRPr="00ED7CA7">
              <w:rPr>
                <w:rFonts w:ascii="標楷體" w:eastAsia="標楷體" w:hAnsi="標楷體"/>
                <w:bCs/>
                <w:color w:val="FF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FF0000"/>
                <w:sz w:val="14"/>
                <w:szCs w:val="14"/>
              </w:rPr>
              <w:t>時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瓜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香菇丁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螞蟻上樹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sz w:val="14"/>
                <w:szCs w:val="14"/>
              </w:rPr>
              <w:t>冬粉</w:t>
            </w:r>
            <w:r w:rsidRPr="00ED7CA7"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sz w:val="14"/>
                <w:szCs w:val="14"/>
              </w:rPr>
              <w:t>絞肉</w:t>
            </w:r>
            <w:r w:rsidRPr="00ED7CA7"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sz w:val="14"/>
                <w:szCs w:val="14"/>
              </w:rPr>
              <w:t>高麗菜</w:t>
            </w:r>
            <w:r w:rsidRPr="00ED7CA7"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sz w:val="14"/>
                <w:szCs w:val="14"/>
              </w:rPr>
              <w:t>紅蘿蔔</w:t>
            </w:r>
            <w:r w:rsidRPr="00ED7CA7"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sz w:val="14"/>
                <w:szCs w:val="14"/>
              </w:rPr>
              <w:t>木耳絲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301D7B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D7CA7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B0" w:rsidRPr="00A0610A" w:rsidRDefault="001247B0" w:rsidP="008C6901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w w:val="80"/>
                <w:highlight w:val="yellow"/>
              </w:rPr>
            </w:pPr>
            <w:r w:rsidRPr="00A0610A">
              <w:rPr>
                <w:rFonts w:ascii="標楷體" w:eastAsia="標楷體" w:hAnsi="標楷體" w:hint="eastAsia"/>
                <w:bCs/>
                <w:w w:val="80"/>
                <w:highlight w:val="yellow"/>
              </w:rPr>
              <w:t>蕃茄鮮蔬大骨湯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B0" w:rsidRPr="00A0610A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  <w:highlight w:val="yellow"/>
              </w:rPr>
            </w:pPr>
            <w:r w:rsidRPr="00A0610A">
              <w:rPr>
                <w:rFonts w:ascii="標楷體" w:eastAsia="標楷體" w:hAnsi="標楷體" w:hint="eastAsia"/>
                <w:bCs/>
                <w:color w:val="FF0000"/>
                <w:sz w:val="14"/>
                <w:szCs w:val="14"/>
                <w:highlight w:val="yellow"/>
              </w:rPr>
              <w:t>蔬菜</w:t>
            </w:r>
            <w:r w:rsidRPr="00A0610A">
              <w:rPr>
                <w:rFonts w:ascii="標楷體" w:eastAsia="標楷體" w:hAnsi="標楷體"/>
                <w:bCs/>
                <w:color w:val="000000"/>
                <w:sz w:val="14"/>
                <w:szCs w:val="14"/>
                <w:highlight w:val="yellow"/>
              </w:rPr>
              <w:t xml:space="preserve"> </w:t>
            </w:r>
            <w:r w:rsidRPr="00A0610A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  <w:highlight w:val="yellow"/>
              </w:rPr>
              <w:t>番茄</w:t>
            </w:r>
            <w:bookmarkStart w:id="0" w:name="_GoBack"/>
            <w:bookmarkEnd w:id="0"/>
            <w:r w:rsidRPr="00A0610A">
              <w:rPr>
                <w:rFonts w:ascii="標楷體" w:eastAsia="標楷體" w:hAnsi="標楷體"/>
                <w:bCs/>
                <w:color w:val="000000"/>
                <w:sz w:val="14"/>
                <w:szCs w:val="14"/>
                <w:highlight w:val="yellow"/>
              </w:rPr>
              <w:t xml:space="preserve"> </w:t>
            </w:r>
            <w:r w:rsidRPr="00A0610A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  <w:highlight w:val="yellow"/>
              </w:rPr>
              <w:t>大骨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5.3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1.6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2.3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2.5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679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47B0" w:rsidRPr="00ED7CA7" w:rsidRDefault="001247B0" w:rsidP="00301D7B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pacing w:val="-10"/>
              </w:rPr>
            </w:pPr>
          </w:p>
        </w:tc>
      </w:tr>
      <w:tr w:rsidR="001247B0" w:rsidRPr="00ED7CA7" w:rsidTr="00EC64B4">
        <w:trPr>
          <w:trHeight w:hRule="exact" w:val="422"/>
          <w:jc w:val="center"/>
        </w:trPr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9B4569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D7CA7">
              <w:rPr>
                <w:rFonts w:eastAsia="標楷體"/>
                <w:b/>
                <w:sz w:val="16"/>
                <w:szCs w:val="16"/>
              </w:rPr>
              <w:t>27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9B456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D7CA7"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ED7CA7">
              <w:rPr>
                <w:rFonts w:ascii="標楷體" w:eastAsia="標楷體" w:hAnsi="標楷體"/>
                <w:b/>
              </w:rPr>
              <w:t>D2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/>
                <w:bCs/>
              </w:rPr>
              <w:t>Q</w:t>
            </w:r>
            <w:r w:rsidRPr="00ED7CA7">
              <w:rPr>
                <w:rFonts w:ascii="標楷體" w:eastAsia="標楷體" w:hAnsi="標楷體" w:hint="eastAsia"/>
                <w:bCs/>
              </w:rPr>
              <w:t>米飯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47B0" w:rsidRPr="00A0610A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A0610A">
              <w:rPr>
                <w:rFonts w:ascii="標楷體" w:eastAsia="標楷體" w:hAnsi="標楷體" w:hint="eastAsia"/>
                <w:bCs/>
                <w:highlight w:val="yellow"/>
              </w:rPr>
              <w:t>美味魚排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47B0" w:rsidRPr="00A0610A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  <w:highlight w:val="yellow"/>
              </w:rPr>
            </w:pPr>
            <w:r w:rsidRPr="00A0610A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  <w:highlight w:val="yellow"/>
              </w:rPr>
              <w:t>魚排</w:t>
            </w:r>
            <w:r w:rsidRPr="00A0610A">
              <w:rPr>
                <w:rFonts w:ascii="標楷體" w:eastAsia="標楷體" w:hAnsi="標楷體"/>
                <w:bCs/>
                <w:color w:val="000000"/>
                <w:sz w:val="14"/>
                <w:szCs w:val="14"/>
                <w:highlight w:val="yellow"/>
              </w:rPr>
              <w:t>*1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西滷菜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sz w:val="14"/>
                <w:szCs w:val="14"/>
              </w:rPr>
              <w:t>白菜</w:t>
            </w:r>
            <w:r w:rsidRPr="00ED7CA7"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 w:rsidRPr="00A0610A">
              <w:rPr>
                <w:rFonts w:ascii="標楷體" w:eastAsia="標楷體" w:hAnsi="標楷體" w:hint="eastAsia"/>
                <w:bCs/>
                <w:sz w:val="14"/>
                <w:szCs w:val="14"/>
                <w:highlight w:val="yellow"/>
              </w:rPr>
              <w:t>肉絲</w:t>
            </w:r>
            <w:r w:rsidRPr="00ED7CA7"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sz w:val="14"/>
                <w:szCs w:val="14"/>
              </w:rPr>
              <w:t>紅蘿蔔</w:t>
            </w:r>
            <w:r w:rsidRPr="00ED7CA7"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sz w:val="14"/>
                <w:szCs w:val="14"/>
              </w:rPr>
              <w:t>木耳</w:t>
            </w:r>
            <w:r w:rsidRPr="00ED7CA7"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sz w:val="14"/>
                <w:szCs w:val="14"/>
              </w:rPr>
              <w:t>雪蓮子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301D7B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D7CA7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鮮蕈菇湯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圓蒲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鮮菇</w:t>
            </w:r>
            <w:r w:rsidRPr="00ED7CA7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ED7CA7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大骨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4.7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2.2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2.3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2.7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47B0" w:rsidRPr="00ED7CA7" w:rsidRDefault="001247B0" w:rsidP="00301D7B">
            <w:pPr>
              <w:ind w:left="-50" w:right="-50"/>
              <w:jc w:val="center"/>
              <w:rPr>
                <w:rFonts w:ascii="新細明體" w:cs="新細明體"/>
                <w:sz w:val="16"/>
                <w:szCs w:val="16"/>
              </w:rPr>
            </w:pPr>
            <w:r w:rsidRPr="00ED7CA7">
              <w:rPr>
                <w:rFonts w:ascii="新細明體" w:hAnsi="新細明體" w:cs="新細明體"/>
                <w:sz w:val="16"/>
                <w:szCs w:val="16"/>
              </w:rPr>
              <w:t>662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7B0" w:rsidRPr="00ED7CA7" w:rsidRDefault="001247B0" w:rsidP="00301D7B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pacing w:val="-10"/>
              </w:rPr>
            </w:pPr>
            <w:r w:rsidRPr="00ED7CA7">
              <w:rPr>
                <w:rFonts w:eastAsia="標楷體"/>
                <w:spacing w:val="-10"/>
              </w:rPr>
              <w:t>v</w:t>
            </w:r>
          </w:p>
        </w:tc>
      </w:tr>
    </w:tbl>
    <w:p w:rsidR="001247B0" w:rsidRPr="00ED7CA7" w:rsidRDefault="001247B0" w:rsidP="00682F0B">
      <w:pPr>
        <w:snapToGrid w:val="0"/>
        <w:sectPr w:rsidR="001247B0" w:rsidRPr="00ED7CA7" w:rsidSect="005305A5">
          <w:pgSz w:w="16838" w:h="11906" w:orient="landscape"/>
          <w:pgMar w:top="289" w:right="289" w:bottom="295" w:left="289" w:header="851" w:footer="992" w:gutter="0"/>
          <w:cols w:space="425"/>
          <w:docGrid w:type="linesAndChars" w:linePitch="360"/>
        </w:sectPr>
      </w:pPr>
    </w:p>
    <w:p w:rsidR="001247B0" w:rsidRPr="00ED7CA7" w:rsidRDefault="001247B0" w:rsidP="00BB6893">
      <w:pPr>
        <w:widowControl/>
        <w:spacing w:line="360" w:lineRule="exact"/>
        <w:ind w:right="-82"/>
        <w:jc w:val="right"/>
        <w:rPr>
          <w:rFonts w:ascii="標楷體" w:eastAsia="標楷體" w:hAnsi="標楷體"/>
        </w:rPr>
      </w:pPr>
      <w:r w:rsidRPr="00ED7CA7">
        <w:rPr>
          <w:rFonts w:eastAsia="標楷體" w:hAnsi="標楷體" w:hint="eastAsia"/>
          <w:b/>
          <w:bCs/>
          <w:color w:val="FF0000"/>
          <w:sz w:val="28"/>
          <w:szCs w:val="28"/>
        </w:rPr>
        <w:t>第一週</w:t>
      </w:r>
      <w:r w:rsidRPr="00ED7CA7">
        <w:rPr>
          <w:rFonts w:eastAsia="標楷體" w:hAnsi="標楷體" w:hint="eastAsia"/>
          <w:b/>
          <w:bCs/>
          <w:sz w:val="28"/>
          <w:szCs w:val="28"/>
        </w:rPr>
        <w:t>使用材料</w:t>
      </w:r>
      <w:r w:rsidRPr="00ED7CA7">
        <w:rPr>
          <w:rFonts w:ascii="標楷體" w:eastAsia="標楷體" w:hAnsi="標楷體"/>
        </w:rPr>
        <w:t xml:space="preserve">                        </w:t>
      </w:r>
      <w:r w:rsidRPr="00ED7CA7">
        <w:rPr>
          <w:rFonts w:ascii="標楷體" w:eastAsia="標楷體" w:hAnsi="標楷體" w:hint="eastAsia"/>
        </w:rPr>
        <w:t>（食材重量以</w:t>
      </w:r>
      <w:r w:rsidRPr="00ED7CA7">
        <w:rPr>
          <w:rFonts w:ascii="標楷體" w:eastAsia="標楷體" w:hAnsi="標楷體"/>
        </w:rPr>
        <w:t>100</w:t>
      </w:r>
      <w:r w:rsidRPr="00ED7CA7">
        <w:rPr>
          <w:rFonts w:ascii="標楷體" w:eastAsia="標楷體" w:hAnsi="標楷體" w:hint="eastAsia"/>
        </w:rPr>
        <w:t>人份計量，營養分析以個人計量）</w:t>
      </w:r>
    </w:p>
    <w:p w:rsidR="001247B0" w:rsidRPr="00ED7CA7" w:rsidRDefault="001247B0" w:rsidP="00BB6893">
      <w:pPr>
        <w:widowControl/>
        <w:spacing w:line="360" w:lineRule="exact"/>
        <w:ind w:right="-82"/>
        <w:jc w:val="right"/>
        <w:rPr>
          <w:rFonts w:ascii="標楷體" w:eastAsia="標楷體" w:hAnsi="標楷體"/>
        </w:rPr>
      </w:pPr>
      <w:r w:rsidRPr="00ED7CA7">
        <w:rPr>
          <w:rFonts w:ascii="標楷體" w:eastAsia="標楷體" w:hAnsi="標楷體" w:hint="eastAsia"/>
          <w:bCs/>
        </w:rPr>
        <w:t>其中生雞丁為包含</w:t>
      </w:r>
      <w:r w:rsidRPr="00ED7CA7">
        <w:rPr>
          <w:rFonts w:ascii="標楷體" w:eastAsia="標楷體" w:hAnsi="標楷體"/>
          <w:bCs/>
        </w:rPr>
        <w:t>16.7%</w:t>
      </w:r>
      <w:r w:rsidRPr="00ED7CA7">
        <w:rPr>
          <w:rFonts w:ascii="標楷體" w:eastAsia="標楷體" w:hAnsi="標楷體" w:hint="eastAsia"/>
          <w:bCs/>
        </w:rPr>
        <w:t>骨頭之採購量</w:t>
      </w:r>
    </w:p>
    <w:tbl>
      <w:tblPr>
        <w:tblW w:w="982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08"/>
        <w:gridCol w:w="1824"/>
        <w:gridCol w:w="1824"/>
        <w:gridCol w:w="1824"/>
        <w:gridCol w:w="1824"/>
        <w:gridCol w:w="1824"/>
      </w:tblGrid>
      <w:tr w:rsidR="001247B0" w:rsidRPr="00ED7CA7" w:rsidTr="00BB6893">
        <w:trPr>
          <w:trHeight w:val="344"/>
          <w:jc w:val="center"/>
        </w:trPr>
        <w:tc>
          <w:tcPr>
            <w:tcW w:w="708" w:type="dxa"/>
            <w:shd w:val="clear" w:color="auto" w:fill="FFFFFF"/>
          </w:tcPr>
          <w:p w:rsidR="001247B0" w:rsidRPr="00ED7CA7" w:rsidRDefault="001247B0" w:rsidP="00E728EC">
            <w:pPr>
              <w:snapToGrid w:val="0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 w:hint="eastAsia"/>
              </w:rPr>
              <w:t>日期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15"/>
              </w:smartTagPr>
              <w:r w:rsidRPr="00ED7CA7">
                <w:rPr>
                  <w:rFonts w:ascii="Arial" w:eastAsia="標楷體" w:hAnsi="Arial" w:cs="Arial"/>
                </w:rPr>
                <w:t>1</w:t>
              </w:r>
              <w:r w:rsidRPr="00ED7CA7">
                <w:rPr>
                  <w:rFonts w:ascii="Arial" w:eastAsia="標楷體" w:hAnsi="Arial" w:cs="Arial" w:hint="eastAsia"/>
                </w:rPr>
                <w:t>月</w:t>
              </w:r>
              <w:r w:rsidRPr="00ED7CA7">
                <w:rPr>
                  <w:rFonts w:ascii="Arial" w:eastAsia="標楷體" w:hAnsi="Arial" w:cs="Arial"/>
                </w:rPr>
                <w:t>5</w:t>
              </w:r>
              <w:r w:rsidRPr="00ED7CA7">
                <w:rPr>
                  <w:rFonts w:ascii="Arial" w:eastAsia="標楷體" w:hAnsi="Arial" w:cs="Arial" w:hint="eastAsia"/>
                </w:rPr>
                <w:t>日</w:t>
              </w:r>
            </w:smartTag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15"/>
              </w:smartTagPr>
              <w:r w:rsidRPr="00ED7CA7">
                <w:rPr>
                  <w:rFonts w:ascii="Arial" w:eastAsia="標楷體" w:hAnsi="Arial" w:cs="Arial"/>
                </w:rPr>
                <w:t>1</w:t>
              </w:r>
              <w:r w:rsidRPr="00ED7CA7">
                <w:rPr>
                  <w:rFonts w:ascii="Arial" w:eastAsia="標楷體" w:hAnsi="Arial" w:cs="Arial" w:hint="eastAsia"/>
                </w:rPr>
                <w:t>月</w:t>
              </w:r>
              <w:r w:rsidRPr="00ED7CA7">
                <w:rPr>
                  <w:rFonts w:ascii="Arial" w:eastAsia="標楷體" w:hAnsi="Arial" w:cs="Arial"/>
                </w:rPr>
                <w:t>6</w:t>
              </w:r>
              <w:r w:rsidRPr="00ED7CA7">
                <w:rPr>
                  <w:rFonts w:ascii="Arial" w:eastAsia="標楷體" w:hAnsi="Arial" w:cs="Arial" w:hint="eastAsia"/>
                </w:rPr>
                <w:t>日</w:t>
              </w:r>
            </w:smartTag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15"/>
              </w:smartTagPr>
              <w:r w:rsidRPr="00ED7CA7">
                <w:rPr>
                  <w:rFonts w:ascii="Arial" w:eastAsia="標楷體" w:hAnsi="Arial" w:cs="Arial"/>
                </w:rPr>
                <w:t>1</w:t>
              </w:r>
              <w:r w:rsidRPr="00ED7CA7">
                <w:rPr>
                  <w:rFonts w:ascii="Arial" w:eastAsia="標楷體" w:hAnsi="Arial" w:cs="Arial" w:hint="eastAsia"/>
                </w:rPr>
                <w:t>月</w:t>
              </w:r>
              <w:r w:rsidRPr="00ED7CA7">
                <w:rPr>
                  <w:rFonts w:ascii="Arial" w:eastAsia="標楷體" w:hAnsi="Arial" w:cs="Arial"/>
                </w:rPr>
                <w:t>7</w:t>
              </w:r>
              <w:r w:rsidRPr="00ED7CA7">
                <w:rPr>
                  <w:rFonts w:ascii="Arial" w:eastAsia="標楷體" w:hAnsi="Arial" w:cs="Arial" w:hint="eastAsia"/>
                </w:rPr>
                <w:t>日</w:t>
              </w:r>
            </w:smartTag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15"/>
              </w:smartTagPr>
              <w:r w:rsidRPr="00ED7CA7">
                <w:rPr>
                  <w:rFonts w:ascii="Arial" w:eastAsia="標楷體" w:hAnsi="Arial" w:cs="Arial"/>
                </w:rPr>
                <w:t>1</w:t>
              </w:r>
              <w:r w:rsidRPr="00ED7CA7">
                <w:rPr>
                  <w:rFonts w:ascii="Arial" w:eastAsia="標楷體" w:hAnsi="Arial" w:cs="Arial" w:hint="eastAsia"/>
                </w:rPr>
                <w:t>月</w:t>
              </w:r>
              <w:r w:rsidRPr="00ED7CA7">
                <w:rPr>
                  <w:rFonts w:ascii="Arial" w:eastAsia="標楷體" w:hAnsi="Arial" w:cs="Arial"/>
                </w:rPr>
                <w:t>8</w:t>
              </w:r>
              <w:r w:rsidRPr="00ED7CA7">
                <w:rPr>
                  <w:rFonts w:ascii="Arial" w:eastAsia="標楷體" w:hAnsi="Arial" w:cs="Arial" w:hint="eastAsia"/>
                </w:rPr>
                <w:t>日</w:t>
              </w:r>
            </w:smartTag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15"/>
              </w:smartTagPr>
              <w:r w:rsidRPr="00ED7CA7">
                <w:rPr>
                  <w:rFonts w:ascii="Arial" w:eastAsia="標楷體" w:hAnsi="Arial" w:cs="Arial"/>
                </w:rPr>
                <w:t>1</w:t>
              </w:r>
              <w:r w:rsidRPr="00ED7CA7">
                <w:rPr>
                  <w:rFonts w:ascii="Arial" w:eastAsia="標楷體" w:hAnsi="Arial" w:cs="Arial" w:hint="eastAsia"/>
                </w:rPr>
                <w:t>月</w:t>
              </w:r>
              <w:r w:rsidRPr="00ED7CA7">
                <w:rPr>
                  <w:rFonts w:ascii="Arial" w:eastAsia="標楷體" w:hAnsi="Arial" w:cs="Arial"/>
                </w:rPr>
                <w:t>9</w:t>
              </w:r>
              <w:r w:rsidRPr="00ED7CA7">
                <w:rPr>
                  <w:rFonts w:ascii="Arial" w:eastAsia="標楷體" w:hAnsi="Arial" w:cs="Arial" w:hint="eastAsia"/>
                </w:rPr>
                <w:t>日</w:t>
              </w:r>
            </w:smartTag>
          </w:p>
        </w:tc>
      </w:tr>
      <w:tr w:rsidR="001247B0" w:rsidRPr="00ED7CA7" w:rsidTr="00BB6893">
        <w:trPr>
          <w:trHeight w:val="344"/>
          <w:jc w:val="center"/>
        </w:trPr>
        <w:tc>
          <w:tcPr>
            <w:tcW w:w="708" w:type="dxa"/>
            <w:shd w:val="clear" w:color="auto" w:fill="FFFFFF"/>
          </w:tcPr>
          <w:p w:rsidR="001247B0" w:rsidRPr="00ED7CA7" w:rsidRDefault="001247B0" w:rsidP="00E728EC">
            <w:pPr>
              <w:snapToGrid w:val="0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 w:hint="eastAsia"/>
              </w:rPr>
              <w:t>星期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 w:hint="eastAsia"/>
              </w:rPr>
              <w:t>二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 w:hint="eastAsia"/>
              </w:rPr>
              <w:t>三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 w:hint="eastAsia"/>
              </w:rPr>
              <w:t>四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 w:hint="eastAsia"/>
              </w:rPr>
              <w:t>五</w:t>
            </w:r>
          </w:p>
        </w:tc>
      </w:tr>
      <w:tr w:rsidR="001247B0" w:rsidRPr="00ED7CA7" w:rsidTr="00BB6893">
        <w:trPr>
          <w:trHeight w:val="344"/>
          <w:jc w:val="center"/>
        </w:trPr>
        <w:tc>
          <w:tcPr>
            <w:tcW w:w="708" w:type="dxa"/>
            <w:shd w:val="clear" w:color="auto" w:fill="FFFFFF"/>
          </w:tcPr>
          <w:p w:rsidR="001247B0" w:rsidRPr="00ED7CA7" w:rsidRDefault="001247B0" w:rsidP="00E728EC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/>
              </w:rPr>
              <w:t>A1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/>
              </w:rPr>
              <w:t>A2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/>
              </w:rPr>
              <w:t>A3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/>
              </w:rPr>
              <w:t>A4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/>
              </w:rPr>
              <w:t>A5</w:t>
            </w:r>
          </w:p>
        </w:tc>
      </w:tr>
      <w:tr w:rsidR="001247B0" w:rsidRPr="00ED7CA7" w:rsidTr="00BB6893">
        <w:trPr>
          <w:trHeight w:val="346"/>
          <w:jc w:val="center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主</w:t>
            </w:r>
          </w:p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bCs/>
                <w:sz w:val="22"/>
              </w:rPr>
              <w:t>Q</w:t>
            </w:r>
            <w:r w:rsidRPr="00ED7CA7">
              <w:rPr>
                <w:rFonts w:ascii="標楷體" w:eastAsia="標楷體" w:hAnsi="標楷體" w:cs="新細明體" w:hint="eastAsia"/>
                <w:bCs/>
                <w:sz w:val="22"/>
              </w:rPr>
              <w:t>米飯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紫米飯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</w:rPr>
              <w:t>炒飯特餐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晶米飯</w:t>
            </w:r>
          </w:p>
        </w:tc>
      </w:tr>
      <w:tr w:rsidR="001247B0" w:rsidRPr="00ED7CA7" w:rsidTr="00BB6893">
        <w:trPr>
          <w:jc w:val="center"/>
        </w:trPr>
        <w:tc>
          <w:tcPr>
            <w:tcW w:w="708" w:type="dxa"/>
            <w:vMerge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9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糙米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 w:rsidRPr="00ED7CA7">
                <w:rPr>
                  <w:rFonts w:ascii="標楷體" w:eastAsia="標楷體" w:hAnsi="標楷體"/>
                  <w:bCs/>
                </w:rPr>
                <w:t>0.4</w:t>
              </w:r>
              <w:r w:rsidRPr="00ED7CA7">
                <w:rPr>
                  <w:rFonts w:ascii="標楷體" w:eastAsia="標楷體" w:hAnsi="標楷體" w:hint="eastAsia"/>
                  <w:bCs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9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1247B0" w:rsidRPr="00ED7CA7" w:rsidRDefault="001247B0" w:rsidP="009B4569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9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黑糯米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0.4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9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1247B0" w:rsidRPr="00ED7CA7" w:rsidTr="00BB6893">
        <w:trPr>
          <w:trHeight w:val="333"/>
          <w:jc w:val="center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主</w:t>
            </w:r>
          </w:p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菜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地瓜燒肉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</w:rPr>
              <w:t>美味大雞腿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酸菜麵腸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卡啦雞腿堡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</w:rPr>
              <w:t>磨菇肉絲</w:t>
            </w:r>
          </w:p>
        </w:tc>
      </w:tr>
      <w:tr w:rsidR="001247B0" w:rsidRPr="00ED7CA7" w:rsidTr="00BB6893">
        <w:trPr>
          <w:trHeight w:val="1272"/>
          <w:jc w:val="center"/>
        </w:trPr>
        <w:tc>
          <w:tcPr>
            <w:tcW w:w="708" w:type="dxa"/>
            <w:vMerge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肉丁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6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地瓜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</w:rPr>
              <w:t>大雞腿</w:t>
            </w:r>
            <w:r w:rsidRPr="00ED7CA7">
              <w:rPr>
                <w:rFonts w:ascii="標楷體" w:eastAsia="標楷體" w:hAnsi="標楷體" w:cs="新細明體"/>
                <w:sz w:val="22"/>
              </w:rPr>
              <w:t>100</w:t>
            </w:r>
            <w:r w:rsidRPr="00ED7CA7">
              <w:rPr>
                <w:rFonts w:ascii="標楷體" w:eastAsia="標楷體" w:hAnsi="標楷體" w:cs="新細明體" w:hint="eastAsia"/>
                <w:sz w:val="22"/>
              </w:rPr>
              <w:t>支</w:t>
            </w:r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酸菜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麵腸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4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D7CA7">
              <w:rPr>
                <w:rFonts w:ascii="標楷體" w:eastAsia="標楷體" w:hAnsi="標楷體" w:cs="新細明體" w:hint="eastAsia"/>
                <w:sz w:val="20"/>
                <w:szCs w:val="20"/>
              </w:rPr>
              <w:t>雞腿堡</w:t>
            </w:r>
            <w:r w:rsidRPr="00ED7CA7">
              <w:rPr>
                <w:rFonts w:ascii="標楷體" w:eastAsia="標楷體" w:hAnsi="標楷體" w:cs="新細明體"/>
                <w:sz w:val="20"/>
                <w:szCs w:val="20"/>
              </w:rPr>
              <w:t>100</w:t>
            </w:r>
            <w:r w:rsidRPr="00ED7CA7">
              <w:rPr>
                <w:rFonts w:ascii="標楷體" w:eastAsia="標楷體" w:hAnsi="標楷體" w:cs="新細明體" w:hint="eastAsia"/>
                <w:sz w:val="20"/>
                <w:szCs w:val="20"/>
              </w:rPr>
              <w:t>個</w:t>
            </w: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6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蘑菇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3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0.3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</w:tr>
      <w:tr w:rsidR="001247B0" w:rsidRPr="00ED7CA7" w:rsidTr="00BB6893">
        <w:trPr>
          <w:trHeight w:val="284"/>
          <w:jc w:val="center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副</w:t>
            </w:r>
          </w:p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菜</w:t>
            </w:r>
          </w:p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</w:rPr>
              <w:t>蛋香刈薯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鐵板油丁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蕃茄炒蛋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鮮瓜黑輪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</w:rPr>
              <w:t>彩衣玉米</w:t>
            </w:r>
          </w:p>
        </w:tc>
      </w:tr>
      <w:tr w:rsidR="001247B0" w:rsidRPr="00ED7CA7" w:rsidTr="00BB6893">
        <w:trPr>
          <w:jc w:val="center"/>
        </w:trPr>
        <w:tc>
          <w:tcPr>
            <w:tcW w:w="708" w:type="dxa"/>
            <w:vMerge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刈薯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5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蠔油</w:t>
            </w: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小油丁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2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4.2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筍片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0.4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青椒</w:t>
            </w:r>
          </w:p>
        </w:tc>
        <w:tc>
          <w:tcPr>
            <w:tcW w:w="1824" w:type="dxa"/>
            <w:shd w:val="clear" w:color="auto" w:fill="E1FFE1"/>
          </w:tcPr>
          <w:p w:rsidR="001247B0" w:rsidRPr="00ED7CA7" w:rsidRDefault="001247B0" w:rsidP="009B4569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.5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5.5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蕃茄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黑輪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5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2.5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color w:val="FF0000"/>
                <w:sz w:val="22"/>
              </w:rPr>
              <w:t>時</w:t>
            </w:r>
            <w:r w:rsidRPr="00ED7CA7">
              <w:rPr>
                <w:rFonts w:ascii="標楷體" w:eastAsia="標楷體" w:hAnsi="標楷體" w:cs="新細明體" w:hint="eastAsia"/>
                <w:sz w:val="22"/>
              </w:rPr>
              <w:t>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玉米粒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5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2.5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馬鈴薯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4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</w:tr>
      <w:tr w:rsidR="001247B0" w:rsidRPr="00ED7CA7" w:rsidTr="00BB6893">
        <w:trPr>
          <w:trHeight w:hRule="exact" w:val="374"/>
          <w:jc w:val="center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季</w:t>
            </w:r>
          </w:p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節</w:t>
            </w:r>
          </w:p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時</w:t>
            </w:r>
          </w:p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</w:tr>
      <w:tr w:rsidR="001247B0" w:rsidRPr="00ED7CA7" w:rsidTr="00BB6893">
        <w:trPr>
          <w:trHeight w:val="662"/>
          <w:jc w:val="center"/>
        </w:trPr>
        <w:tc>
          <w:tcPr>
            <w:tcW w:w="708" w:type="dxa"/>
            <w:vMerge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E1FFE1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FFEB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</w:tr>
      <w:tr w:rsidR="001247B0" w:rsidRPr="00ED7CA7" w:rsidTr="00BB6893">
        <w:trPr>
          <w:trHeight w:hRule="exact" w:val="374"/>
          <w:jc w:val="center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湯</w:t>
            </w:r>
          </w:p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品</w:t>
            </w:r>
          </w:p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類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</w:rPr>
              <w:t>針菇肉絲湯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健康瓜湯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綠豆湯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</w:rPr>
              <w:t>南瓜濃湯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青蔬肉片湯</w:t>
            </w:r>
          </w:p>
        </w:tc>
      </w:tr>
      <w:tr w:rsidR="001247B0" w:rsidRPr="00ED7CA7" w:rsidTr="00BB6893">
        <w:trPr>
          <w:trHeight w:val="944"/>
          <w:jc w:val="center"/>
        </w:trPr>
        <w:tc>
          <w:tcPr>
            <w:tcW w:w="708" w:type="dxa"/>
            <w:vMerge/>
            <w:shd w:val="clear" w:color="auto" w:fill="FFFFFF"/>
          </w:tcPr>
          <w:p w:rsidR="001247B0" w:rsidRPr="00ED7CA7" w:rsidRDefault="001247B0" w:rsidP="00E728EC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金針菇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color w:val="FF0000"/>
                <w:sz w:val="22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冬瓜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5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大骨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紅蘿蔔</w:t>
            </w:r>
          </w:p>
        </w:tc>
        <w:tc>
          <w:tcPr>
            <w:tcW w:w="1824" w:type="dxa"/>
            <w:shd w:val="clear" w:color="auto" w:fill="E1FFE1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綠豆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南瓜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三色丁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color w:val="FF0000"/>
                <w:sz w:val="22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肉片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</w:tr>
      <w:tr w:rsidR="001247B0" w:rsidRPr="00ED7CA7" w:rsidTr="00BB6893">
        <w:trPr>
          <w:trHeight w:hRule="exact" w:val="680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ED7CA7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主食類</w:t>
            </w:r>
            <w:r w:rsidRPr="00ED7CA7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ED7CA7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ED7CA7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4.9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4.5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5.7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5.2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5.4</w:t>
            </w:r>
          </w:p>
        </w:tc>
      </w:tr>
      <w:tr w:rsidR="001247B0" w:rsidRPr="00ED7CA7" w:rsidTr="00BB6893">
        <w:trPr>
          <w:trHeight w:hRule="exact" w:val="680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ED7CA7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蔬菜類</w:t>
            </w:r>
            <w:r w:rsidRPr="00ED7CA7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ED7CA7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ED7CA7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1.9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1.6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1.6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1.7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1.7</w:t>
            </w:r>
          </w:p>
        </w:tc>
      </w:tr>
      <w:tr w:rsidR="001247B0" w:rsidRPr="00ED7CA7" w:rsidTr="00BB6893">
        <w:trPr>
          <w:trHeight w:hRule="exact" w:val="680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ind w:leftChars="-30" w:left="-72" w:rightChars="-50" w:right="-12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ED7CA7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豆魚肉蛋類</w:t>
            </w:r>
            <w:r w:rsidRPr="00ED7CA7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ED7CA7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ED7CA7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2.3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4.3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2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2.3</w:t>
            </w:r>
          </w:p>
        </w:tc>
      </w:tr>
      <w:tr w:rsidR="001247B0" w:rsidRPr="00ED7CA7" w:rsidTr="00BB6893">
        <w:trPr>
          <w:trHeight w:hRule="exact" w:val="680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ED7CA7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油脂類</w:t>
            </w:r>
            <w:r w:rsidRPr="00ED7CA7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ED7CA7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ED7CA7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2.6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2.3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2.4</w:t>
            </w:r>
          </w:p>
        </w:tc>
      </w:tr>
      <w:tr w:rsidR="001247B0" w:rsidRPr="00ED7CA7" w:rsidTr="00BB6893">
        <w:trPr>
          <w:trHeight w:hRule="exact" w:val="680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ED7CA7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熱量</w:t>
            </w:r>
            <w:r w:rsidRPr="00ED7CA7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ED7CA7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大卡</w:t>
            </w:r>
            <w:r w:rsidRPr="00ED7CA7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664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771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696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698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684</w:t>
            </w:r>
          </w:p>
        </w:tc>
      </w:tr>
    </w:tbl>
    <w:p w:rsidR="001247B0" w:rsidRPr="00ED7CA7" w:rsidRDefault="001247B0" w:rsidP="00BB6893">
      <w:pPr>
        <w:widowControl/>
        <w:rPr>
          <w:rFonts w:ascii="標楷體" w:eastAsia="標楷體" w:hAnsi="標楷體"/>
          <w:b/>
          <w:sz w:val="28"/>
          <w:szCs w:val="28"/>
        </w:rPr>
      </w:pPr>
      <w:r w:rsidRPr="00ED7CA7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1247B0" w:rsidRPr="00ED7CA7" w:rsidRDefault="001247B0" w:rsidP="00BB6893">
      <w:pPr>
        <w:widowControl/>
        <w:spacing w:line="360" w:lineRule="exact"/>
        <w:rPr>
          <w:rFonts w:ascii="標楷體" w:eastAsia="標楷體" w:hAnsi="標楷體"/>
        </w:rPr>
      </w:pPr>
    </w:p>
    <w:p w:rsidR="001247B0" w:rsidRPr="00ED7CA7" w:rsidRDefault="001247B0" w:rsidP="00BB6893">
      <w:pPr>
        <w:widowControl/>
        <w:spacing w:line="360" w:lineRule="exact"/>
        <w:ind w:right="-82"/>
        <w:jc w:val="right"/>
        <w:rPr>
          <w:rFonts w:ascii="標楷體" w:eastAsia="標楷體" w:hAnsi="標楷體"/>
        </w:rPr>
      </w:pPr>
      <w:r w:rsidRPr="00ED7CA7">
        <w:rPr>
          <w:rFonts w:ascii="標楷體" w:eastAsia="標楷體" w:hAnsi="標楷體"/>
        </w:rPr>
        <w:br w:type="page"/>
      </w:r>
      <w:r w:rsidRPr="00ED7CA7">
        <w:rPr>
          <w:rFonts w:eastAsia="標楷體" w:hAnsi="標楷體" w:hint="eastAsia"/>
          <w:b/>
          <w:bCs/>
          <w:color w:val="FF0000"/>
          <w:sz w:val="28"/>
          <w:szCs w:val="28"/>
        </w:rPr>
        <w:t>第二週</w:t>
      </w:r>
      <w:r w:rsidRPr="00ED7CA7">
        <w:rPr>
          <w:rFonts w:eastAsia="標楷體" w:hAnsi="標楷體" w:hint="eastAsia"/>
          <w:b/>
          <w:bCs/>
          <w:sz w:val="28"/>
          <w:szCs w:val="28"/>
        </w:rPr>
        <w:t>使用材料</w:t>
      </w:r>
      <w:r w:rsidRPr="00ED7CA7">
        <w:rPr>
          <w:rFonts w:ascii="標楷體" w:eastAsia="標楷體" w:hAnsi="標楷體"/>
        </w:rPr>
        <w:t xml:space="preserve">                        </w:t>
      </w:r>
      <w:r w:rsidRPr="00ED7CA7">
        <w:rPr>
          <w:rFonts w:ascii="標楷體" w:eastAsia="標楷體" w:hAnsi="標楷體" w:hint="eastAsia"/>
        </w:rPr>
        <w:t>（食材重量以</w:t>
      </w:r>
      <w:r w:rsidRPr="00ED7CA7">
        <w:rPr>
          <w:rFonts w:ascii="標楷體" w:eastAsia="標楷體" w:hAnsi="標楷體"/>
        </w:rPr>
        <w:t>100</w:t>
      </w:r>
      <w:r w:rsidRPr="00ED7CA7">
        <w:rPr>
          <w:rFonts w:ascii="標楷體" w:eastAsia="標楷體" w:hAnsi="標楷體" w:hint="eastAsia"/>
        </w:rPr>
        <w:t>人份計量，營養分析以個人計量）</w:t>
      </w:r>
    </w:p>
    <w:p w:rsidR="001247B0" w:rsidRPr="00ED7CA7" w:rsidRDefault="001247B0" w:rsidP="00BB6893">
      <w:pPr>
        <w:widowControl/>
        <w:spacing w:line="360" w:lineRule="exact"/>
        <w:ind w:right="-82"/>
        <w:jc w:val="right"/>
        <w:rPr>
          <w:rFonts w:ascii="標楷體" w:eastAsia="標楷體" w:hAnsi="標楷體"/>
        </w:rPr>
      </w:pPr>
      <w:r w:rsidRPr="00ED7CA7">
        <w:rPr>
          <w:rFonts w:ascii="標楷體" w:eastAsia="標楷體" w:hAnsi="標楷體" w:hint="eastAsia"/>
          <w:bCs/>
        </w:rPr>
        <w:t>其中生雞丁為包含</w:t>
      </w:r>
      <w:r w:rsidRPr="00ED7CA7">
        <w:rPr>
          <w:rFonts w:ascii="標楷體" w:eastAsia="標楷體" w:hAnsi="標楷體"/>
          <w:bCs/>
        </w:rPr>
        <w:t>16.7%</w:t>
      </w:r>
      <w:r w:rsidRPr="00ED7CA7">
        <w:rPr>
          <w:rFonts w:ascii="標楷體" w:eastAsia="標楷體" w:hAnsi="標楷體" w:hint="eastAsia"/>
          <w:bCs/>
        </w:rPr>
        <w:t>骨頭之採購量</w:t>
      </w:r>
    </w:p>
    <w:tbl>
      <w:tblPr>
        <w:tblW w:w="982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08"/>
        <w:gridCol w:w="1824"/>
        <w:gridCol w:w="1824"/>
        <w:gridCol w:w="1824"/>
        <w:gridCol w:w="1824"/>
        <w:gridCol w:w="1824"/>
      </w:tblGrid>
      <w:tr w:rsidR="001247B0" w:rsidRPr="00ED7CA7" w:rsidTr="00BB6893">
        <w:trPr>
          <w:trHeight w:val="344"/>
          <w:jc w:val="center"/>
        </w:trPr>
        <w:tc>
          <w:tcPr>
            <w:tcW w:w="708" w:type="dxa"/>
            <w:shd w:val="clear" w:color="auto" w:fill="FFFFFF"/>
          </w:tcPr>
          <w:p w:rsidR="001247B0" w:rsidRPr="00ED7CA7" w:rsidRDefault="001247B0" w:rsidP="00E728EC">
            <w:pPr>
              <w:snapToGrid w:val="0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 w:hint="eastAsia"/>
              </w:rPr>
              <w:t>日期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15"/>
              </w:smartTagPr>
              <w:r w:rsidRPr="00ED7CA7">
                <w:rPr>
                  <w:rFonts w:ascii="Arial" w:eastAsia="標楷體" w:hAnsi="Arial" w:cs="Arial"/>
                </w:rPr>
                <w:t>1</w:t>
              </w:r>
              <w:r w:rsidRPr="00ED7CA7">
                <w:rPr>
                  <w:rFonts w:ascii="Arial" w:eastAsia="標楷體" w:hAnsi="Arial" w:cs="Arial" w:hint="eastAsia"/>
                </w:rPr>
                <w:t>月</w:t>
              </w:r>
              <w:r w:rsidRPr="00ED7CA7">
                <w:rPr>
                  <w:rFonts w:ascii="Arial" w:eastAsia="標楷體" w:hAnsi="Arial" w:cs="Arial"/>
                </w:rPr>
                <w:t>12</w:t>
              </w:r>
              <w:r w:rsidRPr="00ED7CA7">
                <w:rPr>
                  <w:rFonts w:ascii="Arial" w:eastAsia="標楷體" w:hAnsi="Arial" w:cs="Arial" w:hint="eastAsia"/>
                </w:rPr>
                <w:t>日</w:t>
              </w:r>
            </w:smartTag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15"/>
              </w:smartTagPr>
              <w:r w:rsidRPr="00ED7CA7">
                <w:rPr>
                  <w:rFonts w:ascii="Arial" w:eastAsia="標楷體" w:hAnsi="Arial" w:cs="Arial"/>
                </w:rPr>
                <w:t>1</w:t>
              </w:r>
              <w:r w:rsidRPr="00ED7CA7">
                <w:rPr>
                  <w:rFonts w:ascii="Arial" w:eastAsia="標楷體" w:hAnsi="Arial" w:cs="Arial" w:hint="eastAsia"/>
                </w:rPr>
                <w:t>月</w:t>
              </w:r>
              <w:r w:rsidRPr="00ED7CA7">
                <w:rPr>
                  <w:rFonts w:ascii="Arial" w:eastAsia="標楷體" w:hAnsi="Arial" w:cs="Arial"/>
                </w:rPr>
                <w:t>13</w:t>
              </w:r>
              <w:r w:rsidRPr="00ED7CA7">
                <w:rPr>
                  <w:rFonts w:ascii="Arial" w:eastAsia="標楷體" w:hAnsi="Arial" w:cs="Arial" w:hint="eastAsia"/>
                </w:rPr>
                <w:t>日</w:t>
              </w:r>
            </w:smartTag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"/>
                <w:attr w:name="Year" w:val="2015"/>
              </w:smartTagPr>
              <w:r w:rsidRPr="00ED7CA7">
                <w:rPr>
                  <w:rFonts w:ascii="Arial" w:eastAsia="標楷體" w:hAnsi="Arial" w:cs="Arial"/>
                </w:rPr>
                <w:t>1</w:t>
              </w:r>
              <w:r w:rsidRPr="00ED7CA7">
                <w:rPr>
                  <w:rFonts w:ascii="Arial" w:eastAsia="標楷體" w:hAnsi="Arial" w:cs="Arial" w:hint="eastAsia"/>
                </w:rPr>
                <w:t>月</w:t>
              </w:r>
              <w:r w:rsidRPr="00ED7CA7">
                <w:rPr>
                  <w:rFonts w:ascii="Arial" w:eastAsia="標楷體" w:hAnsi="Arial" w:cs="Arial"/>
                </w:rPr>
                <w:t>14</w:t>
              </w:r>
              <w:r w:rsidRPr="00ED7CA7">
                <w:rPr>
                  <w:rFonts w:ascii="Arial" w:eastAsia="標楷體" w:hAnsi="Arial" w:cs="Arial" w:hint="eastAsia"/>
                </w:rPr>
                <w:t>日</w:t>
              </w:r>
            </w:smartTag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"/>
                <w:attr w:name="Year" w:val="2015"/>
              </w:smartTagPr>
              <w:r w:rsidRPr="00ED7CA7">
                <w:rPr>
                  <w:rFonts w:ascii="Arial" w:eastAsia="標楷體" w:hAnsi="Arial" w:cs="Arial"/>
                </w:rPr>
                <w:t>1</w:t>
              </w:r>
              <w:r w:rsidRPr="00ED7CA7">
                <w:rPr>
                  <w:rFonts w:ascii="Arial" w:eastAsia="標楷體" w:hAnsi="Arial" w:cs="Arial" w:hint="eastAsia"/>
                </w:rPr>
                <w:t>月</w:t>
              </w:r>
              <w:r w:rsidRPr="00ED7CA7">
                <w:rPr>
                  <w:rFonts w:ascii="Arial" w:eastAsia="標楷體" w:hAnsi="Arial" w:cs="Arial"/>
                </w:rPr>
                <w:t>15</w:t>
              </w:r>
              <w:r w:rsidRPr="00ED7CA7">
                <w:rPr>
                  <w:rFonts w:ascii="Arial" w:eastAsia="標楷體" w:hAnsi="Arial" w:cs="Arial" w:hint="eastAsia"/>
                </w:rPr>
                <w:t>日</w:t>
              </w:r>
            </w:smartTag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"/>
                <w:attr w:name="Year" w:val="2015"/>
              </w:smartTagPr>
              <w:r w:rsidRPr="00ED7CA7">
                <w:rPr>
                  <w:rFonts w:ascii="Arial" w:eastAsia="標楷體" w:hAnsi="Arial" w:cs="Arial"/>
                </w:rPr>
                <w:t>1</w:t>
              </w:r>
              <w:r w:rsidRPr="00ED7CA7">
                <w:rPr>
                  <w:rFonts w:ascii="Arial" w:eastAsia="標楷體" w:hAnsi="Arial" w:cs="Arial" w:hint="eastAsia"/>
                </w:rPr>
                <w:t>月</w:t>
              </w:r>
              <w:r w:rsidRPr="00ED7CA7">
                <w:rPr>
                  <w:rFonts w:ascii="Arial" w:eastAsia="標楷體" w:hAnsi="Arial" w:cs="Arial"/>
                </w:rPr>
                <w:t>16</w:t>
              </w:r>
              <w:r w:rsidRPr="00ED7CA7">
                <w:rPr>
                  <w:rFonts w:ascii="Arial" w:eastAsia="標楷體" w:hAnsi="Arial" w:cs="Arial" w:hint="eastAsia"/>
                </w:rPr>
                <w:t>日</w:t>
              </w:r>
            </w:smartTag>
          </w:p>
        </w:tc>
      </w:tr>
      <w:tr w:rsidR="001247B0" w:rsidRPr="00ED7CA7" w:rsidTr="00BB6893">
        <w:trPr>
          <w:trHeight w:val="344"/>
          <w:jc w:val="center"/>
        </w:trPr>
        <w:tc>
          <w:tcPr>
            <w:tcW w:w="708" w:type="dxa"/>
            <w:shd w:val="clear" w:color="auto" w:fill="FFFFFF"/>
          </w:tcPr>
          <w:p w:rsidR="001247B0" w:rsidRPr="00ED7CA7" w:rsidRDefault="001247B0" w:rsidP="00E728EC">
            <w:pPr>
              <w:snapToGrid w:val="0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 w:hint="eastAsia"/>
              </w:rPr>
              <w:t>星期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 w:hint="eastAsia"/>
              </w:rPr>
              <w:t>二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 w:hint="eastAsia"/>
              </w:rPr>
              <w:t>三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 w:hint="eastAsia"/>
              </w:rPr>
              <w:t>四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 w:hint="eastAsia"/>
              </w:rPr>
              <w:t>五</w:t>
            </w:r>
          </w:p>
        </w:tc>
      </w:tr>
      <w:tr w:rsidR="001247B0" w:rsidRPr="00ED7CA7" w:rsidTr="00BB6893">
        <w:trPr>
          <w:trHeight w:val="344"/>
          <w:jc w:val="center"/>
        </w:trPr>
        <w:tc>
          <w:tcPr>
            <w:tcW w:w="708" w:type="dxa"/>
            <w:shd w:val="clear" w:color="auto" w:fill="FFFFFF"/>
          </w:tcPr>
          <w:p w:rsidR="001247B0" w:rsidRPr="00ED7CA7" w:rsidRDefault="001247B0" w:rsidP="00E728EC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/>
              </w:rPr>
              <w:t>B1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/>
              </w:rPr>
              <w:t>B2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/>
              </w:rPr>
              <w:t>B3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/>
              </w:rPr>
              <w:t>B4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/>
              </w:rPr>
              <w:t>B5</w:t>
            </w:r>
          </w:p>
        </w:tc>
      </w:tr>
      <w:tr w:rsidR="001247B0" w:rsidRPr="00ED7CA7" w:rsidTr="00BB6893">
        <w:trPr>
          <w:trHeight w:val="346"/>
          <w:jc w:val="center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主</w:t>
            </w:r>
          </w:p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bCs/>
                <w:sz w:val="22"/>
              </w:rPr>
              <w:t>Q</w:t>
            </w:r>
            <w:r w:rsidRPr="00ED7CA7">
              <w:rPr>
                <w:rFonts w:ascii="標楷體" w:eastAsia="標楷體" w:hAnsi="標楷體" w:cs="新細明體" w:hint="eastAsia"/>
                <w:bCs/>
                <w:sz w:val="22"/>
              </w:rPr>
              <w:t>米飯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小米飯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炊粉特餐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晶米飯</w:t>
            </w:r>
          </w:p>
        </w:tc>
      </w:tr>
      <w:tr w:rsidR="001247B0" w:rsidRPr="00ED7CA7" w:rsidTr="00BB6893">
        <w:trPr>
          <w:jc w:val="center"/>
        </w:trPr>
        <w:tc>
          <w:tcPr>
            <w:tcW w:w="708" w:type="dxa"/>
            <w:vMerge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9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糙米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 w:rsidRPr="00ED7CA7">
                <w:rPr>
                  <w:rFonts w:ascii="標楷體" w:eastAsia="標楷體" w:hAnsi="標楷體"/>
                  <w:bCs/>
                </w:rPr>
                <w:t>0.4</w:t>
              </w:r>
              <w:r w:rsidRPr="00ED7CA7">
                <w:rPr>
                  <w:rFonts w:ascii="標楷體" w:eastAsia="標楷體" w:hAnsi="標楷體" w:hint="eastAsia"/>
                  <w:bCs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9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E1FFE1"/>
          </w:tcPr>
          <w:p w:rsidR="001247B0" w:rsidRPr="00ED7CA7" w:rsidRDefault="001247B0" w:rsidP="009B4569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9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小米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0.4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1247B0" w:rsidRPr="00ED7CA7" w:rsidRDefault="001247B0" w:rsidP="009B4569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濕炊粉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12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油蔥酥</w:t>
            </w:r>
          </w:p>
          <w:p w:rsidR="001247B0" w:rsidRPr="00ED7CA7" w:rsidRDefault="001247B0" w:rsidP="009B4569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蝦米</w:t>
            </w: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9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1247B0" w:rsidRPr="00ED7CA7" w:rsidTr="00BB6893">
        <w:trPr>
          <w:trHeight w:val="333"/>
          <w:jc w:val="center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主</w:t>
            </w:r>
          </w:p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菜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</w:rPr>
              <w:t>里肌肉排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</w:rPr>
              <w:t>茄汁雞丁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</w:rPr>
              <w:t>羅漢齋滷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恰好肉圓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bCs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</w:rPr>
              <w:t>蔥燒雞丁</w:t>
            </w:r>
          </w:p>
        </w:tc>
      </w:tr>
      <w:tr w:rsidR="001247B0" w:rsidRPr="00ED7CA7" w:rsidTr="00BB6893">
        <w:trPr>
          <w:trHeight w:val="1272"/>
          <w:jc w:val="center"/>
        </w:trPr>
        <w:tc>
          <w:tcPr>
            <w:tcW w:w="708" w:type="dxa"/>
            <w:vMerge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</w:rPr>
              <w:t>里肌肉排</w:t>
            </w:r>
            <w:r w:rsidRPr="00ED7CA7">
              <w:rPr>
                <w:rFonts w:ascii="標楷體" w:eastAsia="標楷體" w:hAnsi="標楷體"/>
                <w:bCs/>
                <w:sz w:val="22"/>
              </w:rPr>
              <w:t>100</w:t>
            </w:r>
            <w:r w:rsidRPr="00ED7CA7">
              <w:rPr>
                <w:rFonts w:ascii="標楷體" w:eastAsia="標楷體" w:hAnsi="標楷體" w:hint="eastAsia"/>
                <w:bCs/>
                <w:sz w:val="22"/>
              </w:rPr>
              <w:t>片</w:t>
            </w: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生雞丁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9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蕃茄醬</w:t>
            </w:r>
          </w:p>
        </w:tc>
        <w:tc>
          <w:tcPr>
            <w:tcW w:w="1824" w:type="dxa"/>
            <w:shd w:val="clear" w:color="auto" w:fill="E1FFE1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小麥條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大白菜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7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香菇絲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0.1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肉圓</w:t>
            </w:r>
            <w:r w:rsidRPr="00ED7CA7">
              <w:rPr>
                <w:rFonts w:ascii="標楷體" w:eastAsia="標楷體" w:hAnsi="標楷體" w:cs="新細明體"/>
                <w:sz w:val="22"/>
              </w:rPr>
              <w:t>100</w:t>
            </w:r>
            <w:r w:rsidRPr="00ED7CA7">
              <w:rPr>
                <w:rFonts w:ascii="標楷體" w:eastAsia="標楷體" w:hAnsi="標楷體" w:cs="新細明體" w:hint="eastAsia"/>
                <w:sz w:val="22"/>
              </w:rPr>
              <w:t>個</w:t>
            </w: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生雞丁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9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青蔥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0.1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1247B0" w:rsidRPr="00ED7CA7" w:rsidTr="00BB6893">
        <w:trPr>
          <w:trHeight w:val="284"/>
          <w:jc w:val="center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副</w:t>
            </w:r>
          </w:p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菜</w:t>
            </w:r>
          </w:p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</w:rPr>
              <w:t>麻婆豆腐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</w:rPr>
              <w:t>白灼什滷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茶葉蛋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肉燥肆寶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</w:rPr>
              <w:t>巧燒豆干</w:t>
            </w:r>
          </w:p>
        </w:tc>
      </w:tr>
      <w:tr w:rsidR="001247B0" w:rsidRPr="00ED7CA7" w:rsidTr="00BB6893">
        <w:trPr>
          <w:jc w:val="center"/>
        </w:trPr>
        <w:tc>
          <w:tcPr>
            <w:tcW w:w="708" w:type="dxa"/>
            <w:vMerge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6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三色豆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刈薯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5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肉丁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9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0.9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柴魚片</w:t>
            </w:r>
          </w:p>
        </w:tc>
        <w:tc>
          <w:tcPr>
            <w:tcW w:w="1824" w:type="dxa"/>
            <w:shd w:val="clear" w:color="auto" w:fill="E1FFE1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蛋</w:t>
            </w:r>
            <w:r w:rsidRPr="00ED7CA7">
              <w:rPr>
                <w:rFonts w:ascii="標楷體" w:eastAsia="標楷體" w:hAnsi="標楷體" w:cs="新細明體"/>
                <w:sz w:val="22"/>
              </w:rPr>
              <w:t>100</w:t>
            </w:r>
            <w:r w:rsidRPr="00ED7CA7">
              <w:rPr>
                <w:rFonts w:ascii="標楷體" w:eastAsia="標楷體" w:hAnsi="標楷體" w:cs="新細明體" w:hint="eastAsia"/>
                <w:sz w:val="22"/>
              </w:rPr>
              <w:t>個</w:t>
            </w:r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茶包</w:t>
            </w:r>
          </w:p>
        </w:tc>
        <w:tc>
          <w:tcPr>
            <w:tcW w:w="1824" w:type="dxa"/>
            <w:shd w:val="clear" w:color="auto" w:fill="FFEB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高麗菜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芹菜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0.1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豆干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5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4.5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蠔油</w:t>
            </w:r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白芝麻</w:t>
            </w:r>
          </w:p>
        </w:tc>
      </w:tr>
      <w:tr w:rsidR="001247B0" w:rsidRPr="00ED7CA7" w:rsidTr="00BB6893">
        <w:trPr>
          <w:trHeight w:hRule="exact" w:val="374"/>
          <w:jc w:val="center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季</w:t>
            </w:r>
          </w:p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節</w:t>
            </w:r>
          </w:p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時</w:t>
            </w:r>
          </w:p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</w:tr>
      <w:tr w:rsidR="001247B0" w:rsidRPr="00ED7CA7" w:rsidTr="00BB6893">
        <w:trPr>
          <w:trHeight w:val="662"/>
          <w:jc w:val="center"/>
        </w:trPr>
        <w:tc>
          <w:tcPr>
            <w:tcW w:w="708" w:type="dxa"/>
            <w:vMerge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E1FFE1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FFEB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</w:tr>
      <w:tr w:rsidR="001247B0" w:rsidRPr="00ED7CA7" w:rsidTr="00BB6893">
        <w:trPr>
          <w:trHeight w:hRule="exact" w:val="374"/>
          <w:jc w:val="center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湯</w:t>
            </w:r>
          </w:p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品</w:t>
            </w:r>
          </w:p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類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8C6901">
            <w:pPr>
              <w:snapToGrid w:val="0"/>
              <w:spacing w:beforeLines="10" w:afterLines="1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</w:rPr>
              <w:t>紫菜蛋花湯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</w:rPr>
              <w:t>養生菇湯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</w:rPr>
              <w:t>紫米薏仁湯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</w:rPr>
              <w:t>肉絲羹湯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</w:rPr>
              <w:t>榨菜粉絲湯</w:t>
            </w:r>
          </w:p>
        </w:tc>
      </w:tr>
      <w:tr w:rsidR="001247B0" w:rsidRPr="00ED7CA7" w:rsidTr="00BB6893">
        <w:trPr>
          <w:trHeight w:val="944"/>
          <w:jc w:val="center"/>
        </w:trPr>
        <w:tc>
          <w:tcPr>
            <w:tcW w:w="708" w:type="dxa"/>
            <w:vMerge/>
            <w:shd w:val="clear" w:color="auto" w:fill="FFFFFF"/>
          </w:tcPr>
          <w:p w:rsidR="001247B0" w:rsidRPr="00ED7CA7" w:rsidRDefault="001247B0" w:rsidP="00E728EC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乾紫菜</w:t>
            </w: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高麗菜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4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鮮菇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0.5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大骨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E1FFE1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紫米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0.5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薏仁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筍絲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木耳絲</w:t>
            </w:r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紅蘿蔔</w:t>
            </w: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榨菜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ED7CA7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ED7CA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粉絲</w:t>
            </w:r>
            <w:r w:rsidRPr="00ED7CA7">
              <w:rPr>
                <w:rFonts w:ascii="標楷體" w:eastAsia="標楷體" w:hAnsi="標楷體" w:cs="新細明體"/>
                <w:sz w:val="22"/>
              </w:rPr>
              <w:t>0.4</w:t>
            </w:r>
            <w:r w:rsidRPr="00ED7CA7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肉絲</w:t>
            </w:r>
            <w:r w:rsidRPr="00ED7CA7">
              <w:rPr>
                <w:rFonts w:ascii="標楷體" w:eastAsia="標楷體" w:hAnsi="標楷體" w:cs="新細明體"/>
                <w:sz w:val="22"/>
              </w:rPr>
              <w:t>0.6</w:t>
            </w:r>
            <w:r w:rsidRPr="00ED7CA7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</w:tr>
      <w:tr w:rsidR="001247B0" w:rsidRPr="00ED7CA7" w:rsidTr="00BB6893">
        <w:trPr>
          <w:trHeight w:hRule="exact" w:val="680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ED7CA7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主食類</w:t>
            </w:r>
            <w:r w:rsidRPr="00ED7CA7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ED7CA7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ED7CA7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4.5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4.5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5.7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5.5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4.5</w:t>
            </w:r>
          </w:p>
        </w:tc>
      </w:tr>
      <w:tr w:rsidR="001247B0" w:rsidRPr="00ED7CA7" w:rsidTr="00BB6893">
        <w:trPr>
          <w:trHeight w:hRule="exact" w:val="680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ED7CA7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蔬菜類</w:t>
            </w:r>
            <w:r w:rsidRPr="00ED7CA7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ED7CA7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ED7CA7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1.2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1.7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1.5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1.3</w:t>
            </w:r>
          </w:p>
        </w:tc>
      </w:tr>
      <w:tr w:rsidR="001247B0" w:rsidRPr="00ED7CA7" w:rsidTr="00BB6893">
        <w:trPr>
          <w:trHeight w:hRule="exact" w:val="680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ind w:leftChars="-30" w:left="-72" w:rightChars="-50" w:right="-12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ED7CA7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豆魚肉蛋類</w:t>
            </w:r>
            <w:r w:rsidRPr="00ED7CA7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ED7CA7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ED7CA7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3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2.4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1.6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1.5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3.3</w:t>
            </w:r>
          </w:p>
        </w:tc>
      </w:tr>
      <w:tr w:rsidR="001247B0" w:rsidRPr="00ED7CA7" w:rsidTr="00BB6893">
        <w:trPr>
          <w:trHeight w:hRule="exact" w:val="680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ED7CA7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油脂類</w:t>
            </w:r>
            <w:r w:rsidRPr="00ED7CA7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ED7CA7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ED7CA7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2.9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</w:tr>
      <w:tr w:rsidR="001247B0" w:rsidRPr="00ED7CA7" w:rsidTr="00BB6893">
        <w:trPr>
          <w:trHeight w:hRule="exact" w:val="680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ED7CA7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熱量</w:t>
            </w:r>
            <w:r w:rsidRPr="00ED7CA7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ED7CA7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大卡</w:t>
            </w:r>
            <w:r w:rsidRPr="00ED7CA7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675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651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687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650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8C69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691</w:t>
            </w:r>
          </w:p>
        </w:tc>
      </w:tr>
    </w:tbl>
    <w:p w:rsidR="001247B0" w:rsidRPr="00ED7CA7" w:rsidRDefault="001247B0" w:rsidP="00BB6893">
      <w:pPr>
        <w:rPr>
          <w:rFonts w:ascii="標楷體" w:eastAsia="標楷體" w:hAnsi="標楷體"/>
        </w:rPr>
      </w:pPr>
    </w:p>
    <w:p w:rsidR="001247B0" w:rsidRPr="00ED7CA7" w:rsidRDefault="001247B0" w:rsidP="00BB6893">
      <w:pPr>
        <w:widowControl/>
        <w:spacing w:line="360" w:lineRule="exact"/>
        <w:ind w:right="-82"/>
        <w:jc w:val="right"/>
        <w:rPr>
          <w:rFonts w:ascii="標楷體" w:eastAsia="標楷體" w:hAnsi="標楷體"/>
        </w:rPr>
      </w:pPr>
      <w:r w:rsidRPr="00ED7CA7">
        <w:rPr>
          <w:rFonts w:ascii="標楷體" w:eastAsia="標楷體" w:hAnsi="標楷體"/>
        </w:rPr>
        <w:br w:type="page"/>
      </w:r>
      <w:r w:rsidRPr="00ED7CA7">
        <w:rPr>
          <w:rFonts w:eastAsia="標楷體" w:hAnsi="標楷體" w:hint="eastAsia"/>
          <w:b/>
          <w:bCs/>
          <w:color w:val="FF0000"/>
          <w:sz w:val="28"/>
          <w:szCs w:val="28"/>
        </w:rPr>
        <w:t>第三週</w:t>
      </w:r>
      <w:r w:rsidRPr="00ED7CA7">
        <w:rPr>
          <w:rFonts w:eastAsia="標楷體" w:hAnsi="標楷體" w:hint="eastAsia"/>
          <w:b/>
          <w:bCs/>
          <w:sz w:val="28"/>
          <w:szCs w:val="28"/>
        </w:rPr>
        <w:t>使用材料</w:t>
      </w:r>
      <w:r w:rsidRPr="00ED7CA7">
        <w:rPr>
          <w:rFonts w:ascii="標楷體" w:eastAsia="標楷體" w:hAnsi="標楷體"/>
        </w:rPr>
        <w:t xml:space="preserve">                        </w:t>
      </w:r>
      <w:r w:rsidRPr="00ED7CA7">
        <w:rPr>
          <w:rFonts w:ascii="標楷體" w:eastAsia="標楷體" w:hAnsi="標楷體" w:hint="eastAsia"/>
        </w:rPr>
        <w:t>（食材重量以</w:t>
      </w:r>
      <w:r w:rsidRPr="00ED7CA7">
        <w:rPr>
          <w:rFonts w:ascii="標楷體" w:eastAsia="標楷體" w:hAnsi="標楷體"/>
        </w:rPr>
        <w:t>100</w:t>
      </w:r>
      <w:r w:rsidRPr="00ED7CA7">
        <w:rPr>
          <w:rFonts w:ascii="標楷體" w:eastAsia="標楷體" w:hAnsi="標楷體" w:hint="eastAsia"/>
        </w:rPr>
        <w:t>人份計量，營養分析以個人計量）</w:t>
      </w:r>
    </w:p>
    <w:p w:rsidR="001247B0" w:rsidRPr="00ED7CA7" w:rsidRDefault="001247B0" w:rsidP="00BB6893">
      <w:pPr>
        <w:widowControl/>
        <w:spacing w:line="360" w:lineRule="exact"/>
        <w:ind w:right="-82"/>
        <w:jc w:val="right"/>
        <w:rPr>
          <w:rFonts w:ascii="標楷體" w:eastAsia="標楷體" w:hAnsi="標楷體"/>
        </w:rPr>
      </w:pPr>
      <w:r w:rsidRPr="00ED7CA7">
        <w:rPr>
          <w:rFonts w:ascii="標楷體" w:eastAsia="標楷體" w:hAnsi="標楷體" w:hint="eastAsia"/>
          <w:bCs/>
        </w:rPr>
        <w:t>其中生雞丁為包含</w:t>
      </w:r>
      <w:r w:rsidRPr="00ED7CA7">
        <w:rPr>
          <w:rFonts w:ascii="標楷體" w:eastAsia="標楷體" w:hAnsi="標楷體"/>
          <w:bCs/>
        </w:rPr>
        <w:t>16.7%</w:t>
      </w:r>
      <w:r w:rsidRPr="00ED7CA7">
        <w:rPr>
          <w:rFonts w:ascii="標楷體" w:eastAsia="標楷體" w:hAnsi="標楷體" w:hint="eastAsia"/>
          <w:bCs/>
        </w:rPr>
        <w:t>骨頭之採購量</w:t>
      </w:r>
    </w:p>
    <w:tbl>
      <w:tblPr>
        <w:tblW w:w="982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08"/>
        <w:gridCol w:w="1824"/>
        <w:gridCol w:w="1824"/>
        <w:gridCol w:w="1824"/>
        <w:gridCol w:w="1824"/>
        <w:gridCol w:w="1824"/>
      </w:tblGrid>
      <w:tr w:rsidR="001247B0" w:rsidRPr="00ED7CA7" w:rsidTr="00BB6893">
        <w:trPr>
          <w:trHeight w:val="344"/>
          <w:jc w:val="center"/>
        </w:trPr>
        <w:tc>
          <w:tcPr>
            <w:tcW w:w="708" w:type="dxa"/>
            <w:shd w:val="clear" w:color="auto" w:fill="FFFFFF"/>
          </w:tcPr>
          <w:p w:rsidR="001247B0" w:rsidRPr="00ED7CA7" w:rsidRDefault="001247B0" w:rsidP="00E728EC">
            <w:pPr>
              <w:snapToGrid w:val="0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 w:hint="eastAsia"/>
              </w:rPr>
              <w:t>日期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/>
              </w:rPr>
              <w:t>1</w:t>
            </w:r>
            <w:r w:rsidRPr="00ED7CA7">
              <w:rPr>
                <w:rFonts w:ascii="Arial" w:eastAsia="標楷體" w:hAnsi="Arial" w:cs="Arial" w:hint="eastAsia"/>
              </w:rPr>
              <w:t>月</w:t>
            </w:r>
            <w:r w:rsidRPr="00ED7CA7">
              <w:rPr>
                <w:rFonts w:ascii="Arial" w:eastAsia="標楷體" w:hAnsi="Arial" w:cs="Arial"/>
              </w:rPr>
              <w:t>19</w:t>
            </w:r>
            <w:r w:rsidRPr="00ED7CA7">
              <w:rPr>
                <w:rFonts w:ascii="Arial" w:eastAsia="標楷體" w:hAnsi="Arial" w:cs="Arial" w:hint="eastAsia"/>
              </w:rPr>
              <w:t>日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/>
              </w:rPr>
              <w:t>1</w:t>
            </w:r>
            <w:r w:rsidRPr="00ED7CA7">
              <w:rPr>
                <w:rFonts w:ascii="Arial" w:eastAsia="標楷體" w:hAnsi="Arial" w:cs="Arial" w:hint="eastAsia"/>
              </w:rPr>
              <w:t>月</w:t>
            </w:r>
            <w:r w:rsidRPr="00ED7CA7">
              <w:rPr>
                <w:rFonts w:ascii="Arial" w:eastAsia="標楷體" w:hAnsi="Arial" w:cs="Arial"/>
              </w:rPr>
              <w:t>20</w:t>
            </w:r>
            <w:r w:rsidRPr="00ED7CA7">
              <w:rPr>
                <w:rFonts w:ascii="Arial" w:eastAsia="標楷體" w:hAnsi="Arial" w:cs="Arial" w:hint="eastAsia"/>
              </w:rPr>
              <w:t>日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/>
              </w:rPr>
              <w:t>1</w:t>
            </w:r>
            <w:r w:rsidRPr="00ED7CA7">
              <w:rPr>
                <w:rFonts w:ascii="Arial" w:eastAsia="標楷體" w:hAnsi="Arial" w:cs="Arial" w:hint="eastAsia"/>
              </w:rPr>
              <w:t>月</w:t>
            </w:r>
            <w:r w:rsidRPr="00ED7CA7">
              <w:rPr>
                <w:rFonts w:ascii="Arial" w:eastAsia="標楷體" w:hAnsi="Arial" w:cs="Arial"/>
              </w:rPr>
              <w:t>21</w:t>
            </w:r>
            <w:r w:rsidRPr="00ED7CA7">
              <w:rPr>
                <w:rFonts w:ascii="Arial" w:eastAsia="標楷體" w:hAnsi="Arial" w:cs="Arial" w:hint="eastAsia"/>
              </w:rPr>
              <w:t>日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/>
              </w:rPr>
              <w:t>1</w:t>
            </w:r>
            <w:r w:rsidRPr="00ED7CA7">
              <w:rPr>
                <w:rFonts w:ascii="Arial" w:eastAsia="標楷體" w:hAnsi="Arial" w:cs="Arial" w:hint="eastAsia"/>
              </w:rPr>
              <w:t>月</w:t>
            </w:r>
            <w:r w:rsidRPr="00ED7CA7">
              <w:rPr>
                <w:rFonts w:ascii="Arial" w:eastAsia="標楷體" w:hAnsi="Arial" w:cs="Arial"/>
              </w:rPr>
              <w:t>22</w:t>
            </w:r>
            <w:r w:rsidRPr="00ED7CA7">
              <w:rPr>
                <w:rFonts w:ascii="Arial" w:eastAsia="標楷體" w:hAnsi="Arial" w:cs="Arial" w:hint="eastAsia"/>
              </w:rPr>
              <w:t>日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/>
              </w:rPr>
              <w:t>1</w:t>
            </w:r>
            <w:r w:rsidRPr="00ED7CA7">
              <w:rPr>
                <w:rFonts w:ascii="Arial" w:eastAsia="標楷體" w:hAnsi="Arial" w:cs="Arial" w:hint="eastAsia"/>
              </w:rPr>
              <w:t>月</w:t>
            </w:r>
            <w:r w:rsidRPr="00ED7CA7">
              <w:rPr>
                <w:rFonts w:ascii="Arial" w:eastAsia="標楷體" w:hAnsi="Arial" w:cs="Arial"/>
              </w:rPr>
              <w:t>23</w:t>
            </w:r>
            <w:r w:rsidRPr="00ED7CA7">
              <w:rPr>
                <w:rFonts w:ascii="Arial" w:eastAsia="標楷體" w:hAnsi="Arial" w:cs="Arial" w:hint="eastAsia"/>
              </w:rPr>
              <w:t>日</w:t>
            </w:r>
          </w:p>
        </w:tc>
      </w:tr>
      <w:tr w:rsidR="001247B0" w:rsidRPr="00ED7CA7" w:rsidTr="00BB6893">
        <w:trPr>
          <w:trHeight w:val="344"/>
          <w:jc w:val="center"/>
        </w:trPr>
        <w:tc>
          <w:tcPr>
            <w:tcW w:w="708" w:type="dxa"/>
            <w:shd w:val="clear" w:color="auto" w:fill="FFFFFF"/>
          </w:tcPr>
          <w:p w:rsidR="001247B0" w:rsidRPr="00ED7CA7" w:rsidRDefault="001247B0" w:rsidP="00E728EC">
            <w:pPr>
              <w:snapToGrid w:val="0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 w:hint="eastAsia"/>
              </w:rPr>
              <w:t>星期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 w:hint="eastAsia"/>
              </w:rPr>
              <w:t>二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 w:hint="eastAsia"/>
              </w:rPr>
              <w:t>三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 w:hint="eastAsia"/>
              </w:rPr>
              <w:t>四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 w:hint="eastAsia"/>
              </w:rPr>
              <w:t>五</w:t>
            </w:r>
          </w:p>
        </w:tc>
      </w:tr>
      <w:tr w:rsidR="001247B0" w:rsidRPr="00ED7CA7" w:rsidTr="00BB6893">
        <w:trPr>
          <w:trHeight w:val="344"/>
          <w:jc w:val="center"/>
        </w:trPr>
        <w:tc>
          <w:tcPr>
            <w:tcW w:w="708" w:type="dxa"/>
            <w:shd w:val="clear" w:color="auto" w:fill="FFFFFF"/>
          </w:tcPr>
          <w:p w:rsidR="001247B0" w:rsidRPr="00ED7CA7" w:rsidRDefault="001247B0" w:rsidP="00E728EC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/>
              </w:rPr>
              <w:t>C1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/>
              </w:rPr>
              <w:t>C2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/>
              </w:rPr>
              <w:t>C3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/>
              </w:rPr>
              <w:t>C4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/>
              </w:rPr>
              <w:t>C5</w:t>
            </w:r>
          </w:p>
        </w:tc>
      </w:tr>
      <w:tr w:rsidR="001247B0" w:rsidRPr="00ED7CA7" w:rsidTr="00BB6893">
        <w:trPr>
          <w:trHeight w:val="346"/>
          <w:jc w:val="center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主</w:t>
            </w:r>
          </w:p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bCs/>
                <w:sz w:val="22"/>
              </w:rPr>
              <w:t>Q</w:t>
            </w:r>
            <w:r w:rsidRPr="00ED7CA7">
              <w:rPr>
                <w:rFonts w:ascii="標楷體" w:eastAsia="標楷體" w:hAnsi="標楷體" w:cs="新細明體" w:hint="eastAsia"/>
                <w:bCs/>
                <w:sz w:val="22"/>
              </w:rPr>
              <w:t>米飯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</w:rPr>
              <w:t>糙米飯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</w:rPr>
              <w:t>銀絲卷特餐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晶米飯</w:t>
            </w:r>
          </w:p>
        </w:tc>
      </w:tr>
      <w:tr w:rsidR="001247B0" w:rsidRPr="00ED7CA7" w:rsidTr="00BB6893">
        <w:trPr>
          <w:jc w:val="center"/>
        </w:trPr>
        <w:tc>
          <w:tcPr>
            <w:tcW w:w="708" w:type="dxa"/>
            <w:vMerge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ED7CA7">
              <w:rPr>
                <w:rFonts w:ascii="標楷體" w:eastAsia="標楷體" w:hAnsi="標楷體" w:cs="新細明體"/>
                <w:sz w:val="22"/>
              </w:rPr>
              <w:t>9</w:t>
            </w:r>
            <w:r w:rsidRPr="00ED7CA7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1247B0" w:rsidRPr="00ED7CA7" w:rsidRDefault="001247B0" w:rsidP="009B4569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糙米</w:t>
            </w:r>
            <w:r w:rsidRPr="00ED7CA7">
              <w:rPr>
                <w:rFonts w:ascii="標楷體" w:eastAsia="標楷體" w:hAnsi="標楷體"/>
                <w:bCs/>
              </w:rPr>
              <w:t>0.4</w:t>
            </w:r>
            <w:r w:rsidRPr="00ED7CA7">
              <w:rPr>
                <w:rFonts w:ascii="標楷體" w:eastAsia="標楷體" w:hAnsi="標楷體" w:hint="eastAsia"/>
                <w:bCs/>
              </w:rPr>
              <w:t>公斤</w:t>
            </w: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ED7CA7">
              <w:rPr>
                <w:rFonts w:ascii="標楷體" w:eastAsia="標楷體" w:hAnsi="標楷體" w:cs="新細明體"/>
                <w:sz w:val="22"/>
              </w:rPr>
              <w:t>9</w:t>
            </w:r>
            <w:r w:rsidRPr="00ED7CA7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E1FFE1"/>
          </w:tcPr>
          <w:p w:rsidR="001247B0" w:rsidRPr="00ED7CA7" w:rsidRDefault="001247B0" w:rsidP="009B4569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ED7CA7">
              <w:rPr>
                <w:rFonts w:ascii="標楷體" w:eastAsia="標楷體" w:hAnsi="標楷體" w:cs="新細明體"/>
                <w:sz w:val="22"/>
              </w:rPr>
              <w:t>9</w:t>
            </w:r>
            <w:r w:rsidRPr="00ED7CA7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1247B0" w:rsidRPr="00ED7CA7" w:rsidRDefault="001247B0" w:rsidP="009B4569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糙米</w:t>
            </w:r>
            <w:r w:rsidRPr="00ED7CA7">
              <w:rPr>
                <w:rFonts w:ascii="標楷體" w:eastAsia="標楷體" w:hAnsi="標楷體" w:cs="新細明體"/>
                <w:sz w:val="22"/>
              </w:rPr>
              <w:t>0.4</w:t>
            </w:r>
            <w:r w:rsidRPr="00ED7CA7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EB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</w:rPr>
              <w:t>銀絲卷</w:t>
            </w:r>
            <w:r w:rsidRPr="00ED7CA7">
              <w:rPr>
                <w:rFonts w:ascii="標楷體" w:eastAsia="標楷體" w:hAnsi="標楷體"/>
                <w:bCs/>
                <w:sz w:val="22"/>
              </w:rPr>
              <w:t>100</w:t>
            </w:r>
            <w:r w:rsidRPr="00ED7CA7">
              <w:rPr>
                <w:rFonts w:ascii="標楷體" w:eastAsia="標楷體" w:hAnsi="標楷體" w:hint="eastAsia"/>
                <w:bCs/>
                <w:sz w:val="22"/>
              </w:rPr>
              <w:t>個</w:t>
            </w: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ED7CA7">
              <w:rPr>
                <w:rFonts w:ascii="標楷體" w:eastAsia="標楷體" w:hAnsi="標楷體" w:cs="新細明體"/>
                <w:sz w:val="22"/>
              </w:rPr>
              <w:t>9</w:t>
            </w:r>
            <w:r w:rsidRPr="00ED7CA7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1247B0" w:rsidRPr="00ED7CA7" w:rsidRDefault="001247B0" w:rsidP="009B4569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1247B0" w:rsidRPr="00ED7CA7" w:rsidTr="00BB6893">
        <w:trPr>
          <w:trHeight w:val="333"/>
          <w:jc w:val="center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主</w:t>
            </w:r>
          </w:p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菜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4000F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</w:rPr>
              <w:t>京都排骨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4000F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咖哩肉片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AF0C2E" w:rsidRDefault="001247B0" w:rsidP="004000F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AF0C2E"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塔香豆包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4000F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柳葉魚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AF0C2E" w:rsidRDefault="001247B0" w:rsidP="004000F6">
            <w:pPr>
              <w:snapToGrid w:val="0"/>
              <w:jc w:val="center"/>
              <w:rPr>
                <w:rFonts w:ascii="標楷體" w:eastAsia="標楷體" w:hAnsi="標楷體" w:cs="新細明體"/>
                <w:bCs/>
                <w:sz w:val="22"/>
                <w:highlight w:val="yellow"/>
              </w:rPr>
            </w:pPr>
            <w:r w:rsidRPr="00AF0C2E"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京醬燒肉</w:t>
            </w:r>
          </w:p>
        </w:tc>
      </w:tr>
      <w:tr w:rsidR="001247B0" w:rsidRPr="00ED7CA7" w:rsidTr="00BB6893">
        <w:trPr>
          <w:trHeight w:val="1272"/>
          <w:jc w:val="center"/>
        </w:trPr>
        <w:tc>
          <w:tcPr>
            <w:tcW w:w="708" w:type="dxa"/>
            <w:vMerge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4000F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肉丁</w:t>
            </w:r>
            <w:r w:rsidRPr="00ED7CA7">
              <w:rPr>
                <w:rFonts w:ascii="標楷體" w:eastAsia="標楷體" w:hAnsi="標楷體" w:cs="新細明體"/>
                <w:sz w:val="22"/>
              </w:rPr>
              <w:t>3</w:t>
            </w:r>
            <w:r w:rsidRPr="00ED7CA7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1247B0" w:rsidRPr="00ED7CA7" w:rsidRDefault="001247B0" w:rsidP="004000F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排骨</w:t>
            </w:r>
            <w:r w:rsidRPr="00ED7CA7">
              <w:rPr>
                <w:rFonts w:ascii="標楷體" w:eastAsia="標楷體" w:hAnsi="標楷體" w:cs="新細明體"/>
                <w:sz w:val="22"/>
              </w:rPr>
              <w:t>3</w:t>
            </w:r>
            <w:r w:rsidRPr="00ED7CA7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1247B0" w:rsidRPr="00ED7CA7" w:rsidRDefault="001247B0" w:rsidP="004000F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豆薯</w:t>
            </w:r>
            <w:r w:rsidRPr="00ED7CA7">
              <w:rPr>
                <w:rFonts w:ascii="標楷體" w:eastAsia="標楷體" w:hAnsi="標楷體" w:cs="新細明體"/>
                <w:sz w:val="22"/>
              </w:rPr>
              <w:t>2</w:t>
            </w:r>
            <w:r w:rsidRPr="00ED7CA7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4000F6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  <w:highlight w:val="yellow"/>
              </w:rPr>
              <w:t>肉片</w:t>
            </w:r>
            <w:r w:rsidRPr="00ED7CA7">
              <w:rPr>
                <w:rFonts w:ascii="標楷體" w:eastAsia="標楷體" w:hAnsi="標楷體" w:cs="新細明體"/>
                <w:sz w:val="22"/>
                <w:highlight w:val="yellow"/>
              </w:rPr>
              <w:t>6</w:t>
            </w:r>
            <w:r w:rsidRPr="00ED7CA7">
              <w:rPr>
                <w:rFonts w:ascii="標楷體" w:eastAsia="標楷體" w:hAnsi="標楷體" w:cs="新細明體" w:hint="eastAsia"/>
                <w:sz w:val="22"/>
                <w:highlight w:val="yellow"/>
              </w:rPr>
              <w:t>公斤</w:t>
            </w:r>
          </w:p>
          <w:p w:rsidR="001247B0" w:rsidRPr="00ED7CA7" w:rsidRDefault="001247B0" w:rsidP="004000F6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  <w:highlight w:val="yellow"/>
              </w:rPr>
              <w:t>馬鈴薯</w:t>
            </w:r>
            <w:r w:rsidRPr="00ED7CA7">
              <w:rPr>
                <w:rFonts w:ascii="標楷體" w:eastAsia="標楷體" w:hAnsi="標楷體" w:cs="新細明體"/>
                <w:sz w:val="22"/>
                <w:highlight w:val="yellow"/>
              </w:rPr>
              <w:t>2.7</w:t>
            </w:r>
            <w:r w:rsidRPr="00ED7CA7">
              <w:rPr>
                <w:rFonts w:ascii="標楷體" w:eastAsia="標楷體" w:hAnsi="標楷體" w:cs="新細明體" w:hint="eastAsia"/>
                <w:sz w:val="22"/>
                <w:highlight w:val="yellow"/>
              </w:rPr>
              <w:t>公斤</w:t>
            </w:r>
          </w:p>
          <w:p w:rsidR="001247B0" w:rsidRPr="00ED7CA7" w:rsidRDefault="001247B0" w:rsidP="004000F6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  <w:highlight w:val="yellow"/>
              </w:rPr>
              <w:t>洋蔥</w:t>
            </w:r>
            <w:r w:rsidRPr="00ED7CA7">
              <w:rPr>
                <w:rFonts w:ascii="標楷體" w:eastAsia="標楷體" w:hAnsi="標楷體" w:cs="新細明體"/>
                <w:sz w:val="22"/>
                <w:highlight w:val="yellow"/>
              </w:rPr>
              <w:t>2</w:t>
            </w:r>
            <w:r w:rsidRPr="00ED7CA7">
              <w:rPr>
                <w:rFonts w:ascii="標楷體" w:eastAsia="標楷體" w:hAnsi="標楷體" w:cs="新細明體" w:hint="eastAsia"/>
                <w:sz w:val="22"/>
                <w:highlight w:val="yellow"/>
              </w:rPr>
              <w:t>公斤</w:t>
            </w:r>
          </w:p>
          <w:p w:rsidR="001247B0" w:rsidRPr="00ED7CA7" w:rsidRDefault="001247B0" w:rsidP="004000F6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  <w:highlight w:val="yellow"/>
              </w:rPr>
              <w:t>紅蘿蔔</w:t>
            </w:r>
          </w:p>
        </w:tc>
        <w:tc>
          <w:tcPr>
            <w:tcW w:w="1824" w:type="dxa"/>
            <w:shd w:val="clear" w:color="auto" w:fill="E1FFE1"/>
          </w:tcPr>
          <w:p w:rsidR="001247B0" w:rsidRPr="00AF0C2E" w:rsidRDefault="001247B0" w:rsidP="004000F6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AF0C2E">
              <w:rPr>
                <w:rFonts w:ascii="標楷體" w:eastAsia="標楷體" w:hAnsi="標楷體" w:cs="新細明體" w:hint="eastAsia"/>
                <w:sz w:val="22"/>
                <w:highlight w:val="yellow"/>
              </w:rPr>
              <w:t>豆包</w:t>
            </w:r>
            <w:r w:rsidRPr="00AF0C2E">
              <w:rPr>
                <w:rFonts w:ascii="標楷體" w:eastAsia="標楷體" w:hAnsi="標楷體" w:cs="新細明體"/>
                <w:sz w:val="22"/>
                <w:highlight w:val="yellow"/>
              </w:rPr>
              <w:t>4</w:t>
            </w:r>
            <w:r w:rsidRPr="00AF0C2E">
              <w:rPr>
                <w:rFonts w:ascii="標楷體" w:eastAsia="標楷體" w:hAnsi="標楷體" w:cs="新細明體" w:hint="eastAsia"/>
                <w:sz w:val="22"/>
                <w:highlight w:val="yellow"/>
              </w:rPr>
              <w:t>公斤</w:t>
            </w:r>
          </w:p>
          <w:p w:rsidR="001247B0" w:rsidRPr="00AF0C2E" w:rsidRDefault="001247B0" w:rsidP="004000F6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AF0C2E">
              <w:rPr>
                <w:rFonts w:ascii="標楷體" w:eastAsia="標楷體" w:hAnsi="標楷體" w:cs="新細明體" w:hint="eastAsia"/>
                <w:sz w:val="22"/>
                <w:highlight w:val="yellow"/>
              </w:rPr>
              <w:t>九層塔</w:t>
            </w:r>
          </w:p>
        </w:tc>
        <w:tc>
          <w:tcPr>
            <w:tcW w:w="1824" w:type="dxa"/>
            <w:shd w:val="clear" w:color="auto" w:fill="FFEBFF"/>
          </w:tcPr>
          <w:p w:rsidR="001247B0" w:rsidRPr="00ED7CA7" w:rsidRDefault="001247B0" w:rsidP="004000F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柳葉魚</w:t>
            </w:r>
            <w:r w:rsidRPr="00ED7CA7">
              <w:rPr>
                <w:rFonts w:ascii="標楷體" w:eastAsia="標楷體" w:hAnsi="標楷體" w:cs="新細明體"/>
                <w:sz w:val="22"/>
              </w:rPr>
              <w:t>200</w:t>
            </w:r>
            <w:r w:rsidRPr="00ED7CA7">
              <w:rPr>
                <w:rFonts w:ascii="標楷體" w:eastAsia="標楷體" w:hAnsi="標楷體" w:cs="新細明體" w:hint="eastAsia"/>
                <w:sz w:val="22"/>
              </w:rPr>
              <w:t>隻</w:t>
            </w:r>
          </w:p>
        </w:tc>
        <w:tc>
          <w:tcPr>
            <w:tcW w:w="1824" w:type="dxa"/>
            <w:shd w:val="clear" w:color="auto" w:fill="FFFFFF"/>
          </w:tcPr>
          <w:p w:rsidR="001247B0" w:rsidRPr="00AF0C2E" w:rsidRDefault="001247B0" w:rsidP="004000F6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AF0C2E">
              <w:rPr>
                <w:rFonts w:ascii="標楷體" w:eastAsia="標楷體" w:hAnsi="標楷體" w:cs="新細明體" w:hint="eastAsia"/>
                <w:sz w:val="22"/>
                <w:highlight w:val="yellow"/>
              </w:rPr>
              <w:t>肉角</w:t>
            </w:r>
            <w:r w:rsidRPr="00AF0C2E">
              <w:rPr>
                <w:rFonts w:ascii="標楷體" w:eastAsia="標楷體" w:hAnsi="標楷體" w:cs="新細明體"/>
                <w:sz w:val="22"/>
                <w:highlight w:val="yellow"/>
              </w:rPr>
              <w:t>6</w:t>
            </w:r>
            <w:r w:rsidRPr="00AF0C2E">
              <w:rPr>
                <w:rFonts w:ascii="標楷體" w:eastAsia="標楷體" w:hAnsi="標楷體" w:cs="新細明體" w:hint="eastAsia"/>
                <w:sz w:val="22"/>
                <w:highlight w:val="yellow"/>
              </w:rPr>
              <w:t>公斤</w:t>
            </w:r>
          </w:p>
          <w:p w:rsidR="001247B0" w:rsidRPr="00AF0C2E" w:rsidRDefault="001247B0" w:rsidP="004000F6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AF0C2E">
              <w:rPr>
                <w:rFonts w:ascii="標楷體" w:eastAsia="標楷體" w:hAnsi="標楷體" w:cs="新細明體" w:hint="eastAsia"/>
                <w:sz w:val="22"/>
                <w:highlight w:val="yellow"/>
              </w:rPr>
              <w:t>山藥</w:t>
            </w:r>
            <w:r w:rsidRPr="00AF0C2E">
              <w:rPr>
                <w:rFonts w:ascii="標楷體" w:eastAsia="標楷體" w:hAnsi="標楷體" w:cs="新細明體"/>
                <w:sz w:val="22"/>
                <w:highlight w:val="yellow"/>
              </w:rPr>
              <w:t>2</w:t>
            </w:r>
            <w:r w:rsidRPr="00AF0C2E">
              <w:rPr>
                <w:rFonts w:ascii="標楷體" w:eastAsia="標楷體" w:hAnsi="標楷體" w:cs="新細明體" w:hint="eastAsia"/>
                <w:sz w:val="22"/>
                <w:highlight w:val="yellow"/>
              </w:rPr>
              <w:t>公斤</w:t>
            </w:r>
          </w:p>
          <w:p w:rsidR="001247B0" w:rsidRPr="00AF0C2E" w:rsidRDefault="001247B0" w:rsidP="004000F6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AF0C2E">
              <w:rPr>
                <w:rFonts w:ascii="標楷體" w:eastAsia="標楷體" w:hAnsi="標楷體" w:cs="新細明體" w:hint="eastAsia"/>
                <w:sz w:val="22"/>
                <w:highlight w:val="yellow"/>
              </w:rPr>
              <w:t>甜麵醬</w:t>
            </w:r>
          </w:p>
        </w:tc>
      </w:tr>
      <w:tr w:rsidR="001247B0" w:rsidRPr="00ED7CA7" w:rsidTr="00BB6893">
        <w:trPr>
          <w:trHeight w:val="284"/>
          <w:jc w:val="center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副</w:t>
            </w:r>
          </w:p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菜</w:t>
            </w:r>
          </w:p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</w:rPr>
              <w:t>芹香小炒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豆瓣油丁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</w:rPr>
              <w:t>銀蘿麵腸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</w:rPr>
              <w:t>金玉肉末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</w:rPr>
              <w:t>鮮肉匯蔬</w:t>
            </w:r>
          </w:p>
        </w:tc>
      </w:tr>
      <w:tr w:rsidR="001247B0" w:rsidRPr="00ED7CA7" w:rsidTr="00BB6893">
        <w:trPr>
          <w:jc w:val="center"/>
        </w:trPr>
        <w:tc>
          <w:tcPr>
            <w:tcW w:w="708" w:type="dxa"/>
            <w:vMerge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豆干片</w:t>
            </w:r>
            <w:r w:rsidRPr="00ED7CA7">
              <w:rPr>
                <w:rFonts w:ascii="標楷體" w:eastAsia="標楷體" w:hAnsi="標楷體" w:cs="新細明體"/>
                <w:sz w:val="22"/>
              </w:rPr>
              <w:t>3.6</w:t>
            </w:r>
            <w:r w:rsidRPr="00ED7CA7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color w:val="FF0000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color w:val="FF0000"/>
                <w:sz w:val="22"/>
              </w:rPr>
              <w:t>紅蘿蔔</w:t>
            </w:r>
            <w:r w:rsidRPr="00ED7CA7">
              <w:rPr>
                <w:rFonts w:ascii="標楷體" w:eastAsia="標楷體" w:hAnsi="標楷體" w:cs="新細明體"/>
                <w:color w:val="FF0000"/>
                <w:sz w:val="22"/>
              </w:rPr>
              <w:t>1</w:t>
            </w:r>
            <w:r w:rsidRPr="00ED7CA7">
              <w:rPr>
                <w:rFonts w:ascii="標楷體" w:eastAsia="標楷體" w:hAnsi="標楷體" w:cs="新細明體" w:hint="eastAsia"/>
                <w:color w:val="FF0000"/>
                <w:sz w:val="22"/>
              </w:rPr>
              <w:t>公斤</w:t>
            </w:r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芹菜</w:t>
            </w:r>
            <w:r w:rsidRPr="00ED7CA7">
              <w:rPr>
                <w:rFonts w:ascii="標楷體" w:eastAsia="標楷體" w:hAnsi="標楷體" w:cs="新細明體"/>
                <w:color w:val="FF0000"/>
                <w:sz w:val="22"/>
              </w:rPr>
              <w:t>2</w:t>
            </w:r>
            <w:r w:rsidRPr="00ED7CA7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小油丁</w:t>
            </w:r>
            <w:r w:rsidRPr="00ED7CA7">
              <w:rPr>
                <w:rFonts w:ascii="標楷體" w:eastAsia="標楷體" w:hAnsi="標楷體" w:cs="新細明體"/>
                <w:sz w:val="22"/>
              </w:rPr>
              <w:t>4.5</w:t>
            </w:r>
            <w:r w:rsidRPr="00ED7CA7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豆瓣醬</w:t>
            </w:r>
          </w:p>
        </w:tc>
        <w:tc>
          <w:tcPr>
            <w:tcW w:w="1824" w:type="dxa"/>
            <w:shd w:val="clear" w:color="auto" w:fill="E1FFE1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白蘿蔔</w:t>
            </w:r>
            <w:r w:rsidRPr="00ED7CA7">
              <w:rPr>
                <w:rFonts w:ascii="標楷體" w:eastAsia="標楷體" w:hAnsi="標楷體" w:cs="新細明體"/>
                <w:sz w:val="22"/>
              </w:rPr>
              <w:t>4</w:t>
            </w:r>
            <w:r w:rsidRPr="00ED7CA7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麵腸</w:t>
            </w:r>
            <w:r w:rsidRPr="00ED7CA7">
              <w:rPr>
                <w:rFonts w:ascii="標楷體" w:eastAsia="標楷體" w:hAnsi="標楷體" w:cs="新細明體"/>
                <w:sz w:val="22"/>
              </w:rPr>
              <w:t>2</w:t>
            </w:r>
            <w:r w:rsidRPr="00ED7CA7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絞肉</w:t>
            </w:r>
            <w:r w:rsidRPr="00ED7CA7">
              <w:rPr>
                <w:rFonts w:ascii="標楷體" w:eastAsia="標楷體" w:hAnsi="標楷體" w:cs="新細明體"/>
                <w:sz w:val="22"/>
              </w:rPr>
              <w:t>0.6</w:t>
            </w:r>
            <w:r w:rsidRPr="00ED7CA7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玉米</w:t>
            </w:r>
            <w:r w:rsidRPr="00ED7CA7">
              <w:rPr>
                <w:rFonts w:ascii="標楷體" w:eastAsia="標楷體" w:hAnsi="標楷體" w:cs="新細明體"/>
                <w:sz w:val="22"/>
              </w:rPr>
              <w:t>4</w:t>
            </w:r>
            <w:r w:rsidRPr="00ED7CA7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r w:rsidRPr="00ED7CA7">
              <w:rPr>
                <w:rFonts w:ascii="標楷體" w:eastAsia="標楷體" w:hAnsi="標楷體" w:cs="新細明體"/>
                <w:sz w:val="22"/>
              </w:rPr>
              <w:t>2</w:t>
            </w:r>
            <w:r w:rsidRPr="00ED7CA7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肉片</w:t>
            </w:r>
            <w:r w:rsidRPr="00ED7CA7">
              <w:rPr>
                <w:rFonts w:ascii="標楷體" w:eastAsia="標楷體" w:hAnsi="標楷體" w:cs="新細明體"/>
                <w:sz w:val="22"/>
              </w:rPr>
              <w:t>1.2</w:t>
            </w:r>
            <w:r w:rsidRPr="00ED7CA7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ED7CA7">
              <w:rPr>
                <w:rFonts w:ascii="標楷體" w:eastAsia="標楷體" w:hAnsi="標楷體" w:cs="新細明體"/>
                <w:sz w:val="22"/>
              </w:rPr>
              <w:t>4</w:t>
            </w:r>
            <w:r w:rsidRPr="00ED7CA7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</w:tr>
      <w:tr w:rsidR="001247B0" w:rsidRPr="00ED7CA7" w:rsidTr="00BB6893">
        <w:trPr>
          <w:trHeight w:hRule="exact" w:val="374"/>
          <w:jc w:val="center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季</w:t>
            </w:r>
          </w:p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節</w:t>
            </w:r>
          </w:p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時</w:t>
            </w:r>
          </w:p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</w:tr>
      <w:tr w:rsidR="001247B0" w:rsidRPr="00ED7CA7" w:rsidTr="00BB6893">
        <w:trPr>
          <w:trHeight w:val="662"/>
          <w:jc w:val="center"/>
        </w:trPr>
        <w:tc>
          <w:tcPr>
            <w:tcW w:w="708" w:type="dxa"/>
            <w:vMerge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ED7CA7">
              <w:rPr>
                <w:rFonts w:ascii="標楷體" w:eastAsia="標楷體" w:hAnsi="標楷體" w:cs="新細明體"/>
                <w:sz w:val="22"/>
              </w:rPr>
              <w:t>10</w:t>
            </w:r>
            <w:r w:rsidRPr="00ED7CA7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ED7CA7">
              <w:rPr>
                <w:rFonts w:ascii="標楷體" w:eastAsia="標楷體" w:hAnsi="標楷體" w:cs="新細明體"/>
                <w:sz w:val="22"/>
              </w:rPr>
              <w:t>10</w:t>
            </w:r>
            <w:r w:rsidRPr="00ED7CA7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E1FFE1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ED7CA7">
              <w:rPr>
                <w:rFonts w:ascii="標楷體" w:eastAsia="標楷體" w:hAnsi="標楷體" w:cs="新細明體"/>
                <w:sz w:val="22"/>
              </w:rPr>
              <w:t>10</w:t>
            </w:r>
            <w:r w:rsidRPr="00ED7CA7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FFEB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ED7CA7">
              <w:rPr>
                <w:rFonts w:ascii="標楷體" w:eastAsia="標楷體" w:hAnsi="標楷體" w:cs="新細明體"/>
                <w:sz w:val="22"/>
              </w:rPr>
              <w:t>10</w:t>
            </w:r>
            <w:r w:rsidRPr="00ED7CA7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ED7CA7">
              <w:rPr>
                <w:rFonts w:ascii="標楷體" w:eastAsia="標楷體" w:hAnsi="標楷體" w:cs="新細明體"/>
                <w:sz w:val="22"/>
              </w:rPr>
              <w:t>10</w:t>
            </w:r>
            <w:r w:rsidRPr="00ED7CA7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</w:tr>
      <w:tr w:rsidR="001247B0" w:rsidRPr="00ED7CA7" w:rsidTr="00BB6893">
        <w:trPr>
          <w:trHeight w:hRule="exact" w:val="374"/>
          <w:jc w:val="center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湯</w:t>
            </w:r>
          </w:p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品</w:t>
            </w:r>
          </w:p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類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四神湯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</w:rPr>
              <w:t>青菜小魚湯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</w:rPr>
              <w:t>紅豆雙喜湯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AF0C2E" w:rsidRDefault="001247B0" w:rsidP="004000F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AF0C2E"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古早味鹹粥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</w:rPr>
              <w:t>美味</w:t>
            </w:r>
            <w:r w:rsidRPr="00ED7CA7">
              <w:rPr>
                <w:rFonts w:ascii="標楷體" w:eastAsia="標楷體" w:hAnsi="標楷體" w:hint="eastAsia"/>
                <w:bCs/>
                <w:color w:val="FF0000"/>
                <w:sz w:val="22"/>
              </w:rPr>
              <w:t>瓜</w:t>
            </w:r>
            <w:r w:rsidRPr="00ED7CA7">
              <w:rPr>
                <w:rFonts w:ascii="標楷體" w:eastAsia="標楷體" w:hAnsi="標楷體" w:hint="eastAsia"/>
                <w:bCs/>
                <w:sz w:val="22"/>
              </w:rPr>
              <w:t>湯</w:t>
            </w:r>
          </w:p>
        </w:tc>
      </w:tr>
      <w:tr w:rsidR="001247B0" w:rsidRPr="00ED7CA7" w:rsidTr="00BB6893">
        <w:trPr>
          <w:trHeight w:val="944"/>
          <w:jc w:val="center"/>
        </w:trPr>
        <w:tc>
          <w:tcPr>
            <w:tcW w:w="708" w:type="dxa"/>
            <w:vMerge/>
            <w:shd w:val="clear" w:color="auto" w:fill="FFFFFF"/>
          </w:tcPr>
          <w:p w:rsidR="001247B0" w:rsidRPr="00ED7CA7" w:rsidRDefault="001247B0" w:rsidP="00E728EC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四神</w:t>
            </w:r>
            <w:r w:rsidRPr="00ED7CA7">
              <w:rPr>
                <w:rFonts w:ascii="標楷體" w:eastAsia="標楷體" w:hAnsi="標楷體" w:cs="新細明體"/>
                <w:sz w:val="22"/>
              </w:rPr>
              <w:t>1</w:t>
            </w:r>
            <w:r w:rsidRPr="00ED7CA7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肉角</w:t>
            </w:r>
            <w:r w:rsidRPr="00ED7CA7">
              <w:rPr>
                <w:rFonts w:ascii="標楷體" w:eastAsia="標楷體" w:hAnsi="標楷體" w:cs="新細明體"/>
                <w:sz w:val="22"/>
              </w:rPr>
              <w:t>0.6</w:t>
            </w:r>
            <w:r w:rsidRPr="00ED7CA7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color w:val="FF0000"/>
                <w:sz w:val="22"/>
              </w:rPr>
              <w:t>蔬菜</w:t>
            </w:r>
            <w:r w:rsidRPr="00ED7CA7">
              <w:rPr>
                <w:rFonts w:ascii="標楷體" w:eastAsia="標楷體" w:hAnsi="標楷體" w:cs="新細明體"/>
                <w:sz w:val="22"/>
              </w:rPr>
              <w:t>3</w:t>
            </w:r>
            <w:r w:rsidRPr="00ED7CA7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小魚乾</w:t>
            </w:r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薑絲</w:t>
            </w:r>
          </w:p>
        </w:tc>
        <w:tc>
          <w:tcPr>
            <w:tcW w:w="1824" w:type="dxa"/>
            <w:shd w:val="clear" w:color="auto" w:fill="E1FFE1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紅豆</w:t>
            </w:r>
            <w:r w:rsidRPr="00ED7CA7">
              <w:rPr>
                <w:rFonts w:ascii="標楷體" w:eastAsia="標楷體" w:hAnsi="標楷體" w:cs="新細明體"/>
                <w:sz w:val="22"/>
              </w:rPr>
              <w:t>1</w:t>
            </w:r>
            <w:r w:rsidRPr="00ED7CA7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小米</w:t>
            </w:r>
            <w:r w:rsidRPr="00ED7CA7">
              <w:rPr>
                <w:rFonts w:ascii="標楷體" w:eastAsia="標楷體" w:hAnsi="標楷體" w:cs="新細明體"/>
                <w:sz w:val="22"/>
              </w:rPr>
              <w:t>1</w:t>
            </w:r>
            <w:r w:rsidRPr="00ED7CA7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糖</w:t>
            </w:r>
            <w:r w:rsidRPr="00ED7CA7">
              <w:rPr>
                <w:rFonts w:ascii="標楷體" w:eastAsia="標楷體" w:hAnsi="標楷體" w:cs="新細明體"/>
                <w:sz w:val="22"/>
              </w:rPr>
              <w:t>1</w:t>
            </w:r>
            <w:r w:rsidRPr="00ED7CA7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EBFF"/>
          </w:tcPr>
          <w:p w:rsidR="001247B0" w:rsidRPr="00AF0C2E" w:rsidRDefault="001247B0" w:rsidP="004000F6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AF0C2E">
              <w:rPr>
                <w:rFonts w:ascii="標楷體" w:eastAsia="標楷體" w:hAnsi="標楷體" w:cs="新細明體" w:hint="eastAsia"/>
                <w:sz w:val="22"/>
                <w:highlight w:val="yellow"/>
              </w:rPr>
              <w:t>米</w:t>
            </w:r>
            <w:r w:rsidRPr="00AF0C2E">
              <w:rPr>
                <w:rFonts w:ascii="標楷體" w:eastAsia="標楷體" w:hAnsi="標楷體" w:cs="新細明體"/>
                <w:sz w:val="22"/>
                <w:highlight w:val="yellow"/>
              </w:rPr>
              <w:t>8</w:t>
            </w:r>
            <w:r w:rsidRPr="00AF0C2E">
              <w:rPr>
                <w:rFonts w:ascii="標楷體" w:eastAsia="標楷體" w:hAnsi="標楷體" w:cs="新細明體" w:hint="eastAsia"/>
                <w:sz w:val="22"/>
                <w:highlight w:val="yellow"/>
              </w:rPr>
              <w:t>公斤</w:t>
            </w:r>
          </w:p>
          <w:p w:rsidR="001247B0" w:rsidRPr="00AF0C2E" w:rsidRDefault="001247B0" w:rsidP="004000F6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AF0C2E">
              <w:rPr>
                <w:rFonts w:ascii="標楷體" w:eastAsia="標楷體" w:hAnsi="標楷體" w:cs="新細明體" w:hint="eastAsia"/>
                <w:sz w:val="22"/>
                <w:highlight w:val="yellow"/>
              </w:rPr>
              <w:t>絞肉</w:t>
            </w:r>
            <w:r w:rsidRPr="00AF0C2E">
              <w:rPr>
                <w:rFonts w:ascii="標楷體" w:eastAsia="標楷體" w:hAnsi="標楷體" w:cs="新細明體"/>
                <w:sz w:val="22"/>
                <w:highlight w:val="yellow"/>
              </w:rPr>
              <w:t>0.6</w:t>
            </w:r>
            <w:r w:rsidRPr="00AF0C2E">
              <w:rPr>
                <w:rFonts w:ascii="標楷體" w:eastAsia="標楷體" w:hAnsi="標楷體" w:cs="新細明體" w:hint="eastAsia"/>
                <w:sz w:val="22"/>
                <w:highlight w:val="yellow"/>
              </w:rPr>
              <w:t>公斤</w:t>
            </w:r>
          </w:p>
          <w:p w:rsidR="001247B0" w:rsidRPr="00AF0C2E" w:rsidRDefault="001247B0" w:rsidP="004000F6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AF0C2E">
              <w:rPr>
                <w:rFonts w:ascii="標楷體" w:eastAsia="標楷體" w:hAnsi="標楷體" w:cs="新細明體" w:hint="eastAsia"/>
                <w:sz w:val="22"/>
                <w:highlight w:val="yellow"/>
              </w:rPr>
              <w:t>芹菜</w:t>
            </w:r>
          </w:p>
          <w:p w:rsidR="001247B0" w:rsidRPr="00AF0C2E" w:rsidRDefault="001247B0" w:rsidP="004000F6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AF0C2E">
              <w:rPr>
                <w:rFonts w:ascii="標楷體" w:eastAsia="標楷體" w:hAnsi="標楷體" w:cs="新細明體" w:hint="eastAsia"/>
                <w:sz w:val="22"/>
                <w:highlight w:val="yellow"/>
              </w:rPr>
              <w:t>香菇絲</w:t>
            </w: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color w:val="FF0000"/>
                <w:sz w:val="22"/>
              </w:rPr>
              <w:t>冬瓜</w:t>
            </w:r>
            <w:r w:rsidRPr="00ED7CA7">
              <w:rPr>
                <w:rFonts w:ascii="標楷體" w:eastAsia="標楷體" w:hAnsi="標楷體" w:cs="新細明體"/>
                <w:color w:val="FF0000"/>
                <w:sz w:val="22"/>
              </w:rPr>
              <w:t>5</w:t>
            </w:r>
            <w:r w:rsidRPr="00ED7CA7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大骨</w:t>
            </w:r>
            <w:r w:rsidRPr="00ED7CA7">
              <w:rPr>
                <w:rFonts w:ascii="標楷體" w:eastAsia="標楷體" w:hAnsi="標楷體" w:cs="新細明體"/>
                <w:sz w:val="22"/>
              </w:rPr>
              <w:t>0.6</w:t>
            </w:r>
            <w:r w:rsidRPr="00ED7CA7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1247B0" w:rsidRPr="00ED7CA7" w:rsidTr="00BB6893">
        <w:trPr>
          <w:trHeight w:hRule="exact" w:val="680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ED7CA7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主食類</w:t>
            </w:r>
            <w:r w:rsidRPr="00ED7CA7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ED7CA7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ED7CA7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4.8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6.7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5.6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4.7</w:t>
            </w:r>
          </w:p>
        </w:tc>
      </w:tr>
      <w:tr w:rsidR="001247B0" w:rsidRPr="00ED7CA7" w:rsidTr="00BB6893">
        <w:trPr>
          <w:trHeight w:hRule="exact" w:val="680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ED7CA7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蔬菜類</w:t>
            </w:r>
            <w:r w:rsidRPr="00ED7CA7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ED7CA7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ED7CA7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1.8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1.6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1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1.2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1.7</w:t>
            </w:r>
          </w:p>
        </w:tc>
      </w:tr>
      <w:tr w:rsidR="001247B0" w:rsidRPr="00ED7CA7" w:rsidTr="00BB6893">
        <w:trPr>
          <w:trHeight w:hRule="exact" w:val="680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ind w:leftChars="-30" w:left="-72" w:rightChars="-50" w:right="-12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ED7CA7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豆魚肉蛋類</w:t>
            </w:r>
            <w:r w:rsidRPr="00ED7CA7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ED7CA7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ED7CA7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2.4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3.1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1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2.4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2.6</w:t>
            </w:r>
          </w:p>
        </w:tc>
      </w:tr>
      <w:tr w:rsidR="001247B0" w:rsidRPr="00ED7CA7" w:rsidTr="00BB6893">
        <w:trPr>
          <w:trHeight w:hRule="exact" w:val="680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ED7CA7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油脂類</w:t>
            </w:r>
            <w:r w:rsidRPr="00ED7CA7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ED7CA7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ED7CA7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2.4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2.4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2.6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2.8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</w:tr>
      <w:tr w:rsidR="001247B0" w:rsidRPr="00ED7CA7" w:rsidTr="00BB6893">
        <w:trPr>
          <w:trHeight w:hRule="exact" w:val="680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ED7CA7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熱量</w:t>
            </w:r>
            <w:r w:rsidRPr="00ED7CA7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ED7CA7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大卡</w:t>
            </w:r>
            <w:r w:rsidRPr="00ED7CA7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666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699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690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711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663</w:t>
            </w:r>
          </w:p>
        </w:tc>
      </w:tr>
    </w:tbl>
    <w:p w:rsidR="001247B0" w:rsidRPr="00ED7CA7" w:rsidRDefault="001247B0" w:rsidP="00BB6893">
      <w:pPr>
        <w:rPr>
          <w:rFonts w:ascii="標楷體" w:eastAsia="標楷體" w:hAnsi="標楷體"/>
        </w:rPr>
      </w:pPr>
    </w:p>
    <w:p w:rsidR="001247B0" w:rsidRPr="00ED7CA7" w:rsidRDefault="001247B0" w:rsidP="00BB6893">
      <w:pPr>
        <w:widowControl/>
        <w:spacing w:line="360" w:lineRule="exact"/>
        <w:ind w:right="-82"/>
        <w:jc w:val="right"/>
        <w:rPr>
          <w:rFonts w:ascii="標楷體" w:eastAsia="標楷體" w:hAnsi="標楷體"/>
        </w:rPr>
      </w:pPr>
      <w:r w:rsidRPr="00ED7CA7">
        <w:rPr>
          <w:rFonts w:ascii="標楷體" w:eastAsia="標楷體" w:hAnsi="標楷體"/>
        </w:rPr>
        <w:br w:type="page"/>
      </w:r>
      <w:r w:rsidRPr="00ED7CA7">
        <w:rPr>
          <w:rFonts w:eastAsia="標楷體" w:hAnsi="標楷體" w:hint="eastAsia"/>
          <w:b/>
          <w:bCs/>
          <w:color w:val="FF0000"/>
          <w:sz w:val="28"/>
          <w:szCs w:val="28"/>
        </w:rPr>
        <w:t>第四週</w:t>
      </w:r>
      <w:r w:rsidRPr="00ED7CA7">
        <w:rPr>
          <w:rFonts w:eastAsia="標楷體" w:hAnsi="標楷體" w:hint="eastAsia"/>
          <w:b/>
          <w:bCs/>
          <w:sz w:val="28"/>
          <w:szCs w:val="28"/>
        </w:rPr>
        <w:t>使用材料</w:t>
      </w:r>
      <w:r w:rsidRPr="00ED7CA7">
        <w:rPr>
          <w:rFonts w:ascii="標楷體" w:eastAsia="標楷體" w:hAnsi="標楷體"/>
        </w:rPr>
        <w:t xml:space="preserve">                        </w:t>
      </w:r>
      <w:r w:rsidRPr="00ED7CA7">
        <w:rPr>
          <w:rFonts w:ascii="標楷體" w:eastAsia="標楷體" w:hAnsi="標楷體" w:hint="eastAsia"/>
        </w:rPr>
        <w:t>（食材重量以</w:t>
      </w:r>
      <w:r w:rsidRPr="00ED7CA7">
        <w:rPr>
          <w:rFonts w:ascii="標楷體" w:eastAsia="標楷體" w:hAnsi="標楷體"/>
        </w:rPr>
        <w:t>100</w:t>
      </w:r>
      <w:r w:rsidRPr="00ED7CA7">
        <w:rPr>
          <w:rFonts w:ascii="標楷體" w:eastAsia="標楷體" w:hAnsi="標楷體" w:hint="eastAsia"/>
        </w:rPr>
        <w:t>人份計量，營養分析以個人計量）</w:t>
      </w:r>
    </w:p>
    <w:p w:rsidR="001247B0" w:rsidRPr="00ED7CA7" w:rsidRDefault="001247B0" w:rsidP="00BB6893">
      <w:pPr>
        <w:widowControl/>
        <w:spacing w:line="360" w:lineRule="exact"/>
        <w:ind w:right="-82"/>
        <w:jc w:val="right"/>
        <w:rPr>
          <w:rFonts w:ascii="標楷體" w:eastAsia="標楷體" w:hAnsi="標楷體"/>
        </w:rPr>
      </w:pPr>
      <w:r w:rsidRPr="00ED7CA7">
        <w:rPr>
          <w:rFonts w:ascii="標楷體" w:eastAsia="標楷體" w:hAnsi="標楷體" w:hint="eastAsia"/>
          <w:bCs/>
        </w:rPr>
        <w:t>其中生雞丁為包含</w:t>
      </w:r>
      <w:r w:rsidRPr="00ED7CA7">
        <w:rPr>
          <w:rFonts w:ascii="標楷體" w:eastAsia="標楷體" w:hAnsi="標楷體"/>
          <w:bCs/>
        </w:rPr>
        <w:t>16.7%</w:t>
      </w:r>
      <w:r w:rsidRPr="00ED7CA7">
        <w:rPr>
          <w:rFonts w:ascii="標楷體" w:eastAsia="標楷體" w:hAnsi="標楷體" w:hint="eastAsia"/>
          <w:bCs/>
        </w:rPr>
        <w:t>骨頭之採購量</w:t>
      </w:r>
    </w:p>
    <w:tbl>
      <w:tblPr>
        <w:tblW w:w="982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08"/>
        <w:gridCol w:w="1824"/>
        <w:gridCol w:w="1824"/>
        <w:gridCol w:w="1824"/>
        <w:gridCol w:w="1824"/>
        <w:gridCol w:w="1824"/>
      </w:tblGrid>
      <w:tr w:rsidR="001247B0" w:rsidRPr="00ED7CA7" w:rsidTr="00BB6893">
        <w:trPr>
          <w:trHeight w:val="344"/>
          <w:jc w:val="center"/>
        </w:trPr>
        <w:tc>
          <w:tcPr>
            <w:tcW w:w="708" w:type="dxa"/>
            <w:shd w:val="clear" w:color="auto" w:fill="FFFFFF"/>
          </w:tcPr>
          <w:p w:rsidR="001247B0" w:rsidRPr="00ED7CA7" w:rsidRDefault="001247B0" w:rsidP="00E728EC">
            <w:pPr>
              <w:snapToGrid w:val="0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 w:hint="eastAsia"/>
              </w:rPr>
              <w:t>日期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/>
              </w:rPr>
              <w:t>1</w:t>
            </w:r>
            <w:r w:rsidRPr="00ED7CA7">
              <w:rPr>
                <w:rFonts w:ascii="Arial" w:eastAsia="標楷體" w:hAnsi="Arial" w:cs="Arial" w:hint="eastAsia"/>
              </w:rPr>
              <w:t>月</w:t>
            </w:r>
            <w:r w:rsidRPr="00ED7CA7">
              <w:rPr>
                <w:rFonts w:ascii="Arial" w:eastAsia="標楷體" w:hAnsi="Arial" w:cs="Arial"/>
              </w:rPr>
              <w:t>26</w:t>
            </w:r>
            <w:r w:rsidRPr="00ED7CA7">
              <w:rPr>
                <w:rFonts w:ascii="Arial" w:eastAsia="標楷體" w:hAnsi="Arial" w:cs="Arial" w:hint="eastAsia"/>
              </w:rPr>
              <w:t>日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/>
              </w:rPr>
              <w:t>1</w:t>
            </w:r>
            <w:r w:rsidRPr="00ED7CA7">
              <w:rPr>
                <w:rFonts w:ascii="Arial" w:eastAsia="標楷體" w:hAnsi="Arial" w:cs="Arial" w:hint="eastAsia"/>
              </w:rPr>
              <w:t>月</w:t>
            </w:r>
            <w:r w:rsidRPr="00ED7CA7">
              <w:rPr>
                <w:rFonts w:ascii="Arial" w:eastAsia="標楷體" w:hAnsi="Arial" w:cs="Arial"/>
              </w:rPr>
              <w:t>27</w:t>
            </w:r>
            <w:r w:rsidRPr="00ED7CA7">
              <w:rPr>
                <w:rFonts w:ascii="Arial" w:eastAsia="標楷體" w:hAnsi="Arial" w:cs="Arial" w:hint="eastAsia"/>
              </w:rPr>
              <w:t>日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1247B0" w:rsidRPr="00ED7CA7" w:rsidTr="00BB6893">
        <w:trPr>
          <w:trHeight w:val="344"/>
          <w:jc w:val="center"/>
        </w:trPr>
        <w:tc>
          <w:tcPr>
            <w:tcW w:w="708" w:type="dxa"/>
            <w:shd w:val="clear" w:color="auto" w:fill="FFFFFF"/>
          </w:tcPr>
          <w:p w:rsidR="001247B0" w:rsidRPr="00ED7CA7" w:rsidRDefault="001247B0" w:rsidP="00E728EC">
            <w:pPr>
              <w:snapToGrid w:val="0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 w:hint="eastAsia"/>
              </w:rPr>
              <w:t>星期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 w:hint="eastAsia"/>
              </w:rPr>
              <w:t>二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1247B0" w:rsidRPr="00ED7CA7" w:rsidTr="00BB6893">
        <w:trPr>
          <w:trHeight w:val="344"/>
          <w:jc w:val="center"/>
        </w:trPr>
        <w:tc>
          <w:tcPr>
            <w:tcW w:w="708" w:type="dxa"/>
            <w:shd w:val="clear" w:color="auto" w:fill="FFFFFF"/>
          </w:tcPr>
          <w:p w:rsidR="001247B0" w:rsidRPr="00ED7CA7" w:rsidRDefault="001247B0" w:rsidP="00E728EC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/>
              </w:rPr>
              <w:t>D1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D7CA7">
              <w:rPr>
                <w:rFonts w:ascii="Arial" w:eastAsia="標楷體" w:hAnsi="Arial" w:cs="Arial"/>
              </w:rPr>
              <w:t>D2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1247B0" w:rsidRPr="00ED7CA7" w:rsidTr="00BB6893">
        <w:trPr>
          <w:trHeight w:val="346"/>
          <w:jc w:val="center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主</w:t>
            </w:r>
          </w:p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bCs/>
                <w:sz w:val="22"/>
              </w:rPr>
              <w:t>Q</w:t>
            </w:r>
            <w:r w:rsidRPr="00ED7CA7">
              <w:rPr>
                <w:rFonts w:ascii="標楷體" w:eastAsia="標楷體" w:hAnsi="標楷體" w:cs="新細明體" w:hint="eastAsia"/>
                <w:bCs/>
                <w:sz w:val="22"/>
              </w:rPr>
              <w:t>米飯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1247B0" w:rsidRPr="00ED7CA7" w:rsidTr="00BB6893">
        <w:trPr>
          <w:jc w:val="center"/>
        </w:trPr>
        <w:tc>
          <w:tcPr>
            <w:tcW w:w="708" w:type="dxa"/>
            <w:vMerge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9</w:t>
            </w:r>
            <w:r w:rsidRPr="00ED7CA7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1247B0" w:rsidRPr="00ED7CA7" w:rsidRDefault="001247B0" w:rsidP="009B4569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</w:rPr>
              <w:t>糙米</w:t>
            </w:r>
            <w:r w:rsidRPr="00ED7CA7">
              <w:rPr>
                <w:rFonts w:ascii="標楷體" w:eastAsia="標楷體" w:hAnsi="標楷體"/>
                <w:bCs/>
              </w:rPr>
              <w:t>0.4</w:t>
            </w:r>
            <w:r w:rsidRPr="00ED7CA7">
              <w:rPr>
                <w:rFonts w:ascii="標楷體" w:eastAsia="標楷體" w:hAnsi="標楷體" w:hint="eastAsia"/>
                <w:bCs/>
              </w:rPr>
              <w:t>公斤</w:t>
            </w: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ED7CA7">
              <w:rPr>
                <w:rFonts w:ascii="標楷體" w:eastAsia="標楷體" w:hAnsi="標楷體" w:cs="新細明體"/>
                <w:sz w:val="22"/>
              </w:rPr>
              <w:t>9</w:t>
            </w:r>
            <w:r w:rsidRPr="00ED7CA7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E1FFE1"/>
          </w:tcPr>
          <w:p w:rsidR="001247B0" w:rsidRPr="00ED7CA7" w:rsidRDefault="001247B0" w:rsidP="00E728EC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1247B0" w:rsidRPr="00ED7CA7" w:rsidRDefault="001247B0" w:rsidP="00E728EC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E728EC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1247B0" w:rsidRPr="00ED7CA7" w:rsidTr="00BB6893">
        <w:trPr>
          <w:trHeight w:val="333"/>
          <w:jc w:val="center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主</w:t>
            </w:r>
          </w:p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菜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</w:rPr>
              <w:t>香菇肉燥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AF0C2E" w:rsidRDefault="001247B0" w:rsidP="004000F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AF0C2E"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美味魚排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1247B0" w:rsidRPr="00ED7CA7" w:rsidTr="00BB6893">
        <w:trPr>
          <w:trHeight w:val="1272"/>
          <w:jc w:val="center"/>
        </w:trPr>
        <w:tc>
          <w:tcPr>
            <w:tcW w:w="708" w:type="dxa"/>
            <w:vMerge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絞肉</w:t>
            </w:r>
            <w:r w:rsidRPr="00ED7CA7">
              <w:rPr>
                <w:rFonts w:ascii="標楷體" w:eastAsia="標楷體" w:hAnsi="標楷體" w:cs="新細明體"/>
                <w:sz w:val="22"/>
              </w:rPr>
              <w:t>6</w:t>
            </w:r>
            <w:r w:rsidRPr="00ED7CA7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時瓜</w:t>
            </w:r>
            <w:r w:rsidRPr="00ED7CA7">
              <w:rPr>
                <w:rFonts w:ascii="標楷體" w:eastAsia="標楷體" w:hAnsi="標楷體" w:cs="新細明體"/>
                <w:sz w:val="22"/>
              </w:rPr>
              <w:t>1</w:t>
            </w:r>
            <w:r w:rsidRPr="00ED7CA7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香菇丁</w:t>
            </w:r>
            <w:r w:rsidRPr="00ED7CA7">
              <w:rPr>
                <w:rFonts w:ascii="標楷體" w:eastAsia="標楷體" w:hAnsi="標楷體" w:cs="新細明體"/>
                <w:sz w:val="22"/>
              </w:rPr>
              <w:t>0.1</w:t>
            </w:r>
            <w:r w:rsidRPr="00ED7CA7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FFFF"/>
          </w:tcPr>
          <w:p w:rsidR="001247B0" w:rsidRPr="00AF0C2E" w:rsidRDefault="001247B0" w:rsidP="004000F6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AF0C2E">
              <w:rPr>
                <w:rFonts w:ascii="標楷體" w:eastAsia="標楷體" w:hAnsi="標楷體" w:cs="新細明體" w:hint="eastAsia"/>
                <w:sz w:val="22"/>
                <w:highlight w:val="yellow"/>
              </w:rPr>
              <w:t>魚排</w:t>
            </w:r>
            <w:r w:rsidRPr="00AF0C2E">
              <w:rPr>
                <w:rFonts w:ascii="標楷體" w:eastAsia="標楷體" w:hAnsi="標楷體" w:cs="新細明體"/>
                <w:sz w:val="22"/>
                <w:highlight w:val="yellow"/>
              </w:rPr>
              <w:t>100</w:t>
            </w:r>
            <w:r w:rsidRPr="00AF0C2E">
              <w:rPr>
                <w:rFonts w:ascii="標楷體" w:eastAsia="標楷體" w:hAnsi="標楷體" w:cs="新細明體" w:hint="eastAsia"/>
                <w:sz w:val="22"/>
                <w:highlight w:val="yellow"/>
              </w:rPr>
              <w:t>片</w:t>
            </w:r>
          </w:p>
        </w:tc>
        <w:tc>
          <w:tcPr>
            <w:tcW w:w="1824" w:type="dxa"/>
            <w:shd w:val="clear" w:color="auto" w:fill="E1FFE1"/>
          </w:tcPr>
          <w:p w:rsidR="001247B0" w:rsidRPr="00ED7CA7" w:rsidRDefault="001247B0" w:rsidP="00E728EC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1247B0" w:rsidRPr="00ED7CA7" w:rsidRDefault="001247B0" w:rsidP="00E728EC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E728EC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1247B0" w:rsidRPr="00ED7CA7" w:rsidTr="00BB6893">
        <w:trPr>
          <w:trHeight w:val="284"/>
          <w:jc w:val="center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副</w:t>
            </w:r>
          </w:p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菜</w:t>
            </w:r>
          </w:p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</w:rPr>
              <w:t>螞蟻上樹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247B0" w:rsidRPr="00ED7CA7" w:rsidRDefault="001247B0" w:rsidP="004000F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</w:rPr>
              <w:t>西滷菜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1247B0" w:rsidRPr="00ED7CA7" w:rsidTr="00BB6893">
        <w:trPr>
          <w:jc w:val="center"/>
        </w:trPr>
        <w:tc>
          <w:tcPr>
            <w:tcW w:w="708" w:type="dxa"/>
            <w:vMerge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冬粉</w:t>
            </w:r>
            <w:r w:rsidRPr="00ED7CA7">
              <w:rPr>
                <w:rFonts w:ascii="標楷體" w:eastAsia="標楷體" w:hAnsi="標楷體" w:cs="新細明體"/>
                <w:sz w:val="22"/>
              </w:rPr>
              <w:t>1.6</w:t>
            </w:r>
            <w:r w:rsidRPr="00ED7CA7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絞肉</w:t>
            </w:r>
            <w:r w:rsidRPr="00ED7CA7">
              <w:rPr>
                <w:rFonts w:ascii="標楷體" w:eastAsia="標楷體" w:hAnsi="標楷體" w:cs="新細明體"/>
                <w:sz w:val="22"/>
              </w:rPr>
              <w:t>0.6</w:t>
            </w:r>
            <w:r w:rsidRPr="00ED7CA7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高麗菜</w:t>
            </w:r>
            <w:r w:rsidRPr="00ED7CA7">
              <w:rPr>
                <w:rFonts w:ascii="標楷體" w:eastAsia="標楷體" w:hAnsi="標楷體" w:cs="新細明體"/>
                <w:sz w:val="22"/>
              </w:rPr>
              <w:t>2</w:t>
            </w:r>
            <w:r w:rsidRPr="00ED7CA7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紅蘿蔔</w:t>
            </w:r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木耳絲</w:t>
            </w: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4000F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白菜</w:t>
            </w:r>
            <w:r w:rsidRPr="00ED7CA7">
              <w:rPr>
                <w:rFonts w:ascii="標楷體" w:eastAsia="標楷體" w:hAnsi="標楷體" w:cs="新細明體"/>
                <w:sz w:val="22"/>
              </w:rPr>
              <w:t>5</w:t>
            </w:r>
            <w:r w:rsidRPr="00ED7CA7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1247B0" w:rsidRPr="00ED7CA7" w:rsidRDefault="001247B0" w:rsidP="004000F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AF0C2E">
              <w:rPr>
                <w:rFonts w:ascii="標楷體" w:eastAsia="標楷體" w:hAnsi="標楷體" w:cs="新細明體" w:hint="eastAsia"/>
                <w:sz w:val="22"/>
                <w:highlight w:val="yellow"/>
              </w:rPr>
              <w:t>肉絲</w:t>
            </w:r>
            <w:r w:rsidRPr="00ED7CA7">
              <w:rPr>
                <w:rFonts w:ascii="標楷體" w:eastAsia="標楷體" w:hAnsi="標楷體" w:cs="新細明體"/>
                <w:sz w:val="22"/>
              </w:rPr>
              <w:t>0.6</w:t>
            </w:r>
            <w:r w:rsidRPr="00ED7CA7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1247B0" w:rsidRPr="00ED7CA7" w:rsidRDefault="001247B0" w:rsidP="004000F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r w:rsidRPr="00ED7CA7">
              <w:rPr>
                <w:rFonts w:ascii="標楷體" w:eastAsia="標楷體" w:hAnsi="標楷體" w:cs="新細明體"/>
                <w:sz w:val="22"/>
              </w:rPr>
              <w:t>1</w:t>
            </w:r>
            <w:r w:rsidRPr="00ED7CA7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1247B0" w:rsidRPr="00ED7CA7" w:rsidRDefault="001247B0" w:rsidP="004000F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木耳</w:t>
            </w:r>
            <w:r w:rsidRPr="00ED7CA7">
              <w:rPr>
                <w:rFonts w:ascii="標楷體" w:eastAsia="標楷體" w:hAnsi="標楷體" w:cs="新細明體"/>
                <w:sz w:val="22"/>
              </w:rPr>
              <w:t>0.1</w:t>
            </w:r>
            <w:r w:rsidRPr="00ED7CA7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1247B0" w:rsidRPr="00ED7CA7" w:rsidRDefault="001247B0" w:rsidP="004000F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雪蓮子</w:t>
            </w:r>
            <w:r w:rsidRPr="00ED7CA7">
              <w:rPr>
                <w:rFonts w:ascii="標楷體" w:eastAsia="標楷體" w:hAnsi="標楷體" w:cs="新細明體"/>
                <w:sz w:val="22"/>
              </w:rPr>
              <w:t>0.4</w:t>
            </w:r>
            <w:r w:rsidRPr="00ED7CA7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E1FFE1"/>
          </w:tcPr>
          <w:p w:rsidR="001247B0" w:rsidRPr="00ED7CA7" w:rsidRDefault="001247B0" w:rsidP="00E728EC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1247B0" w:rsidRPr="00ED7CA7" w:rsidRDefault="001247B0" w:rsidP="00E728EC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E728EC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1247B0" w:rsidRPr="00ED7CA7" w:rsidTr="00BB6893">
        <w:trPr>
          <w:trHeight w:hRule="exact" w:val="374"/>
          <w:jc w:val="center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季</w:t>
            </w:r>
          </w:p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節</w:t>
            </w:r>
          </w:p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時</w:t>
            </w:r>
          </w:p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1247B0" w:rsidRPr="00ED7CA7" w:rsidTr="00BB6893">
        <w:trPr>
          <w:trHeight w:val="662"/>
          <w:jc w:val="center"/>
        </w:trPr>
        <w:tc>
          <w:tcPr>
            <w:tcW w:w="708" w:type="dxa"/>
            <w:vMerge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ED7CA7">
              <w:rPr>
                <w:rFonts w:ascii="標楷體" w:eastAsia="標楷體" w:hAnsi="標楷體" w:cs="新細明體"/>
                <w:sz w:val="22"/>
              </w:rPr>
              <w:t>10</w:t>
            </w:r>
            <w:r w:rsidRPr="00ED7CA7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ED7CA7">
              <w:rPr>
                <w:rFonts w:ascii="標楷體" w:eastAsia="標楷體" w:hAnsi="標楷體" w:cs="新細明體"/>
                <w:sz w:val="22"/>
              </w:rPr>
              <w:t>10</w:t>
            </w:r>
            <w:r w:rsidRPr="00ED7CA7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E1FFE1"/>
          </w:tcPr>
          <w:p w:rsidR="001247B0" w:rsidRPr="00ED7CA7" w:rsidRDefault="001247B0" w:rsidP="00E728EC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1247B0" w:rsidRPr="00ED7CA7" w:rsidRDefault="001247B0" w:rsidP="00E728EC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E728EC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1247B0" w:rsidRPr="00ED7CA7" w:rsidTr="00BB6893">
        <w:trPr>
          <w:trHeight w:hRule="exact" w:val="374"/>
          <w:jc w:val="center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湯</w:t>
            </w:r>
          </w:p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品</w:t>
            </w:r>
          </w:p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ED7CA7">
              <w:rPr>
                <w:rFonts w:ascii="標楷體" w:eastAsia="標楷體" w:hAnsi="標楷體" w:cs="新細明體" w:hint="eastAsia"/>
              </w:rPr>
              <w:t>類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AF0C2E" w:rsidRDefault="001247B0" w:rsidP="004000F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AF0C2E"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蕃茄鮮蔬大骨湯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hint="eastAsia"/>
                <w:bCs/>
                <w:sz w:val="22"/>
              </w:rPr>
              <w:t>鮮蕈菇湯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1247B0" w:rsidRPr="00ED7CA7" w:rsidTr="00BB6893">
        <w:trPr>
          <w:trHeight w:val="944"/>
          <w:jc w:val="center"/>
        </w:trPr>
        <w:tc>
          <w:tcPr>
            <w:tcW w:w="708" w:type="dxa"/>
            <w:vMerge/>
            <w:shd w:val="clear" w:color="auto" w:fill="FFFFFF"/>
          </w:tcPr>
          <w:p w:rsidR="001247B0" w:rsidRPr="00ED7CA7" w:rsidRDefault="001247B0" w:rsidP="00E728EC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1247B0" w:rsidRPr="00AF0C2E" w:rsidRDefault="001247B0" w:rsidP="004000F6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AF0C2E">
              <w:rPr>
                <w:rFonts w:ascii="標楷體" w:eastAsia="標楷體" w:hAnsi="標楷體" w:cs="新細明體" w:hint="eastAsia"/>
                <w:color w:val="FF0000"/>
                <w:sz w:val="22"/>
                <w:highlight w:val="yellow"/>
              </w:rPr>
              <w:t>蔬菜</w:t>
            </w:r>
            <w:r w:rsidRPr="00AF0C2E">
              <w:rPr>
                <w:rFonts w:ascii="標楷體" w:eastAsia="標楷體" w:hAnsi="標楷體" w:cs="新細明體"/>
                <w:sz w:val="22"/>
                <w:highlight w:val="yellow"/>
              </w:rPr>
              <w:t>1</w:t>
            </w:r>
            <w:r w:rsidRPr="00AF0C2E">
              <w:rPr>
                <w:rFonts w:ascii="標楷體" w:eastAsia="標楷體" w:hAnsi="標楷體" w:cs="新細明體" w:hint="eastAsia"/>
                <w:sz w:val="22"/>
                <w:highlight w:val="yellow"/>
              </w:rPr>
              <w:t>公斤</w:t>
            </w:r>
          </w:p>
          <w:p w:rsidR="001247B0" w:rsidRPr="00AF0C2E" w:rsidRDefault="001247B0" w:rsidP="004000F6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AF0C2E">
              <w:rPr>
                <w:rFonts w:ascii="標楷體" w:eastAsia="標楷體" w:hAnsi="標楷體" w:cs="新細明體" w:hint="eastAsia"/>
                <w:sz w:val="22"/>
                <w:highlight w:val="yellow"/>
              </w:rPr>
              <w:t>蕃茄</w:t>
            </w:r>
            <w:r w:rsidRPr="00AF0C2E">
              <w:rPr>
                <w:rFonts w:ascii="標楷體" w:eastAsia="標楷體" w:hAnsi="標楷體" w:cs="新細明體"/>
                <w:sz w:val="22"/>
                <w:highlight w:val="yellow"/>
              </w:rPr>
              <w:t>1</w:t>
            </w:r>
            <w:r w:rsidRPr="00AF0C2E">
              <w:rPr>
                <w:rFonts w:ascii="標楷體" w:eastAsia="標楷體" w:hAnsi="標楷體" w:cs="新細明體" w:hint="eastAsia"/>
                <w:sz w:val="22"/>
                <w:highlight w:val="yellow"/>
              </w:rPr>
              <w:t>公斤</w:t>
            </w:r>
          </w:p>
          <w:p w:rsidR="001247B0" w:rsidRPr="00AF0C2E" w:rsidRDefault="001247B0" w:rsidP="004000F6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AF0C2E">
              <w:rPr>
                <w:rFonts w:ascii="標楷體" w:eastAsia="標楷體" w:hAnsi="標楷體" w:cs="新細明體" w:hint="eastAsia"/>
                <w:sz w:val="22"/>
                <w:highlight w:val="yellow"/>
              </w:rPr>
              <w:t>大骨</w:t>
            </w:r>
            <w:r w:rsidRPr="00AF0C2E">
              <w:rPr>
                <w:rFonts w:ascii="標楷體" w:eastAsia="標楷體" w:hAnsi="標楷體" w:cs="新細明體"/>
                <w:sz w:val="22"/>
                <w:highlight w:val="yellow"/>
              </w:rPr>
              <w:t>0.6</w:t>
            </w:r>
            <w:r w:rsidRPr="00AF0C2E">
              <w:rPr>
                <w:rFonts w:ascii="標楷體" w:eastAsia="標楷體" w:hAnsi="標楷體" w:cs="新細明體" w:hint="eastAsia"/>
                <w:sz w:val="22"/>
                <w:highlight w:val="yellow"/>
              </w:rPr>
              <w:t>公斤</w:t>
            </w: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圓蒲</w:t>
            </w:r>
            <w:r w:rsidRPr="00ED7CA7">
              <w:rPr>
                <w:rFonts w:ascii="標楷體" w:eastAsia="標楷體" w:hAnsi="標楷體" w:cs="新細明體"/>
                <w:sz w:val="22"/>
              </w:rPr>
              <w:t>4</w:t>
            </w:r>
            <w:r w:rsidRPr="00ED7CA7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鮮菇</w:t>
            </w:r>
            <w:r w:rsidRPr="00ED7CA7">
              <w:rPr>
                <w:rFonts w:ascii="標楷體" w:eastAsia="標楷體" w:hAnsi="標楷體" w:cs="新細明體"/>
                <w:sz w:val="22"/>
              </w:rPr>
              <w:t>0.5</w:t>
            </w:r>
            <w:r w:rsidRPr="00ED7CA7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1247B0" w:rsidRPr="00ED7CA7" w:rsidRDefault="001247B0" w:rsidP="009B456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 w:hint="eastAsia"/>
                <w:sz w:val="22"/>
              </w:rPr>
              <w:t>大骨</w:t>
            </w:r>
            <w:r w:rsidRPr="00ED7CA7">
              <w:rPr>
                <w:rFonts w:ascii="標楷體" w:eastAsia="標楷體" w:hAnsi="標楷體" w:cs="新細明體"/>
                <w:sz w:val="22"/>
              </w:rPr>
              <w:t>0.6</w:t>
            </w:r>
            <w:r w:rsidRPr="00ED7CA7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E1FFE1"/>
          </w:tcPr>
          <w:p w:rsidR="001247B0" w:rsidRPr="00ED7CA7" w:rsidRDefault="001247B0" w:rsidP="00E728EC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1247B0" w:rsidRPr="00ED7CA7" w:rsidRDefault="001247B0" w:rsidP="00E728EC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1247B0" w:rsidRPr="00ED7CA7" w:rsidRDefault="001247B0" w:rsidP="00E728EC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1247B0" w:rsidRPr="00ED7CA7" w:rsidTr="00BB6893">
        <w:trPr>
          <w:trHeight w:hRule="exact" w:val="680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ED7CA7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主食類</w:t>
            </w:r>
            <w:r w:rsidRPr="00ED7CA7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ED7CA7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ED7CA7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5.3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4.7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1247B0" w:rsidRPr="00ED7CA7" w:rsidTr="00BB6893">
        <w:trPr>
          <w:trHeight w:hRule="exact" w:val="680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ED7CA7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蔬菜類</w:t>
            </w:r>
            <w:r w:rsidRPr="00ED7CA7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ED7CA7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ED7CA7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1.6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2.2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1247B0" w:rsidRPr="00ED7CA7" w:rsidTr="00BB6893">
        <w:trPr>
          <w:trHeight w:hRule="exact" w:val="680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ind w:leftChars="-30" w:left="-72" w:rightChars="-50" w:right="-12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ED7CA7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豆魚肉蛋類</w:t>
            </w:r>
            <w:r w:rsidRPr="00ED7CA7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ED7CA7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ED7CA7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2.3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2.3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1247B0" w:rsidRPr="00ED7CA7" w:rsidTr="00BB6893">
        <w:trPr>
          <w:trHeight w:hRule="exact" w:val="680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ED7CA7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油脂類</w:t>
            </w:r>
            <w:r w:rsidRPr="00ED7CA7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ED7CA7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ED7CA7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1247B0" w:rsidRPr="00F637C2" w:rsidTr="00BB6893">
        <w:trPr>
          <w:trHeight w:hRule="exact" w:val="680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1247B0" w:rsidRPr="00ED7CA7" w:rsidRDefault="001247B0" w:rsidP="00E728EC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ED7CA7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熱量</w:t>
            </w:r>
            <w:r w:rsidRPr="00ED7CA7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ED7CA7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大卡</w:t>
            </w:r>
            <w:r w:rsidRPr="00ED7CA7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ED7CA7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679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F637C2" w:rsidRDefault="001247B0" w:rsidP="009B456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D7CA7">
              <w:rPr>
                <w:rFonts w:ascii="標楷體" w:eastAsia="標楷體" w:hAnsi="標楷體" w:cs="新細明體"/>
                <w:sz w:val="22"/>
              </w:rPr>
              <w:t>662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1247B0" w:rsidRPr="00F637C2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1247B0" w:rsidRPr="00F637C2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1247B0" w:rsidRPr="00F637C2" w:rsidRDefault="001247B0" w:rsidP="00E728EC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</w:tbl>
    <w:p w:rsidR="001247B0" w:rsidRPr="00333567" w:rsidRDefault="001247B0" w:rsidP="005A2B09">
      <w:pPr>
        <w:rPr>
          <w:rFonts w:ascii="標楷體" w:eastAsia="標楷體" w:hAnsi="標楷體"/>
        </w:rPr>
      </w:pPr>
    </w:p>
    <w:p w:rsidR="001247B0" w:rsidRPr="00EE5815" w:rsidRDefault="001247B0" w:rsidP="00134B74">
      <w:pPr>
        <w:jc w:val="center"/>
        <w:rPr>
          <w:rFonts w:ascii="標楷體" w:eastAsia="標楷體" w:hAnsi="標楷體"/>
        </w:rPr>
      </w:pPr>
      <w:r w:rsidRPr="00EE5815">
        <w:rPr>
          <w:rFonts w:ascii="標楷體" w:eastAsia="標楷體" w:hAnsi="標楷體"/>
        </w:rPr>
        <w:t xml:space="preserve"> </w:t>
      </w:r>
    </w:p>
    <w:sectPr w:rsidR="001247B0" w:rsidRPr="00EE5815" w:rsidSect="005305A5">
      <w:pgSz w:w="11906" w:h="16838"/>
      <w:pgMar w:top="289" w:right="295" w:bottom="289" w:left="28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7B0" w:rsidRDefault="001247B0" w:rsidP="00A17686">
      <w:r>
        <w:separator/>
      </w:r>
    </w:p>
  </w:endnote>
  <w:endnote w:type="continuationSeparator" w:id="0">
    <w:p w:rsidR="001247B0" w:rsidRDefault="001247B0" w:rsidP="00A17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儷細黑(P)">
    <w:altName w:val="Arial Unicode MS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7B0" w:rsidRDefault="001247B0" w:rsidP="00A17686">
      <w:r>
        <w:separator/>
      </w:r>
    </w:p>
  </w:footnote>
  <w:footnote w:type="continuationSeparator" w:id="0">
    <w:p w:rsidR="001247B0" w:rsidRDefault="001247B0" w:rsidP="00A176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BC3"/>
    <w:multiLevelType w:val="hybridMultilevel"/>
    <w:tmpl w:val="6B2255B8"/>
    <w:lvl w:ilvl="0" w:tplc="372C09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344655B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">
    <w:nsid w:val="0A68616B"/>
    <w:multiLevelType w:val="hybridMultilevel"/>
    <w:tmpl w:val="04941A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BE92C75"/>
    <w:multiLevelType w:val="hybridMultilevel"/>
    <w:tmpl w:val="9D2041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295092C"/>
    <w:multiLevelType w:val="multilevel"/>
    <w:tmpl w:val="913635D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39F7B30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6">
    <w:nsid w:val="178B6306"/>
    <w:multiLevelType w:val="multilevel"/>
    <w:tmpl w:val="81A2B17E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44"/>
        <w:szCs w:val="44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7">
    <w:nsid w:val="186F1FAF"/>
    <w:multiLevelType w:val="multilevel"/>
    <w:tmpl w:val="8E888284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600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8">
    <w:nsid w:val="1A0E31EF"/>
    <w:multiLevelType w:val="multilevel"/>
    <w:tmpl w:val="647C89B0"/>
    <w:lvl w:ilvl="0">
      <w:start w:val="6"/>
      <w:numFmt w:val="taiwaneseCountingThousand"/>
      <w:suff w:val="nothing"/>
      <w:lvlText w:val="（%1）"/>
      <w:lvlJc w:val="left"/>
      <w:pPr>
        <w:ind w:left="600" w:hanging="600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2"/>
      <w:numFmt w:val="decimalFullWidth"/>
      <w:suff w:val="nothing"/>
      <w:lvlText w:val="%2．"/>
      <w:lvlJc w:val="left"/>
      <w:pPr>
        <w:ind w:left="600" w:hanging="200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476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9">
    <w:nsid w:val="1E3D4174"/>
    <w:multiLevelType w:val="hybridMultilevel"/>
    <w:tmpl w:val="5BC02A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5A1D67"/>
    <w:multiLevelType w:val="hybridMultilevel"/>
    <w:tmpl w:val="79C84C14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11">
    <w:nsid w:val="22B41C47"/>
    <w:multiLevelType w:val="multilevel"/>
    <w:tmpl w:val="DC623822"/>
    <w:lvl w:ilvl="0">
      <w:start w:val="1"/>
      <w:numFmt w:val="taiwaneseCountingThousand"/>
      <w:suff w:val="nothing"/>
      <w:lvlText w:val="（%1）"/>
      <w:lvlJc w:val="left"/>
      <w:pPr>
        <w:ind w:left="1627" w:hanging="907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160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85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84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720"/>
        </w:tabs>
        <w:ind w:left="212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720"/>
        </w:tabs>
        <w:ind w:left="720"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4547"/>
        </w:tabs>
        <w:ind w:left="454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5114"/>
        </w:tabs>
        <w:ind w:left="511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822"/>
        </w:tabs>
        <w:ind w:left="5822" w:hanging="1700"/>
      </w:pPr>
      <w:rPr>
        <w:rFonts w:cs="Times New Roman" w:hint="eastAsia"/>
      </w:rPr>
    </w:lvl>
  </w:abstractNum>
  <w:abstractNum w:abstractNumId="12">
    <w:nsid w:val="22DF7C07"/>
    <w:multiLevelType w:val="hybridMultilevel"/>
    <w:tmpl w:val="EAD6BCF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89A4F52"/>
    <w:multiLevelType w:val="multilevel"/>
    <w:tmpl w:val="18885A8E"/>
    <w:lvl w:ilvl="0">
      <w:start w:val="1"/>
      <w:numFmt w:val="taiwaneseCountingThousand"/>
      <w:suff w:val="nothing"/>
      <w:lvlText w:val="（%1）"/>
      <w:lvlJc w:val="left"/>
      <w:pPr>
        <w:ind w:left="890" w:hanging="890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4">
    <w:nsid w:val="2CD230A4"/>
    <w:multiLevelType w:val="multilevel"/>
    <w:tmpl w:val="AD647B74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 w:val="0"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600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5">
    <w:nsid w:val="32B33BE7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6">
    <w:nsid w:val="35D451E6"/>
    <w:multiLevelType w:val="hybridMultilevel"/>
    <w:tmpl w:val="BF1E5C34"/>
    <w:lvl w:ilvl="0" w:tplc="909C23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376B511A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8">
    <w:nsid w:val="38491757"/>
    <w:multiLevelType w:val="multilevel"/>
    <w:tmpl w:val="6D3E3E40"/>
    <w:styleLink w:val="1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cs="Times New Roman" w:hint="eastAsia"/>
        <w:strike w:val="0"/>
        <w:dstrike w:val="0"/>
        <w:shadow w:val="0"/>
        <w:emboss w:val="0"/>
        <w:imprint w:val="0"/>
        <w:vanish w:val="0"/>
        <w:color w:val="FF0000"/>
        <w:sz w:val="36"/>
        <w:szCs w:val="36"/>
        <w:vertAlign w:val="baseline"/>
      </w:rPr>
    </w:lvl>
    <w:lvl w:ilvl="1">
      <w:start w:val="1"/>
      <w:numFmt w:val="taiwaneseCountingThousand"/>
      <w:lvlText w:val="(%2)、"/>
      <w:lvlJc w:val="left"/>
      <w:pPr>
        <w:tabs>
          <w:tab w:val="num" w:pos="340"/>
        </w:tabs>
        <w:ind w:left="1304" w:hanging="964"/>
      </w:pPr>
      <w:rPr>
        <w:rFonts w:ascii="標楷體" w:eastAsia="標楷體" w:hAnsi="標楷體" w:cs="Times New Roman" w:hint="eastAsia"/>
      </w:rPr>
    </w:lvl>
    <w:lvl w:ilvl="2">
      <w:start w:val="1"/>
      <w:numFmt w:val="decimal"/>
      <w:lvlText w:val="%3、"/>
      <w:lvlJc w:val="left"/>
      <w:pPr>
        <w:tabs>
          <w:tab w:val="num" w:pos="1474"/>
        </w:tabs>
        <w:ind w:left="1871" w:hanging="397"/>
      </w:pPr>
      <w:rPr>
        <w:rFonts w:cs="Times New Roman" w:hint="eastAsia"/>
        <w:b/>
      </w:rPr>
    </w:lvl>
    <w:lvl w:ilvl="3">
      <w:start w:val="1"/>
      <w:numFmt w:val="decimal"/>
      <w:lvlText w:val="(%4)、"/>
      <w:lvlJc w:val="left"/>
      <w:pPr>
        <w:tabs>
          <w:tab w:val="num" w:pos="1474"/>
        </w:tabs>
        <w:ind w:left="2892" w:hanging="851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381"/>
        </w:tabs>
        <w:ind w:left="2835" w:hanging="454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2778"/>
        </w:tabs>
        <w:ind w:left="3289" w:hanging="511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005"/>
        </w:tabs>
        <w:ind w:left="3856" w:hanging="851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3742"/>
        </w:tabs>
        <w:ind w:left="4253" w:hanging="511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3912"/>
        </w:tabs>
        <w:ind w:left="4706" w:hanging="794"/>
      </w:pPr>
      <w:rPr>
        <w:rFonts w:cs="Times New Roman" w:hint="eastAsia"/>
      </w:rPr>
    </w:lvl>
  </w:abstractNum>
  <w:abstractNum w:abstractNumId="19">
    <w:nsid w:val="393441FB"/>
    <w:multiLevelType w:val="multilevel"/>
    <w:tmpl w:val="04090023"/>
    <w:styleLink w:val="ArticleSection1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20">
    <w:nsid w:val="3A72774E"/>
    <w:multiLevelType w:val="hybridMultilevel"/>
    <w:tmpl w:val="9506A8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3DC03E64"/>
    <w:multiLevelType w:val="multilevel"/>
    <w:tmpl w:val="DC623822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2">
    <w:nsid w:val="4035759A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3">
    <w:nsid w:val="426F4E4D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4">
    <w:nsid w:val="434E4AE9"/>
    <w:multiLevelType w:val="multilevel"/>
    <w:tmpl w:val="CFA8F7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44A06EC5"/>
    <w:multiLevelType w:val="hybridMultilevel"/>
    <w:tmpl w:val="908822FA"/>
    <w:lvl w:ilvl="0" w:tplc="6C6A8B54">
      <w:start w:val="1"/>
      <w:numFmt w:val="bullet"/>
      <w:pStyle w:val="Heading2"/>
      <w:lvlText w:val="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4AE90A4A"/>
    <w:multiLevelType w:val="multilevel"/>
    <w:tmpl w:val="2D4AE94C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FullWidth"/>
      <w:lvlText w:val="%2．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4BD1478B"/>
    <w:multiLevelType w:val="multilevel"/>
    <w:tmpl w:val="F3DE416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28">
    <w:nsid w:val="50150ABF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9">
    <w:nsid w:val="520B3EE3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0">
    <w:nsid w:val="52611D73"/>
    <w:multiLevelType w:val="multilevel"/>
    <w:tmpl w:val="81A2B17E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44"/>
        <w:szCs w:val="44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1">
    <w:nsid w:val="54700E20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2">
    <w:nsid w:val="590B5253"/>
    <w:multiLevelType w:val="hybridMultilevel"/>
    <w:tmpl w:val="2D4AE94C"/>
    <w:lvl w:ilvl="0" w:tplc="EB3ABB3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BB681B52">
      <w:start w:val="1"/>
      <w:numFmt w:val="decimalFullWidth"/>
      <w:lvlText w:val="%2．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591B39C2"/>
    <w:multiLevelType w:val="multilevel"/>
    <w:tmpl w:val="4EBCF822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 w:val="0"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600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4">
    <w:nsid w:val="640F502B"/>
    <w:multiLevelType w:val="hybridMultilevel"/>
    <w:tmpl w:val="144AA7A6"/>
    <w:lvl w:ilvl="0" w:tplc="98928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662F73DB"/>
    <w:multiLevelType w:val="multilevel"/>
    <w:tmpl w:val="81A2B17E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44"/>
        <w:szCs w:val="44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6">
    <w:nsid w:val="67DC24A6"/>
    <w:multiLevelType w:val="hybridMultilevel"/>
    <w:tmpl w:val="93A6B3F2"/>
    <w:lvl w:ilvl="0" w:tplc="7CF065FA">
      <w:start w:val="1"/>
      <w:numFmt w:val="upperLetter"/>
      <w:lvlText w:val="%1."/>
      <w:lvlJc w:val="left"/>
      <w:pPr>
        <w:ind w:left="864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6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2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0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8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6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4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24" w:hanging="480"/>
      </w:pPr>
      <w:rPr>
        <w:rFonts w:cs="Times New Roman"/>
      </w:rPr>
    </w:lvl>
  </w:abstractNum>
  <w:abstractNum w:abstractNumId="37">
    <w:nsid w:val="690C4FCD"/>
    <w:multiLevelType w:val="hybridMultilevel"/>
    <w:tmpl w:val="4CE097B2"/>
    <w:lvl w:ilvl="0" w:tplc="0409000B">
      <w:start w:val="1"/>
      <w:numFmt w:val="bullet"/>
      <w:lvlText w:val=""/>
      <w:lvlJc w:val="left"/>
      <w:pPr>
        <w:tabs>
          <w:tab w:val="num" w:pos="432"/>
        </w:tabs>
        <w:ind w:left="43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12"/>
        </w:tabs>
        <w:ind w:left="912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392"/>
        </w:tabs>
        <w:ind w:left="1392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72"/>
        </w:tabs>
        <w:ind w:left="1872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352"/>
        </w:tabs>
        <w:ind w:left="2352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32"/>
        </w:tabs>
        <w:ind w:left="2832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12"/>
        </w:tabs>
        <w:ind w:left="3312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92"/>
        </w:tabs>
        <w:ind w:left="3792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272"/>
        </w:tabs>
        <w:ind w:left="4272" w:hanging="480"/>
      </w:pPr>
      <w:rPr>
        <w:rFonts w:ascii="Wingdings" w:hAnsi="Wingdings" w:hint="default"/>
      </w:rPr>
    </w:lvl>
  </w:abstractNum>
  <w:abstractNum w:abstractNumId="38">
    <w:nsid w:val="6CAD69FA"/>
    <w:multiLevelType w:val="multilevel"/>
    <w:tmpl w:val="457C38E6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 w:val="0"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b w:val="0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b w:val="0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9">
    <w:nsid w:val="70AA6E21"/>
    <w:multiLevelType w:val="hybridMultilevel"/>
    <w:tmpl w:val="91EA41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>
    <w:nsid w:val="716A51B6"/>
    <w:multiLevelType w:val="hybridMultilevel"/>
    <w:tmpl w:val="CEAC2662"/>
    <w:lvl w:ilvl="0" w:tplc="1E82D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>
    <w:nsid w:val="771F2F26"/>
    <w:multiLevelType w:val="hybridMultilevel"/>
    <w:tmpl w:val="02FE0B40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42">
    <w:nsid w:val="7B45620B"/>
    <w:multiLevelType w:val="multilevel"/>
    <w:tmpl w:val="ED0224F4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 w:val="0"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600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43">
    <w:nsid w:val="7D0E4836"/>
    <w:multiLevelType w:val="hybridMultilevel"/>
    <w:tmpl w:val="F3DE4160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num w:numId="1">
    <w:abstractNumId w:val="2"/>
  </w:num>
  <w:num w:numId="2">
    <w:abstractNumId w:val="20"/>
  </w:num>
  <w:num w:numId="3">
    <w:abstractNumId w:val="32"/>
  </w:num>
  <w:num w:numId="4">
    <w:abstractNumId w:val="26"/>
  </w:num>
  <w:num w:numId="5">
    <w:abstractNumId w:val="3"/>
  </w:num>
  <w:num w:numId="6">
    <w:abstractNumId w:val="35"/>
  </w:num>
  <w:num w:numId="7">
    <w:abstractNumId w:val="24"/>
  </w:num>
  <w:num w:numId="8">
    <w:abstractNumId w:val="6"/>
  </w:num>
  <w:num w:numId="9">
    <w:abstractNumId w:val="17"/>
  </w:num>
  <w:num w:numId="10">
    <w:abstractNumId w:val="30"/>
  </w:num>
  <w:num w:numId="11">
    <w:abstractNumId w:val="1"/>
  </w:num>
  <w:num w:numId="12">
    <w:abstractNumId w:val="15"/>
  </w:num>
  <w:num w:numId="13">
    <w:abstractNumId w:val="5"/>
  </w:num>
  <w:num w:numId="14">
    <w:abstractNumId w:val="23"/>
  </w:num>
  <w:num w:numId="15">
    <w:abstractNumId w:val="22"/>
  </w:num>
  <w:num w:numId="16">
    <w:abstractNumId w:val="31"/>
  </w:num>
  <w:num w:numId="17">
    <w:abstractNumId w:val="29"/>
  </w:num>
  <w:num w:numId="18">
    <w:abstractNumId w:val="28"/>
  </w:num>
  <w:num w:numId="19">
    <w:abstractNumId w:val="10"/>
  </w:num>
  <w:num w:numId="20">
    <w:abstractNumId w:val="41"/>
  </w:num>
  <w:num w:numId="21">
    <w:abstractNumId w:val="43"/>
  </w:num>
  <w:num w:numId="22">
    <w:abstractNumId w:val="27"/>
  </w:num>
  <w:num w:numId="23">
    <w:abstractNumId w:val="21"/>
  </w:num>
  <w:num w:numId="24">
    <w:abstractNumId w:val="11"/>
  </w:num>
  <w:num w:numId="25">
    <w:abstractNumId w:val="40"/>
  </w:num>
  <w:num w:numId="26">
    <w:abstractNumId w:val="34"/>
  </w:num>
  <w:num w:numId="27">
    <w:abstractNumId w:val="9"/>
  </w:num>
  <w:num w:numId="28">
    <w:abstractNumId w:val="39"/>
  </w:num>
  <w:num w:numId="29">
    <w:abstractNumId w:val="12"/>
  </w:num>
  <w:num w:numId="30">
    <w:abstractNumId w:val="13"/>
  </w:num>
  <w:num w:numId="31">
    <w:abstractNumId w:val="4"/>
  </w:num>
  <w:num w:numId="32">
    <w:abstractNumId w:val="25"/>
  </w:num>
  <w:num w:numId="33">
    <w:abstractNumId w:val="19"/>
  </w:num>
  <w:num w:numId="34">
    <w:abstractNumId w:val="18"/>
  </w:num>
  <w:num w:numId="35">
    <w:abstractNumId w:val="7"/>
  </w:num>
  <w:num w:numId="36">
    <w:abstractNumId w:val="8"/>
  </w:num>
  <w:num w:numId="37">
    <w:abstractNumId w:val="14"/>
  </w:num>
  <w:num w:numId="38">
    <w:abstractNumId w:val="36"/>
  </w:num>
  <w:num w:numId="39">
    <w:abstractNumId w:val="42"/>
  </w:num>
  <w:num w:numId="40">
    <w:abstractNumId w:val="33"/>
  </w:num>
  <w:num w:numId="41">
    <w:abstractNumId w:val="16"/>
  </w:num>
  <w:num w:numId="42">
    <w:abstractNumId w:val="37"/>
  </w:num>
  <w:num w:numId="43">
    <w:abstractNumId w:val="0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98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16D"/>
    <w:rsid w:val="000027D2"/>
    <w:rsid w:val="000049F3"/>
    <w:rsid w:val="00004B24"/>
    <w:rsid w:val="00004B41"/>
    <w:rsid w:val="00015EAF"/>
    <w:rsid w:val="000210EE"/>
    <w:rsid w:val="000233F7"/>
    <w:rsid w:val="0002416A"/>
    <w:rsid w:val="000262E0"/>
    <w:rsid w:val="00032786"/>
    <w:rsid w:val="0003457C"/>
    <w:rsid w:val="000365FC"/>
    <w:rsid w:val="00047292"/>
    <w:rsid w:val="000501A1"/>
    <w:rsid w:val="00052654"/>
    <w:rsid w:val="000542F9"/>
    <w:rsid w:val="000575B7"/>
    <w:rsid w:val="00066B35"/>
    <w:rsid w:val="00070E75"/>
    <w:rsid w:val="00072C81"/>
    <w:rsid w:val="00077D8D"/>
    <w:rsid w:val="00095750"/>
    <w:rsid w:val="00096A34"/>
    <w:rsid w:val="000A2228"/>
    <w:rsid w:val="000A436B"/>
    <w:rsid w:val="000A6E3F"/>
    <w:rsid w:val="000B02F6"/>
    <w:rsid w:val="000B0463"/>
    <w:rsid w:val="000B2E73"/>
    <w:rsid w:val="000B4D78"/>
    <w:rsid w:val="000B543B"/>
    <w:rsid w:val="000B5ADF"/>
    <w:rsid w:val="000C0B28"/>
    <w:rsid w:val="000C25EE"/>
    <w:rsid w:val="000C2B6D"/>
    <w:rsid w:val="000C3A2C"/>
    <w:rsid w:val="000C50A2"/>
    <w:rsid w:val="000D4133"/>
    <w:rsid w:val="000E6238"/>
    <w:rsid w:val="000E7D9A"/>
    <w:rsid w:val="000F09FC"/>
    <w:rsid w:val="000F3ACE"/>
    <w:rsid w:val="000F7D34"/>
    <w:rsid w:val="00101DAE"/>
    <w:rsid w:val="00106024"/>
    <w:rsid w:val="00106BD0"/>
    <w:rsid w:val="00115895"/>
    <w:rsid w:val="001171B9"/>
    <w:rsid w:val="0012161D"/>
    <w:rsid w:val="001247B0"/>
    <w:rsid w:val="00124881"/>
    <w:rsid w:val="00131F46"/>
    <w:rsid w:val="00132598"/>
    <w:rsid w:val="00134B74"/>
    <w:rsid w:val="00152844"/>
    <w:rsid w:val="00154DB9"/>
    <w:rsid w:val="0015592F"/>
    <w:rsid w:val="001629B9"/>
    <w:rsid w:val="00163FB6"/>
    <w:rsid w:val="00164023"/>
    <w:rsid w:val="00170087"/>
    <w:rsid w:val="00171857"/>
    <w:rsid w:val="001721DD"/>
    <w:rsid w:val="00177DCF"/>
    <w:rsid w:val="00177FF3"/>
    <w:rsid w:val="00184B7C"/>
    <w:rsid w:val="00185F1E"/>
    <w:rsid w:val="00194458"/>
    <w:rsid w:val="00197D52"/>
    <w:rsid w:val="001A00D0"/>
    <w:rsid w:val="001A2A41"/>
    <w:rsid w:val="001A79A1"/>
    <w:rsid w:val="001B1352"/>
    <w:rsid w:val="001C0AB0"/>
    <w:rsid w:val="001C1D90"/>
    <w:rsid w:val="001D4480"/>
    <w:rsid w:val="001E357B"/>
    <w:rsid w:val="001E3D26"/>
    <w:rsid w:val="001E424F"/>
    <w:rsid w:val="001E764A"/>
    <w:rsid w:val="00202CA4"/>
    <w:rsid w:val="00204BC2"/>
    <w:rsid w:val="00210BEE"/>
    <w:rsid w:val="00215AB7"/>
    <w:rsid w:val="0022017C"/>
    <w:rsid w:val="00221CFC"/>
    <w:rsid w:val="00223407"/>
    <w:rsid w:val="002256EF"/>
    <w:rsid w:val="00226753"/>
    <w:rsid w:val="00232EB2"/>
    <w:rsid w:val="002331BC"/>
    <w:rsid w:val="002365EF"/>
    <w:rsid w:val="00236D96"/>
    <w:rsid w:val="00245DA7"/>
    <w:rsid w:val="00247949"/>
    <w:rsid w:val="002479C3"/>
    <w:rsid w:val="00251FE6"/>
    <w:rsid w:val="00251FF2"/>
    <w:rsid w:val="002520DC"/>
    <w:rsid w:val="002521F1"/>
    <w:rsid w:val="00253B96"/>
    <w:rsid w:val="002618B7"/>
    <w:rsid w:val="0026511C"/>
    <w:rsid w:val="00270491"/>
    <w:rsid w:val="00270826"/>
    <w:rsid w:val="0027114D"/>
    <w:rsid w:val="00272B0A"/>
    <w:rsid w:val="002743C1"/>
    <w:rsid w:val="002822FC"/>
    <w:rsid w:val="00285A3E"/>
    <w:rsid w:val="00290CFA"/>
    <w:rsid w:val="0029600A"/>
    <w:rsid w:val="002978A6"/>
    <w:rsid w:val="002A4CE4"/>
    <w:rsid w:val="002A7F6E"/>
    <w:rsid w:val="002B3CDF"/>
    <w:rsid w:val="002B486D"/>
    <w:rsid w:val="002B4FB9"/>
    <w:rsid w:val="002C3DD9"/>
    <w:rsid w:val="002C4C2A"/>
    <w:rsid w:val="002C5187"/>
    <w:rsid w:val="002C7484"/>
    <w:rsid w:val="002D0773"/>
    <w:rsid w:val="002D0E9A"/>
    <w:rsid w:val="002D4494"/>
    <w:rsid w:val="002D5B7A"/>
    <w:rsid w:val="002D5D19"/>
    <w:rsid w:val="002E0AF3"/>
    <w:rsid w:val="002E1380"/>
    <w:rsid w:val="002E1FEF"/>
    <w:rsid w:val="002E260D"/>
    <w:rsid w:val="002E32A7"/>
    <w:rsid w:val="002E3B2F"/>
    <w:rsid w:val="002F0A1C"/>
    <w:rsid w:val="002F0BC2"/>
    <w:rsid w:val="002F16D6"/>
    <w:rsid w:val="002F1B7E"/>
    <w:rsid w:val="002F5BD6"/>
    <w:rsid w:val="00300227"/>
    <w:rsid w:val="00301D7B"/>
    <w:rsid w:val="003045D5"/>
    <w:rsid w:val="003057DB"/>
    <w:rsid w:val="00321091"/>
    <w:rsid w:val="00321B95"/>
    <w:rsid w:val="00327278"/>
    <w:rsid w:val="00330903"/>
    <w:rsid w:val="0033260A"/>
    <w:rsid w:val="00332D1E"/>
    <w:rsid w:val="00333567"/>
    <w:rsid w:val="00340A85"/>
    <w:rsid w:val="00341959"/>
    <w:rsid w:val="003438F4"/>
    <w:rsid w:val="00344047"/>
    <w:rsid w:val="00361769"/>
    <w:rsid w:val="00365CBE"/>
    <w:rsid w:val="003726A4"/>
    <w:rsid w:val="00372759"/>
    <w:rsid w:val="00380D56"/>
    <w:rsid w:val="003840E2"/>
    <w:rsid w:val="00387BF6"/>
    <w:rsid w:val="003A1CFD"/>
    <w:rsid w:val="003A2F85"/>
    <w:rsid w:val="003A3A3D"/>
    <w:rsid w:val="003A50F3"/>
    <w:rsid w:val="003A75A7"/>
    <w:rsid w:val="003B0752"/>
    <w:rsid w:val="003B5024"/>
    <w:rsid w:val="003B6F1D"/>
    <w:rsid w:val="003C6A03"/>
    <w:rsid w:val="003D1010"/>
    <w:rsid w:val="003D1232"/>
    <w:rsid w:val="003D3650"/>
    <w:rsid w:val="003D59DD"/>
    <w:rsid w:val="003D5A8B"/>
    <w:rsid w:val="003E0A84"/>
    <w:rsid w:val="003E18E9"/>
    <w:rsid w:val="003E2B54"/>
    <w:rsid w:val="003E72DE"/>
    <w:rsid w:val="003F39D2"/>
    <w:rsid w:val="004000F6"/>
    <w:rsid w:val="00400982"/>
    <w:rsid w:val="00402882"/>
    <w:rsid w:val="00421AAA"/>
    <w:rsid w:val="00427B73"/>
    <w:rsid w:val="00431E1B"/>
    <w:rsid w:val="004321D4"/>
    <w:rsid w:val="004327D2"/>
    <w:rsid w:val="00432892"/>
    <w:rsid w:val="004335AF"/>
    <w:rsid w:val="0043410C"/>
    <w:rsid w:val="00434BCE"/>
    <w:rsid w:val="00436272"/>
    <w:rsid w:val="004372FE"/>
    <w:rsid w:val="0043732D"/>
    <w:rsid w:val="00437435"/>
    <w:rsid w:val="00444CC4"/>
    <w:rsid w:val="004620BC"/>
    <w:rsid w:val="00474100"/>
    <w:rsid w:val="00474AD8"/>
    <w:rsid w:val="004772A4"/>
    <w:rsid w:val="004773BB"/>
    <w:rsid w:val="00477B90"/>
    <w:rsid w:val="004813D6"/>
    <w:rsid w:val="004814EF"/>
    <w:rsid w:val="0049002E"/>
    <w:rsid w:val="00490E98"/>
    <w:rsid w:val="004A021F"/>
    <w:rsid w:val="004A1283"/>
    <w:rsid w:val="004A1EB9"/>
    <w:rsid w:val="004A2488"/>
    <w:rsid w:val="004A7C95"/>
    <w:rsid w:val="004C3F40"/>
    <w:rsid w:val="004D2CAD"/>
    <w:rsid w:val="004D343A"/>
    <w:rsid w:val="004D48D3"/>
    <w:rsid w:val="004D4A95"/>
    <w:rsid w:val="004E4DE9"/>
    <w:rsid w:val="004F0951"/>
    <w:rsid w:val="004F284A"/>
    <w:rsid w:val="005002CC"/>
    <w:rsid w:val="00503FBF"/>
    <w:rsid w:val="0050642A"/>
    <w:rsid w:val="00506467"/>
    <w:rsid w:val="00506840"/>
    <w:rsid w:val="005121B8"/>
    <w:rsid w:val="005253DD"/>
    <w:rsid w:val="0052760E"/>
    <w:rsid w:val="005305A5"/>
    <w:rsid w:val="00536D89"/>
    <w:rsid w:val="005402E0"/>
    <w:rsid w:val="0054542A"/>
    <w:rsid w:val="00545625"/>
    <w:rsid w:val="00547138"/>
    <w:rsid w:val="00551087"/>
    <w:rsid w:val="00553B21"/>
    <w:rsid w:val="00562CE1"/>
    <w:rsid w:val="005676E0"/>
    <w:rsid w:val="00573031"/>
    <w:rsid w:val="0057448E"/>
    <w:rsid w:val="005759FE"/>
    <w:rsid w:val="00577D2A"/>
    <w:rsid w:val="005858CC"/>
    <w:rsid w:val="00585C75"/>
    <w:rsid w:val="0059258E"/>
    <w:rsid w:val="005949B2"/>
    <w:rsid w:val="005A0D83"/>
    <w:rsid w:val="005A2B09"/>
    <w:rsid w:val="005A5135"/>
    <w:rsid w:val="005A5929"/>
    <w:rsid w:val="005B15FD"/>
    <w:rsid w:val="005B27F5"/>
    <w:rsid w:val="005B4379"/>
    <w:rsid w:val="005D20BB"/>
    <w:rsid w:val="005D3DA1"/>
    <w:rsid w:val="005D4BFE"/>
    <w:rsid w:val="005E5BC5"/>
    <w:rsid w:val="005F2B71"/>
    <w:rsid w:val="005F7E1C"/>
    <w:rsid w:val="00603A02"/>
    <w:rsid w:val="00604ADC"/>
    <w:rsid w:val="00615346"/>
    <w:rsid w:val="006201C3"/>
    <w:rsid w:val="006338DB"/>
    <w:rsid w:val="00634072"/>
    <w:rsid w:val="00634BFC"/>
    <w:rsid w:val="00641E1A"/>
    <w:rsid w:val="00644737"/>
    <w:rsid w:val="0065012C"/>
    <w:rsid w:val="0065313C"/>
    <w:rsid w:val="00653E7B"/>
    <w:rsid w:val="00655FCB"/>
    <w:rsid w:val="00656E2C"/>
    <w:rsid w:val="00662CF8"/>
    <w:rsid w:val="00681088"/>
    <w:rsid w:val="006818C4"/>
    <w:rsid w:val="00682F0B"/>
    <w:rsid w:val="006858BD"/>
    <w:rsid w:val="006B7838"/>
    <w:rsid w:val="006C293E"/>
    <w:rsid w:val="006C6EDE"/>
    <w:rsid w:val="006D0E0A"/>
    <w:rsid w:val="006E0A43"/>
    <w:rsid w:val="006E1A22"/>
    <w:rsid w:val="006E3CC7"/>
    <w:rsid w:val="006F5E1D"/>
    <w:rsid w:val="007031D5"/>
    <w:rsid w:val="00704172"/>
    <w:rsid w:val="00713197"/>
    <w:rsid w:val="007209C6"/>
    <w:rsid w:val="00727850"/>
    <w:rsid w:val="00731A15"/>
    <w:rsid w:val="00731CBE"/>
    <w:rsid w:val="00732999"/>
    <w:rsid w:val="0073573D"/>
    <w:rsid w:val="0074265B"/>
    <w:rsid w:val="00743000"/>
    <w:rsid w:val="0075118B"/>
    <w:rsid w:val="007526F5"/>
    <w:rsid w:val="0075767D"/>
    <w:rsid w:val="007610A2"/>
    <w:rsid w:val="0076479B"/>
    <w:rsid w:val="0076608F"/>
    <w:rsid w:val="007731D9"/>
    <w:rsid w:val="00773347"/>
    <w:rsid w:val="00780D12"/>
    <w:rsid w:val="007817D2"/>
    <w:rsid w:val="00792C85"/>
    <w:rsid w:val="007933EC"/>
    <w:rsid w:val="00794D54"/>
    <w:rsid w:val="007A365F"/>
    <w:rsid w:val="007B0C62"/>
    <w:rsid w:val="007B4488"/>
    <w:rsid w:val="007B6EC3"/>
    <w:rsid w:val="007C1A32"/>
    <w:rsid w:val="007C1AD4"/>
    <w:rsid w:val="007C7058"/>
    <w:rsid w:val="007D232B"/>
    <w:rsid w:val="007D798D"/>
    <w:rsid w:val="007E5906"/>
    <w:rsid w:val="007F0A4C"/>
    <w:rsid w:val="007F6E52"/>
    <w:rsid w:val="00805B3C"/>
    <w:rsid w:val="008117E4"/>
    <w:rsid w:val="00815358"/>
    <w:rsid w:val="008169D2"/>
    <w:rsid w:val="008173D1"/>
    <w:rsid w:val="008213F3"/>
    <w:rsid w:val="00822257"/>
    <w:rsid w:val="008275DF"/>
    <w:rsid w:val="008278A0"/>
    <w:rsid w:val="008345E2"/>
    <w:rsid w:val="00834796"/>
    <w:rsid w:val="00836919"/>
    <w:rsid w:val="008413B9"/>
    <w:rsid w:val="00841EA1"/>
    <w:rsid w:val="008424F1"/>
    <w:rsid w:val="00842B7A"/>
    <w:rsid w:val="00847DC5"/>
    <w:rsid w:val="00851D5E"/>
    <w:rsid w:val="008521D5"/>
    <w:rsid w:val="00852DDD"/>
    <w:rsid w:val="0086006E"/>
    <w:rsid w:val="00870070"/>
    <w:rsid w:val="00872C21"/>
    <w:rsid w:val="0087406D"/>
    <w:rsid w:val="00885A00"/>
    <w:rsid w:val="00885D6C"/>
    <w:rsid w:val="00886FAF"/>
    <w:rsid w:val="00887354"/>
    <w:rsid w:val="00891B85"/>
    <w:rsid w:val="00894101"/>
    <w:rsid w:val="0089414E"/>
    <w:rsid w:val="00896ABB"/>
    <w:rsid w:val="008A326A"/>
    <w:rsid w:val="008A59DC"/>
    <w:rsid w:val="008A6499"/>
    <w:rsid w:val="008A71B0"/>
    <w:rsid w:val="008B3984"/>
    <w:rsid w:val="008B46A6"/>
    <w:rsid w:val="008C5F31"/>
    <w:rsid w:val="008C6901"/>
    <w:rsid w:val="008D1DFF"/>
    <w:rsid w:val="008D4D4C"/>
    <w:rsid w:val="008D52E3"/>
    <w:rsid w:val="008E2934"/>
    <w:rsid w:val="008E534C"/>
    <w:rsid w:val="008E5BB3"/>
    <w:rsid w:val="008E785F"/>
    <w:rsid w:val="008E7C2F"/>
    <w:rsid w:val="008F06A2"/>
    <w:rsid w:val="008F27EC"/>
    <w:rsid w:val="009061AF"/>
    <w:rsid w:val="009130D3"/>
    <w:rsid w:val="0091558F"/>
    <w:rsid w:val="00915FBE"/>
    <w:rsid w:val="0091739D"/>
    <w:rsid w:val="00922D9B"/>
    <w:rsid w:val="00933EA8"/>
    <w:rsid w:val="00934A77"/>
    <w:rsid w:val="0093705E"/>
    <w:rsid w:val="009478EF"/>
    <w:rsid w:val="00950D2D"/>
    <w:rsid w:val="00952A18"/>
    <w:rsid w:val="00952DD1"/>
    <w:rsid w:val="009543B7"/>
    <w:rsid w:val="009568D3"/>
    <w:rsid w:val="0095696C"/>
    <w:rsid w:val="0096071E"/>
    <w:rsid w:val="009609F9"/>
    <w:rsid w:val="00962F00"/>
    <w:rsid w:val="009636B7"/>
    <w:rsid w:val="00964A9E"/>
    <w:rsid w:val="0096532E"/>
    <w:rsid w:val="00970A7B"/>
    <w:rsid w:val="009717A8"/>
    <w:rsid w:val="00971F6F"/>
    <w:rsid w:val="00971F99"/>
    <w:rsid w:val="0097598B"/>
    <w:rsid w:val="00975AA9"/>
    <w:rsid w:val="00980061"/>
    <w:rsid w:val="00980551"/>
    <w:rsid w:val="00984148"/>
    <w:rsid w:val="009860C8"/>
    <w:rsid w:val="0098640A"/>
    <w:rsid w:val="00987C22"/>
    <w:rsid w:val="00990965"/>
    <w:rsid w:val="00991690"/>
    <w:rsid w:val="009A087A"/>
    <w:rsid w:val="009A0975"/>
    <w:rsid w:val="009A0C28"/>
    <w:rsid w:val="009A48BF"/>
    <w:rsid w:val="009A589E"/>
    <w:rsid w:val="009A753A"/>
    <w:rsid w:val="009B0959"/>
    <w:rsid w:val="009B1FD7"/>
    <w:rsid w:val="009B2440"/>
    <w:rsid w:val="009B4569"/>
    <w:rsid w:val="009C0921"/>
    <w:rsid w:val="009C29C9"/>
    <w:rsid w:val="009C541A"/>
    <w:rsid w:val="009D0661"/>
    <w:rsid w:val="009D5AEC"/>
    <w:rsid w:val="009D7E09"/>
    <w:rsid w:val="009E409E"/>
    <w:rsid w:val="009E7A4D"/>
    <w:rsid w:val="009F12E8"/>
    <w:rsid w:val="009F2898"/>
    <w:rsid w:val="00A00EC4"/>
    <w:rsid w:val="00A013B3"/>
    <w:rsid w:val="00A03A66"/>
    <w:rsid w:val="00A041A0"/>
    <w:rsid w:val="00A05712"/>
    <w:rsid w:val="00A0610A"/>
    <w:rsid w:val="00A10962"/>
    <w:rsid w:val="00A17686"/>
    <w:rsid w:val="00A25798"/>
    <w:rsid w:val="00A26390"/>
    <w:rsid w:val="00A2645A"/>
    <w:rsid w:val="00A306DF"/>
    <w:rsid w:val="00A3081E"/>
    <w:rsid w:val="00A30955"/>
    <w:rsid w:val="00A418B2"/>
    <w:rsid w:val="00A452C4"/>
    <w:rsid w:val="00A45EEB"/>
    <w:rsid w:val="00A511EE"/>
    <w:rsid w:val="00A5184C"/>
    <w:rsid w:val="00A6013B"/>
    <w:rsid w:val="00A6486C"/>
    <w:rsid w:val="00A65135"/>
    <w:rsid w:val="00A7159B"/>
    <w:rsid w:val="00A8103B"/>
    <w:rsid w:val="00A833D7"/>
    <w:rsid w:val="00A8425A"/>
    <w:rsid w:val="00A87B9A"/>
    <w:rsid w:val="00A9166B"/>
    <w:rsid w:val="00A92639"/>
    <w:rsid w:val="00A93CDD"/>
    <w:rsid w:val="00AA185C"/>
    <w:rsid w:val="00AA2055"/>
    <w:rsid w:val="00AA4BA9"/>
    <w:rsid w:val="00AB026B"/>
    <w:rsid w:val="00AB0E36"/>
    <w:rsid w:val="00AB3CB2"/>
    <w:rsid w:val="00AC354A"/>
    <w:rsid w:val="00AC71C9"/>
    <w:rsid w:val="00AD018D"/>
    <w:rsid w:val="00AE1B72"/>
    <w:rsid w:val="00AE3974"/>
    <w:rsid w:val="00AF0C2E"/>
    <w:rsid w:val="00AF140D"/>
    <w:rsid w:val="00B01DB6"/>
    <w:rsid w:val="00B02DE4"/>
    <w:rsid w:val="00B0707B"/>
    <w:rsid w:val="00B0724F"/>
    <w:rsid w:val="00B1371E"/>
    <w:rsid w:val="00B154A0"/>
    <w:rsid w:val="00B20F97"/>
    <w:rsid w:val="00B22C26"/>
    <w:rsid w:val="00B23975"/>
    <w:rsid w:val="00B271F9"/>
    <w:rsid w:val="00B3078C"/>
    <w:rsid w:val="00B32D0D"/>
    <w:rsid w:val="00B33184"/>
    <w:rsid w:val="00B378E0"/>
    <w:rsid w:val="00B43DC8"/>
    <w:rsid w:val="00B441F1"/>
    <w:rsid w:val="00B44CBA"/>
    <w:rsid w:val="00B44DAE"/>
    <w:rsid w:val="00B45C3A"/>
    <w:rsid w:val="00B520AA"/>
    <w:rsid w:val="00B53140"/>
    <w:rsid w:val="00B53CC8"/>
    <w:rsid w:val="00B604CE"/>
    <w:rsid w:val="00B62C82"/>
    <w:rsid w:val="00B72C3B"/>
    <w:rsid w:val="00B76B08"/>
    <w:rsid w:val="00B76F65"/>
    <w:rsid w:val="00B7731B"/>
    <w:rsid w:val="00B77342"/>
    <w:rsid w:val="00B90B78"/>
    <w:rsid w:val="00B95C96"/>
    <w:rsid w:val="00B9617A"/>
    <w:rsid w:val="00BA0BC1"/>
    <w:rsid w:val="00BA270C"/>
    <w:rsid w:val="00BB14D0"/>
    <w:rsid w:val="00BB2B25"/>
    <w:rsid w:val="00BB34BA"/>
    <w:rsid w:val="00BB5DDC"/>
    <w:rsid w:val="00BB61A0"/>
    <w:rsid w:val="00BB6893"/>
    <w:rsid w:val="00BB7276"/>
    <w:rsid w:val="00BB7F7B"/>
    <w:rsid w:val="00BC012F"/>
    <w:rsid w:val="00BC1749"/>
    <w:rsid w:val="00BC222A"/>
    <w:rsid w:val="00BC6512"/>
    <w:rsid w:val="00BD1C46"/>
    <w:rsid w:val="00BE0846"/>
    <w:rsid w:val="00BE26F1"/>
    <w:rsid w:val="00BE7779"/>
    <w:rsid w:val="00BF1858"/>
    <w:rsid w:val="00BF64CD"/>
    <w:rsid w:val="00BF7F31"/>
    <w:rsid w:val="00C0205F"/>
    <w:rsid w:val="00C04236"/>
    <w:rsid w:val="00C07166"/>
    <w:rsid w:val="00C12F0C"/>
    <w:rsid w:val="00C15535"/>
    <w:rsid w:val="00C21011"/>
    <w:rsid w:val="00C27130"/>
    <w:rsid w:val="00C31853"/>
    <w:rsid w:val="00C321C0"/>
    <w:rsid w:val="00C406F7"/>
    <w:rsid w:val="00C416DA"/>
    <w:rsid w:val="00C4767D"/>
    <w:rsid w:val="00C54FE7"/>
    <w:rsid w:val="00C57114"/>
    <w:rsid w:val="00C6087D"/>
    <w:rsid w:val="00C60F9B"/>
    <w:rsid w:val="00C6316D"/>
    <w:rsid w:val="00C63345"/>
    <w:rsid w:val="00C64C01"/>
    <w:rsid w:val="00C6588D"/>
    <w:rsid w:val="00C65A6D"/>
    <w:rsid w:val="00C715ED"/>
    <w:rsid w:val="00C73897"/>
    <w:rsid w:val="00C74006"/>
    <w:rsid w:val="00C76C4C"/>
    <w:rsid w:val="00C817E7"/>
    <w:rsid w:val="00C82070"/>
    <w:rsid w:val="00C8300A"/>
    <w:rsid w:val="00C92A91"/>
    <w:rsid w:val="00C943FB"/>
    <w:rsid w:val="00C95899"/>
    <w:rsid w:val="00C961F3"/>
    <w:rsid w:val="00C96E57"/>
    <w:rsid w:val="00CA52C4"/>
    <w:rsid w:val="00CB2F4F"/>
    <w:rsid w:val="00CB38E2"/>
    <w:rsid w:val="00CB66BB"/>
    <w:rsid w:val="00CB6AED"/>
    <w:rsid w:val="00CC594F"/>
    <w:rsid w:val="00CC62A1"/>
    <w:rsid w:val="00CC6CC7"/>
    <w:rsid w:val="00CC6D5D"/>
    <w:rsid w:val="00CD0EFA"/>
    <w:rsid w:val="00CD43B1"/>
    <w:rsid w:val="00CD7AC1"/>
    <w:rsid w:val="00CE2508"/>
    <w:rsid w:val="00CE58D9"/>
    <w:rsid w:val="00CF13F0"/>
    <w:rsid w:val="00D04BE0"/>
    <w:rsid w:val="00D06D03"/>
    <w:rsid w:val="00D17C5D"/>
    <w:rsid w:val="00D20651"/>
    <w:rsid w:val="00D25D0A"/>
    <w:rsid w:val="00D36F6F"/>
    <w:rsid w:val="00D401AE"/>
    <w:rsid w:val="00D456C6"/>
    <w:rsid w:val="00D60692"/>
    <w:rsid w:val="00D62423"/>
    <w:rsid w:val="00D62459"/>
    <w:rsid w:val="00D669C7"/>
    <w:rsid w:val="00D67D52"/>
    <w:rsid w:val="00D80A9B"/>
    <w:rsid w:val="00D9011F"/>
    <w:rsid w:val="00D92D38"/>
    <w:rsid w:val="00D95966"/>
    <w:rsid w:val="00D95A70"/>
    <w:rsid w:val="00D965AD"/>
    <w:rsid w:val="00DA09E6"/>
    <w:rsid w:val="00DA16BD"/>
    <w:rsid w:val="00DB3011"/>
    <w:rsid w:val="00DB37E8"/>
    <w:rsid w:val="00DB46BD"/>
    <w:rsid w:val="00DB6D63"/>
    <w:rsid w:val="00DB7718"/>
    <w:rsid w:val="00DC37AD"/>
    <w:rsid w:val="00DC61F6"/>
    <w:rsid w:val="00DC70A3"/>
    <w:rsid w:val="00DC7933"/>
    <w:rsid w:val="00DD1259"/>
    <w:rsid w:val="00DD1AB8"/>
    <w:rsid w:val="00DD5BC4"/>
    <w:rsid w:val="00DD5D74"/>
    <w:rsid w:val="00DD6C3A"/>
    <w:rsid w:val="00DE0763"/>
    <w:rsid w:val="00E00C5F"/>
    <w:rsid w:val="00E07039"/>
    <w:rsid w:val="00E12F14"/>
    <w:rsid w:val="00E20E30"/>
    <w:rsid w:val="00E266CA"/>
    <w:rsid w:val="00E305F3"/>
    <w:rsid w:val="00E3123C"/>
    <w:rsid w:val="00E3753A"/>
    <w:rsid w:val="00E42694"/>
    <w:rsid w:val="00E509DF"/>
    <w:rsid w:val="00E55EAA"/>
    <w:rsid w:val="00E57040"/>
    <w:rsid w:val="00E728EC"/>
    <w:rsid w:val="00E72DF2"/>
    <w:rsid w:val="00E74114"/>
    <w:rsid w:val="00E750B0"/>
    <w:rsid w:val="00E77540"/>
    <w:rsid w:val="00E82191"/>
    <w:rsid w:val="00E83DED"/>
    <w:rsid w:val="00E95390"/>
    <w:rsid w:val="00E954A5"/>
    <w:rsid w:val="00E9696F"/>
    <w:rsid w:val="00EA01EE"/>
    <w:rsid w:val="00EA0BF2"/>
    <w:rsid w:val="00EA1888"/>
    <w:rsid w:val="00EA231E"/>
    <w:rsid w:val="00EA70A7"/>
    <w:rsid w:val="00EA7DB9"/>
    <w:rsid w:val="00EB2559"/>
    <w:rsid w:val="00EB2587"/>
    <w:rsid w:val="00EC37A0"/>
    <w:rsid w:val="00EC64B4"/>
    <w:rsid w:val="00ED0046"/>
    <w:rsid w:val="00ED0FD7"/>
    <w:rsid w:val="00ED7237"/>
    <w:rsid w:val="00ED7CA7"/>
    <w:rsid w:val="00EE11B7"/>
    <w:rsid w:val="00EE5815"/>
    <w:rsid w:val="00EE6E8C"/>
    <w:rsid w:val="00EF2094"/>
    <w:rsid w:val="00EF242A"/>
    <w:rsid w:val="00EF299B"/>
    <w:rsid w:val="00EF3565"/>
    <w:rsid w:val="00EF7FCD"/>
    <w:rsid w:val="00F01CED"/>
    <w:rsid w:val="00F02875"/>
    <w:rsid w:val="00F043BB"/>
    <w:rsid w:val="00F119D6"/>
    <w:rsid w:val="00F11EDE"/>
    <w:rsid w:val="00F12D08"/>
    <w:rsid w:val="00F225AA"/>
    <w:rsid w:val="00F2399E"/>
    <w:rsid w:val="00F25F9B"/>
    <w:rsid w:val="00F35959"/>
    <w:rsid w:val="00F5558C"/>
    <w:rsid w:val="00F61075"/>
    <w:rsid w:val="00F61B5A"/>
    <w:rsid w:val="00F62111"/>
    <w:rsid w:val="00F637C2"/>
    <w:rsid w:val="00F7480B"/>
    <w:rsid w:val="00F7516C"/>
    <w:rsid w:val="00F8486C"/>
    <w:rsid w:val="00F95534"/>
    <w:rsid w:val="00F9607B"/>
    <w:rsid w:val="00FA29D1"/>
    <w:rsid w:val="00FA3534"/>
    <w:rsid w:val="00FA3F66"/>
    <w:rsid w:val="00FA7306"/>
    <w:rsid w:val="00FB3161"/>
    <w:rsid w:val="00FB7EA1"/>
    <w:rsid w:val="00FC00FC"/>
    <w:rsid w:val="00FC286D"/>
    <w:rsid w:val="00FC29F1"/>
    <w:rsid w:val="00FC3B5C"/>
    <w:rsid w:val="00FC482C"/>
    <w:rsid w:val="00FC5D27"/>
    <w:rsid w:val="00FC7EFC"/>
    <w:rsid w:val="00FD1314"/>
    <w:rsid w:val="00FD1E42"/>
    <w:rsid w:val="00FD2A10"/>
    <w:rsid w:val="00FD6284"/>
    <w:rsid w:val="00FF65F5"/>
    <w:rsid w:val="00FF6683"/>
    <w:rsid w:val="00FF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316D"/>
    <w:pPr>
      <w:widowControl w:val="0"/>
    </w:pPr>
    <w:rPr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02E0"/>
    <w:pPr>
      <w:keepNext/>
      <w:numPr>
        <w:numId w:val="32"/>
      </w:numPr>
      <w:outlineLvl w:val="1"/>
    </w:pPr>
    <w:rPr>
      <w:rFonts w:ascii="Arial" w:eastAsia="標楷體" w:hAnsi="Arial"/>
      <w:b/>
      <w:bCs/>
      <w:color w:val="0000FF"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402E0"/>
    <w:rPr>
      <w:rFonts w:ascii="Arial" w:eastAsia="標楷體" w:hAnsi="Arial" w:cs="Times New Roman"/>
      <w:b/>
      <w:color w:val="0000FF"/>
      <w:sz w:val="36"/>
    </w:rPr>
  </w:style>
  <w:style w:type="paragraph" w:styleId="Header">
    <w:name w:val="header"/>
    <w:basedOn w:val="Normal"/>
    <w:link w:val="HeaderChar"/>
    <w:uiPriority w:val="99"/>
    <w:rsid w:val="00C63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316D"/>
    <w:rPr>
      <w:rFonts w:eastAsia="新細明體" w:cs="Times New Roman"/>
      <w:kern w:val="2"/>
      <w:lang w:val="en-US" w:eastAsia="zh-TW"/>
    </w:rPr>
  </w:style>
  <w:style w:type="paragraph" w:styleId="Footer">
    <w:name w:val="footer"/>
    <w:basedOn w:val="Normal"/>
    <w:link w:val="FooterChar"/>
    <w:uiPriority w:val="99"/>
    <w:rsid w:val="00C63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316D"/>
    <w:rPr>
      <w:rFonts w:eastAsia="新細明體" w:cs="Times New Roman"/>
      <w:kern w:val="2"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rsid w:val="001A2A41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02E0"/>
    <w:rPr>
      <w:rFonts w:ascii="Arial" w:hAnsi="Arial" w:cs="Times New Roman"/>
      <w:kern w:val="2"/>
      <w:sz w:val="18"/>
    </w:rPr>
  </w:style>
  <w:style w:type="character" w:customStyle="1" w:styleId="ft">
    <w:name w:val="ft"/>
    <w:uiPriority w:val="99"/>
    <w:rsid w:val="00CC594F"/>
  </w:style>
  <w:style w:type="character" w:styleId="PageNumber">
    <w:name w:val="page number"/>
    <w:basedOn w:val="DefaultParagraphFont"/>
    <w:uiPriority w:val="99"/>
    <w:rsid w:val="005402E0"/>
    <w:rPr>
      <w:rFonts w:cs="Times New Roman"/>
    </w:rPr>
  </w:style>
  <w:style w:type="table" w:styleId="TableGrid">
    <w:name w:val="Table Grid"/>
    <w:basedOn w:val="TableNormal"/>
    <w:uiPriority w:val="99"/>
    <w:rsid w:val="005402E0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5402E0"/>
    <w:rPr>
      <w:rFonts w:ascii="細明體" w:eastAsia="細明體" w:hAnsi="Courier New"/>
      <w:kern w:val="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402E0"/>
    <w:rPr>
      <w:rFonts w:ascii="細明體" w:eastAsia="細明體" w:hAnsi="Courier New" w:cs="Times New Roman"/>
      <w:sz w:val="24"/>
    </w:rPr>
  </w:style>
  <w:style w:type="paragraph" w:styleId="CommentText">
    <w:name w:val="annotation text"/>
    <w:basedOn w:val="Normal"/>
    <w:link w:val="CommentTextChar"/>
    <w:uiPriority w:val="99"/>
    <w:rsid w:val="005402E0"/>
    <w:rPr>
      <w:kern w:val="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402E0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402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402E0"/>
    <w:rPr>
      <w:b/>
    </w:rPr>
  </w:style>
  <w:style w:type="paragraph" w:styleId="BodyTextIndent">
    <w:name w:val="Body Text Indent"/>
    <w:basedOn w:val="Normal"/>
    <w:link w:val="BodyTextIndentChar"/>
    <w:uiPriority w:val="99"/>
    <w:rsid w:val="005402E0"/>
    <w:pPr>
      <w:ind w:left="1701"/>
    </w:pPr>
    <w:rPr>
      <w:rFonts w:eastAsia="標楷體"/>
      <w:kern w:val="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402E0"/>
    <w:rPr>
      <w:rFonts w:eastAsia="標楷體" w:cs="Times New Roman"/>
    </w:rPr>
  </w:style>
  <w:style w:type="paragraph" w:customStyle="1" w:styleId="a">
    <w:name w:val="發文日期"/>
    <w:basedOn w:val="Normal"/>
    <w:uiPriority w:val="99"/>
    <w:rsid w:val="005402E0"/>
    <w:pPr>
      <w:snapToGrid w:val="0"/>
    </w:pPr>
    <w:rPr>
      <w:rFonts w:eastAsia="標楷體"/>
      <w:sz w:val="28"/>
      <w:szCs w:val="20"/>
    </w:rPr>
  </w:style>
  <w:style w:type="paragraph" w:styleId="Date">
    <w:name w:val="Date"/>
    <w:basedOn w:val="Normal"/>
    <w:next w:val="Normal"/>
    <w:link w:val="DateChar"/>
    <w:uiPriority w:val="99"/>
    <w:rsid w:val="005402E0"/>
    <w:pPr>
      <w:jc w:val="right"/>
    </w:pPr>
    <w:rPr>
      <w:kern w:val="0"/>
    </w:rPr>
  </w:style>
  <w:style w:type="character" w:customStyle="1" w:styleId="DateChar">
    <w:name w:val="Date Char"/>
    <w:basedOn w:val="DefaultParagraphFont"/>
    <w:link w:val="Date"/>
    <w:uiPriority w:val="99"/>
    <w:locked/>
    <w:rsid w:val="005402E0"/>
    <w:rPr>
      <w:rFonts w:cs="Times New Roman"/>
      <w:sz w:val="24"/>
    </w:rPr>
  </w:style>
  <w:style w:type="paragraph" w:customStyle="1" w:styleId="Default">
    <w:name w:val="Default"/>
    <w:uiPriority w:val="99"/>
    <w:rsid w:val="005402E0"/>
    <w:pPr>
      <w:widowControl w:val="0"/>
      <w:autoSpaceDE w:val="0"/>
      <w:autoSpaceDN w:val="0"/>
      <w:adjustRightInd w:val="0"/>
    </w:pPr>
    <w:rPr>
      <w:color w:val="000000"/>
      <w:kern w:val="0"/>
      <w:szCs w:val="24"/>
    </w:rPr>
  </w:style>
  <w:style w:type="paragraph" w:customStyle="1" w:styleId="10">
    <w:name w:val="1."/>
    <w:basedOn w:val="Normal"/>
    <w:uiPriority w:val="99"/>
    <w:rsid w:val="005402E0"/>
    <w:pPr>
      <w:snapToGrid w:val="0"/>
      <w:spacing w:before="360" w:after="40" w:line="320" w:lineRule="atLeast"/>
      <w:ind w:left="284" w:right="170"/>
    </w:pPr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5402E0"/>
    <w:rPr>
      <w:rFonts w:ascii="標楷體" w:eastAsia="標楷體"/>
      <w:kern w:val="0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5402E0"/>
    <w:rPr>
      <w:rFonts w:ascii="標楷體" w:eastAsia="標楷體" w:cs="Times New Roman"/>
      <w:sz w:val="24"/>
    </w:rPr>
  </w:style>
  <w:style w:type="paragraph" w:styleId="Closing">
    <w:name w:val="Closing"/>
    <w:basedOn w:val="Normal"/>
    <w:link w:val="ClosingChar"/>
    <w:uiPriority w:val="99"/>
    <w:rsid w:val="005402E0"/>
    <w:pPr>
      <w:ind w:leftChars="1800" w:left="100"/>
    </w:pPr>
    <w:rPr>
      <w:rFonts w:ascii="標楷體" w:eastAsia="標楷體"/>
      <w:kern w:val="0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5402E0"/>
    <w:rPr>
      <w:rFonts w:ascii="標楷體" w:eastAsia="標楷體" w:cs="Times New Roman"/>
      <w:sz w:val="24"/>
    </w:rPr>
  </w:style>
  <w:style w:type="paragraph" w:customStyle="1" w:styleId="511">
    <w:name w:val="5.1.1"/>
    <w:basedOn w:val="Normal"/>
    <w:uiPriority w:val="99"/>
    <w:rsid w:val="005402E0"/>
    <w:pPr>
      <w:adjustRightInd w:val="0"/>
      <w:spacing w:line="360" w:lineRule="exact"/>
      <w:ind w:left="1429" w:right="170" w:hanging="624"/>
      <w:jc w:val="both"/>
      <w:textAlignment w:val="baseline"/>
    </w:pPr>
    <w:rPr>
      <w:rFonts w:eastAsia="標楷體"/>
      <w:kern w:val="0"/>
      <w:sz w:val="28"/>
      <w:szCs w:val="28"/>
    </w:rPr>
  </w:style>
  <w:style w:type="paragraph" w:customStyle="1" w:styleId="31">
    <w:name w:val="3.1文"/>
    <w:basedOn w:val="511"/>
    <w:uiPriority w:val="99"/>
    <w:rsid w:val="005402E0"/>
    <w:pPr>
      <w:ind w:left="805" w:firstLine="0"/>
    </w:pPr>
  </w:style>
  <w:style w:type="paragraph" w:customStyle="1" w:styleId="11">
    <w:name w:val="(1)"/>
    <w:basedOn w:val="Normal"/>
    <w:uiPriority w:val="99"/>
    <w:rsid w:val="005402E0"/>
    <w:pPr>
      <w:spacing w:line="480" w:lineRule="exact"/>
      <w:ind w:leftChars="224" w:left="896" w:hangingChars="128" w:hanging="358"/>
    </w:pPr>
    <w:rPr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5402E0"/>
    <w:pPr>
      <w:adjustRightInd w:val="0"/>
      <w:spacing w:line="600" w:lineRule="exact"/>
      <w:ind w:left="360" w:firstLine="600"/>
      <w:jc w:val="both"/>
      <w:textAlignment w:val="baseline"/>
    </w:pPr>
    <w:rPr>
      <w:rFonts w:eastAsia="標楷體"/>
      <w:kern w:val="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402E0"/>
    <w:rPr>
      <w:rFonts w:eastAsia="標楷體" w:cs="Times New Roman"/>
      <w:sz w:val="24"/>
    </w:rPr>
  </w:style>
  <w:style w:type="paragraph" w:customStyle="1" w:styleId="110">
    <w:name w:val="1.1"/>
    <w:basedOn w:val="PlainText"/>
    <w:uiPriority w:val="99"/>
    <w:rsid w:val="005402E0"/>
    <w:pPr>
      <w:snapToGrid w:val="0"/>
      <w:spacing w:before="60" w:after="40" w:line="320" w:lineRule="atLeast"/>
      <w:ind w:left="879" w:right="113" w:hanging="397"/>
    </w:pPr>
    <w:rPr>
      <w:rFonts w:ascii="Times New Roman" w:eastAsia="新細明體" w:hAnsi="Times New Roman"/>
      <w:szCs w:val="20"/>
    </w:rPr>
  </w:style>
  <w:style w:type="paragraph" w:customStyle="1" w:styleId="111">
    <w:name w:val="1.1.1"/>
    <w:basedOn w:val="Normal"/>
    <w:uiPriority w:val="99"/>
    <w:rsid w:val="005402E0"/>
    <w:pPr>
      <w:spacing w:before="40" w:after="40" w:line="320" w:lineRule="atLeast"/>
      <w:ind w:left="1543" w:right="113" w:hanging="607"/>
    </w:pPr>
    <w:rPr>
      <w:szCs w:val="20"/>
    </w:rPr>
  </w:style>
  <w:style w:type="paragraph" w:customStyle="1" w:styleId="a0">
    <w:name w:val="一、內文"/>
    <w:basedOn w:val="Normal"/>
    <w:uiPriority w:val="99"/>
    <w:rsid w:val="005402E0"/>
    <w:pPr>
      <w:snapToGrid w:val="0"/>
      <w:spacing w:before="40" w:after="40"/>
      <w:ind w:left="839" w:right="170"/>
    </w:pPr>
    <w:rPr>
      <w:spacing w:val="12"/>
      <w:szCs w:val="20"/>
    </w:rPr>
  </w:style>
  <w:style w:type="paragraph" w:customStyle="1" w:styleId="12">
    <w:name w:val="清單段落1"/>
    <w:basedOn w:val="Normal"/>
    <w:uiPriority w:val="99"/>
    <w:rsid w:val="005402E0"/>
    <w:pPr>
      <w:ind w:leftChars="200" w:left="480"/>
    </w:pPr>
  </w:style>
  <w:style w:type="character" w:styleId="Emphasis">
    <w:name w:val="Emphasis"/>
    <w:basedOn w:val="DefaultParagraphFont"/>
    <w:uiPriority w:val="99"/>
    <w:qFormat/>
    <w:rsid w:val="005402E0"/>
    <w:rPr>
      <w:rFonts w:cs="Times New Roman"/>
      <w:color w:val="CC0033"/>
    </w:rPr>
  </w:style>
  <w:style w:type="paragraph" w:styleId="NormalWeb">
    <w:name w:val="Normal (Web)"/>
    <w:basedOn w:val="Normal"/>
    <w:uiPriority w:val="99"/>
    <w:rsid w:val="005402E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6">
    <w:name w:val="字元 字元6"/>
    <w:uiPriority w:val="99"/>
    <w:rsid w:val="005402E0"/>
    <w:rPr>
      <w:rFonts w:ascii="Times New Roman" w:eastAsia="新細明體" w:hAnsi="Times New Roman"/>
      <w:sz w:val="20"/>
    </w:rPr>
  </w:style>
  <w:style w:type="character" w:customStyle="1" w:styleId="13">
    <w:name w:val="註解主旨 字元1"/>
    <w:uiPriority w:val="99"/>
    <w:semiHidden/>
    <w:rsid w:val="005402E0"/>
    <w:rPr>
      <w:rFonts w:ascii="Times New Roman" w:eastAsia="新細明體" w:hAnsi="Times New Roman"/>
      <w:b/>
      <w:sz w:val="24"/>
    </w:rPr>
  </w:style>
  <w:style w:type="character" w:styleId="Strong">
    <w:name w:val="Strong"/>
    <w:basedOn w:val="DefaultParagraphFont"/>
    <w:uiPriority w:val="99"/>
    <w:qFormat/>
    <w:rsid w:val="005402E0"/>
    <w:rPr>
      <w:rFonts w:cs="Times New Roman"/>
      <w:b/>
    </w:rPr>
  </w:style>
  <w:style w:type="character" w:styleId="Hyperlink">
    <w:name w:val="Hyperlink"/>
    <w:basedOn w:val="DefaultParagraphFont"/>
    <w:uiPriority w:val="99"/>
    <w:rsid w:val="005402E0"/>
    <w:rPr>
      <w:rFonts w:cs="Times New Roman"/>
      <w:color w:val="5F6567"/>
      <w:u w:val="none"/>
      <w:effect w:val="none"/>
    </w:rPr>
  </w:style>
  <w:style w:type="character" w:customStyle="1" w:styleId="14">
    <w:name w:val="字元 字元1"/>
    <w:uiPriority w:val="99"/>
    <w:rsid w:val="005402E0"/>
    <w:rPr>
      <w:rFonts w:eastAsia="新細明體"/>
      <w:kern w:val="2"/>
      <w:lang w:val="en-US" w:eastAsia="zh-TW"/>
    </w:rPr>
  </w:style>
  <w:style w:type="character" w:customStyle="1" w:styleId="a1">
    <w:name w:val="字元 字元"/>
    <w:uiPriority w:val="99"/>
    <w:rsid w:val="005402E0"/>
    <w:rPr>
      <w:rFonts w:eastAsia="新細明體"/>
      <w:kern w:val="2"/>
      <w:lang w:val="en-US" w:eastAsia="zh-TW"/>
    </w:rPr>
  </w:style>
  <w:style w:type="character" w:customStyle="1" w:styleId="3">
    <w:name w:val="字元 字元3"/>
    <w:uiPriority w:val="99"/>
    <w:rsid w:val="005402E0"/>
    <w:rPr>
      <w:rFonts w:eastAsia="新細明體"/>
      <w:kern w:val="2"/>
      <w:lang w:val="en-US" w:eastAsia="zh-TW"/>
    </w:rPr>
  </w:style>
  <w:style w:type="character" w:customStyle="1" w:styleId="2">
    <w:name w:val="字元 字元2"/>
    <w:uiPriority w:val="99"/>
    <w:rsid w:val="005402E0"/>
    <w:rPr>
      <w:rFonts w:eastAsia="新細明體"/>
      <w:kern w:val="2"/>
      <w:lang w:val="en-US" w:eastAsia="zh-TW"/>
    </w:rPr>
  </w:style>
  <w:style w:type="character" w:customStyle="1" w:styleId="st">
    <w:name w:val="st"/>
    <w:uiPriority w:val="99"/>
    <w:rsid w:val="005402E0"/>
  </w:style>
  <w:style w:type="character" w:customStyle="1" w:styleId="310">
    <w:name w:val="字元 字元31"/>
    <w:uiPriority w:val="99"/>
    <w:rsid w:val="005402E0"/>
    <w:rPr>
      <w:rFonts w:eastAsia="新細明體"/>
      <w:kern w:val="2"/>
      <w:lang w:val="en-US" w:eastAsia="zh-TW"/>
    </w:rPr>
  </w:style>
  <w:style w:type="character" w:customStyle="1" w:styleId="21">
    <w:name w:val="字元 字元21"/>
    <w:uiPriority w:val="99"/>
    <w:rsid w:val="005402E0"/>
    <w:rPr>
      <w:rFonts w:eastAsia="新細明體"/>
      <w:kern w:val="2"/>
      <w:lang w:val="en-US" w:eastAsia="zh-TW"/>
    </w:rPr>
  </w:style>
  <w:style w:type="table" w:customStyle="1" w:styleId="LightList-Accent21">
    <w:name w:val="Light List - Accent 21"/>
    <w:uiPriority w:val="99"/>
    <w:rsid w:val="005402E0"/>
    <w:rPr>
      <w:rFonts w:ascii="Calibri" w:hAnsi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3-Accent61">
    <w:name w:val="Medium Grid 3 - Accent 61"/>
    <w:uiPriority w:val="99"/>
    <w:rsid w:val="005402E0"/>
    <w:rPr>
      <w:rFonts w:ascii="Calibri" w:hAnsi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table" w:customStyle="1" w:styleId="LightGrid-Accent61">
    <w:name w:val="Light Grid - Accent 61"/>
    <w:uiPriority w:val="99"/>
    <w:rsid w:val="005402E0"/>
    <w:rPr>
      <w:rFonts w:ascii="Calibri" w:hAnsi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61">
    <w:name w:val="Light List - Accent 61"/>
    <w:uiPriority w:val="99"/>
    <w:rsid w:val="005402E0"/>
    <w:rPr>
      <w:rFonts w:ascii="Calibri" w:hAnsi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3">
    <w:name w:val="Table Web 3"/>
    <w:basedOn w:val="TableNormal"/>
    <w:uiPriority w:val="99"/>
    <w:rsid w:val="005402E0"/>
    <w:pPr>
      <w:widowControl w:val="0"/>
    </w:pPr>
    <w:rPr>
      <w:rFonts w:ascii="Calibri" w:hAnsi="Calibri"/>
      <w:kern w:val="0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3">
    <w:name w:val="字元 字元23"/>
    <w:uiPriority w:val="99"/>
    <w:locked/>
    <w:rsid w:val="005402E0"/>
    <w:rPr>
      <w:rFonts w:ascii="Arial" w:eastAsia="標楷體" w:hAnsi="Arial"/>
      <w:b/>
      <w:color w:val="0000FF"/>
      <w:sz w:val="36"/>
    </w:rPr>
  </w:style>
  <w:style w:type="character" w:customStyle="1" w:styleId="22">
    <w:name w:val="字元 字元22"/>
    <w:uiPriority w:val="99"/>
    <w:locked/>
    <w:rsid w:val="005402E0"/>
    <w:rPr>
      <w:rFonts w:ascii="Times New Roman" w:eastAsia="新細明體" w:hAnsi="Times New Roman"/>
      <w:sz w:val="20"/>
    </w:rPr>
  </w:style>
  <w:style w:type="character" w:customStyle="1" w:styleId="211">
    <w:name w:val="字元 字元211"/>
    <w:uiPriority w:val="99"/>
    <w:locked/>
    <w:rsid w:val="005402E0"/>
    <w:rPr>
      <w:rFonts w:ascii="Times New Roman" w:eastAsia="新細明體" w:hAnsi="Times New Roman"/>
      <w:sz w:val="20"/>
    </w:rPr>
  </w:style>
  <w:style w:type="character" w:customStyle="1" w:styleId="20">
    <w:name w:val="字元 字元20"/>
    <w:uiPriority w:val="99"/>
    <w:locked/>
    <w:rsid w:val="005402E0"/>
    <w:rPr>
      <w:rFonts w:ascii="細明體" w:eastAsia="細明體" w:hAnsi="Courier New"/>
      <w:sz w:val="24"/>
    </w:rPr>
  </w:style>
  <w:style w:type="character" w:customStyle="1" w:styleId="19">
    <w:name w:val="字元 字元19"/>
    <w:uiPriority w:val="99"/>
    <w:semiHidden/>
    <w:locked/>
    <w:rsid w:val="005402E0"/>
    <w:rPr>
      <w:rFonts w:ascii="Times New Roman" w:eastAsia="新細明體" w:hAnsi="Times New Roman"/>
      <w:sz w:val="24"/>
    </w:rPr>
  </w:style>
  <w:style w:type="character" w:customStyle="1" w:styleId="18">
    <w:name w:val="字元 字元18"/>
    <w:uiPriority w:val="99"/>
    <w:semiHidden/>
    <w:locked/>
    <w:rsid w:val="005402E0"/>
    <w:rPr>
      <w:rFonts w:ascii="Times New Roman" w:eastAsia="新細明體" w:hAnsi="Times New Roman"/>
      <w:b/>
      <w:sz w:val="24"/>
    </w:rPr>
  </w:style>
  <w:style w:type="character" w:customStyle="1" w:styleId="17">
    <w:name w:val="字元 字元17"/>
    <w:uiPriority w:val="99"/>
    <w:locked/>
    <w:rsid w:val="005402E0"/>
    <w:rPr>
      <w:rFonts w:ascii="Times New Roman" w:eastAsia="標楷體" w:hAnsi="Times New Roman"/>
      <w:sz w:val="20"/>
    </w:rPr>
  </w:style>
  <w:style w:type="character" w:customStyle="1" w:styleId="16">
    <w:name w:val="字元 字元16"/>
    <w:uiPriority w:val="99"/>
    <w:locked/>
    <w:rsid w:val="005402E0"/>
    <w:rPr>
      <w:rFonts w:ascii="Times New Roman" w:eastAsia="新細明體" w:hAnsi="Times New Roman"/>
      <w:sz w:val="24"/>
    </w:rPr>
  </w:style>
  <w:style w:type="character" w:customStyle="1" w:styleId="15">
    <w:name w:val="字元 字元15"/>
    <w:uiPriority w:val="99"/>
    <w:locked/>
    <w:rsid w:val="005402E0"/>
    <w:rPr>
      <w:rFonts w:ascii="標楷體" w:eastAsia="標楷體" w:hAnsi="Times New Roman"/>
      <w:kern w:val="0"/>
      <w:sz w:val="24"/>
    </w:rPr>
  </w:style>
  <w:style w:type="character" w:customStyle="1" w:styleId="140">
    <w:name w:val="字元 字元14"/>
    <w:uiPriority w:val="99"/>
    <w:locked/>
    <w:rsid w:val="005402E0"/>
    <w:rPr>
      <w:rFonts w:ascii="標楷體" w:eastAsia="標楷體" w:hAnsi="Times New Roman"/>
      <w:kern w:val="0"/>
      <w:sz w:val="24"/>
    </w:rPr>
  </w:style>
  <w:style w:type="character" w:customStyle="1" w:styleId="130">
    <w:name w:val="字元 字元13"/>
    <w:uiPriority w:val="99"/>
    <w:locked/>
    <w:rsid w:val="005402E0"/>
    <w:rPr>
      <w:rFonts w:ascii="Times New Roman" w:eastAsia="標楷體" w:hAnsi="Times New Roman"/>
      <w:sz w:val="24"/>
    </w:rPr>
  </w:style>
  <w:style w:type="character" w:customStyle="1" w:styleId="120">
    <w:name w:val="字元 字元12"/>
    <w:uiPriority w:val="99"/>
    <w:locked/>
    <w:rsid w:val="005402E0"/>
    <w:rPr>
      <w:rFonts w:ascii="Cambria" w:eastAsia="新細明體" w:hAnsi="Cambria"/>
      <w:sz w:val="18"/>
    </w:rPr>
  </w:style>
  <w:style w:type="table" w:customStyle="1" w:styleId="-21">
    <w:name w:val="淺色清單 - 輔色 21"/>
    <w:uiPriority w:val="99"/>
    <w:rsid w:val="005402E0"/>
    <w:rPr>
      <w:rFonts w:ascii="Calibri" w:hAnsi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61">
    <w:name w:val="暗色格線 3 - 輔色 61"/>
    <w:uiPriority w:val="99"/>
    <w:rsid w:val="005402E0"/>
    <w:rPr>
      <w:rFonts w:ascii="Calibri" w:hAnsi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table" w:customStyle="1" w:styleId="-61">
    <w:name w:val="淺色格線 - 輔色 61"/>
    <w:uiPriority w:val="99"/>
    <w:rsid w:val="005402E0"/>
    <w:rPr>
      <w:rFonts w:ascii="Calibri" w:hAnsi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淺色清單 - 輔色 61"/>
    <w:uiPriority w:val="99"/>
    <w:rsid w:val="005402E0"/>
    <w:rPr>
      <w:rFonts w:ascii="Calibri" w:hAnsi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字元 字元10"/>
    <w:uiPriority w:val="99"/>
    <w:rsid w:val="005402E0"/>
    <w:rPr>
      <w:kern w:val="2"/>
    </w:rPr>
  </w:style>
  <w:style w:type="character" w:customStyle="1" w:styleId="9">
    <w:name w:val="字元 字元9"/>
    <w:uiPriority w:val="99"/>
    <w:rsid w:val="005402E0"/>
    <w:rPr>
      <w:kern w:val="2"/>
    </w:rPr>
  </w:style>
  <w:style w:type="character" w:customStyle="1" w:styleId="112">
    <w:name w:val="字元 字元11"/>
    <w:uiPriority w:val="99"/>
    <w:rsid w:val="005402E0"/>
    <w:rPr>
      <w:rFonts w:ascii="Arial" w:eastAsia="標楷體" w:hAnsi="Arial"/>
      <w:b/>
      <w:color w:val="0000FF"/>
      <w:kern w:val="2"/>
      <w:sz w:val="36"/>
    </w:rPr>
  </w:style>
  <w:style w:type="character" w:customStyle="1" w:styleId="8">
    <w:name w:val="字元 字元8"/>
    <w:uiPriority w:val="99"/>
    <w:rsid w:val="005402E0"/>
    <w:rPr>
      <w:rFonts w:ascii="細明體" w:eastAsia="細明體" w:hAnsi="Courier New"/>
      <w:kern w:val="2"/>
      <w:sz w:val="24"/>
    </w:rPr>
  </w:style>
  <w:style w:type="character" w:customStyle="1" w:styleId="7">
    <w:name w:val="字元 字元7"/>
    <w:uiPriority w:val="99"/>
    <w:semiHidden/>
    <w:rsid w:val="005402E0"/>
    <w:rPr>
      <w:kern w:val="2"/>
      <w:sz w:val="24"/>
    </w:rPr>
  </w:style>
  <w:style w:type="character" w:customStyle="1" w:styleId="61">
    <w:name w:val="字元 字元61"/>
    <w:uiPriority w:val="99"/>
    <w:semiHidden/>
    <w:rsid w:val="005402E0"/>
    <w:rPr>
      <w:b/>
      <w:kern w:val="2"/>
      <w:sz w:val="24"/>
    </w:rPr>
  </w:style>
  <w:style w:type="character" w:customStyle="1" w:styleId="5">
    <w:name w:val="字元 字元5"/>
    <w:uiPriority w:val="99"/>
    <w:rsid w:val="005402E0"/>
    <w:rPr>
      <w:rFonts w:eastAsia="標楷體"/>
      <w:kern w:val="2"/>
      <w:sz w:val="36"/>
    </w:rPr>
  </w:style>
  <w:style w:type="character" w:customStyle="1" w:styleId="4">
    <w:name w:val="字元 字元4"/>
    <w:uiPriority w:val="99"/>
    <w:rsid w:val="005402E0"/>
    <w:rPr>
      <w:kern w:val="2"/>
      <w:sz w:val="24"/>
    </w:rPr>
  </w:style>
  <w:style w:type="character" w:customStyle="1" w:styleId="32">
    <w:name w:val="字元 字元32"/>
    <w:uiPriority w:val="99"/>
    <w:rsid w:val="005402E0"/>
    <w:rPr>
      <w:rFonts w:ascii="標楷體" w:eastAsia="標楷體"/>
      <w:sz w:val="24"/>
    </w:rPr>
  </w:style>
  <w:style w:type="character" w:customStyle="1" w:styleId="25">
    <w:name w:val="字元 字元25"/>
    <w:uiPriority w:val="99"/>
    <w:rsid w:val="005402E0"/>
    <w:rPr>
      <w:rFonts w:ascii="標楷體" w:eastAsia="標楷體"/>
      <w:sz w:val="24"/>
    </w:rPr>
  </w:style>
  <w:style w:type="character" w:customStyle="1" w:styleId="1100">
    <w:name w:val="字元 字元110"/>
    <w:uiPriority w:val="99"/>
    <w:rsid w:val="005402E0"/>
    <w:rPr>
      <w:rFonts w:eastAsia="標楷體"/>
      <w:kern w:val="2"/>
      <w:sz w:val="24"/>
    </w:rPr>
  </w:style>
  <w:style w:type="character" w:customStyle="1" w:styleId="24">
    <w:name w:val="字元 字元24"/>
    <w:uiPriority w:val="99"/>
    <w:semiHidden/>
    <w:rsid w:val="005402E0"/>
    <w:rPr>
      <w:rFonts w:ascii="Cambria" w:hAnsi="Cambria"/>
      <w:kern w:val="2"/>
      <w:sz w:val="18"/>
    </w:rPr>
  </w:style>
  <w:style w:type="character" w:customStyle="1" w:styleId="231">
    <w:name w:val="字元 字元231"/>
    <w:uiPriority w:val="99"/>
    <w:locked/>
    <w:rsid w:val="005402E0"/>
    <w:rPr>
      <w:rFonts w:ascii="Arial" w:eastAsia="標楷體" w:hAnsi="Arial"/>
      <w:b/>
      <w:color w:val="0000FF"/>
      <w:sz w:val="36"/>
    </w:rPr>
  </w:style>
  <w:style w:type="character" w:customStyle="1" w:styleId="221">
    <w:name w:val="字元 字元221"/>
    <w:uiPriority w:val="99"/>
    <w:locked/>
    <w:rsid w:val="005402E0"/>
    <w:rPr>
      <w:rFonts w:ascii="Times New Roman" w:eastAsia="新細明體" w:hAnsi="Times New Roman"/>
      <w:sz w:val="20"/>
    </w:rPr>
  </w:style>
  <w:style w:type="character" w:customStyle="1" w:styleId="201">
    <w:name w:val="字元 字元201"/>
    <w:uiPriority w:val="99"/>
    <w:locked/>
    <w:rsid w:val="005402E0"/>
    <w:rPr>
      <w:rFonts w:ascii="細明體" w:eastAsia="細明體" w:hAnsi="Courier New"/>
      <w:sz w:val="24"/>
    </w:rPr>
  </w:style>
  <w:style w:type="character" w:customStyle="1" w:styleId="191">
    <w:name w:val="字元 字元191"/>
    <w:uiPriority w:val="99"/>
    <w:semiHidden/>
    <w:locked/>
    <w:rsid w:val="005402E0"/>
    <w:rPr>
      <w:rFonts w:ascii="Times New Roman" w:eastAsia="新細明體" w:hAnsi="Times New Roman"/>
      <w:sz w:val="24"/>
    </w:rPr>
  </w:style>
  <w:style w:type="character" w:customStyle="1" w:styleId="181">
    <w:name w:val="字元 字元181"/>
    <w:uiPriority w:val="99"/>
    <w:semiHidden/>
    <w:locked/>
    <w:rsid w:val="005402E0"/>
    <w:rPr>
      <w:rFonts w:ascii="Times New Roman" w:eastAsia="新細明體" w:hAnsi="Times New Roman"/>
      <w:b/>
      <w:sz w:val="24"/>
    </w:rPr>
  </w:style>
  <w:style w:type="character" w:customStyle="1" w:styleId="171">
    <w:name w:val="字元 字元171"/>
    <w:uiPriority w:val="99"/>
    <w:locked/>
    <w:rsid w:val="005402E0"/>
    <w:rPr>
      <w:rFonts w:ascii="Times New Roman" w:eastAsia="標楷體" w:hAnsi="Times New Roman"/>
      <w:sz w:val="20"/>
    </w:rPr>
  </w:style>
  <w:style w:type="character" w:customStyle="1" w:styleId="161">
    <w:name w:val="字元 字元161"/>
    <w:uiPriority w:val="99"/>
    <w:locked/>
    <w:rsid w:val="005402E0"/>
    <w:rPr>
      <w:rFonts w:ascii="Times New Roman" w:eastAsia="新細明體" w:hAnsi="Times New Roman"/>
      <w:sz w:val="24"/>
    </w:rPr>
  </w:style>
  <w:style w:type="character" w:customStyle="1" w:styleId="151">
    <w:name w:val="字元 字元151"/>
    <w:uiPriority w:val="99"/>
    <w:locked/>
    <w:rsid w:val="005402E0"/>
    <w:rPr>
      <w:rFonts w:ascii="標楷體" w:eastAsia="標楷體" w:hAnsi="Times New Roman"/>
      <w:kern w:val="0"/>
      <w:sz w:val="24"/>
    </w:rPr>
  </w:style>
  <w:style w:type="character" w:customStyle="1" w:styleId="141">
    <w:name w:val="字元 字元141"/>
    <w:uiPriority w:val="99"/>
    <w:locked/>
    <w:rsid w:val="005402E0"/>
    <w:rPr>
      <w:rFonts w:ascii="標楷體" w:eastAsia="標楷體" w:hAnsi="Times New Roman"/>
      <w:kern w:val="0"/>
      <w:sz w:val="24"/>
    </w:rPr>
  </w:style>
  <w:style w:type="character" w:customStyle="1" w:styleId="131">
    <w:name w:val="字元 字元131"/>
    <w:uiPriority w:val="99"/>
    <w:locked/>
    <w:rsid w:val="005402E0"/>
    <w:rPr>
      <w:rFonts w:ascii="Times New Roman" w:eastAsia="標楷體" w:hAnsi="Times New Roman"/>
      <w:sz w:val="24"/>
    </w:rPr>
  </w:style>
  <w:style w:type="character" w:customStyle="1" w:styleId="121">
    <w:name w:val="字元 字元121"/>
    <w:uiPriority w:val="99"/>
    <w:locked/>
    <w:rsid w:val="005402E0"/>
    <w:rPr>
      <w:rFonts w:ascii="Cambria" w:eastAsia="新細明體" w:hAnsi="Cambria"/>
      <w:sz w:val="18"/>
    </w:rPr>
  </w:style>
  <w:style w:type="character" w:customStyle="1" w:styleId="101">
    <w:name w:val="字元 字元101"/>
    <w:uiPriority w:val="99"/>
    <w:rsid w:val="005402E0"/>
    <w:rPr>
      <w:kern w:val="2"/>
    </w:rPr>
  </w:style>
  <w:style w:type="character" w:customStyle="1" w:styleId="91">
    <w:name w:val="字元 字元91"/>
    <w:uiPriority w:val="99"/>
    <w:rsid w:val="005402E0"/>
    <w:rPr>
      <w:kern w:val="2"/>
    </w:rPr>
  </w:style>
  <w:style w:type="character" w:customStyle="1" w:styleId="1110">
    <w:name w:val="字元 字元111"/>
    <w:uiPriority w:val="99"/>
    <w:rsid w:val="005402E0"/>
    <w:rPr>
      <w:rFonts w:ascii="Arial" w:eastAsia="標楷體" w:hAnsi="Arial"/>
      <w:b/>
      <w:color w:val="0000FF"/>
      <w:kern w:val="2"/>
      <w:sz w:val="36"/>
    </w:rPr>
  </w:style>
  <w:style w:type="character" w:customStyle="1" w:styleId="81">
    <w:name w:val="字元 字元81"/>
    <w:uiPriority w:val="99"/>
    <w:rsid w:val="005402E0"/>
    <w:rPr>
      <w:rFonts w:ascii="細明體" w:eastAsia="細明體" w:hAnsi="Courier New"/>
      <w:kern w:val="2"/>
      <w:sz w:val="24"/>
    </w:rPr>
  </w:style>
  <w:style w:type="character" w:customStyle="1" w:styleId="71">
    <w:name w:val="字元 字元71"/>
    <w:uiPriority w:val="99"/>
    <w:semiHidden/>
    <w:rsid w:val="005402E0"/>
    <w:rPr>
      <w:kern w:val="2"/>
      <w:sz w:val="24"/>
    </w:rPr>
  </w:style>
  <w:style w:type="character" w:customStyle="1" w:styleId="51">
    <w:name w:val="字元 字元51"/>
    <w:uiPriority w:val="99"/>
    <w:rsid w:val="005402E0"/>
    <w:rPr>
      <w:rFonts w:eastAsia="標楷體"/>
      <w:kern w:val="2"/>
      <w:sz w:val="36"/>
    </w:rPr>
  </w:style>
  <w:style w:type="character" w:customStyle="1" w:styleId="41">
    <w:name w:val="字元 字元41"/>
    <w:uiPriority w:val="99"/>
    <w:rsid w:val="005402E0"/>
    <w:rPr>
      <w:kern w:val="2"/>
      <w:sz w:val="24"/>
    </w:rPr>
  </w:style>
  <w:style w:type="numbering" w:customStyle="1" w:styleId="1">
    <w:name w:val="目前的清單1"/>
    <w:rsid w:val="00CF70CD"/>
    <w:pPr>
      <w:numPr>
        <w:numId w:val="34"/>
      </w:numPr>
    </w:pPr>
  </w:style>
  <w:style w:type="numbering" w:customStyle="1" w:styleId="ArticleSection1">
    <w:name w:val="Article / Section1"/>
    <w:rsid w:val="00CF70CD"/>
    <w:pPr>
      <w:numPr>
        <w:numId w:val="3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2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10</Pages>
  <Words>1440</Words>
  <Characters>8210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99學年10月份國民中學循環菜單</dc:title>
  <dc:subject/>
  <dc:creator>hw004</dc:creator>
  <cp:keywords/>
  <dc:description/>
  <cp:lastModifiedBy>USER</cp:lastModifiedBy>
  <cp:revision>3</cp:revision>
  <cp:lastPrinted>2013-08-20T08:06:00Z</cp:lastPrinted>
  <dcterms:created xsi:type="dcterms:W3CDTF">2015-01-14T10:21:00Z</dcterms:created>
  <dcterms:modified xsi:type="dcterms:W3CDTF">2015-01-16T09:59:00Z</dcterms:modified>
</cp:coreProperties>
</file>