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57" w:rsidRPr="001054EF" w:rsidRDefault="00E66557" w:rsidP="00AE3838">
      <w:pPr>
        <w:spacing w:line="300" w:lineRule="exact"/>
        <w:jc w:val="center"/>
      </w:pPr>
      <w:r w:rsidRPr="001054EF">
        <w:rPr>
          <w:rFonts w:eastAsia="標楷體"/>
          <w:b/>
          <w:sz w:val="28"/>
          <w:szCs w:val="28"/>
        </w:rPr>
        <w:t>103</w:t>
      </w:r>
      <w:r w:rsidRPr="001054EF">
        <w:rPr>
          <w:rFonts w:eastAsia="標楷體" w:hint="eastAsia"/>
          <w:b/>
          <w:sz w:val="28"/>
          <w:szCs w:val="28"/>
        </w:rPr>
        <w:t>學年度</w:t>
      </w:r>
      <w:r w:rsidRPr="001054EF">
        <w:rPr>
          <w:rFonts w:eastAsia="標楷體"/>
          <w:b/>
          <w:sz w:val="28"/>
          <w:szCs w:val="28"/>
        </w:rPr>
        <w:t>(</w:t>
      </w:r>
      <w:r w:rsidRPr="001054EF">
        <w:rPr>
          <w:rFonts w:eastAsia="標楷體" w:hint="eastAsia"/>
          <w:b/>
          <w:sz w:val="28"/>
          <w:szCs w:val="28"/>
        </w:rPr>
        <w:t>上</w:t>
      </w:r>
      <w:r w:rsidRPr="001054EF">
        <w:rPr>
          <w:rFonts w:eastAsia="標楷體"/>
          <w:b/>
          <w:sz w:val="28"/>
          <w:szCs w:val="28"/>
        </w:rPr>
        <w:t>)</w:t>
      </w:r>
      <w:r w:rsidRPr="001054EF">
        <w:rPr>
          <w:rFonts w:eastAsia="標楷體" w:hint="eastAsia"/>
          <w:b/>
          <w:sz w:val="28"/>
          <w:szCs w:val="28"/>
        </w:rPr>
        <w:t>國民中學</w:t>
      </w:r>
      <w:r w:rsidRPr="001054EF">
        <w:rPr>
          <w:rFonts w:eastAsia="標楷體"/>
          <w:b/>
          <w:sz w:val="28"/>
          <w:szCs w:val="28"/>
        </w:rPr>
        <w:t>1</w:t>
      </w:r>
      <w:r w:rsidRPr="001054EF">
        <w:rPr>
          <w:rFonts w:eastAsia="標楷體" w:hint="eastAsia"/>
          <w:b/>
          <w:sz w:val="28"/>
          <w:szCs w:val="28"/>
        </w:rPr>
        <w:t>月素食循環菜單</w:t>
      </w:r>
      <w:r w:rsidRPr="001054EF">
        <w:rPr>
          <w:rFonts w:eastAsia="標楷體"/>
          <w:b/>
          <w:color w:val="FF0000"/>
          <w:sz w:val="28"/>
          <w:szCs w:val="28"/>
        </w:rPr>
        <w:t>(</w:t>
      </w:r>
      <w:r w:rsidRPr="001054EF">
        <w:rPr>
          <w:rFonts w:eastAsia="標楷體" w:hint="eastAsia"/>
          <w:b/>
          <w:color w:val="FF0000"/>
          <w:sz w:val="28"/>
          <w:szCs w:val="28"/>
        </w:rPr>
        <w:t>香又香</w:t>
      </w:r>
      <w:r w:rsidRPr="001054EF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413"/>
        <w:gridCol w:w="413"/>
        <w:gridCol w:w="1621"/>
        <w:gridCol w:w="1860"/>
        <w:gridCol w:w="1860"/>
        <w:gridCol w:w="1860"/>
        <w:gridCol w:w="322"/>
        <w:gridCol w:w="1505"/>
      </w:tblGrid>
      <w:tr w:rsidR="00E66557" w:rsidRPr="001054EF"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</w:tcPr>
          <w:p w:rsidR="00E66557" w:rsidRPr="001054EF" w:rsidRDefault="00E66557" w:rsidP="00DA3E09">
            <w:pPr>
              <w:snapToGrid w:val="0"/>
              <w:spacing w:beforeLines="50" w:afterLines="50"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6048D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E66557" w:rsidRPr="001054EF" w:rsidRDefault="00E66557" w:rsidP="005F57E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E66557" w:rsidRPr="001054EF" w:rsidRDefault="00E66557" w:rsidP="005F57E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054EF">
              <w:rPr>
                <w:rFonts w:eastAsia="標楷體"/>
                <w:sz w:val="28"/>
                <w:szCs w:val="28"/>
              </w:rPr>
              <w:t xml:space="preserve">  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054EF">
              <w:rPr>
                <w:rFonts w:eastAsia="標楷體"/>
                <w:sz w:val="28"/>
                <w:szCs w:val="28"/>
              </w:rPr>
              <w:t xml:space="preserve">  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副菜二</w:t>
            </w:r>
          </w:p>
        </w:tc>
        <w:tc>
          <w:tcPr>
            <w:tcW w:w="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E66557" w:rsidRPr="001054EF" w:rsidRDefault="00E66557" w:rsidP="005F57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5F57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A1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地瓜燒輪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地瓜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麵圈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蛋香刈薯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粉絲煲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針菇鮮蔬湯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A2</w:t>
            </w:r>
          </w:p>
        </w:tc>
        <w:tc>
          <w:tcPr>
            <w:tcW w:w="162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美味積腿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素積腿每人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鐵板油丁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小油丁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筍片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木須玉菜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木耳絲</w:t>
            </w:r>
          </w:p>
        </w:tc>
        <w:tc>
          <w:tcPr>
            <w:tcW w:w="322" w:type="dxa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健康瓜湯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A3</w:t>
            </w:r>
          </w:p>
        </w:tc>
        <w:tc>
          <w:tcPr>
            <w:tcW w:w="162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酸菜麵腸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酸菜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麵腸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蕃茄炒蛋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蕃茄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腐皮銀蘿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乾腐皮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白蘿蔔</w:t>
            </w:r>
          </w:p>
        </w:tc>
        <w:tc>
          <w:tcPr>
            <w:tcW w:w="322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綠豆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A4</w:t>
            </w:r>
          </w:p>
        </w:tc>
        <w:tc>
          <w:tcPr>
            <w:tcW w:w="162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炒飯特餐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芋香大排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芋頭片每人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毛豆燴瓜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鮮瓜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塔香海根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海根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九層塔</w:t>
            </w:r>
          </w:p>
        </w:tc>
        <w:tc>
          <w:tcPr>
            <w:tcW w:w="322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南瓜濃湯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三色丁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A5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蘑菇若絲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蘑菇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豆包絲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醬拌干片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豆干片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洋芹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青蔬菇湯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香菇絲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B1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椒鹽若排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麻婆豆腐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三色豆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油燜香筍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筍干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梅干菜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紫菜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B2</w:t>
            </w:r>
          </w:p>
        </w:tc>
        <w:tc>
          <w:tcPr>
            <w:tcW w:w="162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茄汁豆腸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豆腸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白灼什滷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麵輪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素香丸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*2</w:t>
            </w:r>
          </w:p>
        </w:tc>
        <w:tc>
          <w:tcPr>
            <w:tcW w:w="322" w:type="dxa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B3</w:t>
            </w:r>
          </w:p>
        </w:tc>
        <w:tc>
          <w:tcPr>
            <w:tcW w:w="162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羅漢齋滷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小麥條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大白菜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香菇絲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可口薯條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馬鈴薯</w:t>
            </w:r>
          </w:p>
        </w:tc>
        <w:tc>
          <w:tcPr>
            <w:tcW w:w="322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紫米薏仁湯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紫米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薏仁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B4</w:t>
            </w:r>
          </w:p>
        </w:tc>
        <w:tc>
          <w:tcPr>
            <w:tcW w:w="162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炊粉特餐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炊粉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玉米排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若燥肆寶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素絞若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豆包混炒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黃瓜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豆包</w:t>
            </w:r>
          </w:p>
        </w:tc>
        <w:tc>
          <w:tcPr>
            <w:tcW w:w="322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雙絲羹湯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筍絲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B5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椿拌素雞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素雞片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香椿醬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巧燒豆干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白芝麻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蛋酥瓜條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時瓜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榨菜粉絲湯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榨菜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粉絲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C1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54E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熘素排骨</w:t>
            </w:r>
          </w:p>
          <w:p w:rsidR="00E66557" w:rsidRPr="001054EF" w:rsidRDefault="00E66557" w:rsidP="00E934A4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素排骨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芹香小炒</w:t>
            </w:r>
          </w:p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豆干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鮮菇玉菜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什錦菇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四神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C2</w:t>
            </w:r>
          </w:p>
        </w:tc>
        <w:tc>
          <w:tcPr>
            <w:tcW w:w="162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咖哩烤麩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烤麩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豆瓣油丁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ascii="新細明體" w:eastAsia="標楷體" w:hAnsi="新細明體" w:cs="新細明體" w:hint="eastAsia"/>
                <w:sz w:val="16"/>
                <w:szCs w:val="16"/>
              </w:rPr>
              <w:t>豆瓣醬</w:t>
            </w:r>
            <w:r w:rsidRPr="001054EF">
              <w:rPr>
                <w:rFonts w:ascii="新細明體" w:eastAsia="標楷體" w:hAnsi="新細明體" w:cs="新細明體"/>
                <w:sz w:val="16"/>
                <w:szCs w:val="16"/>
              </w:rPr>
              <w:t xml:space="preserve"> </w:t>
            </w:r>
            <w:r w:rsidRPr="001054EF">
              <w:rPr>
                <w:rFonts w:ascii="新細明體" w:eastAsia="標楷體" w:hAnsi="新細明體" w:cs="新細明體" w:hint="eastAsia"/>
                <w:sz w:val="16"/>
                <w:szCs w:val="16"/>
              </w:rPr>
              <w:t>小油丁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  <w:highlight w:val="yellow"/>
              </w:rPr>
              <w:t>香菇瓜粒</w:t>
            </w:r>
          </w:p>
          <w:p w:rsidR="00E66557" w:rsidRPr="001054EF" w:rsidRDefault="00E66557" w:rsidP="001054EF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時瓜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香菇絲</w:t>
            </w:r>
          </w:p>
        </w:tc>
        <w:tc>
          <w:tcPr>
            <w:tcW w:w="322" w:type="dxa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青菜菇湯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C3</w:t>
            </w:r>
          </w:p>
        </w:tc>
        <w:tc>
          <w:tcPr>
            <w:tcW w:w="162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  <w:highlight w:val="yellow"/>
              </w:rPr>
              <w:t>塔香豆包</w:t>
            </w:r>
          </w:p>
          <w:p w:rsidR="00E66557" w:rsidRPr="001054EF" w:rsidRDefault="00E66557" w:rsidP="001054E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豆包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九層塔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銀蘿麵腸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麵腸</w:t>
            </w: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地瓜球</w:t>
            </w:r>
          </w:p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2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粒</w:t>
            </w:r>
          </w:p>
        </w:tc>
        <w:tc>
          <w:tcPr>
            <w:tcW w:w="322" w:type="dxa"/>
            <w:shd w:val="clear" w:color="auto" w:fill="E1FFE1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紅豆雙喜湯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紅豆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小米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C4</w:t>
            </w:r>
          </w:p>
        </w:tc>
        <w:tc>
          <w:tcPr>
            <w:tcW w:w="162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銀絲卷</w:t>
            </w:r>
            <w:r w:rsidRPr="001054EF">
              <w:rPr>
                <w:rFonts w:eastAsia="標楷體" w:hint="eastAsia"/>
                <w:bCs/>
                <w:w w:val="80"/>
                <w:sz w:val="28"/>
                <w:szCs w:val="28"/>
              </w:rPr>
              <w:t>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蒸素魚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素魚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金玉三色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素丸什滷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素丸片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食瓜</w:t>
            </w:r>
          </w:p>
        </w:tc>
        <w:tc>
          <w:tcPr>
            <w:tcW w:w="322" w:type="dxa"/>
            <w:shd w:val="clear" w:color="auto" w:fill="FFEBFF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w w:val="80"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w w:val="80"/>
                <w:sz w:val="28"/>
                <w:szCs w:val="28"/>
                <w:highlight w:val="yellow"/>
              </w:rPr>
              <w:t>古早味香菇粥</w:t>
            </w:r>
          </w:p>
          <w:p w:rsidR="00E66557" w:rsidRPr="001054EF" w:rsidRDefault="00E66557" w:rsidP="001054EF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香菇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C5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京醬百頁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百頁豆腐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山藥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甜麵醬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麵筋匯蔬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麵筋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土佐滷味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海帶結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美味瓜湯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薑絲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D1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香菇若燥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素絞若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香菇丁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麵輪末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參鮮豆腐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芹菜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  <w:highlight w:val="yellow"/>
              </w:rPr>
              <w:t>蕃茄鮮蔬湯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蕃茄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蔬菜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E934A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D2</w:t>
            </w:r>
          </w:p>
        </w:tc>
        <w:tc>
          <w:tcPr>
            <w:tcW w:w="162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紅仁大排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紅蘿蔔片每人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西滷菜</w:t>
            </w:r>
          </w:p>
          <w:p w:rsidR="00E66557" w:rsidRPr="001054EF" w:rsidRDefault="00E66557" w:rsidP="001054EF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白菜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腐皮絲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</w:p>
        </w:tc>
        <w:tc>
          <w:tcPr>
            <w:tcW w:w="18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京都滷味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小麥素肉</w:t>
            </w:r>
          </w:p>
        </w:tc>
        <w:tc>
          <w:tcPr>
            <w:tcW w:w="322" w:type="dxa"/>
            <w:vAlign w:val="center"/>
          </w:tcPr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E934A4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505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鮮蕈菇湯</w:t>
            </w:r>
          </w:p>
          <w:p w:rsidR="00E66557" w:rsidRPr="001054EF" w:rsidRDefault="00E66557" w:rsidP="00E934A4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圓蒲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3C264C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AE7B24">
        <w:trPr>
          <w:trHeight w:hRule="exact" w:val="567"/>
        </w:trPr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6048D5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1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</w:tbl>
    <w:p w:rsidR="00E66557" w:rsidRPr="001054EF" w:rsidRDefault="00E66557" w:rsidP="00A61B53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E66557" w:rsidRPr="001054EF" w:rsidRDefault="00E66557" w:rsidP="000667E1">
      <w:pPr>
        <w:spacing w:line="300" w:lineRule="exact"/>
        <w:jc w:val="center"/>
      </w:pPr>
      <w:r w:rsidRPr="001054EF">
        <w:br w:type="page"/>
      </w:r>
      <w:r w:rsidRPr="001054EF">
        <w:rPr>
          <w:rFonts w:eastAsia="標楷體"/>
          <w:b/>
          <w:sz w:val="28"/>
          <w:szCs w:val="28"/>
        </w:rPr>
        <w:t>103</w:t>
      </w:r>
      <w:r w:rsidRPr="001054EF">
        <w:rPr>
          <w:rFonts w:eastAsia="標楷體" w:hint="eastAsia"/>
          <w:b/>
          <w:sz w:val="28"/>
          <w:szCs w:val="28"/>
        </w:rPr>
        <w:t>學年度</w:t>
      </w:r>
      <w:r w:rsidRPr="001054EF">
        <w:rPr>
          <w:rFonts w:eastAsia="標楷體"/>
          <w:b/>
          <w:sz w:val="28"/>
          <w:szCs w:val="28"/>
        </w:rPr>
        <w:t>(</w:t>
      </w:r>
      <w:r w:rsidRPr="001054EF">
        <w:rPr>
          <w:rFonts w:eastAsia="標楷體" w:hint="eastAsia"/>
          <w:b/>
          <w:sz w:val="28"/>
          <w:szCs w:val="28"/>
        </w:rPr>
        <w:t>上</w:t>
      </w:r>
      <w:r w:rsidRPr="001054EF">
        <w:rPr>
          <w:rFonts w:eastAsia="標楷體"/>
          <w:b/>
          <w:sz w:val="28"/>
          <w:szCs w:val="28"/>
        </w:rPr>
        <w:t>)</w:t>
      </w:r>
      <w:r w:rsidRPr="001054EF">
        <w:rPr>
          <w:rFonts w:eastAsia="標楷體" w:hint="eastAsia"/>
          <w:b/>
          <w:sz w:val="28"/>
          <w:szCs w:val="28"/>
        </w:rPr>
        <w:t>國民小學</w:t>
      </w:r>
      <w:r w:rsidRPr="001054EF">
        <w:rPr>
          <w:rFonts w:eastAsia="標楷體"/>
          <w:b/>
          <w:sz w:val="28"/>
          <w:szCs w:val="28"/>
        </w:rPr>
        <w:t>1</w:t>
      </w:r>
      <w:r w:rsidRPr="001054EF">
        <w:rPr>
          <w:rFonts w:eastAsia="標楷體" w:hint="eastAsia"/>
          <w:b/>
          <w:sz w:val="28"/>
          <w:szCs w:val="28"/>
        </w:rPr>
        <w:t>月素食循環菜單</w:t>
      </w:r>
      <w:r w:rsidRPr="001054EF">
        <w:rPr>
          <w:rFonts w:eastAsia="標楷體"/>
          <w:b/>
          <w:color w:val="FF0000"/>
          <w:sz w:val="28"/>
          <w:szCs w:val="28"/>
        </w:rPr>
        <w:t>(</w:t>
      </w:r>
      <w:r w:rsidRPr="001054EF">
        <w:rPr>
          <w:rFonts w:eastAsia="標楷體" w:hint="eastAsia"/>
          <w:b/>
          <w:color w:val="FF0000"/>
          <w:sz w:val="28"/>
          <w:szCs w:val="28"/>
        </w:rPr>
        <w:t>香又香</w:t>
      </w:r>
      <w:r w:rsidRPr="001054EF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413"/>
        <w:gridCol w:w="413"/>
        <w:gridCol w:w="1980"/>
        <w:gridCol w:w="1980"/>
        <w:gridCol w:w="1981"/>
        <w:gridCol w:w="900"/>
        <w:gridCol w:w="2160"/>
      </w:tblGrid>
      <w:tr w:rsidR="00E66557" w:rsidRPr="001054EF"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</w:tcPr>
          <w:p w:rsidR="00E66557" w:rsidRPr="001054EF" w:rsidRDefault="00E66557" w:rsidP="00DA3E09">
            <w:pPr>
              <w:snapToGrid w:val="0"/>
              <w:spacing w:beforeLines="50" w:afterLines="50"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6048D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E66557" w:rsidRPr="001054EF" w:rsidRDefault="00E66557" w:rsidP="000667E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E66557" w:rsidRPr="001054EF" w:rsidRDefault="00E66557" w:rsidP="000667E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054EF">
              <w:rPr>
                <w:rFonts w:eastAsia="標楷體"/>
                <w:sz w:val="28"/>
                <w:szCs w:val="28"/>
              </w:rPr>
              <w:t xml:space="preserve">  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054EF">
              <w:rPr>
                <w:rFonts w:eastAsia="標楷體"/>
                <w:sz w:val="28"/>
                <w:szCs w:val="28"/>
              </w:rPr>
              <w:t xml:space="preserve">  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時</w:t>
            </w:r>
          </w:p>
          <w:p w:rsidR="00E66557" w:rsidRPr="001054EF" w:rsidRDefault="00E66557" w:rsidP="000667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蔬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557" w:rsidRPr="001054EF" w:rsidRDefault="00E66557" w:rsidP="000667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054EF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1054EF">
              <w:rPr>
                <w:rFonts w:eastAsia="標楷體"/>
                <w:sz w:val="28"/>
                <w:szCs w:val="28"/>
              </w:rPr>
              <w:t xml:space="preserve"> </w:t>
            </w:r>
            <w:r w:rsidRPr="001054EF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E66557" w:rsidRPr="001054EF" w:rsidTr="00227A9D"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地瓜燒輪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地瓜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蛋香刈薯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針菇鮮蔬湯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金針菇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A2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美味積腿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素積腿每人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鐵板油丁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小油丁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筍片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900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健康瓜湯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A3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黑糯米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酸菜麵腸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酸菜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麵腸</w:t>
            </w:r>
          </w:p>
        </w:tc>
        <w:tc>
          <w:tcPr>
            <w:tcW w:w="198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蕃茄炒蛋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蕃茄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90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綠豆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A4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炒飯特餐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芋香大排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芋頭片每人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毛豆燴瓜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鮮瓜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90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南瓜濃湯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南瓜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三色丁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227A9D"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A5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蘑菇若絲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蘑菇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豆包絲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青蔬菇湯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香菇絲</w:t>
            </w:r>
          </w:p>
        </w:tc>
      </w:tr>
      <w:tr w:rsidR="00E66557" w:rsidRPr="001054EF" w:rsidTr="00227A9D"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椒鹽若排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麻婆豆腐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三色豆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紫菜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B2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茄汁豆腸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豆腸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白灼什滷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刈薯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麵輪</w:t>
            </w:r>
          </w:p>
        </w:tc>
        <w:tc>
          <w:tcPr>
            <w:tcW w:w="900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B3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羅漢齋滷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小麥條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大白菜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香菇絲</w:t>
            </w:r>
          </w:p>
        </w:tc>
        <w:tc>
          <w:tcPr>
            <w:tcW w:w="198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90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紫米薏仁湯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紫米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薏仁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B4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2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炊粉特餐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炊粉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玉米排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若燥肆寶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素絞若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高麗菜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90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雙絲羹湯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筍絲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蛋</w:t>
            </w:r>
          </w:p>
        </w:tc>
      </w:tr>
      <w:tr w:rsidR="00E66557" w:rsidRPr="001054EF" w:rsidTr="00227A9D"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B5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椿拌素雞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素雞片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香椿醬</w:t>
            </w: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巧燒豆干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白芝麻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榨菜粉絲湯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榨菜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粉絲</w:t>
            </w:r>
          </w:p>
        </w:tc>
      </w:tr>
      <w:tr w:rsidR="00E66557" w:rsidRPr="001054EF" w:rsidTr="00227A9D"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54E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熘素排骨</w:t>
            </w:r>
          </w:p>
          <w:p w:rsidR="00E66557" w:rsidRPr="001054EF" w:rsidRDefault="00E66557" w:rsidP="00703B5B">
            <w:pPr>
              <w:snapToGrid w:val="0"/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豆薯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素排骨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芹香小炒</w:t>
            </w:r>
          </w:p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豆干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四神</w:t>
            </w: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C2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咖哩烤麩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馬鈴薯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烤麩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98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豆瓣油丁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ascii="新細明體" w:eastAsia="標楷體" w:hAnsi="新細明體" w:cs="新細明體" w:hint="eastAsia"/>
                <w:sz w:val="16"/>
                <w:szCs w:val="16"/>
              </w:rPr>
              <w:t>豆瓣醬</w:t>
            </w:r>
            <w:r w:rsidRPr="001054EF">
              <w:rPr>
                <w:rFonts w:ascii="新細明體" w:eastAsia="標楷體" w:hAnsi="新細明體" w:cs="新細明體"/>
                <w:sz w:val="16"/>
                <w:szCs w:val="16"/>
              </w:rPr>
              <w:t xml:space="preserve"> </w:t>
            </w:r>
            <w:r w:rsidRPr="001054EF">
              <w:rPr>
                <w:rFonts w:ascii="新細明體" w:eastAsia="標楷體" w:hAnsi="新細明體" w:cs="新細明體" w:hint="eastAsia"/>
                <w:sz w:val="16"/>
                <w:szCs w:val="16"/>
              </w:rPr>
              <w:t>小油丁</w:t>
            </w:r>
          </w:p>
        </w:tc>
        <w:tc>
          <w:tcPr>
            <w:tcW w:w="900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青菜菇湯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蔬菜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三</w:t>
            </w: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C3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  <w:highlight w:val="yellow"/>
              </w:rPr>
              <w:t>塔香豆包</w:t>
            </w:r>
          </w:p>
          <w:p w:rsidR="00E66557" w:rsidRPr="001054EF" w:rsidRDefault="00E66557" w:rsidP="001C4589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豆包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九層塔</w:t>
            </w:r>
          </w:p>
        </w:tc>
        <w:tc>
          <w:tcPr>
            <w:tcW w:w="1981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銀蘿麵腸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白蘿蔔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麵腸</w:t>
            </w:r>
          </w:p>
        </w:tc>
        <w:tc>
          <w:tcPr>
            <w:tcW w:w="90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紅豆雙喜湯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紅豆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小米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糖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四</w:t>
            </w: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C4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銀絲卷</w:t>
            </w:r>
            <w:r w:rsidRPr="001054EF">
              <w:rPr>
                <w:rFonts w:eastAsia="標楷體" w:hint="eastAsia"/>
                <w:bCs/>
                <w:w w:val="80"/>
                <w:sz w:val="28"/>
                <w:szCs w:val="28"/>
              </w:rPr>
              <w:t>特餐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蒸素魚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素魚</w:t>
            </w:r>
          </w:p>
        </w:tc>
        <w:tc>
          <w:tcPr>
            <w:tcW w:w="1981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金玉三色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玉米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毛豆</w:t>
            </w:r>
          </w:p>
        </w:tc>
        <w:tc>
          <w:tcPr>
            <w:tcW w:w="90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w w:val="80"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w w:val="80"/>
                <w:sz w:val="28"/>
                <w:szCs w:val="28"/>
                <w:highlight w:val="yellow"/>
              </w:rPr>
              <w:t>古早味香菇粥</w:t>
            </w:r>
          </w:p>
          <w:p w:rsidR="00E66557" w:rsidRPr="001054EF" w:rsidRDefault="00E66557" w:rsidP="00544F73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芹菜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香菇</w:t>
            </w:r>
          </w:p>
        </w:tc>
      </w:tr>
      <w:tr w:rsidR="00E66557" w:rsidRPr="001054EF" w:rsidTr="00227A9D"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23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五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C5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京醬百頁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百頁豆腐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山藥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甜麵醬</w:t>
            </w: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麵筋匯蔬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麵筋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美味瓜湯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薑絲</w:t>
            </w:r>
          </w:p>
        </w:tc>
      </w:tr>
      <w:tr w:rsidR="00E66557" w:rsidRPr="001054EF" w:rsidTr="00227A9D"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一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D1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香菇若燥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素絞若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香菇丁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冬粉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麵輪末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  <w:highlight w:val="yellow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  <w:highlight w:val="yellow"/>
              </w:rPr>
              <w:t>蕃茄鮮蔬湯</w:t>
            </w:r>
          </w:p>
          <w:p w:rsidR="00E66557" w:rsidRPr="001054EF" w:rsidRDefault="00E66557" w:rsidP="001C4589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蕃茄</w:t>
            </w:r>
            <w:r w:rsidRPr="001054EF">
              <w:rPr>
                <w:rFonts w:eastAsia="標楷體"/>
                <w:bCs/>
                <w:sz w:val="16"/>
                <w:szCs w:val="16"/>
                <w:highlight w:val="yellow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蔬菜</w:t>
            </w: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54EF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zCs w:val="28"/>
              </w:rPr>
            </w:pPr>
            <w:r w:rsidRPr="001054EF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413" w:type="dxa"/>
            <w:vAlign w:val="center"/>
          </w:tcPr>
          <w:p w:rsidR="00E66557" w:rsidRPr="001054EF" w:rsidRDefault="00E66557" w:rsidP="00703B5B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zCs w:val="28"/>
              </w:rPr>
            </w:pPr>
            <w:r w:rsidRPr="001054EF">
              <w:rPr>
                <w:rFonts w:eastAsia="標楷體"/>
                <w:szCs w:val="28"/>
              </w:rPr>
              <w:t>D2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/>
                <w:bCs/>
                <w:sz w:val="28"/>
                <w:szCs w:val="28"/>
              </w:rPr>
              <w:t>Q</w:t>
            </w:r>
            <w:r w:rsidRPr="001054EF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  <w:p w:rsidR="00E66557" w:rsidRPr="001054EF" w:rsidRDefault="00E66557" w:rsidP="00DA3E09">
            <w:pPr>
              <w:snapToGrid w:val="0"/>
              <w:spacing w:beforeLines="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98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紅仁大排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紅蘿蔔片每人</w:t>
            </w:r>
            <w:r w:rsidRPr="001054EF">
              <w:rPr>
                <w:rFonts w:eastAsia="標楷體"/>
                <w:bCs/>
                <w:sz w:val="16"/>
                <w:szCs w:val="16"/>
              </w:rPr>
              <w:t>*1</w:t>
            </w:r>
          </w:p>
        </w:tc>
        <w:tc>
          <w:tcPr>
            <w:tcW w:w="1981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西滷菜</w:t>
            </w:r>
          </w:p>
          <w:p w:rsidR="00E66557" w:rsidRPr="001054EF" w:rsidRDefault="00E66557" w:rsidP="001C4589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白菜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  <w:highlight w:val="yellow"/>
              </w:rPr>
              <w:t>腐皮絲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木耳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蔬</w:t>
            </w:r>
          </w:p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054EF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054EF">
              <w:rPr>
                <w:rFonts w:eastAsia="標楷體" w:hint="eastAsia"/>
                <w:bCs/>
                <w:sz w:val="28"/>
                <w:szCs w:val="28"/>
              </w:rPr>
              <w:t>鮮蕈菇湯</w:t>
            </w:r>
          </w:p>
          <w:p w:rsidR="00E66557" w:rsidRPr="001054EF" w:rsidRDefault="00E66557" w:rsidP="00703B5B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054EF">
              <w:rPr>
                <w:rFonts w:eastAsia="標楷體" w:hint="eastAsia"/>
                <w:bCs/>
                <w:sz w:val="16"/>
                <w:szCs w:val="16"/>
              </w:rPr>
              <w:t>圓蒲</w:t>
            </w:r>
            <w:r w:rsidRPr="001054EF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1054EF">
              <w:rPr>
                <w:rFonts w:eastAsia="標楷體" w:hint="eastAsia"/>
                <w:bCs/>
                <w:sz w:val="16"/>
                <w:szCs w:val="16"/>
              </w:rPr>
              <w:t>鮮菇</w:t>
            </w:r>
          </w:p>
        </w:tc>
      </w:tr>
      <w:tr w:rsidR="00E66557" w:rsidRPr="001054EF" w:rsidTr="00227A9D"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1FFE1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shd w:val="clear" w:color="auto" w:fill="FFEBFF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EBFF"/>
            <w:vAlign w:val="center"/>
          </w:tcPr>
          <w:p w:rsidR="00E66557" w:rsidRPr="001054EF" w:rsidRDefault="00E66557" w:rsidP="00862CC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862CC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862CCE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66557" w:rsidRPr="001054EF" w:rsidRDefault="00E66557" w:rsidP="009578A4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66557" w:rsidRPr="001054EF" w:rsidRDefault="00E66557" w:rsidP="009578A4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E66557" w:rsidRPr="001054EF" w:rsidTr="00227A9D"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 w:line="3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413" w:type="dxa"/>
            <w:shd w:val="clear" w:color="auto" w:fill="E1FFE1"/>
            <w:vAlign w:val="center"/>
          </w:tcPr>
          <w:p w:rsidR="00E66557" w:rsidRPr="001054EF" w:rsidRDefault="00E66557" w:rsidP="00DA3E0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1FFE1"/>
            <w:vAlign w:val="center"/>
          </w:tcPr>
          <w:p w:rsidR="00E66557" w:rsidRPr="001054EF" w:rsidRDefault="00E66557" w:rsidP="009578A4">
            <w:pPr>
              <w:snapToGrid w:val="0"/>
              <w:spacing w:before="24" w:after="24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</w:tbl>
    <w:p w:rsidR="00E66557" w:rsidRPr="009C7650" w:rsidRDefault="00E66557" w:rsidP="000667E1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E66557" w:rsidRPr="004E3A99" w:rsidRDefault="00E66557" w:rsidP="000667E1">
      <w:pPr>
        <w:spacing w:line="300" w:lineRule="exact"/>
        <w:jc w:val="center"/>
        <w:rPr>
          <w:rFonts w:eastAsia="標楷體"/>
          <w:sz w:val="28"/>
          <w:szCs w:val="28"/>
        </w:rPr>
      </w:pPr>
    </w:p>
    <w:p w:rsidR="00E66557" w:rsidRPr="004E3A99" w:rsidRDefault="00E66557" w:rsidP="00C9027F">
      <w:pPr>
        <w:snapToGrid w:val="0"/>
      </w:pPr>
    </w:p>
    <w:sectPr w:rsidR="00E66557" w:rsidRPr="004E3A99" w:rsidSect="001A5A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57" w:rsidRDefault="00E66557" w:rsidP="000F6092">
      <w:r>
        <w:separator/>
      </w:r>
    </w:p>
  </w:endnote>
  <w:endnote w:type="continuationSeparator" w:id="0">
    <w:p w:rsidR="00E66557" w:rsidRDefault="00E66557" w:rsidP="000F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57" w:rsidRDefault="00E66557" w:rsidP="000F6092">
      <w:r>
        <w:separator/>
      </w:r>
    </w:p>
  </w:footnote>
  <w:footnote w:type="continuationSeparator" w:id="0">
    <w:p w:rsidR="00E66557" w:rsidRDefault="00E66557" w:rsidP="000F6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88"/>
    <w:rsid w:val="000651B1"/>
    <w:rsid w:val="000667E1"/>
    <w:rsid w:val="00077FF8"/>
    <w:rsid w:val="00083364"/>
    <w:rsid w:val="00086ACA"/>
    <w:rsid w:val="000875E2"/>
    <w:rsid w:val="000D0D61"/>
    <w:rsid w:val="000F14F3"/>
    <w:rsid w:val="000F6092"/>
    <w:rsid w:val="001054EF"/>
    <w:rsid w:val="001A5A41"/>
    <w:rsid w:val="001C4589"/>
    <w:rsid w:val="00227A9D"/>
    <w:rsid w:val="00256807"/>
    <w:rsid w:val="00290FAC"/>
    <w:rsid w:val="002A4714"/>
    <w:rsid w:val="002A79AF"/>
    <w:rsid w:val="002F739A"/>
    <w:rsid w:val="003735E9"/>
    <w:rsid w:val="003C264C"/>
    <w:rsid w:val="003C4F69"/>
    <w:rsid w:val="003D36A9"/>
    <w:rsid w:val="00417A36"/>
    <w:rsid w:val="00467875"/>
    <w:rsid w:val="00471BB1"/>
    <w:rsid w:val="004E3A99"/>
    <w:rsid w:val="00501339"/>
    <w:rsid w:val="005208EE"/>
    <w:rsid w:val="005220E3"/>
    <w:rsid w:val="00544F73"/>
    <w:rsid w:val="00570453"/>
    <w:rsid w:val="0058240E"/>
    <w:rsid w:val="00585C32"/>
    <w:rsid w:val="005B222C"/>
    <w:rsid w:val="005B2B8F"/>
    <w:rsid w:val="005E1F3E"/>
    <w:rsid w:val="005F57E9"/>
    <w:rsid w:val="006048D5"/>
    <w:rsid w:val="00636998"/>
    <w:rsid w:val="00681C57"/>
    <w:rsid w:val="006B41D7"/>
    <w:rsid w:val="00703B5B"/>
    <w:rsid w:val="00716254"/>
    <w:rsid w:val="00724598"/>
    <w:rsid w:val="007A23F4"/>
    <w:rsid w:val="007A5AAC"/>
    <w:rsid w:val="00862CCE"/>
    <w:rsid w:val="008971D2"/>
    <w:rsid w:val="009578A4"/>
    <w:rsid w:val="00980029"/>
    <w:rsid w:val="009828AA"/>
    <w:rsid w:val="00983DE4"/>
    <w:rsid w:val="009C7650"/>
    <w:rsid w:val="00A61B53"/>
    <w:rsid w:val="00A8728E"/>
    <w:rsid w:val="00AE3838"/>
    <w:rsid w:val="00AE7B24"/>
    <w:rsid w:val="00B316C9"/>
    <w:rsid w:val="00BB7B82"/>
    <w:rsid w:val="00C52C5E"/>
    <w:rsid w:val="00C9027F"/>
    <w:rsid w:val="00CE25AD"/>
    <w:rsid w:val="00D040D7"/>
    <w:rsid w:val="00D059D8"/>
    <w:rsid w:val="00D32C96"/>
    <w:rsid w:val="00DA3E09"/>
    <w:rsid w:val="00DE7BD9"/>
    <w:rsid w:val="00E16B7E"/>
    <w:rsid w:val="00E40E3B"/>
    <w:rsid w:val="00E66557"/>
    <w:rsid w:val="00E72E20"/>
    <w:rsid w:val="00E92971"/>
    <w:rsid w:val="00E934A4"/>
    <w:rsid w:val="00EA198F"/>
    <w:rsid w:val="00EF0B9C"/>
    <w:rsid w:val="00EF390A"/>
    <w:rsid w:val="00EF4347"/>
    <w:rsid w:val="00F32D65"/>
    <w:rsid w:val="00F80E9F"/>
    <w:rsid w:val="00F868FB"/>
    <w:rsid w:val="00F95C88"/>
    <w:rsid w:val="00FA0726"/>
    <w:rsid w:val="00FA3088"/>
    <w:rsid w:val="00FB62DD"/>
    <w:rsid w:val="00FD4F85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8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609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F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092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370</Words>
  <Characters>2111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102學年度國民中學素食E-H循環菜單</dc:title>
  <dc:subject/>
  <dc:creator>TIGER-XP</dc:creator>
  <cp:keywords/>
  <dc:description/>
  <cp:lastModifiedBy>USER</cp:lastModifiedBy>
  <cp:revision>3</cp:revision>
  <cp:lastPrinted>2013-10-14T06:58:00Z</cp:lastPrinted>
  <dcterms:created xsi:type="dcterms:W3CDTF">2015-01-14T10:20:00Z</dcterms:created>
  <dcterms:modified xsi:type="dcterms:W3CDTF">2015-01-16T10:52:00Z</dcterms:modified>
</cp:coreProperties>
</file>