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3" w:rsidRPr="00E63195" w:rsidRDefault="00303913" w:rsidP="001C5499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11</w:t>
      </w:r>
      <w:r w:rsidRPr="00E63195">
        <w:rPr>
          <w:rFonts w:eastAsia="標楷體" w:hint="eastAsia"/>
          <w:sz w:val="28"/>
          <w:szCs w:val="28"/>
        </w:rPr>
        <w:t>月國民中學葷食菜單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303913" w:rsidRPr="001C5499" w:rsidRDefault="00303913" w:rsidP="001C5499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25"/>
        <w:gridCol w:w="425"/>
        <w:gridCol w:w="1110"/>
        <w:gridCol w:w="993"/>
        <w:gridCol w:w="1275"/>
        <w:gridCol w:w="1276"/>
        <w:gridCol w:w="1276"/>
        <w:gridCol w:w="1134"/>
        <w:gridCol w:w="1276"/>
        <w:gridCol w:w="1134"/>
        <w:gridCol w:w="328"/>
        <w:gridCol w:w="1134"/>
        <w:gridCol w:w="1276"/>
        <w:gridCol w:w="425"/>
        <w:gridCol w:w="425"/>
        <w:gridCol w:w="426"/>
        <w:gridCol w:w="425"/>
        <w:gridCol w:w="425"/>
        <w:gridCol w:w="425"/>
      </w:tblGrid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865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副菜二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副菜二</w:t>
            </w:r>
          </w:p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283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ind w:leftChars="-20" w:left="-48" w:rightChars="-20" w:right="-48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湯品</w:t>
            </w:r>
          </w:p>
          <w:p w:rsidR="00303913" w:rsidRPr="001A6865" w:rsidRDefault="00303913" w:rsidP="001A686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8"/>
                <w:szCs w:val="8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瓜子肉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碎瓜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沙茶寬粉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寬粉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彩衣三色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玉米粒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三色豆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貢片瓜湯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食瓜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貢丸片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804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麻婆豆腐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白灼什滷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冬瓜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肉片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蕃茄蛋花湯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蔬菜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番茄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780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芝麻飯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芝麻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南洋咖哩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百頁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南瓜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滷蛋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什錦素燒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白蘿蔔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海帶結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冬瓜薏仁露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冬瓜糖磚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薏仁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756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麵食特餐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麵條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獅子頭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獅子頭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*2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醡醬佐干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小黃瓜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風味包子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包子</w:t>
            </w:r>
            <w:r w:rsidRPr="001A6865">
              <w:rPr>
                <w:rFonts w:ascii="新細明體" w:hAnsi="新細明體"/>
                <w:sz w:val="16"/>
                <w:szCs w:val="16"/>
              </w:rPr>
              <w:t>*1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大滷湯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筍片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高麗菜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848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糖醋雞丁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美味薯塊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地瓜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肉片炒瓜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黃瓜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肉片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榨菜肉絲湯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榨菜絲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肉絲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2.1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787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海結燒肉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海帶結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肉末香筍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筍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花枝丸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花枝丸</w:t>
            </w:r>
            <w:r w:rsidRPr="001A6865">
              <w:rPr>
                <w:rFonts w:ascii="新細明體" w:hAnsi="新細明體"/>
                <w:sz w:val="16"/>
                <w:szCs w:val="16"/>
              </w:rPr>
              <w:t>*2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冬菜金絲湯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紅麵線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白菜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冬菜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802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紅燒雞丁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香蔥油腐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油豆腐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蛋香粉絲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粉絲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韭菜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青蔬肉片湯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青蔬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肉片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840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燕麥飯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燕麥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翡翠蒸蛋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菠菜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毛豆蔬醬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麵輪末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毛豆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羅漢齋滷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大白菜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金針菇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紅豆地瓜湯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紅豆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地瓜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2.1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763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漢堡特餐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漢堡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麥香豬堡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豬堡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美式洋芋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芹香</w:t>
            </w:r>
            <w:r w:rsidRPr="001A686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肉絲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芹菜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肉絲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木耳絲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滑蛋玉米粥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米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玉米粒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三色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790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蔥油雞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壽喜玉燒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肉片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3333FF"/>
                <w:kern w:val="0"/>
                <w:szCs w:val="20"/>
              </w:rPr>
              <w:t>蛋</w:t>
            </w: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香瓜粒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黃瓜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味噌湯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豆腐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海芽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味噌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777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梅干絞肉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梅乾菜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芝麻球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芝麻球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萬吉腐香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豆腐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鹹香瓜湯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時瓜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大骨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鹹鳳梨醬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821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條瓜燒雞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條瓜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百頁雜炊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百頁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芹香海絲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芹菜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海絲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時蔬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2.2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772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素蝦仁炒蛋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素蝦仁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青豆仁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咖哩燉煮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蒜香豆乾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小豆干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檸檬愛玉湯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愛玉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糖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檸檬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774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炊粉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醬汁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柳葉魚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柳葉魚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金瓜肉燥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南瓜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雜糧饅頭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雜糧饅頭</w:t>
            </w:r>
            <w:r w:rsidRPr="001A6865">
              <w:rPr>
                <w:rFonts w:ascii="新細明體" w:hAnsi="新細明體"/>
                <w:sz w:val="16"/>
                <w:szCs w:val="16"/>
              </w:rPr>
              <w:t>*1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酸辣湯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豆腐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筍絲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841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茶香雞排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生雞排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開陽白菜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時瓜絞肉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color w:val="FF000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color w:val="3333FF"/>
                <w:sz w:val="16"/>
                <w:szCs w:val="16"/>
              </w:rPr>
              <w:t>時瓜</w:t>
            </w:r>
            <w:r w:rsidRPr="001A6865">
              <w:rPr>
                <w:rFonts w:ascii="新細明體" w:hAnsi="新細明體"/>
                <w:color w:val="3333FF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color w:val="3333FF"/>
                <w:sz w:val="16"/>
                <w:szCs w:val="16"/>
              </w:rPr>
              <w:t>絞肉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昆布柴魚湯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昆布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柴魚片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味噌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762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花枝排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花枝排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鐵板油丁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小油丁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筍片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青椒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三絲粉皮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color w:val="FF0000"/>
                <w:sz w:val="16"/>
                <w:szCs w:val="16"/>
              </w:rPr>
              <w:t>粉皮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蔬菜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白玉雞湯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生雞丁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乾香菇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白蘿蔔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837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三杯雞肉煮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九層塔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咖哩洋芋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帶結肉片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海帶結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肉片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三絲津白湯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白菜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紅蘿蔔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木耳絲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1.9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818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胚芽飯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胚芽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芹</w:t>
            </w:r>
            <w:r w:rsidRPr="001A6865">
              <w:rPr>
                <w:rFonts w:ascii="標楷體" w:eastAsia="標楷體" w:hAnsi="標楷體" w:hint="eastAsia"/>
                <w:bCs/>
                <w:szCs w:val="20"/>
              </w:rPr>
              <w:t>香豆包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豆包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香菇絲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芹菜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木樨炒蛋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韭菜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木耳絲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甘薯塊香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地瓜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芋香薏仁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芋頭薏仁糖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812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刈包特餐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刈包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酸菜肉片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酸菜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肉片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時瓜燒肉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南瓜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絞肉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豆乾滋香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小豆干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米粉湯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炊粉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筍絲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絞肉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836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茄汁雞丁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春捲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春捲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肉茸燜筍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sz w:val="16"/>
                <w:szCs w:val="16"/>
              </w:rPr>
              <w:t>桶筍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紫菜小魚湯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紫菜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小魚乾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薑絲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1.8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779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</w:tbl>
    <w:p w:rsidR="00303913" w:rsidRDefault="00303913" w:rsidP="00494B54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</w:t>
      </w:r>
    </w:p>
    <w:p w:rsidR="00303913" w:rsidRPr="00263B29" w:rsidRDefault="00303913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1.</w:t>
      </w:r>
      <w:r w:rsidRPr="00263B2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 w:rsidRPr="00263B29">
        <w:rPr>
          <w:rFonts w:ascii="Times New Roman" w:eastAsia="標楷體" w:hAnsi="Times New Roman"/>
          <w:color w:val="FF0000"/>
        </w:rPr>
        <w:t>O2</w:t>
      </w:r>
      <w:r w:rsidRPr="00263B29">
        <w:rPr>
          <w:rFonts w:ascii="Times New Roman" w:eastAsia="標楷體" w:hAnsi="Times New Roman" w:hint="eastAsia"/>
          <w:color w:val="FF0000"/>
        </w:rPr>
        <w:t>與</w:t>
      </w:r>
      <w:r w:rsidRPr="00263B29">
        <w:rPr>
          <w:rFonts w:ascii="Times New Roman" w:eastAsia="標楷體" w:hAnsi="Times New Roman"/>
          <w:color w:val="FF0000"/>
        </w:rPr>
        <w:t>L2</w:t>
      </w:r>
      <w:r w:rsidRPr="00263B29">
        <w:rPr>
          <w:rFonts w:ascii="Times New Roman" w:eastAsia="標楷體" w:hAnsi="Times New Roman" w:hint="eastAsia"/>
          <w:color w:val="FF0000"/>
        </w:rPr>
        <w:t>的主菜對調。</w:t>
      </w:r>
    </w:p>
    <w:p w:rsidR="00303913" w:rsidRDefault="00303913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2.</w:t>
      </w:r>
      <w:r w:rsidRPr="00263B29">
        <w:rPr>
          <w:rFonts w:ascii="Times New Roman" w:eastAsia="標楷體" w:hAnsi="Times New Roman" w:hint="eastAsia"/>
          <w:color w:val="FF0000"/>
        </w:rPr>
        <w:t>因</w:t>
      </w:r>
      <w:r w:rsidRPr="00263B29">
        <w:rPr>
          <w:rFonts w:ascii="Times New Roman" w:eastAsia="標楷體" w:hAnsi="Times New Roman"/>
          <w:color w:val="FF0000"/>
        </w:rPr>
        <w:t>N3</w:t>
      </w:r>
      <w:r w:rsidRPr="00263B29">
        <w:rPr>
          <w:rFonts w:ascii="Times New Roman" w:eastAsia="標楷體" w:hAnsi="Times New Roman" w:hint="eastAsia"/>
          <w:color w:val="FF0000"/>
        </w:rPr>
        <w:t>與</w:t>
      </w:r>
      <w:r w:rsidRPr="00263B29">
        <w:rPr>
          <w:rFonts w:ascii="Times New Roman" w:eastAsia="標楷體" w:hAnsi="Times New Roman"/>
          <w:color w:val="FF0000"/>
        </w:rPr>
        <w:t>O3</w:t>
      </w:r>
      <w:r w:rsidRPr="00263B29">
        <w:rPr>
          <w:rFonts w:ascii="Times New Roman" w:eastAsia="標楷體" w:hAnsi="Times New Roman" w:hint="eastAsia"/>
          <w:color w:val="FF0000"/>
        </w:rPr>
        <w:t>的湯品重複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 w:rsidRPr="00263B29">
        <w:rPr>
          <w:rFonts w:ascii="Times New Roman" w:eastAsia="標楷體" w:hAnsi="Times New Roman"/>
          <w:color w:val="FF0000"/>
        </w:rPr>
        <w:t>O3</w:t>
      </w:r>
      <w:r w:rsidRPr="00263B29">
        <w:rPr>
          <w:rFonts w:ascii="Times New Roman" w:eastAsia="標楷體" w:hAnsi="Times New Roman" w:hint="eastAsia"/>
          <w:color w:val="FF0000"/>
        </w:rPr>
        <w:t>的湯品改為</w:t>
      </w:r>
      <w:r>
        <w:rPr>
          <w:rFonts w:ascii="Times New Roman" w:eastAsia="標楷體" w:hAnsi="Times New Roman" w:hint="eastAsia"/>
          <w:color w:val="FF0000"/>
        </w:rPr>
        <w:t>芋香薏仁</w:t>
      </w:r>
      <w:r w:rsidRPr="00263B29">
        <w:rPr>
          <w:rFonts w:ascii="Times New Roman" w:eastAsia="標楷體" w:hAnsi="Times New Roman" w:hint="eastAsia"/>
          <w:color w:val="FF0000"/>
        </w:rPr>
        <w:t>。</w:t>
      </w:r>
    </w:p>
    <w:p w:rsidR="00303913" w:rsidRDefault="00303913" w:rsidP="00263B29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3.</w:t>
      </w:r>
      <w:r>
        <w:rPr>
          <w:rFonts w:ascii="Times New Roman" w:eastAsia="標楷體" w:hAnsi="Times New Roman" w:hint="eastAsia"/>
          <w:color w:val="FF0000"/>
        </w:rPr>
        <w:t>因調整過的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O3</w:t>
      </w:r>
      <w:r>
        <w:rPr>
          <w:rFonts w:ascii="Times New Roman" w:eastAsia="標楷體" w:hAnsi="Times New Roman" w:hint="eastAsia"/>
          <w:color w:val="FF0000"/>
        </w:rPr>
        <w:t>主菜食材重複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O3</w:t>
      </w:r>
      <w:r>
        <w:rPr>
          <w:rFonts w:ascii="Times New Roman" w:eastAsia="標楷體" w:hAnsi="Times New Roman" w:hint="eastAsia"/>
          <w:color w:val="FF0000"/>
        </w:rPr>
        <w:t>主菜改為芹香豆包</w:t>
      </w:r>
      <w:bookmarkStart w:id="0" w:name="_GoBack"/>
      <w:bookmarkEnd w:id="0"/>
    </w:p>
    <w:p w:rsidR="00303913" w:rsidRDefault="00303913" w:rsidP="00263B29">
      <w:pPr>
        <w:snapToGrid w:val="0"/>
        <w:rPr>
          <w:rFonts w:ascii="Times New Roman" w:eastAsia="標楷體" w:hAnsi="Times New Roman"/>
          <w:color w:val="FF0000"/>
        </w:rPr>
      </w:pPr>
    </w:p>
    <w:p w:rsidR="00303913" w:rsidRPr="00A81DAE" w:rsidRDefault="00303913" w:rsidP="00A81DAE">
      <w:pPr>
        <w:snapToGrid w:val="0"/>
        <w:spacing w:line="100" w:lineRule="exact"/>
        <w:rPr>
          <w:sz w:val="16"/>
          <w:szCs w:val="16"/>
        </w:rPr>
      </w:pPr>
    </w:p>
    <w:p w:rsidR="00303913" w:rsidRPr="00A81DAE" w:rsidRDefault="00303913" w:rsidP="00A81DAE">
      <w:pPr>
        <w:snapToGrid w:val="0"/>
        <w:spacing w:line="100" w:lineRule="exact"/>
        <w:rPr>
          <w:sz w:val="16"/>
          <w:szCs w:val="16"/>
        </w:rPr>
        <w:sectPr w:rsidR="00303913" w:rsidRPr="00A81DAE" w:rsidSect="00A81DAE">
          <w:pgSz w:w="16838" w:h="11906" w:orient="landscape"/>
          <w:pgMar w:top="567" w:right="284" w:bottom="397" w:left="567" w:header="851" w:footer="992" w:gutter="0"/>
          <w:cols w:space="425"/>
          <w:docGrid w:type="lines" w:linePitch="360"/>
        </w:sectPr>
      </w:pP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L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C951A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L5</w:t>
            </w:r>
          </w:p>
        </w:tc>
      </w:tr>
      <w:tr w:rsidR="00303913" w:rsidRPr="001A6865" w:rsidTr="00C951A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</w:rPr>
                <w:t>0.4</w:t>
              </w:r>
              <w:r w:rsidRPr="001A686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瓜子肉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FA643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獅子頭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糖醋雞丁</w:t>
            </w:r>
          </w:p>
        </w:tc>
      </w:tr>
      <w:tr w:rsidR="00303913" w:rsidRPr="001A6865" w:rsidTr="00C951A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FA643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隻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獅子頭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</w:tr>
      <w:tr w:rsidR="00303913" w:rsidRPr="001A6865" w:rsidTr="00C951A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6D61CB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沙茶寬粉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滷蛋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</w:tcPr>
          <w:p w:rsidR="00303913" w:rsidRPr="006D61CB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美味薯塊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6D61CB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6D61CB">
                <w:rPr>
                  <w:rFonts w:ascii="標楷體" w:eastAsia="標楷體" w:hAnsi="標楷體" w:cs="新細明體"/>
                  <w:sz w:val="22"/>
                  <w:highlight w:val="yellow"/>
                </w:rPr>
                <w:t>1.6</w:t>
              </w:r>
              <w:r w:rsidRPr="006D61C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303913" w:rsidRPr="006D61CB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6D61C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6D61C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303913" w:rsidRPr="006D61CB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蔥花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6D61CB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  <w:highlight w:val="yellow"/>
                </w:rPr>
                <w:t>6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303913" w:rsidRPr="006D61CB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</w:tr>
      <w:tr w:rsidR="00303913" w:rsidRPr="001A6865" w:rsidTr="00C951A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彩衣三色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白灼什滷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什錦素燒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風味包子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肉片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炒瓜</w:t>
            </w:r>
          </w:p>
        </w:tc>
      </w:tr>
      <w:tr w:rsidR="00303913" w:rsidRPr="001A6865" w:rsidTr="00C951A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包子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6D61CB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6D61CB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C951A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/>
                <w:bCs/>
                <w:color w:val="3333FF"/>
                <w:sz w:val="22"/>
              </w:rPr>
              <w:t>貢片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冬瓜薏仁露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大滷湯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303913" w:rsidRPr="001A6865" w:rsidTr="00C951A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b/>
                  <w:color w:val="3333FF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BF0493" w:rsidRDefault="00303913" w:rsidP="00C951AB">
            <w:pPr>
              <w:snapToGrid w:val="0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FF"/>
                <w:sz w:val="22"/>
              </w:rPr>
              <w:t>貢丸片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b/>
                  <w:color w:val="3333FF"/>
                  <w:sz w:val="22"/>
                </w:rPr>
                <w:t>1</w:t>
              </w:r>
              <w:r w:rsidRPr="00BF0493">
                <w:rPr>
                  <w:rFonts w:ascii="標楷體" w:eastAsia="標楷體" w:hAnsi="標楷體" w:cs="新細明體" w:hint="eastAsia"/>
                  <w:b/>
                  <w:color w:val="3333FF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斤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804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780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756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848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787</w:t>
            </w:r>
          </w:p>
        </w:tc>
      </w:tr>
    </w:tbl>
    <w:p w:rsidR="00303913" w:rsidRPr="00F637C2" w:rsidRDefault="00303913" w:rsidP="000B7E82">
      <w:pPr>
        <w:rPr>
          <w:rFonts w:ascii="標楷體" w:eastAsia="標楷體" w:hAnsi="標楷體"/>
        </w:rPr>
      </w:pP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M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C951A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M5</w:t>
            </w:r>
          </w:p>
        </w:tc>
      </w:tr>
      <w:tr w:rsidR="00303913" w:rsidRPr="001A6865" w:rsidTr="00C951A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</w:rPr>
                <w:t>0.4</w:t>
              </w:r>
              <w:r w:rsidRPr="001A686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海結燒肉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/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蔥油雞</w:t>
            </w:r>
          </w:p>
        </w:tc>
      </w:tr>
      <w:tr w:rsidR="00303913" w:rsidRPr="001A6865" w:rsidTr="00C951A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1A6865" w:rsidRDefault="00303913" w:rsidP="00C951A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303913" w:rsidRPr="001A6865" w:rsidRDefault="00303913" w:rsidP="00C951A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</w:rPr>
                <w:t>2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醬油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肉末香筍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壽喜玉燒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D7B73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</w:tr>
      <w:tr w:rsidR="00303913" w:rsidRPr="001A6865" w:rsidTr="00C951A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BF0493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FF"/>
                <w:sz w:val="22"/>
              </w:rPr>
              <w:t>花枝丸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蛋香粉絲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芹香</w:t>
            </w:r>
            <w:r w:rsidRPr="001A6865">
              <w:rPr>
                <w:rFonts w:ascii="標楷體" w:eastAsia="標楷體" w:hAnsi="標楷體" w:hint="eastAsia"/>
                <w:b/>
                <w:bCs/>
                <w:color w:val="3333FF"/>
                <w:sz w:val="22"/>
              </w:rPr>
              <w:t>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/>
                <w:bCs/>
                <w:color w:val="3333FF"/>
                <w:sz w:val="22"/>
              </w:rPr>
              <w:t>蛋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香瓜粒</w:t>
            </w:r>
          </w:p>
        </w:tc>
      </w:tr>
      <w:tr w:rsidR="00303913" w:rsidRPr="001A6865" w:rsidTr="00C951A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花枝丸</w:t>
            </w:r>
            <w:r w:rsidRPr="00F637C2">
              <w:rPr>
                <w:rFonts w:ascii="標楷體" w:eastAsia="標楷體" w:hAnsi="標楷體" w:cs="新細明體"/>
                <w:sz w:val="22"/>
              </w:rPr>
              <w:t>200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C951A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1A6865" w:rsidRDefault="00303913" w:rsidP="00BF6B2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</w:tr>
      <w:tr w:rsidR="00303913" w:rsidRPr="001A6865" w:rsidTr="00C951A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冬菜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8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海帶芽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802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840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763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777</w:t>
            </w:r>
          </w:p>
        </w:tc>
      </w:tr>
    </w:tbl>
    <w:p w:rsidR="00303913" w:rsidRPr="00F637C2" w:rsidRDefault="00303913" w:rsidP="000B7E82">
      <w:pPr>
        <w:rPr>
          <w:rFonts w:ascii="標楷體" w:eastAsia="標楷體" w:hAnsi="標楷體"/>
        </w:rPr>
      </w:pP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N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C951A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N5</w:t>
            </w:r>
          </w:p>
        </w:tc>
      </w:tr>
      <w:tr w:rsidR="00303913" w:rsidRPr="001A6865" w:rsidTr="00C951A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</w:rPr>
                <w:t>0.4</w:t>
              </w:r>
              <w:r w:rsidRPr="001A686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梅干絞肉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茶香雞排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素蝦仁炒蛋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條瓜燒雞</w:t>
            </w:r>
          </w:p>
        </w:tc>
      </w:tr>
      <w:tr w:rsidR="00303913" w:rsidRPr="001A6865" w:rsidTr="00C951A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1A6865" w:rsidRDefault="00303913" w:rsidP="00C951A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303913" w:rsidRPr="001A6865" w:rsidRDefault="00303913" w:rsidP="00C951A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濕梅干菜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</w:rPr>
                <w:t>1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生雞排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素蝦仁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柳葉魚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200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醬油</w:t>
            </w:r>
          </w:p>
        </w:tc>
      </w:tr>
      <w:tr w:rsidR="00303913" w:rsidRPr="001A6865" w:rsidTr="00C951A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303913" w:rsidRPr="00BF0493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sz w:val="22"/>
              </w:rPr>
              <w:t>芝麻球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百頁雜炊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咖哩燉煮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開陽白菜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芝麻球</w:t>
            </w:r>
            <w:r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/>
                <w:sz w:val="22"/>
              </w:rPr>
              <w:t>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蝦皮</w:t>
            </w:r>
          </w:p>
        </w:tc>
      </w:tr>
      <w:tr w:rsidR="00303913" w:rsidRPr="001A6865" w:rsidTr="00C951A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萬吉腐香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芹香海絲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蒜香豆乾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雜糧饅頭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源香滷味</w:t>
            </w:r>
          </w:p>
        </w:tc>
      </w:tr>
      <w:tr w:rsidR="00303913" w:rsidRPr="001A6865" w:rsidTr="00C951A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tabs>
                <w:tab w:val="left" w:pos="1155"/>
              </w:tabs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蒜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雜糧饅頭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D7B73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F0493">
              <w:rPr>
                <w:rFonts w:ascii="標楷體" w:eastAsia="標楷體" w:hAnsi="標楷體" w:cs="新細明體" w:hint="eastAsia"/>
                <w:b/>
                <w:color w:val="3333FF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C951A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1A6865" w:rsidRDefault="00303913" w:rsidP="00BF6B2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鹹香瓜湯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時蔬蛋花湯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檸檬愛玉湯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酸辣湯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昆布柴魚湯</w:t>
            </w:r>
          </w:p>
        </w:tc>
      </w:tr>
      <w:tr w:rsidR="00303913" w:rsidRPr="001A6865" w:rsidTr="00C951A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D7B73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鹹鳳梨醬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愛玉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檸檬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昆布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821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841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762</w:t>
            </w:r>
          </w:p>
        </w:tc>
      </w:tr>
    </w:tbl>
    <w:p w:rsidR="00303913" w:rsidRPr="00F637C2" w:rsidRDefault="00303913" w:rsidP="000B7E82"/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br w:type="page"/>
      </w:r>
      <w:r w:rsidRPr="00F637C2">
        <w:rPr>
          <w:rFonts w:ascii="標楷體" w:eastAsia="標楷體" w:hAnsi="標楷體"/>
          <w:b/>
          <w:bCs/>
          <w:color w:val="FF0000"/>
        </w:rPr>
        <w:t>O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0B7E82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C951A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O5</w:t>
            </w:r>
          </w:p>
        </w:tc>
      </w:tr>
      <w:tr w:rsidR="00303913" w:rsidRPr="001A6865" w:rsidTr="00C951A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胚芽飯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刈包特餐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</w:rPr>
                <w:t>0.4</w:t>
              </w:r>
              <w:r w:rsidRPr="001A686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刈包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303913" w:rsidRPr="001A6865" w:rsidTr="00C951A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FA6434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三杯雞肉煮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芹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香豆燥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酸菜肉片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</w:tr>
      <w:tr w:rsidR="00303913" w:rsidRPr="001A6865" w:rsidTr="00C951A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FA643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FA643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九層塔</w:t>
            </w:r>
          </w:p>
          <w:p w:rsidR="00303913" w:rsidRPr="00F637C2" w:rsidRDefault="00303913" w:rsidP="00FA643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5B7EA4">
              <w:rPr>
                <w:rFonts w:ascii="標楷體" w:eastAsia="標楷體" w:hAnsi="標楷體" w:cs="新細明體" w:hint="eastAsia"/>
                <w:color w:val="FF0000"/>
                <w:sz w:val="22"/>
              </w:rPr>
              <w:t>芹菜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303913" w:rsidRPr="001A6865" w:rsidTr="00C951A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鐵板油丁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木樨炒蛋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時瓜燒肉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春捲</w:t>
            </w:r>
          </w:p>
        </w:tc>
      </w:tr>
      <w:tr w:rsidR="00303913" w:rsidRPr="001A6865" w:rsidTr="00C951A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春捲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</w:tr>
      <w:tr w:rsidR="00303913" w:rsidRPr="001A6865" w:rsidTr="00C951AB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三絲粉皮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帶結肉片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甘薯塊香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豆乾滋香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肉茸燜筍</w:t>
            </w:r>
          </w:p>
        </w:tc>
      </w:tr>
      <w:tr w:rsidR="00303913" w:rsidRPr="001A6865" w:rsidTr="00C951AB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粗米粉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D61C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303913" w:rsidRPr="001A6865" w:rsidRDefault="00303913" w:rsidP="00C951A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  <w:sz w:val="22"/>
                </w:rPr>
                <w:t>6</w:t>
              </w:r>
              <w:r w:rsidRPr="001A6865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小豆乾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桶筍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C951A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C951A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白玉雞湯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三絲津白湯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三寶甜湯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米粉湯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303913" w:rsidRPr="001A6865" w:rsidTr="00C951A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1A6865">
                <w:rPr>
                  <w:rFonts w:eastAsia="標楷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2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B7EA4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芹菜珠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紫菜</w:t>
            </w:r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C951A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303913" w:rsidRPr="001A6865" w:rsidTr="00C951A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837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818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812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822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C951A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779</w:t>
            </w:r>
          </w:p>
        </w:tc>
      </w:tr>
    </w:tbl>
    <w:p w:rsidR="00303913" w:rsidRPr="00F637C2" w:rsidRDefault="00303913" w:rsidP="000B7E82">
      <w:pPr>
        <w:rPr>
          <w:rFonts w:ascii="標楷體" w:eastAsia="標楷體" w:hAnsi="標楷體"/>
        </w:rPr>
      </w:pPr>
    </w:p>
    <w:p w:rsidR="00303913" w:rsidRDefault="00303913" w:rsidP="000B7E82">
      <w:pPr>
        <w:sectPr w:rsidR="00303913" w:rsidSect="00494B54">
          <w:pgSz w:w="11906" w:h="16838"/>
          <w:pgMar w:top="567" w:right="567" w:bottom="284" w:left="567" w:header="851" w:footer="992" w:gutter="0"/>
          <w:cols w:space="425"/>
          <w:docGrid w:type="lines" w:linePitch="360"/>
        </w:sectPr>
      </w:pPr>
    </w:p>
    <w:p w:rsidR="00303913" w:rsidRPr="00E63195" w:rsidRDefault="00303913" w:rsidP="005F1271">
      <w:pPr>
        <w:snapToGrid w:val="0"/>
        <w:jc w:val="center"/>
        <w:rPr>
          <w:rFonts w:eastAsia="標楷體"/>
          <w:sz w:val="28"/>
          <w:szCs w:val="28"/>
        </w:rPr>
      </w:pPr>
      <w:r w:rsidRPr="00E63195">
        <w:rPr>
          <w:rFonts w:eastAsia="標楷體"/>
          <w:sz w:val="28"/>
          <w:szCs w:val="28"/>
        </w:rPr>
        <w:t>103</w:t>
      </w:r>
      <w:r w:rsidRPr="00E63195">
        <w:rPr>
          <w:rFonts w:eastAsia="標楷體" w:hint="eastAsia"/>
          <w:sz w:val="28"/>
          <w:szCs w:val="28"/>
        </w:rPr>
        <w:t>學年度</w:t>
      </w:r>
      <w:r>
        <w:rPr>
          <w:rFonts w:eastAsia="標楷體"/>
          <w:sz w:val="28"/>
          <w:szCs w:val="28"/>
        </w:rPr>
        <w:t>11</w:t>
      </w:r>
      <w:r w:rsidRPr="00E63195">
        <w:rPr>
          <w:rFonts w:eastAsia="標楷體" w:hint="eastAsia"/>
          <w:sz w:val="28"/>
          <w:szCs w:val="28"/>
        </w:rPr>
        <w:t>月國民</w:t>
      </w:r>
      <w:r>
        <w:rPr>
          <w:rFonts w:eastAsia="標楷體" w:hint="eastAsia"/>
          <w:sz w:val="28"/>
          <w:szCs w:val="28"/>
        </w:rPr>
        <w:t>小</w:t>
      </w:r>
      <w:r w:rsidRPr="00E63195">
        <w:rPr>
          <w:rFonts w:eastAsia="標楷體" w:hint="eastAsia"/>
          <w:sz w:val="28"/>
          <w:szCs w:val="28"/>
        </w:rPr>
        <w:t>學葷食菜單</w:t>
      </w:r>
      <w:r w:rsidRPr="00E63195">
        <w:rPr>
          <w:rFonts w:eastAsia="標楷體"/>
          <w:sz w:val="28"/>
          <w:szCs w:val="28"/>
        </w:rPr>
        <w:t>-</w:t>
      </w:r>
      <w:r w:rsidRPr="00E63195">
        <w:rPr>
          <w:rFonts w:eastAsia="標楷體" w:hint="eastAsia"/>
          <w:sz w:val="28"/>
          <w:szCs w:val="28"/>
        </w:rPr>
        <w:t>香香</w:t>
      </w:r>
    </w:p>
    <w:p w:rsidR="00303913" w:rsidRPr="001C5499" w:rsidRDefault="00303913" w:rsidP="005F1271">
      <w:pPr>
        <w:snapToGrid w:val="0"/>
      </w:pPr>
      <w:r w:rsidRPr="00E63195">
        <w:rPr>
          <w:rFonts w:eastAsia="標楷體" w:hAnsi="標楷體" w:hint="eastAsia"/>
        </w:rPr>
        <w:t>電話：</w:t>
      </w:r>
      <w:r w:rsidRPr="00E63195">
        <w:rPr>
          <w:rFonts w:eastAsia="標楷體"/>
        </w:rPr>
        <w:t xml:space="preserve">03-8526000 </w:t>
      </w:r>
      <w:r w:rsidRPr="00E63195">
        <w:rPr>
          <w:rFonts w:eastAsia="標楷體" w:hint="eastAsia"/>
        </w:rPr>
        <w:t>傳真：</w:t>
      </w:r>
      <w:r w:rsidRPr="00E63195">
        <w:rPr>
          <w:rFonts w:eastAsia="標楷體"/>
        </w:rPr>
        <w:t xml:space="preserve">03-8526694 </w:t>
      </w:r>
      <w:r w:rsidRPr="00E63195">
        <w:rPr>
          <w:rFonts w:eastAsia="標楷體" w:hint="eastAsia"/>
        </w:rPr>
        <w:t>地址：花蓮縣吉安鄉吉興一街</w:t>
      </w:r>
      <w:r w:rsidRPr="00E63195">
        <w:rPr>
          <w:rFonts w:eastAsia="標楷體"/>
        </w:rPr>
        <w:t>412</w:t>
      </w:r>
      <w:r w:rsidRPr="00E63195">
        <w:rPr>
          <w:rFonts w:eastAsia="標楷體" w:hint="eastAsia"/>
        </w:rPr>
        <w:t>巷</w:t>
      </w:r>
      <w:r w:rsidRPr="00E63195">
        <w:rPr>
          <w:rFonts w:eastAsia="標楷體"/>
        </w:rPr>
        <w:t>4</w:t>
      </w:r>
      <w:r w:rsidRPr="00E63195">
        <w:rPr>
          <w:rFonts w:eastAsia="標楷體" w:hint="eastAsia"/>
        </w:rPr>
        <w:t>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25"/>
        <w:gridCol w:w="425"/>
        <w:gridCol w:w="1110"/>
        <w:gridCol w:w="993"/>
        <w:gridCol w:w="1275"/>
        <w:gridCol w:w="1276"/>
        <w:gridCol w:w="1276"/>
        <w:gridCol w:w="1134"/>
        <w:gridCol w:w="328"/>
        <w:gridCol w:w="1134"/>
        <w:gridCol w:w="1276"/>
        <w:gridCol w:w="425"/>
        <w:gridCol w:w="425"/>
        <w:gridCol w:w="426"/>
        <w:gridCol w:w="425"/>
        <w:gridCol w:w="425"/>
        <w:gridCol w:w="425"/>
      </w:tblGrid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星期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循環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865">
              <w:rPr>
                <w:rFonts w:ascii="Times New Roman" w:hAnsi="Times New Roman" w:hint="eastAsia"/>
                <w:sz w:val="16"/>
                <w:szCs w:val="16"/>
              </w:rPr>
              <w:t>主食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主食</w:t>
            </w:r>
          </w:p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主菜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主菜</w:t>
            </w:r>
          </w:p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副菜一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副菜一</w:t>
            </w:r>
          </w:p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食材明細</w:t>
            </w:r>
          </w:p>
        </w:tc>
        <w:tc>
          <w:tcPr>
            <w:tcW w:w="283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ind w:leftChars="-20" w:left="-48" w:rightChars="-20" w:right="-48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湯品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湯品</w:t>
            </w:r>
          </w:p>
          <w:p w:rsidR="00303913" w:rsidRPr="001A6865" w:rsidRDefault="00303913" w:rsidP="001A6865">
            <w:pPr>
              <w:snapToGrid w:val="0"/>
              <w:spacing w:line="160" w:lineRule="exact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食材明細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全穀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根莖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蔬菜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豆魚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肉蛋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油脂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堅果</w:t>
            </w:r>
          </w:p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8"/>
                <w:szCs w:val="8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種子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熱量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1A6865">
              <w:rPr>
                <w:rFonts w:eastAsia="標楷體" w:hint="eastAsia"/>
                <w:sz w:val="12"/>
                <w:szCs w:val="12"/>
              </w:rPr>
              <w:t>水果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瓜子肉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碎瓜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沙茶寬粉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寬粉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  <w:rPr>
                <w:rFonts w:ascii="新細明體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貢片瓜湯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食瓜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貢丸片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692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美味大雞腿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大雞腿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麻婆豆腐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蕃茄蛋花湯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蔬菜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番茄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680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芝麻飯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芝麻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南洋咖哩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百頁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南瓜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滷蛋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冬瓜薏仁露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冬瓜糖磚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薏仁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672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麵食特餐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麵條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獅子頭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獅子頭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*2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醡醬佐干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豆干丁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小黃瓜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大滷湯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筍片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高麗菜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717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L5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糖醋雞丁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美味薯塊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地瓜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榨菜肉絲湯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榨菜絲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肉絲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689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海結燒肉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海帶結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肉末香筍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筍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冬菜金絲湯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紅麵線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白菜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冬菜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661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紅燒雞丁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蔬菜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香蔥油腐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油豆腐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青蔬肉片湯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青蔬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肉片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707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燕麥飯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燕麥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翡翠蒸蛋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菠菜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毛豆蔬醬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麵輪末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時瓜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毛豆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紅豆地瓜湯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紅豆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地瓜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673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漢堡特餐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漢堡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麥香豬堡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豬堡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美式洋芋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滑蛋玉米粥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米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玉米粒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三色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739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蔥油雞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蔥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壽喜玉燒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肉片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味噌湯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豆腐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海芽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味噌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1.6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685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梅干絞肉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梅乾菜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芝麻球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芝麻球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鹹香瓜湯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時瓜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大骨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鹹鳳梨醬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687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kern w:val="0"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條瓜燒雞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條瓜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百頁雜炊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百頁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時蔬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683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素蝦仁炒蛋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素蝦仁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青豆仁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咖哩燉煮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檸檬愛玉湯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愛玉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糖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檸檬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655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炊粉特餐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炊粉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醬汁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柳葉魚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柳葉魚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*2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金瓜肉燥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南瓜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絞肉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高麗菜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酸辣湯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豆腐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筍絲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655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kern w:val="0"/>
                <w:sz w:val="20"/>
                <w:szCs w:val="20"/>
              </w:rPr>
              <w:t>N5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kern w:val="0"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kern w:val="0"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茶香雞排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生雞排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Cs w:val="20"/>
              </w:rPr>
              <w:t>開陽白菜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kern w:val="0"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白菜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肉絲</w:t>
            </w:r>
            <w:r w:rsidRPr="001A6865">
              <w:rPr>
                <w:rFonts w:ascii="新細明體" w:hAnsi="新細明體"/>
                <w:bCs/>
                <w:kern w:val="0"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昆布柴魚湯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昆布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柴魚片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味噌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1.7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670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O1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花枝排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花枝排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*1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鐵板油丁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小油丁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筍片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青椒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白玉雞湯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生雞丁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乾香菇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白蘿蔔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1.2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712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O2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/>
                <w:bCs/>
                <w:szCs w:val="20"/>
              </w:rPr>
              <w:t>Q</w:t>
            </w: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kern w:val="0"/>
                <w:szCs w:val="20"/>
              </w:rPr>
              <w:t>三杯雞肉煮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九層塔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咖哩洋芋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馬鈴薯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三絲津白湯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白菜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紅蘿蔔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木耳絲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5.2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1.4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719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O3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胚芽飯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胚芽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color w:val="FF0000"/>
                <w:szCs w:val="20"/>
              </w:rPr>
              <w:t>芹</w:t>
            </w:r>
            <w:r w:rsidRPr="001A6865">
              <w:rPr>
                <w:rFonts w:ascii="標楷體" w:eastAsia="標楷體" w:hAnsi="標楷體" w:hint="eastAsia"/>
                <w:bCs/>
                <w:szCs w:val="20"/>
              </w:rPr>
              <w:t>香豆包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豆包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香菇絲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芹菜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木樨炒蛋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蛋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紅蘿蔔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韭菜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木耳絲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芋香薏仁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芋頭薏仁糖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4.7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1.3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2.3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665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O4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刈包特餐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刈包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*1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酸菜肉片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酸菜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肉片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時瓜燒肉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南瓜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絞肉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米粉湯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炊粉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筍絲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絞肉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蛋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1.5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2.4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688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</w:p>
        </w:tc>
      </w:tr>
      <w:tr w:rsidR="00303913" w:rsidRPr="001A6865" w:rsidTr="001A6865">
        <w:tc>
          <w:tcPr>
            <w:tcW w:w="41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A6865">
              <w:rPr>
                <w:rFonts w:ascii="Times New Roman" w:eastAsia="標楷體" w:hAnsi="Times New Roman"/>
                <w:sz w:val="20"/>
                <w:szCs w:val="20"/>
              </w:rPr>
              <w:t>O5</w:t>
            </w:r>
          </w:p>
        </w:tc>
        <w:tc>
          <w:tcPr>
            <w:tcW w:w="1110" w:type="dxa"/>
            <w:vAlign w:val="center"/>
          </w:tcPr>
          <w:p w:rsidR="00303913" w:rsidRPr="001A6865" w:rsidRDefault="00303913" w:rsidP="001A68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1A6865">
              <w:rPr>
                <w:rFonts w:ascii="Times New Roman" w:eastAsia="標楷體" w:hAnsi="Times New Roman" w:hint="eastAsia"/>
                <w:bCs/>
                <w:szCs w:val="20"/>
              </w:rPr>
              <w:t>晶米飯</w:t>
            </w:r>
          </w:p>
        </w:tc>
        <w:tc>
          <w:tcPr>
            <w:tcW w:w="993" w:type="dxa"/>
            <w:vAlign w:val="center"/>
          </w:tcPr>
          <w:p w:rsidR="00303913" w:rsidRPr="001A6865" w:rsidRDefault="00303913" w:rsidP="001A6865">
            <w:pPr>
              <w:snapToGrid w:val="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米</w:t>
            </w:r>
          </w:p>
        </w:tc>
        <w:tc>
          <w:tcPr>
            <w:tcW w:w="1275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茄汁雞丁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生雞丁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洋蔥</w:t>
            </w:r>
          </w:p>
        </w:tc>
        <w:tc>
          <w:tcPr>
            <w:tcW w:w="1276" w:type="dxa"/>
            <w:vAlign w:val="center"/>
          </w:tcPr>
          <w:p w:rsidR="00303913" w:rsidRPr="001A6865" w:rsidRDefault="00303913" w:rsidP="001A6865">
            <w:pPr>
              <w:snapToGrid w:val="0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Cs w:val="20"/>
              </w:rPr>
              <w:t>春捲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spacing w:line="18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1A6865">
              <w:rPr>
                <w:rFonts w:ascii="新細明體" w:hAnsi="新細明體" w:hint="eastAsia"/>
                <w:bCs/>
                <w:sz w:val="16"/>
                <w:szCs w:val="16"/>
              </w:rPr>
              <w:t>春捲</w:t>
            </w:r>
            <w:r w:rsidRPr="001A6865">
              <w:rPr>
                <w:rFonts w:ascii="新細明體" w:hAnsi="新細明體"/>
                <w:bCs/>
                <w:sz w:val="16"/>
                <w:szCs w:val="16"/>
              </w:rPr>
              <w:t>*2</w:t>
            </w:r>
          </w:p>
        </w:tc>
        <w:tc>
          <w:tcPr>
            <w:tcW w:w="283" w:type="dxa"/>
          </w:tcPr>
          <w:p w:rsidR="00303913" w:rsidRPr="001A6865" w:rsidRDefault="00303913" w:rsidP="001A6865">
            <w:pPr>
              <w:snapToGrid w:val="0"/>
              <w:spacing w:line="180" w:lineRule="exact"/>
              <w:ind w:leftChars="-20" w:left="-48" w:rightChars="-20" w:right="-48"/>
            </w:pPr>
            <w:r w:rsidRPr="001A6865">
              <w:rPr>
                <w:rFonts w:ascii="新細明體" w:hAnsi="新細明體" w:hint="eastAsia"/>
                <w:kern w:val="0"/>
                <w:sz w:val="16"/>
                <w:szCs w:val="16"/>
              </w:rPr>
              <w:t>時蔬</w:t>
            </w:r>
          </w:p>
        </w:tc>
        <w:tc>
          <w:tcPr>
            <w:tcW w:w="1134" w:type="dxa"/>
            <w:vAlign w:val="center"/>
          </w:tcPr>
          <w:p w:rsidR="00303913" w:rsidRPr="001A6865" w:rsidRDefault="00303913" w:rsidP="001A686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6865">
              <w:rPr>
                <w:rFonts w:ascii="標楷體" w:eastAsia="標楷體" w:hAnsi="標楷體" w:hint="eastAsia"/>
                <w:bCs/>
                <w:sz w:val="20"/>
                <w:szCs w:val="20"/>
              </w:rPr>
              <w:t>紫菜小魚湯</w:t>
            </w:r>
          </w:p>
        </w:tc>
        <w:tc>
          <w:tcPr>
            <w:tcW w:w="1276" w:type="dxa"/>
          </w:tcPr>
          <w:p w:rsidR="00303913" w:rsidRPr="001A6865" w:rsidRDefault="00303913" w:rsidP="001A6865">
            <w:pPr>
              <w:snapToGrid w:val="0"/>
              <w:rPr>
                <w:sz w:val="16"/>
                <w:szCs w:val="16"/>
              </w:rPr>
            </w:pPr>
            <w:r w:rsidRPr="001A6865">
              <w:rPr>
                <w:rFonts w:hint="eastAsia"/>
                <w:sz w:val="16"/>
                <w:szCs w:val="16"/>
              </w:rPr>
              <w:t>紫菜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小魚乾</w:t>
            </w:r>
            <w:r w:rsidRPr="001A6865">
              <w:rPr>
                <w:sz w:val="16"/>
                <w:szCs w:val="16"/>
              </w:rPr>
              <w:t xml:space="preserve"> </w:t>
            </w:r>
            <w:r w:rsidRPr="001A6865">
              <w:rPr>
                <w:rFonts w:hint="eastAsia"/>
                <w:sz w:val="16"/>
                <w:szCs w:val="16"/>
              </w:rPr>
              <w:t>薑絲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5.5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1.2</w:t>
            </w:r>
          </w:p>
        </w:tc>
        <w:tc>
          <w:tcPr>
            <w:tcW w:w="426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2.1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2.7</w:t>
            </w:r>
          </w:p>
        </w:tc>
        <w:tc>
          <w:tcPr>
            <w:tcW w:w="425" w:type="dxa"/>
            <w:vAlign w:val="center"/>
          </w:tcPr>
          <w:p w:rsidR="00303913" w:rsidRPr="001A6865" w:rsidRDefault="00303913" w:rsidP="001A6865">
            <w:pPr>
              <w:snapToGrid w:val="0"/>
              <w:spacing w:line="160" w:lineRule="exact"/>
              <w:jc w:val="both"/>
              <w:rPr>
                <w:sz w:val="12"/>
                <w:szCs w:val="12"/>
              </w:rPr>
            </w:pPr>
            <w:r w:rsidRPr="001A6865">
              <w:rPr>
                <w:sz w:val="12"/>
                <w:szCs w:val="12"/>
              </w:rPr>
              <w:t>678</w:t>
            </w:r>
          </w:p>
        </w:tc>
        <w:tc>
          <w:tcPr>
            <w:tcW w:w="425" w:type="dxa"/>
          </w:tcPr>
          <w:p w:rsidR="00303913" w:rsidRPr="001A6865" w:rsidRDefault="00303913" w:rsidP="001A6865">
            <w:pPr>
              <w:snapToGrid w:val="0"/>
              <w:rPr>
                <w:sz w:val="20"/>
                <w:szCs w:val="20"/>
              </w:rPr>
            </w:pPr>
            <w:r w:rsidRPr="001A6865">
              <w:rPr>
                <w:sz w:val="20"/>
                <w:szCs w:val="20"/>
              </w:rPr>
              <w:t>V</w:t>
            </w:r>
          </w:p>
        </w:tc>
      </w:tr>
    </w:tbl>
    <w:p w:rsidR="00303913" w:rsidRDefault="00303913" w:rsidP="005F1271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說明</w:t>
      </w:r>
    </w:p>
    <w:p w:rsidR="00303913" w:rsidRPr="00263B29" w:rsidRDefault="00303913" w:rsidP="005F1271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1.</w:t>
      </w:r>
      <w:r w:rsidRPr="00263B29">
        <w:rPr>
          <w:rFonts w:ascii="Times New Roman" w:eastAsia="標楷體" w:hAnsi="Times New Roman" w:hint="eastAsia"/>
          <w:color w:val="FF0000"/>
        </w:rPr>
        <w:t>為符合每月第一周的周二吃大雞腿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 w:rsidRPr="00263B29">
        <w:rPr>
          <w:rFonts w:ascii="Times New Roman" w:eastAsia="標楷體" w:hAnsi="Times New Roman"/>
          <w:color w:val="FF0000"/>
        </w:rPr>
        <w:t>O2</w:t>
      </w:r>
      <w:r w:rsidRPr="00263B29">
        <w:rPr>
          <w:rFonts w:ascii="Times New Roman" w:eastAsia="標楷體" w:hAnsi="Times New Roman" w:hint="eastAsia"/>
          <w:color w:val="FF0000"/>
        </w:rPr>
        <w:t>與</w:t>
      </w:r>
      <w:r w:rsidRPr="00263B29">
        <w:rPr>
          <w:rFonts w:ascii="Times New Roman" w:eastAsia="標楷體" w:hAnsi="Times New Roman"/>
          <w:color w:val="FF0000"/>
        </w:rPr>
        <w:t>L2</w:t>
      </w:r>
      <w:r w:rsidRPr="00263B29">
        <w:rPr>
          <w:rFonts w:ascii="Times New Roman" w:eastAsia="標楷體" w:hAnsi="Times New Roman" w:hint="eastAsia"/>
          <w:color w:val="FF0000"/>
        </w:rPr>
        <w:t>的主菜對調。</w:t>
      </w:r>
    </w:p>
    <w:p w:rsidR="00303913" w:rsidRDefault="00303913" w:rsidP="005F1271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2.</w:t>
      </w:r>
      <w:r w:rsidRPr="00263B29">
        <w:rPr>
          <w:rFonts w:ascii="Times New Roman" w:eastAsia="標楷體" w:hAnsi="Times New Roman" w:hint="eastAsia"/>
          <w:color w:val="FF0000"/>
        </w:rPr>
        <w:t>因</w:t>
      </w:r>
      <w:r w:rsidRPr="00263B29">
        <w:rPr>
          <w:rFonts w:ascii="Times New Roman" w:eastAsia="標楷體" w:hAnsi="Times New Roman"/>
          <w:color w:val="FF0000"/>
        </w:rPr>
        <w:t>N3</w:t>
      </w:r>
      <w:r w:rsidRPr="00263B29">
        <w:rPr>
          <w:rFonts w:ascii="Times New Roman" w:eastAsia="標楷體" w:hAnsi="Times New Roman" w:hint="eastAsia"/>
          <w:color w:val="FF0000"/>
        </w:rPr>
        <w:t>與</w:t>
      </w:r>
      <w:r w:rsidRPr="00263B29">
        <w:rPr>
          <w:rFonts w:ascii="Times New Roman" w:eastAsia="標楷體" w:hAnsi="Times New Roman"/>
          <w:color w:val="FF0000"/>
        </w:rPr>
        <w:t>O3</w:t>
      </w:r>
      <w:r w:rsidRPr="00263B29">
        <w:rPr>
          <w:rFonts w:ascii="Times New Roman" w:eastAsia="標楷體" w:hAnsi="Times New Roman" w:hint="eastAsia"/>
          <w:color w:val="FF0000"/>
        </w:rPr>
        <w:t>的湯品重複</w:t>
      </w:r>
      <w:r w:rsidRPr="00263B29">
        <w:rPr>
          <w:rFonts w:ascii="Times New Roman" w:hAnsi="Times New Roman" w:hint="eastAsia"/>
          <w:color w:val="FF0000"/>
        </w:rPr>
        <w:t>，</w:t>
      </w:r>
      <w:r w:rsidRPr="00263B29">
        <w:rPr>
          <w:rFonts w:ascii="Times New Roman" w:eastAsia="標楷體" w:hAnsi="Times New Roman" w:hint="eastAsia"/>
          <w:color w:val="FF0000"/>
        </w:rPr>
        <w:t>故將</w:t>
      </w:r>
      <w:r w:rsidRPr="00263B29">
        <w:rPr>
          <w:rFonts w:ascii="Times New Roman" w:eastAsia="標楷體" w:hAnsi="Times New Roman"/>
          <w:color w:val="FF0000"/>
        </w:rPr>
        <w:t>O3</w:t>
      </w:r>
      <w:r w:rsidRPr="00263B29">
        <w:rPr>
          <w:rFonts w:ascii="Times New Roman" w:eastAsia="標楷體" w:hAnsi="Times New Roman" w:hint="eastAsia"/>
          <w:color w:val="FF0000"/>
        </w:rPr>
        <w:t>的湯品改為</w:t>
      </w:r>
      <w:r>
        <w:rPr>
          <w:rFonts w:ascii="Times New Roman" w:eastAsia="標楷體" w:hAnsi="Times New Roman" w:hint="eastAsia"/>
          <w:color w:val="FF0000"/>
        </w:rPr>
        <w:t>芋香薏仁</w:t>
      </w:r>
      <w:r w:rsidRPr="00263B29">
        <w:rPr>
          <w:rFonts w:ascii="Times New Roman" w:eastAsia="標楷體" w:hAnsi="Times New Roman" w:hint="eastAsia"/>
          <w:color w:val="FF0000"/>
        </w:rPr>
        <w:t>。</w:t>
      </w:r>
    </w:p>
    <w:p w:rsidR="00303913" w:rsidRDefault="00303913" w:rsidP="005F1271">
      <w:pPr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3.</w:t>
      </w:r>
      <w:r>
        <w:rPr>
          <w:rFonts w:ascii="Times New Roman" w:eastAsia="標楷體" w:hAnsi="Times New Roman" w:hint="eastAsia"/>
          <w:color w:val="FF0000"/>
        </w:rPr>
        <w:t>因調整過的</w:t>
      </w:r>
      <w:r>
        <w:rPr>
          <w:rFonts w:ascii="Times New Roman" w:eastAsia="標楷體" w:hAnsi="Times New Roman"/>
          <w:color w:val="FF0000"/>
        </w:rPr>
        <w:t>O2</w:t>
      </w:r>
      <w:r>
        <w:rPr>
          <w:rFonts w:ascii="Times New Roman" w:eastAsia="標楷體" w:hAnsi="Times New Roman" w:hint="eastAsia"/>
          <w:color w:val="FF0000"/>
        </w:rPr>
        <w:t>與</w:t>
      </w:r>
      <w:r>
        <w:rPr>
          <w:rFonts w:ascii="Times New Roman" w:eastAsia="標楷體" w:hAnsi="Times New Roman"/>
          <w:color w:val="FF0000"/>
        </w:rPr>
        <w:t>O3</w:t>
      </w:r>
      <w:r>
        <w:rPr>
          <w:rFonts w:ascii="Times New Roman" w:eastAsia="標楷體" w:hAnsi="Times New Roman" w:hint="eastAsia"/>
          <w:color w:val="FF0000"/>
        </w:rPr>
        <w:t>主菜食材重複</w:t>
      </w:r>
      <w:r>
        <w:rPr>
          <w:rFonts w:ascii="新細明體" w:hAnsi="新細明體" w:hint="eastAsia"/>
          <w:color w:val="FF0000"/>
        </w:rPr>
        <w:t>，</w:t>
      </w:r>
      <w:r>
        <w:rPr>
          <w:rFonts w:ascii="Times New Roman" w:eastAsia="標楷體" w:hAnsi="Times New Roman" w:hint="eastAsia"/>
          <w:color w:val="FF0000"/>
        </w:rPr>
        <w:t>故將</w:t>
      </w:r>
      <w:r>
        <w:rPr>
          <w:rFonts w:ascii="Times New Roman" w:eastAsia="標楷體" w:hAnsi="Times New Roman"/>
          <w:color w:val="FF0000"/>
        </w:rPr>
        <w:t>O3</w:t>
      </w:r>
      <w:r>
        <w:rPr>
          <w:rFonts w:ascii="Times New Roman" w:eastAsia="標楷體" w:hAnsi="Times New Roman" w:hint="eastAsia"/>
          <w:color w:val="FF0000"/>
        </w:rPr>
        <w:t>主菜改為芹香豆包</w:t>
      </w:r>
    </w:p>
    <w:p w:rsidR="00303913" w:rsidRDefault="00303913" w:rsidP="005F1271">
      <w:pPr>
        <w:snapToGrid w:val="0"/>
      </w:pPr>
    </w:p>
    <w:p w:rsidR="00303913" w:rsidRDefault="00303913" w:rsidP="005F1271">
      <w:pPr>
        <w:snapToGrid w:val="0"/>
        <w:sectPr w:rsidR="00303913" w:rsidSect="00494B54">
          <w:pgSz w:w="16838" w:h="11906" w:orient="landscape"/>
          <w:pgMar w:top="567" w:right="284" w:bottom="567" w:left="567" w:header="851" w:footer="992" w:gutter="0"/>
          <w:cols w:space="425"/>
          <w:docGrid w:type="lines" w:linePitch="360"/>
        </w:sectPr>
      </w:pP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  <w:color w:val="FF0000"/>
        </w:rPr>
        <w:t>L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5C694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L5</w:t>
            </w:r>
          </w:p>
        </w:tc>
      </w:tr>
      <w:tr w:rsidR="00303913" w:rsidRPr="001A6865" w:rsidTr="005C694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1A6865">
                <w:rPr>
                  <w:rFonts w:ascii="標楷體" w:eastAsia="標楷體" w:hAnsi="標楷體"/>
                  <w:bCs/>
                </w:rPr>
                <w:t>0.4</w:t>
              </w:r>
              <w:r w:rsidRPr="001A6865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303913" w:rsidRPr="001A6865" w:rsidTr="005C694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瓜子肉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美味大雞腿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獅子頭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糖醋雞丁</w:t>
            </w:r>
          </w:p>
        </w:tc>
      </w:tr>
      <w:tr w:rsidR="00303913" w:rsidRPr="001A6865" w:rsidTr="005C694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隻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獅子頭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810F8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</w:tr>
      <w:tr w:rsidR="00303913" w:rsidRPr="001A6865" w:rsidTr="005C694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6D53F8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沙茶寬粉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麻婆豆腐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滷蛋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</w:tcPr>
          <w:p w:rsidR="00303913" w:rsidRPr="006D53F8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53F8">
              <w:rPr>
                <w:rFonts w:ascii="標楷體" w:eastAsia="標楷體" w:hAnsi="標楷體" w:cs="新細明體" w:hint="eastAsia"/>
                <w:sz w:val="22"/>
                <w:highlight w:val="yellow"/>
              </w:rPr>
              <w:t>美味薯塊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6D53F8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53F8">
              <w:rPr>
                <w:rFonts w:ascii="標楷體" w:eastAsia="標楷體" w:hAnsi="標楷體" w:cs="新細明體" w:hint="eastAsia"/>
                <w:sz w:val="22"/>
                <w:highlight w:val="yellow"/>
              </w:rPr>
              <w:t>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6D53F8">
                <w:rPr>
                  <w:rFonts w:ascii="標楷體" w:eastAsia="標楷體" w:hAnsi="標楷體" w:cs="新細明體"/>
                  <w:sz w:val="22"/>
                  <w:highlight w:val="yellow"/>
                </w:rPr>
                <w:t>1.6</w:t>
              </w:r>
              <w:r w:rsidRPr="006D53F8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303913" w:rsidRPr="006D53F8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53F8"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6D53F8"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 w:rsidRPr="006D53F8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303913" w:rsidRPr="006D53F8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蔥花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6D53F8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6D53F8">
              <w:rPr>
                <w:rFonts w:ascii="標楷體" w:eastAsia="標楷體" w:hAnsi="標楷體" w:cs="新細明體" w:hint="eastAsia"/>
                <w:sz w:val="22"/>
                <w:highlight w:val="yellow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6D53F8">
                <w:rPr>
                  <w:rFonts w:ascii="標楷體" w:eastAsia="標楷體" w:hAnsi="標楷體" w:cs="新細明體"/>
                  <w:sz w:val="22"/>
                  <w:highlight w:val="yellow"/>
                </w:rPr>
                <w:t>6</w:t>
              </w:r>
              <w:r w:rsidRPr="006D53F8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5C694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貢片瓜湯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冬瓜薏仁露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大滷湯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303913" w:rsidRPr="001A6865" w:rsidTr="005C694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貢丸片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810F8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薏仁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1.1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F637C2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F637C2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3.1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692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717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689</w:t>
            </w:r>
          </w:p>
        </w:tc>
      </w:tr>
    </w:tbl>
    <w:p w:rsidR="00303913" w:rsidRPr="00F637C2" w:rsidRDefault="00303913" w:rsidP="005C694B">
      <w:pPr>
        <w:rPr>
          <w:rFonts w:ascii="標楷體" w:eastAsia="標楷體" w:hAnsi="標楷體"/>
        </w:rPr>
      </w:pP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M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5C694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M5</w:t>
            </w:r>
          </w:p>
        </w:tc>
      </w:tr>
      <w:tr w:rsidR="00303913" w:rsidRPr="001A6865" w:rsidTr="005C694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漢堡特餐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r w:rsidRPr="001A6865">
              <w:rPr>
                <w:rFonts w:ascii="標楷體" w:eastAsia="標楷體" w:hAnsi="標楷體"/>
                <w:bCs/>
              </w:rPr>
              <w:t>0.4</w:t>
            </w:r>
            <w:r w:rsidRPr="001A6865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燕麥</w:t>
            </w:r>
            <w:r w:rsidRPr="00F637C2">
              <w:rPr>
                <w:rFonts w:ascii="標楷體" w:eastAsia="標楷體" w:hAnsi="標楷體" w:cs="新細明體"/>
                <w:sz w:val="22"/>
              </w:rPr>
              <w:t>0.4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漢堡皮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303913" w:rsidRPr="001A6865" w:rsidTr="005C694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海結燒肉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紅燒雞丁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翡翠蒸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/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蔥油雞</w:t>
            </w:r>
          </w:p>
        </w:tc>
      </w:tr>
      <w:tr w:rsidR="00303913" w:rsidRPr="001A6865" w:rsidTr="005C694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1A6865" w:rsidRDefault="00303913" w:rsidP="005C69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肉丁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6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303913" w:rsidRPr="001A6865" w:rsidRDefault="00303913" w:rsidP="005C69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海帶結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2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303913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醬油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菠菜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麥香豬堡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303913" w:rsidRPr="001A6865" w:rsidTr="005C694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肉末香筍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香蔥油腐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毛豆蔬醬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美式洋芋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壽喜玉燒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</w:t>
            </w:r>
            <w:r w:rsidRPr="00F637C2">
              <w:rPr>
                <w:rFonts w:ascii="標楷體" w:eastAsia="標楷體" w:hAnsi="標楷體" w:cs="新細明體"/>
                <w:sz w:val="22"/>
              </w:rPr>
              <w:t>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蔥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麵輪末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9B4D8D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F637C2">
              <w:rPr>
                <w:rFonts w:ascii="標楷體" w:eastAsia="標楷體" w:hAnsi="標楷體" w:cs="新細明體"/>
                <w:sz w:val="22"/>
              </w:rPr>
              <w:t>0.3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F637C2">
              <w:rPr>
                <w:rFonts w:ascii="標楷體" w:eastAsia="標楷體" w:hAnsi="標楷體" w:cs="新細明體"/>
                <w:sz w:val="22"/>
              </w:rPr>
              <w:t>5.4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5C694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1A6865" w:rsidRDefault="00303913" w:rsidP="00BF6B2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冬菜金絲湯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青蔬肉片湯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紅豆地瓜湯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滑蛋玉米粥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</w:tr>
      <w:tr w:rsidR="00303913" w:rsidRPr="001A6865" w:rsidTr="005C694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紅麵線</w:t>
            </w:r>
            <w:r w:rsidRPr="00F637C2">
              <w:rPr>
                <w:rFonts w:ascii="標楷體" w:eastAsia="標楷體" w:hAnsi="標楷體" w:cs="新細明體"/>
                <w:sz w:val="22"/>
              </w:rPr>
              <w:t>0.5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冬菜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蔬菜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紅豆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地瓜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7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海帶芽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661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707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723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685</w:t>
            </w:r>
          </w:p>
        </w:tc>
      </w:tr>
    </w:tbl>
    <w:p w:rsidR="00303913" w:rsidRPr="00F637C2" w:rsidRDefault="00303913" w:rsidP="005C694B">
      <w:pPr>
        <w:rPr>
          <w:rFonts w:ascii="標楷體" w:eastAsia="標楷體" w:hAnsi="標楷體"/>
        </w:rPr>
      </w:pP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/>
        </w:rPr>
        <w:br w:type="page"/>
      </w:r>
      <w:r w:rsidRPr="00F637C2">
        <w:rPr>
          <w:rFonts w:ascii="標楷體" w:eastAsia="標楷體" w:hAnsi="標楷體"/>
          <w:color w:val="FF0000"/>
        </w:rPr>
        <w:t>N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5C694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N5</w:t>
            </w:r>
          </w:p>
        </w:tc>
      </w:tr>
      <w:tr w:rsidR="00303913" w:rsidRPr="001A6865" w:rsidTr="005C694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r w:rsidRPr="001A6865">
              <w:rPr>
                <w:rFonts w:ascii="標楷體" w:eastAsia="標楷體" w:hAnsi="標楷體"/>
                <w:bCs/>
              </w:rPr>
              <w:t>0.4</w:t>
            </w:r>
            <w:r w:rsidRPr="001A6865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F637C2">
              <w:rPr>
                <w:rFonts w:ascii="標楷體" w:eastAsia="標楷體" w:hAnsi="標楷體" w:cs="新細明體"/>
                <w:sz w:val="22"/>
              </w:rPr>
              <w:t>0.4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F637C2">
              <w:rPr>
                <w:rFonts w:ascii="標楷體" w:eastAsia="標楷體" w:hAnsi="標楷體" w:cs="新細明體"/>
                <w:sz w:val="22"/>
              </w:rPr>
              <w:t>12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蝦米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303913" w:rsidRPr="001A6865" w:rsidTr="005C694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梅干絞肉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B66A8B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條瓜燒雞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素蝦仁炒蛋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</w:tcPr>
          <w:p w:rsidR="00303913" w:rsidRPr="00B66A8B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茶香雞排</w:t>
            </w:r>
          </w:p>
        </w:tc>
      </w:tr>
      <w:tr w:rsidR="00303913" w:rsidRPr="001A6865" w:rsidTr="005C694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1A6865" w:rsidRDefault="00303913" w:rsidP="005C69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絞肉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6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303913" w:rsidRPr="001A6865" w:rsidRDefault="00303913" w:rsidP="005C694B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濕梅干菜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B66A8B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生雞丁</w:t>
            </w:r>
            <w:r w:rsidRPr="00B66A8B">
              <w:rPr>
                <w:rFonts w:ascii="標楷體" w:eastAsia="標楷體" w:hAnsi="標楷體" w:cs="新細明體"/>
                <w:sz w:val="22"/>
                <w:highlight w:val="yellow"/>
              </w:rPr>
              <w:t>9</w:t>
            </w: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303913" w:rsidRPr="00B66A8B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條瓜</w:t>
            </w:r>
            <w:r w:rsidRPr="00B66A8B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303913" w:rsidRPr="00B66A8B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醬油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素蝦仁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r w:rsidRPr="00F637C2">
              <w:rPr>
                <w:rFonts w:ascii="標楷體" w:eastAsia="標楷體" w:hAnsi="標楷體" w:cs="新細明體"/>
                <w:sz w:val="22"/>
              </w:rPr>
              <w:t>0.3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柳葉魚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200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生雞排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</w:tr>
      <w:tr w:rsidR="00303913" w:rsidRPr="001A6865" w:rsidTr="005C694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</w:tcPr>
          <w:p w:rsidR="00303913" w:rsidRPr="00B66A8B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芝麻球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百頁雜炊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咖哩燉煮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金瓜肉燥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開陽白菜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B66A8B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芝麻球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2</w:t>
            </w:r>
            <w:r w:rsidRPr="00B66A8B">
              <w:rPr>
                <w:rFonts w:ascii="標楷體" w:eastAsia="標楷體" w:hAnsi="標楷體" w:cs="新細明體"/>
                <w:sz w:val="22"/>
                <w:highlight w:val="yellow"/>
              </w:rPr>
              <w:t>00</w:t>
            </w:r>
            <w:r w:rsidRPr="00B66A8B">
              <w:rPr>
                <w:rFonts w:ascii="標楷體" w:eastAsia="標楷體" w:hAnsi="標楷體" w:cs="新細明體" w:hint="eastAsia"/>
                <w:sz w:val="22"/>
                <w:highlight w:val="yellow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百頁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F637C2">
              <w:rPr>
                <w:rFonts w:ascii="標楷體" w:eastAsia="標楷體" w:hAnsi="標楷體" w:cs="新細明體"/>
                <w:sz w:val="22"/>
              </w:rPr>
              <w:t>5.4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蝦皮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5C694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1A6865" w:rsidRDefault="00303913" w:rsidP="00BF6B21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鹹香瓜湯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時蔬蛋花湯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檸檬愛玉湯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酸辣湯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昆布柴魚湯</w:t>
            </w:r>
          </w:p>
        </w:tc>
      </w:tr>
      <w:tr w:rsidR="00303913" w:rsidRPr="001A6865" w:rsidTr="005C694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9B4D8D">
              <w:rPr>
                <w:rFonts w:ascii="標楷體" w:eastAsia="標楷體" w:hAnsi="標楷體" w:cs="新細明體" w:hint="eastAsia"/>
                <w:sz w:val="22"/>
                <w:highlight w:val="yellow"/>
              </w:rPr>
              <w:t>時瓜</w:t>
            </w:r>
            <w:r w:rsidRPr="00F637C2">
              <w:rPr>
                <w:rFonts w:ascii="標楷體" w:eastAsia="標楷體" w:hAnsi="標楷體" w:cs="新細明體"/>
                <w:sz w:val="22"/>
              </w:rPr>
              <w:t>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鹹鳳梨醬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蔬菜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愛玉</w:t>
            </w:r>
            <w:r w:rsidRPr="00F637C2">
              <w:rPr>
                <w:rFonts w:ascii="標楷體" w:eastAsia="標楷體" w:hAnsi="標楷體" w:cs="新細明體"/>
                <w:sz w:val="22"/>
              </w:rPr>
              <w:t>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檸檬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豆腐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F637C2">
              <w:rPr>
                <w:rFonts w:ascii="標楷體" w:eastAsia="標楷體" w:hAnsi="標楷體" w:cs="新細明體"/>
                <w:sz w:val="22"/>
              </w:rPr>
              <w:t xml:space="preserve"> 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昆布</w:t>
            </w:r>
            <w:r w:rsidRPr="00F637C2">
              <w:rPr>
                <w:rFonts w:ascii="標楷體" w:eastAsia="標楷體" w:hAnsi="標楷體" w:cs="新細明體"/>
                <w:sz w:val="22"/>
              </w:rPr>
              <w:t>0.2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柴魚片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655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655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670</w:t>
            </w:r>
          </w:p>
        </w:tc>
      </w:tr>
    </w:tbl>
    <w:p w:rsidR="00303913" w:rsidRPr="00F637C2" w:rsidRDefault="00303913" w:rsidP="005C694B"/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br w:type="page"/>
      </w:r>
      <w:r w:rsidRPr="00F637C2">
        <w:rPr>
          <w:rFonts w:ascii="標楷體" w:eastAsia="標楷體" w:hAnsi="標楷體"/>
          <w:b/>
          <w:bCs/>
          <w:color w:val="FF0000"/>
        </w:rPr>
        <w:t>O</w:t>
      </w:r>
      <w:r w:rsidRPr="00F637C2">
        <w:rPr>
          <w:rFonts w:ascii="標楷體" w:eastAsia="標楷體" w:hAnsi="標楷體" w:hint="eastAsia"/>
          <w:b/>
          <w:bCs/>
          <w:color w:val="FF0000"/>
        </w:rPr>
        <w:t>組食材明細</w:t>
      </w:r>
      <w:r w:rsidRPr="00F637C2">
        <w:rPr>
          <w:rFonts w:ascii="標楷體" w:eastAsia="標楷體" w:hAnsi="標楷體"/>
        </w:rPr>
        <w:t xml:space="preserve">                        </w:t>
      </w:r>
      <w:r w:rsidRPr="00F637C2">
        <w:rPr>
          <w:rFonts w:ascii="標楷體" w:eastAsia="標楷體" w:hAnsi="標楷體" w:hint="eastAsia"/>
        </w:rPr>
        <w:t>（食材重量以</w:t>
      </w:r>
      <w:r w:rsidRPr="00F637C2">
        <w:rPr>
          <w:rFonts w:ascii="標楷體" w:eastAsia="標楷體" w:hAnsi="標楷體"/>
        </w:rPr>
        <w:t>100</w:t>
      </w:r>
      <w:r w:rsidRPr="00F637C2">
        <w:rPr>
          <w:rFonts w:ascii="標楷體" w:eastAsia="標楷體" w:hAnsi="標楷體" w:hint="eastAsia"/>
        </w:rPr>
        <w:t>人份計量，營養分析以個人計量）</w:t>
      </w:r>
    </w:p>
    <w:p w:rsidR="00303913" w:rsidRPr="00F637C2" w:rsidRDefault="00303913" w:rsidP="005C694B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  <w:r w:rsidRPr="00F637C2">
        <w:rPr>
          <w:rFonts w:ascii="標楷體" w:eastAsia="標楷體" w:hAnsi="標楷體" w:hint="eastAsia"/>
          <w:bCs/>
        </w:rPr>
        <w:t>其中生雞丁為包含</w:t>
      </w:r>
      <w:r w:rsidRPr="00F637C2">
        <w:rPr>
          <w:rFonts w:ascii="標楷體" w:eastAsia="標楷體" w:hAnsi="標楷體"/>
          <w:bCs/>
        </w:rPr>
        <w:t>16.7%</w:t>
      </w:r>
      <w:r w:rsidRPr="00F637C2">
        <w:rPr>
          <w:rFonts w:ascii="標楷體" w:eastAsia="標楷體" w:hAnsi="標楷體" w:hint="eastAsia"/>
          <w:bCs/>
        </w:rPr>
        <w:t>骨頭之採購量</w:t>
      </w:r>
    </w:p>
    <w:tbl>
      <w:tblPr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303913" w:rsidRPr="001A6865" w:rsidTr="005C694B">
        <w:trPr>
          <w:trHeight w:val="344"/>
        </w:trPr>
        <w:tc>
          <w:tcPr>
            <w:tcW w:w="708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637C2">
              <w:rPr>
                <w:rFonts w:ascii="Arial" w:eastAsia="標楷體" w:hAnsi="Arial" w:cs="Arial"/>
              </w:rPr>
              <w:t>O5</w:t>
            </w:r>
          </w:p>
        </w:tc>
      </w:tr>
      <w:tr w:rsidR="00303913" w:rsidRPr="001A6865" w:rsidTr="005C694B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F637C2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胚芽飯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刈包特餐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</w:rPr>
              <w:t>糙米</w:t>
            </w:r>
            <w:r w:rsidRPr="001A6865">
              <w:rPr>
                <w:rFonts w:ascii="標楷體" w:eastAsia="標楷體" w:hAnsi="標楷體"/>
                <w:bCs/>
              </w:rPr>
              <w:t>0.4</w:t>
            </w:r>
            <w:r w:rsidRPr="001A6865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胚芽</w:t>
            </w:r>
            <w:r w:rsidRPr="00F637C2">
              <w:rPr>
                <w:rFonts w:ascii="標楷體" w:eastAsia="標楷體" w:hAnsi="標楷體" w:cs="新細明體"/>
                <w:sz w:val="22"/>
              </w:rPr>
              <w:t>0.4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刈包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303913" w:rsidRPr="001A6865" w:rsidTr="005C694B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主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三杯雞肉煮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塔香豆燥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酸菜肉片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茄汁雞丁</w:t>
            </w:r>
          </w:p>
        </w:tc>
      </w:tr>
      <w:tr w:rsidR="00303913" w:rsidRPr="001A6865" w:rsidTr="005C694B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花枝排</w:t>
            </w:r>
            <w:r w:rsidRPr="001A6865">
              <w:rPr>
                <w:rFonts w:ascii="標楷體" w:eastAsia="標楷體" w:hAnsi="標楷體"/>
                <w:bCs/>
                <w:sz w:val="22"/>
              </w:rPr>
              <w:t>100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九層塔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豆包</w:t>
            </w:r>
            <w:r w:rsidRPr="00F637C2">
              <w:rPr>
                <w:rFonts w:ascii="標楷體" w:eastAsia="標楷體" w:hAnsi="標楷體" w:cs="新細明體"/>
                <w:sz w:val="22"/>
              </w:rPr>
              <w:t>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香菇絲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九層塔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F637C2">
              <w:rPr>
                <w:rFonts w:ascii="標楷體" w:eastAsia="標楷體" w:hAnsi="標楷體" w:cs="新細明體"/>
                <w:sz w:val="22"/>
              </w:rPr>
              <w:t>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酸菜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</w:tr>
      <w:tr w:rsidR="00303913" w:rsidRPr="001A6865" w:rsidTr="005C694B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菜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鐵板油丁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咖哩洋芋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木樨炒蛋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時瓜燒肉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春捲</w:t>
            </w:r>
          </w:p>
        </w:tc>
      </w:tr>
      <w:tr w:rsidR="00303913" w:rsidRPr="001A6865" w:rsidTr="005C694B"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小油丁</w:t>
            </w:r>
            <w:r w:rsidRPr="00F637C2">
              <w:rPr>
                <w:rFonts w:ascii="標楷體" w:eastAsia="標楷體" w:hAnsi="標楷體" w:cs="新細明體"/>
                <w:sz w:val="22"/>
              </w:rPr>
              <w:t>4.2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筍片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0.4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青椒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F637C2">
              <w:rPr>
                <w:rFonts w:ascii="標楷體" w:eastAsia="標楷體" w:hAnsi="標楷體" w:cs="新細明體"/>
                <w:sz w:val="22"/>
              </w:rPr>
              <w:t>6.3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韭菜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F637C2">
              <w:rPr>
                <w:rFonts w:ascii="標楷體" w:eastAsia="標楷體" w:hAnsi="標楷體" w:cs="新細明體"/>
                <w:sz w:val="22"/>
              </w:rPr>
              <w:t>7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春捲</w:t>
            </w:r>
            <w:r w:rsidRPr="00F637C2">
              <w:rPr>
                <w:rFonts w:ascii="標楷體" w:eastAsia="標楷體" w:hAnsi="標楷體" w:cs="新細明體"/>
                <w:sz w:val="22"/>
              </w:rPr>
              <w:t>100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季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節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時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303913" w:rsidRPr="001A6865" w:rsidTr="005C694B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E1FFE1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F637C2">
              <w:rPr>
                <w:rFonts w:ascii="標楷體" w:eastAsia="標楷體" w:hAnsi="標楷體" w:cs="新細明體"/>
                <w:sz w:val="22"/>
              </w:rPr>
              <w:t>10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辛香料</w:t>
            </w:r>
          </w:p>
        </w:tc>
      </w:tr>
      <w:tr w:rsidR="00303913" w:rsidRPr="001A6865" w:rsidTr="005C694B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湯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品</w:t>
            </w:r>
          </w:p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637C2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白玉</w:t>
            </w:r>
            <w:r w:rsidRPr="001A6865">
              <w:rPr>
                <w:rFonts w:ascii="標楷體" w:eastAsia="標楷體" w:hAnsi="標楷體" w:hint="eastAsia"/>
                <w:bCs/>
                <w:sz w:val="22"/>
              </w:rPr>
              <w:t>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三絲津白湯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CB347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芋香薏仁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米粉湯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1A6865">
              <w:rPr>
                <w:rFonts w:ascii="標楷體" w:eastAsia="標楷體" w:hAnsi="標楷體" w:hint="eastAsia"/>
                <w:bCs/>
                <w:sz w:val="22"/>
              </w:rPr>
              <w:t>紫菜小魚湯</w:t>
            </w:r>
          </w:p>
        </w:tc>
      </w:tr>
      <w:tr w:rsidR="00303913" w:rsidRPr="001A6865" w:rsidTr="005C694B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303913" w:rsidRPr="00CB347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CB3472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CB3472">
              <w:rPr>
                <w:rFonts w:ascii="標楷體" w:eastAsia="標楷體" w:hAnsi="標楷體" w:cs="新細明體"/>
                <w:sz w:val="22"/>
              </w:rPr>
              <w:t>1.5</w:t>
            </w:r>
            <w:r w:rsidRPr="00CB347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CB347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CB3472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1A6865">
              <w:rPr>
                <w:rFonts w:ascii="標楷體" w:eastAsia="標楷體" w:hAnsi="標楷體"/>
                <w:sz w:val="22"/>
              </w:rPr>
              <w:t>0.1</w:t>
            </w:r>
            <w:r w:rsidRPr="00CB347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CB3472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CB3472">
              <w:rPr>
                <w:rFonts w:ascii="標楷體" w:eastAsia="標楷體" w:hAnsi="標楷體" w:cs="新細明體"/>
                <w:sz w:val="22"/>
              </w:rPr>
              <w:t>2</w:t>
            </w:r>
            <w:r w:rsidRPr="00CB347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F637C2">
              <w:rPr>
                <w:rFonts w:ascii="標楷體" w:eastAsia="標楷體" w:hAnsi="標楷體" w:cs="新細明體"/>
                <w:sz w:val="22"/>
              </w:rPr>
              <w:t>2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0.5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303913" w:rsidRPr="00CB347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芋頭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CB3472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303913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薏仁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303913" w:rsidRPr="00CB347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B3472">
              <w:rPr>
                <w:rFonts w:ascii="標楷體" w:eastAsia="標楷體" w:hAnsi="標楷體" w:cs="新細明體" w:hint="eastAsia"/>
                <w:sz w:val="22"/>
                <w:highlight w:val="yellow"/>
              </w:rPr>
              <w:t>糖</w:t>
            </w:r>
            <w:r w:rsidRPr="00CB3472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CB3472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303913" w:rsidRPr="00CB347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FFEB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F637C2">
              <w:rPr>
                <w:rFonts w:ascii="標楷體" w:eastAsia="標楷體" w:hAnsi="標楷體" w:cs="新細明體"/>
                <w:sz w:val="22"/>
              </w:rPr>
              <w:t>9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F637C2">
              <w:rPr>
                <w:rFonts w:ascii="標楷體" w:eastAsia="標楷體" w:hAnsi="標楷體" w:cs="新細明體"/>
                <w:sz w:val="22"/>
              </w:rPr>
              <w:t>0.6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F637C2">
              <w:rPr>
                <w:rFonts w:ascii="標楷體" w:eastAsia="標楷體" w:hAnsi="標楷體" w:cs="新細明體"/>
                <w:sz w:val="22"/>
              </w:rPr>
              <w:t>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芹菜珠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油蔥酥</w:t>
            </w:r>
          </w:p>
        </w:tc>
        <w:tc>
          <w:tcPr>
            <w:tcW w:w="1824" w:type="dxa"/>
            <w:shd w:val="clear" w:color="auto" w:fill="FFFFFF"/>
          </w:tcPr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紫菜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小魚乾</w:t>
            </w:r>
            <w:r w:rsidRPr="00F637C2">
              <w:rPr>
                <w:rFonts w:ascii="標楷體" w:eastAsia="標楷體" w:hAnsi="標楷體" w:cs="新細明體"/>
                <w:sz w:val="22"/>
              </w:rPr>
              <w:t>0.1</w:t>
            </w:r>
            <w:r w:rsidRPr="00F637C2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303913" w:rsidRPr="00F637C2" w:rsidRDefault="00303913" w:rsidP="005C694B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 w:hint="eastAsia"/>
                <w:sz w:val="22"/>
              </w:rPr>
              <w:t>薑絲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</w:tr>
      <w:tr w:rsidR="00303913" w:rsidRPr="001A6865" w:rsidTr="005C694B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F637C2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F637C2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712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719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665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03913" w:rsidRPr="00F637C2" w:rsidRDefault="00303913" w:rsidP="005C694B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637C2">
              <w:rPr>
                <w:rFonts w:ascii="標楷體" w:eastAsia="標楷體" w:hAnsi="標楷體" w:cs="新細明體"/>
                <w:sz w:val="22"/>
              </w:rPr>
              <w:t>678</w:t>
            </w:r>
          </w:p>
        </w:tc>
      </w:tr>
    </w:tbl>
    <w:p w:rsidR="00303913" w:rsidRPr="00F637C2" w:rsidRDefault="00303913" w:rsidP="005C694B">
      <w:pPr>
        <w:rPr>
          <w:rFonts w:ascii="標楷體" w:eastAsia="標楷體" w:hAnsi="標楷體"/>
        </w:rPr>
      </w:pPr>
    </w:p>
    <w:p w:rsidR="00303913" w:rsidRPr="005F1271" w:rsidRDefault="00303913" w:rsidP="005C694B"/>
    <w:sectPr w:rsidR="00303913" w:rsidRPr="005F1271" w:rsidSect="005F12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13" w:rsidRDefault="00303913" w:rsidP="00FA6434">
      <w:r>
        <w:separator/>
      </w:r>
    </w:p>
  </w:endnote>
  <w:endnote w:type="continuationSeparator" w:id="0">
    <w:p w:rsidR="00303913" w:rsidRDefault="00303913" w:rsidP="00F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13" w:rsidRDefault="00303913" w:rsidP="00FA6434">
      <w:r>
        <w:separator/>
      </w:r>
    </w:p>
  </w:footnote>
  <w:footnote w:type="continuationSeparator" w:id="0">
    <w:p w:rsidR="00303913" w:rsidRDefault="00303913" w:rsidP="00F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9C0"/>
    <w:multiLevelType w:val="hybridMultilevel"/>
    <w:tmpl w:val="7CA2C594"/>
    <w:lvl w:ilvl="0" w:tplc="BF861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54"/>
    <w:rsid w:val="00017881"/>
    <w:rsid w:val="000B7E82"/>
    <w:rsid w:val="00114DE0"/>
    <w:rsid w:val="001564F2"/>
    <w:rsid w:val="0019046E"/>
    <w:rsid w:val="001A6865"/>
    <w:rsid w:val="001C53F2"/>
    <w:rsid w:val="001C5499"/>
    <w:rsid w:val="00256607"/>
    <w:rsid w:val="00263B29"/>
    <w:rsid w:val="002B486F"/>
    <w:rsid w:val="00303913"/>
    <w:rsid w:val="00321E8D"/>
    <w:rsid w:val="00476E2E"/>
    <w:rsid w:val="004810F8"/>
    <w:rsid w:val="00494B54"/>
    <w:rsid w:val="004E1692"/>
    <w:rsid w:val="005B7EA4"/>
    <w:rsid w:val="005C694B"/>
    <w:rsid w:val="005F1271"/>
    <w:rsid w:val="006633C4"/>
    <w:rsid w:val="00680560"/>
    <w:rsid w:val="006D53F8"/>
    <w:rsid w:val="006D61CB"/>
    <w:rsid w:val="00715F27"/>
    <w:rsid w:val="007C66FF"/>
    <w:rsid w:val="00846A18"/>
    <w:rsid w:val="0088101B"/>
    <w:rsid w:val="009B4D8D"/>
    <w:rsid w:val="009D27AB"/>
    <w:rsid w:val="00A81DAE"/>
    <w:rsid w:val="00AC2DC9"/>
    <w:rsid w:val="00B66A8B"/>
    <w:rsid w:val="00B679C6"/>
    <w:rsid w:val="00BF0493"/>
    <w:rsid w:val="00BF6B21"/>
    <w:rsid w:val="00C51050"/>
    <w:rsid w:val="00C86FE2"/>
    <w:rsid w:val="00C90A72"/>
    <w:rsid w:val="00C951AB"/>
    <w:rsid w:val="00CB3472"/>
    <w:rsid w:val="00D70270"/>
    <w:rsid w:val="00D75884"/>
    <w:rsid w:val="00E152C9"/>
    <w:rsid w:val="00E63195"/>
    <w:rsid w:val="00F259AA"/>
    <w:rsid w:val="00F32CBC"/>
    <w:rsid w:val="00F637C2"/>
    <w:rsid w:val="00F94C22"/>
    <w:rsid w:val="00FA6434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E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4B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27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4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6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43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7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EA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10</Pages>
  <Words>1587</Words>
  <Characters>9046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11</cp:revision>
  <cp:lastPrinted>2014-10-09T03:04:00Z</cp:lastPrinted>
  <dcterms:created xsi:type="dcterms:W3CDTF">2014-10-06T01:30:00Z</dcterms:created>
  <dcterms:modified xsi:type="dcterms:W3CDTF">2014-10-27T10:01:00Z</dcterms:modified>
</cp:coreProperties>
</file>