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B5" w:rsidRPr="00010CB4" w:rsidRDefault="001172B5" w:rsidP="00010CB4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49394B">
        <w:rPr>
          <w:rFonts w:eastAsia="標楷體"/>
          <w:b/>
          <w:color w:val="FF0000"/>
          <w:sz w:val="28"/>
          <w:szCs w:val="28"/>
        </w:rPr>
        <w:t>101</w:t>
      </w:r>
      <w:r w:rsidRPr="0049394B">
        <w:rPr>
          <w:rFonts w:eastAsia="標楷體" w:hint="eastAsia"/>
          <w:b/>
          <w:color w:val="FF0000"/>
          <w:sz w:val="28"/>
          <w:szCs w:val="28"/>
        </w:rPr>
        <w:t>學年度國民中學葷食循環菜單</w:t>
      </w:r>
      <w:r>
        <w:rPr>
          <w:rFonts w:eastAsia="標楷體"/>
          <w:b/>
          <w:color w:val="FF0000"/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X="-176" w:tblpY="1651"/>
        <w:tblW w:w="1096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75"/>
        <w:gridCol w:w="399"/>
        <w:gridCol w:w="486"/>
        <w:gridCol w:w="1763"/>
        <w:gridCol w:w="1763"/>
        <w:gridCol w:w="1763"/>
        <w:gridCol w:w="1764"/>
        <w:gridCol w:w="773"/>
        <w:gridCol w:w="1580"/>
      </w:tblGrid>
      <w:tr w:rsidR="001172B5" w:rsidRPr="00605F65" w:rsidTr="008D0D58">
        <w:trPr>
          <w:trHeight w:val="8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172B5" w:rsidRPr="00605F65" w:rsidRDefault="001172B5" w:rsidP="001172B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48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line="30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sz w:val="28"/>
                <w:szCs w:val="28"/>
              </w:rPr>
              <w:t>循</w:t>
            </w:r>
          </w:p>
          <w:p w:rsidR="001172B5" w:rsidRPr="00605F65" w:rsidRDefault="001172B5" w:rsidP="001172B5">
            <w:pPr>
              <w:snapToGrid w:val="0"/>
              <w:spacing w:line="30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sz w:val="28"/>
                <w:szCs w:val="28"/>
              </w:rPr>
              <w:t>環</w:t>
            </w:r>
          </w:p>
          <w:p w:rsidR="001172B5" w:rsidRPr="00605F65" w:rsidRDefault="001172B5" w:rsidP="001172B5">
            <w:pPr>
              <w:snapToGrid w:val="0"/>
              <w:spacing w:line="30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605F65">
              <w:rPr>
                <w:rFonts w:eastAsia="標楷體"/>
                <w:sz w:val="28"/>
                <w:szCs w:val="28"/>
              </w:rPr>
              <w:t xml:space="preserve">  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食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605F65">
              <w:rPr>
                <w:rFonts w:eastAsia="標楷體"/>
                <w:sz w:val="28"/>
                <w:szCs w:val="28"/>
              </w:rPr>
              <w:t xml:space="preserve">  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副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菜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76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副菜二</w:t>
            </w:r>
          </w:p>
        </w:tc>
        <w:tc>
          <w:tcPr>
            <w:tcW w:w="77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3E2EF9" w:rsidRDefault="001172B5" w:rsidP="001172B5">
            <w:pPr>
              <w:adjustRightInd w:val="0"/>
              <w:snapToGrid w:val="0"/>
              <w:spacing w:line="260" w:lineRule="exact"/>
              <w:ind w:leftChars="-50" w:left="31680"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時蔬</w:t>
            </w:r>
          </w:p>
        </w:tc>
        <w:tc>
          <w:tcPr>
            <w:tcW w:w="158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湯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品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類</w:t>
            </w:r>
          </w:p>
        </w:tc>
      </w:tr>
      <w:tr w:rsidR="001172B5" w:rsidRPr="00605F65" w:rsidTr="008D0D58">
        <w:trPr>
          <w:trHeight w:hRule="exact" w:val="380"/>
        </w:trPr>
        <w:tc>
          <w:tcPr>
            <w:tcW w:w="6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8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76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3E2EF9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1172B5" w:rsidRPr="00605F65" w:rsidTr="008D0D58">
        <w:trPr>
          <w:trHeight w:hRule="exact"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3E2EF9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1172B5" w:rsidRPr="00605F65" w:rsidTr="008D0D58">
        <w:trPr>
          <w:trHeight w:hRule="exact"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FE5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D3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紫米飯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家常豆腐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木須炒蛋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和風麵丸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枸杞銀耳湯</w:t>
            </w:r>
          </w:p>
        </w:tc>
      </w:tr>
      <w:tr w:rsidR="001172B5" w:rsidRPr="00605F65" w:rsidTr="008D0D58">
        <w:trPr>
          <w:trHeight w:hRule="exact"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7FF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7FF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7FF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D4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7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義式特餐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7FF"/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麥克雞塊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7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義大利肉醬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7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風味饅頭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7FF"/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FFE7FF"/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鄉村濃湯</w:t>
            </w:r>
          </w:p>
        </w:tc>
      </w:tr>
      <w:tr w:rsidR="001172B5" w:rsidRPr="00605F65" w:rsidTr="008D0D58">
        <w:trPr>
          <w:trHeight w:hRule="exact" w:val="4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8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D5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黑椒豬柳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鮮肉燴瓜</w:t>
            </w:r>
          </w:p>
        </w:tc>
        <w:tc>
          <w:tcPr>
            <w:tcW w:w="176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甜辣黑輪</w:t>
            </w:r>
          </w:p>
        </w:tc>
        <w:tc>
          <w:tcPr>
            <w:tcW w:w="77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172B5" w:rsidRPr="00DA16FE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山藥</w:t>
            </w:r>
            <w:r w:rsidRPr="00DA16FE">
              <w:rPr>
                <w:rFonts w:eastAsia="標楷體" w:hint="eastAsia"/>
                <w:bCs/>
                <w:color w:val="FF0000"/>
                <w:sz w:val="28"/>
                <w:szCs w:val="28"/>
              </w:rPr>
              <w:t>大骨湯</w:t>
            </w:r>
          </w:p>
        </w:tc>
      </w:tr>
      <w:tr w:rsidR="001172B5" w:rsidRPr="00605F65" w:rsidTr="008D0D58">
        <w:trPr>
          <w:trHeight w:hRule="exact" w:val="380"/>
        </w:trPr>
        <w:tc>
          <w:tcPr>
            <w:tcW w:w="6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1/7</w:t>
            </w:r>
          </w:p>
        </w:tc>
        <w:tc>
          <w:tcPr>
            <w:tcW w:w="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8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E1</w:t>
            </w:r>
          </w:p>
        </w:tc>
        <w:tc>
          <w:tcPr>
            <w:tcW w:w="176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176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醬汁雞翅</w:t>
            </w:r>
          </w:p>
        </w:tc>
        <w:tc>
          <w:tcPr>
            <w:tcW w:w="176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魚香油腐</w:t>
            </w:r>
          </w:p>
        </w:tc>
        <w:tc>
          <w:tcPr>
            <w:tcW w:w="176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金珠翠玉</w:t>
            </w:r>
          </w:p>
        </w:tc>
        <w:tc>
          <w:tcPr>
            <w:tcW w:w="77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青菜小魚湯</w:t>
            </w:r>
          </w:p>
        </w:tc>
      </w:tr>
      <w:tr w:rsidR="001172B5" w:rsidRPr="00605F65" w:rsidTr="008D0D58">
        <w:trPr>
          <w:trHeight w:hRule="exact"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E2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BC3E48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BC3E48">
              <w:rPr>
                <w:rFonts w:eastAsia="標楷體" w:hint="eastAsia"/>
                <w:bCs/>
                <w:color w:val="FF0000"/>
                <w:sz w:val="28"/>
                <w:szCs w:val="28"/>
              </w:rPr>
              <w:t>五香大雞腿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土佐滷味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沙茶寬粉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F3B1D">
              <w:rPr>
                <w:rFonts w:eastAsia="標楷體" w:hint="eastAsia"/>
                <w:bCs/>
                <w:color w:val="FF0000"/>
                <w:sz w:val="28"/>
                <w:szCs w:val="28"/>
              </w:rPr>
              <w:t>花瓜肉絲湯</w:t>
            </w:r>
          </w:p>
        </w:tc>
      </w:tr>
      <w:tr w:rsidR="001172B5" w:rsidRPr="00605F65" w:rsidTr="008D0D58">
        <w:trPr>
          <w:trHeight w:hRule="exact"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FE5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E3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芝麻飯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南洋咖哩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茶葉蛋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蜜汁豆干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嫩仙草</w:t>
            </w:r>
          </w:p>
        </w:tc>
      </w:tr>
      <w:tr w:rsidR="001172B5" w:rsidRPr="00605F65" w:rsidTr="008D0D58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BFF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E4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刈包特餐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酸菜肉片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肉絲洋蔥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玉米餅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米粉羹</w:t>
            </w:r>
          </w:p>
        </w:tc>
      </w:tr>
      <w:tr w:rsidR="001172B5" w:rsidRPr="00605F65" w:rsidTr="008D0D58">
        <w:trPr>
          <w:trHeight w:hRule="exact"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8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E5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三杯雞肉煮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醋溜蛋丸</w:t>
            </w:r>
          </w:p>
        </w:tc>
        <w:tc>
          <w:tcPr>
            <w:tcW w:w="176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鮮瓜雪蓮</w:t>
            </w:r>
          </w:p>
        </w:tc>
        <w:tc>
          <w:tcPr>
            <w:tcW w:w="77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田園蔬菜湯</w:t>
            </w:r>
          </w:p>
        </w:tc>
      </w:tr>
      <w:tr w:rsidR="001172B5" w:rsidRPr="00605F65" w:rsidTr="008D0D58">
        <w:trPr>
          <w:trHeight w:hRule="exact" w:val="380"/>
        </w:trPr>
        <w:tc>
          <w:tcPr>
            <w:tcW w:w="6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1/14</w:t>
            </w:r>
          </w:p>
        </w:tc>
        <w:tc>
          <w:tcPr>
            <w:tcW w:w="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8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F1</w:t>
            </w:r>
          </w:p>
        </w:tc>
        <w:tc>
          <w:tcPr>
            <w:tcW w:w="176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176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醬燒豬排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76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雙色魚丸</w:t>
            </w:r>
          </w:p>
        </w:tc>
        <w:tc>
          <w:tcPr>
            <w:tcW w:w="176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鮮菇燴崧</w:t>
            </w:r>
          </w:p>
        </w:tc>
        <w:tc>
          <w:tcPr>
            <w:tcW w:w="77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豆腐味噌湯</w:t>
            </w:r>
          </w:p>
        </w:tc>
      </w:tr>
      <w:tr w:rsidR="001172B5" w:rsidRPr="00605F65" w:rsidTr="008D0D58">
        <w:trPr>
          <w:trHeight w:hRule="exact"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1/15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F2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糖醋雞丁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扣菇油腐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馬蹄條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福菜肉片湯</w:t>
            </w:r>
          </w:p>
        </w:tc>
      </w:tr>
      <w:tr w:rsidR="001172B5" w:rsidRPr="00605F65" w:rsidTr="008D0D58">
        <w:trPr>
          <w:trHeight w:hRule="exact"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FE5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1/16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F3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燕麥飯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翡翠蒸蛋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翠玉烤麩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腐皮燒瓜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花生薏仁湯</w:t>
            </w:r>
          </w:p>
        </w:tc>
      </w:tr>
      <w:tr w:rsidR="001172B5" w:rsidRPr="00605F65" w:rsidTr="008D0D58">
        <w:trPr>
          <w:trHeight w:hRule="exact"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BFF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F4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麵食特餐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雞丁天婦羅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豆干醡醬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包餡包子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大滷湯</w:t>
            </w:r>
          </w:p>
        </w:tc>
      </w:tr>
      <w:tr w:rsidR="001172B5" w:rsidRPr="00605F65" w:rsidTr="008D0D58">
        <w:trPr>
          <w:trHeight w:hRule="exact"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172B5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1/18</w:t>
            </w:r>
          </w:p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8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F5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腐乳燒肉</w:t>
            </w:r>
          </w:p>
        </w:tc>
        <w:tc>
          <w:tcPr>
            <w:tcW w:w="176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油燜香筍</w:t>
            </w:r>
          </w:p>
        </w:tc>
        <w:tc>
          <w:tcPr>
            <w:tcW w:w="1764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海根肉絲</w:t>
            </w:r>
          </w:p>
        </w:tc>
        <w:tc>
          <w:tcPr>
            <w:tcW w:w="77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蕃茄洋蔥湯</w:t>
            </w:r>
          </w:p>
        </w:tc>
      </w:tr>
    </w:tbl>
    <w:p w:rsidR="001172B5" w:rsidRDefault="001172B5">
      <w:pPr>
        <w:rPr>
          <w:rFonts w:eastAsia="標楷體" w:hAnsi="標楷體"/>
          <w:b/>
          <w:bCs/>
          <w:color w:val="FF0000"/>
          <w:sz w:val="28"/>
          <w:szCs w:val="28"/>
        </w:rPr>
      </w:pPr>
    </w:p>
    <w:p w:rsidR="001172B5" w:rsidRPr="00DA16FE" w:rsidRDefault="001172B5" w:rsidP="00BC3E48">
      <w:pPr>
        <w:rPr>
          <w:rFonts w:eastAsia="標楷體" w:hAnsi="標楷體"/>
          <w:b/>
          <w:bCs/>
          <w:color w:val="FF0000"/>
          <w:sz w:val="28"/>
          <w:szCs w:val="28"/>
        </w:rPr>
      </w:pPr>
    </w:p>
    <w:p w:rsidR="001172B5" w:rsidRPr="00BC3E48" w:rsidRDefault="001172B5">
      <w:pPr>
        <w:rPr>
          <w:rFonts w:ascii="標楷體" w:eastAsia="標楷體" w:hAnsi="標楷體"/>
        </w:rPr>
      </w:pPr>
      <w:r w:rsidRPr="00BC3E48">
        <w:rPr>
          <w:rFonts w:eastAsia="標楷體" w:hAnsi="標楷體" w:hint="eastAsia"/>
        </w:rPr>
        <w:t>說明</w:t>
      </w:r>
      <w:r w:rsidRPr="00BC3E48">
        <w:rPr>
          <w:rFonts w:ascii="標楷體" w:eastAsia="標楷體" w:hAnsi="標楷體" w:hint="eastAsia"/>
        </w:rPr>
        <w:t>：</w:t>
      </w:r>
    </w:p>
    <w:p w:rsidR="001172B5" w:rsidRPr="00BC3E48" w:rsidRDefault="001172B5">
      <w:pPr>
        <w:rPr>
          <w:rFonts w:eastAsia="標楷體" w:hAnsi="標楷體"/>
        </w:rPr>
      </w:pPr>
      <w:r w:rsidRPr="00BC3E48">
        <w:rPr>
          <w:rFonts w:eastAsia="標楷體" w:hAnsi="標楷體"/>
          <w:bCs/>
        </w:rPr>
        <w:t>1.</w:t>
      </w:r>
      <w:r w:rsidRPr="00BC3E48">
        <w:rPr>
          <w:rFonts w:eastAsia="標楷體" w:hAnsi="標楷體"/>
        </w:rPr>
        <w:t xml:space="preserve"> </w:t>
      </w:r>
      <w:r w:rsidRPr="00BC3E48">
        <w:rPr>
          <w:rFonts w:eastAsia="標楷體" w:hAnsi="標楷體" w:hint="eastAsia"/>
        </w:rPr>
        <w:t>為符合每月第一周周二提供大雞腿，將</w:t>
      </w:r>
      <w:r w:rsidRPr="00BC3E48">
        <w:rPr>
          <w:rFonts w:eastAsia="標楷體"/>
        </w:rPr>
        <w:t>E2</w:t>
      </w:r>
      <w:r w:rsidRPr="00BC3E48">
        <w:rPr>
          <w:rFonts w:eastAsia="標楷體" w:hAnsi="標楷體" w:hint="eastAsia"/>
        </w:rPr>
        <w:t>的主菜更換為五香大雞腿</w:t>
      </w:r>
    </w:p>
    <w:p w:rsidR="001172B5" w:rsidRPr="00BC3E48" w:rsidRDefault="001172B5">
      <w:pPr>
        <w:rPr>
          <w:rFonts w:eastAsia="標楷體" w:hAnsi="標楷體"/>
          <w:bCs/>
        </w:rPr>
      </w:pPr>
      <w:r w:rsidRPr="00BC3E48">
        <w:rPr>
          <w:rFonts w:eastAsia="標楷體" w:hAnsi="標楷體"/>
          <w:bCs/>
        </w:rPr>
        <w:t>2.</w:t>
      </w:r>
      <w:r w:rsidRPr="00BC3E48">
        <w:rPr>
          <w:rFonts w:eastAsia="標楷體" w:hAnsi="標楷體" w:hint="eastAsia"/>
          <w:bCs/>
        </w:rPr>
        <w:t>因</w:t>
      </w:r>
      <w:r w:rsidRPr="006F3B1D">
        <w:rPr>
          <w:rFonts w:eastAsia="標楷體"/>
          <w:bCs/>
        </w:rPr>
        <w:t>E2</w:t>
      </w:r>
      <w:r>
        <w:rPr>
          <w:rFonts w:eastAsia="標楷體" w:hint="eastAsia"/>
          <w:bCs/>
        </w:rPr>
        <w:t>「花瓜雞湯」</w:t>
      </w:r>
      <w:r w:rsidRPr="006F3B1D">
        <w:rPr>
          <w:rFonts w:eastAsia="標楷體" w:hint="eastAsia"/>
          <w:bCs/>
        </w:rPr>
        <w:t>食材與主菜</w:t>
      </w:r>
      <w:r w:rsidRPr="006F3B1D">
        <w:rPr>
          <w:rFonts w:ascii="標楷體" w:eastAsia="標楷體" w:hAnsi="標楷體" w:hint="eastAsia"/>
          <w:bCs/>
        </w:rPr>
        <w:t>『</w:t>
      </w:r>
      <w:r w:rsidRPr="006F3B1D">
        <w:rPr>
          <w:rFonts w:eastAsia="標楷體" w:hint="eastAsia"/>
          <w:bCs/>
        </w:rPr>
        <w:t>雞肉</w:t>
      </w:r>
      <w:r w:rsidRPr="006F3B1D">
        <w:rPr>
          <w:rFonts w:ascii="標楷體" w:eastAsia="標楷體" w:hAnsi="標楷體" w:hint="eastAsia"/>
          <w:bCs/>
        </w:rPr>
        <w:t>』同質性</w:t>
      </w:r>
      <w:r>
        <w:rPr>
          <w:rFonts w:ascii="標楷體" w:eastAsia="標楷體" w:hAnsi="標楷體" w:hint="eastAsia"/>
          <w:bCs/>
        </w:rPr>
        <w:t>，故將花瓜雞湯改為花瓜肉絲湯。</w:t>
      </w:r>
    </w:p>
    <w:p w:rsidR="001172B5" w:rsidRDefault="001172B5">
      <w:pPr>
        <w:rPr>
          <w:rFonts w:eastAsia="標楷體" w:hAnsi="標楷體"/>
          <w:b/>
          <w:bCs/>
          <w:color w:val="FF0000"/>
          <w:sz w:val="28"/>
          <w:szCs w:val="28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br w:type="page"/>
      </w:r>
    </w:p>
    <w:p w:rsidR="001172B5" w:rsidRDefault="001172B5" w:rsidP="0080347D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t>D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組食材明細</w:t>
      </w:r>
      <w:r w:rsidRPr="00733E0E">
        <w:rPr>
          <w:rFonts w:eastAsia="標楷體"/>
        </w:rPr>
        <w:t xml:space="preserve">          </w:t>
      </w:r>
      <w:r>
        <w:rPr>
          <w:rFonts w:eastAsia="標楷體"/>
        </w:rPr>
        <w:t xml:space="preserve">   </w:t>
      </w:r>
      <w:r w:rsidRPr="00733E0E">
        <w:rPr>
          <w:rFonts w:eastAsia="標楷體"/>
        </w:rPr>
        <w:t xml:space="preserve">  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1172B5" w:rsidRPr="00733E0E" w:rsidRDefault="001172B5" w:rsidP="00190C9B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其中生雞丁為包含</w:t>
      </w:r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11057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10"/>
        <w:gridCol w:w="2069"/>
        <w:gridCol w:w="2069"/>
        <w:gridCol w:w="2070"/>
        <w:gridCol w:w="2069"/>
        <w:gridCol w:w="2070"/>
      </w:tblGrid>
      <w:tr w:rsidR="001172B5" w:rsidRPr="005C77D7" w:rsidTr="006D2E88">
        <w:trPr>
          <w:trHeight w:val="344"/>
        </w:trPr>
        <w:tc>
          <w:tcPr>
            <w:tcW w:w="710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F31CBE" w:rsidRDefault="001172B5" w:rsidP="003D619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F31CBE" w:rsidRDefault="001172B5" w:rsidP="003D619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F31CBE" w:rsidRDefault="001172B5" w:rsidP="003D619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D3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 xml:space="preserve">  1/2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F31CBE" w:rsidRDefault="001172B5" w:rsidP="003D619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D4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>1/3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F31CBE" w:rsidRDefault="001172B5" w:rsidP="003D619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D5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>1/4</w:t>
            </w:r>
          </w:p>
        </w:tc>
      </w:tr>
      <w:tr w:rsidR="001172B5" w:rsidRPr="005C77D7" w:rsidTr="006D2E88">
        <w:trPr>
          <w:trHeight w:val="344"/>
        </w:trPr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紫米</w:t>
            </w:r>
            <w:r w:rsidRPr="005C77D7">
              <w:rPr>
                <w:rFonts w:ascii="新細明體" w:eastAsia="標楷體" w:hAnsi="新細明體" w:cs="新細明體" w:hint="eastAsia"/>
              </w:rPr>
              <w:t>飯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6373E">
              <w:rPr>
                <w:rFonts w:eastAsia="標楷體" w:hint="eastAsia"/>
                <w:bCs/>
              </w:rPr>
              <w:t>義式特餐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晶</w:t>
            </w:r>
            <w:r w:rsidRPr="005C77D7">
              <w:rPr>
                <w:rFonts w:ascii="新細明體" w:eastAsia="標楷體" w:hAnsi="新細明體" w:cs="新細明體" w:hint="eastAsia"/>
              </w:rPr>
              <w:t>米飯</w:t>
            </w:r>
          </w:p>
        </w:tc>
      </w:tr>
      <w:tr w:rsidR="001172B5" w:rsidRPr="005C77D7" w:rsidTr="006D2E88"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Pr="005C77D7" w:rsidRDefault="001172B5" w:rsidP="001172B5">
            <w:pPr>
              <w:snapToGrid w:val="0"/>
              <w:ind w:rightChars="-45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1172B5">
            <w:pPr>
              <w:snapToGrid w:val="0"/>
              <w:ind w:rightChars="-45" w:right="31680"/>
              <w:rPr>
                <w:rFonts w:ascii="新細明體" w:cs="新細明體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黑糯米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69" w:type="dxa"/>
            <w:shd w:val="clear" w:color="auto" w:fill="FFEB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麵條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70" w:type="dxa"/>
            <w:shd w:val="clear" w:color="auto" w:fill="FFFFFF"/>
          </w:tcPr>
          <w:p w:rsidR="001172B5" w:rsidRPr="005C77D7" w:rsidRDefault="001172B5" w:rsidP="001172B5">
            <w:pPr>
              <w:snapToGrid w:val="0"/>
              <w:ind w:rightChars="-45" w:right="3168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1172B5">
            <w:pPr>
              <w:snapToGrid w:val="0"/>
              <w:ind w:rightChars="-45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1172B5" w:rsidRPr="005C77D7" w:rsidTr="006D2E88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311E4D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08185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6373E">
              <w:rPr>
                <w:rFonts w:eastAsia="標楷體" w:hint="eastAsia"/>
                <w:bCs/>
              </w:rPr>
              <w:t>家常豆腐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6373E">
              <w:rPr>
                <w:rFonts w:eastAsia="標楷體" w:hint="eastAsia"/>
                <w:bCs/>
              </w:rPr>
              <w:t>麥克雞塊</w:t>
            </w:r>
          </w:p>
        </w:tc>
        <w:tc>
          <w:tcPr>
            <w:tcW w:w="2070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E06EF">
              <w:rPr>
                <w:rFonts w:eastAsia="標楷體" w:hint="eastAsia"/>
                <w:bCs/>
              </w:rPr>
              <w:t>黑椒</w:t>
            </w:r>
            <w:r>
              <w:rPr>
                <w:rFonts w:eastAsia="標楷體" w:hint="eastAsia"/>
                <w:bCs/>
              </w:rPr>
              <w:t>豬柳</w:t>
            </w:r>
          </w:p>
        </w:tc>
      </w:tr>
      <w:tr w:rsidR="001172B5" w:rsidRPr="005C77D7" w:rsidTr="006D2E88"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素絞肉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青豆仁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69" w:type="dxa"/>
            <w:shd w:val="clear" w:color="auto" w:fill="FFEBFF"/>
          </w:tcPr>
          <w:p w:rsidR="001172B5" w:rsidRPr="000E06EF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0E06EF">
              <w:rPr>
                <w:rFonts w:eastAsia="標楷體" w:hint="eastAsia"/>
                <w:bCs/>
                <w:sz w:val="20"/>
                <w:szCs w:val="20"/>
              </w:rPr>
              <w:t>麥克雞塊</w:t>
            </w:r>
            <w:r w:rsidRPr="000E06EF">
              <w:rPr>
                <w:rFonts w:ascii="新細明體" w:eastAsia="標楷體" w:hAnsi="新細明體" w:cs="新細明體"/>
                <w:sz w:val="20"/>
                <w:szCs w:val="20"/>
              </w:rPr>
              <w:t>300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個</w:t>
            </w:r>
          </w:p>
        </w:tc>
        <w:tc>
          <w:tcPr>
            <w:tcW w:w="2070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黑胡椒醬</w:t>
            </w:r>
          </w:p>
        </w:tc>
      </w:tr>
      <w:tr w:rsidR="001172B5" w:rsidRPr="005C77D7" w:rsidTr="006D2E88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一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06373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eastAsia="標楷體" w:hint="eastAsia"/>
                <w:bCs/>
              </w:rPr>
              <w:t>木須炒蛋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0E06EF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E06EF">
              <w:rPr>
                <w:rFonts w:eastAsia="標楷體" w:hint="eastAsia"/>
                <w:bCs/>
              </w:rPr>
              <w:t>義大利肉醬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0E06EF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鮮肉</w:t>
            </w:r>
            <w:r w:rsidRPr="000E06EF">
              <w:rPr>
                <w:rFonts w:eastAsia="標楷體" w:hint="eastAsia"/>
                <w:bCs/>
              </w:rPr>
              <w:t>燴瓜</w:t>
            </w:r>
          </w:p>
        </w:tc>
      </w:tr>
      <w:tr w:rsidR="001172B5" w:rsidRPr="005C77D7" w:rsidTr="006D2E88"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08185E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  <w:p w:rsidR="001172B5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木耳絲</w:t>
            </w:r>
          </w:p>
        </w:tc>
        <w:tc>
          <w:tcPr>
            <w:tcW w:w="2069" w:type="dxa"/>
            <w:shd w:val="clear" w:color="auto" w:fill="FFEB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蕃茄醬</w:t>
            </w:r>
          </w:p>
        </w:tc>
        <w:tc>
          <w:tcPr>
            <w:tcW w:w="2070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745281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 xml:space="preserve">0.6 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1172B5" w:rsidRPr="005C77D7" w:rsidTr="006D2E88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二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08185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06373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和風麵丸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風味饅頭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甜辣黑輪</w:t>
            </w:r>
          </w:p>
        </w:tc>
      </w:tr>
      <w:tr w:rsidR="001172B5" w:rsidRPr="005C77D7" w:rsidTr="006D2E88"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麵丸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高麗菜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745281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蒟蒻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69" w:type="dxa"/>
            <w:shd w:val="clear" w:color="auto" w:fill="FFEBFF"/>
          </w:tcPr>
          <w:p w:rsidR="001172B5" w:rsidRPr="000E06EF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風味饅頭</w:t>
            </w:r>
            <w:r>
              <w:rPr>
                <w:rFonts w:eastAsia="標楷體"/>
                <w:bCs/>
                <w:sz w:val="20"/>
                <w:szCs w:val="20"/>
              </w:rPr>
              <w:t>100</w:t>
            </w:r>
            <w:r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2070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黑輪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條</w:t>
            </w:r>
          </w:p>
        </w:tc>
      </w:tr>
      <w:tr w:rsidR="001172B5" w:rsidRPr="005C77D7" w:rsidTr="006D2E88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1172B5" w:rsidRPr="005C77D7" w:rsidTr="006D2E88">
        <w:trPr>
          <w:trHeight w:val="710"/>
        </w:trPr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2069" w:type="dxa"/>
            <w:shd w:val="clear" w:color="auto" w:fill="FFEB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2070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1172B5" w:rsidRPr="005C77D7" w:rsidTr="006D2E88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08185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08185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枸杞銀耳湯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E06EF">
              <w:rPr>
                <w:rFonts w:eastAsia="標楷體" w:hint="eastAsia"/>
                <w:bCs/>
              </w:rPr>
              <w:t>鄉村濃湯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0E06EF" w:rsidRDefault="001172B5" w:rsidP="004A2F95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山藥大骨</w:t>
            </w:r>
            <w:r w:rsidRPr="000E06EF">
              <w:rPr>
                <w:rFonts w:eastAsia="標楷體" w:hint="eastAsia"/>
                <w:bCs/>
              </w:rPr>
              <w:t>湯</w:t>
            </w:r>
          </w:p>
        </w:tc>
      </w:tr>
      <w:tr w:rsidR="001172B5" w:rsidRPr="005C77D7" w:rsidTr="006D2E88">
        <w:tc>
          <w:tcPr>
            <w:tcW w:w="710" w:type="dxa"/>
            <w:vMerge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濕白木耳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雪蓮子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枸杞</w:t>
            </w:r>
          </w:p>
        </w:tc>
        <w:tc>
          <w:tcPr>
            <w:tcW w:w="2069" w:type="dxa"/>
            <w:shd w:val="clear" w:color="auto" w:fill="FFEB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三色丁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1746CB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濃湯粉</w:t>
            </w:r>
          </w:p>
        </w:tc>
        <w:tc>
          <w:tcPr>
            <w:tcW w:w="2070" w:type="dxa"/>
            <w:shd w:val="clear" w:color="auto" w:fill="FFFFFF"/>
          </w:tcPr>
          <w:p w:rsidR="001172B5" w:rsidRDefault="001172B5" w:rsidP="004A2F95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山藥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A2F95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1172B5" w:rsidRPr="005C77D7" w:rsidTr="006D2E88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6.2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6.7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6.2</w:t>
            </w:r>
          </w:p>
        </w:tc>
      </w:tr>
      <w:tr w:rsidR="001172B5" w:rsidRPr="005C77D7" w:rsidTr="006D2E88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1.8</w:t>
            </w:r>
          </w:p>
        </w:tc>
      </w:tr>
      <w:tr w:rsidR="001172B5" w:rsidRPr="005C77D7" w:rsidTr="006D2E88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1172B5">
            <w:pPr>
              <w:snapToGrid w:val="0"/>
              <w:ind w:leftChars="-30" w:left="31680" w:rightChars="-50" w:right="3168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2.3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3.2</w:t>
            </w:r>
          </w:p>
        </w:tc>
      </w:tr>
      <w:tr w:rsidR="001172B5" w:rsidRPr="005C77D7" w:rsidTr="006D2E88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2.9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3.1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</w:tr>
      <w:tr w:rsidR="001172B5" w:rsidRPr="005C77D7" w:rsidTr="006D2E88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786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826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824</w:t>
            </w:r>
          </w:p>
        </w:tc>
      </w:tr>
    </w:tbl>
    <w:p w:rsidR="001172B5" w:rsidRDefault="001172B5" w:rsidP="0080347D">
      <w:pPr>
        <w:snapToGrid w:val="0"/>
        <w:rPr>
          <w:rFonts w:eastAsia="標楷體" w:hAnsi="標楷體"/>
          <w:b/>
          <w:bCs/>
          <w:color w:val="FF0000"/>
          <w:sz w:val="28"/>
          <w:szCs w:val="28"/>
        </w:rPr>
      </w:pPr>
    </w:p>
    <w:p w:rsidR="001172B5" w:rsidRDefault="001172B5" w:rsidP="0080347D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br w:type="page"/>
        <w:t>E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組食材明細</w:t>
      </w:r>
      <w:r w:rsidRPr="00733E0E">
        <w:rPr>
          <w:rFonts w:eastAsia="標楷體"/>
        </w:rPr>
        <w:t xml:space="preserve">             </w:t>
      </w:r>
      <w:r>
        <w:rPr>
          <w:rFonts w:eastAsia="標楷體"/>
        </w:rPr>
        <w:t xml:space="preserve">   </w:t>
      </w:r>
      <w:r w:rsidRPr="00733E0E">
        <w:rPr>
          <w:rFonts w:eastAsia="標楷體"/>
        </w:rPr>
        <w:t xml:space="preserve">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1172B5" w:rsidRPr="00733E0E" w:rsidRDefault="001172B5" w:rsidP="001B0AE7">
      <w:pPr>
        <w:snapToGrid w:val="0"/>
        <w:ind w:right="480" w:firstLineChars="1950" w:firstLine="31680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其中生雞丁為包含</w:t>
      </w:r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11057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10"/>
        <w:gridCol w:w="2069"/>
        <w:gridCol w:w="2069"/>
        <w:gridCol w:w="2070"/>
        <w:gridCol w:w="2069"/>
        <w:gridCol w:w="2070"/>
      </w:tblGrid>
      <w:tr w:rsidR="001172B5" w:rsidRPr="005C77D7" w:rsidTr="006D2E88">
        <w:trPr>
          <w:trHeight w:val="344"/>
        </w:trPr>
        <w:tc>
          <w:tcPr>
            <w:tcW w:w="710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F31CBE" w:rsidRDefault="001172B5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E1</w:t>
            </w:r>
            <w:r>
              <w:rPr>
                <w:rFonts w:ascii="Arial Black" w:eastAsia="標楷體" w:hAnsi="Arial Black" w:cs="新細明體"/>
              </w:rPr>
              <w:t xml:space="preserve">  1/7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F31CBE" w:rsidRDefault="001172B5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E2</w:t>
            </w:r>
            <w:r>
              <w:rPr>
                <w:rFonts w:ascii="Arial Black" w:eastAsia="標楷體" w:hAnsi="Arial Black" w:cs="新細明體"/>
              </w:rPr>
              <w:t xml:space="preserve">  1/8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F31CBE" w:rsidRDefault="001172B5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E3</w:t>
            </w:r>
            <w:r>
              <w:rPr>
                <w:rFonts w:ascii="Arial Black" w:eastAsia="標楷體" w:hAnsi="Arial Black" w:cs="新細明體"/>
              </w:rPr>
              <w:t xml:space="preserve">  1/9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F31CBE" w:rsidRDefault="001172B5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E4</w:t>
            </w:r>
            <w:r>
              <w:rPr>
                <w:rFonts w:ascii="Arial Black" w:eastAsia="標楷體" w:hAnsi="Arial Black" w:cs="新細明體"/>
              </w:rPr>
              <w:t xml:space="preserve">  1/10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F31CBE" w:rsidRDefault="001172B5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E5</w:t>
            </w:r>
            <w:r>
              <w:rPr>
                <w:rFonts w:ascii="Arial Black" w:eastAsia="標楷體" w:hAnsi="Arial Black" w:cs="新細明體"/>
              </w:rPr>
              <w:t xml:space="preserve">  1/11</w:t>
            </w:r>
          </w:p>
        </w:tc>
      </w:tr>
      <w:tr w:rsidR="001172B5" w:rsidRPr="005C77D7" w:rsidTr="006D2E88">
        <w:trPr>
          <w:trHeight w:val="344"/>
        </w:trPr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芝麻飯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C921A3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刈包特餐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B862FD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晶米飯</w:t>
            </w:r>
          </w:p>
        </w:tc>
      </w:tr>
      <w:tr w:rsidR="001172B5" w:rsidRPr="005C77D7" w:rsidTr="006D2E88"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69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Default="001172B5" w:rsidP="001172B5">
            <w:pPr>
              <w:snapToGrid w:val="0"/>
              <w:ind w:rightChars="-45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1172B5">
            <w:pPr>
              <w:snapToGrid w:val="0"/>
              <w:ind w:rightChars="-45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黑芝麻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69" w:type="dxa"/>
            <w:shd w:val="clear" w:color="auto" w:fill="FFEBFF"/>
          </w:tcPr>
          <w:p w:rsidR="001172B5" w:rsidRPr="00C921A3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C921A3">
              <w:rPr>
                <w:rFonts w:eastAsia="標楷體" w:hint="eastAsia"/>
                <w:bCs/>
                <w:sz w:val="20"/>
                <w:szCs w:val="20"/>
              </w:rPr>
              <w:t>刈包</w:t>
            </w:r>
            <w:r w:rsidRPr="00C921A3">
              <w:rPr>
                <w:rFonts w:eastAsia="標楷體"/>
                <w:bCs/>
                <w:sz w:val="20"/>
                <w:szCs w:val="20"/>
              </w:rPr>
              <w:t>100</w:t>
            </w:r>
            <w:r w:rsidRPr="00C921A3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2070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1172B5" w:rsidRPr="005C77D7" w:rsidTr="006D2E88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C94E64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4E64">
              <w:rPr>
                <w:rFonts w:eastAsia="標楷體" w:hint="eastAsia"/>
                <w:bCs/>
              </w:rPr>
              <w:t>醬汁雞翅</w:t>
            </w:r>
          </w:p>
        </w:tc>
        <w:tc>
          <w:tcPr>
            <w:tcW w:w="2069" w:type="dxa"/>
            <w:shd w:val="clear" w:color="auto" w:fill="FFFFFF"/>
          </w:tcPr>
          <w:p w:rsidR="001172B5" w:rsidRPr="00C94E64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五香大雞腿</w:t>
            </w:r>
          </w:p>
        </w:tc>
        <w:tc>
          <w:tcPr>
            <w:tcW w:w="2070" w:type="dxa"/>
            <w:shd w:val="clear" w:color="auto" w:fill="E1FFE1"/>
          </w:tcPr>
          <w:p w:rsidR="001172B5" w:rsidRPr="00C921A3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南洋咖哩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C921A3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酸菜肉片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B862FD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三杯雞肉煮</w:t>
            </w:r>
          </w:p>
        </w:tc>
      </w:tr>
      <w:tr w:rsidR="001172B5" w:rsidRPr="005C77D7" w:rsidTr="006D2E88"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1172B5">
            <w:pPr>
              <w:snapToGrid w:val="0"/>
              <w:ind w:leftChars="-50" w:left="31680" w:rightChars="-50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雞翅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隻</w:t>
            </w:r>
          </w:p>
        </w:tc>
        <w:tc>
          <w:tcPr>
            <w:tcW w:w="2069" w:type="dxa"/>
            <w:shd w:val="clear" w:color="auto" w:fill="FFFFFF"/>
          </w:tcPr>
          <w:p w:rsidR="001172B5" w:rsidRPr="00C94E64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大雞腿</w:t>
            </w:r>
            <w:r w:rsidRPr="00C94E64"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隻</w:t>
            </w:r>
          </w:p>
        </w:tc>
        <w:tc>
          <w:tcPr>
            <w:tcW w:w="2070" w:type="dxa"/>
            <w:shd w:val="clear" w:color="auto" w:fill="E1FFE1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百頁豆腐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地瓜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咖哩粉</w:t>
            </w:r>
          </w:p>
        </w:tc>
        <w:tc>
          <w:tcPr>
            <w:tcW w:w="2069" w:type="dxa"/>
            <w:shd w:val="clear" w:color="auto" w:fill="FFEB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酸菜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70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薑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九層塔</w:t>
            </w:r>
          </w:p>
        </w:tc>
      </w:tr>
      <w:tr w:rsidR="001172B5" w:rsidRPr="005C77D7" w:rsidTr="006D2E88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一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C94E64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魚香油腐</w:t>
            </w:r>
          </w:p>
        </w:tc>
        <w:tc>
          <w:tcPr>
            <w:tcW w:w="2069" w:type="dxa"/>
            <w:shd w:val="clear" w:color="auto" w:fill="FFFFFF"/>
          </w:tcPr>
          <w:p w:rsidR="001172B5" w:rsidRPr="00C921A3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土佐</w:t>
            </w:r>
            <w:r w:rsidRPr="00C921A3">
              <w:rPr>
                <w:rFonts w:eastAsia="標楷體" w:hint="eastAsia"/>
                <w:bCs/>
              </w:rPr>
              <w:t>滷味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C921A3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茶葉蛋</w:t>
            </w:r>
          </w:p>
        </w:tc>
        <w:tc>
          <w:tcPr>
            <w:tcW w:w="2069" w:type="dxa"/>
            <w:shd w:val="clear" w:color="auto" w:fill="FFEBFF"/>
          </w:tcPr>
          <w:p w:rsidR="001172B5" w:rsidRPr="00C921A3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肉絲</w:t>
            </w:r>
            <w:r w:rsidRPr="00C921A3">
              <w:rPr>
                <w:rFonts w:eastAsia="標楷體" w:hint="eastAsia"/>
                <w:bCs/>
              </w:rPr>
              <w:t>洋蔥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B862FD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醋溜蛋丸</w:t>
            </w:r>
          </w:p>
        </w:tc>
      </w:tr>
      <w:tr w:rsidR="001172B5" w:rsidRPr="005C77D7" w:rsidTr="006D2E88"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油腐丁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蔥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薑</w:t>
            </w:r>
          </w:p>
        </w:tc>
        <w:tc>
          <w:tcPr>
            <w:tcW w:w="2069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濕海結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甜不辣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70" w:type="dxa"/>
            <w:shd w:val="clear" w:color="auto" w:fill="E1FFE1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個</w:t>
            </w:r>
          </w:p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茶包</w:t>
            </w:r>
          </w:p>
        </w:tc>
        <w:tc>
          <w:tcPr>
            <w:tcW w:w="2069" w:type="dxa"/>
            <w:shd w:val="clear" w:color="auto" w:fill="FFEB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98705B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70" w:type="dxa"/>
            <w:shd w:val="clear" w:color="auto" w:fill="FFFFFF"/>
          </w:tcPr>
          <w:p w:rsidR="001172B5" w:rsidRPr="0098705B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98705B">
              <w:rPr>
                <w:rFonts w:eastAsia="標楷體" w:hint="eastAsia"/>
                <w:bCs/>
                <w:sz w:val="20"/>
                <w:szCs w:val="20"/>
              </w:rPr>
              <w:t>蛋丸</w:t>
            </w:r>
            <w:r>
              <w:rPr>
                <w:rFonts w:eastAsia="標楷體"/>
                <w:bCs/>
                <w:sz w:val="20"/>
                <w:szCs w:val="20"/>
              </w:rPr>
              <w:t>100</w:t>
            </w:r>
            <w:r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</w:tr>
      <w:tr w:rsidR="001172B5" w:rsidRPr="005C77D7" w:rsidTr="006D2E88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二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C94E64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4E64">
              <w:rPr>
                <w:rFonts w:eastAsia="標楷體" w:hint="eastAsia"/>
                <w:bCs/>
              </w:rPr>
              <w:t>金珠翠玉</w:t>
            </w:r>
          </w:p>
        </w:tc>
        <w:tc>
          <w:tcPr>
            <w:tcW w:w="2069" w:type="dxa"/>
            <w:shd w:val="clear" w:color="auto" w:fill="FFFFFF"/>
          </w:tcPr>
          <w:p w:rsidR="001172B5" w:rsidRPr="00C921A3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沙茶寬粉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C921A3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蜜汁豆干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C921A3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玉米餅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B862FD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鮮瓜雪蓮</w:t>
            </w:r>
          </w:p>
        </w:tc>
      </w:tr>
      <w:tr w:rsidR="001172B5" w:rsidRPr="005C77D7" w:rsidTr="006D2E88"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玉米粒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青豆仁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83726C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69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寬粉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小豆干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</w:p>
        </w:tc>
        <w:tc>
          <w:tcPr>
            <w:tcW w:w="2069" w:type="dxa"/>
            <w:shd w:val="clear" w:color="auto" w:fill="FFEBFF"/>
          </w:tcPr>
          <w:p w:rsidR="001172B5" w:rsidRPr="00B07D7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B07D77">
              <w:rPr>
                <w:rFonts w:eastAsia="標楷體" w:hint="eastAsia"/>
                <w:bCs/>
                <w:sz w:val="20"/>
                <w:szCs w:val="20"/>
              </w:rPr>
              <w:t>玉米</w:t>
            </w:r>
            <w:r>
              <w:rPr>
                <w:rFonts w:eastAsia="標楷體" w:hint="eastAsia"/>
                <w:bCs/>
                <w:sz w:val="20"/>
                <w:szCs w:val="20"/>
              </w:rPr>
              <w:t>餅</w:t>
            </w:r>
            <w:r w:rsidRPr="00B07D77">
              <w:rPr>
                <w:rFonts w:eastAsia="標楷體"/>
                <w:bCs/>
                <w:sz w:val="20"/>
                <w:szCs w:val="20"/>
              </w:rPr>
              <w:t>100</w:t>
            </w:r>
            <w:r w:rsidRPr="00B07D77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2070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大黃瓜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8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雪蓮子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1172B5" w:rsidRPr="005C77D7" w:rsidTr="006D2E88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1172B5" w:rsidRPr="005C77D7" w:rsidTr="006D2E88">
        <w:trPr>
          <w:trHeight w:val="710"/>
        </w:trPr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2070" w:type="dxa"/>
            <w:shd w:val="clear" w:color="auto" w:fill="E1FFE1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2069" w:type="dxa"/>
            <w:shd w:val="clear" w:color="auto" w:fill="FFEB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2070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1172B5" w:rsidRPr="005C77D7" w:rsidTr="006D2E88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C94E64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青菜小魚</w:t>
            </w:r>
            <w:r w:rsidRPr="00C94E64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C921A3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花瓜肉絲湯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C921A3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/>
                <w:bCs/>
              </w:rPr>
              <w:t>Q</w:t>
            </w:r>
            <w:r w:rsidRPr="00C921A3">
              <w:rPr>
                <w:rFonts w:eastAsia="標楷體" w:hint="eastAsia"/>
                <w:bCs/>
              </w:rPr>
              <w:t>嫩仙草</w:t>
            </w:r>
          </w:p>
        </w:tc>
        <w:tc>
          <w:tcPr>
            <w:tcW w:w="2069" w:type="dxa"/>
            <w:shd w:val="clear" w:color="auto" w:fill="FFEBFF"/>
          </w:tcPr>
          <w:p w:rsidR="001172B5" w:rsidRPr="00B862FD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米粉羹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B862FD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田園蔬菜湯</w:t>
            </w:r>
          </w:p>
        </w:tc>
      </w:tr>
      <w:tr w:rsidR="001172B5" w:rsidRPr="005C77D7" w:rsidTr="006D2E88">
        <w:tc>
          <w:tcPr>
            <w:tcW w:w="710" w:type="dxa"/>
            <w:vMerge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小魚乾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69" w:type="dxa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花瓜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仙草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FFEBFF"/>
          </w:tcPr>
          <w:p w:rsidR="001172B5" w:rsidRDefault="001172B5" w:rsidP="002E306E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2E306E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2E306E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2E306E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黑木耳</w:t>
            </w:r>
          </w:p>
          <w:p w:rsidR="001172B5" w:rsidRPr="005C77D7" w:rsidRDefault="001172B5" w:rsidP="002E306E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70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1172B5" w:rsidRPr="005C77D7" w:rsidTr="006D2E88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6.3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6.7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6.3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7.5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6.2</w:t>
            </w:r>
          </w:p>
        </w:tc>
      </w:tr>
      <w:tr w:rsidR="001172B5" w:rsidRPr="005C77D7" w:rsidTr="006D2E88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1.7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1.2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2.1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</w:tr>
      <w:tr w:rsidR="001172B5" w:rsidRPr="005C77D7" w:rsidTr="006D2E88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1172B5">
            <w:pPr>
              <w:snapToGrid w:val="0"/>
              <w:ind w:leftChars="-30" w:left="31680" w:rightChars="-50" w:right="3168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</w:tr>
      <w:tr w:rsidR="001172B5" w:rsidRPr="005C77D7" w:rsidTr="006D2E88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2.9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</w:tr>
      <w:tr w:rsidR="001172B5" w:rsidRPr="005C77D7" w:rsidTr="006D2E88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861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819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806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852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783</w:t>
            </w:r>
          </w:p>
        </w:tc>
      </w:tr>
    </w:tbl>
    <w:p w:rsidR="001172B5" w:rsidRDefault="001172B5" w:rsidP="0080347D">
      <w:pPr>
        <w:snapToGrid w:val="0"/>
        <w:rPr>
          <w:rFonts w:eastAsia="標楷體" w:hAnsi="標楷體"/>
          <w:b/>
          <w:bCs/>
          <w:color w:val="FF0000"/>
          <w:sz w:val="28"/>
          <w:szCs w:val="28"/>
        </w:rPr>
      </w:pPr>
    </w:p>
    <w:p w:rsidR="001172B5" w:rsidRDefault="001172B5" w:rsidP="0080347D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br w:type="page"/>
        <w:t>F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組食材明細</w:t>
      </w:r>
      <w:r w:rsidRPr="00733E0E">
        <w:rPr>
          <w:rFonts w:eastAsia="標楷體"/>
        </w:rPr>
        <w:t xml:space="preserve">        </w:t>
      </w:r>
      <w:r>
        <w:rPr>
          <w:rFonts w:eastAsia="標楷體"/>
        </w:rPr>
        <w:t xml:space="preserve"> </w:t>
      </w:r>
      <w:r w:rsidRPr="00733E0E">
        <w:rPr>
          <w:rFonts w:eastAsia="標楷體"/>
        </w:rPr>
        <w:t xml:space="preserve">     </w:t>
      </w:r>
      <w:r>
        <w:rPr>
          <w:rFonts w:eastAsia="標楷體"/>
        </w:rPr>
        <w:t xml:space="preserve">   </w:t>
      </w:r>
      <w:r w:rsidRPr="00733E0E">
        <w:rPr>
          <w:rFonts w:eastAsia="標楷體"/>
        </w:rPr>
        <w:t xml:space="preserve">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1172B5" w:rsidRPr="00733E0E" w:rsidRDefault="001172B5" w:rsidP="00190C9B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其中生雞丁為包含</w:t>
      </w:r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11057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56"/>
        <w:gridCol w:w="1960"/>
        <w:gridCol w:w="1960"/>
        <w:gridCol w:w="1960"/>
        <w:gridCol w:w="1960"/>
        <w:gridCol w:w="1961"/>
      </w:tblGrid>
      <w:tr w:rsidR="001172B5" w:rsidRPr="005C77D7" w:rsidTr="006D2E88">
        <w:trPr>
          <w:trHeight w:val="344"/>
        </w:trPr>
        <w:tc>
          <w:tcPr>
            <w:tcW w:w="1256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F31CBE" w:rsidRDefault="001172B5" w:rsidP="003D619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F1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 xml:space="preserve">  1/14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F31CBE" w:rsidRDefault="001172B5" w:rsidP="003D619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F2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 xml:space="preserve">  1/15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F31CBE" w:rsidRDefault="001172B5" w:rsidP="003D619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F3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 xml:space="preserve">  1/16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F31CBE" w:rsidRDefault="001172B5" w:rsidP="003D619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F4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 xml:space="preserve">  1/17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F31CBE" w:rsidRDefault="001172B5" w:rsidP="003D619B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F5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 xml:space="preserve">  1/18</w:t>
            </w:r>
          </w:p>
        </w:tc>
      </w:tr>
      <w:tr w:rsidR="001172B5" w:rsidRPr="005C77D7" w:rsidTr="006D2E88">
        <w:trPr>
          <w:trHeight w:val="344"/>
        </w:trPr>
        <w:tc>
          <w:tcPr>
            <w:tcW w:w="1256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燕麥飯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麵食特餐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晶米飯</w:t>
            </w:r>
          </w:p>
        </w:tc>
      </w:tr>
      <w:tr w:rsidR="001172B5" w:rsidRPr="005C77D7" w:rsidTr="006D2E88">
        <w:tc>
          <w:tcPr>
            <w:tcW w:w="1256" w:type="dxa"/>
            <w:vMerge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960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960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1960" w:type="dxa"/>
            <w:shd w:val="clear" w:color="auto" w:fill="E1FFE1"/>
          </w:tcPr>
          <w:p w:rsidR="001172B5" w:rsidRDefault="001172B5" w:rsidP="001172B5">
            <w:pPr>
              <w:snapToGrid w:val="0"/>
              <w:ind w:rightChars="-45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1172B5">
            <w:pPr>
              <w:snapToGrid w:val="0"/>
              <w:ind w:rightChars="-45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燕麥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960" w:type="dxa"/>
            <w:shd w:val="clear" w:color="auto" w:fill="FFEB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麵條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961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1172B5" w:rsidRPr="005C77D7" w:rsidTr="006D2E88">
        <w:tc>
          <w:tcPr>
            <w:tcW w:w="1256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醬燒</w:t>
            </w:r>
            <w:r>
              <w:rPr>
                <w:rFonts w:eastAsia="標楷體" w:hint="eastAsia"/>
                <w:bCs/>
              </w:rPr>
              <w:t>豬</w:t>
            </w:r>
            <w:r w:rsidRPr="00461D9E">
              <w:rPr>
                <w:rFonts w:eastAsia="標楷體" w:hint="eastAsia"/>
                <w:bCs/>
              </w:rPr>
              <w:t>排</w:t>
            </w:r>
          </w:p>
        </w:tc>
        <w:tc>
          <w:tcPr>
            <w:tcW w:w="1960" w:type="dxa"/>
            <w:shd w:val="clear" w:color="auto" w:fill="FFFFFF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糖醋雞丁</w:t>
            </w:r>
          </w:p>
        </w:tc>
        <w:tc>
          <w:tcPr>
            <w:tcW w:w="1960" w:type="dxa"/>
            <w:shd w:val="clear" w:color="auto" w:fill="E1FFE1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翡翠蒸蛋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雞丁天婦羅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腐乳燒肉</w:t>
            </w:r>
          </w:p>
        </w:tc>
      </w:tr>
      <w:tr w:rsidR="001172B5" w:rsidRPr="005C77D7" w:rsidTr="006D2E88">
        <w:trPr>
          <w:trHeight w:val="525"/>
        </w:trPr>
        <w:tc>
          <w:tcPr>
            <w:tcW w:w="1256" w:type="dxa"/>
            <w:vMerge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960" w:type="dxa"/>
            <w:vMerge w:val="restart"/>
            <w:shd w:val="clear" w:color="auto" w:fill="FFFFFF"/>
          </w:tcPr>
          <w:p w:rsidR="001172B5" w:rsidRDefault="001172B5" w:rsidP="001172B5">
            <w:pPr>
              <w:snapToGrid w:val="0"/>
              <w:ind w:leftChars="-50" w:left="31680" w:rightChars="-50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豬排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片</w:t>
            </w:r>
          </w:p>
          <w:p w:rsidR="001172B5" w:rsidRDefault="001172B5" w:rsidP="001172B5">
            <w:pPr>
              <w:snapToGrid w:val="0"/>
              <w:ind w:leftChars="-50" w:left="31680" w:rightChars="-50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  <w:p w:rsidR="001172B5" w:rsidRDefault="001172B5" w:rsidP="001172B5">
            <w:pPr>
              <w:snapToGrid w:val="0"/>
              <w:ind w:leftChars="-50" w:left="31680" w:rightChars="-50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  <w:p w:rsidR="001172B5" w:rsidRPr="005C77D7" w:rsidRDefault="001172B5" w:rsidP="001172B5">
            <w:pPr>
              <w:snapToGrid w:val="0"/>
              <w:ind w:leftChars="-50" w:left="31680" w:rightChars="-50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E1FFE1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青豆仁</w:t>
            </w:r>
          </w:p>
        </w:tc>
        <w:tc>
          <w:tcPr>
            <w:tcW w:w="1960" w:type="dxa"/>
            <w:vMerge w:val="restart"/>
            <w:shd w:val="clear" w:color="auto" w:fill="FFEBFF"/>
          </w:tcPr>
          <w:p w:rsidR="001172B5" w:rsidRDefault="001172B5" w:rsidP="003D619B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生雞丁</w:t>
            </w:r>
            <w:r>
              <w:rPr>
                <w:rFonts w:eastAsia="標楷體"/>
                <w:bCs/>
                <w:sz w:val="20"/>
                <w:szCs w:val="20"/>
              </w:rPr>
              <w:t>7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1172B5" w:rsidRPr="00FB34EB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天婦羅</w:t>
            </w:r>
            <w:r>
              <w:rPr>
                <w:rFonts w:eastAsia="標楷體"/>
                <w:bCs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</w:tc>
        <w:tc>
          <w:tcPr>
            <w:tcW w:w="1961" w:type="dxa"/>
            <w:vMerge w:val="restart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豆腐乳</w:t>
            </w:r>
          </w:p>
        </w:tc>
      </w:tr>
      <w:tr w:rsidR="001172B5" w:rsidRPr="005C77D7" w:rsidTr="006D2E88">
        <w:trPr>
          <w:trHeight w:val="510"/>
        </w:trPr>
        <w:tc>
          <w:tcPr>
            <w:tcW w:w="1256" w:type="dxa"/>
            <w:vMerge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960" w:type="dxa"/>
            <w:vMerge/>
            <w:shd w:val="clear" w:color="auto" w:fill="FFFFFF"/>
          </w:tcPr>
          <w:p w:rsidR="001172B5" w:rsidRDefault="001172B5" w:rsidP="001172B5">
            <w:pPr>
              <w:snapToGrid w:val="0"/>
              <w:ind w:leftChars="-50" w:left="31680" w:rightChars="-50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960" w:type="dxa"/>
            <w:vMerge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E1FFE1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color w:val="FF0000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color w:val="FF0000"/>
                <w:sz w:val="20"/>
                <w:szCs w:val="20"/>
              </w:rPr>
              <w:t>菜脯炒蛋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color w:val="FF0000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color w:val="FF0000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color w:val="FF0000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color w:val="FF0000"/>
                <w:sz w:val="20"/>
                <w:szCs w:val="20"/>
              </w:rPr>
              <w:t>公斤</w:t>
            </w:r>
          </w:p>
          <w:p w:rsidR="001172B5" w:rsidRPr="00940958" w:rsidRDefault="001172B5" w:rsidP="003D619B">
            <w:pPr>
              <w:snapToGrid w:val="0"/>
              <w:rPr>
                <w:rFonts w:ascii="新細明體" w:eastAsia="標楷體" w:hAnsi="新細明體" w:cs="新細明體"/>
                <w:color w:val="FF0000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color w:val="FF0000"/>
                <w:sz w:val="20"/>
                <w:szCs w:val="20"/>
              </w:rPr>
              <w:t>碎脯</w:t>
            </w:r>
          </w:p>
        </w:tc>
        <w:tc>
          <w:tcPr>
            <w:tcW w:w="1960" w:type="dxa"/>
            <w:vMerge/>
            <w:shd w:val="clear" w:color="auto" w:fill="FFEBFF"/>
          </w:tcPr>
          <w:p w:rsidR="001172B5" w:rsidRDefault="001172B5" w:rsidP="003D619B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1172B5" w:rsidRPr="005C77D7" w:rsidTr="006D2E88">
        <w:tc>
          <w:tcPr>
            <w:tcW w:w="1256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一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雙色魚丸</w:t>
            </w:r>
          </w:p>
        </w:tc>
        <w:tc>
          <w:tcPr>
            <w:tcW w:w="1960" w:type="dxa"/>
            <w:shd w:val="clear" w:color="auto" w:fill="FFFFFF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扣菇油腐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翠玉</w:t>
            </w:r>
            <w:r w:rsidRPr="00461D9E">
              <w:rPr>
                <w:rFonts w:eastAsia="標楷體" w:hint="eastAsia"/>
                <w:bCs/>
              </w:rPr>
              <w:t>烤麩</w:t>
            </w:r>
          </w:p>
        </w:tc>
        <w:tc>
          <w:tcPr>
            <w:tcW w:w="1960" w:type="dxa"/>
            <w:shd w:val="clear" w:color="auto" w:fill="FFEBFF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豆干醡醬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油燜香筍</w:t>
            </w:r>
          </w:p>
        </w:tc>
      </w:tr>
      <w:tr w:rsidR="001172B5" w:rsidRPr="005C77D7" w:rsidTr="006D2E88">
        <w:tc>
          <w:tcPr>
            <w:tcW w:w="1256" w:type="dxa"/>
            <w:vMerge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960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鮮瓜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魚丸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83726C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油豆腐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香菇扣</w:t>
            </w:r>
          </w:p>
        </w:tc>
        <w:tc>
          <w:tcPr>
            <w:tcW w:w="1960" w:type="dxa"/>
            <w:shd w:val="clear" w:color="auto" w:fill="E1FFE1"/>
          </w:tcPr>
          <w:p w:rsidR="001172B5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烤麩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高麗菜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960" w:type="dxa"/>
            <w:shd w:val="clear" w:color="auto" w:fill="FFEB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豆干丁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毛豆仁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筍乾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雞油</w:t>
            </w:r>
          </w:p>
        </w:tc>
      </w:tr>
      <w:tr w:rsidR="001172B5" w:rsidRPr="005C77D7" w:rsidTr="006D2E88">
        <w:tc>
          <w:tcPr>
            <w:tcW w:w="1256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二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鮮菇燴崧</w:t>
            </w:r>
          </w:p>
        </w:tc>
        <w:tc>
          <w:tcPr>
            <w:tcW w:w="1960" w:type="dxa"/>
            <w:shd w:val="clear" w:color="auto" w:fill="FFFFFF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馬蹄條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腐皮</w:t>
            </w:r>
            <w:r w:rsidRPr="00461D9E">
              <w:rPr>
                <w:rFonts w:eastAsia="標楷體" w:hint="eastAsia"/>
                <w:bCs/>
              </w:rPr>
              <w:t>燒瓜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包餡包子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海根</w:t>
            </w:r>
            <w:r>
              <w:rPr>
                <w:rFonts w:eastAsia="標楷體" w:hint="eastAsia"/>
                <w:bCs/>
              </w:rPr>
              <w:t>肉絲</w:t>
            </w:r>
          </w:p>
        </w:tc>
      </w:tr>
      <w:tr w:rsidR="001172B5" w:rsidRPr="005C77D7" w:rsidTr="006D2E88">
        <w:tc>
          <w:tcPr>
            <w:tcW w:w="1256" w:type="dxa"/>
            <w:vMerge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960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7.7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 xml:space="preserve">0.6 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金針菇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960" w:type="dxa"/>
            <w:shd w:val="clear" w:color="auto" w:fill="FFFFFF"/>
          </w:tcPr>
          <w:p w:rsidR="001172B5" w:rsidRPr="0010486D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0486D">
              <w:rPr>
                <w:rFonts w:eastAsia="標楷體" w:hint="eastAsia"/>
                <w:bCs/>
                <w:sz w:val="20"/>
                <w:szCs w:val="20"/>
              </w:rPr>
              <w:t>馬蹄條</w:t>
            </w:r>
            <w:r w:rsidRPr="0010486D">
              <w:rPr>
                <w:rFonts w:eastAsia="標楷體"/>
                <w:bCs/>
                <w:sz w:val="20"/>
                <w:szCs w:val="20"/>
              </w:rPr>
              <w:t>100</w:t>
            </w:r>
            <w:r w:rsidRPr="0010486D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960" w:type="dxa"/>
            <w:shd w:val="clear" w:color="auto" w:fill="E1FFE1"/>
          </w:tcPr>
          <w:p w:rsidR="001172B5" w:rsidRPr="001536F0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腐皮</w:t>
            </w:r>
            <w:r w:rsidRPr="001536F0">
              <w:rPr>
                <w:rFonts w:ascii="新細明體" w:eastAsia="標楷體" w:hAnsi="新細明體" w:cs="新細明體"/>
                <w:sz w:val="20"/>
                <w:szCs w:val="20"/>
              </w:rPr>
              <w:t>1.5</w:t>
            </w: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1536F0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黃瓜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960" w:type="dxa"/>
            <w:shd w:val="clear" w:color="auto" w:fill="FFEBFF"/>
          </w:tcPr>
          <w:p w:rsidR="001172B5" w:rsidRPr="00B07D7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B07D77">
              <w:rPr>
                <w:rFonts w:eastAsia="標楷體" w:hint="eastAsia"/>
                <w:bCs/>
                <w:sz w:val="20"/>
                <w:szCs w:val="20"/>
              </w:rPr>
              <w:t>包</w:t>
            </w:r>
            <w:r>
              <w:rPr>
                <w:rFonts w:eastAsia="標楷體" w:hint="eastAsia"/>
                <w:bCs/>
                <w:sz w:val="20"/>
                <w:szCs w:val="20"/>
              </w:rPr>
              <w:t>子</w:t>
            </w:r>
            <w:r w:rsidRPr="00B07D77">
              <w:rPr>
                <w:rFonts w:eastAsia="標楷體"/>
                <w:bCs/>
                <w:sz w:val="20"/>
                <w:szCs w:val="20"/>
              </w:rPr>
              <w:t>100</w:t>
            </w:r>
            <w:r w:rsidRPr="00B07D77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961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海帶根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蠔油</w:t>
            </w:r>
          </w:p>
        </w:tc>
      </w:tr>
      <w:tr w:rsidR="001172B5" w:rsidRPr="005C77D7" w:rsidTr="006D2E88">
        <w:tc>
          <w:tcPr>
            <w:tcW w:w="1256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1536F0" w:rsidRDefault="001172B5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1536F0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1172B5" w:rsidRPr="005C77D7" w:rsidTr="006D2E88">
        <w:trPr>
          <w:trHeight w:val="710"/>
        </w:trPr>
        <w:tc>
          <w:tcPr>
            <w:tcW w:w="1256" w:type="dxa"/>
            <w:vMerge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960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960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960" w:type="dxa"/>
            <w:shd w:val="clear" w:color="auto" w:fill="E1FFE1"/>
          </w:tcPr>
          <w:p w:rsidR="001172B5" w:rsidRPr="001536F0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 w:rsidRPr="001536F0"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1536F0" w:rsidRDefault="001172B5" w:rsidP="003D619B">
            <w:pPr>
              <w:snapToGrid w:val="0"/>
              <w:rPr>
                <w:rFonts w:ascii="新細明體" w:cs="新細明體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960" w:type="dxa"/>
            <w:shd w:val="clear" w:color="auto" w:fill="FFEB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961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1172B5" w:rsidRPr="005C77D7" w:rsidTr="006D2E88">
        <w:tc>
          <w:tcPr>
            <w:tcW w:w="1256" w:type="dxa"/>
            <w:vMerge w:val="restart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豆腐味噌湯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福菜肉片</w:t>
            </w:r>
            <w:r w:rsidRPr="00461D9E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1536F0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536F0">
              <w:rPr>
                <w:rFonts w:eastAsia="標楷體" w:hint="eastAsia"/>
                <w:bCs/>
              </w:rPr>
              <w:t>花生薏仁湯</w:t>
            </w:r>
          </w:p>
        </w:tc>
        <w:tc>
          <w:tcPr>
            <w:tcW w:w="1960" w:type="dxa"/>
            <w:shd w:val="clear" w:color="auto" w:fill="FFEBFF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大滷湯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461D9E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蕃茄</w:t>
            </w:r>
            <w:r>
              <w:rPr>
                <w:rFonts w:eastAsia="標楷體" w:hint="eastAsia"/>
                <w:bCs/>
              </w:rPr>
              <w:t>洋蔥</w:t>
            </w:r>
            <w:r w:rsidRPr="00461D9E">
              <w:rPr>
                <w:rFonts w:eastAsia="標楷體" w:hint="eastAsia"/>
                <w:bCs/>
              </w:rPr>
              <w:t>湯</w:t>
            </w:r>
          </w:p>
        </w:tc>
      </w:tr>
      <w:tr w:rsidR="001172B5" w:rsidRPr="005C77D7" w:rsidTr="006D2E88">
        <w:tc>
          <w:tcPr>
            <w:tcW w:w="1256" w:type="dxa"/>
            <w:vMerge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960" w:type="dxa"/>
            <w:shd w:val="clear" w:color="auto" w:fill="FFFF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味噌</w:t>
            </w:r>
          </w:p>
        </w:tc>
        <w:tc>
          <w:tcPr>
            <w:tcW w:w="1960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朴菜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960" w:type="dxa"/>
            <w:shd w:val="clear" w:color="auto" w:fill="E1FFE1"/>
          </w:tcPr>
          <w:p w:rsidR="001172B5" w:rsidRPr="001536F0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花生</w:t>
            </w:r>
            <w:r w:rsidRPr="001536F0">
              <w:rPr>
                <w:rFonts w:ascii="新細明體" w:eastAsia="標楷體" w:hAnsi="新細明體" w:cs="新細明體"/>
                <w:sz w:val="20"/>
                <w:szCs w:val="20"/>
              </w:rPr>
              <w:t>0.5</w:t>
            </w: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1536F0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薏仁</w:t>
            </w:r>
            <w:r w:rsidRPr="001536F0"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1536F0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 w:rsidRPr="001536F0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960" w:type="dxa"/>
            <w:shd w:val="clear" w:color="auto" w:fill="FFEBFF"/>
          </w:tcPr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鮮蔬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木耳絲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1961" w:type="dxa"/>
            <w:shd w:val="clear" w:color="auto" w:fill="FFFFFF"/>
          </w:tcPr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3D619B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蕃茄醬</w:t>
            </w:r>
          </w:p>
        </w:tc>
      </w:tr>
      <w:tr w:rsidR="001172B5" w:rsidRPr="005C77D7" w:rsidTr="006D2E88">
        <w:trPr>
          <w:trHeight w:hRule="exact" w:val="680"/>
        </w:trPr>
        <w:tc>
          <w:tcPr>
            <w:tcW w:w="1256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6.2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6.7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7.1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</w:t>
            </w:r>
          </w:p>
        </w:tc>
      </w:tr>
      <w:tr w:rsidR="001172B5" w:rsidRPr="005C77D7" w:rsidTr="006D2E88">
        <w:trPr>
          <w:trHeight w:hRule="exact" w:val="680"/>
        </w:trPr>
        <w:tc>
          <w:tcPr>
            <w:tcW w:w="1256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1.6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1.4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2.4</w:t>
            </w:r>
          </w:p>
        </w:tc>
      </w:tr>
      <w:tr w:rsidR="001172B5" w:rsidRPr="005C77D7" w:rsidTr="006D2E88">
        <w:trPr>
          <w:trHeight w:hRule="exact" w:val="680"/>
        </w:trPr>
        <w:tc>
          <w:tcPr>
            <w:tcW w:w="1256" w:type="dxa"/>
            <w:shd w:val="clear" w:color="auto" w:fill="FFFFFF"/>
            <w:vAlign w:val="center"/>
          </w:tcPr>
          <w:p w:rsidR="001172B5" w:rsidRPr="005C77D7" w:rsidRDefault="001172B5" w:rsidP="001172B5">
            <w:pPr>
              <w:snapToGrid w:val="0"/>
              <w:ind w:leftChars="-30" w:left="31680" w:rightChars="-50" w:right="3168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3.4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2.3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3.2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2.4</w:t>
            </w:r>
          </w:p>
        </w:tc>
      </w:tr>
      <w:tr w:rsidR="001172B5" w:rsidRPr="005C77D7" w:rsidTr="006D2E88">
        <w:trPr>
          <w:trHeight w:hRule="exact" w:val="680"/>
        </w:trPr>
        <w:tc>
          <w:tcPr>
            <w:tcW w:w="1256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3.1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3.1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2.9</w:t>
            </w:r>
          </w:p>
        </w:tc>
      </w:tr>
      <w:tr w:rsidR="001172B5" w:rsidRPr="005C77D7" w:rsidTr="006D2E88">
        <w:trPr>
          <w:trHeight w:hRule="exact" w:val="680"/>
        </w:trPr>
        <w:tc>
          <w:tcPr>
            <w:tcW w:w="1256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771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848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815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885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5C77D7" w:rsidRDefault="001172B5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771</w:t>
            </w:r>
          </w:p>
        </w:tc>
      </w:tr>
    </w:tbl>
    <w:p w:rsidR="001172B5" w:rsidRDefault="001172B5">
      <w:pPr>
        <w:widowControl/>
        <w:rPr>
          <w:rFonts w:eastAsia="標楷體"/>
          <w:b/>
          <w:sz w:val="28"/>
          <w:szCs w:val="28"/>
        </w:rPr>
      </w:pPr>
    </w:p>
    <w:p w:rsidR="001172B5" w:rsidRDefault="001172B5">
      <w:pPr>
        <w:widowControl/>
        <w:rPr>
          <w:rFonts w:eastAsia="標楷體"/>
          <w:b/>
          <w:sz w:val="28"/>
          <w:szCs w:val="28"/>
        </w:rPr>
      </w:pPr>
    </w:p>
    <w:p w:rsidR="001172B5" w:rsidRDefault="001172B5">
      <w:pPr>
        <w:widowControl/>
        <w:rPr>
          <w:rFonts w:eastAsia="標楷體"/>
          <w:b/>
          <w:sz w:val="28"/>
          <w:szCs w:val="28"/>
        </w:rPr>
      </w:pPr>
    </w:p>
    <w:p w:rsidR="001172B5" w:rsidRDefault="001172B5">
      <w:pPr>
        <w:widowControl/>
        <w:rPr>
          <w:rFonts w:eastAsia="標楷體"/>
          <w:b/>
          <w:sz w:val="28"/>
          <w:szCs w:val="28"/>
        </w:rPr>
      </w:pPr>
    </w:p>
    <w:p w:rsidR="001172B5" w:rsidRDefault="001172B5">
      <w:pPr>
        <w:widowControl/>
        <w:rPr>
          <w:rFonts w:eastAsia="標楷體"/>
          <w:b/>
          <w:sz w:val="28"/>
          <w:szCs w:val="28"/>
        </w:rPr>
      </w:pPr>
    </w:p>
    <w:p w:rsidR="001172B5" w:rsidRDefault="001172B5">
      <w:pPr>
        <w:widowControl/>
        <w:rPr>
          <w:rFonts w:eastAsia="標楷體"/>
          <w:b/>
          <w:sz w:val="28"/>
          <w:szCs w:val="28"/>
        </w:rPr>
      </w:pPr>
    </w:p>
    <w:p w:rsidR="001172B5" w:rsidRDefault="001172B5">
      <w:pPr>
        <w:widowControl/>
        <w:rPr>
          <w:rFonts w:eastAsia="標楷體"/>
          <w:b/>
          <w:sz w:val="28"/>
          <w:szCs w:val="28"/>
        </w:rPr>
      </w:pPr>
    </w:p>
    <w:p w:rsidR="001172B5" w:rsidRPr="00010CB4" w:rsidRDefault="001172B5" w:rsidP="00DA16FE">
      <w:pPr>
        <w:snapToGrid w:val="0"/>
        <w:jc w:val="center"/>
        <w:rPr>
          <w:rFonts w:eastAsia="標楷體"/>
          <w:b/>
          <w:color w:val="FF0000"/>
          <w:sz w:val="28"/>
          <w:szCs w:val="28"/>
        </w:rPr>
      </w:pPr>
      <w:r w:rsidRPr="0049394B">
        <w:rPr>
          <w:rFonts w:eastAsia="標楷體"/>
          <w:b/>
          <w:color w:val="FF0000"/>
          <w:sz w:val="28"/>
          <w:szCs w:val="28"/>
        </w:rPr>
        <w:t>101</w:t>
      </w:r>
      <w:r w:rsidRPr="0049394B">
        <w:rPr>
          <w:rFonts w:eastAsia="標楷體" w:hint="eastAsia"/>
          <w:b/>
          <w:color w:val="FF0000"/>
          <w:sz w:val="28"/>
          <w:szCs w:val="28"/>
        </w:rPr>
        <w:t>學年度國民中學葷食循環菜單</w:t>
      </w:r>
      <w:r>
        <w:rPr>
          <w:rFonts w:eastAsia="標楷體"/>
          <w:b/>
          <w:color w:val="FF0000"/>
          <w:sz w:val="28"/>
          <w:szCs w:val="28"/>
        </w:rPr>
        <w:t>-</w:t>
      </w:r>
      <w:r>
        <w:rPr>
          <w:rFonts w:eastAsia="標楷體" w:hint="eastAsia"/>
          <w:b/>
          <w:color w:val="FF0000"/>
          <w:sz w:val="28"/>
          <w:szCs w:val="28"/>
        </w:rPr>
        <w:t>清泉</w:t>
      </w:r>
    </w:p>
    <w:tbl>
      <w:tblPr>
        <w:tblW w:w="926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675"/>
        <w:gridCol w:w="399"/>
        <w:gridCol w:w="486"/>
        <w:gridCol w:w="1599"/>
        <w:gridCol w:w="1561"/>
        <w:gridCol w:w="1846"/>
        <w:gridCol w:w="1117"/>
        <w:gridCol w:w="1580"/>
      </w:tblGrid>
      <w:tr w:rsidR="001172B5" w:rsidRPr="00605F65" w:rsidTr="000568BC">
        <w:trPr>
          <w:trHeight w:val="89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172B5" w:rsidRPr="00605F65" w:rsidRDefault="001172B5" w:rsidP="001172B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line="24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48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line="30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sz w:val="28"/>
                <w:szCs w:val="28"/>
              </w:rPr>
              <w:t>循</w:t>
            </w:r>
          </w:p>
          <w:p w:rsidR="001172B5" w:rsidRPr="00605F65" w:rsidRDefault="001172B5" w:rsidP="001172B5">
            <w:pPr>
              <w:snapToGrid w:val="0"/>
              <w:spacing w:line="30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sz w:val="28"/>
                <w:szCs w:val="28"/>
              </w:rPr>
              <w:t>環</w:t>
            </w:r>
          </w:p>
          <w:p w:rsidR="001172B5" w:rsidRPr="00605F65" w:rsidRDefault="001172B5" w:rsidP="001172B5">
            <w:pPr>
              <w:snapToGrid w:val="0"/>
              <w:spacing w:line="30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59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605F65">
              <w:rPr>
                <w:rFonts w:eastAsia="標楷體"/>
                <w:sz w:val="28"/>
                <w:szCs w:val="28"/>
              </w:rPr>
              <w:t xml:space="preserve">  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食</w:t>
            </w:r>
          </w:p>
        </w:tc>
        <w:tc>
          <w:tcPr>
            <w:tcW w:w="156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605F65">
              <w:rPr>
                <w:rFonts w:eastAsia="標楷體"/>
                <w:sz w:val="28"/>
                <w:szCs w:val="28"/>
              </w:rPr>
              <w:t xml:space="preserve">  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18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副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菜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11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3E2EF9" w:rsidRDefault="001172B5" w:rsidP="001172B5">
            <w:pPr>
              <w:adjustRightInd w:val="0"/>
              <w:snapToGrid w:val="0"/>
              <w:spacing w:line="260" w:lineRule="exact"/>
              <w:ind w:leftChars="-50" w:left="31680" w:rightChars="-50" w:right="31680"/>
              <w:jc w:val="center"/>
              <w:rPr>
                <w:rFonts w:eastAsia="標楷體"/>
                <w:sz w:val="16"/>
                <w:szCs w:val="16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時蔬</w:t>
            </w:r>
          </w:p>
        </w:tc>
        <w:tc>
          <w:tcPr>
            <w:tcW w:w="158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line="280" w:lineRule="exact"/>
              <w:ind w:leftChars="-50" w:left="31680" w:rightChars="-50" w:right="3168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湯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品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類</w:t>
            </w:r>
          </w:p>
        </w:tc>
      </w:tr>
      <w:tr w:rsidR="001172B5" w:rsidRPr="00605F65" w:rsidTr="000568BC">
        <w:trPr>
          <w:trHeight w:hRule="exact" w:val="380"/>
          <w:jc w:val="center"/>
        </w:trPr>
        <w:tc>
          <w:tcPr>
            <w:tcW w:w="6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8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59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3E2EF9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1172B5" w:rsidRPr="00605F65" w:rsidTr="000568BC">
        <w:trPr>
          <w:trHeight w:hRule="exact" w:val="3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3E2EF9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1172B5" w:rsidRPr="00605F65" w:rsidTr="000568BC">
        <w:trPr>
          <w:trHeight w:hRule="exact" w:val="3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FE5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1/2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D3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紫米飯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家常豆腐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木須炒蛋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枸杞銀耳湯</w:t>
            </w:r>
          </w:p>
        </w:tc>
      </w:tr>
      <w:tr w:rsidR="001172B5" w:rsidRPr="00605F65" w:rsidTr="000568BC">
        <w:trPr>
          <w:trHeight w:hRule="exact" w:val="3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7FF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7FF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7FF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D4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7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義式特餐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7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麥克雞塊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7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義大利肉醬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7FF"/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FFE7FF"/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鄉村濃湯</w:t>
            </w:r>
          </w:p>
        </w:tc>
      </w:tr>
      <w:tr w:rsidR="001172B5" w:rsidRPr="00605F65" w:rsidTr="000568BC">
        <w:trPr>
          <w:trHeight w:hRule="exact" w:val="3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8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D5</w:t>
            </w:r>
          </w:p>
        </w:tc>
        <w:tc>
          <w:tcPr>
            <w:tcW w:w="159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</w:tc>
        <w:tc>
          <w:tcPr>
            <w:tcW w:w="156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黑椒豬柳</w:t>
            </w:r>
          </w:p>
        </w:tc>
        <w:tc>
          <w:tcPr>
            <w:tcW w:w="18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鮮肉燴瓜</w:t>
            </w:r>
          </w:p>
        </w:tc>
        <w:tc>
          <w:tcPr>
            <w:tcW w:w="111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172B5" w:rsidRPr="00E754CD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山藥</w:t>
            </w:r>
            <w:r w:rsidRPr="00E754CD">
              <w:rPr>
                <w:rFonts w:eastAsia="標楷體" w:hint="eastAsia"/>
                <w:bCs/>
                <w:color w:val="FF0000"/>
                <w:sz w:val="28"/>
                <w:szCs w:val="28"/>
              </w:rPr>
              <w:t>大骨湯</w:t>
            </w:r>
          </w:p>
        </w:tc>
      </w:tr>
      <w:tr w:rsidR="001172B5" w:rsidRPr="00605F65" w:rsidTr="000568BC">
        <w:trPr>
          <w:trHeight w:hRule="exact" w:val="380"/>
          <w:jc w:val="center"/>
        </w:trPr>
        <w:tc>
          <w:tcPr>
            <w:tcW w:w="6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1/7</w:t>
            </w:r>
          </w:p>
        </w:tc>
        <w:tc>
          <w:tcPr>
            <w:tcW w:w="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8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E1</w:t>
            </w:r>
          </w:p>
        </w:tc>
        <w:tc>
          <w:tcPr>
            <w:tcW w:w="159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156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醬汁雞翅</w:t>
            </w:r>
          </w:p>
        </w:tc>
        <w:tc>
          <w:tcPr>
            <w:tcW w:w="1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魚香油腐</w:t>
            </w:r>
          </w:p>
        </w:tc>
        <w:tc>
          <w:tcPr>
            <w:tcW w:w="11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青菜小魚湯</w:t>
            </w:r>
          </w:p>
        </w:tc>
      </w:tr>
      <w:tr w:rsidR="001172B5" w:rsidRPr="00605F65" w:rsidTr="000568BC">
        <w:trPr>
          <w:trHeight w:hRule="exact" w:val="3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E2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F3B1D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</w:rPr>
            </w:pPr>
            <w:r w:rsidRPr="006F3B1D">
              <w:rPr>
                <w:rFonts w:eastAsia="標楷體" w:hint="eastAsia"/>
                <w:bCs/>
                <w:color w:val="FF0000"/>
              </w:rPr>
              <w:t>五香大雞腿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F3B1D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6F3B1D">
              <w:rPr>
                <w:rFonts w:eastAsia="標楷體" w:hint="eastAsia"/>
                <w:bCs/>
                <w:color w:val="FF0000"/>
                <w:sz w:val="28"/>
                <w:szCs w:val="28"/>
              </w:rPr>
              <w:t>土佐滷味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F3B1D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  <w:color w:val="FF0000"/>
              </w:rPr>
            </w:pPr>
            <w:r w:rsidRPr="006F3B1D">
              <w:rPr>
                <w:rFonts w:eastAsia="標楷體" w:hAnsi="標楷體" w:hint="eastAsia"/>
                <w:color w:val="FF0000"/>
              </w:rPr>
              <w:t>蔬菜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1172B5" w:rsidRPr="006F3B1D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6F3B1D">
              <w:rPr>
                <w:rFonts w:eastAsia="標楷體" w:hint="eastAsia"/>
                <w:bCs/>
                <w:color w:val="FF0000"/>
                <w:sz w:val="28"/>
                <w:szCs w:val="28"/>
              </w:rPr>
              <w:t>花瓜肉絲湯</w:t>
            </w:r>
          </w:p>
        </w:tc>
      </w:tr>
      <w:tr w:rsidR="001172B5" w:rsidRPr="00605F65" w:rsidTr="000568BC">
        <w:trPr>
          <w:trHeight w:hRule="exact" w:val="3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FE5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1/9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E3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芝麻飯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南洋咖哩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茶葉蛋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嫩仙草</w:t>
            </w:r>
          </w:p>
        </w:tc>
      </w:tr>
      <w:tr w:rsidR="001172B5" w:rsidRPr="00605F65" w:rsidTr="000568BC">
        <w:trPr>
          <w:trHeight w:hRule="exact" w:val="3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BFF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1/10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E4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刈包特餐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酸菜肉片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肉絲洋蔥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米粉羹</w:t>
            </w:r>
          </w:p>
        </w:tc>
      </w:tr>
      <w:tr w:rsidR="001172B5" w:rsidRPr="00605F65" w:rsidTr="000568BC">
        <w:trPr>
          <w:trHeight w:hRule="exact" w:val="3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1/11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8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E5</w:t>
            </w:r>
          </w:p>
        </w:tc>
        <w:tc>
          <w:tcPr>
            <w:tcW w:w="1599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</w:tc>
        <w:tc>
          <w:tcPr>
            <w:tcW w:w="156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三杯雞肉煮</w:t>
            </w:r>
          </w:p>
        </w:tc>
        <w:tc>
          <w:tcPr>
            <w:tcW w:w="184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醋溜蛋丸</w:t>
            </w:r>
          </w:p>
        </w:tc>
        <w:tc>
          <w:tcPr>
            <w:tcW w:w="1117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田園蔬菜湯</w:t>
            </w:r>
          </w:p>
        </w:tc>
      </w:tr>
      <w:tr w:rsidR="001172B5" w:rsidRPr="00605F65" w:rsidTr="000568BC">
        <w:trPr>
          <w:trHeight w:hRule="exact" w:val="380"/>
          <w:jc w:val="center"/>
        </w:trPr>
        <w:tc>
          <w:tcPr>
            <w:tcW w:w="67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1/14</w:t>
            </w:r>
          </w:p>
        </w:tc>
        <w:tc>
          <w:tcPr>
            <w:tcW w:w="3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</w:p>
        </w:tc>
        <w:tc>
          <w:tcPr>
            <w:tcW w:w="48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F1</w:t>
            </w:r>
          </w:p>
        </w:tc>
        <w:tc>
          <w:tcPr>
            <w:tcW w:w="159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156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醬燒豬排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84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雙色魚丸</w:t>
            </w:r>
          </w:p>
        </w:tc>
        <w:tc>
          <w:tcPr>
            <w:tcW w:w="11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豆腐味噌湯</w:t>
            </w:r>
          </w:p>
        </w:tc>
      </w:tr>
      <w:tr w:rsidR="001172B5" w:rsidRPr="00605F65" w:rsidTr="000568BC">
        <w:trPr>
          <w:trHeight w:hRule="exact" w:val="3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1/15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F2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糖醋雞丁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扣菇油腐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福菜肉片湯</w:t>
            </w:r>
          </w:p>
        </w:tc>
      </w:tr>
      <w:tr w:rsidR="001172B5" w:rsidRPr="00605F65" w:rsidTr="000568BC">
        <w:trPr>
          <w:trHeight w:hRule="exact" w:val="3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FE5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1/16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F3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燕麥飯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翡翠蒸蛋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翠玉烤麩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5FFE5"/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E5FFE5"/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花生薏仁湯</w:t>
            </w:r>
          </w:p>
        </w:tc>
      </w:tr>
      <w:tr w:rsidR="001172B5" w:rsidRPr="00605F65" w:rsidTr="000568BC">
        <w:trPr>
          <w:trHeight w:hRule="exact" w:val="3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BFF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1/17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F4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麵食特餐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雞丁天婦羅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豆干醡醬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FF"/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shd w:val="clear" w:color="auto" w:fill="FFEBFF"/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大滷湯</w:t>
            </w:r>
          </w:p>
        </w:tc>
      </w:tr>
      <w:tr w:rsidR="001172B5" w:rsidRPr="00605F65" w:rsidTr="000568BC">
        <w:trPr>
          <w:trHeight w:hRule="exact" w:val="3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2B5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/>
                <w:b/>
                <w:szCs w:val="28"/>
              </w:rPr>
              <w:t>1/18</w:t>
            </w:r>
          </w:p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CF4374" w:rsidRDefault="001172B5" w:rsidP="001172B5">
            <w:pPr>
              <w:snapToGrid w:val="0"/>
              <w:spacing w:beforeLines="10" w:afterLines="10" w:line="300" w:lineRule="exact"/>
              <w:ind w:leftChars="-50" w:left="31680" w:rightChars="-50" w:right="3168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F5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晶米飯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腐乳燒肉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605F65" w:rsidRDefault="001172B5" w:rsidP="00AF4077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油燜香筍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72B5" w:rsidRPr="007A5320" w:rsidRDefault="001172B5" w:rsidP="001172B5">
            <w:pPr>
              <w:adjustRightInd w:val="0"/>
              <w:snapToGrid w:val="0"/>
              <w:ind w:leftChars="-50" w:left="31680" w:rightChars="-50" w:right="31680"/>
              <w:jc w:val="center"/>
              <w:rPr>
                <w:rFonts w:eastAsia="標楷體" w:hAnsi="標楷體"/>
              </w:rPr>
            </w:pPr>
            <w:r w:rsidRPr="007A5320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58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172B5" w:rsidRPr="00605F65" w:rsidRDefault="001172B5" w:rsidP="001172B5">
            <w:pPr>
              <w:snapToGrid w:val="0"/>
              <w:spacing w:beforeLines="10" w:afterLines="10" w:line="240" w:lineRule="exact"/>
              <w:ind w:leftChars="-50" w:left="31680" w:rightChars="-50" w:right="3168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蕃茄洋蔥湯</w:t>
            </w:r>
          </w:p>
        </w:tc>
      </w:tr>
    </w:tbl>
    <w:p w:rsidR="001172B5" w:rsidRPr="00BC3E48" w:rsidRDefault="001172B5" w:rsidP="000568BC">
      <w:pPr>
        <w:rPr>
          <w:rFonts w:ascii="標楷體" w:eastAsia="標楷體" w:hAnsi="標楷體"/>
        </w:rPr>
      </w:pPr>
      <w:r w:rsidRPr="00BC3E48">
        <w:rPr>
          <w:rFonts w:eastAsia="標楷體" w:hAnsi="標楷體" w:hint="eastAsia"/>
        </w:rPr>
        <w:t>說明</w:t>
      </w:r>
      <w:r w:rsidRPr="00BC3E48">
        <w:rPr>
          <w:rFonts w:ascii="標楷體" w:eastAsia="標楷體" w:hAnsi="標楷體" w:hint="eastAsia"/>
        </w:rPr>
        <w:t>：</w:t>
      </w:r>
    </w:p>
    <w:p w:rsidR="001172B5" w:rsidRPr="00BC3E48" w:rsidRDefault="001172B5" w:rsidP="000568BC">
      <w:pPr>
        <w:rPr>
          <w:rFonts w:eastAsia="標楷體" w:hAnsi="標楷體"/>
        </w:rPr>
      </w:pPr>
      <w:r w:rsidRPr="00BC3E48">
        <w:rPr>
          <w:rFonts w:eastAsia="標楷體" w:hAnsi="標楷體"/>
          <w:bCs/>
        </w:rPr>
        <w:t>1.</w:t>
      </w:r>
      <w:r w:rsidRPr="00BC3E48">
        <w:rPr>
          <w:rFonts w:eastAsia="標楷體" w:hAnsi="標楷體"/>
        </w:rPr>
        <w:t xml:space="preserve"> </w:t>
      </w:r>
      <w:r w:rsidRPr="00BC3E48">
        <w:rPr>
          <w:rFonts w:eastAsia="標楷體" w:hAnsi="標楷體" w:hint="eastAsia"/>
        </w:rPr>
        <w:t>為符合每月第一周周二提供大雞腿，將</w:t>
      </w:r>
      <w:r w:rsidRPr="00BC3E48">
        <w:rPr>
          <w:rFonts w:eastAsia="標楷體"/>
        </w:rPr>
        <w:t>E2</w:t>
      </w:r>
      <w:r w:rsidRPr="00BC3E48">
        <w:rPr>
          <w:rFonts w:eastAsia="標楷體" w:hAnsi="標楷體" w:hint="eastAsia"/>
        </w:rPr>
        <w:t>的主菜更換為五香大雞腿</w:t>
      </w:r>
    </w:p>
    <w:p w:rsidR="001172B5" w:rsidRPr="00BC3E48" w:rsidRDefault="001172B5" w:rsidP="000568BC">
      <w:pPr>
        <w:rPr>
          <w:rFonts w:eastAsia="標楷體" w:hAnsi="標楷體"/>
          <w:bCs/>
        </w:rPr>
      </w:pPr>
      <w:r w:rsidRPr="00BC3E48">
        <w:rPr>
          <w:rFonts w:eastAsia="標楷體" w:hAnsi="標楷體"/>
          <w:bCs/>
        </w:rPr>
        <w:t>2.</w:t>
      </w:r>
      <w:r w:rsidRPr="00BC3E48">
        <w:rPr>
          <w:rFonts w:eastAsia="標楷體" w:hAnsi="標楷體" w:hint="eastAsia"/>
          <w:bCs/>
        </w:rPr>
        <w:t>因</w:t>
      </w:r>
      <w:r w:rsidRPr="006F3B1D">
        <w:rPr>
          <w:rFonts w:eastAsia="標楷體"/>
          <w:bCs/>
        </w:rPr>
        <w:t>E2</w:t>
      </w:r>
      <w:r>
        <w:rPr>
          <w:rFonts w:eastAsia="標楷體" w:hint="eastAsia"/>
          <w:bCs/>
        </w:rPr>
        <w:t>「花瓜雞湯」</w:t>
      </w:r>
      <w:r w:rsidRPr="006F3B1D">
        <w:rPr>
          <w:rFonts w:eastAsia="標楷體" w:hint="eastAsia"/>
          <w:bCs/>
        </w:rPr>
        <w:t>食材與主菜</w:t>
      </w:r>
      <w:r w:rsidRPr="006F3B1D">
        <w:rPr>
          <w:rFonts w:ascii="標楷體" w:eastAsia="標楷體" w:hAnsi="標楷體" w:hint="eastAsia"/>
          <w:bCs/>
        </w:rPr>
        <w:t>『</w:t>
      </w:r>
      <w:r w:rsidRPr="006F3B1D">
        <w:rPr>
          <w:rFonts w:eastAsia="標楷體" w:hint="eastAsia"/>
          <w:bCs/>
        </w:rPr>
        <w:t>雞肉</w:t>
      </w:r>
      <w:r w:rsidRPr="006F3B1D">
        <w:rPr>
          <w:rFonts w:ascii="標楷體" w:eastAsia="標楷體" w:hAnsi="標楷體" w:hint="eastAsia"/>
          <w:bCs/>
        </w:rPr>
        <w:t>』同質性</w:t>
      </w:r>
      <w:r>
        <w:rPr>
          <w:rFonts w:ascii="標楷體" w:eastAsia="標楷體" w:hAnsi="標楷體" w:hint="eastAsia"/>
          <w:bCs/>
        </w:rPr>
        <w:t>，故將花瓜雞湯改為花瓜肉絲湯。</w:t>
      </w:r>
    </w:p>
    <w:p w:rsidR="001172B5" w:rsidRDefault="001172B5" w:rsidP="00DA16FE">
      <w:pPr>
        <w:rPr>
          <w:rFonts w:eastAsia="標楷體" w:hAnsi="標楷體"/>
          <w:b/>
          <w:bCs/>
          <w:color w:val="FF0000"/>
          <w:sz w:val="28"/>
          <w:szCs w:val="28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br w:type="page"/>
      </w:r>
    </w:p>
    <w:p w:rsidR="001172B5" w:rsidRDefault="001172B5" w:rsidP="00DA16FE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t>D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組食材明細</w:t>
      </w:r>
      <w:r w:rsidRPr="00733E0E">
        <w:rPr>
          <w:rFonts w:eastAsia="標楷體"/>
        </w:rPr>
        <w:t xml:space="preserve">          </w:t>
      </w:r>
      <w:r>
        <w:rPr>
          <w:rFonts w:eastAsia="標楷體"/>
        </w:rPr>
        <w:t xml:space="preserve">   </w:t>
      </w:r>
      <w:r w:rsidRPr="00733E0E">
        <w:rPr>
          <w:rFonts w:eastAsia="標楷體"/>
        </w:rPr>
        <w:t xml:space="preserve">  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1172B5" w:rsidRPr="00733E0E" w:rsidRDefault="001172B5" w:rsidP="00DA16FE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其中生雞丁為包含</w:t>
      </w:r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11057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10"/>
        <w:gridCol w:w="2069"/>
        <w:gridCol w:w="2069"/>
        <w:gridCol w:w="2070"/>
        <w:gridCol w:w="2069"/>
        <w:gridCol w:w="2070"/>
      </w:tblGrid>
      <w:tr w:rsidR="001172B5" w:rsidRPr="005C77D7" w:rsidTr="004C4B59">
        <w:trPr>
          <w:trHeight w:val="344"/>
        </w:trPr>
        <w:tc>
          <w:tcPr>
            <w:tcW w:w="710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F31CBE" w:rsidRDefault="001172B5" w:rsidP="004C4B59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F31CBE" w:rsidRDefault="001172B5" w:rsidP="004C4B59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F31CBE" w:rsidRDefault="001172B5" w:rsidP="004C4B59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D3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 xml:space="preserve">  1/2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F31CBE" w:rsidRDefault="001172B5" w:rsidP="004C4B59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D4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>1/3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F31CBE" w:rsidRDefault="001172B5" w:rsidP="004C4B59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D5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>1/4</w:t>
            </w:r>
          </w:p>
        </w:tc>
      </w:tr>
      <w:tr w:rsidR="001172B5" w:rsidRPr="005C77D7" w:rsidTr="004C4B59">
        <w:trPr>
          <w:trHeight w:val="344"/>
        </w:trPr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紫米</w:t>
            </w:r>
            <w:r w:rsidRPr="005C77D7">
              <w:rPr>
                <w:rFonts w:ascii="新細明體" w:eastAsia="標楷體" w:hAnsi="新細明體" w:cs="新細明體" w:hint="eastAsia"/>
              </w:rPr>
              <w:t>飯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6373E">
              <w:rPr>
                <w:rFonts w:eastAsia="標楷體" w:hint="eastAsia"/>
                <w:bCs/>
              </w:rPr>
              <w:t>義式特餐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晶</w:t>
            </w:r>
            <w:r w:rsidRPr="005C77D7">
              <w:rPr>
                <w:rFonts w:ascii="新細明體" w:eastAsia="標楷體" w:hAnsi="新細明體" w:cs="新細明體" w:hint="eastAsia"/>
              </w:rPr>
              <w:t>米飯</w:t>
            </w:r>
          </w:p>
        </w:tc>
      </w:tr>
      <w:tr w:rsidR="001172B5" w:rsidRPr="005C77D7" w:rsidTr="004C4B59"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Pr="005C77D7" w:rsidRDefault="001172B5" w:rsidP="001172B5">
            <w:pPr>
              <w:snapToGrid w:val="0"/>
              <w:ind w:rightChars="-45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1172B5">
            <w:pPr>
              <w:snapToGrid w:val="0"/>
              <w:ind w:rightChars="-45" w:right="31680"/>
              <w:rPr>
                <w:rFonts w:ascii="新細明體" w:cs="新細明體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黑糯米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69" w:type="dxa"/>
            <w:shd w:val="clear" w:color="auto" w:fill="FFEB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麵條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70" w:type="dxa"/>
            <w:shd w:val="clear" w:color="auto" w:fill="FFFFFF"/>
          </w:tcPr>
          <w:p w:rsidR="001172B5" w:rsidRPr="005C77D7" w:rsidRDefault="001172B5" w:rsidP="001172B5">
            <w:pPr>
              <w:snapToGrid w:val="0"/>
              <w:ind w:rightChars="-45" w:right="3168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1172B5">
            <w:pPr>
              <w:snapToGrid w:val="0"/>
              <w:ind w:rightChars="-45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1172B5" w:rsidRPr="005C77D7" w:rsidTr="004C4B59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311E4D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08185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6373E">
              <w:rPr>
                <w:rFonts w:eastAsia="標楷體" w:hint="eastAsia"/>
                <w:bCs/>
              </w:rPr>
              <w:t>家常豆腐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6373E">
              <w:rPr>
                <w:rFonts w:eastAsia="標楷體" w:hint="eastAsia"/>
                <w:bCs/>
              </w:rPr>
              <w:t>麥克雞塊</w:t>
            </w:r>
          </w:p>
        </w:tc>
        <w:tc>
          <w:tcPr>
            <w:tcW w:w="2070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E06EF">
              <w:rPr>
                <w:rFonts w:eastAsia="標楷體" w:hint="eastAsia"/>
                <w:bCs/>
              </w:rPr>
              <w:t>黑椒</w:t>
            </w:r>
            <w:r>
              <w:rPr>
                <w:rFonts w:eastAsia="標楷體" w:hint="eastAsia"/>
                <w:bCs/>
              </w:rPr>
              <w:t>豬柳</w:t>
            </w:r>
          </w:p>
        </w:tc>
      </w:tr>
      <w:tr w:rsidR="001172B5" w:rsidRPr="005C77D7" w:rsidTr="004C4B59"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素絞肉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青豆仁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69" w:type="dxa"/>
            <w:shd w:val="clear" w:color="auto" w:fill="FFEBFF"/>
          </w:tcPr>
          <w:p w:rsidR="001172B5" w:rsidRPr="000E06EF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0E06EF">
              <w:rPr>
                <w:rFonts w:eastAsia="標楷體" w:hint="eastAsia"/>
                <w:bCs/>
                <w:sz w:val="20"/>
                <w:szCs w:val="20"/>
              </w:rPr>
              <w:t>麥克雞塊</w:t>
            </w:r>
            <w:r w:rsidRPr="000E06EF">
              <w:rPr>
                <w:rFonts w:ascii="新細明體" w:eastAsia="標楷體" w:hAnsi="新細明體" w:cs="新細明體"/>
                <w:sz w:val="20"/>
                <w:szCs w:val="20"/>
              </w:rPr>
              <w:t>300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個</w:t>
            </w:r>
          </w:p>
        </w:tc>
        <w:tc>
          <w:tcPr>
            <w:tcW w:w="2070" w:type="dxa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黑胡椒醬</w:t>
            </w:r>
          </w:p>
        </w:tc>
      </w:tr>
      <w:tr w:rsidR="001172B5" w:rsidRPr="005C77D7" w:rsidTr="004C4B59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一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06373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eastAsia="標楷體" w:hint="eastAsia"/>
                <w:bCs/>
              </w:rPr>
              <w:t>木須炒蛋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0E06EF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E06EF">
              <w:rPr>
                <w:rFonts w:eastAsia="標楷體" w:hint="eastAsia"/>
                <w:bCs/>
              </w:rPr>
              <w:t>義大利肉醬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0E06EF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鮮肉</w:t>
            </w:r>
            <w:r w:rsidRPr="000E06EF">
              <w:rPr>
                <w:rFonts w:eastAsia="標楷體" w:hint="eastAsia"/>
                <w:bCs/>
              </w:rPr>
              <w:t>燴瓜</w:t>
            </w:r>
          </w:p>
        </w:tc>
      </w:tr>
      <w:tr w:rsidR="001172B5" w:rsidRPr="005C77D7" w:rsidTr="004C4B59"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08185E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  <w:p w:rsidR="001172B5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木耳絲</w:t>
            </w:r>
          </w:p>
        </w:tc>
        <w:tc>
          <w:tcPr>
            <w:tcW w:w="2069" w:type="dxa"/>
            <w:shd w:val="clear" w:color="auto" w:fill="FFEB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蕃茄醬</w:t>
            </w:r>
          </w:p>
        </w:tc>
        <w:tc>
          <w:tcPr>
            <w:tcW w:w="2070" w:type="dxa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745281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 xml:space="preserve">0.6 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1172B5" w:rsidRPr="005C77D7" w:rsidTr="004C4B59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1172B5" w:rsidRPr="005C77D7" w:rsidTr="004C4B59">
        <w:trPr>
          <w:trHeight w:val="710"/>
        </w:trPr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2069" w:type="dxa"/>
            <w:shd w:val="clear" w:color="auto" w:fill="FFEB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2070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1172B5" w:rsidRPr="005C77D7" w:rsidTr="004C4B59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08185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08185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枸杞銀耳湯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E06EF">
              <w:rPr>
                <w:rFonts w:eastAsia="標楷體" w:hint="eastAsia"/>
                <w:bCs/>
              </w:rPr>
              <w:t>鄉村濃湯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0E06EF" w:rsidRDefault="001172B5" w:rsidP="004A2F95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山藥大骨</w:t>
            </w:r>
            <w:r w:rsidRPr="000E06EF">
              <w:rPr>
                <w:rFonts w:eastAsia="標楷體" w:hint="eastAsia"/>
                <w:bCs/>
              </w:rPr>
              <w:t>湯</w:t>
            </w:r>
          </w:p>
        </w:tc>
      </w:tr>
      <w:tr w:rsidR="001172B5" w:rsidRPr="005C77D7" w:rsidTr="004C4B59">
        <w:tc>
          <w:tcPr>
            <w:tcW w:w="710" w:type="dxa"/>
            <w:vMerge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濕白木耳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雪蓮子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枸杞</w:t>
            </w:r>
          </w:p>
        </w:tc>
        <w:tc>
          <w:tcPr>
            <w:tcW w:w="2069" w:type="dxa"/>
            <w:shd w:val="clear" w:color="auto" w:fill="FFEB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三色丁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1746CB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濃湯粉</w:t>
            </w:r>
          </w:p>
        </w:tc>
        <w:tc>
          <w:tcPr>
            <w:tcW w:w="2070" w:type="dxa"/>
            <w:shd w:val="clear" w:color="auto" w:fill="FFFFFF"/>
          </w:tcPr>
          <w:p w:rsidR="001172B5" w:rsidRDefault="001172B5" w:rsidP="004A2F95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山藥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A2F95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1172B5" w:rsidRPr="005C77D7" w:rsidTr="004C4B59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6.2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6.7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6.2</w:t>
            </w:r>
          </w:p>
        </w:tc>
      </w:tr>
      <w:tr w:rsidR="001172B5" w:rsidRPr="005C77D7" w:rsidTr="004C4B59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1.8</w:t>
            </w:r>
          </w:p>
        </w:tc>
      </w:tr>
      <w:tr w:rsidR="001172B5" w:rsidRPr="005C77D7" w:rsidTr="004C4B59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1172B5">
            <w:pPr>
              <w:snapToGrid w:val="0"/>
              <w:ind w:leftChars="-30" w:left="31680" w:rightChars="-50" w:right="3168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2.3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3.2</w:t>
            </w:r>
          </w:p>
        </w:tc>
      </w:tr>
      <w:tr w:rsidR="001172B5" w:rsidRPr="005C77D7" w:rsidTr="004C4B59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2.9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3.1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</w:tr>
      <w:tr w:rsidR="001172B5" w:rsidRPr="005C77D7" w:rsidTr="004C4B59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786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826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824</w:t>
            </w:r>
          </w:p>
        </w:tc>
      </w:tr>
    </w:tbl>
    <w:p w:rsidR="001172B5" w:rsidRDefault="001172B5" w:rsidP="00DA16FE">
      <w:pPr>
        <w:snapToGrid w:val="0"/>
        <w:rPr>
          <w:rFonts w:eastAsia="標楷體" w:hAnsi="標楷體"/>
          <w:b/>
          <w:bCs/>
          <w:color w:val="FF0000"/>
          <w:sz w:val="28"/>
          <w:szCs w:val="28"/>
        </w:rPr>
      </w:pPr>
    </w:p>
    <w:p w:rsidR="001172B5" w:rsidRDefault="001172B5" w:rsidP="00DA16FE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br w:type="page"/>
        <w:t>E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組食材明細</w:t>
      </w:r>
      <w:r w:rsidRPr="00733E0E">
        <w:rPr>
          <w:rFonts w:eastAsia="標楷體"/>
        </w:rPr>
        <w:t xml:space="preserve">             </w:t>
      </w:r>
      <w:r>
        <w:rPr>
          <w:rFonts w:eastAsia="標楷體"/>
        </w:rPr>
        <w:t xml:space="preserve">   </w:t>
      </w:r>
      <w:r w:rsidRPr="00733E0E">
        <w:rPr>
          <w:rFonts w:eastAsia="標楷體"/>
        </w:rPr>
        <w:t xml:space="preserve">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1172B5" w:rsidRPr="00733E0E" w:rsidRDefault="001172B5" w:rsidP="001B0AE7">
      <w:pPr>
        <w:snapToGrid w:val="0"/>
        <w:ind w:right="480" w:firstLineChars="1950" w:firstLine="31680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其中生雞丁為包含</w:t>
      </w:r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11057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710"/>
        <w:gridCol w:w="2069"/>
        <w:gridCol w:w="2069"/>
        <w:gridCol w:w="2070"/>
        <w:gridCol w:w="2069"/>
        <w:gridCol w:w="2070"/>
      </w:tblGrid>
      <w:tr w:rsidR="001172B5" w:rsidRPr="005C77D7" w:rsidTr="004C4B59">
        <w:trPr>
          <w:trHeight w:val="344"/>
        </w:trPr>
        <w:tc>
          <w:tcPr>
            <w:tcW w:w="710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F31CBE" w:rsidRDefault="001172B5" w:rsidP="004C4B59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E1</w:t>
            </w:r>
            <w:r>
              <w:rPr>
                <w:rFonts w:ascii="Arial Black" w:eastAsia="標楷體" w:hAnsi="Arial Black" w:cs="新細明體"/>
              </w:rPr>
              <w:t xml:space="preserve">  1/7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F31CBE" w:rsidRDefault="001172B5" w:rsidP="004C4B59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E2</w:t>
            </w:r>
            <w:r>
              <w:rPr>
                <w:rFonts w:ascii="Arial Black" w:eastAsia="標楷體" w:hAnsi="Arial Black" w:cs="新細明體"/>
              </w:rPr>
              <w:t xml:space="preserve">  1/8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F31CBE" w:rsidRDefault="001172B5" w:rsidP="004C4B59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E3</w:t>
            </w:r>
            <w:r>
              <w:rPr>
                <w:rFonts w:ascii="Arial Black" w:eastAsia="標楷體" w:hAnsi="Arial Black" w:cs="新細明體"/>
              </w:rPr>
              <w:t xml:space="preserve">  1/9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F31CBE" w:rsidRDefault="001172B5" w:rsidP="004C4B59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E4</w:t>
            </w:r>
            <w:r>
              <w:rPr>
                <w:rFonts w:ascii="Arial Black" w:eastAsia="標楷體" w:hAnsi="Arial Black" w:cs="新細明體"/>
              </w:rPr>
              <w:t xml:space="preserve">  1/10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F31CBE" w:rsidRDefault="001172B5" w:rsidP="004C4B59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F31CBE">
              <w:rPr>
                <w:rFonts w:ascii="Arial Black" w:eastAsia="標楷體" w:hAnsi="Arial Black" w:cs="新細明體"/>
              </w:rPr>
              <w:t>E5</w:t>
            </w:r>
            <w:r>
              <w:rPr>
                <w:rFonts w:ascii="Arial Black" w:eastAsia="標楷體" w:hAnsi="Arial Black" w:cs="新細明體"/>
              </w:rPr>
              <w:t xml:space="preserve">  1/11</w:t>
            </w:r>
          </w:p>
        </w:tc>
      </w:tr>
      <w:tr w:rsidR="001172B5" w:rsidRPr="005C77D7" w:rsidTr="004C4B59">
        <w:trPr>
          <w:trHeight w:val="344"/>
        </w:trPr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芝麻飯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C921A3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刈包特餐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B862FD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晶米飯</w:t>
            </w:r>
          </w:p>
        </w:tc>
      </w:tr>
      <w:tr w:rsidR="001172B5" w:rsidRPr="005C77D7" w:rsidTr="004C4B59"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69" w:type="dxa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Default="001172B5" w:rsidP="001172B5">
            <w:pPr>
              <w:snapToGrid w:val="0"/>
              <w:ind w:rightChars="-45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1172B5">
            <w:pPr>
              <w:snapToGrid w:val="0"/>
              <w:ind w:rightChars="-45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黑芝麻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69" w:type="dxa"/>
            <w:shd w:val="clear" w:color="auto" w:fill="FFEBFF"/>
          </w:tcPr>
          <w:p w:rsidR="001172B5" w:rsidRPr="00C921A3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C921A3">
              <w:rPr>
                <w:rFonts w:eastAsia="標楷體" w:hint="eastAsia"/>
                <w:bCs/>
                <w:sz w:val="20"/>
                <w:szCs w:val="20"/>
              </w:rPr>
              <w:t>刈包</w:t>
            </w:r>
            <w:r w:rsidRPr="00C921A3">
              <w:rPr>
                <w:rFonts w:eastAsia="標楷體"/>
                <w:bCs/>
                <w:sz w:val="20"/>
                <w:szCs w:val="20"/>
              </w:rPr>
              <w:t>100</w:t>
            </w:r>
            <w:r w:rsidRPr="00C921A3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2070" w:type="dxa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1172B5" w:rsidRPr="005C77D7" w:rsidTr="004C4B59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C94E64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4E64">
              <w:rPr>
                <w:rFonts w:eastAsia="標楷體" w:hint="eastAsia"/>
                <w:bCs/>
              </w:rPr>
              <w:t>醬汁雞翅</w:t>
            </w:r>
          </w:p>
        </w:tc>
        <w:tc>
          <w:tcPr>
            <w:tcW w:w="2069" w:type="dxa"/>
            <w:shd w:val="clear" w:color="auto" w:fill="FFFFFF"/>
          </w:tcPr>
          <w:p w:rsidR="001172B5" w:rsidRPr="00C94E64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五香大雞腿</w:t>
            </w:r>
          </w:p>
        </w:tc>
        <w:tc>
          <w:tcPr>
            <w:tcW w:w="2070" w:type="dxa"/>
            <w:shd w:val="clear" w:color="auto" w:fill="E1FFE1"/>
          </w:tcPr>
          <w:p w:rsidR="001172B5" w:rsidRPr="00C921A3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南洋咖哩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C921A3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酸菜肉片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B862FD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三杯雞肉煮</w:t>
            </w:r>
          </w:p>
        </w:tc>
      </w:tr>
      <w:tr w:rsidR="001172B5" w:rsidRPr="005C77D7" w:rsidTr="004C4B59"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1172B5">
            <w:pPr>
              <w:snapToGrid w:val="0"/>
              <w:ind w:leftChars="-50" w:left="31680" w:rightChars="-50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雞翅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隻</w:t>
            </w:r>
          </w:p>
        </w:tc>
        <w:tc>
          <w:tcPr>
            <w:tcW w:w="2069" w:type="dxa"/>
            <w:shd w:val="clear" w:color="auto" w:fill="FFFFFF"/>
          </w:tcPr>
          <w:p w:rsidR="001172B5" w:rsidRPr="00C94E64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大雞腿</w:t>
            </w:r>
            <w:r w:rsidRPr="00C94E64"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隻</w:t>
            </w:r>
          </w:p>
        </w:tc>
        <w:tc>
          <w:tcPr>
            <w:tcW w:w="2070" w:type="dxa"/>
            <w:shd w:val="clear" w:color="auto" w:fill="E1FFE1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百頁豆腐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地瓜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咖哩粉</w:t>
            </w:r>
          </w:p>
        </w:tc>
        <w:tc>
          <w:tcPr>
            <w:tcW w:w="2069" w:type="dxa"/>
            <w:shd w:val="clear" w:color="auto" w:fill="FFEB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酸菜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70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薑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九層塔</w:t>
            </w:r>
          </w:p>
        </w:tc>
      </w:tr>
      <w:tr w:rsidR="001172B5" w:rsidRPr="005C77D7" w:rsidTr="004C4B59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一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C94E64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魚香油腐</w:t>
            </w:r>
          </w:p>
        </w:tc>
        <w:tc>
          <w:tcPr>
            <w:tcW w:w="2069" w:type="dxa"/>
            <w:shd w:val="clear" w:color="auto" w:fill="FFFFFF"/>
          </w:tcPr>
          <w:p w:rsidR="001172B5" w:rsidRPr="00C921A3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土佐</w:t>
            </w:r>
            <w:r w:rsidRPr="00C921A3">
              <w:rPr>
                <w:rFonts w:eastAsia="標楷體" w:hint="eastAsia"/>
                <w:bCs/>
              </w:rPr>
              <w:t>滷味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C921A3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茶葉蛋</w:t>
            </w:r>
          </w:p>
        </w:tc>
        <w:tc>
          <w:tcPr>
            <w:tcW w:w="2069" w:type="dxa"/>
            <w:shd w:val="clear" w:color="auto" w:fill="FFEBFF"/>
          </w:tcPr>
          <w:p w:rsidR="001172B5" w:rsidRPr="00C921A3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肉絲</w:t>
            </w:r>
            <w:r w:rsidRPr="00C921A3">
              <w:rPr>
                <w:rFonts w:eastAsia="標楷體" w:hint="eastAsia"/>
                <w:bCs/>
              </w:rPr>
              <w:t>洋蔥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B862FD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醋溜蛋丸</w:t>
            </w:r>
          </w:p>
        </w:tc>
      </w:tr>
      <w:tr w:rsidR="001172B5" w:rsidRPr="005C77D7" w:rsidTr="004C4B59"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油腐丁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蔥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薑</w:t>
            </w:r>
          </w:p>
        </w:tc>
        <w:tc>
          <w:tcPr>
            <w:tcW w:w="2069" w:type="dxa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濕海結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甜不辣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70" w:type="dxa"/>
            <w:shd w:val="clear" w:color="auto" w:fill="E1FFE1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個</w:t>
            </w:r>
          </w:p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茶包</w:t>
            </w:r>
          </w:p>
        </w:tc>
        <w:tc>
          <w:tcPr>
            <w:tcW w:w="2069" w:type="dxa"/>
            <w:shd w:val="clear" w:color="auto" w:fill="FFEB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98705B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70" w:type="dxa"/>
            <w:shd w:val="clear" w:color="auto" w:fill="FFFFFF"/>
          </w:tcPr>
          <w:p w:rsidR="001172B5" w:rsidRPr="0098705B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98705B">
              <w:rPr>
                <w:rFonts w:eastAsia="標楷體" w:hint="eastAsia"/>
                <w:bCs/>
                <w:sz w:val="20"/>
                <w:szCs w:val="20"/>
              </w:rPr>
              <w:t>蛋丸</w:t>
            </w:r>
            <w:r>
              <w:rPr>
                <w:rFonts w:eastAsia="標楷體"/>
                <w:bCs/>
                <w:sz w:val="20"/>
                <w:szCs w:val="20"/>
              </w:rPr>
              <w:t>100</w:t>
            </w:r>
            <w:r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</w:tr>
      <w:tr w:rsidR="001172B5" w:rsidRPr="005C77D7" w:rsidTr="004C4B59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1172B5" w:rsidRPr="005C77D7" w:rsidTr="004C4B59">
        <w:trPr>
          <w:trHeight w:val="710"/>
        </w:trPr>
        <w:tc>
          <w:tcPr>
            <w:tcW w:w="710" w:type="dxa"/>
            <w:vMerge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2069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2070" w:type="dxa"/>
            <w:shd w:val="clear" w:color="auto" w:fill="E1FFE1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2069" w:type="dxa"/>
            <w:shd w:val="clear" w:color="auto" w:fill="FFEB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2070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1172B5" w:rsidRPr="005C77D7" w:rsidTr="004C4B59">
        <w:tc>
          <w:tcPr>
            <w:tcW w:w="710" w:type="dxa"/>
            <w:vMerge w:val="restart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C94E64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青菜小魚</w:t>
            </w:r>
            <w:r w:rsidRPr="00C94E64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C921A3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花瓜肉絲湯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C921A3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/>
                <w:bCs/>
              </w:rPr>
              <w:t>Q</w:t>
            </w:r>
            <w:r w:rsidRPr="00C921A3">
              <w:rPr>
                <w:rFonts w:eastAsia="標楷體" w:hint="eastAsia"/>
                <w:bCs/>
              </w:rPr>
              <w:t>嫩仙草</w:t>
            </w:r>
          </w:p>
        </w:tc>
        <w:tc>
          <w:tcPr>
            <w:tcW w:w="2069" w:type="dxa"/>
            <w:shd w:val="clear" w:color="auto" w:fill="FFEBFF"/>
          </w:tcPr>
          <w:p w:rsidR="001172B5" w:rsidRPr="00B862FD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米粉羹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B862FD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田園蔬菜湯</w:t>
            </w:r>
          </w:p>
        </w:tc>
      </w:tr>
      <w:tr w:rsidR="001172B5" w:rsidRPr="005C77D7" w:rsidTr="004C4B59">
        <w:tc>
          <w:tcPr>
            <w:tcW w:w="710" w:type="dxa"/>
            <w:vMerge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2069" w:type="dxa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小魚乾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69" w:type="dxa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花瓜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1FFE1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仙草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FFEB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黑木耳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2070" w:type="dxa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1172B5" w:rsidRPr="005C77D7" w:rsidTr="004C4B59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6.3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6.7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6.3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7.5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6.2</w:t>
            </w:r>
          </w:p>
        </w:tc>
      </w:tr>
      <w:tr w:rsidR="001172B5" w:rsidRPr="005C77D7" w:rsidTr="004C4B59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1.7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1.2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2.1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</w:tr>
      <w:tr w:rsidR="001172B5" w:rsidRPr="005C77D7" w:rsidTr="004C4B59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1172B5">
            <w:pPr>
              <w:snapToGrid w:val="0"/>
              <w:ind w:leftChars="-30" w:left="31680" w:rightChars="-50" w:right="3168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</w:tr>
      <w:tr w:rsidR="001172B5" w:rsidRPr="005C77D7" w:rsidTr="004C4B59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2.9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</w:tr>
      <w:tr w:rsidR="001172B5" w:rsidRPr="005C77D7" w:rsidTr="004C4B59">
        <w:trPr>
          <w:trHeight w:hRule="exact" w:val="680"/>
        </w:trPr>
        <w:tc>
          <w:tcPr>
            <w:tcW w:w="71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861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819</w:t>
            </w:r>
          </w:p>
        </w:tc>
        <w:tc>
          <w:tcPr>
            <w:tcW w:w="207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806</w:t>
            </w:r>
          </w:p>
        </w:tc>
        <w:tc>
          <w:tcPr>
            <w:tcW w:w="2069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852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783</w:t>
            </w:r>
          </w:p>
        </w:tc>
      </w:tr>
    </w:tbl>
    <w:p w:rsidR="001172B5" w:rsidRDefault="001172B5" w:rsidP="00DA16FE">
      <w:pPr>
        <w:snapToGrid w:val="0"/>
        <w:rPr>
          <w:rFonts w:eastAsia="標楷體" w:hAnsi="標楷體"/>
          <w:b/>
          <w:bCs/>
          <w:color w:val="FF0000"/>
          <w:sz w:val="28"/>
          <w:szCs w:val="28"/>
        </w:rPr>
      </w:pPr>
    </w:p>
    <w:p w:rsidR="001172B5" w:rsidRDefault="001172B5" w:rsidP="00DA16FE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br w:type="page"/>
        <w:t>F</w:t>
      </w:r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組食材明細</w:t>
      </w:r>
      <w:r w:rsidRPr="00733E0E">
        <w:rPr>
          <w:rFonts w:eastAsia="標楷體"/>
        </w:rPr>
        <w:t xml:space="preserve">        </w:t>
      </w:r>
      <w:r>
        <w:rPr>
          <w:rFonts w:eastAsia="標楷體"/>
        </w:rPr>
        <w:t xml:space="preserve"> </w:t>
      </w:r>
      <w:r w:rsidRPr="00733E0E">
        <w:rPr>
          <w:rFonts w:eastAsia="標楷體"/>
        </w:rPr>
        <w:t xml:space="preserve">     </w:t>
      </w:r>
      <w:r>
        <w:rPr>
          <w:rFonts w:eastAsia="標楷體"/>
        </w:rPr>
        <w:t xml:space="preserve">   </w:t>
      </w:r>
      <w:r w:rsidRPr="00733E0E">
        <w:rPr>
          <w:rFonts w:eastAsia="標楷體"/>
        </w:rPr>
        <w:t xml:space="preserve">    </w:t>
      </w:r>
      <w:r>
        <w:rPr>
          <w:rFonts w:eastAsia="標楷體"/>
        </w:rPr>
        <w:t xml:space="preserve">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1172B5" w:rsidRPr="00733E0E" w:rsidRDefault="001172B5" w:rsidP="00DA16FE">
      <w:pPr>
        <w:snapToGrid w:val="0"/>
        <w:ind w:right="24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其中生雞丁為包含</w:t>
      </w:r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11057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256"/>
        <w:gridCol w:w="1960"/>
        <w:gridCol w:w="1960"/>
        <w:gridCol w:w="1960"/>
        <w:gridCol w:w="1960"/>
        <w:gridCol w:w="1961"/>
      </w:tblGrid>
      <w:tr w:rsidR="001172B5" w:rsidRPr="005C77D7" w:rsidTr="004C4B59">
        <w:trPr>
          <w:trHeight w:val="344"/>
        </w:trPr>
        <w:tc>
          <w:tcPr>
            <w:tcW w:w="1256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F31CBE" w:rsidRDefault="001172B5" w:rsidP="004C4B59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F1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 xml:space="preserve">  1/14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F31CBE" w:rsidRDefault="001172B5" w:rsidP="004C4B59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F2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 xml:space="preserve">  1/15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F31CBE" w:rsidRDefault="001172B5" w:rsidP="004C4B59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F3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 xml:space="preserve">  1/16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F31CBE" w:rsidRDefault="001172B5" w:rsidP="004C4B59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F4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 xml:space="preserve"> 1/17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F31CBE" w:rsidRDefault="001172B5" w:rsidP="004C4B59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F5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 xml:space="preserve">  1/18</w:t>
            </w:r>
          </w:p>
        </w:tc>
      </w:tr>
      <w:tr w:rsidR="001172B5" w:rsidRPr="005C77D7" w:rsidTr="004C4B59">
        <w:trPr>
          <w:trHeight w:val="344"/>
        </w:trPr>
        <w:tc>
          <w:tcPr>
            <w:tcW w:w="1256" w:type="dxa"/>
            <w:vMerge w:val="restart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燕麥飯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麵食特餐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晶米飯</w:t>
            </w:r>
          </w:p>
        </w:tc>
      </w:tr>
      <w:tr w:rsidR="001172B5" w:rsidRPr="005C77D7" w:rsidTr="004C4B59">
        <w:tc>
          <w:tcPr>
            <w:tcW w:w="1256" w:type="dxa"/>
            <w:vMerge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960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960" w:type="dxa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1960" w:type="dxa"/>
            <w:shd w:val="clear" w:color="auto" w:fill="E1FFE1"/>
          </w:tcPr>
          <w:p w:rsidR="001172B5" w:rsidRDefault="001172B5" w:rsidP="001172B5">
            <w:pPr>
              <w:snapToGrid w:val="0"/>
              <w:ind w:rightChars="-45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1172B5">
            <w:pPr>
              <w:snapToGrid w:val="0"/>
              <w:ind w:rightChars="-45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燕麥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960" w:type="dxa"/>
            <w:shd w:val="clear" w:color="auto" w:fill="FFEB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麵條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961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1172B5" w:rsidRPr="005C77D7" w:rsidTr="004C4B59">
        <w:tc>
          <w:tcPr>
            <w:tcW w:w="1256" w:type="dxa"/>
            <w:vMerge w:val="restart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醬燒</w:t>
            </w:r>
            <w:r>
              <w:rPr>
                <w:rFonts w:eastAsia="標楷體" w:hint="eastAsia"/>
                <w:bCs/>
              </w:rPr>
              <w:t>豬</w:t>
            </w:r>
            <w:r w:rsidRPr="00461D9E">
              <w:rPr>
                <w:rFonts w:eastAsia="標楷體" w:hint="eastAsia"/>
                <w:bCs/>
              </w:rPr>
              <w:t>排</w:t>
            </w:r>
          </w:p>
        </w:tc>
        <w:tc>
          <w:tcPr>
            <w:tcW w:w="1960" w:type="dxa"/>
            <w:shd w:val="clear" w:color="auto" w:fill="FFFFFF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糖醋雞丁</w:t>
            </w:r>
          </w:p>
        </w:tc>
        <w:tc>
          <w:tcPr>
            <w:tcW w:w="1960" w:type="dxa"/>
            <w:shd w:val="clear" w:color="auto" w:fill="E1FFE1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翡翠蒸蛋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雞丁天婦羅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腐乳燒肉</w:t>
            </w:r>
          </w:p>
        </w:tc>
      </w:tr>
      <w:tr w:rsidR="001172B5" w:rsidRPr="005C77D7" w:rsidTr="004C4B59">
        <w:trPr>
          <w:trHeight w:val="525"/>
        </w:trPr>
        <w:tc>
          <w:tcPr>
            <w:tcW w:w="1256" w:type="dxa"/>
            <w:vMerge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960" w:type="dxa"/>
            <w:vMerge w:val="restart"/>
            <w:shd w:val="clear" w:color="auto" w:fill="FFFFFF"/>
          </w:tcPr>
          <w:p w:rsidR="001172B5" w:rsidRDefault="001172B5" w:rsidP="001172B5">
            <w:pPr>
              <w:snapToGrid w:val="0"/>
              <w:ind w:leftChars="-50" w:left="31680" w:rightChars="-50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豬排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片</w:t>
            </w:r>
          </w:p>
          <w:p w:rsidR="001172B5" w:rsidRDefault="001172B5" w:rsidP="001172B5">
            <w:pPr>
              <w:snapToGrid w:val="0"/>
              <w:ind w:leftChars="-50" w:left="31680" w:rightChars="-50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  <w:p w:rsidR="001172B5" w:rsidRDefault="001172B5" w:rsidP="001172B5">
            <w:pPr>
              <w:snapToGrid w:val="0"/>
              <w:ind w:leftChars="-50" w:left="31680" w:rightChars="-50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  <w:p w:rsidR="001172B5" w:rsidRPr="005C77D7" w:rsidRDefault="001172B5" w:rsidP="001172B5">
            <w:pPr>
              <w:snapToGrid w:val="0"/>
              <w:ind w:leftChars="-50" w:left="31680" w:rightChars="-50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960" w:type="dxa"/>
            <w:vMerge w:val="restart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E1FFE1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青豆仁</w:t>
            </w:r>
          </w:p>
        </w:tc>
        <w:tc>
          <w:tcPr>
            <w:tcW w:w="1960" w:type="dxa"/>
            <w:vMerge w:val="restart"/>
            <w:shd w:val="clear" w:color="auto" w:fill="FFEBFF"/>
          </w:tcPr>
          <w:p w:rsidR="001172B5" w:rsidRDefault="001172B5" w:rsidP="004C4B59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生雞丁</w:t>
            </w:r>
            <w:r>
              <w:rPr>
                <w:rFonts w:eastAsia="標楷體"/>
                <w:bCs/>
                <w:sz w:val="20"/>
                <w:szCs w:val="20"/>
              </w:rPr>
              <w:t>7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1172B5" w:rsidRPr="00FB34EB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天婦羅</w:t>
            </w:r>
            <w:r>
              <w:rPr>
                <w:rFonts w:eastAsia="標楷體"/>
                <w:bCs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</w:tc>
        <w:tc>
          <w:tcPr>
            <w:tcW w:w="1961" w:type="dxa"/>
            <w:vMerge w:val="restart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豆腐乳</w:t>
            </w:r>
          </w:p>
        </w:tc>
      </w:tr>
      <w:tr w:rsidR="001172B5" w:rsidRPr="005C77D7" w:rsidTr="004C4B59">
        <w:trPr>
          <w:trHeight w:val="510"/>
        </w:trPr>
        <w:tc>
          <w:tcPr>
            <w:tcW w:w="1256" w:type="dxa"/>
            <w:vMerge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960" w:type="dxa"/>
            <w:vMerge/>
            <w:shd w:val="clear" w:color="auto" w:fill="FFFFFF"/>
          </w:tcPr>
          <w:p w:rsidR="001172B5" w:rsidRDefault="001172B5" w:rsidP="001172B5">
            <w:pPr>
              <w:snapToGrid w:val="0"/>
              <w:ind w:leftChars="-50" w:left="31680" w:rightChars="-50" w:right="3168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960" w:type="dxa"/>
            <w:vMerge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E1FFE1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color w:val="FF0000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color w:val="FF0000"/>
                <w:sz w:val="20"/>
                <w:szCs w:val="20"/>
              </w:rPr>
              <w:t>菜脯炒蛋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color w:val="FF0000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color w:val="FF0000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color w:val="FF0000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color w:val="FF0000"/>
                <w:sz w:val="20"/>
                <w:szCs w:val="20"/>
              </w:rPr>
              <w:t>公斤</w:t>
            </w:r>
          </w:p>
          <w:p w:rsidR="001172B5" w:rsidRPr="00940958" w:rsidRDefault="001172B5" w:rsidP="004C4B59">
            <w:pPr>
              <w:snapToGrid w:val="0"/>
              <w:rPr>
                <w:rFonts w:ascii="新細明體" w:eastAsia="標楷體" w:hAnsi="新細明體" w:cs="新細明體"/>
                <w:color w:val="FF0000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color w:val="FF0000"/>
                <w:sz w:val="20"/>
                <w:szCs w:val="20"/>
              </w:rPr>
              <w:t>碎脯</w:t>
            </w:r>
          </w:p>
        </w:tc>
        <w:tc>
          <w:tcPr>
            <w:tcW w:w="1960" w:type="dxa"/>
            <w:vMerge/>
            <w:shd w:val="clear" w:color="auto" w:fill="FFEBFF"/>
          </w:tcPr>
          <w:p w:rsidR="001172B5" w:rsidRDefault="001172B5" w:rsidP="004C4B59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961" w:type="dxa"/>
            <w:vMerge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1172B5" w:rsidRPr="005C77D7" w:rsidTr="004C4B59">
        <w:tc>
          <w:tcPr>
            <w:tcW w:w="1256" w:type="dxa"/>
            <w:vMerge w:val="restart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一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雙色魚丸</w:t>
            </w:r>
          </w:p>
        </w:tc>
        <w:tc>
          <w:tcPr>
            <w:tcW w:w="1960" w:type="dxa"/>
            <w:shd w:val="clear" w:color="auto" w:fill="FFFFFF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扣菇油腐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翠玉</w:t>
            </w:r>
            <w:r w:rsidRPr="00461D9E">
              <w:rPr>
                <w:rFonts w:eastAsia="標楷體" w:hint="eastAsia"/>
                <w:bCs/>
              </w:rPr>
              <w:t>烤麩</w:t>
            </w:r>
          </w:p>
        </w:tc>
        <w:tc>
          <w:tcPr>
            <w:tcW w:w="1960" w:type="dxa"/>
            <w:shd w:val="clear" w:color="auto" w:fill="FFEBFF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豆干醡醬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油燜香筍</w:t>
            </w:r>
          </w:p>
        </w:tc>
      </w:tr>
      <w:tr w:rsidR="001172B5" w:rsidRPr="005C77D7" w:rsidTr="004C4B59">
        <w:tc>
          <w:tcPr>
            <w:tcW w:w="1256" w:type="dxa"/>
            <w:vMerge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960" w:type="dxa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鮮瓜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魚丸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83726C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油豆腐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香菇扣</w:t>
            </w:r>
          </w:p>
        </w:tc>
        <w:tc>
          <w:tcPr>
            <w:tcW w:w="1960" w:type="dxa"/>
            <w:shd w:val="clear" w:color="auto" w:fill="E1FFE1"/>
          </w:tcPr>
          <w:p w:rsidR="001172B5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烤麩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高麗菜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960" w:type="dxa"/>
            <w:shd w:val="clear" w:color="auto" w:fill="FFEB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豆干丁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毛豆仁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筍乾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雞油</w:t>
            </w:r>
          </w:p>
        </w:tc>
      </w:tr>
      <w:tr w:rsidR="001172B5" w:rsidRPr="005C77D7" w:rsidTr="004C4B59">
        <w:tc>
          <w:tcPr>
            <w:tcW w:w="1256" w:type="dxa"/>
            <w:vMerge w:val="restart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1536F0" w:rsidRDefault="001172B5" w:rsidP="004C4B59">
            <w:pPr>
              <w:snapToGrid w:val="0"/>
              <w:jc w:val="center"/>
              <w:rPr>
                <w:rFonts w:ascii="新細明體" w:cs="新細明體"/>
              </w:rPr>
            </w:pPr>
            <w:r w:rsidRPr="001536F0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1172B5" w:rsidRPr="005C77D7" w:rsidTr="004C4B59">
        <w:trPr>
          <w:trHeight w:val="710"/>
        </w:trPr>
        <w:tc>
          <w:tcPr>
            <w:tcW w:w="1256" w:type="dxa"/>
            <w:vMerge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960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960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960" w:type="dxa"/>
            <w:shd w:val="clear" w:color="auto" w:fill="E1FFE1"/>
          </w:tcPr>
          <w:p w:rsidR="001172B5" w:rsidRPr="001536F0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 w:rsidRPr="001536F0"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1536F0" w:rsidRDefault="001172B5" w:rsidP="004C4B59">
            <w:pPr>
              <w:snapToGrid w:val="0"/>
              <w:rPr>
                <w:rFonts w:ascii="新細明體" w:cs="新細明體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960" w:type="dxa"/>
            <w:shd w:val="clear" w:color="auto" w:fill="FFEB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961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1172B5" w:rsidRPr="005C77D7" w:rsidTr="004C4B59">
        <w:tc>
          <w:tcPr>
            <w:tcW w:w="1256" w:type="dxa"/>
            <w:vMerge w:val="restart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豆腐味噌湯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福菜肉片</w:t>
            </w:r>
            <w:r w:rsidRPr="00461D9E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1536F0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536F0">
              <w:rPr>
                <w:rFonts w:eastAsia="標楷體" w:hint="eastAsia"/>
                <w:bCs/>
              </w:rPr>
              <w:t>花生薏仁湯</w:t>
            </w:r>
          </w:p>
        </w:tc>
        <w:tc>
          <w:tcPr>
            <w:tcW w:w="1960" w:type="dxa"/>
            <w:shd w:val="clear" w:color="auto" w:fill="FFEBFF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大滷湯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461D9E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蕃茄</w:t>
            </w:r>
            <w:r>
              <w:rPr>
                <w:rFonts w:eastAsia="標楷體" w:hint="eastAsia"/>
                <w:bCs/>
              </w:rPr>
              <w:t>洋蔥</w:t>
            </w:r>
            <w:r w:rsidRPr="00461D9E">
              <w:rPr>
                <w:rFonts w:eastAsia="標楷體" w:hint="eastAsia"/>
                <w:bCs/>
              </w:rPr>
              <w:t>湯</w:t>
            </w:r>
          </w:p>
        </w:tc>
      </w:tr>
      <w:tr w:rsidR="001172B5" w:rsidRPr="005C77D7" w:rsidTr="004C4B59">
        <w:tc>
          <w:tcPr>
            <w:tcW w:w="1256" w:type="dxa"/>
            <w:vMerge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960" w:type="dxa"/>
            <w:shd w:val="clear" w:color="auto" w:fill="FFFF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味噌</w:t>
            </w:r>
          </w:p>
        </w:tc>
        <w:tc>
          <w:tcPr>
            <w:tcW w:w="1960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朴菜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960" w:type="dxa"/>
            <w:shd w:val="clear" w:color="auto" w:fill="E1FFE1"/>
          </w:tcPr>
          <w:p w:rsidR="001172B5" w:rsidRPr="001536F0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花生</w:t>
            </w:r>
            <w:r w:rsidRPr="001536F0">
              <w:rPr>
                <w:rFonts w:ascii="新細明體" w:eastAsia="標楷體" w:hAnsi="新細明體" w:cs="新細明體"/>
                <w:sz w:val="20"/>
                <w:szCs w:val="20"/>
              </w:rPr>
              <w:t>0.5</w:t>
            </w: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1536F0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薏仁</w:t>
            </w:r>
            <w:r w:rsidRPr="001536F0"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1536F0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 w:rsidRPr="001536F0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960" w:type="dxa"/>
            <w:shd w:val="clear" w:color="auto" w:fill="FFEBFF"/>
          </w:tcPr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鮮蔬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木耳絲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1961" w:type="dxa"/>
            <w:shd w:val="clear" w:color="auto" w:fill="FFFFFF"/>
          </w:tcPr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1172B5" w:rsidRPr="005C77D7" w:rsidRDefault="001172B5" w:rsidP="004C4B59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蕃茄醬</w:t>
            </w:r>
          </w:p>
        </w:tc>
      </w:tr>
      <w:tr w:rsidR="001172B5" w:rsidRPr="005C77D7" w:rsidTr="004C4B59">
        <w:trPr>
          <w:trHeight w:hRule="exact" w:val="680"/>
        </w:trPr>
        <w:tc>
          <w:tcPr>
            <w:tcW w:w="1256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5.5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6.2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6.7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7.1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</w:t>
            </w:r>
          </w:p>
        </w:tc>
      </w:tr>
      <w:tr w:rsidR="001172B5" w:rsidRPr="005C77D7" w:rsidTr="004C4B59">
        <w:trPr>
          <w:trHeight w:hRule="exact" w:val="680"/>
        </w:trPr>
        <w:tc>
          <w:tcPr>
            <w:tcW w:w="1256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1.6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1.4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2.4</w:t>
            </w:r>
          </w:p>
        </w:tc>
      </w:tr>
      <w:tr w:rsidR="001172B5" w:rsidRPr="005C77D7" w:rsidTr="004C4B59">
        <w:trPr>
          <w:trHeight w:hRule="exact" w:val="680"/>
        </w:trPr>
        <w:tc>
          <w:tcPr>
            <w:tcW w:w="1256" w:type="dxa"/>
            <w:shd w:val="clear" w:color="auto" w:fill="FFFFFF"/>
            <w:vAlign w:val="center"/>
          </w:tcPr>
          <w:p w:rsidR="001172B5" w:rsidRPr="005C77D7" w:rsidRDefault="001172B5" w:rsidP="001172B5">
            <w:pPr>
              <w:snapToGrid w:val="0"/>
              <w:ind w:leftChars="-30" w:left="31680" w:rightChars="-50" w:right="3168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3.4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2.3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3.2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2.4</w:t>
            </w:r>
          </w:p>
        </w:tc>
      </w:tr>
      <w:tr w:rsidR="001172B5" w:rsidRPr="005C77D7" w:rsidTr="004C4B59">
        <w:trPr>
          <w:trHeight w:hRule="exact" w:val="680"/>
        </w:trPr>
        <w:tc>
          <w:tcPr>
            <w:tcW w:w="1256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3.1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3.1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2.9</w:t>
            </w:r>
          </w:p>
        </w:tc>
      </w:tr>
      <w:tr w:rsidR="001172B5" w:rsidRPr="005C77D7" w:rsidTr="004C4B59">
        <w:trPr>
          <w:trHeight w:hRule="exact" w:val="680"/>
        </w:trPr>
        <w:tc>
          <w:tcPr>
            <w:tcW w:w="1256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771</w:t>
            </w:r>
          </w:p>
        </w:tc>
        <w:tc>
          <w:tcPr>
            <w:tcW w:w="1960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848</w:t>
            </w:r>
          </w:p>
        </w:tc>
        <w:tc>
          <w:tcPr>
            <w:tcW w:w="1960" w:type="dxa"/>
            <w:shd w:val="clear" w:color="auto" w:fill="E1FFE1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815</w:t>
            </w:r>
          </w:p>
        </w:tc>
        <w:tc>
          <w:tcPr>
            <w:tcW w:w="1960" w:type="dxa"/>
            <w:shd w:val="clear" w:color="auto" w:fill="FFEB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885</w:t>
            </w:r>
          </w:p>
        </w:tc>
        <w:tc>
          <w:tcPr>
            <w:tcW w:w="1961" w:type="dxa"/>
            <w:shd w:val="clear" w:color="auto" w:fill="FFFFFF"/>
            <w:vAlign w:val="center"/>
          </w:tcPr>
          <w:p w:rsidR="001172B5" w:rsidRPr="005C77D7" w:rsidRDefault="001172B5" w:rsidP="004C4B59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771</w:t>
            </w:r>
          </w:p>
        </w:tc>
      </w:tr>
    </w:tbl>
    <w:p w:rsidR="001172B5" w:rsidRDefault="001172B5" w:rsidP="00DA16FE">
      <w:pPr>
        <w:widowControl/>
        <w:rPr>
          <w:rFonts w:eastAsia="標楷體"/>
          <w:b/>
          <w:sz w:val="28"/>
          <w:szCs w:val="28"/>
        </w:rPr>
      </w:pPr>
    </w:p>
    <w:p w:rsidR="001172B5" w:rsidRDefault="001172B5" w:rsidP="00DA16FE">
      <w:pPr>
        <w:snapToGrid w:val="0"/>
        <w:jc w:val="center"/>
        <w:rPr>
          <w:rFonts w:eastAsia="標楷體"/>
          <w:b/>
          <w:sz w:val="28"/>
          <w:szCs w:val="28"/>
        </w:rPr>
      </w:pPr>
    </w:p>
    <w:sectPr w:rsidR="001172B5" w:rsidSect="0004653C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B5" w:rsidRDefault="001172B5" w:rsidP="00CF6ED1">
      <w:r>
        <w:separator/>
      </w:r>
    </w:p>
  </w:endnote>
  <w:endnote w:type="continuationSeparator" w:id="0">
    <w:p w:rsidR="001172B5" w:rsidRDefault="001172B5" w:rsidP="00CF6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B5" w:rsidRDefault="001172B5">
    <w:pPr>
      <w:pStyle w:val="Footer"/>
      <w:jc w:val="right"/>
    </w:pPr>
    <w:fldSimple w:instr=" PAGE   \* MERGEFORMAT ">
      <w:r w:rsidRPr="001B0AE7">
        <w:rPr>
          <w:noProof/>
          <w:lang w:val="zh-TW"/>
        </w:rPr>
        <w:t>1</w:t>
      </w:r>
    </w:fldSimple>
  </w:p>
  <w:p w:rsidR="001172B5" w:rsidRDefault="00117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B5" w:rsidRDefault="001172B5" w:rsidP="00CF6ED1">
      <w:r>
        <w:separator/>
      </w:r>
    </w:p>
  </w:footnote>
  <w:footnote w:type="continuationSeparator" w:id="0">
    <w:p w:rsidR="001172B5" w:rsidRDefault="001172B5" w:rsidP="00CF6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18pt;height:594pt" o:bullet="t">
        <v:imagedata r:id="rId1" o:title=""/>
      </v:shape>
    </w:pict>
  </w:numPicBullet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Heading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4E4A3BB3"/>
    <w:multiLevelType w:val="hybridMultilevel"/>
    <w:tmpl w:val="74A08ABC"/>
    <w:lvl w:ilvl="0" w:tplc="08C0EB4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  <w:rPr>
        <w:rFonts w:cs="Times New Roman"/>
      </w:rPr>
    </w:lvl>
  </w:abstractNum>
  <w:abstractNum w:abstractNumId="29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3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5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7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8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9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2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3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7"/>
  </w:num>
  <w:num w:numId="5">
    <w:abstractNumId w:val="8"/>
  </w:num>
  <w:num w:numId="6">
    <w:abstractNumId w:val="14"/>
  </w:num>
  <w:num w:numId="7">
    <w:abstractNumId w:val="37"/>
  </w:num>
  <w:num w:numId="8">
    <w:abstractNumId w:val="42"/>
  </w:num>
  <w:num w:numId="9">
    <w:abstractNumId w:val="34"/>
  </w:num>
  <w:num w:numId="10">
    <w:abstractNumId w:val="2"/>
  </w:num>
  <w:num w:numId="11">
    <w:abstractNumId w:val="20"/>
  </w:num>
  <w:num w:numId="12">
    <w:abstractNumId w:val="33"/>
  </w:num>
  <w:num w:numId="13">
    <w:abstractNumId w:val="26"/>
  </w:num>
  <w:num w:numId="14">
    <w:abstractNumId w:val="3"/>
  </w:num>
  <w:num w:numId="15">
    <w:abstractNumId w:val="36"/>
  </w:num>
  <w:num w:numId="16">
    <w:abstractNumId w:val="24"/>
  </w:num>
  <w:num w:numId="17">
    <w:abstractNumId w:val="6"/>
  </w:num>
  <w:num w:numId="18">
    <w:abstractNumId w:val="17"/>
  </w:num>
  <w:num w:numId="19">
    <w:abstractNumId w:val="31"/>
  </w:num>
  <w:num w:numId="20">
    <w:abstractNumId w:val="1"/>
  </w:num>
  <w:num w:numId="21">
    <w:abstractNumId w:val="15"/>
  </w:num>
  <w:num w:numId="22">
    <w:abstractNumId w:val="5"/>
  </w:num>
  <w:num w:numId="23">
    <w:abstractNumId w:val="23"/>
  </w:num>
  <w:num w:numId="24">
    <w:abstractNumId w:val="22"/>
  </w:num>
  <w:num w:numId="25">
    <w:abstractNumId w:val="32"/>
  </w:num>
  <w:num w:numId="26">
    <w:abstractNumId w:val="30"/>
  </w:num>
  <w:num w:numId="27">
    <w:abstractNumId w:val="29"/>
  </w:num>
  <w:num w:numId="28">
    <w:abstractNumId w:val="10"/>
  </w:num>
  <w:num w:numId="29">
    <w:abstractNumId w:val="41"/>
  </w:num>
  <w:num w:numId="30">
    <w:abstractNumId w:val="43"/>
  </w:num>
  <w:num w:numId="31">
    <w:abstractNumId w:val="27"/>
  </w:num>
  <w:num w:numId="32">
    <w:abstractNumId w:val="21"/>
  </w:num>
  <w:num w:numId="33">
    <w:abstractNumId w:val="11"/>
  </w:num>
  <w:num w:numId="34">
    <w:abstractNumId w:val="40"/>
  </w:num>
  <w:num w:numId="35">
    <w:abstractNumId w:val="35"/>
  </w:num>
  <w:num w:numId="36">
    <w:abstractNumId w:val="9"/>
  </w:num>
  <w:num w:numId="37">
    <w:abstractNumId w:val="39"/>
  </w:num>
  <w:num w:numId="38">
    <w:abstractNumId w:val="12"/>
  </w:num>
  <w:num w:numId="39">
    <w:abstractNumId w:val="13"/>
  </w:num>
  <w:num w:numId="40">
    <w:abstractNumId w:val="4"/>
  </w:num>
  <w:num w:numId="41">
    <w:abstractNumId w:val="16"/>
  </w:num>
  <w:num w:numId="42">
    <w:abstractNumId w:val="38"/>
  </w:num>
  <w:num w:numId="43">
    <w:abstractNumId w:val="0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D47"/>
    <w:rsid w:val="00000DFF"/>
    <w:rsid w:val="0000344D"/>
    <w:rsid w:val="00004B66"/>
    <w:rsid w:val="00010CB4"/>
    <w:rsid w:val="0003354A"/>
    <w:rsid w:val="0004653C"/>
    <w:rsid w:val="000568BC"/>
    <w:rsid w:val="0006373E"/>
    <w:rsid w:val="0008185E"/>
    <w:rsid w:val="00093EDD"/>
    <w:rsid w:val="000A5317"/>
    <w:rsid w:val="000A6F45"/>
    <w:rsid w:val="000C61AE"/>
    <w:rsid w:val="000D3E16"/>
    <w:rsid w:val="000E010C"/>
    <w:rsid w:val="000E06EF"/>
    <w:rsid w:val="000E29AD"/>
    <w:rsid w:val="000E3CCB"/>
    <w:rsid w:val="000F439B"/>
    <w:rsid w:val="000F6AE2"/>
    <w:rsid w:val="001015C2"/>
    <w:rsid w:val="0010486D"/>
    <w:rsid w:val="001172B5"/>
    <w:rsid w:val="0013297D"/>
    <w:rsid w:val="0014080C"/>
    <w:rsid w:val="0014172A"/>
    <w:rsid w:val="001536F0"/>
    <w:rsid w:val="0015455D"/>
    <w:rsid w:val="001746CB"/>
    <w:rsid w:val="00185D7C"/>
    <w:rsid w:val="00190C9B"/>
    <w:rsid w:val="001928B1"/>
    <w:rsid w:val="00194D10"/>
    <w:rsid w:val="001B0AE7"/>
    <w:rsid w:val="001B3D04"/>
    <w:rsid w:val="001C3F12"/>
    <w:rsid w:val="001E1D1E"/>
    <w:rsid w:val="00203C65"/>
    <w:rsid w:val="00213D45"/>
    <w:rsid w:val="00215D36"/>
    <w:rsid w:val="00257646"/>
    <w:rsid w:val="0028593A"/>
    <w:rsid w:val="002B374A"/>
    <w:rsid w:val="002D1E32"/>
    <w:rsid w:val="002E1324"/>
    <w:rsid w:val="002E306E"/>
    <w:rsid w:val="002E768B"/>
    <w:rsid w:val="00302C91"/>
    <w:rsid w:val="003053EF"/>
    <w:rsid w:val="00311E4D"/>
    <w:rsid w:val="00314220"/>
    <w:rsid w:val="003150D4"/>
    <w:rsid w:val="0034032D"/>
    <w:rsid w:val="00361DEF"/>
    <w:rsid w:val="00383415"/>
    <w:rsid w:val="00384A31"/>
    <w:rsid w:val="003861C5"/>
    <w:rsid w:val="00390DEA"/>
    <w:rsid w:val="003933EF"/>
    <w:rsid w:val="003966E2"/>
    <w:rsid w:val="003A0441"/>
    <w:rsid w:val="003B128B"/>
    <w:rsid w:val="003C17C6"/>
    <w:rsid w:val="003C621C"/>
    <w:rsid w:val="003D619B"/>
    <w:rsid w:val="003D7FEB"/>
    <w:rsid w:val="003E2EF9"/>
    <w:rsid w:val="003E4FBB"/>
    <w:rsid w:val="003E662A"/>
    <w:rsid w:val="003E7D3F"/>
    <w:rsid w:val="00403439"/>
    <w:rsid w:val="00414A54"/>
    <w:rsid w:val="0043070D"/>
    <w:rsid w:val="00433695"/>
    <w:rsid w:val="004375A7"/>
    <w:rsid w:val="0043791D"/>
    <w:rsid w:val="00442BD2"/>
    <w:rsid w:val="00451D5C"/>
    <w:rsid w:val="00461D9E"/>
    <w:rsid w:val="00473772"/>
    <w:rsid w:val="00473BB5"/>
    <w:rsid w:val="0048582D"/>
    <w:rsid w:val="0049394B"/>
    <w:rsid w:val="004A2F95"/>
    <w:rsid w:val="004C0D30"/>
    <w:rsid w:val="004C3D47"/>
    <w:rsid w:val="004C4B59"/>
    <w:rsid w:val="005036E6"/>
    <w:rsid w:val="00506AF5"/>
    <w:rsid w:val="005075D6"/>
    <w:rsid w:val="00516E54"/>
    <w:rsid w:val="00517184"/>
    <w:rsid w:val="0052288C"/>
    <w:rsid w:val="00563247"/>
    <w:rsid w:val="005775B6"/>
    <w:rsid w:val="005807AF"/>
    <w:rsid w:val="00591D6B"/>
    <w:rsid w:val="005979BA"/>
    <w:rsid w:val="005A1849"/>
    <w:rsid w:val="005C321C"/>
    <w:rsid w:val="005C3B7F"/>
    <w:rsid w:val="005C50E8"/>
    <w:rsid w:val="005C77D7"/>
    <w:rsid w:val="005D48CE"/>
    <w:rsid w:val="005D52ED"/>
    <w:rsid w:val="00600A74"/>
    <w:rsid w:val="00601AE1"/>
    <w:rsid w:val="00605F65"/>
    <w:rsid w:val="0061591A"/>
    <w:rsid w:val="00622DE3"/>
    <w:rsid w:val="006304D0"/>
    <w:rsid w:val="006308C8"/>
    <w:rsid w:val="006349C4"/>
    <w:rsid w:val="00640EC5"/>
    <w:rsid w:val="0064527F"/>
    <w:rsid w:val="006528C0"/>
    <w:rsid w:val="006558F8"/>
    <w:rsid w:val="0067124F"/>
    <w:rsid w:val="00674754"/>
    <w:rsid w:val="00686F55"/>
    <w:rsid w:val="006A2B38"/>
    <w:rsid w:val="006B1FC6"/>
    <w:rsid w:val="006B28DD"/>
    <w:rsid w:val="006C2132"/>
    <w:rsid w:val="006D2E88"/>
    <w:rsid w:val="006E04A2"/>
    <w:rsid w:val="006F0363"/>
    <w:rsid w:val="006F3B1D"/>
    <w:rsid w:val="006F4183"/>
    <w:rsid w:val="006F6077"/>
    <w:rsid w:val="0070134D"/>
    <w:rsid w:val="0070684F"/>
    <w:rsid w:val="00733E0E"/>
    <w:rsid w:val="00745281"/>
    <w:rsid w:val="00753429"/>
    <w:rsid w:val="00755B29"/>
    <w:rsid w:val="007632CD"/>
    <w:rsid w:val="0077284D"/>
    <w:rsid w:val="00773667"/>
    <w:rsid w:val="00797FF9"/>
    <w:rsid w:val="007A5320"/>
    <w:rsid w:val="007A5FFE"/>
    <w:rsid w:val="007C507C"/>
    <w:rsid w:val="007D71CB"/>
    <w:rsid w:val="007E0598"/>
    <w:rsid w:val="007E59FF"/>
    <w:rsid w:val="007F09AC"/>
    <w:rsid w:val="007F55B7"/>
    <w:rsid w:val="0080347D"/>
    <w:rsid w:val="0082203D"/>
    <w:rsid w:val="0083726C"/>
    <w:rsid w:val="00844416"/>
    <w:rsid w:val="00854554"/>
    <w:rsid w:val="0086465A"/>
    <w:rsid w:val="008A09F4"/>
    <w:rsid w:val="008A1374"/>
    <w:rsid w:val="008C29D4"/>
    <w:rsid w:val="008D05C3"/>
    <w:rsid w:val="008D0D58"/>
    <w:rsid w:val="008D36BE"/>
    <w:rsid w:val="008D55C6"/>
    <w:rsid w:val="008D6CEF"/>
    <w:rsid w:val="008E09B9"/>
    <w:rsid w:val="008E6B5C"/>
    <w:rsid w:val="008F69BA"/>
    <w:rsid w:val="009031D8"/>
    <w:rsid w:val="009055C2"/>
    <w:rsid w:val="00911097"/>
    <w:rsid w:val="00917DC4"/>
    <w:rsid w:val="009236A9"/>
    <w:rsid w:val="00934E5B"/>
    <w:rsid w:val="00940958"/>
    <w:rsid w:val="009518B7"/>
    <w:rsid w:val="00975C9A"/>
    <w:rsid w:val="009824D6"/>
    <w:rsid w:val="0098705B"/>
    <w:rsid w:val="0099110D"/>
    <w:rsid w:val="0099279C"/>
    <w:rsid w:val="009A61A4"/>
    <w:rsid w:val="009B1C46"/>
    <w:rsid w:val="009B6867"/>
    <w:rsid w:val="009C2E10"/>
    <w:rsid w:val="009C7C96"/>
    <w:rsid w:val="009D38E4"/>
    <w:rsid w:val="009E3D41"/>
    <w:rsid w:val="009F6C88"/>
    <w:rsid w:val="00A06C47"/>
    <w:rsid w:val="00A22130"/>
    <w:rsid w:val="00A24EBC"/>
    <w:rsid w:val="00A300C1"/>
    <w:rsid w:val="00A44109"/>
    <w:rsid w:val="00A4604E"/>
    <w:rsid w:val="00A4645F"/>
    <w:rsid w:val="00A6686E"/>
    <w:rsid w:val="00A70D0C"/>
    <w:rsid w:val="00A7225F"/>
    <w:rsid w:val="00A758C1"/>
    <w:rsid w:val="00A80F10"/>
    <w:rsid w:val="00AC1353"/>
    <w:rsid w:val="00AD33C8"/>
    <w:rsid w:val="00AE1A7F"/>
    <w:rsid w:val="00AF4077"/>
    <w:rsid w:val="00B04B87"/>
    <w:rsid w:val="00B0798E"/>
    <w:rsid w:val="00B07D77"/>
    <w:rsid w:val="00B1686D"/>
    <w:rsid w:val="00B17D85"/>
    <w:rsid w:val="00B42286"/>
    <w:rsid w:val="00B43083"/>
    <w:rsid w:val="00B47A4C"/>
    <w:rsid w:val="00B51470"/>
    <w:rsid w:val="00B64C80"/>
    <w:rsid w:val="00B77351"/>
    <w:rsid w:val="00B7763B"/>
    <w:rsid w:val="00B862FD"/>
    <w:rsid w:val="00BA4C3A"/>
    <w:rsid w:val="00BC3E48"/>
    <w:rsid w:val="00BE460F"/>
    <w:rsid w:val="00BF0066"/>
    <w:rsid w:val="00C51D5F"/>
    <w:rsid w:val="00C921A3"/>
    <w:rsid w:val="00C94E64"/>
    <w:rsid w:val="00CA113C"/>
    <w:rsid w:val="00CA3355"/>
    <w:rsid w:val="00CB0AA4"/>
    <w:rsid w:val="00CB39E7"/>
    <w:rsid w:val="00CB4599"/>
    <w:rsid w:val="00CB6D17"/>
    <w:rsid w:val="00CB7A89"/>
    <w:rsid w:val="00CD08CC"/>
    <w:rsid w:val="00CF4374"/>
    <w:rsid w:val="00CF6ED1"/>
    <w:rsid w:val="00D21761"/>
    <w:rsid w:val="00D21DDF"/>
    <w:rsid w:val="00D325C4"/>
    <w:rsid w:val="00D3572A"/>
    <w:rsid w:val="00D37BAA"/>
    <w:rsid w:val="00D43D02"/>
    <w:rsid w:val="00D53E73"/>
    <w:rsid w:val="00D639E4"/>
    <w:rsid w:val="00D82338"/>
    <w:rsid w:val="00D85285"/>
    <w:rsid w:val="00DA16FE"/>
    <w:rsid w:val="00DC2DAD"/>
    <w:rsid w:val="00DC2FE7"/>
    <w:rsid w:val="00DD39D3"/>
    <w:rsid w:val="00DE58EC"/>
    <w:rsid w:val="00DF58BC"/>
    <w:rsid w:val="00E10C85"/>
    <w:rsid w:val="00E14159"/>
    <w:rsid w:val="00E16404"/>
    <w:rsid w:val="00E5030C"/>
    <w:rsid w:val="00E671F6"/>
    <w:rsid w:val="00E754CD"/>
    <w:rsid w:val="00E76C54"/>
    <w:rsid w:val="00E83A0F"/>
    <w:rsid w:val="00E83D14"/>
    <w:rsid w:val="00E8689C"/>
    <w:rsid w:val="00E911B7"/>
    <w:rsid w:val="00E94792"/>
    <w:rsid w:val="00E96EA4"/>
    <w:rsid w:val="00EB78B6"/>
    <w:rsid w:val="00EC04F1"/>
    <w:rsid w:val="00ED0493"/>
    <w:rsid w:val="00EE1B37"/>
    <w:rsid w:val="00F25FEA"/>
    <w:rsid w:val="00F266FF"/>
    <w:rsid w:val="00F31CBE"/>
    <w:rsid w:val="00F427B1"/>
    <w:rsid w:val="00F42A23"/>
    <w:rsid w:val="00F70C96"/>
    <w:rsid w:val="00F81C45"/>
    <w:rsid w:val="00F850C7"/>
    <w:rsid w:val="00F91995"/>
    <w:rsid w:val="00F94854"/>
    <w:rsid w:val="00FB34EB"/>
    <w:rsid w:val="00FE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D47"/>
    <w:pPr>
      <w:widowControl w:val="0"/>
    </w:pPr>
    <w:rPr>
      <w:rFonts w:ascii="Times New Roman" w:hAnsi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347D"/>
    <w:pPr>
      <w:keepNext/>
      <w:numPr>
        <w:numId w:val="1"/>
      </w:numPr>
      <w:outlineLvl w:val="1"/>
    </w:pPr>
    <w:rPr>
      <w:rFonts w:ascii="Arial" w:eastAsia="標楷體" w:hAnsi="Arial"/>
      <w:b/>
      <w:bCs/>
      <w:color w:val="0000FF"/>
      <w:sz w:val="4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0347D"/>
    <w:rPr>
      <w:rFonts w:ascii="Arial" w:eastAsia="標楷體" w:hAnsi="Arial" w:cs="Times New Roman"/>
      <w:b/>
      <w:bCs/>
      <w:color w:val="0000FF"/>
      <w:sz w:val="36"/>
      <w:szCs w:val="36"/>
    </w:rPr>
  </w:style>
  <w:style w:type="paragraph" w:styleId="Header">
    <w:name w:val="header"/>
    <w:basedOn w:val="Normal"/>
    <w:link w:val="HeaderChar"/>
    <w:uiPriority w:val="99"/>
    <w:rsid w:val="00CF6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6ED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6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6ED1"/>
    <w:rPr>
      <w:rFonts w:ascii="Times New Roman" w:eastAsia="新細明體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CF6ED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0347D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80347D"/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0347D"/>
    <w:rPr>
      <w:rFonts w:ascii="細明體" w:eastAsia="細明體" w:hAnsi="Courier New" w:cs="Courier New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0347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347D"/>
    <w:rPr>
      <w:rFonts w:ascii="Times New Roman" w:eastAsia="新細明體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3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347D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80347D"/>
    <w:pPr>
      <w:ind w:left="1701"/>
    </w:pPr>
    <w:rPr>
      <w:rFonts w:eastAsia="標楷體"/>
      <w:sz w:val="3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347D"/>
    <w:rPr>
      <w:rFonts w:ascii="Times New Roman" w:eastAsia="標楷體" w:hAnsi="Times New Roman" w:cs="Times New Roman"/>
      <w:sz w:val="20"/>
      <w:szCs w:val="20"/>
    </w:rPr>
  </w:style>
  <w:style w:type="paragraph" w:customStyle="1" w:styleId="a">
    <w:name w:val="發文日期"/>
    <w:basedOn w:val="Normal"/>
    <w:uiPriority w:val="99"/>
    <w:rsid w:val="0080347D"/>
    <w:pPr>
      <w:snapToGrid w:val="0"/>
    </w:pPr>
    <w:rPr>
      <w:rFonts w:eastAsia="標楷體"/>
      <w:sz w:val="28"/>
      <w:szCs w:val="20"/>
    </w:rPr>
  </w:style>
  <w:style w:type="paragraph" w:styleId="Date">
    <w:name w:val="Date"/>
    <w:basedOn w:val="Normal"/>
    <w:next w:val="Normal"/>
    <w:link w:val="DateChar"/>
    <w:uiPriority w:val="99"/>
    <w:rsid w:val="0080347D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80347D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0347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customStyle="1" w:styleId="10">
    <w:name w:val="1."/>
    <w:basedOn w:val="Normal"/>
    <w:uiPriority w:val="99"/>
    <w:rsid w:val="0080347D"/>
    <w:pPr>
      <w:snapToGrid w:val="0"/>
      <w:spacing w:before="360" w:after="40" w:line="320" w:lineRule="atLeast"/>
      <w:ind w:left="284" w:right="170"/>
    </w:pPr>
    <w:rPr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80347D"/>
    <w:rPr>
      <w:rFonts w:ascii="標楷體" w:eastAsia="標楷體" w:cs="標楷體"/>
      <w:kern w:val="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80347D"/>
    <w:rPr>
      <w:rFonts w:ascii="標楷體" w:eastAsia="標楷體" w:hAnsi="Times New Roman" w:cs="標楷體"/>
      <w:kern w:val="0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80347D"/>
    <w:pPr>
      <w:ind w:leftChars="1800" w:left="100"/>
    </w:pPr>
    <w:rPr>
      <w:rFonts w:ascii="標楷體" w:eastAsia="標楷體" w:cs="標楷體"/>
      <w:kern w:val="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0347D"/>
    <w:rPr>
      <w:rFonts w:ascii="標楷體" w:eastAsia="標楷體" w:hAnsi="Times New Roman" w:cs="標楷體"/>
      <w:kern w:val="0"/>
      <w:sz w:val="24"/>
      <w:szCs w:val="24"/>
    </w:rPr>
  </w:style>
  <w:style w:type="paragraph" w:customStyle="1" w:styleId="511">
    <w:name w:val="5.1.1"/>
    <w:basedOn w:val="Normal"/>
    <w:uiPriority w:val="99"/>
    <w:rsid w:val="0080347D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">
    <w:name w:val="3.1文"/>
    <w:basedOn w:val="511"/>
    <w:uiPriority w:val="99"/>
    <w:rsid w:val="0080347D"/>
    <w:pPr>
      <w:ind w:left="805" w:firstLine="0"/>
    </w:pPr>
  </w:style>
  <w:style w:type="paragraph" w:customStyle="1" w:styleId="11">
    <w:name w:val="(1)"/>
    <w:basedOn w:val="Normal"/>
    <w:uiPriority w:val="99"/>
    <w:rsid w:val="0080347D"/>
    <w:pPr>
      <w:spacing w:line="480" w:lineRule="exact"/>
      <w:ind w:leftChars="224" w:left="896" w:hangingChars="128" w:hanging="358"/>
    </w:pPr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80347D"/>
    <w:pPr>
      <w:adjustRightInd w:val="0"/>
      <w:spacing w:line="600" w:lineRule="exact"/>
      <w:ind w:left="360" w:firstLine="600"/>
      <w:jc w:val="both"/>
      <w:textAlignment w:val="baseline"/>
    </w:pPr>
    <w:rPr>
      <w:rFonts w:eastAsia="標楷體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0347D"/>
    <w:rPr>
      <w:rFonts w:ascii="Times New Roman" w:eastAsia="標楷體" w:hAnsi="Times New Roman" w:cs="Times New Roman"/>
      <w:sz w:val="24"/>
      <w:szCs w:val="24"/>
    </w:rPr>
  </w:style>
  <w:style w:type="paragraph" w:customStyle="1" w:styleId="110">
    <w:name w:val="1.1"/>
    <w:basedOn w:val="PlainText"/>
    <w:uiPriority w:val="99"/>
    <w:rsid w:val="0080347D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 w:cs="Times New Roman"/>
      <w:szCs w:val="20"/>
    </w:rPr>
  </w:style>
  <w:style w:type="paragraph" w:customStyle="1" w:styleId="111">
    <w:name w:val="1.1.1"/>
    <w:basedOn w:val="Normal"/>
    <w:uiPriority w:val="99"/>
    <w:rsid w:val="0080347D"/>
    <w:pPr>
      <w:spacing w:before="40" w:after="40" w:line="320" w:lineRule="atLeast"/>
      <w:ind w:left="1543" w:right="113" w:hanging="607"/>
    </w:pPr>
    <w:rPr>
      <w:szCs w:val="20"/>
    </w:rPr>
  </w:style>
  <w:style w:type="paragraph" w:customStyle="1" w:styleId="a0">
    <w:name w:val="一、內文"/>
    <w:basedOn w:val="Normal"/>
    <w:uiPriority w:val="99"/>
    <w:rsid w:val="0080347D"/>
    <w:pPr>
      <w:snapToGrid w:val="0"/>
      <w:spacing w:before="40" w:after="40"/>
      <w:ind w:left="839" w:right="170"/>
    </w:pPr>
    <w:rPr>
      <w:spacing w:val="12"/>
      <w:szCs w:val="20"/>
    </w:rPr>
  </w:style>
  <w:style w:type="paragraph" w:customStyle="1" w:styleId="12">
    <w:name w:val="清單段落1"/>
    <w:basedOn w:val="Normal"/>
    <w:uiPriority w:val="99"/>
    <w:rsid w:val="0080347D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80347D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347D"/>
    <w:rPr>
      <w:rFonts w:ascii="Cambria" w:eastAsia="新細明體" w:hAnsi="Cambria"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80347D"/>
    <w:rPr>
      <w:rFonts w:cs="Times New Roman"/>
      <w:color w:val="CC0033"/>
    </w:rPr>
  </w:style>
  <w:style w:type="paragraph" w:styleId="NormalWeb">
    <w:name w:val="Normal (Web)"/>
    <w:basedOn w:val="Normal"/>
    <w:uiPriority w:val="99"/>
    <w:rsid w:val="008034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">
    <w:name w:val="字元 字元6"/>
    <w:uiPriority w:val="99"/>
    <w:rsid w:val="0080347D"/>
    <w:rPr>
      <w:rFonts w:ascii="Times New Roman" w:eastAsia="新細明體" w:hAnsi="Times New Roman"/>
      <w:sz w:val="20"/>
    </w:rPr>
  </w:style>
  <w:style w:type="character" w:customStyle="1" w:styleId="13">
    <w:name w:val="註解主旨 字元1"/>
    <w:uiPriority w:val="99"/>
    <w:semiHidden/>
    <w:rsid w:val="0080347D"/>
    <w:rPr>
      <w:rFonts w:ascii="Times New Roman" w:eastAsia="新細明體" w:hAnsi="Times New Roman"/>
      <w:b/>
      <w:sz w:val="24"/>
    </w:rPr>
  </w:style>
  <w:style w:type="character" w:styleId="Strong">
    <w:name w:val="Strong"/>
    <w:basedOn w:val="DefaultParagraphFont"/>
    <w:uiPriority w:val="99"/>
    <w:qFormat/>
    <w:rsid w:val="0080347D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80347D"/>
    <w:rPr>
      <w:rFonts w:cs="Times New Roman"/>
      <w:color w:val="5F6567"/>
      <w:u w:val="none"/>
      <w:effect w:val="none"/>
    </w:rPr>
  </w:style>
  <w:style w:type="character" w:customStyle="1" w:styleId="14">
    <w:name w:val="字元 字元1"/>
    <w:basedOn w:val="DefaultParagraphFont"/>
    <w:uiPriority w:val="99"/>
    <w:rsid w:val="0080347D"/>
    <w:rPr>
      <w:rFonts w:eastAsia="新細明體" w:cs="Times New Roman"/>
      <w:kern w:val="2"/>
      <w:lang w:val="en-US" w:eastAsia="zh-TW" w:bidi="ar-SA"/>
    </w:rPr>
  </w:style>
  <w:style w:type="character" w:customStyle="1" w:styleId="a1">
    <w:name w:val="字元 字元"/>
    <w:basedOn w:val="DefaultParagraphFont"/>
    <w:uiPriority w:val="99"/>
    <w:rsid w:val="0080347D"/>
    <w:rPr>
      <w:rFonts w:eastAsia="新細明體" w:cs="Times New Roman"/>
      <w:kern w:val="2"/>
      <w:lang w:val="en-US" w:eastAsia="zh-TW" w:bidi="ar-SA"/>
    </w:rPr>
  </w:style>
  <w:style w:type="character" w:customStyle="1" w:styleId="3">
    <w:name w:val="字元 字元3"/>
    <w:basedOn w:val="DefaultParagraphFont"/>
    <w:uiPriority w:val="99"/>
    <w:rsid w:val="0080347D"/>
    <w:rPr>
      <w:rFonts w:eastAsia="新細明體" w:cs="Times New Roman"/>
      <w:kern w:val="2"/>
      <w:lang w:val="en-US" w:eastAsia="zh-TW" w:bidi="ar-SA"/>
    </w:rPr>
  </w:style>
  <w:style w:type="character" w:customStyle="1" w:styleId="2">
    <w:name w:val="字元 字元2"/>
    <w:basedOn w:val="DefaultParagraphFont"/>
    <w:uiPriority w:val="99"/>
    <w:rsid w:val="0080347D"/>
    <w:rPr>
      <w:rFonts w:eastAsia="新細明體" w:cs="Times New Roman"/>
      <w:kern w:val="2"/>
      <w:lang w:val="en-US" w:eastAsia="zh-TW" w:bidi="ar-SA"/>
    </w:rPr>
  </w:style>
  <w:style w:type="character" w:customStyle="1" w:styleId="st">
    <w:name w:val="st"/>
    <w:basedOn w:val="DefaultParagraphFont"/>
    <w:uiPriority w:val="99"/>
    <w:rsid w:val="0080347D"/>
    <w:rPr>
      <w:rFonts w:cs="Times New Roman"/>
    </w:rPr>
  </w:style>
  <w:style w:type="character" w:customStyle="1" w:styleId="310">
    <w:name w:val="字元 字元31"/>
    <w:basedOn w:val="DefaultParagraphFont"/>
    <w:uiPriority w:val="99"/>
    <w:rsid w:val="0080347D"/>
    <w:rPr>
      <w:rFonts w:eastAsia="新細明體" w:cs="Times New Roman"/>
      <w:kern w:val="2"/>
      <w:lang w:val="en-US" w:eastAsia="zh-TW"/>
    </w:rPr>
  </w:style>
  <w:style w:type="character" w:customStyle="1" w:styleId="21">
    <w:name w:val="字元 字元21"/>
    <w:basedOn w:val="DefaultParagraphFont"/>
    <w:uiPriority w:val="99"/>
    <w:rsid w:val="0080347D"/>
    <w:rPr>
      <w:rFonts w:eastAsia="新細明體" w:cs="Times New Roman"/>
      <w:kern w:val="2"/>
      <w:lang w:val="en-US" w:eastAsia="zh-TW"/>
    </w:rPr>
  </w:style>
  <w:style w:type="table" w:customStyle="1" w:styleId="-21">
    <w:name w:val="淺色清單 - 輔色 21"/>
    <w:uiPriority w:val="99"/>
    <w:rsid w:val="0080347D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暗色格線 3 - 輔色 61"/>
    <w:uiPriority w:val="99"/>
    <w:rsid w:val="0080347D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">
    <w:name w:val="淺色格線 - 輔色 61"/>
    <w:uiPriority w:val="99"/>
    <w:rsid w:val="0080347D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淺色清單 - 輔色 61"/>
    <w:uiPriority w:val="99"/>
    <w:rsid w:val="0080347D"/>
    <w:rPr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80347D"/>
    <w:pPr>
      <w:widowControl w:val="0"/>
    </w:pPr>
    <w:rPr>
      <w:kern w:val="0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目前的清單1"/>
    <w:rsid w:val="009D0F22"/>
    <w:pPr>
      <w:numPr>
        <w:numId w:val="3"/>
      </w:numPr>
    </w:pPr>
  </w:style>
  <w:style w:type="numbering" w:customStyle="1" w:styleId="ArticleSection1">
    <w:name w:val="Article / Section1"/>
    <w:rsid w:val="009D0F2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8</Pages>
  <Words>867</Words>
  <Characters>4945</Characters>
  <Application>Microsoft Office Outlook</Application>
  <DocSecurity>0</DocSecurity>
  <Lines>0</Lines>
  <Paragraphs>0</Paragraphs>
  <ScaleCrop>false</ScaleCrop>
  <Company>Test 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101學年度國民中學葷食A-G循環菜單</dc:title>
  <dc:subject/>
  <dc:creator>Test User</dc:creator>
  <cp:keywords/>
  <dc:description/>
  <cp:lastModifiedBy>MPC</cp:lastModifiedBy>
  <cp:revision>3</cp:revision>
  <cp:lastPrinted>2012-12-21T09:30:00Z</cp:lastPrinted>
  <dcterms:created xsi:type="dcterms:W3CDTF">2012-12-06T06:55:00Z</dcterms:created>
  <dcterms:modified xsi:type="dcterms:W3CDTF">2012-12-21T09:32:00Z</dcterms:modified>
</cp:coreProperties>
</file>