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A7" w:rsidRPr="000B0EAC" w:rsidRDefault="00CA72A7" w:rsidP="00323E4F">
      <w:pPr>
        <w:adjustRightInd w:val="0"/>
        <w:snapToGrid w:val="0"/>
        <w:jc w:val="center"/>
      </w:pPr>
      <w:r w:rsidRPr="00EC04F1">
        <w:rPr>
          <w:rFonts w:eastAsia="標楷體"/>
          <w:b/>
          <w:bCs/>
          <w:sz w:val="28"/>
          <w:szCs w:val="28"/>
        </w:rPr>
        <w:t>101</w:t>
      </w:r>
      <w:r w:rsidRPr="00EC04F1">
        <w:rPr>
          <w:rFonts w:eastAsia="標楷體" w:cs="標楷體" w:hint="eastAsia"/>
          <w:b/>
          <w:bCs/>
          <w:sz w:val="28"/>
          <w:szCs w:val="28"/>
        </w:rPr>
        <w:t>學年度國民中學</w:t>
      </w:r>
      <w:r>
        <w:rPr>
          <w:rFonts w:eastAsia="標楷體"/>
          <w:b/>
          <w:bCs/>
          <w:sz w:val="28"/>
          <w:szCs w:val="28"/>
        </w:rPr>
        <w:t>12</w:t>
      </w:r>
      <w:r>
        <w:rPr>
          <w:rFonts w:eastAsia="標楷體" w:cs="標楷體" w:hint="eastAsia"/>
          <w:b/>
          <w:bCs/>
          <w:sz w:val="28"/>
          <w:szCs w:val="28"/>
        </w:rPr>
        <w:t>月素</w:t>
      </w:r>
      <w:r w:rsidRPr="00EC04F1">
        <w:rPr>
          <w:rFonts w:eastAsia="標楷體" w:cs="標楷體" w:hint="eastAsia"/>
          <w:b/>
          <w:bCs/>
          <w:sz w:val="28"/>
          <w:szCs w:val="28"/>
        </w:rPr>
        <w:t>菜單</w:t>
      </w:r>
      <w:r>
        <w:rPr>
          <w:rFonts w:eastAsia="標楷體"/>
          <w:b/>
          <w:bCs/>
          <w:sz w:val="28"/>
          <w:szCs w:val="28"/>
        </w:rPr>
        <w:t>-</w:t>
      </w:r>
      <w:r>
        <w:rPr>
          <w:rFonts w:eastAsia="標楷體" w:cs="標楷體" w:hint="eastAsia"/>
          <w:b/>
          <w:bCs/>
          <w:sz w:val="28"/>
          <w:szCs w:val="28"/>
        </w:rPr>
        <w:t>香香</w:t>
      </w:r>
    </w:p>
    <w:tbl>
      <w:tblPr>
        <w:tblW w:w="4736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478"/>
        <w:gridCol w:w="480"/>
        <w:gridCol w:w="1428"/>
        <w:gridCol w:w="1812"/>
        <w:gridCol w:w="1799"/>
        <w:gridCol w:w="1922"/>
        <w:gridCol w:w="719"/>
        <w:gridCol w:w="1801"/>
      </w:tblGrid>
      <w:tr w:rsidR="00CA72A7" w:rsidRPr="00605F65" w:rsidTr="005B5499">
        <w:trPr>
          <w:trHeight w:val="627"/>
        </w:trPr>
        <w:tc>
          <w:tcPr>
            <w:tcW w:w="323" w:type="pct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</w:rPr>
            </w:pPr>
            <w:r w:rsidRPr="008E3AD8">
              <w:rPr>
                <w:rFonts w:eastAsia="標楷體" w:hAnsi="標楷體" w:cs="標楷體" w:hint="eastAsia"/>
              </w:rPr>
              <w:t>日期</w:t>
            </w:r>
          </w:p>
        </w:tc>
        <w:tc>
          <w:tcPr>
            <w:tcW w:w="214" w:type="pct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</w:rPr>
            </w:pPr>
            <w:r w:rsidRPr="008E3AD8">
              <w:rPr>
                <w:rFonts w:eastAsia="標楷體" w:hAnsi="標楷體" w:cs="標楷體" w:hint="eastAsia"/>
              </w:rPr>
              <w:t>星期</w:t>
            </w:r>
          </w:p>
        </w:tc>
        <w:tc>
          <w:tcPr>
            <w:tcW w:w="215" w:type="pct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</w:rPr>
            </w:pPr>
            <w:r w:rsidRPr="008E3AD8">
              <w:rPr>
                <w:rFonts w:eastAsia="標楷體" w:hAnsi="標楷體" w:cs="標楷體" w:hint="eastAsia"/>
              </w:rPr>
              <w:t>循</w:t>
            </w:r>
          </w:p>
          <w:p w:rsidR="00CA72A7" w:rsidRPr="008E3AD8" w:rsidRDefault="00CA72A7" w:rsidP="004B1BC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</w:rPr>
            </w:pPr>
            <w:r w:rsidRPr="008E3AD8">
              <w:rPr>
                <w:rFonts w:eastAsia="標楷體" w:hAnsi="標楷體" w:cs="標楷體" w:hint="eastAsia"/>
              </w:rPr>
              <w:t>環</w:t>
            </w:r>
          </w:p>
          <w:p w:rsidR="00CA72A7" w:rsidRPr="008E3AD8" w:rsidRDefault="00CA72A7" w:rsidP="004B1BC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</w:rPr>
            </w:pPr>
            <w:r w:rsidRPr="008E3AD8">
              <w:rPr>
                <w:rFonts w:eastAsia="標楷體" w:hAnsi="標楷體" w:cs="標楷體" w:hint="eastAsia"/>
              </w:rPr>
              <w:t>別</w:t>
            </w:r>
          </w:p>
        </w:tc>
        <w:tc>
          <w:tcPr>
            <w:tcW w:w="640" w:type="pct"/>
            <w:vAlign w:val="center"/>
          </w:tcPr>
          <w:p w:rsidR="00CA72A7" w:rsidRPr="00152CE4" w:rsidRDefault="00CA72A7" w:rsidP="004B1BC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r w:rsidRPr="00152CE4">
              <w:rPr>
                <w:rFonts w:eastAsia="標楷體" w:hAnsi="標楷體" w:cs="標楷體" w:hint="eastAsia"/>
                <w:szCs w:val="28"/>
              </w:rPr>
              <w:t>主</w:t>
            </w:r>
            <w:r w:rsidRPr="00152CE4">
              <w:rPr>
                <w:rFonts w:eastAsia="標楷體" w:hAnsi="標楷體" w:cs="標楷體"/>
                <w:szCs w:val="28"/>
              </w:rPr>
              <w:t xml:space="preserve">   </w:t>
            </w:r>
            <w:r w:rsidRPr="00152CE4">
              <w:rPr>
                <w:rFonts w:eastAsia="標楷體" w:hAnsi="標楷體" w:cs="標楷體" w:hint="eastAsia"/>
                <w:szCs w:val="28"/>
              </w:rPr>
              <w:t>食</w:t>
            </w:r>
          </w:p>
        </w:tc>
        <w:tc>
          <w:tcPr>
            <w:tcW w:w="812" w:type="pct"/>
            <w:vAlign w:val="center"/>
          </w:tcPr>
          <w:p w:rsidR="00CA72A7" w:rsidRPr="00152CE4" w:rsidRDefault="00CA72A7" w:rsidP="004B1BC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r w:rsidRPr="00152CE4">
              <w:rPr>
                <w:rFonts w:eastAsia="標楷體" w:hAnsi="標楷體" w:cs="標楷體" w:hint="eastAsia"/>
                <w:szCs w:val="28"/>
              </w:rPr>
              <w:t>主</w:t>
            </w:r>
            <w:r w:rsidRPr="00152CE4">
              <w:rPr>
                <w:rFonts w:eastAsia="標楷體" w:hAnsi="標楷體" w:cs="標楷體"/>
                <w:szCs w:val="28"/>
              </w:rPr>
              <w:t xml:space="preserve">   </w:t>
            </w:r>
            <w:r w:rsidRPr="00152CE4">
              <w:rPr>
                <w:rFonts w:eastAsia="標楷體" w:hAnsi="標楷體" w:cs="標楷體" w:hint="eastAsia"/>
                <w:szCs w:val="28"/>
              </w:rPr>
              <w:t>菜</w:t>
            </w:r>
          </w:p>
        </w:tc>
        <w:tc>
          <w:tcPr>
            <w:tcW w:w="806" w:type="pct"/>
            <w:vAlign w:val="center"/>
          </w:tcPr>
          <w:p w:rsidR="00CA72A7" w:rsidRPr="00152CE4" w:rsidRDefault="00CA72A7" w:rsidP="004B1BC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r w:rsidRPr="00152CE4">
              <w:rPr>
                <w:rFonts w:eastAsia="標楷體" w:hAnsi="標楷體" w:cs="標楷體" w:hint="eastAsia"/>
                <w:szCs w:val="28"/>
              </w:rPr>
              <w:t>副</w:t>
            </w:r>
            <w:r w:rsidRPr="00152CE4">
              <w:rPr>
                <w:rFonts w:eastAsia="標楷體" w:hAnsi="標楷體" w:cs="標楷體"/>
                <w:szCs w:val="28"/>
              </w:rPr>
              <w:t xml:space="preserve"> </w:t>
            </w:r>
            <w:r w:rsidRPr="00152CE4">
              <w:rPr>
                <w:rFonts w:eastAsia="標楷體" w:hAnsi="標楷體" w:cs="標楷體" w:hint="eastAsia"/>
                <w:szCs w:val="28"/>
              </w:rPr>
              <w:t>菜</w:t>
            </w:r>
            <w:r w:rsidRPr="00152CE4">
              <w:rPr>
                <w:rFonts w:eastAsia="標楷體" w:hAnsi="標楷體" w:cs="標楷體"/>
                <w:szCs w:val="28"/>
              </w:rPr>
              <w:t xml:space="preserve"> </w:t>
            </w:r>
            <w:r w:rsidRPr="00152CE4">
              <w:rPr>
                <w:rFonts w:eastAsia="標楷體" w:hAnsi="標楷體" w:cs="標楷體" w:hint="eastAsia"/>
                <w:szCs w:val="28"/>
              </w:rPr>
              <w:t>一</w:t>
            </w:r>
          </w:p>
        </w:tc>
        <w:tc>
          <w:tcPr>
            <w:tcW w:w="861" w:type="pct"/>
            <w:vAlign w:val="center"/>
          </w:tcPr>
          <w:p w:rsidR="00CA72A7" w:rsidRPr="00152CE4" w:rsidRDefault="00CA72A7" w:rsidP="004B1BC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r w:rsidRPr="00152CE4">
              <w:rPr>
                <w:rFonts w:eastAsia="標楷體" w:hAnsi="標楷體" w:cs="標楷體" w:hint="eastAsia"/>
                <w:szCs w:val="28"/>
              </w:rPr>
              <w:t>副菜二</w:t>
            </w:r>
          </w:p>
        </w:tc>
        <w:tc>
          <w:tcPr>
            <w:tcW w:w="322" w:type="pct"/>
            <w:vAlign w:val="center"/>
          </w:tcPr>
          <w:p w:rsidR="00CA72A7" w:rsidRPr="00152CE4" w:rsidRDefault="00CA72A7" w:rsidP="004B1BC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r w:rsidRPr="00152CE4">
              <w:rPr>
                <w:rFonts w:eastAsia="標楷體" w:hAnsi="標楷體" w:cs="標楷體" w:hint="eastAsia"/>
                <w:szCs w:val="28"/>
              </w:rPr>
              <w:t>時蔬</w:t>
            </w:r>
          </w:p>
        </w:tc>
        <w:tc>
          <w:tcPr>
            <w:tcW w:w="807" w:type="pct"/>
            <w:vAlign w:val="center"/>
          </w:tcPr>
          <w:p w:rsidR="00CA72A7" w:rsidRPr="00152CE4" w:rsidRDefault="00CA72A7" w:rsidP="004B1BC2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r w:rsidRPr="00152CE4">
              <w:rPr>
                <w:rFonts w:eastAsia="標楷體" w:hAnsi="標楷體" w:cs="標楷體" w:hint="eastAsia"/>
                <w:szCs w:val="28"/>
              </w:rPr>
              <w:t>湯</w:t>
            </w:r>
            <w:r w:rsidRPr="00152CE4">
              <w:rPr>
                <w:rFonts w:eastAsia="標楷體" w:hAnsi="標楷體" w:cs="標楷體"/>
                <w:szCs w:val="28"/>
              </w:rPr>
              <w:t xml:space="preserve"> </w:t>
            </w:r>
            <w:r w:rsidRPr="00152CE4">
              <w:rPr>
                <w:rFonts w:eastAsia="標楷體" w:hAnsi="標楷體" w:cs="標楷體" w:hint="eastAsia"/>
                <w:szCs w:val="28"/>
              </w:rPr>
              <w:t>品</w:t>
            </w:r>
            <w:r w:rsidRPr="00152CE4">
              <w:rPr>
                <w:rFonts w:eastAsia="標楷體" w:hAnsi="標楷體" w:cs="標楷體"/>
                <w:szCs w:val="28"/>
              </w:rPr>
              <w:t xml:space="preserve"> </w:t>
            </w:r>
            <w:r w:rsidRPr="00152CE4">
              <w:rPr>
                <w:rFonts w:eastAsia="標楷體" w:hAnsi="標楷體" w:cs="標楷體" w:hint="eastAsia"/>
                <w:szCs w:val="28"/>
              </w:rPr>
              <w:t>類</w:t>
            </w:r>
          </w:p>
        </w:tc>
      </w:tr>
      <w:tr w:rsidR="00CA72A7" w:rsidRPr="00605F65" w:rsidTr="005B5499">
        <w:trPr>
          <w:trHeight w:val="537"/>
        </w:trPr>
        <w:tc>
          <w:tcPr>
            <w:tcW w:w="323" w:type="pct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8E3AD8">
              <w:rPr>
                <w:rFonts w:eastAsia="標楷體" w:hAnsi="標楷體"/>
              </w:rPr>
              <w:t>3</w:t>
            </w:r>
          </w:p>
        </w:tc>
        <w:tc>
          <w:tcPr>
            <w:tcW w:w="214" w:type="pct"/>
            <w:vAlign w:val="center"/>
          </w:tcPr>
          <w:p w:rsidR="00CA72A7" w:rsidRPr="008E3AD8" w:rsidRDefault="00CA72A7" w:rsidP="005B5499">
            <w:pPr>
              <w:adjustRightInd w:val="0"/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8E3AD8">
              <w:rPr>
                <w:rFonts w:eastAsia="標楷體" w:hAnsi="標楷體" w:cs="標楷體" w:hint="eastAsia"/>
                <w:b/>
                <w:bCs/>
              </w:rPr>
              <w:t>一</w:t>
            </w:r>
          </w:p>
        </w:tc>
        <w:tc>
          <w:tcPr>
            <w:tcW w:w="215" w:type="pct"/>
            <w:vAlign w:val="center"/>
          </w:tcPr>
          <w:p w:rsidR="00CA72A7" w:rsidRPr="00CF4374" w:rsidRDefault="00CA72A7" w:rsidP="005B5499">
            <w:pPr>
              <w:adjustRightInd w:val="0"/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O1</w:t>
            </w:r>
          </w:p>
        </w:tc>
        <w:tc>
          <w:tcPr>
            <w:tcW w:w="640" w:type="pct"/>
            <w:vAlign w:val="center"/>
          </w:tcPr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812" w:type="pct"/>
            <w:vAlign w:val="center"/>
          </w:tcPr>
          <w:p w:rsidR="00CA72A7" w:rsidRPr="00775471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香滷麵輪</w:t>
            </w:r>
          </w:p>
          <w:p w:rsidR="00CA72A7" w:rsidRPr="007A43A5" w:rsidRDefault="00CA72A7" w:rsidP="004B1BC2">
            <w:pPr>
              <w:adjustRightInd w:val="0"/>
              <w:snapToGrid w:val="0"/>
              <w:jc w:val="center"/>
              <w:rPr>
                <w:color w:val="FF0000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麵輪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806" w:type="pct"/>
            <w:vAlign w:val="center"/>
          </w:tcPr>
          <w:p w:rsidR="00CA72A7" w:rsidRPr="00020AAD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翠玉雙色</w:t>
            </w:r>
          </w:p>
          <w:p w:rsidR="00CA72A7" w:rsidRPr="007A43A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青豆仁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玉米粒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61" w:type="pct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西滷菜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白菜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筍絲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木耳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烹芡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22" w:type="pct"/>
            <w:vAlign w:val="center"/>
          </w:tcPr>
          <w:p w:rsidR="00CA72A7" w:rsidRPr="0048582D" w:rsidRDefault="00CA72A7" w:rsidP="004B1BC2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7" w:type="pct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平菇湯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平菇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CA72A7" w:rsidRPr="00605F65" w:rsidTr="005B5499">
        <w:tc>
          <w:tcPr>
            <w:tcW w:w="323" w:type="pct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8E3AD8">
              <w:rPr>
                <w:rFonts w:eastAsia="標楷體" w:hAnsi="標楷體"/>
              </w:rPr>
              <w:t>4</w:t>
            </w:r>
          </w:p>
        </w:tc>
        <w:tc>
          <w:tcPr>
            <w:tcW w:w="214" w:type="pct"/>
            <w:vAlign w:val="center"/>
          </w:tcPr>
          <w:p w:rsidR="00CA72A7" w:rsidRPr="008E3AD8" w:rsidRDefault="00CA72A7" w:rsidP="005B5499">
            <w:pPr>
              <w:adjustRightInd w:val="0"/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8E3AD8">
              <w:rPr>
                <w:rFonts w:eastAsia="標楷體" w:hAnsi="標楷體" w:cs="標楷體" w:hint="eastAsia"/>
                <w:b/>
                <w:bCs/>
              </w:rPr>
              <w:t>二</w:t>
            </w:r>
          </w:p>
        </w:tc>
        <w:tc>
          <w:tcPr>
            <w:tcW w:w="215" w:type="pct"/>
            <w:vAlign w:val="center"/>
          </w:tcPr>
          <w:p w:rsidR="00CA72A7" w:rsidRPr="00CF4374" w:rsidRDefault="00CA72A7" w:rsidP="005B5499">
            <w:pPr>
              <w:adjustRightInd w:val="0"/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O</w:t>
            </w:r>
            <w:r w:rsidRPr="00CF4374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640" w:type="pct"/>
            <w:vAlign w:val="center"/>
          </w:tcPr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812" w:type="pct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茶香基腿</w:t>
            </w:r>
          </w:p>
          <w:p w:rsidR="00CA72A7" w:rsidRPr="00822F64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33CC"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06" w:type="pct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家常豆腐</w:t>
            </w:r>
          </w:p>
          <w:p w:rsidR="00CA72A7" w:rsidRPr="000F4BFD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</w:p>
        </w:tc>
        <w:tc>
          <w:tcPr>
            <w:tcW w:w="861" w:type="pct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絞若洋芋</w:t>
            </w:r>
          </w:p>
          <w:p w:rsidR="00CA72A7" w:rsidRPr="0048582D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3333FF"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洋芋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22" w:type="pct"/>
            <w:vAlign w:val="center"/>
          </w:tcPr>
          <w:p w:rsidR="00CA72A7" w:rsidRPr="0048582D" w:rsidRDefault="00CA72A7" w:rsidP="004B1BC2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7" w:type="pct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醬香瓜湯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鮮瓜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鹹鳳梨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CA72A7" w:rsidRPr="00605F65" w:rsidTr="005B5499">
        <w:tc>
          <w:tcPr>
            <w:tcW w:w="323" w:type="pct"/>
            <w:shd w:val="clear" w:color="auto" w:fill="E5FFF2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8E3AD8">
              <w:rPr>
                <w:rFonts w:eastAsia="標楷體" w:hAnsi="標楷體"/>
              </w:rPr>
              <w:t>5</w:t>
            </w:r>
          </w:p>
        </w:tc>
        <w:tc>
          <w:tcPr>
            <w:tcW w:w="214" w:type="pct"/>
            <w:shd w:val="clear" w:color="auto" w:fill="E5FFF2"/>
            <w:vAlign w:val="center"/>
          </w:tcPr>
          <w:p w:rsidR="00CA72A7" w:rsidRPr="008E3AD8" w:rsidRDefault="00CA72A7" w:rsidP="005B5499">
            <w:pPr>
              <w:adjustRightInd w:val="0"/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8E3AD8">
              <w:rPr>
                <w:rFonts w:eastAsia="標楷體" w:hAnsi="標楷體" w:cs="標楷體" w:hint="eastAsia"/>
                <w:b/>
                <w:bCs/>
              </w:rPr>
              <w:t>三</w:t>
            </w:r>
          </w:p>
        </w:tc>
        <w:tc>
          <w:tcPr>
            <w:tcW w:w="215" w:type="pct"/>
            <w:shd w:val="clear" w:color="auto" w:fill="E5FFF2"/>
            <w:vAlign w:val="center"/>
          </w:tcPr>
          <w:p w:rsidR="00CA72A7" w:rsidRPr="00CF4374" w:rsidRDefault="00CA72A7" w:rsidP="005B5499">
            <w:pPr>
              <w:adjustRightInd w:val="0"/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O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640" w:type="pct"/>
            <w:shd w:val="clear" w:color="auto" w:fill="E5FFF2"/>
            <w:vAlign w:val="center"/>
          </w:tcPr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小米飯</w:t>
            </w:r>
          </w:p>
        </w:tc>
        <w:tc>
          <w:tcPr>
            <w:tcW w:w="812" w:type="pct"/>
            <w:shd w:val="clear" w:color="auto" w:fill="E5FFF2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香菇澆頭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麵輪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香菇頭末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06" w:type="pct"/>
            <w:shd w:val="clear" w:color="auto" w:fill="E5FFF2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木須炒蛋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黑木耳絲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61" w:type="pct"/>
            <w:shd w:val="clear" w:color="auto" w:fill="E5FFF2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豆籤羹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豆籤干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筍籤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木耳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臥芡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22" w:type="pct"/>
            <w:shd w:val="clear" w:color="auto" w:fill="E5FFF2"/>
            <w:vAlign w:val="center"/>
          </w:tcPr>
          <w:p w:rsidR="00CA72A7" w:rsidRPr="0048582D" w:rsidRDefault="00CA72A7" w:rsidP="004B1BC2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7" w:type="pct"/>
            <w:shd w:val="clear" w:color="auto" w:fill="E5FFF2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花生薏仁湯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花生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薏仁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CA72A7" w:rsidRPr="00605F65" w:rsidTr="005B5499">
        <w:tc>
          <w:tcPr>
            <w:tcW w:w="323" w:type="pct"/>
            <w:shd w:val="clear" w:color="auto" w:fill="FFEBFF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8E3AD8">
              <w:rPr>
                <w:rFonts w:eastAsia="標楷體" w:hAnsi="標楷體"/>
              </w:rPr>
              <w:t>6</w:t>
            </w:r>
          </w:p>
        </w:tc>
        <w:tc>
          <w:tcPr>
            <w:tcW w:w="214" w:type="pct"/>
            <w:shd w:val="clear" w:color="auto" w:fill="FFEBFF"/>
            <w:vAlign w:val="center"/>
          </w:tcPr>
          <w:p w:rsidR="00CA72A7" w:rsidRPr="008E3AD8" w:rsidRDefault="00CA72A7" w:rsidP="005B5499">
            <w:pPr>
              <w:adjustRightInd w:val="0"/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8E3AD8">
              <w:rPr>
                <w:rFonts w:eastAsia="標楷體" w:hAnsi="標楷體" w:cs="標楷體" w:hint="eastAsia"/>
                <w:b/>
                <w:bCs/>
              </w:rPr>
              <w:t>四</w:t>
            </w:r>
          </w:p>
        </w:tc>
        <w:tc>
          <w:tcPr>
            <w:tcW w:w="215" w:type="pct"/>
            <w:shd w:val="clear" w:color="auto" w:fill="FFEBFF"/>
            <w:vAlign w:val="center"/>
          </w:tcPr>
          <w:p w:rsidR="00CA72A7" w:rsidRPr="00CF4374" w:rsidRDefault="00CA72A7" w:rsidP="005B5499">
            <w:pPr>
              <w:adjustRightInd w:val="0"/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O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640" w:type="pct"/>
            <w:shd w:val="clear" w:color="auto" w:fill="FFEBFF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炒飯特餐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三色豆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12" w:type="pct"/>
            <w:shd w:val="clear" w:color="auto" w:fill="FFEBFF"/>
            <w:vAlign w:val="center"/>
          </w:tcPr>
          <w:p w:rsidR="00CA72A7" w:rsidRPr="00020AAD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素獅子頭</w:t>
            </w:r>
          </w:p>
          <w:p w:rsidR="00CA72A7" w:rsidRPr="00F03156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/>
                <w:bCs/>
                <w:sz w:val="14"/>
                <w:szCs w:val="14"/>
              </w:rPr>
              <w:t>*1 (</w:t>
            </w:r>
            <w:r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06" w:type="pct"/>
            <w:shd w:val="clear" w:color="auto" w:fill="FFEBFF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日式什滷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刈薯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61" w:type="pct"/>
            <w:shd w:val="clear" w:color="auto" w:fill="FFEBFF"/>
            <w:vAlign w:val="center"/>
          </w:tcPr>
          <w:p w:rsidR="00CA72A7" w:rsidRPr="00020AAD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芹香拌炒</w:t>
            </w:r>
          </w:p>
          <w:p w:rsidR="00CA72A7" w:rsidRPr="00F03156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芹菜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綠蔬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拌炒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22" w:type="pct"/>
            <w:shd w:val="clear" w:color="auto" w:fill="FFEBFF"/>
            <w:vAlign w:val="center"/>
          </w:tcPr>
          <w:p w:rsidR="00CA72A7" w:rsidRPr="0048582D" w:rsidRDefault="00CA72A7" w:rsidP="004B1BC2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7" w:type="pct"/>
            <w:shd w:val="clear" w:color="auto" w:fill="FFEBFF"/>
            <w:vAlign w:val="center"/>
          </w:tcPr>
          <w:p w:rsidR="00CA72A7" w:rsidRPr="004158D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酸辣湯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CA72A7" w:rsidRPr="00605F65" w:rsidTr="005B5499">
        <w:tc>
          <w:tcPr>
            <w:tcW w:w="323" w:type="pct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8E3AD8">
              <w:rPr>
                <w:rFonts w:eastAsia="標楷體" w:hAnsi="標楷體"/>
              </w:rPr>
              <w:t>7</w:t>
            </w:r>
          </w:p>
        </w:tc>
        <w:tc>
          <w:tcPr>
            <w:tcW w:w="214" w:type="pct"/>
            <w:vAlign w:val="center"/>
          </w:tcPr>
          <w:p w:rsidR="00CA72A7" w:rsidRPr="008E3AD8" w:rsidRDefault="00CA72A7" w:rsidP="005B5499">
            <w:pPr>
              <w:adjustRightInd w:val="0"/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8E3AD8">
              <w:rPr>
                <w:rFonts w:eastAsia="標楷體" w:hAnsi="標楷體" w:cs="標楷體" w:hint="eastAsia"/>
                <w:b/>
                <w:bCs/>
              </w:rPr>
              <w:t>五</w:t>
            </w:r>
          </w:p>
        </w:tc>
        <w:tc>
          <w:tcPr>
            <w:tcW w:w="215" w:type="pct"/>
            <w:vAlign w:val="center"/>
          </w:tcPr>
          <w:p w:rsidR="00CA72A7" w:rsidRPr="00CF4374" w:rsidRDefault="00CA72A7" w:rsidP="005B5499">
            <w:pPr>
              <w:adjustRightInd w:val="0"/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O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640" w:type="pct"/>
            <w:vAlign w:val="center"/>
          </w:tcPr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</w:tc>
        <w:tc>
          <w:tcPr>
            <w:tcW w:w="812" w:type="pct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腐乳燒若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素肉丁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腐乳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時蔬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06" w:type="pct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芹香小炒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豆乾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芹菜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拌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61" w:type="pct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70C0"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color w:val="0070C0"/>
                <w:sz w:val="28"/>
                <w:szCs w:val="28"/>
              </w:rPr>
              <w:t>高麗菜捲</w:t>
            </w:r>
          </w:p>
          <w:p w:rsidR="00CA72A7" w:rsidRPr="00911097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3333FF"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22" w:type="pct"/>
            <w:vAlign w:val="center"/>
          </w:tcPr>
          <w:p w:rsidR="00CA72A7" w:rsidRPr="0048582D" w:rsidRDefault="00CA72A7" w:rsidP="004B1BC2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7" w:type="pct"/>
            <w:vAlign w:val="center"/>
          </w:tcPr>
          <w:p w:rsidR="00CA72A7" w:rsidRPr="004158D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青蔬</w:t>
            </w:r>
            <w:r w:rsidRPr="004158DD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  <w:p w:rsidR="00CA72A7" w:rsidRPr="005D3E7E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青菜</w:t>
            </w:r>
            <w:r>
              <w:rPr>
                <w:rFonts w:eastAsia="標楷體"/>
                <w:bCs/>
                <w:sz w:val="14"/>
                <w:szCs w:val="14"/>
              </w:rPr>
              <w:t xml:space="preserve"> (</w:t>
            </w:r>
            <w:r>
              <w:rPr>
                <w:rFonts w:eastAsia="標楷體" w:hint="eastAsia"/>
                <w:bCs/>
                <w:sz w:val="14"/>
                <w:szCs w:val="14"/>
              </w:rPr>
              <w:t>煮</w:t>
            </w:r>
            <w:r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CA72A7" w:rsidRPr="00605F65" w:rsidTr="005B5499">
        <w:tc>
          <w:tcPr>
            <w:tcW w:w="323" w:type="pct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8E3AD8">
              <w:rPr>
                <w:rFonts w:eastAsia="標楷體" w:hAnsi="標楷體"/>
              </w:rPr>
              <w:t>10</w:t>
            </w:r>
          </w:p>
        </w:tc>
        <w:tc>
          <w:tcPr>
            <w:tcW w:w="214" w:type="pct"/>
            <w:vAlign w:val="center"/>
          </w:tcPr>
          <w:p w:rsidR="00CA72A7" w:rsidRPr="008E3AD8" w:rsidRDefault="00CA72A7" w:rsidP="005B5499">
            <w:pPr>
              <w:adjustRightInd w:val="0"/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8E3AD8">
              <w:rPr>
                <w:rFonts w:eastAsia="標楷體" w:hAnsi="標楷體" w:cs="標楷體" w:hint="eastAsia"/>
                <w:b/>
                <w:bCs/>
              </w:rPr>
              <w:t>一</w:t>
            </w:r>
          </w:p>
        </w:tc>
        <w:tc>
          <w:tcPr>
            <w:tcW w:w="215" w:type="pct"/>
            <w:vAlign w:val="center"/>
          </w:tcPr>
          <w:p w:rsidR="00CA72A7" w:rsidRPr="00CF4374" w:rsidRDefault="00CA72A7" w:rsidP="005B5499">
            <w:pPr>
              <w:adjustRightInd w:val="0"/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P</w:t>
            </w:r>
            <w:r w:rsidRPr="00CF4374">
              <w:rPr>
                <w:rFonts w:eastAsia="標楷體"/>
                <w:b/>
                <w:szCs w:val="28"/>
              </w:rPr>
              <w:t>1</w:t>
            </w:r>
          </w:p>
        </w:tc>
        <w:tc>
          <w:tcPr>
            <w:tcW w:w="640" w:type="pct"/>
            <w:vAlign w:val="center"/>
          </w:tcPr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812" w:type="pct"/>
            <w:vAlign w:val="center"/>
          </w:tcPr>
          <w:p w:rsidR="00CA72A7" w:rsidRPr="00BF07F7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F07F7">
              <w:rPr>
                <w:rFonts w:eastAsia="標楷體" w:hint="eastAsia"/>
                <w:bCs/>
                <w:sz w:val="28"/>
                <w:szCs w:val="28"/>
              </w:rPr>
              <w:t>茄汁油腐</w:t>
            </w:r>
          </w:p>
          <w:p w:rsidR="00CA72A7" w:rsidRPr="005D3E7E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油豆腐</w:t>
            </w:r>
          </w:p>
        </w:tc>
        <w:tc>
          <w:tcPr>
            <w:tcW w:w="806" w:type="pct"/>
            <w:vAlign w:val="center"/>
          </w:tcPr>
          <w:p w:rsidR="00CA72A7" w:rsidRPr="00020AAD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粉絲煲</w:t>
            </w:r>
          </w:p>
          <w:p w:rsidR="00CA72A7" w:rsidRPr="005F62A6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冬粉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碎瓜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煲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61" w:type="pct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鮮瓜雪蓮</w:t>
            </w:r>
          </w:p>
          <w:p w:rsidR="00CA72A7" w:rsidRPr="005D3E7E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鮮瓜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雪蓮子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22" w:type="pct"/>
            <w:vAlign w:val="center"/>
          </w:tcPr>
          <w:p w:rsidR="00CA72A7" w:rsidRPr="0048582D" w:rsidRDefault="00CA72A7" w:rsidP="004B1BC2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7" w:type="pct"/>
            <w:vAlign w:val="center"/>
          </w:tcPr>
          <w:p w:rsidR="00CA72A7" w:rsidRPr="004158D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紫菜蛋花湯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紫菜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CA72A7" w:rsidRPr="00605F65" w:rsidTr="005B5499">
        <w:tc>
          <w:tcPr>
            <w:tcW w:w="323" w:type="pct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8E3AD8">
              <w:rPr>
                <w:rFonts w:eastAsia="標楷體" w:hAnsi="標楷體"/>
              </w:rPr>
              <w:t>11</w:t>
            </w:r>
          </w:p>
        </w:tc>
        <w:tc>
          <w:tcPr>
            <w:tcW w:w="214" w:type="pct"/>
            <w:vAlign w:val="center"/>
          </w:tcPr>
          <w:p w:rsidR="00CA72A7" w:rsidRPr="008E3AD8" w:rsidRDefault="00CA72A7" w:rsidP="005B5499">
            <w:pPr>
              <w:adjustRightInd w:val="0"/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8E3AD8">
              <w:rPr>
                <w:rFonts w:eastAsia="標楷體" w:hAnsi="標楷體" w:cs="標楷體" w:hint="eastAsia"/>
                <w:b/>
                <w:bCs/>
              </w:rPr>
              <w:t>二</w:t>
            </w:r>
          </w:p>
        </w:tc>
        <w:tc>
          <w:tcPr>
            <w:tcW w:w="215" w:type="pct"/>
            <w:vAlign w:val="center"/>
          </w:tcPr>
          <w:p w:rsidR="00CA72A7" w:rsidRPr="00CF4374" w:rsidRDefault="00CA72A7" w:rsidP="005B5499">
            <w:pPr>
              <w:adjustRightInd w:val="0"/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P</w:t>
            </w:r>
            <w:r w:rsidRPr="00CF4374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640" w:type="pct"/>
            <w:vAlign w:val="center"/>
          </w:tcPr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812" w:type="pct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京醬燒若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小麥素肉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青蔬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06" w:type="pct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香燒海根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海帶根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薑絲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61" w:type="pct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富貴雙方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南瓜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百頁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22" w:type="pct"/>
            <w:vAlign w:val="center"/>
          </w:tcPr>
          <w:p w:rsidR="00CA72A7" w:rsidRPr="0048582D" w:rsidRDefault="00CA72A7" w:rsidP="004B1BC2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7" w:type="pct"/>
            <w:vAlign w:val="center"/>
          </w:tcPr>
          <w:p w:rsidR="00CA72A7" w:rsidRPr="004158D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健康瓜湯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CA72A7" w:rsidRPr="00605F65" w:rsidTr="005B5499">
        <w:tc>
          <w:tcPr>
            <w:tcW w:w="323" w:type="pct"/>
            <w:shd w:val="clear" w:color="auto" w:fill="E5FFF2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8E3AD8">
              <w:rPr>
                <w:rFonts w:eastAsia="標楷體" w:hAnsi="標楷體"/>
              </w:rPr>
              <w:t>12</w:t>
            </w:r>
          </w:p>
        </w:tc>
        <w:tc>
          <w:tcPr>
            <w:tcW w:w="214" w:type="pct"/>
            <w:shd w:val="clear" w:color="auto" w:fill="E5FFF2"/>
            <w:vAlign w:val="center"/>
          </w:tcPr>
          <w:p w:rsidR="00CA72A7" w:rsidRPr="008E3AD8" w:rsidRDefault="00CA72A7" w:rsidP="005B5499">
            <w:pPr>
              <w:adjustRightInd w:val="0"/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8E3AD8">
              <w:rPr>
                <w:rFonts w:eastAsia="標楷體" w:hAnsi="標楷體" w:cs="標楷體" w:hint="eastAsia"/>
                <w:b/>
                <w:bCs/>
              </w:rPr>
              <w:t>三</w:t>
            </w:r>
          </w:p>
        </w:tc>
        <w:tc>
          <w:tcPr>
            <w:tcW w:w="215" w:type="pct"/>
            <w:shd w:val="clear" w:color="auto" w:fill="E5FFF2"/>
            <w:vAlign w:val="center"/>
          </w:tcPr>
          <w:p w:rsidR="00CA72A7" w:rsidRPr="00CF4374" w:rsidRDefault="00CA72A7" w:rsidP="005B5499">
            <w:pPr>
              <w:adjustRightInd w:val="0"/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P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640" w:type="pct"/>
            <w:shd w:val="clear" w:color="auto" w:fill="E5FFF2"/>
            <w:vAlign w:val="center"/>
          </w:tcPr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薏仁飯</w:t>
            </w:r>
          </w:p>
        </w:tc>
        <w:tc>
          <w:tcPr>
            <w:tcW w:w="812" w:type="pct"/>
            <w:shd w:val="clear" w:color="auto" w:fill="E5FFF2"/>
            <w:vAlign w:val="center"/>
          </w:tcPr>
          <w:p w:rsidR="00CA72A7" w:rsidRPr="004158D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關東蔬煮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扣菇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蔬菜黑輪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06" w:type="pct"/>
            <w:shd w:val="clear" w:color="auto" w:fill="E5FFF2"/>
            <w:vAlign w:val="center"/>
          </w:tcPr>
          <w:p w:rsidR="00CA72A7" w:rsidRPr="00FA434A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70C0"/>
                <w:sz w:val="32"/>
                <w:szCs w:val="32"/>
              </w:rPr>
            </w:pPr>
            <w:r w:rsidRPr="00FA434A">
              <w:rPr>
                <w:rFonts w:eastAsia="標楷體" w:hint="eastAsia"/>
                <w:bCs/>
                <w:color w:val="0070C0"/>
                <w:sz w:val="32"/>
                <w:szCs w:val="32"/>
              </w:rPr>
              <w:t>茶葉蛋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61" w:type="pct"/>
            <w:shd w:val="clear" w:color="auto" w:fill="E5FFF2"/>
            <w:vAlign w:val="center"/>
          </w:tcPr>
          <w:p w:rsidR="00CA72A7" w:rsidRPr="004158D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碎脯干丁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豆干丁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碎脯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22" w:type="pct"/>
            <w:shd w:val="clear" w:color="auto" w:fill="E5FFF2"/>
            <w:vAlign w:val="center"/>
          </w:tcPr>
          <w:p w:rsidR="00CA72A7" w:rsidRPr="0048582D" w:rsidRDefault="00CA72A7" w:rsidP="004B1BC2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7" w:type="pct"/>
            <w:shd w:val="clear" w:color="auto" w:fill="E5FFF2"/>
            <w:vAlign w:val="center"/>
          </w:tcPr>
          <w:p w:rsidR="00CA72A7" w:rsidRPr="004158D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綠豆湯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綠豆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CA72A7" w:rsidRPr="00605F65" w:rsidTr="005B5499">
        <w:tc>
          <w:tcPr>
            <w:tcW w:w="323" w:type="pct"/>
            <w:shd w:val="clear" w:color="auto" w:fill="FFEBFF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8E3AD8">
              <w:rPr>
                <w:rFonts w:eastAsia="標楷體" w:hAnsi="標楷體"/>
              </w:rPr>
              <w:t>13</w:t>
            </w:r>
          </w:p>
        </w:tc>
        <w:tc>
          <w:tcPr>
            <w:tcW w:w="214" w:type="pct"/>
            <w:shd w:val="clear" w:color="auto" w:fill="FFEBFF"/>
            <w:vAlign w:val="center"/>
          </w:tcPr>
          <w:p w:rsidR="00CA72A7" w:rsidRPr="008E3AD8" w:rsidRDefault="00CA72A7" w:rsidP="005B5499">
            <w:pPr>
              <w:adjustRightInd w:val="0"/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8E3AD8">
              <w:rPr>
                <w:rFonts w:eastAsia="標楷體" w:hAnsi="標楷體" w:cs="標楷體" w:hint="eastAsia"/>
                <w:b/>
                <w:bCs/>
              </w:rPr>
              <w:t>四</w:t>
            </w:r>
          </w:p>
        </w:tc>
        <w:tc>
          <w:tcPr>
            <w:tcW w:w="215" w:type="pct"/>
            <w:shd w:val="clear" w:color="auto" w:fill="FFEBFF"/>
            <w:vAlign w:val="center"/>
          </w:tcPr>
          <w:p w:rsidR="00CA72A7" w:rsidRPr="00CF4374" w:rsidRDefault="00CA72A7" w:rsidP="005B5499">
            <w:pPr>
              <w:adjustRightInd w:val="0"/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P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640" w:type="pct"/>
            <w:shd w:val="clear" w:color="auto" w:fill="FFEBFF"/>
            <w:vAlign w:val="center"/>
          </w:tcPr>
          <w:p w:rsidR="00CA72A7" w:rsidRPr="004158D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米粉特餐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米粉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芹菜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醬汁</w:t>
            </w:r>
          </w:p>
        </w:tc>
        <w:tc>
          <w:tcPr>
            <w:tcW w:w="812" w:type="pct"/>
            <w:shd w:val="clear" w:color="auto" w:fill="FFEBFF"/>
            <w:vAlign w:val="center"/>
          </w:tcPr>
          <w:p w:rsidR="00CA72A7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FC261A">
              <w:rPr>
                <w:rFonts w:eastAsia="標楷體" w:hint="eastAsia"/>
                <w:bCs/>
                <w:sz w:val="32"/>
                <w:szCs w:val="32"/>
              </w:rPr>
              <w:t>薑燒豆包</w:t>
            </w:r>
          </w:p>
          <w:p w:rsidR="00CA72A7" w:rsidRPr="00435379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435379">
              <w:rPr>
                <w:rFonts w:eastAsia="標楷體" w:hint="eastAsia"/>
                <w:bCs/>
                <w:sz w:val="16"/>
                <w:szCs w:val="16"/>
              </w:rPr>
              <w:t>豆包</w:t>
            </w:r>
            <w:r>
              <w:rPr>
                <w:rFonts w:eastAsia="標楷體"/>
                <w:bCs/>
                <w:sz w:val="16"/>
                <w:szCs w:val="16"/>
              </w:rPr>
              <w:t>(</w:t>
            </w:r>
            <w:r>
              <w:rPr>
                <w:rFonts w:eastAsia="標楷體" w:hint="eastAsia"/>
                <w:bCs/>
                <w:sz w:val="16"/>
                <w:szCs w:val="16"/>
              </w:rPr>
              <w:t>煮</w:t>
            </w:r>
            <w:r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  <w:tc>
          <w:tcPr>
            <w:tcW w:w="806" w:type="pct"/>
            <w:shd w:val="clear" w:color="auto" w:fill="FFEBFF"/>
            <w:vAlign w:val="center"/>
          </w:tcPr>
          <w:p w:rsidR="00CA72A7" w:rsidRPr="004158D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香菇若絲</w:t>
            </w:r>
          </w:p>
          <w:p w:rsidR="00CA72A7" w:rsidRPr="005F62A6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素若絲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香菇絲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61" w:type="pct"/>
            <w:shd w:val="clear" w:color="auto" w:fill="FFEBFF"/>
            <w:vAlign w:val="center"/>
          </w:tcPr>
          <w:p w:rsidR="00CA72A7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D1F70">
              <w:rPr>
                <w:rFonts w:eastAsia="標楷體" w:hint="eastAsia"/>
                <w:bCs/>
                <w:sz w:val="28"/>
                <w:szCs w:val="28"/>
              </w:rPr>
              <w:t>麵疙瘩</w:t>
            </w:r>
          </w:p>
          <w:p w:rsidR="00CA72A7" w:rsidRPr="007D1F70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麵疙瘩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(</w:t>
            </w:r>
            <w:r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22" w:type="pct"/>
            <w:shd w:val="clear" w:color="auto" w:fill="FFEBFF"/>
            <w:vAlign w:val="center"/>
          </w:tcPr>
          <w:p w:rsidR="00CA72A7" w:rsidRPr="0048582D" w:rsidRDefault="00CA72A7" w:rsidP="004B1BC2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7" w:type="pct"/>
            <w:shd w:val="clear" w:color="auto" w:fill="FFEBFF"/>
            <w:vAlign w:val="center"/>
          </w:tcPr>
          <w:p w:rsidR="00CA72A7" w:rsidRPr="004158D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大滷湯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筍片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CA72A7" w:rsidRPr="00605F65" w:rsidTr="005B5499">
        <w:tc>
          <w:tcPr>
            <w:tcW w:w="323" w:type="pct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8E3AD8">
              <w:rPr>
                <w:rFonts w:eastAsia="標楷體" w:hAnsi="標楷體"/>
              </w:rPr>
              <w:t>14</w:t>
            </w:r>
          </w:p>
        </w:tc>
        <w:tc>
          <w:tcPr>
            <w:tcW w:w="214" w:type="pct"/>
            <w:vAlign w:val="center"/>
          </w:tcPr>
          <w:p w:rsidR="00CA72A7" w:rsidRPr="008E3AD8" w:rsidRDefault="00CA72A7" w:rsidP="005B5499">
            <w:pPr>
              <w:adjustRightInd w:val="0"/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8E3AD8">
              <w:rPr>
                <w:rFonts w:eastAsia="標楷體" w:hAnsi="標楷體" w:cs="標楷體" w:hint="eastAsia"/>
                <w:b/>
                <w:bCs/>
              </w:rPr>
              <w:t>五</w:t>
            </w:r>
          </w:p>
        </w:tc>
        <w:tc>
          <w:tcPr>
            <w:tcW w:w="215" w:type="pct"/>
            <w:vAlign w:val="center"/>
          </w:tcPr>
          <w:p w:rsidR="00CA72A7" w:rsidRPr="00CF4374" w:rsidRDefault="00CA72A7" w:rsidP="005B5499">
            <w:pPr>
              <w:adjustRightInd w:val="0"/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P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640" w:type="pct"/>
            <w:vAlign w:val="center"/>
          </w:tcPr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</w:tc>
        <w:tc>
          <w:tcPr>
            <w:tcW w:w="812" w:type="pct"/>
            <w:vAlign w:val="center"/>
          </w:tcPr>
          <w:p w:rsidR="00CA72A7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雙色</w:t>
            </w:r>
            <w:r w:rsidRPr="00020AAD">
              <w:rPr>
                <w:rFonts w:eastAsia="標楷體" w:hint="eastAsia"/>
                <w:bCs/>
                <w:sz w:val="28"/>
                <w:szCs w:val="28"/>
              </w:rPr>
              <w:t>咖哩</w:t>
            </w:r>
          </w:p>
          <w:p w:rsidR="00CA72A7" w:rsidRPr="00605F65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小麥素肉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06" w:type="pct"/>
            <w:vAlign w:val="center"/>
          </w:tcPr>
          <w:p w:rsidR="00CA72A7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40AE5">
              <w:rPr>
                <w:rFonts w:eastAsia="標楷體" w:hint="eastAsia"/>
                <w:bCs/>
                <w:color w:val="000000"/>
                <w:sz w:val="28"/>
                <w:szCs w:val="28"/>
              </w:rPr>
              <w:t>酥脆芋餅</w:t>
            </w:r>
          </w:p>
          <w:p w:rsidR="00CA72A7" w:rsidRPr="00240AE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/>
                <w:bCs/>
                <w:sz w:val="14"/>
                <w:szCs w:val="14"/>
              </w:rPr>
              <w:t>*1 (</w:t>
            </w:r>
            <w:r>
              <w:rPr>
                <w:rFonts w:eastAsia="標楷體" w:hint="eastAsia"/>
                <w:bCs/>
                <w:sz w:val="14"/>
                <w:szCs w:val="14"/>
              </w:rPr>
              <w:t>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61" w:type="pct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甘煮稻荷</w:t>
            </w:r>
          </w:p>
          <w:p w:rsidR="00CA72A7" w:rsidRPr="004814B1" w:rsidRDefault="00CA72A7" w:rsidP="004B1BC2">
            <w:pPr>
              <w:jc w:val="center"/>
            </w:pPr>
            <w:r>
              <w:rPr>
                <w:rFonts w:eastAsia="標楷體" w:hint="eastAsia"/>
                <w:bCs/>
                <w:sz w:val="14"/>
                <w:szCs w:val="14"/>
              </w:rPr>
              <w:t>小油丁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香菇</w:t>
            </w:r>
            <w:r>
              <w:rPr>
                <w:rFonts w:eastAsia="標楷體"/>
                <w:bCs/>
                <w:sz w:val="14"/>
                <w:szCs w:val="14"/>
              </w:rPr>
              <w:t>(</w:t>
            </w:r>
            <w:r>
              <w:rPr>
                <w:rFonts w:eastAsia="標楷體" w:hint="eastAsia"/>
                <w:bCs/>
                <w:sz w:val="14"/>
                <w:szCs w:val="14"/>
              </w:rPr>
              <w:t>炒</w:t>
            </w:r>
            <w:r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22" w:type="pct"/>
            <w:vAlign w:val="center"/>
          </w:tcPr>
          <w:p w:rsidR="00CA72A7" w:rsidRPr="0048582D" w:rsidRDefault="00CA72A7" w:rsidP="004B1BC2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7" w:type="pct"/>
            <w:vAlign w:val="center"/>
          </w:tcPr>
          <w:p w:rsidR="00CA72A7" w:rsidRPr="004158DD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味噌湯</w:t>
            </w:r>
          </w:p>
          <w:p w:rsidR="00CA72A7" w:rsidRPr="005F62A6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味噌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CA72A7" w:rsidRPr="00605F65" w:rsidTr="005B5499">
        <w:tc>
          <w:tcPr>
            <w:tcW w:w="323" w:type="pct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8E3AD8">
              <w:rPr>
                <w:rFonts w:eastAsia="標楷體" w:hAnsi="標楷體"/>
              </w:rPr>
              <w:t>17</w:t>
            </w:r>
          </w:p>
        </w:tc>
        <w:tc>
          <w:tcPr>
            <w:tcW w:w="214" w:type="pct"/>
            <w:vAlign w:val="center"/>
          </w:tcPr>
          <w:p w:rsidR="00CA72A7" w:rsidRPr="008E3AD8" w:rsidRDefault="00CA72A7" w:rsidP="005B5499">
            <w:pPr>
              <w:adjustRightInd w:val="0"/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bCs/>
              </w:rPr>
            </w:pPr>
            <w:r w:rsidRPr="008E3AD8">
              <w:rPr>
                <w:rFonts w:eastAsia="標楷體" w:hAnsi="標楷體" w:cs="標楷體" w:hint="eastAsia"/>
                <w:b/>
                <w:bCs/>
              </w:rPr>
              <w:t>一</w:t>
            </w:r>
          </w:p>
        </w:tc>
        <w:tc>
          <w:tcPr>
            <w:tcW w:w="215" w:type="pct"/>
            <w:vAlign w:val="center"/>
          </w:tcPr>
          <w:p w:rsidR="00CA72A7" w:rsidRPr="00CF4374" w:rsidRDefault="00CA72A7" w:rsidP="005B5499">
            <w:pPr>
              <w:adjustRightInd w:val="0"/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Q</w:t>
            </w:r>
            <w:r w:rsidRPr="00CF4374">
              <w:rPr>
                <w:rFonts w:eastAsia="標楷體"/>
                <w:b/>
                <w:szCs w:val="28"/>
              </w:rPr>
              <w:t>1</w:t>
            </w:r>
          </w:p>
        </w:tc>
        <w:tc>
          <w:tcPr>
            <w:tcW w:w="640" w:type="pct"/>
            <w:vAlign w:val="center"/>
          </w:tcPr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812" w:type="pct"/>
            <w:vAlign w:val="center"/>
          </w:tcPr>
          <w:p w:rsidR="00CA72A7" w:rsidRPr="0098523A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筍燒麵圈</w:t>
            </w:r>
          </w:p>
          <w:p w:rsidR="00CA72A7" w:rsidRPr="00BF07F7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桶筍</w:t>
            </w:r>
            <w:r w:rsidRPr="00BF07F7">
              <w:rPr>
                <w:rFonts w:eastAsia="標楷體"/>
                <w:bCs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sz w:val="16"/>
                <w:szCs w:val="16"/>
              </w:rPr>
              <w:t>麵圈</w:t>
            </w:r>
          </w:p>
        </w:tc>
        <w:tc>
          <w:tcPr>
            <w:tcW w:w="806" w:type="pct"/>
            <w:vAlign w:val="center"/>
          </w:tcPr>
          <w:p w:rsidR="00CA72A7" w:rsidRPr="004158D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金珠翠玉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玉米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毛豆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61" w:type="pct"/>
            <w:vAlign w:val="center"/>
          </w:tcPr>
          <w:p w:rsidR="00CA72A7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螞蟻上樹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粉絲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胡蘿蔔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木耳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拌炒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22" w:type="pct"/>
            <w:vAlign w:val="center"/>
          </w:tcPr>
          <w:p w:rsidR="00CA72A7" w:rsidRPr="0048582D" w:rsidRDefault="00CA72A7" w:rsidP="004B1BC2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7" w:type="pct"/>
            <w:vAlign w:val="center"/>
          </w:tcPr>
          <w:p w:rsidR="00CA72A7" w:rsidRPr="004158D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如意湯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黃豆芽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粉絲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CA72A7" w:rsidRPr="00605F65" w:rsidTr="005B5499">
        <w:tc>
          <w:tcPr>
            <w:tcW w:w="323" w:type="pct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8E3AD8">
              <w:rPr>
                <w:rFonts w:eastAsia="標楷體" w:hAnsi="標楷體"/>
              </w:rPr>
              <w:t>18</w:t>
            </w:r>
          </w:p>
        </w:tc>
        <w:tc>
          <w:tcPr>
            <w:tcW w:w="214" w:type="pct"/>
            <w:vAlign w:val="center"/>
          </w:tcPr>
          <w:p w:rsidR="00CA72A7" w:rsidRPr="008E3AD8" w:rsidRDefault="00CA72A7" w:rsidP="005B5499">
            <w:pPr>
              <w:adjustRightInd w:val="0"/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bCs/>
              </w:rPr>
            </w:pPr>
            <w:r w:rsidRPr="008E3AD8">
              <w:rPr>
                <w:rFonts w:eastAsia="標楷體" w:hAnsi="標楷體" w:cs="標楷體" w:hint="eastAsia"/>
                <w:b/>
                <w:bCs/>
              </w:rPr>
              <w:t>二</w:t>
            </w:r>
          </w:p>
        </w:tc>
        <w:tc>
          <w:tcPr>
            <w:tcW w:w="215" w:type="pct"/>
            <w:vAlign w:val="center"/>
          </w:tcPr>
          <w:p w:rsidR="00CA72A7" w:rsidRPr="00CF4374" w:rsidRDefault="00CA72A7" w:rsidP="005B5499">
            <w:pPr>
              <w:adjustRightInd w:val="0"/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Q</w:t>
            </w:r>
            <w:r w:rsidRPr="00CF4374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640" w:type="pct"/>
            <w:vAlign w:val="center"/>
          </w:tcPr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812" w:type="pct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瓜仔若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碎瓜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06" w:type="pct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醬拌干條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豆干條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芹菜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61" w:type="pct"/>
            <w:vAlign w:val="center"/>
          </w:tcPr>
          <w:p w:rsidR="00CA72A7" w:rsidRPr="00FC4658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32"/>
                <w:szCs w:val="32"/>
              </w:rPr>
            </w:pPr>
            <w:r w:rsidRPr="00FC4658">
              <w:rPr>
                <w:rFonts w:eastAsia="標楷體" w:hint="eastAsia"/>
                <w:bCs/>
                <w:color w:val="FF0000"/>
                <w:sz w:val="32"/>
                <w:szCs w:val="32"/>
              </w:rPr>
              <w:t>馬蹄條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22" w:type="pct"/>
            <w:vAlign w:val="center"/>
          </w:tcPr>
          <w:p w:rsidR="00CA72A7" w:rsidRPr="0048582D" w:rsidRDefault="00CA72A7" w:rsidP="004B1BC2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7" w:type="pct"/>
            <w:vAlign w:val="center"/>
          </w:tcPr>
          <w:p w:rsidR="00CA72A7" w:rsidRPr="004158D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E1D1E">
              <w:rPr>
                <w:rFonts w:eastAsia="標楷體" w:hint="eastAsia"/>
                <w:bCs/>
                <w:sz w:val="28"/>
                <w:szCs w:val="28"/>
              </w:rPr>
              <w:t>針菇</w:t>
            </w:r>
            <w:r w:rsidRPr="004158DD">
              <w:rPr>
                <w:rFonts w:eastAsia="標楷體" w:hint="eastAsia"/>
                <w:bCs/>
                <w:sz w:val="28"/>
                <w:szCs w:val="28"/>
              </w:rPr>
              <w:t>若絲湯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金針菇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素肉絲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CA72A7" w:rsidRPr="00605F65" w:rsidTr="005B5499">
        <w:tc>
          <w:tcPr>
            <w:tcW w:w="323" w:type="pct"/>
            <w:shd w:val="clear" w:color="auto" w:fill="E5FFF2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8E3AD8">
              <w:rPr>
                <w:rFonts w:eastAsia="標楷體" w:hAnsi="標楷體"/>
              </w:rPr>
              <w:t>19</w:t>
            </w:r>
          </w:p>
        </w:tc>
        <w:tc>
          <w:tcPr>
            <w:tcW w:w="214" w:type="pct"/>
            <w:shd w:val="clear" w:color="auto" w:fill="E5FFF2"/>
            <w:vAlign w:val="center"/>
          </w:tcPr>
          <w:p w:rsidR="00CA72A7" w:rsidRPr="008E3AD8" w:rsidRDefault="00CA72A7" w:rsidP="005B5499">
            <w:pPr>
              <w:adjustRightInd w:val="0"/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bCs/>
              </w:rPr>
            </w:pPr>
            <w:r w:rsidRPr="008E3AD8">
              <w:rPr>
                <w:rFonts w:eastAsia="標楷體" w:hAnsi="標楷體" w:cs="標楷體" w:hint="eastAsia"/>
                <w:b/>
                <w:bCs/>
              </w:rPr>
              <w:t>三</w:t>
            </w:r>
          </w:p>
        </w:tc>
        <w:tc>
          <w:tcPr>
            <w:tcW w:w="215" w:type="pct"/>
            <w:shd w:val="clear" w:color="auto" w:fill="E5FFF2"/>
            <w:vAlign w:val="center"/>
          </w:tcPr>
          <w:p w:rsidR="00CA72A7" w:rsidRPr="00CF4374" w:rsidRDefault="00CA72A7" w:rsidP="005B5499">
            <w:pPr>
              <w:adjustRightInd w:val="0"/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Q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640" w:type="pct"/>
            <w:shd w:val="clear" w:color="auto" w:fill="E5FFF2"/>
            <w:vAlign w:val="center"/>
          </w:tcPr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糙米飯</w:t>
            </w:r>
          </w:p>
        </w:tc>
        <w:tc>
          <w:tcPr>
            <w:tcW w:w="812" w:type="pct"/>
            <w:shd w:val="clear" w:color="auto" w:fill="E5FFF2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羅漢齋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綠蔬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麵腸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鮮菇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06" w:type="pct"/>
            <w:shd w:val="clear" w:color="auto" w:fill="E5FFF2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翡翠蒸蛋</w:t>
            </w:r>
          </w:p>
          <w:p w:rsidR="00CA72A7" w:rsidRPr="005F62A6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青豆仁</w:t>
            </w:r>
          </w:p>
        </w:tc>
        <w:tc>
          <w:tcPr>
            <w:tcW w:w="861" w:type="pct"/>
            <w:shd w:val="clear" w:color="auto" w:fill="E5FFF2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腐皮燒瓜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腐皮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22" w:type="pct"/>
            <w:shd w:val="clear" w:color="auto" w:fill="E5FFF2"/>
            <w:vAlign w:val="center"/>
          </w:tcPr>
          <w:p w:rsidR="00CA72A7" w:rsidRPr="0048582D" w:rsidRDefault="00CA72A7" w:rsidP="004B1BC2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7" w:type="pct"/>
            <w:shd w:val="clear" w:color="auto" w:fill="E5FFF2"/>
            <w:vAlign w:val="center"/>
          </w:tcPr>
          <w:p w:rsidR="00CA72A7" w:rsidRPr="000008F4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008F4">
              <w:rPr>
                <w:rFonts w:eastAsia="標楷體" w:hint="eastAsia"/>
                <w:bCs/>
                <w:sz w:val="28"/>
                <w:szCs w:val="28"/>
              </w:rPr>
              <w:t>綜合小圓子</w:t>
            </w:r>
          </w:p>
          <w:p w:rsidR="00CA72A7" w:rsidRPr="00775471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775471">
              <w:rPr>
                <w:rFonts w:eastAsia="標楷體" w:hint="eastAsia"/>
                <w:bCs/>
                <w:sz w:val="16"/>
                <w:szCs w:val="16"/>
              </w:rPr>
              <w:t>綜合</w:t>
            </w:r>
            <w:r w:rsidRPr="00775471">
              <w:rPr>
                <w:rFonts w:ascii="新細明體" w:eastAsia="標楷體" w:hAnsi="新細明體" w:cs="新細明體" w:hint="eastAsia"/>
                <w:sz w:val="16"/>
                <w:szCs w:val="16"/>
              </w:rPr>
              <w:t>圓子</w:t>
            </w:r>
            <w:r w:rsidRPr="00775471">
              <w:rPr>
                <w:rFonts w:ascii="新細明體" w:eastAsia="標楷體" w:hAnsi="新細明體" w:cs="新細明體"/>
                <w:sz w:val="16"/>
                <w:szCs w:val="16"/>
              </w:rPr>
              <w:t>1</w:t>
            </w:r>
            <w:r w:rsidRPr="00775471">
              <w:rPr>
                <w:rFonts w:ascii="新細明體" w:eastAsia="標楷體" w:hAnsi="新細明體" w:cs="新細明體" w:hint="eastAsia"/>
                <w:sz w:val="16"/>
                <w:szCs w:val="16"/>
              </w:rPr>
              <w:t>公斤</w:t>
            </w:r>
          </w:p>
          <w:p w:rsidR="00CA72A7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775471">
              <w:rPr>
                <w:rFonts w:ascii="新細明體" w:eastAsia="標楷體" w:hAnsi="新細明體" w:cs="新細明體" w:hint="eastAsia"/>
                <w:sz w:val="16"/>
                <w:szCs w:val="16"/>
              </w:rPr>
              <w:t>西谷米</w:t>
            </w:r>
            <w:r w:rsidRPr="00775471">
              <w:rPr>
                <w:rFonts w:ascii="新細明體" w:eastAsia="標楷體" w:hAnsi="新細明體" w:cs="新細明體"/>
                <w:sz w:val="16"/>
                <w:szCs w:val="16"/>
              </w:rPr>
              <w:t>1</w:t>
            </w:r>
            <w:r w:rsidRPr="00775471">
              <w:rPr>
                <w:rFonts w:ascii="新細明體" w:eastAsia="標楷體" w:hAnsi="新細明體" w:cs="新細明體" w:hint="eastAsia"/>
                <w:sz w:val="16"/>
                <w:szCs w:val="16"/>
              </w:rPr>
              <w:t>公斤</w:t>
            </w:r>
          </w:p>
          <w:p w:rsidR="00CA72A7" w:rsidRPr="00775471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775471">
              <w:rPr>
                <w:rFonts w:ascii="新細明體" w:eastAsia="標楷體" w:hAnsi="新細明體" w:cs="新細明體" w:hint="eastAsia"/>
                <w:sz w:val="16"/>
                <w:szCs w:val="16"/>
              </w:rPr>
              <w:t>糖</w:t>
            </w:r>
            <w:r w:rsidRPr="00775471">
              <w:rPr>
                <w:rFonts w:ascii="新細明體" w:eastAsia="標楷體" w:hAnsi="新細明體" w:cs="新細明體"/>
                <w:sz w:val="16"/>
                <w:szCs w:val="16"/>
              </w:rPr>
              <w:t>1</w:t>
            </w:r>
            <w:r w:rsidRPr="00775471">
              <w:rPr>
                <w:rFonts w:ascii="新細明體" w:eastAsia="標楷體" w:hAnsi="新細明體" w:cs="新細明體" w:hint="eastAsia"/>
                <w:sz w:val="16"/>
                <w:szCs w:val="16"/>
              </w:rPr>
              <w:t>公斤</w:t>
            </w:r>
          </w:p>
        </w:tc>
      </w:tr>
      <w:tr w:rsidR="00CA72A7" w:rsidRPr="00605F65" w:rsidTr="005B5499">
        <w:tc>
          <w:tcPr>
            <w:tcW w:w="323" w:type="pct"/>
            <w:shd w:val="clear" w:color="auto" w:fill="FFEBFF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8E3AD8">
              <w:rPr>
                <w:rFonts w:eastAsia="標楷體" w:hAnsi="標楷體"/>
              </w:rPr>
              <w:t>20</w:t>
            </w:r>
          </w:p>
        </w:tc>
        <w:tc>
          <w:tcPr>
            <w:tcW w:w="214" w:type="pct"/>
            <w:shd w:val="clear" w:color="auto" w:fill="FFEBFF"/>
            <w:vAlign w:val="center"/>
          </w:tcPr>
          <w:p w:rsidR="00CA72A7" w:rsidRPr="008E3AD8" w:rsidRDefault="00CA72A7" w:rsidP="005B5499">
            <w:pPr>
              <w:adjustRightInd w:val="0"/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bCs/>
              </w:rPr>
            </w:pPr>
            <w:r w:rsidRPr="008E3AD8">
              <w:rPr>
                <w:rFonts w:eastAsia="標楷體" w:hAnsi="標楷體" w:cs="標楷體" w:hint="eastAsia"/>
                <w:b/>
                <w:bCs/>
              </w:rPr>
              <w:t>四</w:t>
            </w:r>
          </w:p>
        </w:tc>
        <w:tc>
          <w:tcPr>
            <w:tcW w:w="215" w:type="pct"/>
            <w:shd w:val="clear" w:color="auto" w:fill="FFEBFF"/>
            <w:vAlign w:val="center"/>
          </w:tcPr>
          <w:p w:rsidR="00CA72A7" w:rsidRPr="00CF4374" w:rsidRDefault="00CA72A7" w:rsidP="005B5499">
            <w:pPr>
              <w:adjustRightInd w:val="0"/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Q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640" w:type="pct"/>
            <w:shd w:val="clear" w:color="auto" w:fill="FFEBFF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銀絲卷特餐</w:t>
            </w:r>
          </w:p>
          <w:p w:rsidR="00CA72A7" w:rsidRPr="00CF4374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w w:val="80"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/>
                <w:bCs/>
                <w:sz w:val="14"/>
                <w:szCs w:val="14"/>
              </w:rPr>
              <w:t>1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個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12" w:type="pct"/>
            <w:shd w:val="clear" w:color="auto" w:fill="FFEBFF"/>
            <w:vAlign w:val="center"/>
          </w:tcPr>
          <w:p w:rsidR="00CA72A7" w:rsidRPr="00DE6C93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E6C93">
              <w:rPr>
                <w:rFonts w:eastAsia="標楷體" w:hint="eastAsia"/>
                <w:bCs/>
                <w:sz w:val="28"/>
                <w:szCs w:val="28"/>
              </w:rPr>
              <w:t>香滷豆包</w:t>
            </w:r>
          </w:p>
          <w:p w:rsidR="00CA72A7" w:rsidRPr="007D1F70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豆包</w:t>
            </w:r>
          </w:p>
        </w:tc>
        <w:tc>
          <w:tcPr>
            <w:tcW w:w="806" w:type="pct"/>
            <w:shd w:val="clear" w:color="auto" w:fill="FFEBFF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紅白雙絲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61" w:type="pct"/>
            <w:shd w:val="clear" w:color="auto" w:fill="FFEBFF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香根若絲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海帶絲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素若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絲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22" w:type="pct"/>
            <w:shd w:val="clear" w:color="auto" w:fill="FFEBFF"/>
            <w:vAlign w:val="center"/>
          </w:tcPr>
          <w:p w:rsidR="00CA72A7" w:rsidRPr="0048582D" w:rsidRDefault="00CA72A7" w:rsidP="004B1BC2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7" w:type="pct"/>
            <w:shd w:val="clear" w:color="auto" w:fill="FFEBFF"/>
            <w:vAlign w:val="center"/>
          </w:tcPr>
          <w:p w:rsidR="00CA72A7" w:rsidRPr="004158D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皮蛋素粥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皮蛋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CA72A7" w:rsidRPr="00605F65" w:rsidTr="005B5499">
        <w:tc>
          <w:tcPr>
            <w:tcW w:w="323" w:type="pct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8E3AD8">
              <w:rPr>
                <w:rFonts w:eastAsia="標楷體" w:hAnsi="標楷體"/>
              </w:rPr>
              <w:t>21</w:t>
            </w:r>
          </w:p>
        </w:tc>
        <w:tc>
          <w:tcPr>
            <w:tcW w:w="214" w:type="pct"/>
            <w:vAlign w:val="center"/>
          </w:tcPr>
          <w:p w:rsidR="00CA72A7" w:rsidRPr="008E3AD8" w:rsidRDefault="00CA72A7" w:rsidP="005B5499">
            <w:pPr>
              <w:adjustRightInd w:val="0"/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bCs/>
              </w:rPr>
            </w:pPr>
            <w:r w:rsidRPr="008E3AD8">
              <w:rPr>
                <w:rFonts w:eastAsia="標楷體" w:hAnsi="標楷體" w:cs="標楷體" w:hint="eastAsia"/>
                <w:b/>
                <w:bCs/>
              </w:rPr>
              <w:t>五</w:t>
            </w:r>
          </w:p>
        </w:tc>
        <w:tc>
          <w:tcPr>
            <w:tcW w:w="215" w:type="pct"/>
            <w:vAlign w:val="center"/>
          </w:tcPr>
          <w:p w:rsidR="00CA72A7" w:rsidRPr="00CF4374" w:rsidRDefault="00CA72A7" w:rsidP="005B5499">
            <w:pPr>
              <w:adjustRightInd w:val="0"/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Q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640" w:type="pct"/>
            <w:vAlign w:val="center"/>
          </w:tcPr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</w:tc>
        <w:tc>
          <w:tcPr>
            <w:tcW w:w="812" w:type="pct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黑椒若柳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素肉柳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06" w:type="pct"/>
            <w:vAlign w:val="center"/>
          </w:tcPr>
          <w:p w:rsidR="00CA72A7" w:rsidRPr="00020AAD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70C0"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color w:val="0070C0"/>
                <w:sz w:val="28"/>
                <w:szCs w:val="28"/>
              </w:rPr>
              <w:t>甜辣黑輪</w:t>
            </w:r>
          </w:p>
          <w:p w:rsidR="00CA72A7" w:rsidRPr="007D1F70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/>
                <w:bCs/>
                <w:sz w:val="14"/>
                <w:szCs w:val="14"/>
              </w:rPr>
              <w:t>*1(</w:t>
            </w:r>
            <w:r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61" w:type="pct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鮮菇燴崧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白菜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香菇絲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22" w:type="pct"/>
            <w:vAlign w:val="center"/>
          </w:tcPr>
          <w:p w:rsidR="00CA72A7" w:rsidRPr="0048582D" w:rsidRDefault="00CA72A7" w:rsidP="004B1BC2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7" w:type="pct"/>
            <w:vAlign w:val="center"/>
          </w:tcPr>
          <w:p w:rsidR="00CA72A7" w:rsidRPr="004158D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四神湯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四神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素排骨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CA72A7" w:rsidRPr="00605F65" w:rsidTr="005B5499">
        <w:tc>
          <w:tcPr>
            <w:tcW w:w="323" w:type="pct"/>
            <w:shd w:val="clear" w:color="auto" w:fill="FDE9D9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22</w:t>
            </w:r>
          </w:p>
        </w:tc>
        <w:tc>
          <w:tcPr>
            <w:tcW w:w="214" w:type="pct"/>
            <w:shd w:val="clear" w:color="auto" w:fill="FDE9D9"/>
            <w:vAlign w:val="center"/>
          </w:tcPr>
          <w:p w:rsidR="00CA72A7" w:rsidRPr="008E3AD8" w:rsidRDefault="00CA72A7" w:rsidP="005B5499">
            <w:pPr>
              <w:adjustRightInd w:val="0"/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 w:hAnsi="標楷體" w:cs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六</w:t>
            </w:r>
          </w:p>
        </w:tc>
        <w:tc>
          <w:tcPr>
            <w:tcW w:w="215" w:type="pct"/>
            <w:shd w:val="clear" w:color="auto" w:fill="FDE9D9"/>
            <w:vAlign w:val="center"/>
          </w:tcPr>
          <w:p w:rsidR="00CA72A7" w:rsidRDefault="00CA72A7" w:rsidP="005B5499">
            <w:pPr>
              <w:adjustRightInd w:val="0"/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1</w:t>
            </w:r>
          </w:p>
        </w:tc>
        <w:tc>
          <w:tcPr>
            <w:tcW w:w="640" w:type="pct"/>
            <w:shd w:val="clear" w:color="auto" w:fill="FDE9D9"/>
            <w:vAlign w:val="center"/>
          </w:tcPr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812" w:type="pct"/>
            <w:shd w:val="clear" w:color="auto" w:fill="FDE9D9"/>
            <w:vAlign w:val="center"/>
          </w:tcPr>
          <w:p w:rsidR="00CA72A7" w:rsidRPr="004158DD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醬汁燒若</w:t>
            </w:r>
          </w:p>
          <w:p w:rsidR="00CA72A7" w:rsidRPr="004158D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小麥素肉</w:t>
            </w:r>
          </w:p>
        </w:tc>
        <w:tc>
          <w:tcPr>
            <w:tcW w:w="806" w:type="pct"/>
            <w:shd w:val="clear" w:color="auto" w:fill="FDE9D9"/>
            <w:vAlign w:val="center"/>
          </w:tcPr>
          <w:p w:rsidR="00CA72A7" w:rsidRPr="004158DD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扣菇油腐</w:t>
            </w:r>
          </w:p>
          <w:p w:rsidR="00CA72A7" w:rsidRPr="00FA434A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70C0"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油豆腐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鈕扣菇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61" w:type="pct"/>
            <w:shd w:val="clear" w:color="auto" w:fill="FDE9D9"/>
            <w:vAlign w:val="center"/>
          </w:tcPr>
          <w:p w:rsidR="00CA72A7" w:rsidRPr="004158DD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彩衣玉米</w:t>
            </w:r>
          </w:p>
          <w:p w:rsidR="00CA72A7" w:rsidRPr="004158D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玉米粒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22" w:type="pct"/>
            <w:shd w:val="clear" w:color="auto" w:fill="FDE9D9"/>
            <w:vAlign w:val="center"/>
          </w:tcPr>
          <w:p w:rsidR="00CA72A7" w:rsidRPr="0048582D" w:rsidRDefault="00CA72A7" w:rsidP="004B1BC2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7" w:type="pct"/>
            <w:shd w:val="clear" w:color="auto" w:fill="FDE9D9"/>
            <w:vAlign w:val="center"/>
          </w:tcPr>
          <w:p w:rsidR="00CA72A7" w:rsidRPr="004158D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海芽味噌湯</w:t>
            </w:r>
          </w:p>
          <w:p w:rsidR="00CA72A7" w:rsidRPr="004158D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海帶芽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味噌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CA72A7" w:rsidRPr="00605F65" w:rsidTr="005B5499">
        <w:tc>
          <w:tcPr>
            <w:tcW w:w="323" w:type="pct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24</w:t>
            </w:r>
          </w:p>
        </w:tc>
        <w:tc>
          <w:tcPr>
            <w:tcW w:w="214" w:type="pct"/>
            <w:vAlign w:val="center"/>
          </w:tcPr>
          <w:p w:rsidR="00CA72A7" w:rsidRPr="008E3AD8" w:rsidRDefault="00CA72A7" w:rsidP="005B5499">
            <w:pPr>
              <w:adjustRightInd w:val="0"/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bCs/>
              </w:rPr>
            </w:pPr>
            <w:r w:rsidRPr="008E3AD8">
              <w:rPr>
                <w:rFonts w:eastAsia="標楷體" w:hAnsi="標楷體" w:cs="標楷體" w:hint="eastAsia"/>
                <w:b/>
                <w:bCs/>
              </w:rPr>
              <w:t>一</w:t>
            </w:r>
          </w:p>
        </w:tc>
        <w:tc>
          <w:tcPr>
            <w:tcW w:w="215" w:type="pct"/>
            <w:vAlign w:val="center"/>
          </w:tcPr>
          <w:p w:rsidR="00CA72A7" w:rsidRPr="00CF4374" w:rsidRDefault="00CA72A7" w:rsidP="005B5499">
            <w:pPr>
              <w:adjustRightInd w:val="0"/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R</w:t>
            </w:r>
            <w:r w:rsidRPr="00CF4374">
              <w:rPr>
                <w:rFonts w:eastAsia="標楷體"/>
                <w:b/>
                <w:szCs w:val="28"/>
              </w:rPr>
              <w:t>1</w:t>
            </w:r>
          </w:p>
        </w:tc>
        <w:tc>
          <w:tcPr>
            <w:tcW w:w="640" w:type="pct"/>
            <w:vAlign w:val="center"/>
          </w:tcPr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812" w:type="pct"/>
            <w:vAlign w:val="center"/>
          </w:tcPr>
          <w:p w:rsidR="00CA72A7" w:rsidRPr="00AD0423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三杯</w:t>
            </w:r>
            <w:r w:rsidRPr="00AD0423">
              <w:rPr>
                <w:rFonts w:eastAsia="標楷體" w:hint="eastAsia"/>
                <w:bCs/>
                <w:sz w:val="28"/>
                <w:szCs w:val="28"/>
              </w:rPr>
              <w:t>麵腸</w:t>
            </w:r>
          </w:p>
          <w:p w:rsidR="00CA72A7" w:rsidRPr="007D1F70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麵腸</w:t>
            </w:r>
          </w:p>
        </w:tc>
        <w:tc>
          <w:tcPr>
            <w:tcW w:w="806" w:type="pct"/>
            <w:vAlign w:val="center"/>
          </w:tcPr>
          <w:p w:rsidR="00CA72A7" w:rsidRPr="00020AAD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鮮若燴瓜</w:t>
            </w:r>
          </w:p>
          <w:p w:rsidR="00CA72A7" w:rsidRPr="007D1F70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時瓜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素若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61" w:type="pct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醬滷豆干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豆干片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拌炒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22" w:type="pct"/>
            <w:vAlign w:val="center"/>
          </w:tcPr>
          <w:p w:rsidR="00CA72A7" w:rsidRPr="0048582D" w:rsidRDefault="00CA72A7" w:rsidP="004B1BC2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7" w:type="pct"/>
            <w:vAlign w:val="center"/>
          </w:tcPr>
          <w:p w:rsidR="00CA72A7" w:rsidRPr="004158D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冬菜</w:t>
            </w:r>
            <w:r w:rsidRPr="004158DD">
              <w:rPr>
                <w:rFonts w:eastAsia="標楷體" w:hint="eastAsia"/>
                <w:bCs/>
                <w:sz w:val="28"/>
                <w:szCs w:val="28"/>
              </w:rPr>
              <w:t>粉絲湯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冬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菜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粉絲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CA72A7" w:rsidRPr="00605F65" w:rsidTr="005B5499">
        <w:tc>
          <w:tcPr>
            <w:tcW w:w="323" w:type="pct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25</w:t>
            </w:r>
          </w:p>
        </w:tc>
        <w:tc>
          <w:tcPr>
            <w:tcW w:w="214" w:type="pct"/>
            <w:vAlign w:val="center"/>
          </w:tcPr>
          <w:p w:rsidR="00CA72A7" w:rsidRPr="008E3AD8" w:rsidRDefault="00CA72A7" w:rsidP="005B5499">
            <w:pPr>
              <w:adjustRightInd w:val="0"/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bCs/>
              </w:rPr>
            </w:pPr>
            <w:r w:rsidRPr="008E3AD8">
              <w:rPr>
                <w:rFonts w:eastAsia="標楷體" w:hAnsi="標楷體" w:cs="標楷體" w:hint="eastAsia"/>
                <w:b/>
                <w:bCs/>
              </w:rPr>
              <w:t>二</w:t>
            </w:r>
          </w:p>
        </w:tc>
        <w:tc>
          <w:tcPr>
            <w:tcW w:w="215" w:type="pct"/>
            <w:vAlign w:val="center"/>
          </w:tcPr>
          <w:p w:rsidR="00CA72A7" w:rsidRPr="00CF4374" w:rsidRDefault="00CA72A7" w:rsidP="005B5499">
            <w:pPr>
              <w:adjustRightInd w:val="0"/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R</w:t>
            </w:r>
            <w:r w:rsidRPr="00CF4374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640" w:type="pct"/>
            <w:vAlign w:val="center"/>
          </w:tcPr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812" w:type="pct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宮保</w:t>
            </w:r>
            <w:r>
              <w:rPr>
                <w:rFonts w:eastAsia="標楷體" w:hint="eastAsia"/>
                <w:bCs/>
                <w:sz w:val="28"/>
                <w:szCs w:val="28"/>
              </w:rPr>
              <w:t>若丁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小麥素肉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油花生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06" w:type="pct"/>
            <w:vAlign w:val="center"/>
          </w:tcPr>
          <w:p w:rsidR="00CA72A7" w:rsidRPr="00020AA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土佐滷味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海帶結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天婦羅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61" w:type="pct"/>
            <w:vAlign w:val="center"/>
          </w:tcPr>
          <w:p w:rsidR="00CA72A7" w:rsidRPr="00020AAD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0070C0"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color w:val="0070C0"/>
                <w:sz w:val="28"/>
                <w:szCs w:val="28"/>
              </w:rPr>
              <w:t>醋溜蛋丸</w:t>
            </w:r>
          </w:p>
          <w:p w:rsidR="00CA72A7" w:rsidRPr="007D1F70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/>
                <w:bCs/>
                <w:sz w:val="14"/>
                <w:szCs w:val="14"/>
              </w:rPr>
              <w:t>*1(</w:t>
            </w:r>
            <w:r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22" w:type="pct"/>
            <w:vAlign w:val="center"/>
          </w:tcPr>
          <w:p w:rsidR="00CA72A7" w:rsidRPr="0048582D" w:rsidRDefault="00CA72A7" w:rsidP="004B1BC2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7" w:type="pct"/>
            <w:vAlign w:val="center"/>
          </w:tcPr>
          <w:p w:rsidR="00CA72A7" w:rsidRPr="004158DD" w:rsidRDefault="00CA72A7" w:rsidP="004B1BC2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鮮味瓜湯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鮮瓜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CA72A7" w:rsidRPr="00605F65" w:rsidTr="005B5499">
        <w:tc>
          <w:tcPr>
            <w:tcW w:w="323" w:type="pct"/>
            <w:shd w:val="clear" w:color="auto" w:fill="E5FFF2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26</w:t>
            </w:r>
          </w:p>
        </w:tc>
        <w:tc>
          <w:tcPr>
            <w:tcW w:w="214" w:type="pct"/>
            <w:shd w:val="clear" w:color="auto" w:fill="E5FFF2"/>
            <w:vAlign w:val="center"/>
          </w:tcPr>
          <w:p w:rsidR="00CA72A7" w:rsidRPr="008E3AD8" w:rsidRDefault="00CA72A7" w:rsidP="005B5499">
            <w:pPr>
              <w:adjustRightInd w:val="0"/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bCs/>
              </w:rPr>
            </w:pPr>
            <w:r w:rsidRPr="008E3AD8">
              <w:rPr>
                <w:rFonts w:eastAsia="標楷體" w:hAnsi="標楷體" w:cs="標楷體" w:hint="eastAsia"/>
                <w:b/>
                <w:bCs/>
              </w:rPr>
              <w:t>三</w:t>
            </w:r>
          </w:p>
        </w:tc>
        <w:tc>
          <w:tcPr>
            <w:tcW w:w="215" w:type="pct"/>
            <w:shd w:val="clear" w:color="auto" w:fill="E5FFF2"/>
            <w:vAlign w:val="center"/>
          </w:tcPr>
          <w:p w:rsidR="00CA72A7" w:rsidRPr="00CF4374" w:rsidRDefault="00CA72A7" w:rsidP="005B5499">
            <w:pPr>
              <w:adjustRightInd w:val="0"/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R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640" w:type="pct"/>
            <w:shd w:val="clear" w:color="auto" w:fill="E5FFF2"/>
            <w:vAlign w:val="center"/>
          </w:tcPr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紫米飯</w:t>
            </w:r>
          </w:p>
        </w:tc>
        <w:tc>
          <w:tcPr>
            <w:tcW w:w="812" w:type="pct"/>
            <w:shd w:val="clear" w:color="auto" w:fill="E5FFF2"/>
            <w:vAlign w:val="center"/>
          </w:tcPr>
          <w:p w:rsidR="00CA72A7" w:rsidRPr="00020AAD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麻婆豆腐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木耳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06" w:type="pct"/>
            <w:shd w:val="clear" w:color="auto" w:fill="E5FFF2"/>
            <w:vAlign w:val="center"/>
          </w:tcPr>
          <w:p w:rsidR="00CA72A7" w:rsidRPr="00020AAD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茄汁炒蛋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蕃茄醬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61" w:type="pct"/>
            <w:shd w:val="clear" w:color="auto" w:fill="E5FFF2"/>
            <w:vAlign w:val="center"/>
          </w:tcPr>
          <w:p w:rsidR="00CA72A7" w:rsidRPr="00020AAD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壽喜玉燒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時蔬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素肉片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22" w:type="pct"/>
            <w:shd w:val="clear" w:color="auto" w:fill="E5FFF2"/>
            <w:vAlign w:val="center"/>
          </w:tcPr>
          <w:p w:rsidR="00CA72A7" w:rsidRPr="0048582D" w:rsidRDefault="00CA72A7" w:rsidP="004B1BC2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7" w:type="pct"/>
            <w:shd w:val="clear" w:color="auto" w:fill="E5FFF2"/>
            <w:vAlign w:val="center"/>
          </w:tcPr>
          <w:p w:rsidR="00CA72A7" w:rsidRPr="004158DD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/>
                <w:bCs/>
                <w:sz w:val="28"/>
                <w:szCs w:val="28"/>
              </w:rPr>
              <w:t>Q</w:t>
            </w:r>
            <w:r w:rsidRPr="004158DD">
              <w:rPr>
                <w:rFonts w:eastAsia="標楷體" w:hint="eastAsia"/>
                <w:bCs/>
                <w:sz w:val="28"/>
                <w:szCs w:val="28"/>
              </w:rPr>
              <w:t>嫩仙草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仙草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CA72A7" w:rsidRPr="00605F65" w:rsidTr="005B5499">
        <w:tc>
          <w:tcPr>
            <w:tcW w:w="323" w:type="pct"/>
            <w:shd w:val="clear" w:color="auto" w:fill="FCE4F2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27</w:t>
            </w:r>
          </w:p>
        </w:tc>
        <w:tc>
          <w:tcPr>
            <w:tcW w:w="214" w:type="pct"/>
            <w:shd w:val="clear" w:color="auto" w:fill="FCE4F2"/>
            <w:vAlign w:val="center"/>
          </w:tcPr>
          <w:p w:rsidR="00CA72A7" w:rsidRPr="008E3AD8" w:rsidRDefault="00CA72A7" w:rsidP="005B5499">
            <w:pPr>
              <w:adjustRightInd w:val="0"/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bCs/>
              </w:rPr>
            </w:pPr>
            <w:r w:rsidRPr="008E3AD8">
              <w:rPr>
                <w:rFonts w:eastAsia="標楷體" w:hAnsi="標楷體" w:cs="標楷體" w:hint="eastAsia"/>
                <w:b/>
                <w:bCs/>
              </w:rPr>
              <w:t>四</w:t>
            </w:r>
          </w:p>
        </w:tc>
        <w:tc>
          <w:tcPr>
            <w:tcW w:w="215" w:type="pct"/>
            <w:shd w:val="clear" w:color="auto" w:fill="FCE4F2"/>
            <w:vAlign w:val="center"/>
          </w:tcPr>
          <w:p w:rsidR="00CA72A7" w:rsidRPr="00CF4374" w:rsidRDefault="00CA72A7" w:rsidP="005B5499">
            <w:pPr>
              <w:adjustRightInd w:val="0"/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R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640" w:type="pct"/>
            <w:shd w:val="clear" w:color="auto" w:fill="FCE4F2"/>
            <w:vAlign w:val="center"/>
          </w:tcPr>
          <w:p w:rsidR="00CA72A7" w:rsidRPr="00020AAD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義式特餐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麵條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12" w:type="pct"/>
            <w:shd w:val="clear" w:color="auto" w:fill="FCE4F2"/>
            <w:vAlign w:val="center"/>
          </w:tcPr>
          <w:p w:rsidR="00CA72A7" w:rsidRPr="007175AC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玉米餅</w:t>
            </w:r>
          </w:p>
          <w:p w:rsidR="00CA72A7" w:rsidRPr="00DE6C93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玉米餅</w:t>
            </w:r>
            <w:r w:rsidRPr="00DE6C93">
              <w:rPr>
                <w:rFonts w:eastAsia="標楷體"/>
                <w:bCs/>
                <w:sz w:val="16"/>
                <w:szCs w:val="16"/>
              </w:rPr>
              <w:t>(</w:t>
            </w:r>
            <w:r w:rsidRPr="00DE6C93">
              <w:rPr>
                <w:rFonts w:eastAsia="標楷體" w:hint="eastAsia"/>
                <w:bCs/>
                <w:sz w:val="16"/>
                <w:szCs w:val="16"/>
              </w:rPr>
              <w:t>炸</w:t>
            </w:r>
            <w:r w:rsidRPr="00DE6C93"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  <w:tc>
          <w:tcPr>
            <w:tcW w:w="806" w:type="pct"/>
            <w:shd w:val="clear" w:color="auto" w:fill="FCE4F2"/>
            <w:vAlign w:val="center"/>
          </w:tcPr>
          <w:p w:rsidR="00CA72A7" w:rsidRPr="004158DD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義大利若醬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素絞肉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煮</w:t>
            </w:r>
            <w:r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  <w:tc>
          <w:tcPr>
            <w:tcW w:w="861" w:type="pct"/>
            <w:shd w:val="clear" w:color="auto" w:fill="FCE4F2"/>
            <w:vAlign w:val="center"/>
          </w:tcPr>
          <w:p w:rsidR="00CA72A7" w:rsidRPr="00020AAD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70C0"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color w:val="0070C0"/>
                <w:sz w:val="28"/>
                <w:szCs w:val="28"/>
              </w:rPr>
              <w:t>餐包</w:t>
            </w:r>
          </w:p>
          <w:p w:rsidR="00CA72A7" w:rsidRPr="00D51B9F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/>
                <w:bCs/>
                <w:sz w:val="14"/>
                <w:szCs w:val="14"/>
              </w:rPr>
              <w:t>*1</w:t>
            </w:r>
          </w:p>
        </w:tc>
        <w:tc>
          <w:tcPr>
            <w:tcW w:w="322" w:type="pct"/>
            <w:shd w:val="clear" w:color="auto" w:fill="FCE4F2"/>
            <w:vAlign w:val="center"/>
          </w:tcPr>
          <w:p w:rsidR="00CA72A7" w:rsidRPr="0048582D" w:rsidRDefault="00CA72A7" w:rsidP="004B1BC2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7" w:type="pct"/>
            <w:shd w:val="clear" w:color="auto" w:fill="FCE4F2"/>
            <w:vAlign w:val="center"/>
          </w:tcPr>
          <w:p w:rsidR="00CA72A7" w:rsidRPr="004158DD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鄉村濃湯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三色丁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CA72A7" w:rsidRPr="00605F65" w:rsidTr="005B5499">
        <w:tc>
          <w:tcPr>
            <w:tcW w:w="323" w:type="pct"/>
            <w:shd w:val="clear" w:color="auto" w:fill="FFFFFF"/>
            <w:vAlign w:val="center"/>
          </w:tcPr>
          <w:p w:rsidR="00CA72A7" w:rsidRPr="008E3AD8" w:rsidRDefault="00CA72A7" w:rsidP="004B1BC2">
            <w:pPr>
              <w:adjustRightInd w:val="0"/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28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CA72A7" w:rsidRPr="008E3AD8" w:rsidRDefault="00CA72A7" w:rsidP="005B5499">
            <w:pPr>
              <w:adjustRightInd w:val="0"/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bCs/>
              </w:rPr>
            </w:pPr>
            <w:r w:rsidRPr="008E3AD8">
              <w:rPr>
                <w:rFonts w:eastAsia="標楷體" w:hAnsi="標楷體" w:cs="標楷體" w:hint="eastAsia"/>
                <w:b/>
                <w:bCs/>
              </w:rPr>
              <w:t>五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CA72A7" w:rsidRPr="00CF4374" w:rsidRDefault="00CA72A7" w:rsidP="005B5499">
            <w:pPr>
              <w:adjustRightInd w:val="0"/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R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CA72A7" w:rsidRPr="00020AAD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古早蒸排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素排骨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地瓜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CA72A7" w:rsidRPr="00020AAD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20AAD">
              <w:rPr>
                <w:rFonts w:eastAsia="標楷體" w:hint="eastAsia"/>
                <w:bCs/>
                <w:sz w:val="28"/>
                <w:szCs w:val="28"/>
              </w:rPr>
              <w:t>錦匯白菜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白菜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濕木耳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CA72A7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C4658">
              <w:rPr>
                <w:rFonts w:eastAsia="標楷體" w:hint="eastAsia"/>
                <w:bCs/>
                <w:sz w:val="28"/>
                <w:szCs w:val="28"/>
              </w:rPr>
              <w:t>三色筍絲</w:t>
            </w:r>
          </w:p>
          <w:p w:rsidR="00CA72A7" w:rsidRPr="005B08D0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筍絲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黑木耳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CA72A7" w:rsidRPr="0048582D" w:rsidRDefault="00CA72A7" w:rsidP="004B1BC2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CA72A7" w:rsidRPr="004158DD" w:rsidRDefault="00CA72A7" w:rsidP="004B1BC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時蔬若片湯</w:t>
            </w:r>
          </w:p>
          <w:p w:rsidR="00CA72A7" w:rsidRPr="00605F65" w:rsidRDefault="00CA72A7" w:rsidP="005B5499">
            <w:pPr>
              <w:adjustRightInd w:val="0"/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時蔬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素肉片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</w:tbl>
    <w:p w:rsidR="00CA72A7" w:rsidRPr="00DC4250" w:rsidRDefault="00CA72A7">
      <w:pPr>
        <w:widowControl/>
        <w:rPr>
          <w:rFonts w:eastAsia="標楷體"/>
          <w:b/>
          <w:sz w:val="28"/>
          <w:szCs w:val="28"/>
        </w:rPr>
      </w:pPr>
    </w:p>
    <w:p w:rsidR="00CA72A7" w:rsidRDefault="00CA72A7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CA72A7" w:rsidRPr="00E84BD9" w:rsidRDefault="00CA72A7">
      <w:pPr>
        <w:widowControl/>
        <w:rPr>
          <w:rFonts w:eastAsia="標楷體"/>
          <w:b/>
          <w:sz w:val="28"/>
          <w:szCs w:val="28"/>
        </w:rPr>
      </w:pPr>
    </w:p>
    <w:p w:rsidR="00CA72A7" w:rsidRDefault="00CA72A7" w:rsidP="00BA17A6">
      <w:pPr>
        <w:snapToGrid w:val="0"/>
        <w:jc w:val="center"/>
        <w:rPr>
          <w:rFonts w:eastAsia="標楷體"/>
          <w:b/>
          <w:sz w:val="28"/>
          <w:szCs w:val="28"/>
        </w:rPr>
      </w:pPr>
      <w:r w:rsidRPr="00EC04F1">
        <w:rPr>
          <w:rFonts w:eastAsia="標楷體"/>
          <w:b/>
          <w:sz w:val="28"/>
          <w:szCs w:val="28"/>
        </w:rPr>
        <w:t>101</w:t>
      </w:r>
      <w:r w:rsidRPr="00EC04F1">
        <w:rPr>
          <w:rFonts w:eastAsia="標楷體" w:hint="eastAsia"/>
          <w:b/>
          <w:sz w:val="28"/>
          <w:szCs w:val="28"/>
        </w:rPr>
        <w:t>學年度國民</w:t>
      </w:r>
      <w:r>
        <w:rPr>
          <w:rFonts w:eastAsia="標楷體" w:hint="eastAsia"/>
          <w:b/>
          <w:sz w:val="28"/>
          <w:szCs w:val="28"/>
        </w:rPr>
        <w:t>小</w:t>
      </w:r>
      <w:r w:rsidRPr="00EC04F1">
        <w:rPr>
          <w:rFonts w:eastAsia="標楷體" w:hint="eastAsia"/>
          <w:b/>
          <w:sz w:val="28"/>
          <w:szCs w:val="28"/>
        </w:rPr>
        <w:t>學</w:t>
      </w:r>
      <w:r>
        <w:rPr>
          <w:rFonts w:eastAsia="標楷體"/>
          <w:b/>
          <w:sz w:val="28"/>
          <w:szCs w:val="28"/>
        </w:rPr>
        <w:t>12</w:t>
      </w:r>
      <w:r>
        <w:rPr>
          <w:rFonts w:eastAsia="標楷體" w:hint="eastAsia"/>
          <w:b/>
          <w:sz w:val="28"/>
          <w:szCs w:val="28"/>
        </w:rPr>
        <w:t>月素食</w:t>
      </w:r>
      <w:r w:rsidRPr="00EC04F1">
        <w:rPr>
          <w:rFonts w:eastAsia="標楷體" w:hint="eastAsia"/>
          <w:b/>
          <w:sz w:val="28"/>
          <w:szCs w:val="28"/>
        </w:rPr>
        <w:t>菜單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</w:rPr>
        <w:t>香香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"/>
        <w:gridCol w:w="425"/>
        <w:gridCol w:w="1559"/>
        <w:gridCol w:w="2268"/>
        <w:gridCol w:w="1985"/>
        <w:gridCol w:w="709"/>
        <w:gridCol w:w="1842"/>
      </w:tblGrid>
      <w:tr w:rsidR="00CA72A7" w:rsidTr="00323E4F">
        <w:trPr>
          <w:jc w:val="center"/>
        </w:trPr>
        <w:tc>
          <w:tcPr>
            <w:tcW w:w="426" w:type="dxa"/>
            <w:vAlign w:val="center"/>
          </w:tcPr>
          <w:p w:rsidR="00CA72A7" w:rsidRPr="001928B1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25" w:type="dxa"/>
            <w:vAlign w:val="center"/>
          </w:tcPr>
          <w:p w:rsidR="00CA72A7" w:rsidRPr="001928B1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28B1">
              <w:rPr>
                <w:rFonts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425" w:type="dxa"/>
            <w:vAlign w:val="center"/>
          </w:tcPr>
          <w:p w:rsidR="00CA72A7" w:rsidRPr="001928B1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1928B1">
              <w:rPr>
                <w:rFonts w:eastAsia="標楷體" w:hint="eastAsia"/>
                <w:sz w:val="28"/>
                <w:szCs w:val="28"/>
              </w:rPr>
              <w:t>循</w:t>
            </w:r>
          </w:p>
          <w:p w:rsidR="00CA72A7" w:rsidRPr="001928B1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1928B1">
              <w:rPr>
                <w:rFonts w:eastAsia="標楷體" w:hint="eastAsia"/>
                <w:sz w:val="28"/>
                <w:szCs w:val="28"/>
              </w:rPr>
              <w:t>環</w:t>
            </w:r>
          </w:p>
          <w:p w:rsidR="00CA72A7" w:rsidRPr="001928B1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28B1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1559" w:type="dxa"/>
            <w:vAlign w:val="center"/>
          </w:tcPr>
          <w:p w:rsidR="00CA72A7" w:rsidRPr="001928B1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28B1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1928B1">
              <w:rPr>
                <w:rFonts w:eastAsia="標楷體"/>
                <w:sz w:val="28"/>
                <w:szCs w:val="28"/>
              </w:rPr>
              <w:t xml:space="preserve">   </w:t>
            </w:r>
            <w:r w:rsidRPr="001928B1">
              <w:rPr>
                <w:rFonts w:eastAsia="標楷體" w:hAnsi="標楷體" w:hint="eastAsia"/>
                <w:sz w:val="28"/>
                <w:szCs w:val="28"/>
              </w:rPr>
              <w:t>食</w:t>
            </w:r>
          </w:p>
        </w:tc>
        <w:tc>
          <w:tcPr>
            <w:tcW w:w="2268" w:type="dxa"/>
            <w:vAlign w:val="center"/>
          </w:tcPr>
          <w:p w:rsidR="00CA72A7" w:rsidRPr="001928B1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28B1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1928B1">
              <w:rPr>
                <w:rFonts w:eastAsia="標楷體"/>
                <w:sz w:val="28"/>
                <w:szCs w:val="28"/>
              </w:rPr>
              <w:t xml:space="preserve">   </w:t>
            </w:r>
            <w:r w:rsidRPr="001928B1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1985" w:type="dxa"/>
            <w:vAlign w:val="center"/>
          </w:tcPr>
          <w:p w:rsidR="00CA72A7" w:rsidRPr="001928B1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28B1">
              <w:rPr>
                <w:rFonts w:eastAsia="標楷體" w:hAnsi="標楷體" w:hint="eastAsia"/>
                <w:sz w:val="28"/>
                <w:szCs w:val="28"/>
              </w:rPr>
              <w:t>副</w:t>
            </w:r>
            <w:r w:rsidRPr="001928B1">
              <w:rPr>
                <w:rFonts w:eastAsia="標楷體"/>
                <w:sz w:val="28"/>
                <w:szCs w:val="28"/>
              </w:rPr>
              <w:t xml:space="preserve"> </w:t>
            </w:r>
            <w:r w:rsidRPr="001928B1">
              <w:rPr>
                <w:rFonts w:eastAsia="標楷體" w:hAnsi="標楷體" w:hint="eastAsia"/>
                <w:sz w:val="28"/>
                <w:szCs w:val="28"/>
              </w:rPr>
              <w:t>菜</w:t>
            </w:r>
            <w:r w:rsidRPr="001928B1">
              <w:rPr>
                <w:rFonts w:eastAsia="標楷體"/>
                <w:sz w:val="28"/>
                <w:szCs w:val="28"/>
              </w:rPr>
              <w:t xml:space="preserve"> </w:t>
            </w:r>
            <w:r w:rsidRPr="001928B1">
              <w:rPr>
                <w:rFonts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709" w:type="dxa"/>
            <w:vAlign w:val="center"/>
          </w:tcPr>
          <w:p w:rsidR="00CA72A7" w:rsidRPr="001928B1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928B1">
              <w:rPr>
                <w:rFonts w:eastAsia="標楷體" w:hAnsi="標楷體" w:hint="eastAsia"/>
                <w:sz w:val="28"/>
                <w:szCs w:val="28"/>
              </w:rPr>
              <w:t>時蔬</w:t>
            </w:r>
          </w:p>
        </w:tc>
        <w:tc>
          <w:tcPr>
            <w:tcW w:w="1842" w:type="dxa"/>
            <w:vAlign w:val="center"/>
          </w:tcPr>
          <w:p w:rsidR="00CA72A7" w:rsidRPr="001928B1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28B1">
              <w:rPr>
                <w:rFonts w:eastAsia="標楷體" w:hAnsi="標楷體" w:hint="eastAsia"/>
                <w:sz w:val="28"/>
                <w:szCs w:val="28"/>
              </w:rPr>
              <w:t>湯</w:t>
            </w:r>
            <w:r w:rsidRPr="001928B1">
              <w:rPr>
                <w:rFonts w:eastAsia="標楷體"/>
                <w:sz w:val="28"/>
                <w:szCs w:val="28"/>
              </w:rPr>
              <w:t xml:space="preserve"> </w:t>
            </w:r>
            <w:r w:rsidRPr="001928B1">
              <w:rPr>
                <w:rFonts w:eastAsia="標楷體" w:hAnsi="標楷體" w:hint="eastAsia"/>
                <w:sz w:val="28"/>
                <w:szCs w:val="28"/>
              </w:rPr>
              <w:t>品</w:t>
            </w:r>
            <w:r w:rsidRPr="001928B1">
              <w:rPr>
                <w:rFonts w:eastAsia="標楷體"/>
                <w:sz w:val="28"/>
                <w:szCs w:val="28"/>
              </w:rPr>
              <w:t xml:space="preserve"> </w:t>
            </w:r>
            <w:r w:rsidRPr="001928B1">
              <w:rPr>
                <w:rFonts w:eastAsia="標楷體" w:hAnsi="標楷體" w:hint="eastAsia"/>
                <w:sz w:val="28"/>
                <w:szCs w:val="28"/>
              </w:rPr>
              <w:t>類</w:t>
            </w:r>
          </w:p>
        </w:tc>
      </w:tr>
      <w:tr w:rsidR="00CA72A7" w:rsidTr="00323E4F">
        <w:trPr>
          <w:jc w:val="center"/>
        </w:trPr>
        <w:tc>
          <w:tcPr>
            <w:tcW w:w="426" w:type="dxa"/>
            <w:vAlign w:val="center"/>
          </w:tcPr>
          <w:p w:rsidR="00CA72A7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425" w:type="dxa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R</w:t>
            </w:r>
            <w:r w:rsidRPr="00CF4374">
              <w:rPr>
                <w:rFonts w:eastAsia="標楷體"/>
                <w:b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CA72A7" w:rsidRPr="00605F6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2268" w:type="dxa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color w:val="3333FF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3333FF"/>
                <w:sz w:val="28"/>
                <w:szCs w:val="28"/>
              </w:rPr>
              <w:t>碎脯干丁</w:t>
            </w:r>
          </w:p>
          <w:p w:rsidR="00CA72A7" w:rsidRPr="00F70396" w:rsidRDefault="00CA72A7" w:rsidP="00472F02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 w:rsidRPr="00F70396">
              <w:rPr>
                <w:rFonts w:eastAsia="標楷體" w:hint="eastAsia"/>
                <w:bCs/>
              </w:rPr>
              <w:t>碎脯</w:t>
            </w:r>
            <w:r w:rsidRPr="00F70396">
              <w:rPr>
                <w:rFonts w:eastAsia="標楷體"/>
                <w:bCs/>
              </w:rPr>
              <w:t xml:space="preserve"> </w:t>
            </w:r>
            <w:r w:rsidRPr="00F70396">
              <w:rPr>
                <w:rFonts w:eastAsia="標楷體" w:hint="eastAsia"/>
                <w:bCs/>
              </w:rPr>
              <w:t>豆干丁</w:t>
            </w:r>
          </w:p>
        </w:tc>
        <w:tc>
          <w:tcPr>
            <w:tcW w:w="1985" w:type="dxa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紅蔘</w:t>
            </w:r>
            <w:r w:rsidRPr="009E3D41">
              <w:rPr>
                <w:rFonts w:eastAsia="標楷體" w:hint="eastAsia"/>
                <w:bCs/>
                <w:sz w:val="28"/>
                <w:szCs w:val="28"/>
              </w:rPr>
              <w:t>燴瓜</w:t>
            </w:r>
          </w:p>
          <w:p w:rsidR="00CA72A7" w:rsidRPr="00F70396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</w:rPr>
            </w:pPr>
            <w:r w:rsidRPr="00F70396">
              <w:rPr>
                <w:rFonts w:eastAsia="標楷體" w:hint="eastAsia"/>
                <w:bCs/>
              </w:rPr>
              <w:t>時瓜</w:t>
            </w:r>
            <w:r w:rsidRPr="00F70396">
              <w:rPr>
                <w:rFonts w:eastAsia="標楷體"/>
                <w:bCs/>
              </w:rPr>
              <w:t xml:space="preserve"> </w:t>
            </w:r>
            <w:r w:rsidRPr="00F70396">
              <w:rPr>
                <w:rFonts w:eastAsia="標楷體" w:hint="eastAsia"/>
                <w:bCs/>
              </w:rPr>
              <w:t>紅蘿蔔</w:t>
            </w:r>
          </w:p>
        </w:tc>
        <w:tc>
          <w:tcPr>
            <w:tcW w:w="709" w:type="dxa"/>
            <w:vAlign w:val="center"/>
          </w:tcPr>
          <w:p w:rsidR="00CA72A7" w:rsidRPr="0048582D" w:rsidRDefault="00CA72A7" w:rsidP="00472F02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香菇</w:t>
            </w:r>
            <w:r w:rsidRPr="00CB39E7">
              <w:rPr>
                <w:rFonts w:eastAsia="標楷體" w:hint="eastAsia"/>
                <w:bCs/>
                <w:sz w:val="28"/>
                <w:szCs w:val="28"/>
              </w:rPr>
              <w:t>粉絲湯</w:t>
            </w:r>
          </w:p>
          <w:p w:rsidR="00CA72A7" w:rsidRPr="00027C10" w:rsidRDefault="00CA72A7" w:rsidP="00472F02">
            <w:pPr>
              <w:snapToGrid w:val="0"/>
              <w:spacing w:line="220" w:lineRule="exact"/>
              <w:ind w:leftChars="-50" w:left="-120" w:right="-51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27C10">
              <w:rPr>
                <w:rFonts w:eastAsia="標楷體" w:hint="eastAsia"/>
                <w:bCs/>
                <w:sz w:val="16"/>
                <w:szCs w:val="16"/>
              </w:rPr>
              <w:t>香菇絲</w:t>
            </w:r>
            <w:r w:rsidRPr="00027C10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027C10">
              <w:rPr>
                <w:rFonts w:eastAsia="標楷體" w:hint="eastAsia"/>
                <w:bCs/>
                <w:sz w:val="16"/>
                <w:szCs w:val="16"/>
              </w:rPr>
              <w:t>粉絲</w:t>
            </w:r>
          </w:p>
        </w:tc>
      </w:tr>
      <w:tr w:rsidR="00CA72A7" w:rsidTr="00323E4F">
        <w:trPr>
          <w:jc w:val="center"/>
        </w:trPr>
        <w:tc>
          <w:tcPr>
            <w:tcW w:w="426" w:type="dxa"/>
            <w:vAlign w:val="center"/>
          </w:tcPr>
          <w:p w:rsidR="00CA72A7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25" w:type="dxa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R</w:t>
            </w:r>
            <w:r w:rsidRPr="00CF4374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A72A7" w:rsidRPr="00605F6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2268" w:type="dxa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ind w:leftChars="-50" w:left="-120"/>
              <w:jc w:val="center"/>
              <w:rPr>
                <w:rFonts w:eastAsia="標楷體"/>
                <w:bCs/>
                <w:color w:val="3333FF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3333FF"/>
                <w:sz w:val="28"/>
                <w:szCs w:val="28"/>
              </w:rPr>
              <w:t>塔香</w:t>
            </w:r>
            <w:r w:rsidRPr="00B034FD">
              <w:rPr>
                <w:rFonts w:eastAsia="標楷體" w:hint="eastAsia"/>
                <w:bCs/>
                <w:color w:val="3333FF"/>
                <w:sz w:val="28"/>
                <w:szCs w:val="28"/>
              </w:rPr>
              <w:t>海根</w:t>
            </w:r>
          </w:p>
          <w:p w:rsidR="00CA72A7" w:rsidRPr="00F70396" w:rsidRDefault="00CA72A7" w:rsidP="00F7039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3333FF"/>
              </w:rPr>
            </w:pPr>
            <w:r w:rsidRPr="00F70396">
              <w:rPr>
                <w:rFonts w:eastAsia="標楷體" w:hint="eastAsia"/>
                <w:bCs/>
                <w:color w:val="3333FF"/>
              </w:rPr>
              <w:t>海帶根</w:t>
            </w:r>
            <w:r w:rsidRPr="00F70396">
              <w:rPr>
                <w:rFonts w:eastAsia="標楷體"/>
                <w:bCs/>
                <w:color w:val="3333FF"/>
              </w:rPr>
              <w:t xml:space="preserve"> </w:t>
            </w:r>
            <w:r w:rsidRPr="00F70396">
              <w:rPr>
                <w:rFonts w:eastAsia="標楷體" w:hint="eastAsia"/>
                <w:bCs/>
                <w:color w:val="3333FF"/>
              </w:rPr>
              <w:t>豆皮</w:t>
            </w:r>
            <w:r w:rsidRPr="00F70396">
              <w:rPr>
                <w:rFonts w:eastAsia="標楷體"/>
                <w:bCs/>
                <w:color w:val="3333FF"/>
              </w:rPr>
              <w:t xml:space="preserve"> </w:t>
            </w:r>
            <w:r w:rsidRPr="00F70396">
              <w:rPr>
                <w:rFonts w:eastAsia="標楷體" w:hint="eastAsia"/>
                <w:bCs/>
                <w:color w:val="3333FF"/>
              </w:rPr>
              <w:t>九層塔</w:t>
            </w:r>
          </w:p>
        </w:tc>
        <w:tc>
          <w:tcPr>
            <w:tcW w:w="1985" w:type="dxa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ind w:leftChars="-50" w:left="-120"/>
              <w:jc w:val="center"/>
              <w:rPr>
                <w:rFonts w:eastAsia="標楷體"/>
                <w:bCs/>
                <w:color w:val="3333FF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3333FF"/>
                <w:sz w:val="28"/>
                <w:szCs w:val="28"/>
              </w:rPr>
              <w:t>馬蹄條</w:t>
            </w:r>
          </w:p>
          <w:p w:rsidR="00CA72A7" w:rsidRPr="00F70396" w:rsidRDefault="00CA72A7" w:rsidP="005B5499">
            <w:pPr>
              <w:snapToGrid w:val="0"/>
              <w:spacing w:beforeLines="10" w:afterLines="10" w:line="220" w:lineRule="exact"/>
              <w:ind w:leftChars="-50" w:left="-120"/>
              <w:jc w:val="center"/>
              <w:rPr>
                <w:rFonts w:eastAsia="標楷體"/>
                <w:bCs/>
                <w:color w:val="3333FF"/>
                <w:sz w:val="20"/>
                <w:szCs w:val="20"/>
              </w:rPr>
            </w:pPr>
            <w:r w:rsidRPr="00F70396">
              <w:rPr>
                <w:rFonts w:eastAsia="標楷體" w:hint="eastAsia"/>
                <w:bCs/>
                <w:color w:val="3333FF"/>
                <w:sz w:val="20"/>
                <w:szCs w:val="20"/>
              </w:rPr>
              <w:t>每人</w:t>
            </w:r>
            <w:r w:rsidRPr="00F70396">
              <w:rPr>
                <w:rFonts w:eastAsia="標楷體"/>
                <w:bCs/>
                <w:color w:val="3333FF"/>
                <w:sz w:val="20"/>
                <w:szCs w:val="20"/>
              </w:rPr>
              <w:t>*1(</w:t>
            </w:r>
            <w:r w:rsidRPr="00F70396">
              <w:rPr>
                <w:rFonts w:eastAsia="標楷體" w:hint="eastAsia"/>
                <w:bCs/>
                <w:color w:val="3333FF"/>
                <w:sz w:val="20"/>
                <w:szCs w:val="20"/>
              </w:rPr>
              <w:t>炸</w:t>
            </w:r>
            <w:r w:rsidRPr="00F70396">
              <w:rPr>
                <w:rFonts w:eastAsia="標楷體"/>
                <w:bCs/>
                <w:color w:val="3333FF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CA72A7" w:rsidRPr="0048582D" w:rsidRDefault="00CA72A7" w:rsidP="00472F02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E1D1E">
              <w:rPr>
                <w:rFonts w:eastAsia="標楷體" w:hint="eastAsia"/>
                <w:bCs/>
                <w:sz w:val="28"/>
                <w:szCs w:val="28"/>
              </w:rPr>
              <w:t>鮮味瓜湯</w:t>
            </w:r>
          </w:p>
          <w:p w:rsidR="00CA72A7" w:rsidRPr="00F70396" w:rsidRDefault="00CA72A7" w:rsidP="00472F02">
            <w:pPr>
              <w:snapToGrid w:val="0"/>
              <w:spacing w:line="220" w:lineRule="exact"/>
              <w:ind w:leftChars="-50" w:left="-120" w:right="-51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F70396">
              <w:rPr>
                <w:rFonts w:eastAsia="標楷體" w:hint="eastAsia"/>
                <w:bCs/>
                <w:sz w:val="20"/>
                <w:szCs w:val="20"/>
              </w:rPr>
              <w:t>時瓜</w:t>
            </w:r>
          </w:p>
        </w:tc>
      </w:tr>
      <w:tr w:rsidR="00CA72A7" w:rsidTr="00323E4F">
        <w:trPr>
          <w:jc w:val="center"/>
        </w:trPr>
        <w:tc>
          <w:tcPr>
            <w:tcW w:w="426" w:type="dxa"/>
            <w:shd w:val="clear" w:color="auto" w:fill="EBFFEB"/>
            <w:vAlign w:val="center"/>
          </w:tcPr>
          <w:p w:rsidR="00CA72A7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EBFFEB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25" w:type="dxa"/>
            <w:shd w:val="clear" w:color="auto" w:fill="EBFFEB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R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1559" w:type="dxa"/>
            <w:shd w:val="clear" w:color="auto" w:fill="EBFFEB"/>
            <w:vAlign w:val="center"/>
          </w:tcPr>
          <w:p w:rsidR="00CA72A7" w:rsidRPr="00605F6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紫米飯</w:t>
            </w:r>
          </w:p>
        </w:tc>
        <w:tc>
          <w:tcPr>
            <w:tcW w:w="2268" w:type="dxa"/>
            <w:shd w:val="clear" w:color="auto" w:fill="EBFFEB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麻婆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豆腐</w:t>
            </w:r>
          </w:p>
          <w:p w:rsidR="00CA72A7" w:rsidRPr="00F70396" w:rsidRDefault="00CA72A7" w:rsidP="00472F02">
            <w:pPr>
              <w:snapToGrid w:val="0"/>
              <w:spacing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F70396">
              <w:rPr>
                <w:rFonts w:eastAsia="標楷體" w:hint="eastAsia"/>
                <w:bCs/>
                <w:sz w:val="20"/>
                <w:szCs w:val="20"/>
              </w:rPr>
              <w:t>豆腐</w:t>
            </w:r>
            <w:r w:rsidRPr="00F7039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F70396">
              <w:rPr>
                <w:rFonts w:eastAsia="標楷體" w:hint="eastAsia"/>
                <w:bCs/>
                <w:sz w:val="20"/>
                <w:szCs w:val="20"/>
              </w:rPr>
              <w:t>三色豆</w:t>
            </w:r>
          </w:p>
        </w:tc>
        <w:tc>
          <w:tcPr>
            <w:tcW w:w="1985" w:type="dxa"/>
            <w:shd w:val="clear" w:color="auto" w:fill="EBFFEB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番茄炒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蛋</w:t>
            </w:r>
          </w:p>
          <w:p w:rsidR="00CA72A7" w:rsidRPr="00F70396" w:rsidRDefault="00CA72A7" w:rsidP="00472F02">
            <w:pPr>
              <w:snapToGrid w:val="0"/>
              <w:spacing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F70396">
              <w:rPr>
                <w:rFonts w:eastAsia="標楷體" w:hint="eastAsia"/>
                <w:bCs/>
                <w:sz w:val="20"/>
                <w:szCs w:val="20"/>
              </w:rPr>
              <w:t>番茄</w:t>
            </w:r>
            <w:r w:rsidRPr="00F7039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F70396">
              <w:rPr>
                <w:rFonts w:eastAsia="標楷體" w:hint="eastAsia"/>
                <w:bCs/>
                <w:sz w:val="20"/>
                <w:szCs w:val="20"/>
              </w:rPr>
              <w:t>蛋</w:t>
            </w:r>
          </w:p>
        </w:tc>
        <w:tc>
          <w:tcPr>
            <w:tcW w:w="709" w:type="dxa"/>
            <w:shd w:val="clear" w:color="auto" w:fill="EBFFEB"/>
            <w:vAlign w:val="center"/>
          </w:tcPr>
          <w:p w:rsidR="00CA72A7" w:rsidRPr="0048582D" w:rsidRDefault="00CA72A7" w:rsidP="00472F02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shd w:val="clear" w:color="auto" w:fill="EBFFEB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color w:val="3333FF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3333FF"/>
                <w:sz w:val="28"/>
                <w:szCs w:val="28"/>
              </w:rPr>
              <w:t>綠豆湯</w:t>
            </w:r>
          </w:p>
          <w:p w:rsidR="00CA72A7" w:rsidRPr="00F70396" w:rsidRDefault="00CA72A7" w:rsidP="00472F02">
            <w:pPr>
              <w:snapToGrid w:val="0"/>
              <w:spacing w:line="220" w:lineRule="exact"/>
              <w:ind w:leftChars="-50" w:left="-120" w:right="-51"/>
              <w:jc w:val="center"/>
              <w:rPr>
                <w:rFonts w:eastAsia="標楷體"/>
                <w:bCs/>
                <w:color w:val="3333FF"/>
                <w:sz w:val="20"/>
                <w:szCs w:val="20"/>
              </w:rPr>
            </w:pPr>
            <w:r w:rsidRPr="00F70396">
              <w:rPr>
                <w:rFonts w:eastAsia="標楷體" w:hint="eastAsia"/>
                <w:bCs/>
                <w:color w:val="3333FF"/>
                <w:sz w:val="20"/>
                <w:szCs w:val="20"/>
              </w:rPr>
              <w:t>綠豆</w:t>
            </w:r>
            <w:r w:rsidRPr="00F70396">
              <w:rPr>
                <w:rFonts w:eastAsia="標楷體"/>
                <w:bCs/>
                <w:color w:val="3333FF"/>
                <w:sz w:val="20"/>
                <w:szCs w:val="20"/>
              </w:rPr>
              <w:t xml:space="preserve"> </w:t>
            </w:r>
            <w:r w:rsidRPr="00F70396">
              <w:rPr>
                <w:rFonts w:eastAsia="標楷體" w:hint="eastAsia"/>
                <w:bCs/>
                <w:color w:val="3333FF"/>
                <w:sz w:val="20"/>
                <w:szCs w:val="20"/>
              </w:rPr>
              <w:t>糖</w:t>
            </w:r>
          </w:p>
        </w:tc>
      </w:tr>
      <w:tr w:rsidR="00CA72A7" w:rsidTr="00323E4F">
        <w:trPr>
          <w:jc w:val="center"/>
        </w:trPr>
        <w:tc>
          <w:tcPr>
            <w:tcW w:w="426" w:type="dxa"/>
            <w:shd w:val="clear" w:color="auto" w:fill="FFF0FF"/>
            <w:vAlign w:val="center"/>
          </w:tcPr>
          <w:p w:rsidR="00CA72A7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FFF0FF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25" w:type="dxa"/>
            <w:shd w:val="clear" w:color="auto" w:fill="FFF0FF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R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0FF"/>
            <w:vAlign w:val="center"/>
          </w:tcPr>
          <w:p w:rsidR="00CA72A7" w:rsidRPr="00605F6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義式特餐</w:t>
            </w:r>
          </w:p>
        </w:tc>
        <w:tc>
          <w:tcPr>
            <w:tcW w:w="2268" w:type="dxa"/>
            <w:shd w:val="clear" w:color="auto" w:fill="FFF0FF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茄汁素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醬</w:t>
            </w:r>
          </w:p>
          <w:p w:rsidR="00CA72A7" w:rsidRPr="00F70396" w:rsidRDefault="00CA72A7" w:rsidP="00472F02">
            <w:pPr>
              <w:snapToGrid w:val="0"/>
              <w:spacing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F70396">
              <w:rPr>
                <w:rFonts w:eastAsia="標楷體" w:hint="eastAsia"/>
                <w:bCs/>
                <w:sz w:val="20"/>
                <w:szCs w:val="20"/>
              </w:rPr>
              <w:t>麵腸</w:t>
            </w:r>
            <w:r w:rsidRPr="00F7039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F70396">
              <w:rPr>
                <w:rFonts w:eastAsia="標楷體" w:hint="eastAsia"/>
                <w:bCs/>
                <w:sz w:val="20"/>
                <w:szCs w:val="20"/>
              </w:rPr>
              <w:t>番茄醬</w:t>
            </w:r>
          </w:p>
        </w:tc>
        <w:tc>
          <w:tcPr>
            <w:tcW w:w="1985" w:type="dxa"/>
            <w:shd w:val="clear" w:color="auto" w:fill="FFF0FF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餐包</w:t>
            </w:r>
          </w:p>
          <w:p w:rsidR="00CA72A7" w:rsidRPr="00F70396" w:rsidRDefault="00CA72A7" w:rsidP="00472F02">
            <w:pPr>
              <w:snapToGrid w:val="0"/>
              <w:spacing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F70396">
              <w:rPr>
                <w:rFonts w:eastAsia="標楷體" w:hint="eastAsia"/>
                <w:bCs/>
                <w:sz w:val="20"/>
                <w:szCs w:val="20"/>
              </w:rPr>
              <w:t>每人</w:t>
            </w:r>
            <w:r w:rsidRPr="00F70396">
              <w:rPr>
                <w:rFonts w:eastAsia="標楷體"/>
                <w:bCs/>
                <w:sz w:val="20"/>
                <w:szCs w:val="20"/>
              </w:rPr>
              <w:t>*1</w:t>
            </w:r>
          </w:p>
        </w:tc>
        <w:tc>
          <w:tcPr>
            <w:tcW w:w="709" w:type="dxa"/>
            <w:shd w:val="clear" w:color="auto" w:fill="FFF0FF"/>
            <w:vAlign w:val="center"/>
          </w:tcPr>
          <w:p w:rsidR="00CA72A7" w:rsidRPr="0048582D" w:rsidRDefault="00CA72A7" w:rsidP="00472F02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shd w:val="clear" w:color="auto" w:fill="FFF0FF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蔬菜濃</w:t>
            </w:r>
            <w:r w:rsidRPr="001E1D1E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  <w:p w:rsidR="00CA72A7" w:rsidRPr="00F70396" w:rsidRDefault="00CA72A7" w:rsidP="00472F02">
            <w:pPr>
              <w:snapToGrid w:val="0"/>
              <w:spacing w:line="220" w:lineRule="exact"/>
              <w:ind w:leftChars="-50" w:left="-120" w:right="-51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F70396">
              <w:rPr>
                <w:rFonts w:eastAsia="標楷體" w:hint="eastAsia"/>
                <w:bCs/>
                <w:sz w:val="20"/>
                <w:szCs w:val="20"/>
              </w:rPr>
              <w:t>三色丁</w:t>
            </w:r>
            <w:r w:rsidRPr="00F7039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F70396">
              <w:rPr>
                <w:rFonts w:eastAsia="標楷體" w:hint="eastAsia"/>
                <w:bCs/>
                <w:sz w:val="20"/>
                <w:szCs w:val="20"/>
              </w:rPr>
              <w:t>蛋</w:t>
            </w:r>
          </w:p>
        </w:tc>
      </w:tr>
      <w:tr w:rsidR="00CA72A7" w:rsidTr="00323E4F">
        <w:trPr>
          <w:jc w:val="center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CA72A7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R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A72A7" w:rsidRPr="00605F6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麵筋白菜</w:t>
            </w:r>
          </w:p>
          <w:p w:rsidR="00CA72A7" w:rsidRPr="00F70396" w:rsidRDefault="00CA72A7" w:rsidP="00472F02">
            <w:pPr>
              <w:snapToGrid w:val="0"/>
              <w:spacing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F70396">
              <w:rPr>
                <w:rFonts w:eastAsia="標楷體" w:hint="eastAsia"/>
                <w:bCs/>
                <w:sz w:val="20"/>
                <w:szCs w:val="20"/>
              </w:rPr>
              <w:t>麵筋</w:t>
            </w:r>
            <w:r w:rsidRPr="00F7039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F70396">
              <w:rPr>
                <w:rFonts w:eastAsia="標楷體" w:hint="eastAsia"/>
                <w:bCs/>
                <w:sz w:val="20"/>
                <w:szCs w:val="20"/>
              </w:rPr>
              <w:t>白菜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三色筍絲</w:t>
            </w:r>
          </w:p>
          <w:p w:rsidR="00CA72A7" w:rsidRPr="00F70396" w:rsidRDefault="00CA72A7" w:rsidP="00F7039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F70396">
              <w:rPr>
                <w:rFonts w:eastAsia="標楷體" w:hint="eastAsia"/>
                <w:bCs/>
                <w:sz w:val="20"/>
                <w:szCs w:val="20"/>
              </w:rPr>
              <w:t>筍絲</w:t>
            </w:r>
            <w:r w:rsidRPr="00F7039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F70396">
              <w:rPr>
                <w:rFonts w:eastAsia="標楷體" w:hint="eastAsia"/>
                <w:bCs/>
                <w:sz w:val="20"/>
                <w:szCs w:val="20"/>
              </w:rPr>
              <w:t>木耳絲</w:t>
            </w:r>
            <w:r w:rsidRPr="00F7039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F70396">
              <w:rPr>
                <w:rFonts w:eastAsia="標楷體" w:hint="eastAsia"/>
                <w:bCs/>
                <w:sz w:val="20"/>
                <w:szCs w:val="20"/>
              </w:rPr>
              <w:t>紅蘿蔔絲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A72A7" w:rsidRPr="0048582D" w:rsidRDefault="00CA72A7" w:rsidP="00472F02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E1D1E">
              <w:rPr>
                <w:rFonts w:eastAsia="標楷體" w:hint="eastAsia"/>
                <w:bCs/>
                <w:sz w:val="28"/>
                <w:szCs w:val="28"/>
              </w:rPr>
              <w:t>時蔬湯</w:t>
            </w:r>
          </w:p>
          <w:p w:rsidR="00CA72A7" w:rsidRPr="00F70396" w:rsidRDefault="00CA72A7" w:rsidP="00472F02">
            <w:pPr>
              <w:snapToGrid w:val="0"/>
              <w:spacing w:line="220" w:lineRule="exact"/>
              <w:ind w:leftChars="-50" w:left="-120" w:right="-51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F70396">
              <w:rPr>
                <w:rFonts w:eastAsia="標楷體" w:hint="eastAsia"/>
                <w:bCs/>
                <w:sz w:val="20"/>
                <w:szCs w:val="20"/>
              </w:rPr>
              <w:t>時蔬</w:t>
            </w:r>
          </w:p>
        </w:tc>
      </w:tr>
      <w:tr w:rsidR="00CA72A7" w:rsidTr="00323E4F">
        <w:trPr>
          <w:jc w:val="center"/>
        </w:trPr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CA72A7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A72A7" w:rsidRPr="00605F6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扣菇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油</w:t>
            </w:r>
            <w:r>
              <w:rPr>
                <w:rFonts w:eastAsia="標楷體" w:hint="eastAsia"/>
                <w:bCs/>
                <w:sz w:val="28"/>
                <w:szCs w:val="28"/>
              </w:rPr>
              <w:t>腐</w:t>
            </w:r>
          </w:p>
          <w:p w:rsidR="00CA72A7" w:rsidRPr="00F70396" w:rsidRDefault="00CA72A7" w:rsidP="00472F02">
            <w:pPr>
              <w:snapToGrid w:val="0"/>
              <w:spacing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F70396">
              <w:rPr>
                <w:rFonts w:eastAsia="標楷體" w:hint="eastAsia"/>
                <w:bCs/>
                <w:sz w:val="20"/>
                <w:szCs w:val="20"/>
              </w:rPr>
              <w:t>油豆腐</w:t>
            </w:r>
            <w:r w:rsidRPr="00F7039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F70396">
              <w:rPr>
                <w:rFonts w:eastAsia="標楷體" w:hint="eastAsia"/>
                <w:bCs/>
                <w:sz w:val="20"/>
                <w:szCs w:val="20"/>
              </w:rPr>
              <w:t>小香菇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彩衣玉米</w:t>
            </w:r>
          </w:p>
          <w:p w:rsidR="00CA72A7" w:rsidRPr="00F70396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F70396">
              <w:rPr>
                <w:rFonts w:eastAsia="標楷體" w:hint="eastAsia"/>
                <w:bCs/>
                <w:sz w:val="20"/>
                <w:szCs w:val="20"/>
              </w:rPr>
              <w:t>馬鈴薯</w:t>
            </w:r>
            <w:r w:rsidRPr="00F7039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F70396">
              <w:rPr>
                <w:rFonts w:eastAsia="標楷體" w:hint="eastAsia"/>
                <w:bCs/>
                <w:sz w:val="20"/>
                <w:szCs w:val="20"/>
              </w:rPr>
              <w:t>玉米粒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A72A7" w:rsidRPr="0048582D" w:rsidRDefault="00CA72A7" w:rsidP="00472F02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E1D1E">
              <w:rPr>
                <w:rFonts w:eastAsia="標楷體" w:hint="eastAsia"/>
                <w:bCs/>
                <w:sz w:val="28"/>
                <w:szCs w:val="28"/>
              </w:rPr>
              <w:t>海芽味噌湯</w:t>
            </w:r>
          </w:p>
          <w:p w:rsidR="00CA72A7" w:rsidRPr="00F70396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F70396">
              <w:rPr>
                <w:rFonts w:eastAsia="標楷體" w:hint="eastAsia"/>
                <w:bCs/>
                <w:sz w:val="20"/>
                <w:szCs w:val="20"/>
              </w:rPr>
              <w:t>海帶芽</w:t>
            </w:r>
            <w:r w:rsidRPr="00F7039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F70396">
              <w:rPr>
                <w:rFonts w:eastAsia="標楷體" w:hint="eastAsia"/>
                <w:bCs/>
                <w:sz w:val="20"/>
                <w:szCs w:val="20"/>
              </w:rPr>
              <w:t>味噌</w:t>
            </w:r>
          </w:p>
        </w:tc>
      </w:tr>
      <w:tr w:rsidR="00CA72A7" w:rsidTr="00323E4F">
        <w:trPr>
          <w:jc w:val="center"/>
        </w:trPr>
        <w:tc>
          <w:tcPr>
            <w:tcW w:w="426" w:type="dxa"/>
            <w:vAlign w:val="center"/>
          </w:tcPr>
          <w:p w:rsidR="00CA72A7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25" w:type="dxa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A72A7" w:rsidRPr="00605F6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2268" w:type="dxa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E3D41">
              <w:rPr>
                <w:rFonts w:eastAsia="標楷體" w:hint="eastAsia"/>
                <w:bCs/>
                <w:sz w:val="28"/>
                <w:szCs w:val="28"/>
              </w:rPr>
              <w:t>昆布佃煮</w:t>
            </w:r>
          </w:p>
          <w:p w:rsidR="00CA72A7" w:rsidRPr="00C50715" w:rsidRDefault="00CA72A7" w:rsidP="00472F02">
            <w:pPr>
              <w:snapToGrid w:val="0"/>
              <w:spacing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50715">
              <w:rPr>
                <w:rFonts w:eastAsia="標楷體" w:hint="eastAsia"/>
                <w:bCs/>
                <w:sz w:val="20"/>
                <w:szCs w:val="20"/>
              </w:rPr>
              <w:t>海帶結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白蘿蔔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麵輪</w:t>
            </w:r>
          </w:p>
        </w:tc>
        <w:tc>
          <w:tcPr>
            <w:tcW w:w="1985" w:type="dxa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三絲粉皮</w:t>
            </w:r>
          </w:p>
          <w:p w:rsidR="00CA72A7" w:rsidRPr="00C50715" w:rsidRDefault="00CA72A7" w:rsidP="00472F02">
            <w:pPr>
              <w:snapToGrid w:val="0"/>
              <w:spacing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50715">
              <w:rPr>
                <w:rFonts w:eastAsia="標楷體" w:hint="eastAsia"/>
                <w:bCs/>
                <w:sz w:val="20"/>
                <w:szCs w:val="20"/>
              </w:rPr>
              <w:t>寬粉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小黃瓜</w:t>
            </w:r>
          </w:p>
        </w:tc>
        <w:tc>
          <w:tcPr>
            <w:tcW w:w="709" w:type="dxa"/>
            <w:vAlign w:val="center"/>
          </w:tcPr>
          <w:p w:rsidR="00CA72A7" w:rsidRPr="0048582D" w:rsidRDefault="00CA72A7" w:rsidP="00472F02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E7">
              <w:rPr>
                <w:rFonts w:eastAsia="標楷體" w:hint="eastAsia"/>
                <w:bCs/>
                <w:sz w:val="28"/>
                <w:szCs w:val="28"/>
              </w:rPr>
              <w:t>香菇湯</w:t>
            </w:r>
          </w:p>
          <w:p w:rsidR="00CA72A7" w:rsidRPr="00C50715" w:rsidRDefault="00CA72A7" w:rsidP="00472F02">
            <w:pPr>
              <w:snapToGrid w:val="0"/>
              <w:spacing w:line="220" w:lineRule="exact"/>
              <w:ind w:leftChars="-50" w:left="-120" w:right="-51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50715">
              <w:rPr>
                <w:rFonts w:eastAsia="標楷體" w:hint="eastAsia"/>
                <w:bCs/>
                <w:sz w:val="20"/>
                <w:szCs w:val="20"/>
              </w:rPr>
              <w:t>乾香菇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時瓜</w:t>
            </w:r>
          </w:p>
        </w:tc>
      </w:tr>
      <w:tr w:rsidR="00CA72A7" w:rsidTr="00323E4F">
        <w:trPr>
          <w:jc w:val="center"/>
        </w:trPr>
        <w:tc>
          <w:tcPr>
            <w:tcW w:w="426" w:type="dxa"/>
            <w:shd w:val="clear" w:color="auto" w:fill="EBFFEB"/>
            <w:vAlign w:val="center"/>
          </w:tcPr>
          <w:p w:rsidR="00CA72A7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EBFFEB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25" w:type="dxa"/>
            <w:shd w:val="clear" w:color="auto" w:fill="EBFFEB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1559" w:type="dxa"/>
            <w:shd w:val="clear" w:color="auto" w:fill="EBFFEB"/>
            <w:vAlign w:val="center"/>
          </w:tcPr>
          <w:p w:rsidR="00CA72A7" w:rsidRPr="00605F6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芝麻飯</w:t>
            </w:r>
          </w:p>
        </w:tc>
        <w:tc>
          <w:tcPr>
            <w:tcW w:w="2268" w:type="dxa"/>
            <w:shd w:val="clear" w:color="auto" w:fill="EBFFEB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四喜素醬</w:t>
            </w:r>
          </w:p>
          <w:p w:rsidR="00CA72A7" w:rsidRPr="00C50715" w:rsidRDefault="00CA72A7" w:rsidP="00C5071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50715">
              <w:rPr>
                <w:rFonts w:eastAsia="標楷體" w:hint="eastAsia"/>
                <w:bCs/>
                <w:sz w:val="20"/>
                <w:szCs w:val="20"/>
              </w:rPr>
              <w:t>豆干丁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桶筍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鮮菇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毛豆</w:t>
            </w:r>
          </w:p>
        </w:tc>
        <w:tc>
          <w:tcPr>
            <w:tcW w:w="1985" w:type="dxa"/>
            <w:shd w:val="clear" w:color="auto" w:fill="EBFFEB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五香滷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蛋</w:t>
            </w:r>
          </w:p>
          <w:p w:rsidR="00CA72A7" w:rsidRPr="00C50715" w:rsidRDefault="00CA72A7" w:rsidP="00472F02">
            <w:pPr>
              <w:snapToGrid w:val="0"/>
              <w:spacing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50715">
              <w:rPr>
                <w:rFonts w:eastAsia="標楷體" w:hint="eastAsia"/>
                <w:bCs/>
                <w:sz w:val="20"/>
                <w:szCs w:val="20"/>
              </w:rPr>
              <w:t>蛋</w:t>
            </w:r>
          </w:p>
        </w:tc>
        <w:tc>
          <w:tcPr>
            <w:tcW w:w="709" w:type="dxa"/>
            <w:shd w:val="clear" w:color="auto" w:fill="EBFFEB"/>
            <w:vAlign w:val="center"/>
          </w:tcPr>
          <w:p w:rsidR="00CA72A7" w:rsidRPr="0048582D" w:rsidRDefault="00CA72A7" w:rsidP="00472F02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shd w:val="clear" w:color="auto" w:fill="EBFFEB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E7">
              <w:rPr>
                <w:rFonts w:eastAsia="標楷體" w:hint="eastAsia"/>
                <w:bCs/>
                <w:sz w:val="28"/>
                <w:szCs w:val="28"/>
              </w:rPr>
              <w:t>枸杞銀耳湯</w:t>
            </w:r>
          </w:p>
          <w:p w:rsidR="00CA72A7" w:rsidRPr="00C50715" w:rsidRDefault="00CA72A7" w:rsidP="00472F02">
            <w:pPr>
              <w:snapToGrid w:val="0"/>
              <w:spacing w:line="220" w:lineRule="exact"/>
              <w:ind w:leftChars="-50" w:left="-120" w:right="-51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50715">
              <w:rPr>
                <w:rFonts w:eastAsia="標楷體" w:hint="eastAsia"/>
                <w:bCs/>
                <w:sz w:val="20"/>
                <w:szCs w:val="20"/>
              </w:rPr>
              <w:t>白木耳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枸杞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糖</w:t>
            </w:r>
          </w:p>
        </w:tc>
      </w:tr>
      <w:tr w:rsidR="00CA72A7" w:rsidTr="00323E4F">
        <w:trPr>
          <w:jc w:val="center"/>
        </w:trPr>
        <w:tc>
          <w:tcPr>
            <w:tcW w:w="426" w:type="dxa"/>
            <w:shd w:val="clear" w:color="auto" w:fill="FFF0FF"/>
            <w:vAlign w:val="center"/>
          </w:tcPr>
          <w:p w:rsidR="00CA72A7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13</w:t>
            </w:r>
          </w:p>
        </w:tc>
        <w:tc>
          <w:tcPr>
            <w:tcW w:w="425" w:type="dxa"/>
            <w:shd w:val="clear" w:color="auto" w:fill="FFF0FF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25" w:type="dxa"/>
            <w:shd w:val="clear" w:color="auto" w:fill="FFF0FF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0FF"/>
            <w:vAlign w:val="center"/>
          </w:tcPr>
          <w:p w:rsidR="00CA72A7" w:rsidRPr="00605F6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刈包特餐</w:t>
            </w:r>
          </w:p>
        </w:tc>
        <w:tc>
          <w:tcPr>
            <w:tcW w:w="2268" w:type="dxa"/>
            <w:shd w:val="clear" w:color="auto" w:fill="FFF0FF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紅燒豆包</w:t>
            </w:r>
          </w:p>
          <w:p w:rsidR="00CA72A7" w:rsidRPr="00C50715" w:rsidRDefault="00CA72A7" w:rsidP="00472F02">
            <w:pPr>
              <w:snapToGrid w:val="0"/>
              <w:spacing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50715">
              <w:rPr>
                <w:rFonts w:eastAsia="標楷體" w:hint="eastAsia"/>
                <w:bCs/>
                <w:sz w:val="20"/>
                <w:szCs w:val="20"/>
              </w:rPr>
              <w:t>豆包</w:t>
            </w:r>
          </w:p>
        </w:tc>
        <w:tc>
          <w:tcPr>
            <w:tcW w:w="1985" w:type="dxa"/>
            <w:shd w:val="clear" w:color="auto" w:fill="FFF0FF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脆炒酸菜</w:t>
            </w:r>
          </w:p>
          <w:p w:rsidR="00CA72A7" w:rsidRPr="00C50715" w:rsidRDefault="00CA72A7" w:rsidP="00472F02">
            <w:pPr>
              <w:snapToGrid w:val="0"/>
              <w:spacing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50715">
              <w:rPr>
                <w:rFonts w:eastAsia="標楷體" w:hint="eastAsia"/>
                <w:bCs/>
                <w:sz w:val="20"/>
                <w:szCs w:val="20"/>
              </w:rPr>
              <w:t>碎酸菜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麵腸</w:t>
            </w:r>
          </w:p>
        </w:tc>
        <w:tc>
          <w:tcPr>
            <w:tcW w:w="709" w:type="dxa"/>
            <w:shd w:val="clear" w:color="auto" w:fill="FFF0FF"/>
            <w:vAlign w:val="center"/>
          </w:tcPr>
          <w:p w:rsidR="00CA72A7" w:rsidRPr="0048582D" w:rsidRDefault="00CA72A7" w:rsidP="00472F02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shd w:val="clear" w:color="auto" w:fill="FFF0FF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米粉羹</w:t>
            </w:r>
          </w:p>
          <w:p w:rsidR="00CA72A7" w:rsidRPr="00C50715" w:rsidRDefault="00CA72A7" w:rsidP="00472F02">
            <w:pPr>
              <w:snapToGrid w:val="0"/>
              <w:spacing w:line="220" w:lineRule="exact"/>
              <w:ind w:leftChars="-50" w:left="-120" w:right="-51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50715">
              <w:rPr>
                <w:rFonts w:eastAsia="標楷體" w:hint="eastAsia"/>
                <w:bCs/>
                <w:sz w:val="20"/>
                <w:szCs w:val="20"/>
              </w:rPr>
              <w:t>米粉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筍絲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蛋</w:t>
            </w:r>
          </w:p>
        </w:tc>
      </w:tr>
      <w:tr w:rsidR="00CA72A7" w:rsidTr="00323E4F">
        <w:trPr>
          <w:jc w:val="center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CA72A7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A72A7" w:rsidRPr="00605F6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塔香百頁</w:t>
            </w:r>
          </w:p>
          <w:p w:rsidR="00CA72A7" w:rsidRPr="00C50715" w:rsidRDefault="00CA72A7" w:rsidP="00472F02">
            <w:pPr>
              <w:snapToGrid w:val="0"/>
              <w:spacing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50715">
              <w:rPr>
                <w:rFonts w:eastAsia="標楷體" w:hint="eastAsia"/>
                <w:bCs/>
                <w:sz w:val="20"/>
                <w:szCs w:val="20"/>
              </w:rPr>
              <w:t>百頁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九層塔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油燜香筍</w:t>
            </w:r>
          </w:p>
          <w:p w:rsidR="00CA72A7" w:rsidRPr="00C50715" w:rsidRDefault="00CA72A7" w:rsidP="00472F02">
            <w:pPr>
              <w:snapToGrid w:val="0"/>
              <w:spacing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50715">
              <w:rPr>
                <w:rFonts w:eastAsia="標楷體" w:hint="eastAsia"/>
                <w:bCs/>
                <w:sz w:val="20"/>
                <w:szCs w:val="20"/>
              </w:rPr>
              <w:t>筍乾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A72A7" w:rsidRPr="0048582D" w:rsidRDefault="00CA72A7" w:rsidP="00472F02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E7">
              <w:rPr>
                <w:rFonts w:eastAsia="標楷體" w:hint="eastAsia"/>
                <w:bCs/>
                <w:sz w:val="28"/>
                <w:szCs w:val="28"/>
              </w:rPr>
              <w:t>蕃茄湯</w:t>
            </w:r>
          </w:p>
          <w:p w:rsidR="00CA72A7" w:rsidRPr="00C50715" w:rsidRDefault="00CA72A7" w:rsidP="00472F02">
            <w:pPr>
              <w:snapToGrid w:val="0"/>
              <w:spacing w:line="220" w:lineRule="exact"/>
              <w:ind w:leftChars="-50" w:left="-120" w:right="-51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50715">
              <w:rPr>
                <w:rFonts w:eastAsia="標楷體" w:hint="eastAsia"/>
                <w:bCs/>
                <w:sz w:val="20"/>
                <w:szCs w:val="20"/>
              </w:rPr>
              <w:t>蕃茄</w:t>
            </w:r>
          </w:p>
        </w:tc>
      </w:tr>
      <w:tr w:rsidR="00CA72A7" w:rsidTr="00323E4F">
        <w:trPr>
          <w:jc w:val="center"/>
        </w:trPr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CA72A7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A72A7" w:rsidRPr="00605F6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E2F9B">
              <w:rPr>
                <w:rFonts w:eastAsia="標楷體" w:hint="eastAsia"/>
                <w:bCs/>
                <w:sz w:val="28"/>
                <w:szCs w:val="28"/>
              </w:rPr>
              <w:t>筍丁</w:t>
            </w:r>
            <w:r>
              <w:rPr>
                <w:rFonts w:eastAsia="標楷體" w:hint="eastAsia"/>
                <w:bCs/>
                <w:sz w:val="28"/>
                <w:szCs w:val="28"/>
              </w:rPr>
              <w:t>麵輪</w:t>
            </w:r>
          </w:p>
          <w:p w:rsidR="00CA72A7" w:rsidRPr="00C50715" w:rsidRDefault="00CA72A7" w:rsidP="00C5071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50715">
              <w:rPr>
                <w:rFonts w:eastAsia="標楷體" w:hint="eastAsia"/>
                <w:bCs/>
                <w:sz w:val="20"/>
                <w:szCs w:val="20"/>
              </w:rPr>
              <w:t>筍丁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麵輪</w:t>
            </w:r>
            <w:r>
              <w:rPr>
                <w:rFonts w:eastAsia="標楷體" w:hint="eastAsia"/>
                <w:bCs/>
                <w:sz w:val="20"/>
                <w:szCs w:val="20"/>
              </w:rPr>
              <w:t>切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高昇豆腐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50715">
              <w:rPr>
                <w:rFonts w:eastAsia="標楷體" w:hint="eastAsia"/>
                <w:bCs/>
                <w:sz w:val="20"/>
                <w:szCs w:val="20"/>
              </w:rPr>
              <w:t>豆腐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糖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烏醋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醬油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A72A7" w:rsidRPr="0048582D" w:rsidRDefault="00CA72A7" w:rsidP="00472F02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E7">
              <w:rPr>
                <w:rFonts w:eastAsia="標楷體" w:hint="eastAsia"/>
                <w:bCs/>
                <w:sz w:val="28"/>
                <w:szCs w:val="28"/>
              </w:rPr>
              <w:t>養生菇湯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50715">
              <w:rPr>
                <w:rFonts w:eastAsia="標楷體" w:hint="eastAsia"/>
                <w:bCs/>
                <w:sz w:val="20"/>
                <w:szCs w:val="20"/>
              </w:rPr>
              <w:t>高麗菜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鮮菇</w:t>
            </w:r>
          </w:p>
        </w:tc>
      </w:tr>
      <w:tr w:rsidR="00CA72A7" w:rsidTr="00323E4F">
        <w:trPr>
          <w:jc w:val="center"/>
        </w:trPr>
        <w:tc>
          <w:tcPr>
            <w:tcW w:w="426" w:type="dxa"/>
            <w:vAlign w:val="center"/>
          </w:tcPr>
          <w:p w:rsidR="00CA72A7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18</w:t>
            </w:r>
          </w:p>
        </w:tc>
        <w:tc>
          <w:tcPr>
            <w:tcW w:w="425" w:type="dxa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25" w:type="dxa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A72A7" w:rsidRPr="00605F6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2268" w:type="dxa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咖哩洋芋</w:t>
            </w:r>
          </w:p>
          <w:p w:rsidR="00CA72A7" w:rsidRPr="00C50715" w:rsidRDefault="00CA72A7" w:rsidP="00F678D6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50715">
              <w:rPr>
                <w:rFonts w:eastAsia="標楷體" w:hint="eastAsia"/>
                <w:bCs/>
                <w:sz w:val="20"/>
                <w:szCs w:val="20"/>
              </w:rPr>
              <w:t>馬鈴薯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薑黃粉</w:t>
            </w:r>
          </w:p>
        </w:tc>
        <w:tc>
          <w:tcPr>
            <w:tcW w:w="1985" w:type="dxa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蠔油豆包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50715">
              <w:rPr>
                <w:rFonts w:eastAsia="標楷體" w:hint="eastAsia"/>
                <w:bCs/>
                <w:sz w:val="20"/>
                <w:szCs w:val="20"/>
              </w:rPr>
              <w:t>豆包</w:t>
            </w:r>
          </w:p>
        </w:tc>
        <w:tc>
          <w:tcPr>
            <w:tcW w:w="709" w:type="dxa"/>
            <w:vAlign w:val="center"/>
          </w:tcPr>
          <w:p w:rsidR="00CA72A7" w:rsidRPr="0048582D" w:rsidRDefault="00CA72A7" w:rsidP="00472F02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E1D1E">
              <w:rPr>
                <w:rFonts w:eastAsia="標楷體" w:hint="eastAsia"/>
                <w:bCs/>
                <w:sz w:val="28"/>
                <w:szCs w:val="28"/>
              </w:rPr>
              <w:t>榨菜</w:t>
            </w:r>
            <w:r>
              <w:rPr>
                <w:rFonts w:eastAsia="標楷體" w:hint="eastAsia"/>
                <w:bCs/>
                <w:sz w:val="28"/>
                <w:szCs w:val="28"/>
              </w:rPr>
              <w:t>粉</w:t>
            </w:r>
            <w:r w:rsidRPr="001E1D1E">
              <w:rPr>
                <w:rFonts w:eastAsia="標楷體" w:hint="eastAsia"/>
                <w:bCs/>
                <w:sz w:val="28"/>
                <w:szCs w:val="28"/>
              </w:rPr>
              <w:t>絲湯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50715">
              <w:rPr>
                <w:rFonts w:eastAsia="標楷體" w:hint="eastAsia"/>
                <w:bCs/>
                <w:sz w:val="20"/>
                <w:szCs w:val="20"/>
              </w:rPr>
              <w:t>榨菜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冬粉</w:t>
            </w:r>
          </w:p>
        </w:tc>
      </w:tr>
      <w:tr w:rsidR="00CA72A7" w:rsidTr="00323E4F">
        <w:trPr>
          <w:jc w:val="center"/>
        </w:trPr>
        <w:tc>
          <w:tcPr>
            <w:tcW w:w="426" w:type="dxa"/>
            <w:shd w:val="clear" w:color="auto" w:fill="EBFFEB"/>
            <w:vAlign w:val="center"/>
          </w:tcPr>
          <w:p w:rsidR="00CA72A7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19</w:t>
            </w:r>
          </w:p>
        </w:tc>
        <w:tc>
          <w:tcPr>
            <w:tcW w:w="425" w:type="dxa"/>
            <w:shd w:val="clear" w:color="auto" w:fill="EBFFEB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25" w:type="dxa"/>
            <w:shd w:val="clear" w:color="auto" w:fill="EBFFEB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1559" w:type="dxa"/>
            <w:shd w:val="clear" w:color="auto" w:fill="EBFFEB"/>
            <w:vAlign w:val="center"/>
          </w:tcPr>
          <w:p w:rsidR="00CA72A7" w:rsidRPr="00605F6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燕麥飯</w:t>
            </w:r>
          </w:p>
        </w:tc>
        <w:tc>
          <w:tcPr>
            <w:tcW w:w="2268" w:type="dxa"/>
            <w:shd w:val="clear" w:color="auto" w:fill="EBFFEB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芙蓉蒸蛋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50715">
              <w:rPr>
                <w:rFonts w:eastAsia="標楷體" w:hint="eastAsia"/>
                <w:bCs/>
                <w:sz w:val="20"/>
                <w:szCs w:val="20"/>
              </w:rPr>
              <w:t>蛋</w:t>
            </w:r>
          </w:p>
        </w:tc>
        <w:tc>
          <w:tcPr>
            <w:tcW w:w="1985" w:type="dxa"/>
            <w:shd w:val="clear" w:color="auto" w:fill="EBFFEB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翠玉烤麩</w:t>
            </w:r>
          </w:p>
          <w:p w:rsidR="00CA72A7" w:rsidRPr="00C50715" w:rsidRDefault="00CA72A7" w:rsidP="005E03CF">
            <w:pPr>
              <w:snapToGrid w:val="0"/>
              <w:spacing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50715">
              <w:rPr>
                <w:rFonts w:eastAsia="標楷體" w:hint="eastAsia"/>
                <w:bCs/>
                <w:sz w:val="20"/>
                <w:szCs w:val="20"/>
              </w:rPr>
              <w:t>高麗菜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烤麩</w:t>
            </w:r>
          </w:p>
        </w:tc>
        <w:tc>
          <w:tcPr>
            <w:tcW w:w="709" w:type="dxa"/>
            <w:shd w:val="clear" w:color="auto" w:fill="EBFFEB"/>
            <w:vAlign w:val="center"/>
          </w:tcPr>
          <w:p w:rsidR="00CA72A7" w:rsidRPr="0048582D" w:rsidRDefault="00CA72A7" w:rsidP="00472F02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shd w:val="clear" w:color="auto" w:fill="EBFFEB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E7">
              <w:rPr>
                <w:rFonts w:eastAsia="標楷體" w:hint="eastAsia"/>
                <w:bCs/>
                <w:sz w:val="28"/>
                <w:szCs w:val="28"/>
              </w:rPr>
              <w:t>綜合小圓子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50715">
              <w:rPr>
                <w:rFonts w:eastAsia="標楷體" w:hint="eastAsia"/>
                <w:bCs/>
                <w:sz w:val="20"/>
                <w:szCs w:val="20"/>
              </w:rPr>
              <w:t>小圓子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西谷米</w:t>
            </w:r>
          </w:p>
        </w:tc>
      </w:tr>
      <w:tr w:rsidR="00CA72A7" w:rsidTr="00323E4F">
        <w:trPr>
          <w:jc w:val="center"/>
        </w:trPr>
        <w:tc>
          <w:tcPr>
            <w:tcW w:w="426" w:type="dxa"/>
            <w:shd w:val="clear" w:color="auto" w:fill="FFF0FF"/>
            <w:vAlign w:val="center"/>
          </w:tcPr>
          <w:p w:rsidR="00CA72A7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20</w:t>
            </w:r>
          </w:p>
        </w:tc>
        <w:tc>
          <w:tcPr>
            <w:tcW w:w="425" w:type="dxa"/>
            <w:shd w:val="clear" w:color="auto" w:fill="FFF0FF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25" w:type="dxa"/>
            <w:shd w:val="clear" w:color="auto" w:fill="FFF0FF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0FF"/>
            <w:vAlign w:val="center"/>
          </w:tcPr>
          <w:p w:rsidR="00CA72A7" w:rsidRPr="00605F6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麵食特餐</w:t>
            </w:r>
          </w:p>
        </w:tc>
        <w:tc>
          <w:tcPr>
            <w:tcW w:w="2268" w:type="dxa"/>
            <w:shd w:val="clear" w:color="auto" w:fill="FFF0FF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豆干酢醬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50715">
              <w:rPr>
                <w:rFonts w:eastAsia="標楷體" w:hint="eastAsia"/>
                <w:bCs/>
                <w:sz w:val="20"/>
                <w:szCs w:val="20"/>
              </w:rPr>
              <w:t>豆干丁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毛豆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50715">
              <w:rPr>
                <w:rFonts w:eastAsia="標楷體" w:hint="eastAsia"/>
                <w:bCs/>
                <w:sz w:val="20"/>
                <w:szCs w:val="20"/>
              </w:rPr>
              <w:t>甜麵醬</w:t>
            </w:r>
          </w:p>
        </w:tc>
        <w:tc>
          <w:tcPr>
            <w:tcW w:w="1985" w:type="dxa"/>
            <w:shd w:val="clear" w:color="auto" w:fill="FFF0FF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饅頭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50715">
              <w:rPr>
                <w:rFonts w:eastAsia="標楷體" w:hint="eastAsia"/>
                <w:bCs/>
                <w:sz w:val="20"/>
                <w:szCs w:val="20"/>
              </w:rPr>
              <w:t>每人</w:t>
            </w:r>
            <w:r w:rsidRPr="00C50715">
              <w:rPr>
                <w:rFonts w:eastAsia="標楷體"/>
                <w:bCs/>
                <w:sz w:val="20"/>
                <w:szCs w:val="20"/>
              </w:rPr>
              <w:t>*1</w:t>
            </w:r>
          </w:p>
        </w:tc>
        <w:tc>
          <w:tcPr>
            <w:tcW w:w="709" w:type="dxa"/>
            <w:shd w:val="clear" w:color="auto" w:fill="FFF0FF"/>
            <w:vAlign w:val="center"/>
          </w:tcPr>
          <w:p w:rsidR="00CA72A7" w:rsidRPr="0048582D" w:rsidRDefault="00CA72A7" w:rsidP="00472F02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shd w:val="clear" w:color="auto" w:fill="FFF0FF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素</w:t>
            </w:r>
            <w:r w:rsidRPr="001E1D1E">
              <w:rPr>
                <w:rFonts w:eastAsia="標楷體" w:hint="eastAsia"/>
                <w:bCs/>
                <w:sz w:val="28"/>
                <w:szCs w:val="28"/>
              </w:rPr>
              <w:t>羹湯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筍籤</w:t>
            </w:r>
            <w:r w:rsidRPr="00C50715"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木耳絲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蛋</w:t>
            </w:r>
          </w:p>
        </w:tc>
      </w:tr>
      <w:tr w:rsidR="00CA72A7" w:rsidTr="00323E4F">
        <w:trPr>
          <w:jc w:val="center"/>
        </w:trPr>
        <w:tc>
          <w:tcPr>
            <w:tcW w:w="426" w:type="dxa"/>
            <w:vAlign w:val="center"/>
          </w:tcPr>
          <w:p w:rsidR="00CA72A7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21</w:t>
            </w:r>
          </w:p>
        </w:tc>
        <w:tc>
          <w:tcPr>
            <w:tcW w:w="425" w:type="dxa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25" w:type="dxa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CA72A7" w:rsidRPr="00605F6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</w:tc>
        <w:tc>
          <w:tcPr>
            <w:tcW w:w="2268" w:type="dxa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筍香滷味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桶筍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豆腐</w:t>
            </w:r>
          </w:p>
        </w:tc>
        <w:tc>
          <w:tcPr>
            <w:tcW w:w="1985" w:type="dxa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E2F9B">
              <w:rPr>
                <w:rFonts w:eastAsia="標楷體" w:hint="eastAsia"/>
                <w:bCs/>
                <w:sz w:val="28"/>
                <w:szCs w:val="28"/>
              </w:rPr>
              <w:t>毛豆冬瓜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冬瓜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毛豆</w:t>
            </w:r>
          </w:p>
        </w:tc>
        <w:tc>
          <w:tcPr>
            <w:tcW w:w="709" w:type="dxa"/>
            <w:vAlign w:val="center"/>
          </w:tcPr>
          <w:p w:rsidR="00CA72A7" w:rsidRPr="0048582D" w:rsidRDefault="00CA72A7" w:rsidP="00472F02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E7">
              <w:rPr>
                <w:rFonts w:eastAsia="標楷體" w:hint="eastAsia"/>
                <w:bCs/>
                <w:sz w:val="28"/>
                <w:szCs w:val="28"/>
              </w:rPr>
              <w:t>田園蔬菜湯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馬鈴薯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番茄</w:t>
            </w:r>
          </w:p>
        </w:tc>
      </w:tr>
      <w:tr w:rsidR="00CA72A7" w:rsidTr="00323E4F">
        <w:trPr>
          <w:jc w:val="center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CA72A7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六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A1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A72A7" w:rsidRPr="00605F6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color w:val="3333FF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3333FF"/>
                <w:sz w:val="28"/>
                <w:szCs w:val="28"/>
              </w:rPr>
              <w:t>京醬豆包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color w:val="3333FF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3333FF"/>
                <w:sz w:val="20"/>
                <w:szCs w:val="20"/>
              </w:rPr>
              <w:t>豆包</w:t>
            </w:r>
            <w:r>
              <w:rPr>
                <w:rFonts w:eastAsia="標楷體"/>
                <w:bCs/>
                <w:color w:val="3333F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3333FF"/>
                <w:sz w:val="20"/>
                <w:szCs w:val="20"/>
              </w:rPr>
              <w:t>甜麵醬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三色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玉米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玉米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馬鈴薯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紅蘿蔔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A72A7" w:rsidRPr="003E2EF9" w:rsidRDefault="00CA72A7" w:rsidP="00472F02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針菇湯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金針菇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時蔬</w:t>
            </w:r>
          </w:p>
        </w:tc>
      </w:tr>
      <w:tr w:rsidR="00CA72A7" w:rsidTr="00323E4F">
        <w:trPr>
          <w:jc w:val="center"/>
        </w:trPr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CA72A7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A72A7" w:rsidRPr="00605F6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紅燒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油</w:t>
            </w:r>
            <w:r>
              <w:rPr>
                <w:rFonts w:eastAsia="標楷體" w:hint="eastAsia"/>
                <w:bCs/>
                <w:sz w:val="28"/>
                <w:szCs w:val="28"/>
              </w:rPr>
              <w:t>腐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油豆腐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白蘿蔔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芹香芽菜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豆芽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芹菜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A72A7" w:rsidRPr="0048582D" w:rsidRDefault="00CA72A7" w:rsidP="00472F02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E1D1E">
              <w:rPr>
                <w:rFonts w:eastAsia="標楷體" w:hint="eastAsia"/>
                <w:bCs/>
                <w:sz w:val="28"/>
                <w:szCs w:val="28"/>
              </w:rPr>
              <w:t>福菜湯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福菜</w:t>
            </w:r>
          </w:p>
        </w:tc>
      </w:tr>
      <w:tr w:rsidR="00CA72A7" w:rsidTr="00323E4F">
        <w:trPr>
          <w:jc w:val="center"/>
        </w:trPr>
        <w:tc>
          <w:tcPr>
            <w:tcW w:w="426" w:type="dxa"/>
            <w:vAlign w:val="center"/>
          </w:tcPr>
          <w:p w:rsidR="00CA72A7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25</w:t>
            </w:r>
          </w:p>
        </w:tc>
        <w:tc>
          <w:tcPr>
            <w:tcW w:w="425" w:type="dxa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25" w:type="dxa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A72A7" w:rsidRPr="00605F6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2268" w:type="dxa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海結麵腸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海帶結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麵腸</w:t>
            </w:r>
          </w:p>
        </w:tc>
        <w:tc>
          <w:tcPr>
            <w:tcW w:w="1985" w:type="dxa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蠔油寬粉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寬粉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紅蘿蔔</w:t>
            </w:r>
          </w:p>
        </w:tc>
        <w:tc>
          <w:tcPr>
            <w:tcW w:w="709" w:type="dxa"/>
            <w:vAlign w:val="center"/>
          </w:tcPr>
          <w:p w:rsidR="00CA72A7" w:rsidRPr="0048582D" w:rsidRDefault="00CA72A7" w:rsidP="00472F02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D71CB">
              <w:rPr>
                <w:rFonts w:eastAsia="標楷體" w:hint="eastAsia"/>
                <w:bCs/>
                <w:sz w:val="28"/>
                <w:szCs w:val="28"/>
              </w:rPr>
              <w:t>花瓜湯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花瓜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食瓜</w:t>
            </w:r>
          </w:p>
        </w:tc>
      </w:tr>
      <w:tr w:rsidR="00CA72A7" w:rsidTr="00323E4F">
        <w:trPr>
          <w:jc w:val="center"/>
        </w:trPr>
        <w:tc>
          <w:tcPr>
            <w:tcW w:w="426" w:type="dxa"/>
            <w:shd w:val="clear" w:color="auto" w:fill="EBFFEB"/>
            <w:vAlign w:val="center"/>
          </w:tcPr>
          <w:p w:rsidR="00CA72A7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26</w:t>
            </w:r>
          </w:p>
        </w:tc>
        <w:tc>
          <w:tcPr>
            <w:tcW w:w="425" w:type="dxa"/>
            <w:shd w:val="clear" w:color="auto" w:fill="EBFFEB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25" w:type="dxa"/>
            <w:shd w:val="clear" w:color="auto" w:fill="EBFFEB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1559" w:type="dxa"/>
            <w:shd w:val="clear" w:color="auto" w:fill="EBFFEB"/>
            <w:vAlign w:val="center"/>
          </w:tcPr>
          <w:p w:rsidR="00CA72A7" w:rsidRPr="00605F6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胚芽飯</w:t>
            </w:r>
          </w:p>
        </w:tc>
        <w:tc>
          <w:tcPr>
            <w:tcW w:w="2268" w:type="dxa"/>
            <w:shd w:val="clear" w:color="auto" w:fill="EBFFEB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南洋咖哩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馬鈴薯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百頁</w:t>
            </w:r>
          </w:p>
        </w:tc>
        <w:tc>
          <w:tcPr>
            <w:tcW w:w="1985" w:type="dxa"/>
            <w:shd w:val="clear" w:color="auto" w:fill="EBFFEB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三色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炒蛋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蛋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三色豆</w:t>
            </w:r>
          </w:p>
        </w:tc>
        <w:tc>
          <w:tcPr>
            <w:tcW w:w="709" w:type="dxa"/>
            <w:shd w:val="clear" w:color="auto" w:fill="EBFFEB"/>
            <w:vAlign w:val="center"/>
          </w:tcPr>
          <w:p w:rsidR="00CA72A7" w:rsidRPr="0048582D" w:rsidRDefault="00CA72A7" w:rsidP="00472F02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shd w:val="clear" w:color="auto" w:fill="EBFFEB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B39E7">
              <w:rPr>
                <w:rFonts w:eastAsia="標楷體" w:hint="eastAsia"/>
                <w:bCs/>
                <w:sz w:val="28"/>
                <w:szCs w:val="28"/>
              </w:rPr>
              <w:t>紫米麥片湯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紫米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麥片</w:t>
            </w:r>
          </w:p>
        </w:tc>
      </w:tr>
      <w:tr w:rsidR="00CA72A7" w:rsidTr="00323E4F">
        <w:trPr>
          <w:jc w:val="center"/>
        </w:trPr>
        <w:tc>
          <w:tcPr>
            <w:tcW w:w="426" w:type="dxa"/>
            <w:shd w:val="clear" w:color="auto" w:fill="FFF0FF"/>
            <w:vAlign w:val="center"/>
          </w:tcPr>
          <w:p w:rsidR="00CA72A7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27</w:t>
            </w:r>
          </w:p>
        </w:tc>
        <w:tc>
          <w:tcPr>
            <w:tcW w:w="425" w:type="dxa"/>
            <w:shd w:val="clear" w:color="auto" w:fill="FFF0FF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25" w:type="dxa"/>
            <w:shd w:val="clear" w:color="auto" w:fill="FFF0FF"/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0FF"/>
            <w:vAlign w:val="center"/>
          </w:tcPr>
          <w:p w:rsidR="00CA72A7" w:rsidRPr="00605F6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油飯特餐</w:t>
            </w:r>
          </w:p>
        </w:tc>
        <w:tc>
          <w:tcPr>
            <w:tcW w:w="2268" w:type="dxa"/>
            <w:shd w:val="clear" w:color="auto" w:fill="FFF0FF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香菇澆頭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香菇末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麵輪碎</w:t>
            </w:r>
          </w:p>
        </w:tc>
        <w:tc>
          <w:tcPr>
            <w:tcW w:w="1985" w:type="dxa"/>
            <w:shd w:val="clear" w:color="auto" w:fill="FFF0FF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香根干絲</w:t>
            </w:r>
          </w:p>
          <w:p w:rsidR="00CA72A7" w:rsidRPr="009943E8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943E8">
              <w:rPr>
                <w:rFonts w:eastAsia="標楷體" w:hint="eastAsia"/>
                <w:bCs/>
                <w:sz w:val="20"/>
                <w:szCs w:val="20"/>
              </w:rPr>
              <w:t>海根絲</w:t>
            </w:r>
            <w:r w:rsidRPr="009943E8"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干絲</w:t>
            </w:r>
          </w:p>
        </w:tc>
        <w:tc>
          <w:tcPr>
            <w:tcW w:w="709" w:type="dxa"/>
            <w:shd w:val="clear" w:color="auto" w:fill="FFF0FF"/>
            <w:vAlign w:val="center"/>
          </w:tcPr>
          <w:p w:rsidR="00CA72A7" w:rsidRPr="0048582D" w:rsidRDefault="00CA72A7" w:rsidP="00472F02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shd w:val="clear" w:color="auto" w:fill="FFF0FF"/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E1D1E">
              <w:rPr>
                <w:rFonts w:eastAsia="標楷體" w:hint="eastAsia"/>
                <w:bCs/>
                <w:sz w:val="28"/>
                <w:szCs w:val="28"/>
              </w:rPr>
              <w:t>山藥湯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山藥</w:t>
            </w:r>
          </w:p>
        </w:tc>
      </w:tr>
      <w:tr w:rsidR="00CA72A7" w:rsidTr="00323E4F">
        <w:trPr>
          <w:jc w:val="center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CA72A7" w:rsidRDefault="00CA72A7" w:rsidP="00472F0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CA72A7" w:rsidRPr="00CF4374" w:rsidRDefault="00CA72A7" w:rsidP="005B5499">
            <w:pPr>
              <w:snapToGrid w:val="0"/>
              <w:spacing w:beforeLines="10" w:afterLines="10" w:line="22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A72A7" w:rsidRPr="00605F6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E2F9B">
              <w:rPr>
                <w:rFonts w:eastAsia="標楷體" w:hint="eastAsia"/>
                <w:bCs/>
                <w:sz w:val="28"/>
                <w:szCs w:val="28"/>
              </w:rPr>
              <w:t>和風麵丸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高麗菜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麵丸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飄香滷味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蒟蒻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時瓜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A72A7" w:rsidRPr="0048582D" w:rsidRDefault="00CA72A7" w:rsidP="00472F02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CA72A7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E1D1E">
              <w:rPr>
                <w:rFonts w:eastAsia="標楷體" w:hint="eastAsia"/>
                <w:bCs/>
                <w:sz w:val="28"/>
                <w:szCs w:val="28"/>
              </w:rPr>
              <w:t>金茸海裙湯</w:t>
            </w:r>
          </w:p>
          <w:p w:rsidR="00CA72A7" w:rsidRPr="00C50715" w:rsidRDefault="00CA72A7" w:rsidP="005B5499">
            <w:pPr>
              <w:snapToGrid w:val="0"/>
              <w:spacing w:beforeLines="10" w:afterLines="10" w:line="220" w:lineRule="exact"/>
              <w:ind w:leftChars="-50" w:left="-120" w:right="-50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金針菇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海帶裙</w:t>
            </w:r>
          </w:p>
        </w:tc>
      </w:tr>
      <w:tr w:rsidR="00CA72A7" w:rsidRPr="00B034FD" w:rsidTr="00323E4F">
        <w:trPr>
          <w:jc w:val="center"/>
        </w:trPr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CA72A7" w:rsidRPr="00B034FD" w:rsidRDefault="00CA72A7" w:rsidP="009943E8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color w:val="E36C0A"/>
                <w:sz w:val="28"/>
                <w:szCs w:val="28"/>
              </w:rPr>
            </w:pPr>
            <w:r w:rsidRPr="00B034FD">
              <w:rPr>
                <w:rFonts w:eastAsia="標楷體" w:hAnsi="標楷體"/>
                <w:b/>
                <w:color w:val="E36C0A"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CA72A7" w:rsidRPr="00B034FD" w:rsidRDefault="00CA72A7" w:rsidP="009943E8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color w:val="E36C0A"/>
                <w:szCs w:val="28"/>
              </w:rPr>
            </w:pPr>
            <w:r w:rsidRPr="00B034FD">
              <w:rPr>
                <w:rFonts w:eastAsia="標楷體" w:hAnsi="標楷體" w:hint="eastAsia"/>
                <w:b/>
                <w:color w:val="E36C0A"/>
                <w:szCs w:val="28"/>
              </w:rPr>
              <w:t>一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CA72A7" w:rsidRPr="00B034FD" w:rsidRDefault="00CA72A7" w:rsidP="009943E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color w:val="E36C0A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A72A7" w:rsidRPr="00B034FD" w:rsidRDefault="00CA72A7" w:rsidP="009943E8">
            <w:pPr>
              <w:snapToGrid w:val="0"/>
              <w:jc w:val="center"/>
              <w:rPr>
                <w:rFonts w:eastAsia="標楷體"/>
                <w:b/>
                <w:bCs/>
                <w:color w:val="E36C0A"/>
                <w:sz w:val="28"/>
                <w:szCs w:val="28"/>
              </w:rPr>
            </w:pPr>
            <w:r w:rsidRPr="00B034FD">
              <w:rPr>
                <w:rFonts w:eastAsia="標楷體" w:hint="eastAsia"/>
                <w:b/>
                <w:bCs/>
                <w:color w:val="E36C0A"/>
                <w:sz w:val="28"/>
                <w:szCs w:val="28"/>
              </w:rPr>
              <w:t>休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A72A7" w:rsidRPr="00B034FD" w:rsidRDefault="00CA72A7" w:rsidP="009943E8">
            <w:pPr>
              <w:snapToGrid w:val="0"/>
              <w:jc w:val="center"/>
              <w:rPr>
                <w:rFonts w:eastAsia="標楷體"/>
                <w:b/>
                <w:bCs/>
                <w:color w:val="E36C0A"/>
                <w:sz w:val="28"/>
                <w:szCs w:val="28"/>
              </w:rPr>
            </w:pPr>
            <w:r w:rsidRPr="00B034FD">
              <w:rPr>
                <w:rFonts w:eastAsia="標楷體" w:hint="eastAsia"/>
                <w:b/>
                <w:bCs/>
                <w:color w:val="E36C0A"/>
                <w:sz w:val="28"/>
                <w:szCs w:val="28"/>
              </w:rPr>
              <w:t>假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A72A7" w:rsidRPr="00B034FD" w:rsidRDefault="00CA72A7" w:rsidP="009943E8">
            <w:pPr>
              <w:snapToGrid w:val="0"/>
              <w:jc w:val="center"/>
              <w:rPr>
                <w:rFonts w:eastAsia="標楷體"/>
                <w:b/>
                <w:bCs/>
                <w:color w:val="E36C0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A72A7" w:rsidRPr="00B034FD" w:rsidRDefault="00CA72A7" w:rsidP="009943E8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color w:val="E36C0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CA72A7" w:rsidRPr="00B034FD" w:rsidRDefault="00CA72A7" w:rsidP="009943E8">
            <w:pPr>
              <w:snapToGrid w:val="0"/>
              <w:ind w:leftChars="-50" w:left="-120" w:right="-50"/>
              <w:jc w:val="center"/>
              <w:rPr>
                <w:rFonts w:eastAsia="標楷體"/>
                <w:b/>
                <w:bCs/>
                <w:color w:val="E36C0A"/>
                <w:sz w:val="28"/>
                <w:szCs w:val="28"/>
              </w:rPr>
            </w:pPr>
          </w:p>
        </w:tc>
      </w:tr>
    </w:tbl>
    <w:p w:rsidR="00CA72A7" w:rsidRDefault="00CA72A7"/>
    <w:sectPr w:rsidR="00CA72A7" w:rsidSect="00323E4F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A7" w:rsidRDefault="00CA72A7" w:rsidP="002A1DE3">
      <w:r>
        <w:separator/>
      </w:r>
    </w:p>
  </w:endnote>
  <w:endnote w:type="continuationSeparator" w:id="0">
    <w:p w:rsidR="00CA72A7" w:rsidRDefault="00CA72A7" w:rsidP="002A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A7" w:rsidRDefault="00CA72A7" w:rsidP="002A1DE3">
      <w:r>
        <w:separator/>
      </w:r>
    </w:p>
  </w:footnote>
  <w:footnote w:type="continuationSeparator" w:id="0">
    <w:p w:rsidR="00CA72A7" w:rsidRDefault="00CA72A7" w:rsidP="002A1D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DE3"/>
    <w:rsid w:val="000008F4"/>
    <w:rsid w:val="00020AAD"/>
    <w:rsid w:val="00027C10"/>
    <w:rsid w:val="000B0EAC"/>
    <w:rsid w:val="000F4BFD"/>
    <w:rsid w:val="00152CE4"/>
    <w:rsid w:val="001928B1"/>
    <w:rsid w:val="001C62BF"/>
    <w:rsid w:val="001E1D1E"/>
    <w:rsid w:val="00240AE5"/>
    <w:rsid w:val="002A1DE3"/>
    <w:rsid w:val="00323E4F"/>
    <w:rsid w:val="00327DF6"/>
    <w:rsid w:val="0034529B"/>
    <w:rsid w:val="003722EC"/>
    <w:rsid w:val="003A0441"/>
    <w:rsid w:val="003D223B"/>
    <w:rsid w:val="003E2EF9"/>
    <w:rsid w:val="00401F50"/>
    <w:rsid w:val="004158DD"/>
    <w:rsid w:val="00435379"/>
    <w:rsid w:val="00472F02"/>
    <w:rsid w:val="004814B1"/>
    <w:rsid w:val="0048582D"/>
    <w:rsid w:val="004B1BC2"/>
    <w:rsid w:val="005B08D0"/>
    <w:rsid w:val="005B5499"/>
    <w:rsid w:val="005D3E7E"/>
    <w:rsid w:val="005E03CF"/>
    <w:rsid w:val="005F62A6"/>
    <w:rsid w:val="00605F65"/>
    <w:rsid w:val="00614852"/>
    <w:rsid w:val="007027F4"/>
    <w:rsid w:val="007175AC"/>
    <w:rsid w:val="00775471"/>
    <w:rsid w:val="007A43A5"/>
    <w:rsid w:val="007D1F70"/>
    <w:rsid w:val="007D71CB"/>
    <w:rsid w:val="00822F64"/>
    <w:rsid w:val="008E3379"/>
    <w:rsid w:val="008E3AD8"/>
    <w:rsid w:val="00911097"/>
    <w:rsid w:val="0098523A"/>
    <w:rsid w:val="009943E8"/>
    <w:rsid w:val="009E3D41"/>
    <w:rsid w:val="009F3159"/>
    <w:rsid w:val="00A22130"/>
    <w:rsid w:val="00A704BF"/>
    <w:rsid w:val="00AB5353"/>
    <w:rsid w:val="00AD0423"/>
    <w:rsid w:val="00B034FD"/>
    <w:rsid w:val="00BA17A6"/>
    <w:rsid w:val="00BF07F7"/>
    <w:rsid w:val="00C50715"/>
    <w:rsid w:val="00C97930"/>
    <w:rsid w:val="00CA72A7"/>
    <w:rsid w:val="00CB39E7"/>
    <w:rsid w:val="00CF4374"/>
    <w:rsid w:val="00D51B9F"/>
    <w:rsid w:val="00DC4250"/>
    <w:rsid w:val="00DE58EC"/>
    <w:rsid w:val="00DE6C93"/>
    <w:rsid w:val="00DF63A7"/>
    <w:rsid w:val="00E84BD9"/>
    <w:rsid w:val="00EC04F1"/>
    <w:rsid w:val="00ED2AF4"/>
    <w:rsid w:val="00F03156"/>
    <w:rsid w:val="00F53F7A"/>
    <w:rsid w:val="00F678D6"/>
    <w:rsid w:val="00F70396"/>
    <w:rsid w:val="00FA434A"/>
    <w:rsid w:val="00FC261A"/>
    <w:rsid w:val="00FC4658"/>
    <w:rsid w:val="00FE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E3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1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1DE3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A1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1DE3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B5499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93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3</Pages>
  <Words>417</Words>
  <Characters>2380</Characters>
  <Application>Microsoft Office Outlook</Application>
  <DocSecurity>0</DocSecurity>
  <Lines>0</Lines>
  <Paragraphs>0</Paragraphs>
  <ScaleCrop>false</ScaleCrop>
  <Company>Test 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MPC</cp:lastModifiedBy>
  <cp:revision>7</cp:revision>
  <cp:lastPrinted>2012-11-22T08:48:00Z</cp:lastPrinted>
  <dcterms:created xsi:type="dcterms:W3CDTF">2012-11-19T06:18:00Z</dcterms:created>
  <dcterms:modified xsi:type="dcterms:W3CDTF">2012-11-22T08:52:00Z</dcterms:modified>
</cp:coreProperties>
</file>