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2B1E8A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 w:rsidR="002B1E8A">
        <w:rPr>
          <w:rFonts w:ascii="Arial" w:eastAsia="標楷體" w:hAnsi="標楷體" w:cs="標楷體" w:hint="eastAsia"/>
          <w:sz w:val="36"/>
          <w:szCs w:val="36"/>
        </w:rPr>
        <w:t>第一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2B1E8A">
        <w:rPr>
          <w:rFonts w:ascii="Arial" w:eastAsia="標楷體" w:hAnsi="標楷體" w:cs="Arial" w:hint="eastAsia"/>
          <w:sz w:val="36"/>
          <w:szCs w:val="36"/>
        </w:rPr>
        <w:t>10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127"/>
        <w:gridCol w:w="1559"/>
        <w:gridCol w:w="1701"/>
        <w:gridCol w:w="1681"/>
        <w:gridCol w:w="1518"/>
      </w:tblGrid>
      <w:tr w:rsidR="00D8768E" w:rsidRPr="00A83D28" w:rsidTr="00A17DB5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59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</w:p>
        </w:tc>
        <w:tc>
          <w:tcPr>
            <w:tcW w:w="4900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2B1E8A" w:rsidRPr="00A83D28" w:rsidTr="008524F0">
        <w:tc>
          <w:tcPr>
            <w:tcW w:w="1242" w:type="dxa"/>
          </w:tcPr>
          <w:p w:rsidR="002B1E8A" w:rsidRDefault="002B1E8A" w:rsidP="008524F0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G2</w:t>
            </w:r>
          </w:p>
        </w:tc>
        <w:tc>
          <w:tcPr>
            <w:tcW w:w="2127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時瓜湯</w:t>
            </w:r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牛蒡</w:t>
            </w: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G3</w:t>
            </w:r>
          </w:p>
        </w:tc>
        <w:tc>
          <w:tcPr>
            <w:tcW w:w="2127" w:type="dxa"/>
          </w:tcPr>
          <w:p w:rsidR="002B1E8A" w:rsidRDefault="002B1E8A" w:rsidP="000E0925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鮮炒時瓜</w:t>
            </w:r>
          </w:p>
        </w:tc>
        <w:tc>
          <w:tcPr>
            <w:tcW w:w="1559" w:type="dxa"/>
          </w:tcPr>
          <w:p w:rsidR="002B1E8A" w:rsidRDefault="002B1E8A" w:rsidP="00424F7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</w:p>
        </w:tc>
        <w:tc>
          <w:tcPr>
            <w:tcW w:w="1701" w:type="dxa"/>
          </w:tcPr>
          <w:p w:rsidR="002B1E8A" w:rsidRPr="00A83D28" w:rsidRDefault="002B1E8A" w:rsidP="0023292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23292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518" w:type="dxa"/>
          </w:tcPr>
          <w:p w:rsidR="002B1E8A" w:rsidRPr="00A83D28" w:rsidRDefault="002B1E8A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H2</w:t>
            </w:r>
          </w:p>
        </w:tc>
        <w:tc>
          <w:tcPr>
            <w:tcW w:w="2127" w:type="dxa"/>
          </w:tcPr>
          <w:p w:rsidR="002B1E8A" w:rsidRDefault="002B1E8A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肉絲時瓜</w:t>
            </w:r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</w:t>
            </w:r>
            <w:bookmarkStart w:id="0" w:name="_GoBack"/>
            <w:bookmarkEnd w:id="0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瓜</w:t>
            </w:r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B368A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H3</w:t>
            </w:r>
          </w:p>
        </w:tc>
        <w:tc>
          <w:tcPr>
            <w:tcW w:w="2127" w:type="dxa"/>
          </w:tcPr>
          <w:p w:rsidR="002B1E8A" w:rsidRDefault="002B1E8A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毛豆時瓜</w:t>
            </w:r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722506">
        <w:tc>
          <w:tcPr>
            <w:tcW w:w="1242" w:type="dxa"/>
          </w:tcPr>
          <w:p w:rsidR="002B1E8A" w:rsidRDefault="002B1E8A" w:rsidP="007225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I1</w:t>
            </w:r>
          </w:p>
        </w:tc>
        <w:tc>
          <w:tcPr>
            <w:tcW w:w="2127" w:type="dxa"/>
          </w:tcPr>
          <w:p w:rsidR="002B1E8A" w:rsidRPr="00DE3953" w:rsidRDefault="002B1E8A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絞肉瓜粒</w:t>
            </w:r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72250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7225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DE3953" w:rsidRDefault="002B1E8A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蛋香時瓜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I5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牛蒡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肉絲時瓜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J5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時瓜絞肉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/>
                <w:sz w:val="36"/>
                <w:szCs w:val="36"/>
              </w:rPr>
              <w:t>K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4</w:t>
            </w:r>
          </w:p>
        </w:tc>
        <w:tc>
          <w:tcPr>
            <w:tcW w:w="2127" w:type="dxa"/>
          </w:tcPr>
          <w:p w:rsidR="002B1E8A" w:rsidRDefault="002B1E8A" w:rsidP="002B1E8A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絞肉時瓜</w:t>
            </w:r>
          </w:p>
        </w:tc>
        <w:tc>
          <w:tcPr>
            <w:tcW w:w="1559" w:type="dxa"/>
          </w:tcPr>
          <w:p w:rsidR="002B1E8A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時瓜</w:t>
            </w:r>
          </w:p>
        </w:tc>
        <w:tc>
          <w:tcPr>
            <w:tcW w:w="170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681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刈薯</w:t>
            </w:r>
          </w:p>
        </w:tc>
        <w:tc>
          <w:tcPr>
            <w:tcW w:w="1518" w:type="dxa"/>
          </w:tcPr>
          <w:p w:rsidR="002B1E8A" w:rsidRPr="00A83D28" w:rsidRDefault="002B1E8A" w:rsidP="008524F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時蔬</w:t>
            </w: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2B1E8A" w:rsidRPr="00A83D28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2B1E8A" w:rsidRPr="00A83D28" w:rsidRDefault="002B1E8A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Pr="00A83D28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C846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2B1E8A" w:rsidRPr="00A83D28" w:rsidTr="00DE3953">
        <w:tc>
          <w:tcPr>
            <w:tcW w:w="1242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2B1E8A" w:rsidRDefault="002B1E8A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2B1E8A" w:rsidRDefault="002B1E8A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2B1E8A" w:rsidRDefault="002B1E8A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2B1E8A" w:rsidRPr="00A83D28" w:rsidRDefault="002B1E8A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11A" w:rsidRDefault="0028211A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211A" w:rsidRDefault="0028211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11A" w:rsidRDefault="0028211A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211A" w:rsidRDefault="0028211A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77E"/>
    <w:rsid w:val="000149E0"/>
    <w:rsid w:val="00017DFD"/>
    <w:rsid w:val="000638B6"/>
    <w:rsid w:val="0007227F"/>
    <w:rsid w:val="00076A1A"/>
    <w:rsid w:val="00080E76"/>
    <w:rsid w:val="00096039"/>
    <w:rsid w:val="00097C1A"/>
    <w:rsid w:val="000A592B"/>
    <w:rsid w:val="000D0125"/>
    <w:rsid w:val="000E04C1"/>
    <w:rsid w:val="000E0925"/>
    <w:rsid w:val="00102CCE"/>
    <w:rsid w:val="001061AD"/>
    <w:rsid w:val="001144D2"/>
    <w:rsid w:val="00116C97"/>
    <w:rsid w:val="0012024C"/>
    <w:rsid w:val="00123114"/>
    <w:rsid w:val="00126298"/>
    <w:rsid w:val="00130EF0"/>
    <w:rsid w:val="00135DCC"/>
    <w:rsid w:val="00150724"/>
    <w:rsid w:val="00183A25"/>
    <w:rsid w:val="001902F4"/>
    <w:rsid w:val="001B526B"/>
    <w:rsid w:val="001D6BA8"/>
    <w:rsid w:val="001E077E"/>
    <w:rsid w:val="001E2964"/>
    <w:rsid w:val="001E4BC8"/>
    <w:rsid w:val="00200169"/>
    <w:rsid w:val="00212D17"/>
    <w:rsid w:val="0021552B"/>
    <w:rsid w:val="00225002"/>
    <w:rsid w:val="00245E21"/>
    <w:rsid w:val="00256D20"/>
    <w:rsid w:val="0026235D"/>
    <w:rsid w:val="0026403C"/>
    <w:rsid w:val="00265149"/>
    <w:rsid w:val="00281C22"/>
    <w:rsid w:val="0028211A"/>
    <w:rsid w:val="002A45A5"/>
    <w:rsid w:val="002B1E8A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401205"/>
    <w:rsid w:val="00414088"/>
    <w:rsid w:val="0042265B"/>
    <w:rsid w:val="00424F76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B4971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A2A15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06C46"/>
    <w:rsid w:val="00736666"/>
    <w:rsid w:val="00740D5A"/>
    <w:rsid w:val="007444C3"/>
    <w:rsid w:val="00755499"/>
    <w:rsid w:val="00791BC3"/>
    <w:rsid w:val="007B26C3"/>
    <w:rsid w:val="007B64E4"/>
    <w:rsid w:val="007B67E5"/>
    <w:rsid w:val="007C131A"/>
    <w:rsid w:val="007D758F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987"/>
    <w:rsid w:val="008670F2"/>
    <w:rsid w:val="00867CDF"/>
    <w:rsid w:val="00882AF3"/>
    <w:rsid w:val="008C2CAA"/>
    <w:rsid w:val="008D0A14"/>
    <w:rsid w:val="008E0F19"/>
    <w:rsid w:val="008F70AA"/>
    <w:rsid w:val="008F7CAB"/>
    <w:rsid w:val="00906194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E281B"/>
    <w:rsid w:val="00A04364"/>
    <w:rsid w:val="00A056D3"/>
    <w:rsid w:val="00A06337"/>
    <w:rsid w:val="00A17DB5"/>
    <w:rsid w:val="00A22130"/>
    <w:rsid w:val="00A26845"/>
    <w:rsid w:val="00A32D2B"/>
    <w:rsid w:val="00A353B6"/>
    <w:rsid w:val="00A43E8C"/>
    <w:rsid w:val="00A473F9"/>
    <w:rsid w:val="00A713EC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B10D92"/>
    <w:rsid w:val="00B20E7C"/>
    <w:rsid w:val="00B22AB8"/>
    <w:rsid w:val="00B2553A"/>
    <w:rsid w:val="00B258B9"/>
    <w:rsid w:val="00B3512B"/>
    <w:rsid w:val="00B368A4"/>
    <w:rsid w:val="00B60DF0"/>
    <w:rsid w:val="00B72D08"/>
    <w:rsid w:val="00B84373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59C2"/>
    <w:rsid w:val="00CD6CC3"/>
    <w:rsid w:val="00CE71DC"/>
    <w:rsid w:val="00CF4760"/>
    <w:rsid w:val="00D111A1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15F7A"/>
    <w:rsid w:val="00F16227"/>
    <w:rsid w:val="00F20325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62887"/>
    <w:rsid w:val="00F74AA1"/>
    <w:rsid w:val="00F74D2F"/>
    <w:rsid w:val="00F77691"/>
    <w:rsid w:val="00F90FB3"/>
    <w:rsid w:val="00FC0682"/>
    <w:rsid w:val="00FC5148"/>
    <w:rsid w:val="00FD19DB"/>
    <w:rsid w:val="00FE0B47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1</TotalTime>
  <Pages>1</Pages>
  <Words>168</Words>
  <Characters>132</Characters>
  <Application>Microsoft Office Word</Application>
  <DocSecurity>0</DocSecurity>
  <Lines>1</Lines>
  <Paragraphs>1</Paragraphs>
  <ScaleCrop>false</ScaleCrop>
  <Company>Test Computer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2</cp:revision>
  <cp:lastPrinted>2018-03-16T06:41:00Z</cp:lastPrinted>
  <dcterms:created xsi:type="dcterms:W3CDTF">2019-09-20T09:03:00Z</dcterms:created>
  <dcterms:modified xsi:type="dcterms:W3CDTF">2019-09-20T09:03:00Z</dcterms:modified>
</cp:coreProperties>
</file>