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74599B" w:rsidRDefault="00D8768E" w:rsidP="00245E21">
      <w:pPr>
        <w:snapToGrid w:val="0"/>
        <w:rPr>
          <w:rFonts w:ascii="Arial" w:eastAsia="標楷體" w:hAnsi="標楷體" w:cs="Arial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D61FD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1D61FD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FC55F6">
        <w:rPr>
          <w:rFonts w:ascii="Arial" w:eastAsia="標楷體" w:hAnsi="標楷體" w:cs="Arial" w:hint="eastAsia"/>
          <w:sz w:val="36"/>
          <w:szCs w:val="36"/>
        </w:rPr>
        <w:t>10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9F0306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Default="009F0306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Default="009F0306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Default="009F0306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Default="009F0306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06" w:rsidRDefault="009F0306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06" w:rsidRPr="00A83D28" w:rsidRDefault="009F0306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F0306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Default="009F0306" w:rsidP="006D32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Pr="003936E3" w:rsidRDefault="009F0306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銀蘿絞肉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Pr="00B376C4" w:rsidRDefault="009F0306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306" w:rsidRDefault="009F0306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06" w:rsidRDefault="009F0306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306" w:rsidRPr="00A83D28" w:rsidRDefault="009F0306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彩椒油腐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B376C4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彩椒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青椒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Pr="00A83D28" w:rsidRDefault="009437D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4E5DB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4E5DB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彩椒油腐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B376C4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油腐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  <w:bookmarkStart w:id="0" w:name="_GoBack"/>
            <w:bookmarkEnd w:id="0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Pr="00A83D28" w:rsidRDefault="009437D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301B69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田園花椰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Pr="00A83D28" w:rsidRDefault="009437D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301B69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洋芋燉肉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Pr="00A83D28" w:rsidRDefault="009437D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0665E3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京醬肉片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52338D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Pr="00A83D28" w:rsidRDefault="009437DE" w:rsidP="00052B8B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3936E3" w:rsidRDefault="009437DE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塔香海茸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1E24DD">
              <w:rPr>
                <w:rFonts w:ascii="Arial" w:eastAsia="標楷體" w:hAnsi="標楷體" w:cs="標楷體" w:hint="eastAsia"/>
                <w:sz w:val="36"/>
                <w:szCs w:val="36"/>
              </w:rPr>
              <w:t>海茸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2F237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關東煮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Pr="00B376C4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7DE" w:rsidRDefault="009437DE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6D32E3">
        <w:tc>
          <w:tcPr>
            <w:tcW w:w="1242" w:type="dxa"/>
            <w:vAlign w:val="center"/>
          </w:tcPr>
          <w:p w:rsidR="009437DE" w:rsidRDefault="009437DE" w:rsidP="008101A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K1</w:t>
            </w:r>
          </w:p>
        </w:tc>
        <w:tc>
          <w:tcPr>
            <w:tcW w:w="2127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紅麴燒雞</w:t>
            </w:r>
          </w:p>
        </w:tc>
        <w:tc>
          <w:tcPr>
            <w:tcW w:w="1842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701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</w:tcPr>
          <w:p w:rsidR="009437DE" w:rsidRDefault="009437DE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9437DE" w:rsidRPr="00A83D28" w:rsidRDefault="009437DE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9437DE" w:rsidRPr="00A83D28" w:rsidTr="00245285">
        <w:tc>
          <w:tcPr>
            <w:tcW w:w="1242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K2</w:t>
            </w:r>
          </w:p>
        </w:tc>
        <w:tc>
          <w:tcPr>
            <w:tcW w:w="2127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關東煮</w:t>
            </w:r>
          </w:p>
        </w:tc>
        <w:tc>
          <w:tcPr>
            <w:tcW w:w="1842" w:type="dxa"/>
            <w:vAlign w:val="center"/>
          </w:tcPr>
          <w:p w:rsidR="009437DE" w:rsidRPr="00B376C4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701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398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245285">
        <w:tc>
          <w:tcPr>
            <w:tcW w:w="1242" w:type="dxa"/>
            <w:vAlign w:val="center"/>
          </w:tcPr>
          <w:p w:rsidR="009437DE" w:rsidRDefault="009437DE" w:rsidP="00BB033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L1</w:t>
            </w:r>
          </w:p>
        </w:tc>
        <w:tc>
          <w:tcPr>
            <w:tcW w:w="2127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塔香海根</w:t>
            </w:r>
          </w:p>
        </w:tc>
        <w:tc>
          <w:tcPr>
            <w:tcW w:w="1842" w:type="dxa"/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海根</w:t>
            </w:r>
          </w:p>
        </w:tc>
        <w:tc>
          <w:tcPr>
            <w:tcW w:w="1701" w:type="dxa"/>
            <w:vAlign w:val="center"/>
          </w:tcPr>
          <w:p w:rsidR="009437DE" w:rsidRDefault="009437DE" w:rsidP="003C68C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</w:p>
        </w:tc>
        <w:tc>
          <w:tcPr>
            <w:tcW w:w="1398" w:type="dxa"/>
            <w:vAlign w:val="center"/>
          </w:tcPr>
          <w:p w:rsidR="009437DE" w:rsidRPr="00B376C4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245285">
        <w:tc>
          <w:tcPr>
            <w:tcW w:w="1242" w:type="dxa"/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Pr="003936E3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437DE" w:rsidRPr="00B376C4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500AA9">
        <w:tc>
          <w:tcPr>
            <w:tcW w:w="1242" w:type="dxa"/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Pr="00301B69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500AA9">
        <w:tc>
          <w:tcPr>
            <w:tcW w:w="1242" w:type="dxa"/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Pr="003936E3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37DE" w:rsidRDefault="009437DE" w:rsidP="004215D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DE" w:rsidRPr="00B376C4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F9275C">
        <w:tc>
          <w:tcPr>
            <w:tcW w:w="1242" w:type="dxa"/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Pr="000665E3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37DE" w:rsidRDefault="009437D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DE" w:rsidRDefault="009437D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437DE" w:rsidRPr="00A83D28" w:rsidRDefault="009437D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F9275C">
        <w:tc>
          <w:tcPr>
            <w:tcW w:w="1242" w:type="dxa"/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Pr="003936E3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437DE" w:rsidRPr="001A6C10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37DE" w:rsidRDefault="009437D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7DE" w:rsidRDefault="009437DE" w:rsidP="009D0FA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437DE" w:rsidRPr="00A83D28" w:rsidRDefault="009437D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0E6B32">
        <w:tc>
          <w:tcPr>
            <w:tcW w:w="1242" w:type="dxa"/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437DE" w:rsidRDefault="009437DE" w:rsidP="00525279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437DE" w:rsidRPr="00A83D28" w:rsidRDefault="009437D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CE6D5F">
        <w:tc>
          <w:tcPr>
            <w:tcW w:w="1242" w:type="dxa"/>
          </w:tcPr>
          <w:p w:rsidR="009437DE" w:rsidRDefault="009437D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9437DE" w:rsidRDefault="009437DE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437DE" w:rsidRPr="00A83D28" w:rsidRDefault="009437D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CE6D5F">
        <w:tc>
          <w:tcPr>
            <w:tcW w:w="1242" w:type="dxa"/>
          </w:tcPr>
          <w:p w:rsidR="009437DE" w:rsidRDefault="009437D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Pr="0039558F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9437DE" w:rsidRDefault="009437DE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437DE" w:rsidRPr="00A83D28" w:rsidRDefault="009437D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437DE" w:rsidRPr="00A83D28" w:rsidTr="00CE6D5F">
        <w:tc>
          <w:tcPr>
            <w:tcW w:w="1242" w:type="dxa"/>
          </w:tcPr>
          <w:p w:rsidR="009437DE" w:rsidRDefault="009437DE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437DE" w:rsidRDefault="009437DE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</w:tcPr>
          <w:p w:rsidR="009437DE" w:rsidRDefault="009437DE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tcBorders>
              <w:left w:val="single" w:sz="4" w:space="0" w:color="auto"/>
              <w:right w:val="single" w:sz="4" w:space="0" w:color="auto"/>
            </w:tcBorders>
          </w:tcPr>
          <w:p w:rsidR="009437DE" w:rsidRDefault="009437DE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9437DE" w:rsidRPr="00A83D28" w:rsidRDefault="009437DE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B6" w:rsidRDefault="00473FB6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3FB6" w:rsidRDefault="00473FB6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B6" w:rsidRDefault="00473FB6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3FB6" w:rsidRDefault="00473FB6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049B6"/>
    <w:rsid w:val="000149E0"/>
    <w:rsid w:val="00017DFD"/>
    <w:rsid w:val="00057A18"/>
    <w:rsid w:val="000665E3"/>
    <w:rsid w:val="00076A1A"/>
    <w:rsid w:val="00080C1E"/>
    <w:rsid w:val="00080E76"/>
    <w:rsid w:val="00096039"/>
    <w:rsid w:val="00097C1A"/>
    <w:rsid w:val="000A34F3"/>
    <w:rsid w:val="000A592B"/>
    <w:rsid w:val="000D0125"/>
    <w:rsid w:val="000D611E"/>
    <w:rsid w:val="000E026D"/>
    <w:rsid w:val="000E04C1"/>
    <w:rsid w:val="000E2F96"/>
    <w:rsid w:val="000F3419"/>
    <w:rsid w:val="00102693"/>
    <w:rsid w:val="001061AD"/>
    <w:rsid w:val="0011477F"/>
    <w:rsid w:val="00116C97"/>
    <w:rsid w:val="0012024C"/>
    <w:rsid w:val="00123114"/>
    <w:rsid w:val="00150724"/>
    <w:rsid w:val="00160707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61FD"/>
    <w:rsid w:val="001D6BA8"/>
    <w:rsid w:val="001E077E"/>
    <w:rsid w:val="001E1CE5"/>
    <w:rsid w:val="001E24DD"/>
    <w:rsid w:val="001E2964"/>
    <w:rsid w:val="001E4BC8"/>
    <w:rsid w:val="00200169"/>
    <w:rsid w:val="00202F93"/>
    <w:rsid w:val="00212D17"/>
    <w:rsid w:val="0021552B"/>
    <w:rsid w:val="0023708F"/>
    <w:rsid w:val="00245E21"/>
    <w:rsid w:val="00246665"/>
    <w:rsid w:val="002512E4"/>
    <w:rsid w:val="0025646C"/>
    <w:rsid w:val="00256D20"/>
    <w:rsid w:val="0026403C"/>
    <w:rsid w:val="00265149"/>
    <w:rsid w:val="00276DB0"/>
    <w:rsid w:val="00293A65"/>
    <w:rsid w:val="002A37EB"/>
    <w:rsid w:val="002A45A5"/>
    <w:rsid w:val="002A4FF1"/>
    <w:rsid w:val="002B6E1F"/>
    <w:rsid w:val="002C6FBD"/>
    <w:rsid w:val="002D2096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123B2"/>
    <w:rsid w:val="00312CB4"/>
    <w:rsid w:val="00324AD2"/>
    <w:rsid w:val="00327019"/>
    <w:rsid w:val="00327A02"/>
    <w:rsid w:val="0033247A"/>
    <w:rsid w:val="00341BDE"/>
    <w:rsid w:val="00357B3A"/>
    <w:rsid w:val="00357FB0"/>
    <w:rsid w:val="00363145"/>
    <w:rsid w:val="0037048C"/>
    <w:rsid w:val="003936E3"/>
    <w:rsid w:val="0039558F"/>
    <w:rsid w:val="003A0441"/>
    <w:rsid w:val="003A5FBF"/>
    <w:rsid w:val="003B2DF4"/>
    <w:rsid w:val="003B5F60"/>
    <w:rsid w:val="003C68CA"/>
    <w:rsid w:val="003D0663"/>
    <w:rsid w:val="003D24D0"/>
    <w:rsid w:val="003D70C2"/>
    <w:rsid w:val="00401205"/>
    <w:rsid w:val="0042265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3FB6"/>
    <w:rsid w:val="00476B07"/>
    <w:rsid w:val="004811A4"/>
    <w:rsid w:val="004A5790"/>
    <w:rsid w:val="004A71A7"/>
    <w:rsid w:val="004B3BCF"/>
    <w:rsid w:val="004C2D20"/>
    <w:rsid w:val="004D6B1A"/>
    <w:rsid w:val="004E34A4"/>
    <w:rsid w:val="004F0472"/>
    <w:rsid w:val="004F7896"/>
    <w:rsid w:val="00500548"/>
    <w:rsid w:val="0051128E"/>
    <w:rsid w:val="00523089"/>
    <w:rsid w:val="005303CE"/>
    <w:rsid w:val="00545A9E"/>
    <w:rsid w:val="00553D28"/>
    <w:rsid w:val="00556F68"/>
    <w:rsid w:val="00561961"/>
    <w:rsid w:val="00562049"/>
    <w:rsid w:val="00565A5B"/>
    <w:rsid w:val="00565C6E"/>
    <w:rsid w:val="00584AFE"/>
    <w:rsid w:val="00584BEF"/>
    <w:rsid w:val="00585524"/>
    <w:rsid w:val="00587002"/>
    <w:rsid w:val="005A111E"/>
    <w:rsid w:val="005A3CFC"/>
    <w:rsid w:val="005C1909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513D1"/>
    <w:rsid w:val="00663BE5"/>
    <w:rsid w:val="0066662A"/>
    <w:rsid w:val="006A2A15"/>
    <w:rsid w:val="006C3B51"/>
    <w:rsid w:val="006C4499"/>
    <w:rsid w:val="006C7688"/>
    <w:rsid w:val="006D1317"/>
    <w:rsid w:val="006D32E3"/>
    <w:rsid w:val="006D45AE"/>
    <w:rsid w:val="006D6401"/>
    <w:rsid w:val="006E074A"/>
    <w:rsid w:val="006E334C"/>
    <w:rsid w:val="006E3F5A"/>
    <w:rsid w:val="006F0B85"/>
    <w:rsid w:val="007060CA"/>
    <w:rsid w:val="00731373"/>
    <w:rsid w:val="00734B34"/>
    <w:rsid w:val="00736666"/>
    <w:rsid w:val="00740D5A"/>
    <w:rsid w:val="007444C3"/>
    <w:rsid w:val="0074599B"/>
    <w:rsid w:val="007539C0"/>
    <w:rsid w:val="00755499"/>
    <w:rsid w:val="0078380E"/>
    <w:rsid w:val="00796AB7"/>
    <w:rsid w:val="007B26C3"/>
    <w:rsid w:val="007B67E5"/>
    <w:rsid w:val="007C131A"/>
    <w:rsid w:val="007C58E4"/>
    <w:rsid w:val="007D4E6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82AF3"/>
    <w:rsid w:val="0088669D"/>
    <w:rsid w:val="008A743C"/>
    <w:rsid w:val="008C2CAA"/>
    <w:rsid w:val="008D0A14"/>
    <w:rsid w:val="008E0F19"/>
    <w:rsid w:val="008F70AA"/>
    <w:rsid w:val="008F7CAB"/>
    <w:rsid w:val="00906194"/>
    <w:rsid w:val="009217AF"/>
    <w:rsid w:val="00923358"/>
    <w:rsid w:val="009321FF"/>
    <w:rsid w:val="009437DE"/>
    <w:rsid w:val="00945D34"/>
    <w:rsid w:val="00947F5F"/>
    <w:rsid w:val="00954341"/>
    <w:rsid w:val="00957105"/>
    <w:rsid w:val="00970336"/>
    <w:rsid w:val="0098466B"/>
    <w:rsid w:val="009876A9"/>
    <w:rsid w:val="00993415"/>
    <w:rsid w:val="00997F37"/>
    <w:rsid w:val="009A0306"/>
    <w:rsid w:val="009A3140"/>
    <w:rsid w:val="009B212B"/>
    <w:rsid w:val="009B32B2"/>
    <w:rsid w:val="009C645E"/>
    <w:rsid w:val="009E281B"/>
    <w:rsid w:val="009F0306"/>
    <w:rsid w:val="00A04364"/>
    <w:rsid w:val="00A056D3"/>
    <w:rsid w:val="00A0689E"/>
    <w:rsid w:val="00A06BF0"/>
    <w:rsid w:val="00A17DB5"/>
    <w:rsid w:val="00A22130"/>
    <w:rsid w:val="00A353B6"/>
    <w:rsid w:val="00A43E8C"/>
    <w:rsid w:val="00A713EC"/>
    <w:rsid w:val="00A806B9"/>
    <w:rsid w:val="00A82D7C"/>
    <w:rsid w:val="00A83D28"/>
    <w:rsid w:val="00A84651"/>
    <w:rsid w:val="00A84D36"/>
    <w:rsid w:val="00A93665"/>
    <w:rsid w:val="00A97468"/>
    <w:rsid w:val="00AA2A03"/>
    <w:rsid w:val="00AB34E0"/>
    <w:rsid w:val="00AB7F3F"/>
    <w:rsid w:val="00AC2B1C"/>
    <w:rsid w:val="00AD2888"/>
    <w:rsid w:val="00AE4525"/>
    <w:rsid w:val="00AE62C6"/>
    <w:rsid w:val="00AF796F"/>
    <w:rsid w:val="00B10037"/>
    <w:rsid w:val="00B104AE"/>
    <w:rsid w:val="00B10D92"/>
    <w:rsid w:val="00B20E7C"/>
    <w:rsid w:val="00B2553A"/>
    <w:rsid w:val="00B3512B"/>
    <w:rsid w:val="00B376C4"/>
    <w:rsid w:val="00B55DBC"/>
    <w:rsid w:val="00B60DF0"/>
    <w:rsid w:val="00B6717B"/>
    <w:rsid w:val="00B72D08"/>
    <w:rsid w:val="00B84373"/>
    <w:rsid w:val="00B9345D"/>
    <w:rsid w:val="00BA3269"/>
    <w:rsid w:val="00BC3919"/>
    <w:rsid w:val="00BC420E"/>
    <w:rsid w:val="00BD3769"/>
    <w:rsid w:val="00BD6427"/>
    <w:rsid w:val="00BF16F3"/>
    <w:rsid w:val="00BF2334"/>
    <w:rsid w:val="00C017D1"/>
    <w:rsid w:val="00C028CC"/>
    <w:rsid w:val="00C22F59"/>
    <w:rsid w:val="00C25984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5BD5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37464"/>
    <w:rsid w:val="00E379DB"/>
    <w:rsid w:val="00E460B5"/>
    <w:rsid w:val="00E539C0"/>
    <w:rsid w:val="00E63453"/>
    <w:rsid w:val="00E718D3"/>
    <w:rsid w:val="00E760E3"/>
    <w:rsid w:val="00E92732"/>
    <w:rsid w:val="00EA5DE7"/>
    <w:rsid w:val="00EC0E08"/>
    <w:rsid w:val="00EC2E5B"/>
    <w:rsid w:val="00EF1F77"/>
    <w:rsid w:val="00F04A09"/>
    <w:rsid w:val="00F04F45"/>
    <w:rsid w:val="00F15F7A"/>
    <w:rsid w:val="00F16227"/>
    <w:rsid w:val="00F20325"/>
    <w:rsid w:val="00F2066A"/>
    <w:rsid w:val="00F22067"/>
    <w:rsid w:val="00F25620"/>
    <w:rsid w:val="00F25C99"/>
    <w:rsid w:val="00F274C5"/>
    <w:rsid w:val="00F301F6"/>
    <w:rsid w:val="00F30E99"/>
    <w:rsid w:val="00F37FDF"/>
    <w:rsid w:val="00F430CC"/>
    <w:rsid w:val="00F43A80"/>
    <w:rsid w:val="00F57589"/>
    <w:rsid w:val="00F57939"/>
    <w:rsid w:val="00F62887"/>
    <w:rsid w:val="00F74D2F"/>
    <w:rsid w:val="00F77691"/>
    <w:rsid w:val="00F90FB3"/>
    <w:rsid w:val="00FC0682"/>
    <w:rsid w:val="00FC5148"/>
    <w:rsid w:val="00FC55F6"/>
    <w:rsid w:val="00FC7235"/>
    <w:rsid w:val="00FD19DB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</TotalTime>
  <Pages>1</Pages>
  <Words>147</Words>
  <Characters>169</Characters>
  <Application>Microsoft Office Word</Application>
  <DocSecurity>0</DocSecurity>
  <Lines>1</Lines>
  <Paragraphs>1</Paragraphs>
  <ScaleCrop>false</ScaleCrop>
  <Company>Test Computer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</cp:revision>
  <cp:lastPrinted>2014-08-21T06:33:00Z</cp:lastPrinted>
  <dcterms:created xsi:type="dcterms:W3CDTF">2019-09-20T01:42:00Z</dcterms:created>
  <dcterms:modified xsi:type="dcterms:W3CDTF">2019-09-20T01:42:00Z</dcterms:modified>
</cp:coreProperties>
</file>