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2B10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B6717B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9A0306">
        <w:rPr>
          <w:rFonts w:ascii="Arial" w:eastAsia="標楷體" w:hAnsi="標楷體" w:cs="Arial" w:hint="eastAsia"/>
          <w:sz w:val="36"/>
          <w:szCs w:val="36"/>
        </w:rPr>
        <w:t>6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584AF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T4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銀蘿絞肉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Pr="00B376C4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Pr="00A83D28" w:rsidRDefault="00584AF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7E7B7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銀蘿燒肉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Pr="00B376C4" w:rsidRDefault="00584AFE" w:rsidP="007E7B7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7E7B7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Pr="00A83D28" w:rsidRDefault="00584AF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Pr="00A83D28" w:rsidRDefault="00584AF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Pr="00301B69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Pr="00A83D28" w:rsidRDefault="00584AF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回鍋肉片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大黃瓜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FE" w:rsidRDefault="00584AFE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B1</w:t>
            </w:r>
          </w:p>
        </w:tc>
        <w:tc>
          <w:tcPr>
            <w:tcW w:w="2127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回鍋肉片</w:t>
            </w:r>
          </w:p>
        </w:tc>
        <w:tc>
          <w:tcPr>
            <w:tcW w:w="1842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甜椒</w:t>
            </w:r>
          </w:p>
        </w:tc>
        <w:tc>
          <w:tcPr>
            <w:tcW w:w="1701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398" w:type="dxa"/>
          </w:tcPr>
          <w:p w:rsidR="00584AFE" w:rsidRDefault="00584AFE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584AFE" w:rsidRPr="00A83D28" w:rsidRDefault="00584AFE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vAlign w:val="center"/>
          </w:tcPr>
          <w:p w:rsidR="00584AFE" w:rsidRDefault="00584AFE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B3</w:t>
            </w:r>
          </w:p>
        </w:tc>
        <w:tc>
          <w:tcPr>
            <w:tcW w:w="2127" w:type="dxa"/>
            <w:vAlign w:val="center"/>
          </w:tcPr>
          <w:p w:rsidR="00584AFE" w:rsidRPr="0039558F" w:rsidRDefault="00584AFE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塔香海根</w:t>
            </w:r>
          </w:p>
        </w:tc>
        <w:tc>
          <w:tcPr>
            <w:tcW w:w="1842" w:type="dxa"/>
            <w:vAlign w:val="center"/>
          </w:tcPr>
          <w:p w:rsidR="00584AFE" w:rsidRDefault="00584AFE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</w:p>
        </w:tc>
        <w:tc>
          <w:tcPr>
            <w:tcW w:w="1701" w:type="dxa"/>
            <w:vAlign w:val="center"/>
          </w:tcPr>
          <w:p w:rsidR="00584AFE" w:rsidRDefault="00584AFE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</w:p>
        </w:tc>
        <w:tc>
          <w:tcPr>
            <w:tcW w:w="1398" w:type="dxa"/>
          </w:tcPr>
          <w:p w:rsidR="00584AFE" w:rsidRPr="00A83D28" w:rsidRDefault="00584AFE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584AFE" w:rsidRPr="00A83D28" w:rsidRDefault="00584AFE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F0472" w:rsidRPr="00A83D28" w:rsidTr="006D32E3">
        <w:tc>
          <w:tcPr>
            <w:tcW w:w="1242" w:type="dxa"/>
            <w:vAlign w:val="center"/>
          </w:tcPr>
          <w:p w:rsidR="004F0472" w:rsidRDefault="004F0472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B4</w:t>
            </w:r>
          </w:p>
        </w:tc>
        <w:tc>
          <w:tcPr>
            <w:tcW w:w="2127" w:type="dxa"/>
            <w:vAlign w:val="center"/>
          </w:tcPr>
          <w:p w:rsidR="004F0472" w:rsidRDefault="004F0472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4F0472">
              <w:rPr>
                <w:rFonts w:ascii="Arial" w:eastAsia="標楷體" w:hAnsi="標楷體" w:cs="標楷體" w:hint="eastAsia"/>
                <w:sz w:val="36"/>
                <w:szCs w:val="36"/>
              </w:rPr>
              <w:t>綠豆麥仁湯</w:t>
            </w:r>
          </w:p>
        </w:tc>
        <w:tc>
          <w:tcPr>
            <w:tcW w:w="1842" w:type="dxa"/>
            <w:vAlign w:val="center"/>
          </w:tcPr>
          <w:p w:rsidR="004F0472" w:rsidRDefault="004F0472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4F0472">
              <w:rPr>
                <w:rFonts w:ascii="Arial" w:eastAsia="標楷體" w:hAnsi="標楷體" w:cs="標楷體" w:hint="eastAsia"/>
                <w:sz w:val="36"/>
                <w:szCs w:val="36"/>
              </w:rPr>
              <w:t>麥仁</w:t>
            </w:r>
          </w:p>
        </w:tc>
        <w:tc>
          <w:tcPr>
            <w:tcW w:w="1701" w:type="dxa"/>
            <w:vAlign w:val="center"/>
          </w:tcPr>
          <w:p w:rsidR="004F0472" w:rsidRDefault="004F0472" w:rsidP="004F047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麥片</w:t>
            </w:r>
          </w:p>
        </w:tc>
        <w:tc>
          <w:tcPr>
            <w:tcW w:w="1398" w:type="dxa"/>
          </w:tcPr>
          <w:p w:rsidR="004F0472" w:rsidRPr="00A83D28" w:rsidRDefault="004F0472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4F0472" w:rsidRPr="00A83D28" w:rsidRDefault="004F0472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C1</w:t>
            </w:r>
          </w:p>
        </w:tc>
        <w:tc>
          <w:tcPr>
            <w:tcW w:w="2127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鐵板豆腐</w:t>
            </w:r>
          </w:p>
        </w:tc>
        <w:tc>
          <w:tcPr>
            <w:tcW w:w="1842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彩椒</w:t>
            </w:r>
          </w:p>
        </w:tc>
        <w:tc>
          <w:tcPr>
            <w:tcW w:w="1701" w:type="dxa"/>
            <w:vAlign w:val="center"/>
          </w:tcPr>
          <w:p w:rsidR="00584AFE" w:rsidRDefault="00584AFE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398" w:type="dxa"/>
          </w:tcPr>
          <w:p w:rsidR="00584AFE" w:rsidRPr="00A83D28" w:rsidRDefault="00584AFE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584AFE" w:rsidRPr="00A83D28" w:rsidRDefault="00584AFE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8F4D6C">
        <w:tc>
          <w:tcPr>
            <w:tcW w:w="1242" w:type="dxa"/>
          </w:tcPr>
          <w:p w:rsidR="00584AFE" w:rsidRDefault="00584AFE" w:rsidP="00525279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A5</w:t>
            </w:r>
          </w:p>
        </w:tc>
        <w:tc>
          <w:tcPr>
            <w:tcW w:w="2127" w:type="dxa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咖哩豆干</w:t>
            </w:r>
          </w:p>
        </w:tc>
        <w:tc>
          <w:tcPr>
            <w:tcW w:w="1842" w:type="dxa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豆干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6D32E3">
        <w:tc>
          <w:tcPr>
            <w:tcW w:w="12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Pr="00E379DB">
              <w:rPr>
                <w:rFonts w:ascii="Arial" w:eastAsia="標楷體" w:hAnsi="標楷體" w:cs="標楷體"/>
                <w:sz w:val="36"/>
                <w:szCs w:val="36"/>
              </w:rPr>
              <w:t>B5</w:t>
            </w:r>
          </w:p>
        </w:tc>
        <w:tc>
          <w:tcPr>
            <w:tcW w:w="2127" w:type="dxa"/>
            <w:vAlign w:val="center"/>
          </w:tcPr>
          <w:p w:rsidR="00584AFE" w:rsidRPr="001A6C10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鐵板豆腐</w:t>
            </w:r>
          </w:p>
        </w:tc>
        <w:tc>
          <w:tcPr>
            <w:tcW w:w="1842" w:type="dxa"/>
            <w:vAlign w:val="center"/>
          </w:tcPr>
          <w:p w:rsidR="00584AFE" w:rsidRPr="001A6C10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A6C10"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油豆腐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584AFE" w:rsidRPr="00A83D28" w:rsidTr="008F4D6C">
        <w:tc>
          <w:tcPr>
            <w:tcW w:w="12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C4</w:t>
            </w:r>
          </w:p>
        </w:tc>
        <w:tc>
          <w:tcPr>
            <w:tcW w:w="2127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A6C10">
              <w:rPr>
                <w:rFonts w:ascii="Arial" w:eastAsia="標楷體" w:hAnsi="標楷體" w:cs="標楷體" w:hint="eastAsia"/>
                <w:sz w:val="36"/>
                <w:szCs w:val="36"/>
              </w:rPr>
              <w:t>黑椒豆腐</w:t>
            </w:r>
          </w:p>
        </w:tc>
        <w:tc>
          <w:tcPr>
            <w:tcW w:w="18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A6C10"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凍豆腐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84AFE" w:rsidRPr="00A83D28" w:rsidTr="000E6B32">
        <w:tc>
          <w:tcPr>
            <w:tcW w:w="12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84AFE" w:rsidRPr="001A6C10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84AFE" w:rsidRPr="001A6C10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84AFE" w:rsidRPr="00A83D28" w:rsidTr="000E6B32">
        <w:tc>
          <w:tcPr>
            <w:tcW w:w="12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4AFE" w:rsidRDefault="00584AF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84AFE" w:rsidRPr="00A83D28" w:rsidTr="001A6C10">
        <w:tc>
          <w:tcPr>
            <w:tcW w:w="1242" w:type="dxa"/>
          </w:tcPr>
          <w:p w:rsidR="00584AFE" w:rsidRDefault="00584AF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584AFE" w:rsidRDefault="00584AF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584AFE" w:rsidRDefault="00584AFE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4AFE" w:rsidRDefault="00584AF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584AFE" w:rsidRDefault="00584AF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84AFE" w:rsidRPr="00A83D28" w:rsidRDefault="00584AF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3C" w:rsidRDefault="008A743C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743C" w:rsidRDefault="008A743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3C" w:rsidRDefault="008A743C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743C" w:rsidRDefault="008A743C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049B6"/>
    <w:rsid w:val="000149E0"/>
    <w:rsid w:val="00017DFD"/>
    <w:rsid w:val="00057A18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26D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A6C10"/>
    <w:rsid w:val="001A6CFF"/>
    <w:rsid w:val="001B526B"/>
    <w:rsid w:val="001C6E4A"/>
    <w:rsid w:val="001D6BA8"/>
    <w:rsid w:val="001E077E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12E4"/>
    <w:rsid w:val="00256D20"/>
    <w:rsid w:val="0026403C"/>
    <w:rsid w:val="00265149"/>
    <w:rsid w:val="00276DB0"/>
    <w:rsid w:val="00293A65"/>
    <w:rsid w:val="002A45A5"/>
    <w:rsid w:val="002A4FF1"/>
    <w:rsid w:val="002B6E1F"/>
    <w:rsid w:val="002C6FBD"/>
    <w:rsid w:val="002D2096"/>
    <w:rsid w:val="002D4E48"/>
    <w:rsid w:val="002E013F"/>
    <w:rsid w:val="002E25C6"/>
    <w:rsid w:val="002E3CA4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558F"/>
    <w:rsid w:val="003A0441"/>
    <w:rsid w:val="003A5FBF"/>
    <w:rsid w:val="003B2DF4"/>
    <w:rsid w:val="003B5F60"/>
    <w:rsid w:val="003D0663"/>
    <w:rsid w:val="003D24D0"/>
    <w:rsid w:val="003D70C2"/>
    <w:rsid w:val="00401205"/>
    <w:rsid w:val="0042265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A71A7"/>
    <w:rsid w:val="004B3BCF"/>
    <w:rsid w:val="004C2D20"/>
    <w:rsid w:val="004D6B1A"/>
    <w:rsid w:val="004E34A4"/>
    <w:rsid w:val="004F0472"/>
    <w:rsid w:val="004F7896"/>
    <w:rsid w:val="00500548"/>
    <w:rsid w:val="0051128E"/>
    <w:rsid w:val="00523089"/>
    <w:rsid w:val="005303CE"/>
    <w:rsid w:val="00545A9E"/>
    <w:rsid w:val="00553D28"/>
    <w:rsid w:val="00556F68"/>
    <w:rsid w:val="00561961"/>
    <w:rsid w:val="00565A5B"/>
    <w:rsid w:val="00565C6E"/>
    <w:rsid w:val="00584AF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90E35"/>
    <w:rsid w:val="006A2A15"/>
    <w:rsid w:val="006C3B51"/>
    <w:rsid w:val="006C4499"/>
    <w:rsid w:val="006C7688"/>
    <w:rsid w:val="006D1317"/>
    <w:rsid w:val="006D32E3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C58E4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A743C"/>
    <w:rsid w:val="008C2CAA"/>
    <w:rsid w:val="008D0A14"/>
    <w:rsid w:val="008E0F19"/>
    <w:rsid w:val="008F70AA"/>
    <w:rsid w:val="008F7CAB"/>
    <w:rsid w:val="00906194"/>
    <w:rsid w:val="00920348"/>
    <w:rsid w:val="009217AF"/>
    <w:rsid w:val="00923358"/>
    <w:rsid w:val="009321FF"/>
    <w:rsid w:val="00945D34"/>
    <w:rsid w:val="00947F5F"/>
    <w:rsid w:val="00954341"/>
    <w:rsid w:val="00957105"/>
    <w:rsid w:val="00970336"/>
    <w:rsid w:val="0098466B"/>
    <w:rsid w:val="009876A9"/>
    <w:rsid w:val="00993415"/>
    <w:rsid w:val="00997F37"/>
    <w:rsid w:val="009A0306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345D"/>
    <w:rsid w:val="00BA3269"/>
    <w:rsid w:val="00BC3919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72AB"/>
    <w:rsid w:val="00C644AD"/>
    <w:rsid w:val="00C73599"/>
    <w:rsid w:val="00C74C8F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379DB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5C99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</TotalTime>
  <Pages>1</Pages>
  <Words>152</Words>
  <Characters>126</Characters>
  <Application>Microsoft Office Word</Application>
  <DocSecurity>0</DocSecurity>
  <Lines>1</Lines>
  <Paragraphs>1</Paragraphs>
  <ScaleCrop>false</ScaleCrop>
  <Company>Test Computer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</cp:revision>
  <cp:lastPrinted>2014-08-21T06:33:00Z</cp:lastPrinted>
  <dcterms:created xsi:type="dcterms:W3CDTF">2019-05-15T01:57:00Z</dcterms:created>
  <dcterms:modified xsi:type="dcterms:W3CDTF">2019-05-15T01:57:00Z</dcterms:modified>
</cp:coreProperties>
</file>