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E" w:rsidRPr="0074599B" w:rsidRDefault="00D8768E" w:rsidP="00245E21">
      <w:pPr>
        <w:snapToGrid w:val="0"/>
        <w:rPr>
          <w:rFonts w:ascii="Arial" w:eastAsia="標楷體" w:hAnsi="標楷體" w:cs="Arial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82B10">
        <w:rPr>
          <w:rFonts w:ascii="Arial" w:eastAsia="標楷體" w:hAnsi="Arial" w:cs="Arial" w:hint="eastAsia"/>
          <w:sz w:val="36"/>
          <w:szCs w:val="36"/>
        </w:rPr>
        <w:t>7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B6717B">
        <w:rPr>
          <w:rFonts w:ascii="Arial" w:eastAsia="標楷體" w:hAnsi="標楷體" w:cs="標楷體" w:hint="eastAsia"/>
          <w:sz w:val="36"/>
          <w:szCs w:val="36"/>
        </w:rPr>
        <w:t>下</w:t>
      </w:r>
      <w:bookmarkStart w:id="0" w:name="_GoBack"/>
      <w:bookmarkEnd w:id="0"/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1C6E4A">
        <w:rPr>
          <w:rFonts w:ascii="Arial" w:eastAsia="標楷體" w:hAnsi="標楷體" w:cs="Arial" w:hint="eastAsia"/>
          <w:sz w:val="36"/>
          <w:szCs w:val="36"/>
        </w:rPr>
        <w:t>3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179"/>
        <w:gridCol w:w="1920"/>
        <w:gridCol w:w="1518"/>
      </w:tblGrid>
      <w:tr w:rsidR="00D8768E" w:rsidRPr="00A83D28" w:rsidTr="00E92732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842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61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4811A4" w:rsidRPr="00A83D28" w:rsidTr="00E9273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1C6E4A" w:rsidP="0052338D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</w:t>
            </w:r>
            <w:r w:rsidR="00A806B9" w:rsidRPr="00A806B9">
              <w:rPr>
                <w:rFonts w:ascii="Arial" w:eastAsia="標楷體" w:hAnsi="標楷體" w:cs="標楷體"/>
                <w:sz w:val="36"/>
                <w:szCs w:val="3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1C6E4A" w:rsidP="00722F6F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 w:rsidRPr="001C6E4A">
              <w:rPr>
                <w:rFonts w:ascii="Arial" w:eastAsia="標楷體" w:hAnsi="標楷體" w:cs="標楷體" w:hint="eastAsia"/>
                <w:sz w:val="36"/>
                <w:szCs w:val="36"/>
              </w:rPr>
              <w:t>塔香海</w:t>
            </w:r>
            <w:proofErr w:type="gramStart"/>
            <w:r w:rsidRPr="001C6E4A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1C6E4A" w:rsidP="00E92732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 w:rsidRPr="001C6E4A">
              <w:rPr>
                <w:rFonts w:ascii="Arial" w:eastAsia="標楷體" w:hAnsi="標楷體" w:cs="標楷體" w:hint="eastAsia"/>
                <w:sz w:val="36"/>
                <w:szCs w:val="36"/>
              </w:rPr>
              <w:t>濕海</w:t>
            </w:r>
            <w:proofErr w:type="gramStart"/>
            <w:r w:rsidRPr="001C6E4A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722F6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Pr="00A83D28" w:rsidRDefault="004811A4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4811A4" w:rsidRPr="00A83D28" w:rsidTr="00E9273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1E24DD" w:rsidP="0052338D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Pr="0039558F" w:rsidRDefault="001E24DD" w:rsidP="00722F6F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咖哩絞</w:t>
            </w:r>
            <w:proofErr w:type="gramEnd"/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1E24DD" w:rsidP="00722F6F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6E334C" w:rsidP="006E334C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Default="004811A4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A4" w:rsidRPr="00A83D28" w:rsidRDefault="004811A4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1E24DD" w:rsidRPr="00A83D28" w:rsidTr="00E9273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DD" w:rsidRDefault="001E24DD" w:rsidP="00A438FB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DD" w:rsidRPr="0039558F" w:rsidRDefault="001E24DD" w:rsidP="00A438FB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塔香海</w:t>
            </w:r>
            <w:proofErr w:type="gramStart"/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DD" w:rsidRDefault="001E24DD" w:rsidP="00A438FB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海</w:t>
            </w:r>
            <w:proofErr w:type="gramStart"/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DD" w:rsidRDefault="001E24DD" w:rsidP="00A438FB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DD" w:rsidRDefault="001E24DD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4DD" w:rsidRDefault="001E24DD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1E24DD" w:rsidRPr="00A83D28" w:rsidTr="00E92732">
        <w:tc>
          <w:tcPr>
            <w:tcW w:w="1242" w:type="dxa"/>
          </w:tcPr>
          <w:p w:rsidR="001E24DD" w:rsidRDefault="001E24DD" w:rsidP="00C153D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1E24DD" w:rsidRDefault="001E24DD" w:rsidP="00C153D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1E24DD" w:rsidRDefault="001E24DD" w:rsidP="00C153D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</w:tcPr>
          <w:p w:rsidR="001E24DD" w:rsidRDefault="001E24DD" w:rsidP="00C153D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</w:tcPr>
          <w:p w:rsidR="001E24DD" w:rsidRDefault="001E24DD" w:rsidP="00C153D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1E24DD" w:rsidRPr="00A83D28" w:rsidRDefault="001E24DD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1E24DD" w:rsidRPr="00A83D28" w:rsidTr="00E92732">
        <w:tc>
          <w:tcPr>
            <w:tcW w:w="1242" w:type="dxa"/>
          </w:tcPr>
          <w:p w:rsidR="001E24DD" w:rsidRDefault="001E24DD" w:rsidP="00970336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1E24DD" w:rsidRDefault="001E24DD" w:rsidP="00970336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1E24DD" w:rsidRDefault="001E24DD" w:rsidP="0046356E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</w:tcPr>
          <w:p w:rsidR="001E24DD" w:rsidRDefault="001E24DD" w:rsidP="0046356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</w:tcPr>
          <w:p w:rsidR="001E24DD" w:rsidRPr="00A83D28" w:rsidRDefault="001E24DD" w:rsidP="0025778C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1E24DD" w:rsidRPr="00A83D28" w:rsidRDefault="001E24DD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1E24DD" w:rsidRPr="00A83D28" w:rsidTr="00E92732">
        <w:tc>
          <w:tcPr>
            <w:tcW w:w="1242" w:type="dxa"/>
          </w:tcPr>
          <w:p w:rsidR="001E24DD" w:rsidRDefault="001E24DD" w:rsidP="00C959C2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1E24DD" w:rsidRDefault="001E24DD" w:rsidP="00C959C2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1E24DD" w:rsidRDefault="001E24DD" w:rsidP="0046356E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E24DD" w:rsidRDefault="001E24DD" w:rsidP="0046356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E24DD" w:rsidRDefault="001E24DD" w:rsidP="00C959C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24DD" w:rsidRPr="00A83D28" w:rsidRDefault="001E24DD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1E24DD" w:rsidRPr="00A83D28" w:rsidTr="00E92732">
        <w:tc>
          <w:tcPr>
            <w:tcW w:w="1242" w:type="dxa"/>
          </w:tcPr>
          <w:p w:rsidR="001E24DD" w:rsidRDefault="001E24DD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1E24DD" w:rsidRDefault="001E24DD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1E24DD" w:rsidRDefault="001E24DD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E24DD" w:rsidRDefault="001E24DD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E24DD" w:rsidRDefault="001E24DD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24DD" w:rsidRPr="00A83D28" w:rsidRDefault="001E24DD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E24DD" w:rsidRPr="00A83D28" w:rsidTr="00E92732">
        <w:tc>
          <w:tcPr>
            <w:tcW w:w="1242" w:type="dxa"/>
          </w:tcPr>
          <w:p w:rsidR="001E24DD" w:rsidRDefault="001E24DD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1E24DD" w:rsidRDefault="001E24DD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1E24DD" w:rsidRDefault="001E24DD" w:rsidP="00DD265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E24DD" w:rsidRDefault="001E24DD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E24DD" w:rsidRDefault="001E24DD" w:rsidP="00DD265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24DD" w:rsidRPr="00A83D28" w:rsidRDefault="001E24DD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E24DD" w:rsidRPr="00A83D28" w:rsidTr="00E92732">
        <w:tc>
          <w:tcPr>
            <w:tcW w:w="1242" w:type="dxa"/>
          </w:tcPr>
          <w:p w:rsidR="001E24DD" w:rsidRDefault="001E24DD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1E24DD" w:rsidRDefault="001E24DD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1E24DD" w:rsidRDefault="001E24DD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E24DD" w:rsidRDefault="001E24DD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E24DD" w:rsidRDefault="001E24DD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24DD" w:rsidRPr="00A83D28" w:rsidRDefault="001E24DD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1E24DD" w:rsidRPr="00A83D28" w:rsidTr="00E92732">
        <w:tc>
          <w:tcPr>
            <w:tcW w:w="1242" w:type="dxa"/>
          </w:tcPr>
          <w:p w:rsidR="001E24DD" w:rsidRDefault="001E24DD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1E24DD" w:rsidRDefault="001E24DD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1E24DD" w:rsidRDefault="001E24DD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E24DD" w:rsidRDefault="001E24DD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E24DD" w:rsidRDefault="001E24DD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1E24DD" w:rsidRPr="00A83D28" w:rsidRDefault="001E24DD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67" w:rsidRDefault="007D4E67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4E67" w:rsidRDefault="007D4E67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67" w:rsidRDefault="007D4E67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4E67" w:rsidRDefault="007D4E67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049B6"/>
    <w:rsid w:val="000149E0"/>
    <w:rsid w:val="00017DFD"/>
    <w:rsid w:val="00076A1A"/>
    <w:rsid w:val="00080C1E"/>
    <w:rsid w:val="00080E76"/>
    <w:rsid w:val="00096039"/>
    <w:rsid w:val="00097C1A"/>
    <w:rsid w:val="000A34F3"/>
    <w:rsid w:val="000A592B"/>
    <w:rsid w:val="000D0125"/>
    <w:rsid w:val="000D611E"/>
    <w:rsid w:val="000E04C1"/>
    <w:rsid w:val="000F3419"/>
    <w:rsid w:val="00102693"/>
    <w:rsid w:val="001061AD"/>
    <w:rsid w:val="0011477F"/>
    <w:rsid w:val="00116C97"/>
    <w:rsid w:val="0012024C"/>
    <w:rsid w:val="00123114"/>
    <w:rsid w:val="00150724"/>
    <w:rsid w:val="00164854"/>
    <w:rsid w:val="00182B10"/>
    <w:rsid w:val="00183A25"/>
    <w:rsid w:val="001902F4"/>
    <w:rsid w:val="001A6CFF"/>
    <w:rsid w:val="001B526B"/>
    <w:rsid w:val="001C6E4A"/>
    <w:rsid w:val="001D6BA8"/>
    <w:rsid w:val="001E077E"/>
    <w:rsid w:val="001E24DD"/>
    <w:rsid w:val="001E2964"/>
    <w:rsid w:val="001E4BC8"/>
    <w:rsid w:val="00200169"/>
    <w:rsid w:val="00202F93"/>
    <w:rsid w:val="00212D17"/>
    <w:rsid w:val="0021552B"/>
    <w:rsid w:val="0023708F"/>
    <w:rsid w:val="00245E21"/>
    <w:rsid w:val="00246665"/>
    <w:rsid w:val="00256D20"/>
    <w:rsid w:val="0026403C"/>
    <w:rsid w:val="00265149"/>
    <w:rsid w:val="00293A65"/>
    <w:rsid w:val="002A45A5"/>
    <w:rsid w:val="002B6E1F"/>
    <w:rsid w:val="002C6FBD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BDE"/>
    <w:rsid w:val="00357B3A"/>
    <w:rsid w:val="00357FB0"/>
    <w:rsid w:val="00363145"/>
    <w:rsid w:val="0037048C"/>
    <w:rsid w:val="0039558F"/>
    <w:rsid w:val="003A0441"/>
    <w:rsid w:val="003A5FBF"/>
    <w:rsid w:val="003B2DF4"/>
    <w:rsid w:val="003D0663"/>
    <w:rsid w:val="003D24D0"/>
    <w:rsid w:val="003D70C2"/>
    <w:rsid w:val="00401205"/>
    <w:rsid w:val="0042265B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54C51"/>
    <w:rsid w:val="0047192A"/>
    <w:rsid w:val="00471F96"/>
    <w:rsid w:val="00476B07"/>
    <w:rsid w:val="004811A4"/>
    <w:rsid w:val="004A5790"/>
    <w:rsid w:val="004B3BCF"/>
    <w:rsid w:val="004C2D20"/>
    <w:rsid w:val="004D6B1A"/>
    <w:rsid w:val="004E34A4"/>
    <w:rsid w:val="004F7896"/>
    <w:rsid w:val="00500548"/>
    <w:rsid w:val="00523089"/>
    <w:rsid w:val="005303CE"/>
    <w:rsid w:val="00545A9E"/>
    <w:rsid w:val="00553D28"/>
    <w:rsid w:val="00556F68"/>
    <w:rsid w:val="00565A5B"/>
    <w:rsid w:val="00565C6E"/>
    <w:rsid w:val="00584BEF"/>
    <w:rsid w:val="00585524"/>
    <w:rsid w:val="00587002"/>
    <w:rsid w:val="005A111E"/>
    <w:rsid w:val="005A3CFC"/>
    <w:rsid w:val="005C1909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513D1"/>
    <w:rsid w:val="006A2A15"/>
    <w:rsid w:val="006C3B51"/>
    <w:rsid w:val="006C4499"/>
    <w:rsid w:val="006C7688"/>
    <w:rsid w:val="006D1317"/>
    <w:rsid w:val="006D45AE"/>
    <w:rsid w:val="006D6401"/>
    <w:rsid w:val="006E074A"/>
    <w:rsid w:val="006E334C"/>
    <w:rsid w:val="006E3F5A"/>
    <w:rsid w:val="006F0B85"/>
    <w:rsid w:val="007060CA"/>
    <w:rsid w:val="00731373"/>
    <w:rsid w:val="00734B34"/>
    <w:rsid w:val="00736666"/>
    <w:rsid w:val="00740D5A"/>
    <w:rsid w:val="007444C3"/>
    <w:rsid w:val="0074599B"/>
    <w:rsid w:val="007539C0"/>
    <w:rsid w:val="00755499"/>
    <w:rsid w:val="0078380E"/>
    <w:rsid w:val="00796AB7"/>
    <w:rsid w:val="007B26C3"/>
    <w:rsid w:val="007B67E5"/>
    <w:rsid w:val="007C131A"/>
    <w:rsid w:val="007D4E67"/>
    <w:rsid w:val="007E3998"/>
    <w:rsid w:val="00802990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3DE"/>
    <w:rsid w:val="00864987"/>
    <w:rsid w:val="008670F2"/>
    <w:rsid w:val="00867CDF"/>
    <w:rsid w:val="00882AF3"/>
    <w:rsid w:val="008C2CAA"/>
    <w:rsid w:val="008D0A14"/>
    <w:rsid w:val="008E0F19"/>
    <w:rsid w:val="008F70AA"/>
    <w:rsid w:val="008F7CAB"/>
    <w:rsid w:val="00906194"/>
    <w:rsid w:val="009217AF"/>
    <w:rsid w:val="009321FF"/>
    <w:rsid w:val="00945D34"/>
    <w:rsid w:val="00954341"/>
    <w:rsid w:val="00957105"/>
    <w:rsid w:val="00970336"/>
    <w:rsid w:val="009876A9"/>
    <w:rsid w:val="00993415"/>
    <w:rsid w:val="00997F37"/>
    <w:rsid w:val="009A3140"/>
    <w:rsid w:val="009B212B"/>
    <w:rsid w:val="009B32B2"/>
    <w:rsid w:val="009E281B"/>
    <w:rsid w:val="00A04364"/>
    <w:rsid w:val="00A056D3"/>
    <w:rsid w:val="00A0689E"/>
    <w:rsid w:val="00A06BF0"/>
    <w:rsid w:val="00A17DB5"/>
    <w:rsid w:val="00A22130"/>
    <w:rsid w:val="00A353B6"/>
    <w:rsid w:val="00A43E8C"/>
    <w:rsid w:val="00A713EC"/>
    <w:rsid w:val="00A806B9"/>
    <w:rsid w:val="00A82D7C"/>
    <w:rsid w:val="00A83D28"/>
    <w:rsid w:val="00A84651"/>
    <w:rsid w:val="00A93665"/>
    <w:rsid w:val="00A97468"/>
    <w:rsid w:val="00AA2A03"/>
    <w:rsid w:val="00AB34E0"/>
    <w:rsid w:val="00AB7F3F"/>
    <w:rsid w:val="00AC2B1C"/>
    <w:rsid w:val="00AD2888"/>
    <w:rsid w:val="00AE4525"/>
    <w:rsid w:val="00AE62C6"/>
    <w:rsid w:val="00AF796F"/>
    <w:rsid w:val="00B10037"/>
    <w:rsid w:val="00B104AE"/>
    <w:rsid w:val="00B10D92"/>
    <w:rsid w:val="00B20E7C"/>
    <w:rsid w:val="00B2553A"/>
    <w:rsid w:val="00B3512B"/>
    <w:rsid w:val="00B55DBC"/>
    <w:rsid w:val="00B60DF0"/>
    <w:rsid w:val="00B6717B"/>
    <w:rsid w:val="00B72D08"/>
    <w:rsid w:val="00B84373"/>
    <w:rsid w:val="00B9345D"/>
    <w:rsid w:val="00BC3919"/>
    <w:rsid w:val="00BD3769"/>
    <w:rsid w:val="00BD6427"/>
    <w:rsid w:val="00BF16F3"/>
    <w:rsid w:val="00BF2334"/>
    <w:rsid w:val="00C017D1"/>
    <w:rsid w:val="00C028CC"/>
    <w:rsid w:val="00C22F59"/>
    <w:rsid w:val="00C25984"/>
    <w:rsid w:val="00C43096"/>
    <w:rsid w:val="00C52945"/>
    <w:rsid w:val="00C52D82"/>
    <w:rsid w:val="00C572AB"/>
    <w:rsid w:val="00C644AD"/>
    <w:rsid w:val="00C73599"/>
    <w:rsid w:val="00C87ECC"/>
    <w:rsid w:val="00C959C2"/>
    <w:rsid w:val="00CD599C"/>
    <w:rsid w:val="00CD6CC3"/>
    <w:rsid w:val="00CE3490"/>
    <w:rsid w:val="00CE71DC"/>
    <w:rsid w:val="00CF4760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D6A1A"/>
    <w:rsid w:val="00DF221A"/>
    <w:rsid w:val="00DF3D34"/>
    <w:rsid w:val="00DF46D5"/>
    <w:rsid w:val="00DF5B23"/>
    <w:rsid w:val="00E001A1"/>
    <w:rsid w:val="00E006D1"/>
    <w:rsid w:val="00E0337B"/>
    <w:rsid w:val="00E16980"/>
    <w:rsid w:val="00E209F7"/>
    <w:rsid w:val="00E3142A"/>
    <w:rsid w:val="00E34259"/>
    <w:rsid w:val="00E460B5"/>
    <w:rsid w:val="00E539C0"/>
    <w:rsid w:val="00E63453"/>
    <w:rsid w:val="00E718D3"/>
    <w:rsid w:val="00E760E3"/>
    <w:rsid w:val="00E92732"/>
    <w:rsid w:val="00EA5DE7"/>
    <w:rsid w:val="00EC2E5B"/>
    <w:rsid w:val="00EF1F77"/>
    <w:rsid w:val="00F04A09"/>
    <w:rsid w:val="00F04F45"/>
    <w:rsid w:val="00F15F7A"/>
    <w:rsid w:val="00F16227"/>
    <w:rsid w:val="00F20325"/>
    <w:rsid w:val="00F2066A"/>
    <w:rsid w:val="00F22067"/>
    <w:rsid w:val="00F25620"/>
    <w:rsid w:val="00F274C5"/>
    <w:rsid w:val="00F301F6"/>
    <w:rsid w:val="00F30E99"/>
    <w:rsid w:val="00F37FDF"/>
    <w:rsid w:val="00F430CC"/>
    <w:rsid w:val="00F43A80"/>
    <w:rsid w:val="00F57589"/>
    <w:rsid w:val="00F57939"/>
    <w:rsid w:val="00F62887"/>
    <w:rsid w:val="00F74D2F"/>
    <w:rsid w:val="00F77691"/>
    <w:rsid w:val="00F90FB3"/>
    <w:rsid w:val="00FC0682"/>
    <w:rsid w:val="00FC5148"/>
    <w:rsid w:val="00FC7235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37</TotalTime>
  <Pages>1</Pages>
  <Words>21</Words>
  <Characters>124</Characters>
  <Application>Microsoft Office Word</Application>
  <DocSecurity>0</DocSecurity>
  <Lines>1</Lines>
  <Paragraphs>1</Paragraphs>
  <ScaleCrop>false</ScaleCrop>
  <Company>Test Computer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23</cp:revision>
  <cp:lastPrinted>2014-08-21T06:33:00Z</cp:lastPrinted>
  <dcterms:created xsi:type="dcterms:W3CDTF">2017-12-12T07:49:00Z</dcterms:created>
  <dcterms:modified xsi:type="dcterms:W3CDTF">2019-01-29T07:21:00Z</dcterms:modified>
</cp:coreProperties>
</file>