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581884">
        <w:rPr>
          <w:rFonts w:ascii="Arial" w:eastAsia="標楷體" w:hAnsi="Arial" w:cs="Arial" w:hint="eastAsia"/>
          <w:sz w:val="36"/>
          <w:szCs w:val="36"/>
        </w:rPr>
        <w:t>7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581884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F673F9">
        <w:rPr>
          <w:rFonts w:ascii="Arial" w:eastAsia="標楷體" w:hAnsi="標楷體" w:cs="Arial" w:hint="eastAsia"/>
          <w:sz w:val="36"/>
          <w:szCs w:val="36"/>
        </w:rPr>
        <w:t>10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127"/>
        <w:gridCol w:w="1559"/>
        <w:gridCol w:w="1701"/>
        <w:gridCol w:w="1681"/>
        <w:gridCol w:w="1518"/>
      </w:tblGrid>
      <w:tr w:rsidR="00D8768E" w:rsidRPr="00A83D28" w:rsidTr="00A17DB5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9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900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D42BB2" w:rsidRPr="00A83D28" w:rsidTr="00DE3953">
        <w:tc>
          <w:tcPr>
            <w:tcW w:w="1242" w:type="dxa"/>
          </w:tcPr>
          <w:p w:rsidR="00D42BB2" w:rsidRDefault="00D42BB2" w:rsidP="00D42BB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F3</w:t>
            </w:r>
          </w:p>
        </w:tc>
        <w:tc>
          <w:tcPr>
            <w:tcW w:w="2127" w:type="dxa"/>
          </w:tcPr>
          <w:p w:rsidR="00D42BB2" w:rsidRDefault="00D42BB2" w:rsidP="00D42BB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芹香干片</w:t>
            </w:r>
          </w:p>
        </w:tc>
        <w:tc>
          <w:tcPr>
            <w:tcW w:w="1559" w:type="dxa"/>
          </w:tcPr>
          <w:p w:rsidR="00D42BB2" w:rsidRDefault="00D42BB2" w:rsidP="00D42BB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701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681" w:type="dxa"/>
          </w:tcPr>
          <w:p w:rsidR="00D42BB2" w:rsidRPr="00A83D28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西洋芹</w:t>
            </w:r>
          </w:p>
        </w:tc>
        <w:tc>
          <w:tcPr>
            <w:tcW w:w="1518" w:type="dxa"/>
          </w:tcPr>
          <w:p w:rsidR="00D42BB2" w:rsidRPr="00A83D28" w:rsidRDefault="00D42BB2" w:rsidP="00090A0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青椒</w:t>
            </w:r>
          </w:p>
        </w:tc>
      </w:tr>
      <w:tr w:rsidR="00D42BB2" w:rsidRPr="00A83D28" w:rsidTr="00DE3953">
        <w:tc>
          <w:tcPr>
            <w:tcW w:w="1242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G1</w:t>
            </w:r>
          </w:p>
        </w:tc>
        <w:tc>
          <w:tcPr>
            <w:tcW w:w="2127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關東煮</w:t>
            </w:r>
          </w:p>
        </w:tc>
        <w:tc>
          <w:tcPr>
            <w:tcW w:w="1559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r w:rsidR="006B65DC"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681" w:type="dxa"/>
          </w:tcPr>
          <w:p w:rsidR="00D42BB2" w:rsidRPr="00A83D28" w:rsidRDefault="006B65DC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冬瓜</w:t>
            </w:r>
          </w:p>
        </w:tc>
        <w:tc>
          <w:tcPr>
            <w:tcW w:w="1518" w:type="dxa"/>
          </w:tcPr>
          <w:p w:rsidR="00D42BB2" w:rsidRPr="00A83D28" w:rsidRDefault="00D42BB2" w:rsidP="00090A0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42BB2" w:rsidRPr="00A83D28" w:rsidTr="00DE3953">
        <w:tc>
          <w:tcPr>
            <w:tcW w:w="1242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G2</w:t>
            </w:r>
          </w:p>
        </w:tc>
        <w:tc>
          <w:tcPr>
            <w:tcW w:w="2127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青椒油腐</w:t>
            </w:r>
          </w:p>
        </w:tc>
        <w:tc>
          <w:tcPr>
            <w:tcW w:w="1559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701" w:type="dxa"/>
          </w:tcPr>
          <w:p w:rsidR="00D42BB2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681" w:type="dxa"/>
          </w:tcPr>
          <w:p w:rsidR="00D42BB2" w:rsidRPr="00A83D28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D42BB2" w:rsidRPr="00A83D28" w:rsidRDefault="00D42BB2" w:rsidP="00090A0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42BB2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B2" w:rsidRDefault="00B7281A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B2" w:rsidRPr="00DE3953" w:rsidRDefault="00B7281A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客家小炒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B2" w:rsidRDefault="00B7281A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B2" w:rsidRDefault="00B7281A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西洋芹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B2" w:rsidRPr="00A83D28" w:rsidRDefault="00D42BB2" w:rsidP="00090A0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B2" w:rsidRPr="00A83D28" w:rsidRDefault="00D42BB2" w:rsidP="00090A0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7281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H3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Pr="00DE3953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肉絲海絲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青蔥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Pr="00A83D28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090A0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7281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Pr="00DE3953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蘿蔔海結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紅蘿蔔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Pr="00A83D28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090A0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7281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回鍋干片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Pr="00A83D28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1A" w:rsidRDefault="00B7281A" w:rsidP="00090A0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7281A" w:rsidRPr="00A83D28" w:rsidTr="00DE3953">
        <w:tc>
          <w:tcPr>
            <w:tcW w:w="1242" w:type="dxa"/>
          </w:tcPr>
          <w:p w:rsidR="00B7281A" w:rsidRPr="00A83D28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J2</w:t>
            </w:r>
          </w:p>
        </w:tc>
        <w:tc>
          <w:tcPr>
            <w:tcW w:w="2127" w:type="dxa"/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559" w:type="dxa"/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701" w:type="dxa"/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冬瓜</w:t>
            </w:r>
          </w:p>
        </w:tc>
        <w:tc>
          <w:tcPr>
            <w:tcW w:w="1681" w:type="dxa"/>
          </w:tcPr>
          <w:p w:rsidR="00B7281A" w:rsidRDefault="00B7281A" w:rsidP="00126F7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B7281A" w:rsidRPr="00A83D28" w:rsidRDefault="00B7281A" w:rsidP="00090A0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E52CD8" w:rsidRPr="00A83D2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E52CD8" w:rsidRPr="00A83D28" w:rsidRDefault="00E52CD8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Pr="00A83D2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EC" w:rsidRDefault="00AA37EC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37EC" w:rsidRDefault="00AA37EC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EC" w:rsidRDefault="00AA37EC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37EC" w:rsidRDefault="00AA37EC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7E"/>
    <w:rsid w:val="000149E0"/>
    <w:rsid w:val="00017DFD"/>
    <w:rsid w:val="0007227F"/>
    <w:rsid w:val="00076A1A"/>
    <w:rsid w:val="00080E76"/>
    <w:rsid w:val="00096039"/>
    <w:rsid w:val="00097C1A"/>
    <w:rsid w:val="000A592B"/>
    <w:rsid w:val="000D0125"/>
    <w:rsid w:val="000E04C1"/>
    <w:rsid w:val="001061AD"/>
    <w:rsid w:val="001144D2"/>
    <w:rsid w:val="00116C97"/>
    <w:rsid w:val="0012024C"/>
    <w:rsid w:val="00123114"/>
    <w:rsid w:val="00126298"/>
    <w:rsid w:val="00150724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1552B"/>
    <w:rsid w:val="00245E21"/>
    <w:rsid w:val="00256D20"/>
    <w:rsid w:val="0026235D"/>
    <w:rsid w:val="0026403C"/>
    <w:rsid w:val="00265149"/>
    <w:rsid w:val="00281C22"/>
    <w:rsid w:val="002A45A5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76CAC"/>
    <w:rsid w:val="006A2A15"/>
    <w:rsid w:val="006B65DC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36666"/>
    <w:rsid w:val="00740D5A"/>
    <w:rsid w:val="007444C3"/>
    <w:rsid w:val="00755499"/>
    <w:rsid w:val="00791BC3"/>
    <w:rsid w:val="007B26C3"/>
    <w:rsid w:val="007B64E4"/>
    <w:rsid w:val="007B67E5"/>
    <w:rsid w:val="007B7026"/>
    <w:rsid w:val="007C131A"/>
    <w:rsid w:val="007D758F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17DB5"/>
    <w:rsid w:val="00A22130"/>
    <w:rsid w:val="00A26845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AF7D68"/>
    <w:rsid w:val="00B10D92"/>
    <w:rsid w:val="00B20E7C"/>
    <w:rsid w:val="00B22AB8"/>
    <w:rsid w:val="00B2553A"/>
    <w:rsid w:val="00B258B9"/>
    <w:rsid w:val="00B3512B"/>
    <w:rsid w:val="00B60DF0"/>
    <w:rsid w:val="00B7281A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D6CC3"/>
    <w:rsid w:val="00CE71DC"/>
    <w:rsid w:val="00CF4760"/>
    <w:rsid w:val="00D2517A"/>
    <w:rsid w:val="00D2615F"/>
    <w:rsid w:val="00D42BB2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15F7A"/>
    <w:rsid w:val="00F16227"/>
    <w:rsid w:val="00F20325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62887"/>
    <w:rsid w:val="00F673F9"/>
    <w:rsid w:val="00F74D2F"/>
    <w:rsid w:val="00F77691"/>
    <w:rsid w:val="00F90FB3"/>
    <w:rsid w:val="00FC0682"/>
    <w:rsid w:val="00FC5148"/>
    <w:rsid w:val="00FD19DB"/>
    <w:rsid w:val="00FE0B47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4</TotalTime>
  <Pages>1</Pages>
  <Words>118</Words>
  <Characters>116</Characters>
  <Application>Microsoft Office Word</Application>
  <DocSecurity>0</DocSecurity>
  <Lines>1</Lines>
  <Paragraphs>1</Paragraphs>
  <ScaleCrop>false</ScaleCrop>
  <Company>Test Computer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4</cp:revision>
  <cp:lastPrinted>2018-03-16T06:41:00Z</cp:lastPrinted>
  <dcterms:created xsi:type="dcterms:W3CDTF">2018-09-25T02:53:00Z</dcterms:created>
  <dcterms:modified xsi:type="dcterms:W3CDTF">2018-09-25T07:03:00Z</dcterms:modified>
</cp:coreProperties>
</file>