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A4" w:rsidRPr="00B4267B" w:rsidRDefault="009A08A4" w:rsidP="00B4267B">
      <w:pPr>
        <w:snapToGrid w:val="0"/>
        <w:jc w:val="center"/>
        <w:rPr>
          <w:rFonts w:ascii="標楷體" w:eastAsia="標楷體" w:hAnsi="標楷體"/>
          <w:sz w:val="28"/>
        </w:rPr>
      </w:pPr>
      <w:r w:rsidRPr="00B4267B">
        <w:rPr>
          <w:rFonts w:ascii="標楷體" w:eastAsia="標楷體" w:hAnsi="標楷體"/>
          <w:sz w:val="28"/>
        </w:rPr>
        <w:t>104</w:t>
      </w:r>
      <w:r w:rsidRPr="00B4267B">
        <w:rPr>
          <w:rFonts w:ascii="標楷體" w:eastAsia="標楷體" w:hAnsi="標楷體" w:hint="eastAsia"/>
          <w:sz w:val="28"/>
        </w:rPr>
        <w:t>學年度</w:t>
      </w:r>
      <w:r w:rsidRPr="00B4267B">
        <w:rPr>
          <w:rFonts w:ascii="標楷體" w:eastAsia="標楷體" w:hAnsi="標楷體"/>
          <w:sz w:val="28"/>
        </w:rPr>
        <w:t>8.9</w:t>
      </w:r>
      <w:r w:rsidRPr="00B4267B">
        <w:rPr>
          <w:rFonts w:ascii="標楷體" w:eastAsia="標楷體" w:hAnsi="標楷體" w:hint="eastAsia"/>
          <w:sz w:val="28"/>
        </w:rPr>
        <w:t>月國民中學素食菜單</w:t>
      </w:r>
      <w:r w:rsidRPr="00B4267B">
        <w:rPr>
          <w:rFonts w:ascii="標楷體" w:eastAsia="標楷體" w:hAnsi="標楷體"/>
          <w:sz w:val="28"/>
        </w:rPr>
        <w:t>-</w:t>
      </w:r>
      <w:r w:rsidRPr="00B4267B">
        <w:rPr>
          <w:rFonts w:ascii="標楷體" w:eastAsia="標楷體" w:hAnsi="標楷體" w:hint="eastAsia"/>
          <w:sz w:val="28"/>
        </w:rPr>
        <w:t>香香</w:t>
      </w:r>
    </w:p>
    <w:p w:rsidR="009A08A4" w:rsidRPr="00B4267B" w:rsidRDefault="009A08A4" w:rsidP="00B4267B">
      <w:pPr>
        <w:snapToGrid w:val="0"/>
        <w:jc w:val="both"/>
        <w:rPr>
          <w:rFonts w:ascii="標楷體" w:eastAsia="標楷體" w:hAnsi="標楷體"/>
          <w:sz w:val="20"/>
        </w:rPr>
      </w:pPr>
      <w:r w:rsidRPr="00B4267B">
        <w:rPr>
          <w:rFonts w:ascii="標楷體" w:eastAsia="標楷體" w:hAnsi="標楷體" w:hint="eastAsia"/>
          <w:sz w:val="20"/>
        </w:rPr>
        <w:t>電話</w:t>
      </w:r>
      <w:r w:rsidRPr="00B4267B">
        <w:rPr>
          <w:rFonts w:ascii="標楷體" w:eastAsia="標楷體" w:hAnsi="標楷體"/>
          <w:sz w:val="20"/>
        </w:rPr>
        <w:t xml:space="preserve">:03-8526000 </w:t>
      </w:r>
      <w:r w:rsidRPr="00B4267B">
        <w:rPr>
          <w:rFonts w:ascii="標楷體" w:eastAsia="標楷體" w:hAnsi="標楷體" w:hint="eastAsia"/>
          <w:sz w:val="20"/>
        </w:rPr>
        <w:t>傳真</w:t>
      </w:r>
      <w:r w:rsidRPr="00B4267B">
        <w:rPr>
          <w:rFonts w:ascii="標楷體" w:eastAsia="標楷體" w:hAnsi="標楷體"/>
          <w:sz w:val="20"/>
        </w:rPr>
        <w:t xml:space="preserve">:03-8526694 </w:t>
      </w:r>
      <w:r w:rsidRPr="00B4267B">
        <w:rPr>
          <w:rFonts w:ascii="標楷體" w:eastAsia="標楷體" w:hAnsi="標楷體" w:hint="eastAsia"/>
          <w:sz w:val="20"/>
        </w:rPr>
        <w:t>地址</w:t>
      </w:r>
      <w:r w:rsidRPr="00B4267B">
        <w:rPr>
          <w:rFonts w:ascii="標楷體" w:eastAsia="標楷體" w:hAnsi="標楷體"/>
          <w:sz w:val="20"/>
        </w:rPr>
        <w:t>:</w:t>
      </w:r>
      <w:r w:rsidRPr="00B4267B">
        <w:rPr>
          <w:rFonts w:ascii="標楷體" w:eastAsia="標楷體" w:hAnsi="標楷體" w:hint="eastAsia"/>
          <w:sz w:val="20"/>
        </w:rPr>
        <w:t>花蓮縣吉安鄉吉興一街</w:t>
      </w:r>
      <w:r w:rsidRPr="00B4267B">
        <w:rPr>
          <w:rFonts w:ascii="標楷體" w:eastAsia="標楷體" w:hAnsi="標楷體"/>
          <w:sz w:val="20"/>
        </w:rPr>
        <w:t>412</w:t>
      </w:r>
      <w:r w:rsidRPr="00B4267B">
        <w:rPr>
          <w:rFonts w:ascii="標楷體" w:eastAsia="標楷體" w:hAnsi="標楷體" w:hint="eastAsia"/>
          <w:sz w:val="20"/>
        </w:rPr>
        <w:t>巷</w:t>
      </w:r>
      <w:r w:rsidRPr="00B4267B">
        <w:rPr>
          <w:rFonts w:ascii="標楷體" w:eastAsia="標楷體" w:hAnsi="標楷體"/>
          <w:sz w:val="20"/>
        </w:rPr>
        <w:t>4</w:t>
      </w:r>
      <w:r w:rsidRPr="00B4267B">
        <w:rPr>
          <w:rFonts w:ascii="標楷體" w:eastAsia="標楷體" w:hAnsi="標楷體" w:hint="eastAsia"/>
          <w:sz w:val="20"/>
        </w:rPr>
        <w:t>號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505"/>
        <w:gridCol w:w="510"/>
        <w:gridCol w:w="1228"/>
        <w:gridCol w:w="962"/>
        <w:gridCol w:w="1236"/>
        <w:gridCol w:w="1407"/>
        <w:gridCol w:w="1319"/>
        <w:gridCol w:w="1664"/>
        <w:gridCol w:w="1240"/>
        <w:gridCol w:w="1951"/>
        <w:gridCol w:w="569"/>
        <w:gridCol w:w="1320"/>
        <w:gridCol w:w="1226"/>
      </w:tblGrid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食材明細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  <w:r w:rsidRPr="00B4267B">
              <w:rPr>
                <w:rFonts w:ascii="標楷體" w:eastAsia="標楷體" w:hAnsi="標楷體" w:hint="eastAsia"/>
                <w:sz w:val="16"/>
              </w:rPr>
              <w:t>食材明細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副菜二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569" w:type="dxa"/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</w:tr>
      <w:tr w:rsidR="009A08A4" w:rsidRPr="00B4267B" w:rsidTr="00ED136F">
        <w:trPr>
          <w:trHeight w:val="359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31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C1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瓜仔若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碎瓜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冬粉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黑豆豉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青瓜干片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豆干切片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小黃瓜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C2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醬燒蛋包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咖哩粉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根絲香芹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海根絲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AE5B9A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薑絲瓜湯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9A08A4" w:rsidRPr="00B4267B" w:rsidTr="00ED136F">
        <w:trPr>
          <w:trHeight w:val="339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C3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黑芝麻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東昇角煮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南瓜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40" w:type="dxa"/>
            <w:vAlign w:val="center"/>
          </w:tcPr>
          <w:p w:rsidR="009A08A4" w:rsidRPr="00105A99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highlight w:val="cyan"/>
              </w:rPr>
              <w:t>田園燉菜</w:t>
            </w:r>
          </w:p>
        </w:tc>
        <w:tc>
          <w:tcPr>
            <w:tcW w:w="1951" w:type="dxa"/>
            <w:vAlign w:val="center"/>
          </w:tcPr>
          <w:p w:rsidR="009A08A4" w:rsidRPr="00105A99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鮮菇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時蔬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豆腐皮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ED136F">
        <w:trPr>
          <w:trHeight w:val="415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3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C4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香煎豆包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義大利若醬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番茄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小餐包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小餐包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</w:tr>
      <w:tr w:rsidR="009A08A4" w:rsidRPr="00B4267B" w:rsidTr="00ED136F">
        <w:trPr>
          <w:trHeight w:val="339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4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C5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香燒干絲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筍丁毛豆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筍丁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家常豆腐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  <w:bookmarkStart w:id="0" w:name="_GoBack"/>
            <w:bookmarkEnd w:id="0"/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米豆菇湯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米豆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</w:p>
        </w:tc>
      </w:tr>
      <w:tr w:rsidR="009A08A4" w:rsidRPr="00B4267B" w:rsidTr="00ED136F">
        <w:trPr>
          <w:trHeight w:val="378"/>
        </w:trPr>
        <w:tc>
          <w:tcPr>
            <w:tcW w:w="47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7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D1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京醬豆腸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豆腸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甜麵醬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三絲粉絲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粉絲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9A08A4" w:rsidRPr="00105A99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bCs/>
                <w:highlight w:val="cyan"/>
              </w:rPr>
              <w:t>芹香豆干</w:t>
            </w:r>
          </w:p>
        </w:tc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9A08A4" w:rsidRPr="00105A99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豆干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芹菜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蛋花湯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紅麵線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8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D2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吮指豆包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滷汁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2010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豆皮時瓜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20102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枸杞</w:t>
            </w:r>
          </w:p>
        </w:tc>
        <w:tc>
          <w:tcPr>
            <w:tcW w:w="1240" w:type="dxa"/>
            <w:vAlign w:val="center"/>
          </w:tcPr>
          <w:p w:rsidR="009A08A4" w:rsidRPr="00ED136F" w:rsidRDefault="009A08A4" w:rsidP="00ED136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ED136F">
              <w:rPr>
                <w:rFonts w:ascii="標楷體" w:eastAsia="標楷體" w:hAnsi="標楷體" w:hint="eastAsia"/>
                <w:bCs/>
                <w:szCs w:val="24"/>
              </w:rPr>
              <w:t>金珠翠玉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20102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海裙湯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9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D3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胚芽米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翡翠</w:t>
            </w:r>
            <w:r w:rsidRPr="00B4267B">
              <w:rPr>
                <w:rFonts w:ascii="標楷體" w:eastAsia="標楷體" w:hAnsi="標楷體" w:hint="eastAsia"/>
                <w:bCs/>
                <w:spacing w:val="-20"/>
              </w:rPr>
              <w:t>蒸</w:t>
            </w:r>
            <w:r w:rsidRPr="00B4267B">
              <w:rPr>
                <w:rFonts w:ascii="標楷體" w:eastAsia="標楷體" w:hAnsi="標楷體"/>
                <w:bCs/>
                <w:spacing w:val="-20"/>
              </w:rPr>
              <w:t>/</w:t>
            </w:r>
            <w:r w:rsidRPr="00B4267B">
              <w:rPr>
                <w:rFonts w:ascii="標楷體" w:eastAsia="標楷體" w:hAnsi="標楷體" w:hint="eastAsia"/>
                <w:bCs/>
                <w:spacing w:val="-20"/>
              </w:rPr>
              <w:t>炒</w:t>
            </w:r>
            <w:r w:rsidRPr="00B4267B">
              <w:rPr>
                <w:rFonts w:ascii="標楷體" w:eastAsia="標楷體" w:hAnsi="標楷體" w:hint="eastAsia"/>
                <w:bCs/>
              </w:rPr>
              <w:t>蛋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鮮菇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若末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B4267B">
              <w:rPr>
                <w:rFonts w:ascii="標楷體" w:eastAsia="標楷體" w:hAnsi="標楷體" w:hint="eastAsia"/>
                <w:bCs/>
              </w:rPr>
              <w:t>仁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關東醬煮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10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D4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芋香飯特餐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黃金滷蛋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水煮蛋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芋香若燥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芋頭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乾香菇紅蘿蔔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羅勒海茸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海茸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九層塔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珍菇羹湯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ED136F">
        <w:trPr>
          <w:trHeight w:val="359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11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D5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條瓜燒腐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條瓜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錦菇玉菜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什錦菇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朴菜黃豆湯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黃豆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寬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粉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9A08A4" w:rsidRPr="00B4267B" w:rsidTr="00ED136F">
        <w:trPr>
          <w:trHeight w:val="378"/>
        </w:trPr>
        <w:tc>
          <w:tcPr>
            <w:tcW w:w="47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14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E1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咖哩絞若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9A08A4" w:rsidRPr="00105A99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highlight w:val="cyan"/>
              </w:rPr>
              <w:t>菜豆三絲</w:t>
            </w:r>
          </w:p>
        </w:tc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9A08A4" w:rsidRPr="00105A99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菜豆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木耳絲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豆皮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白玉湯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結頭菜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ED136F">
        <w:trPr>
          <w:trHeight w:val="397"/>
        </w:trPr>
        <w:tc>
          <w:tcPr>
            <w:tcW w:w="0" w:type="auto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15</w:t>
            </w:r>
          </w:p>
        </w:tc>
        <w:tc>
          <w:tcPr>
            <w:tcW w:w="0" w:type="auto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0" w:type="auto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E2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美味蛋包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咕咾豆腐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沙茶海根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海帶根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沙茶醬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時瓜麵線湯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麵線</w:t>
            </w:r>
          </w:p>
        </w:tc>
      </w:tr>
      <w:tr w:rsidR="009A08A4" w:rsidRPr="00B4267B" w:rsidTr="00ED136F">
        <w:trPr>
          <w:trHeight w:val="359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16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E3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燕麥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佃煮醬烹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40" w:type="dxa"/>
            <w:vAlign w:val="center"/>
          </w:tcPr>
          <w:p w:rsidR="009A08A4" w:rsidRPr="00105A99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bCs/>
                <w:highlight w:val="cyan"/>
              </w:rPr>
              <w:t>芹香豆包</w:t>
            </w:r>
          </w:p>
        </w:tc>
        <w:tc>
          <w:tcPr>
            <w:tcW w:w="1951" w:type="dxa"/>
            <w:vAlign w:val="center"/>
          </w:tcPr>
          <w:p w:rsidR="009A08A4" w:rsidRPr="00105A99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cyan"/>
              </w:rPr>
            </w:pP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豆包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芹菜</w:t>
            </w:r>
            <w:r w:rsidRPr="00105A99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105A99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乾香菇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仙草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17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E4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拌麵特餐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醋溜豆皮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香豉醬若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風味包子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包子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大滷湯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ED136F">
        <w:trPr>
          <w:trHeight w:val="359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18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E5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三杯豆腸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九層塔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毛豆玉菜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碎脯干丁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碎脯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豆乾丁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</w:p>
        </w:tc>
      </w:tr>
      <w:tr w:rsidR="009A08A4" w:rsidRPr="00B4267B" w:rsidTr="00ED136F">
        <w:trPr>
          <w:trHeight w:val="378"/>
        </w:trPr>
        <w:tc>
          <w:tcPr>
            <w:tcW w:w="47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21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F1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沙茶</w:t>
            </w:r>
            <w:r w:rsidRPr="00B4267B">
              <w:rPr>
                <w:rFonts w:ascii="標楷體" w:eastAsia="標楷體" w:hAnsi="標楷體" w:hint="eastAsia"/>
                <w:bCs/>
              </w:rPr>
              <w:t>豆包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沙茶醬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芝麻海絲</w:t>
            </w: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海絲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寬粉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白芝麻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醬滷筍干</w:t>
            </w:r>
          </w:p>
        </w:tc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黃豆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筍乾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梅乾菜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滑蛋鮮菇湯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22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F2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美味滷蛋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水煮蛋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滷汁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毛豆三丁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回鍋豆腐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金針瓜湯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乾金針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ED136F">
        <w:trPr>
          <w:trHeight w:val="339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23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F3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麥片飯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麥片</w:t>
            </w:r>
          </w:p>
        </w:tc>
        <w:tc>
          <w:tcPr>
            <w:tcW w:w="1236" w:type="dxa"/>
            <w:vAlign w:val="center"/>
          </w:tcPr>
          <w:p w:rsidR="009A08A4" w:rsidRPr="00953228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953228">
              <w:rPr>
                <w:rFonts w:ascii="標楷體" w:eastAsia="標楷體" w:hAnsi="標楷體" w:hint="eastAsia"/>
                <w:bCs/>
                <w:highlight w:val="cyan"/>
              </w:rPr>
              <w:t>番茄</w:t>
            </w:r>
            <w:r w:rsidRPr="00953228">
              <w:rPr>
                <w:rFonts w:ascii="標楷體" w:eastAsia="標楷體" w:hAnsi="標楷體" w:hint="eastAsia"/>
                <w:bCs/>
                <w:spacing w:val="-20"/>
                <w:highlight w:val="cyan"/>
              </w:rPr>
              <w:t>蒸</w:t>
            </w:r>
            <w:r w:rsidRPr="00953228">
              <w:rPr>
                <w:rFonts w:ascii="標楷體" w:eastAsia="標楷體" w:hAnsi="標楷體"/>
                <w:bCs/>
                <w:spacing w:val="-20"/>
                <w:highlight w:val="cyan"/>
              </w:rPr>
              <w:t>/</w:t>
            </w:r>
            <w:r w:rsidRPr="00953228">
              <w:rPr>
                <w:rFonts w:ascii="標楷體" w:eastAsia="標楷體" w:hAnsi="標楷體" w:hint="eastAsia"/>
                <w:bCs/>
                <w:spacing w:val="-20"/>
                <w:highlight w:val="cyan"/>
              </w:rPr>
              <w:t>炒</w:t>
            </w:r>
            <w:r w:rsidRPr="00953228">
              <w:rPr>
                <w:rFonts w:ascii="標楷體" w:eastAsia="標楷體" w:hAnsi="標楷體" w:hint="eastAsia"/>
                <w:bCs/>
                <w:highlight w:val="cyan"/>
              </w:rPr>
              <w:t>蛋</w:t>
            </w:r>
          </w:p>
        </w:tc>
        <w:tc>
          <w:tcPr>
            <w:tcW w:w="1407" w:type="dxa"/>
            <w:vAlign w:val="center"/>
          </w:tcPr>
          <w:p w:rsidR="009A08A4" w:rsidRPr="00953228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cyan"/>
              </w:rPr>
            </w:pPr>
            <w:r w:rsidRPr="00953228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蛋</w:t>
            </w:r>
            <w:r w:rsidRPr="00953228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953228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番茄</w:t>
            </w:r>
            <w:r w:rsidRPr="00953228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953228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青豆仁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南瓜凍腐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南瓜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刈薯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翠拌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B4267B">
              <w:rPr>
                <w:rFonts w:ascii="標楷體" w:eastAsia="標楷體" w:hAnsi="標楷體" w:hint="eastAsia"/>
                <w:bCs/>
              </w:rPr>
              <w:t>絲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白干絲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地瓜甜湯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24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F4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粗米粉特餐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粗米粉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五香豆干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豆干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銀芽豆皮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豆芽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冬瓜蒸若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冬瓜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蛋香菇粳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25</w:t>
            </w:r>
          </w:p>
        </w:tc>
        <w:tc>
          <w:tcPr>
            <w:tcW w:w="505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F5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醬爆豆腸</w:t>
            </w: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319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腐皮混炒</w:t>
            </w:r>
          </w:p>
        </w:tc>
        <w:tc>
          <w:tcPr>
            <w:tcW w:w="1664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腐皮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蒲瓜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雪菜絞若</w:t>
            </w:r>
          </w:p>
        </w:tc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雪裡紅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豆乾丁</w:t>
            </w:r>
          </w:p>
        </w:tc>
        <w:tc>
          <w:tcPr>
            <w:tcW w:w="569" w:type="dxa"/>
            <w:tcBorders>
              <w:bottom w:val="double" w:sz="4" w:space="0" w:color="auto"/>
            </w:tcBorders>
            <w:vAlign w:val="center"/>
          </w:tcPr>
          <w:p w:rsidR="009A08A4" w:rsidRPr="00AE5B9A" w:rsidRDefault="009A08A4" w:rsidP="00B4267B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1226" w:type="dxa"/>
            <w:tcBorders>
              <w:bottom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黃豆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ED136F">
        <w:trPr>
          <w:trHeight w:val="397"/>
        </w:trPr>
        <w:tc>
          <w:tcPr>
            <w:tcW w:w="47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4267B">
              <w:rPr>
                <w:rFonts w:ascii="標楷體" w:eastAsia="標楷體" w:hAnsi="標楷體"/>
                <w:b/>
                <w:color w:val="FF0000"/>
              </w:rPr>
              <w:t>28</w:t>
            </w:r>
          </w:p>
        </w:tc>
        <w:tc>
          <w:tcPr>
            <w:tcW w:w="505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4267B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4267B">
              <w:rPr>
                <w:rFonts w:ascii="標楷體" w:eastAsia="標楷體" w:hAnsi="標楷體" w:hint="eastAsia"/>
                <w:b/>
                <w:bCs/>
                <w:color w:val="FF0000"/>
              </w:rPr>
              <w:t>中秋節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2010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20102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</w:p>
        </w:tc>
        <w:tc>
          <w:tcPr>
            <w:tcW w:w="124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9A08A4" w:rsidRPr="00AE5B9A" w:rsidRDefault="009A08A4" w:rsidP="00B4267B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A08A4" w:rsidRPr="00B4267B" w:rsidTr="00ED136F">
        <w:trPr>
          <w:trHeight w:val="339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29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G2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紅燒豆腐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腐皮燴蔬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腐皮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時蔬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四神湯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四神</w:t>
            </w:r>
          </w:p>
        </w:tc>
      </w:tr>
      <w:tr w:rsidR="009A08A4" w:rsidRPr="00B4267B" w:rsidTr="00ED136F">
        <w:trPr>
          <w:trHeight w:val="415"/>
        </w:trPr>
        <w:tc>
          <w:tcPr>
            <w:tcW w:w="47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30</w:t>
            </w:r>
          </w:p>
        </w:tc>
        <w:tc>
          <w:tcPr>
            <w:tcW w:w="50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1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G3</w:t>
            </w:r>
          </w:p>
        </w:tc>
        <w:tc>
          <w:tcPr>
            <w:tcW w:w="1228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962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236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滷蛋</w:t>
            </w:r>
          </w:p>
        </w:tc>
        <w:tc>
          <w:tcPr>
            <w:tcW w:w="1407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水煮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滷包</w:t>
            </w:r>
          </w:p>
        </w:tc>
        <w:tc>
          <w:tcPr>
            <w:tcW w:w="1319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南洋咖哩</w:t>
            </w:r>
          </w:p>
        </w:tc>
        <w:tc>
          <w:tcPr>
            <w:tcW w:w="1664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凍豆腐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地瓜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124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若絲海茸</w:t>
            </w:r>
          </w:p>
        </w:tc>
        <w:tc>
          <w:tcPr>
            <w:tcW w:w="1951" w:type="dxa"/>
            <w:vAlign w:val="center"/>
          </w:tcPr>
          <w:p w:rsidR="009A08A4" w:rsidRPr="00B4267B" w:rsidRDefault="009A08A4" w:rsidP="00B4267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海茸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素肉絲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九層塔</w:t>
            </w:r>
          </w:p>
        </w:tc>
        <w:tc>
          <w:tcPr>
            <w:tcW w:w="569" w:type="dxa"/>
            <w:vAlign w:val="center"/>
          </w:tcPr>
          <w:p w:rsidR="009A08A4" w:rsidRPr="00AE5B9A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320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枸杞愛玉湯</w:t>
            </w:r>
          </w:p>
        </w:tc>
        <w:tc>
          <w:tcPr>
            <w:tcW w:w="1226" w:type="dxa"/>
            <w:vAlign w:val="center"/>
          </w:tcPr>
          <w:p w:rsidR="009A08A4" w:rsidRPr="00B4267B" w:rsidRDefault="009A08A4" w:rsidP="00B4267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愛玉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</w:tr>
    </w:tbl>
    <w:p w:rsidR="009A08A4" w:rsidRPr="00B4267B" w:rsidRDefault="009A08A4" w:rsidP="00B4267B">
      <w:pPr>
        <w:jc w:val="both"/>
        <w:rPr>
          <w:rFonts w:ascii="標楷體" w:eastAsia="標楷體" w:hAnsi="標楷體"/>
        </w:rPr>
      </w:pPr>
      <w:r w:rsidRPr="00B4267B">
        <w:rPr>
          <w:rFonts w:ascii="標楷體" w:eastAsia="標楷體" w:hAnsi="標楷體" w:hint="eastAsia"/>
        </w:rPr>
        <w:t>說明</w:t>
      </w:r>
      <w:r w:rsidRPr="00B4267B">
        <w:rPr>
          <w:rFonts w:ascii="標楷體" w:eastAsia="標楷體" w:hAnsi="標楷體"/>
        </w:rPr>
        <w:t>:1.</w:t>
      </w:r>
      <w:r w:rsidRPr="00B4267B">
        <w:rPr>
          <w:rFonts w:ascii="標楷體" w:eastAsia="標楷體" w:hAnsi="標楷體" w:hint="eastAsia"/>
        </w:rPr>
        <w:t>配合葷食菜單調整。</w:t>
      </w:r>
    </w:p>
    <w:p w:rsidR="009A08A4" w:rsidRPr="00B4267B" w:rsidRDefault="009A08A4" w:rsidP="00B4267B">
      <w:pPr>
        <w:snapToGrid w:val="0"/>
        <w:jc w:val="center"/>
        <w:rPr>
          <w:rFonts w:ascii="標楷體" w:eastAsia="標楷體" w:hAnsi="標楷體"/>
          <w:sz w:val="28"/>
        </w:rPr>
      </w:pPr>
      <w:r w:rsidRPr="00B4267B">
        <w:rPr>
          <w:rFonts w:ascii="標楷體" w:eastAsia="標楷體" w:hAnsi="標楷體"/>
          <w:sz w:val="28"/>
        </w:rPr>
        <w:t>104</w:t>
      </w:r>
      <w:r w:rsidRPr="00B4267B">
        <w:rPr>
          <w:rFonts w:ascii="標楷體" w:eastAsia="標楷體" w:hAnsi="標楷體" w:hint="eastAsia"/>
          <w:sz w:val="28"/>
        </w:rPr>
        <w:t>學年度</w:t>
      </w:r>
      <w:r w:rsidRPr="00B4267B">
        <w:rPr>
          <w:rFonts w:ascii="標楷體" w:eastAsia="標楷體" w:hAnsi="標楷體"/>
          <w:sz w:val="28"/>
        </w:rPr>
        <w:t>8.9</w:t>
      </w:r>
      <w:r w:rsidRPr="00B4267B">
        <w:rPr>
          <w:rFonts w:ascii="標楷體" w:eastAsia="標楷體" w:hAnsi="標楷體" w:hint="eastAsia"/>
          <w:sz w:val="28"/>
        </w:rPr>
        <w:t>月國民小學素食菜單</w:t>
      </w:r>
      <w:r w:rsidRPr="00B4267B">
        <w:rPr>
          <w:rFonts w:ascii="標楷體" w:eastAsia="標楷體" w:hAnsi="標楷體"/>
          <w:sz w:val="28"/>
        </w:rPr>
        <w:t>-</w:t>
      </w:r>
      <w:r w:rsidRPr="00B4267B">
        <w:rPr>
          <w:rFonts w:ascii="標楷體" w:eastAsia="標楷體" w:hAnsi="標楷體" w:hint="eastAsia"/>
          <w:sz w:val="28"/>
        </w:rPr>
        <w:t>香香</w:t>
      </w:r>
    </w:p>
    <w:p w:rsidR="009A08A4" w:rsidRPr="00B4267B" w:rsidRDefault="009A08A4" w:rsidP="00B4267B">
      <w:pPr>
        <w:snapToGrid w:val="0"/>
        <w:jc w:val="both"/>
        <w:rPr>
          <w:rFonts w:ascii="標楷體" w:eastAsia="標楷體" w:hAnsi="標楷體"/>
          <w:sz w:val="20"/>
        </w:rPr>
      </w:pPr>
      <w:r w:rsidRPr="00B4267B">
        <w:rPr>
          <w:rFonts w:ascii="標楷體" w:eastAsia="標楷體" w:hAnsi="標楷體" w:hint="eastAsia"/>
          <w:sz w:val="20"/>
        </w:rPr>
        <w:t>電話</w:t>
      </w:r>
      <w:r w:rsidRPr="00B4267B">
        <w:rPr>
          <w:rFonts w:ascii="標楷體" w:eastAsia="標楷體" w:hAnsi="標楷體"/>
          <w:sz w:val="20"/>
        </w:rPr>
        <w:t xml:space="preserve">:03-8526000 </w:t>
      </w:r>
      <w:r w:rsidRPr="00B4267B">
        <w:rPr>
          <w:rFonts w:ascii="標楷體" w:eastAsia="標楷體" w:hAnsi="標楷體" w:hint="eastAsia"/>
          <w:sz w:val="20"/>
        </w:rPr>
        <w:t>傳真</w:t>
      </w:r>
      <w:r w:rsidRPr="00B4267B">
        <w:rPr>
          <w:rFonts w:ascii="標楷體" w:eastAsia="標楷體" w:hAnsi="標楷體"/>
          <w:sz w:val="20"/>
        </w:rPr>
        <w:t xml:space="preserve">:03-8526694 </w:t>
      </w:r>
      <w:r w:rsidRPr="00B4267B">
        <w:rPr>
          <w:rFonts w:ascii="標楷體" w:eastAsia="標楷體" w:hAnsi="標楷體" w:hint="eastAsia"/>
          <w:sz w:val="20"/>
        </w:rPr>
        <w:t>地址</w:t>
      </w:r>
      <w:r w:rsidRPr="00B4267B">
        <w:rPr>
          <w:rFonts w:ascii="標楷體" w:eastAsia="標楷體" w:hAnsi="標楷體"/>
          <w:sz w:val="20"/>
        </w:rPr>
        <w:t>:</w:t>
      </w:r>
      <w:r w:rsidRPr="00B4267B">
        <w:rPr>
          <w:rFonts w:ascii="標楷體" w:eastAsia="標楷體" w:hAnsi="標楷體" w:hint="eastAsia"/>
          <w:sz w:val="20"/>
        </w:rPr>
        <w:t>花蓮縣吉安鄉吉興一街</w:t>
      </w:r>
      <w:r w:rsidRPr="00B4267B">
        <w:rPr>
          <w:rFonts w:ascii="標楷體" w:eastAsia="標楷體" w:hAnsi="標楷體"/>
          <w:sz w:val="20"/>
        </w:rPr>
        <w:t>412</w:t>
      </w:r>
      <w:r w:rsidRPr="00B4267B">
        <w:rPr>
          <w:rFonts w:ascii="標楷體" w:eastAsia="標楷體" w:hAnsi="標楷體" w:hint="eastAsia"/>
          <w:sz w:val="20"/>
        </w:rPr>
        <w:t>巷</w:t>
      </w:r>
      <w:r w:rsidRPr="00B4267B">
        <w:rPr>
          <w:rFonts w:ascii="標楷體" w:eastAsia="標楷體" w:hAnsi="標楷體"/>
          <w:sz w:val="20"/>
        </w:rPr>
        <w:t>4</w:t>
      </w:r>
      <w:r w:rsidRPr="00B4267B">
        <w:rPr>
          <w:rFonts w:ascii="標楷體" w:eastAsia="標楷體" w:hAnsi="標楷體" w:hint="eastAsia"/>
          <w:sz w:val="20"/>
        </w:rPr>
        <w:t>號</w:t>
      </w:r>
    </w:p>
    <w:tbl>
      <w:tblPr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515"/>
        <w:gridCol w:w="517"/>
        <w:gridCol w:w="1262"/>
        <w:gridCol w:w="1133"/>
        <w:gridCol w:w="1551"/>
        <w:gridCol w:w="1973"/>
        <w:gridCol w:w="1411"/>
        <w:gridCol w:w="2658"/>
        <w:gridCol w:w="584"/>
        <w:gridCol w:w="1411"/>
        <w:gridCol w:w="2115"/>
      </w:tblGrid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循環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主食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食材明細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主菜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</w:rPr>
            </w:pPr>
            <w:r w:rsidRPr="00B4267B">
              <w:rPr>
                <w:rFonts w:ascii="標楷體" w:eastAsia="標楷體" w:hAnsi="標楷體" w:hint="eastAsia"/>
                <w:sz w:val="16"/>
              </w:rPr>
              <w:t>食材明細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副菜一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  <w:tc>
          <w:tcPr>
            <w:tcW w:w="584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時蔬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湯品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食材明細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31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C1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瓜仔若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碎瓜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香豉冬粉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冬粉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黑豆豉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番茄蛋花湯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番茄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C2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醬燒蛋包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咖哩洋芋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咖哩粉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薑絲瓜湯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C3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芝麻飯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黑芝麻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東昇角煮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南瓜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木須炒蛋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銀耳枸杞湯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濕白木耳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枸杞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3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C4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義式特餐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香煎豆包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義大利若醬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番茄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番茄醬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4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C5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香燒干絲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干絲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筍丁毛豆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筍丁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米豆菇湯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米豆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7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D1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京醬豆腸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甜麵醬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三絲粉絲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粉絲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蛋花湯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紅麵線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8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D2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吮指豆包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201020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豆皮時瓜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201020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6"/>
              </w:rPr>
              <w:t>枸杞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海裙湯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海裙菜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味噌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9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D3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胚芽飯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胚芽米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翡翠蒸</w:t>
            </w:r>
            <w:r w:rsidRPr="00B4267B">
              <w:rPr>
                <w:rFonts w:ascii="標楷體" w:eastAsia="標楷體" w:hAnsi="標楷體"/>
                <w:bCs/>
              </w:rPr>
              <w:t>/</w:t>
            </w:r>
            <w:r w:rsidRPr="00B4267B">
              <w:rPr>
                <w:rFonts w:ascii="標楷體" w:eastAsia="標楷體" w:hAnsi="標楷體" w:hint="eastAsia"/>
                <w:bCs/>
              </w:rPr>
              <w:t>炒蛋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芹菜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鮮菇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若末</w:t>
            </w:r>
            <w:r>
              <w:rPr>
                <w:rFonts w:ascii="標楷體" w:eastAsia="標楷體" w:hAnsi="標楷體" w:hint="eastAsia"/>
                <w:bCs/>
              </w:rPr>
              <w:t>雙</w:t>
            </w:r>
            <w:r w:rsidRPr="00B4267B">
              <w:rPr>
                <w:rFonts w:ascii="標楷體" w:eastAsia="標楷體" w:hAnsi="標楷體" w:hint="eastAsia"/>
                <w:bCs/>
              </w:rPr>
              <w:t>仁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紅豆西米露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西谷米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10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D4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芋香飯特餐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黃金滷蛋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水煮蛋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醬汁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芋香若燥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芋頭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乾香菇紅蘿蔔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珍菇羹湯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金針菇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11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D5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條瓜燒腐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條瓜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毛豆瓜粒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朴菜黃豆湯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朴菜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黃豆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水粉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14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E1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咖哩絞若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馬鈴薯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西滷菜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白玉湯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結頭菜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15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E2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美味蛋包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薑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咕咾豆腐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鳳梨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時瓜麵線湯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麵線</w:t>
            </w:r>
          </w:p>
        </w:tc>
      </w:tr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16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E3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燕麥飯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燕麥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佃煮醬烹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地瓜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玉米炒蛋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青豆仁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仙草蜜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仙草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17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E4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拌麵特餐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濕麵條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醋溜豆皮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青椒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香豉醬若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素絞肉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大滷湯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筍絲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木耳絲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18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E5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三杯豆腸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九層塔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毛豆玉菜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高麗菜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紫菜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粉絲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21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F1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糙米飯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糙米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魚香豆包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豆包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洋蔥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芝麻海絲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海絲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寬粉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白芝麻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滑蛋鮮菇湯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鮮菇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白菜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</w:p>
        </w:tc>
      </w:tr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22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F2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美味滷蛋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水煮蛋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滷汁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毛豆三丁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毛豆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白蘿蔔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玉米粒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金針瓜湯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乾金針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23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F3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麥片飯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麥片</w:t>
            </w:r>
          </w:p>
        </w:tc>
        <w:tc>
          <w:tcPr>
            <w:tcW w:w="1551" w:type="dxa"/>
            <w:vAlign w:val="center"/>
          </w:tcPr>
          <w:p w:rsidR="009A08A4" w:rsidRPr="00953228" w:rsidRDefault="009A08A4" w:rsidP="00CF08AD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highlight w:val="cyan"/>
              </w:rPr>
            </w:pPr>
            <w:r w:rsidRPr="00953228">
              <w:rPr>
                <w:rFonts w:ascii="標楷體" w:eastAsia="標楷體" w:hAnsi="標楷體" w:hint="eastAsia"/>
                <w:bCs/>
                <w:highlight w:val="cyan"/>
              </w:rPr>
              <w:t>番茄</w:t>
            </w:r>
            <w:r w:rsidRPr="00953228">
              <w:rPr>
                <w:rFonts w:ascii="標楷體" w:eastAsia="標楷體" w:hAnsi="標楷體" w:hint="eastAsia"/>
                <w:bCs/>
                <w:spacing w:val="-20"/>
                <w:highlight w:val="cyan"/>
              </w:rPr>
              <w:t>蒸</w:t>
            </w:r>
            <w:r w:rsidRPr="00953228">
              <w:rPr>
                <w:rFonts w:ascii="標楷體" w:eastAsia="標楷體" w:hAnsi="標楷體"/>
                <w:bCs/>
                <w:spacing w:val="-20"/>
                <w:highlight w:val="cyan"/>
              </w:rPr>
              <w:t>/</w:t>
            </w:r>
            <w:r w:rsidRPr="00953228">
              <w:rPr>
                <w:rFonts w:ascii="標楷體" w:eastAsia="標楷體" w:hAnsi="標楷體" w:hint="eastAsia"/>
                <w:bCs/>
                <w:spacing w:val="-20"/>
                <w:highlight w:val="cyan"/>
              </w:rPr>
              <w:t>炒</w:t>
            </w:r>
            <w:r w:rsidRPr="00953228">
              <w:rPr>
                <w:rFonts w:ascii="標楷體" w:eastAsia="標楷體" w:hAnsi="標楷體" w:hint="eastAsia"/>
                <w:bCs/>
                <w:highlight w:val="cyan"/>
              </w:rPr>
              <w:t>蛋</w:t>
            </w:r>
          </w:p>
        </w:tc>
        <w:tc>
          <w:tcPr>
            <w:tcW w:w="1973" w:type="dxa"/>
            <w:vAlign w:val="center"/>
          </w:tcPr>
          <w:p w:rsidR="009A08A4" w:rsidRPr="00953228" w:rsidRDefault="009A08A4" w:rsidP="00CF08AD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  <w:highlight w:val="cyan"/>
              </w:rPr>
            </w:pPr>
            <w:r w:rsidRPr="00953228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蛋</w:t>
            </w:r>
            <w:r w:rsidRPr="00953228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953228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番茄</w:t>
            </w:r>
            <w:r w:rsidRPr="00953228">
              <w:rPr>
                <w:rFonts w:ascii="標楷體" w:eastAsia="標楷體" w:hAnsi="標楷體"/>
                <w:sz w:val="18"/>
                <w:szCs w:val="16"/>
                <w:highlight w:val="cyan"/>
              </w:rPr>
              <w:t xml:space="preserve"> </w:t>
            </w:r>
            <w:r w:rsidRPr="00953228">
              <w:rPr>
                <w:rFonts w:ascii="標楷體" w:eastAsia="標楷體" w:hAnsi="標楷體" w:hint="eastAsia"/>
                <w:sz w:val="18"/>
                <w:szCs w:val="16"/>
                <w:highlight w:val="cyan"/>
              </w:rPr>
              <w:t>青豆仁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南瓜凍腐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凍豆腐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南瓜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刈薯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地瓜甜湯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糖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24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F4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粗米粉特餐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粗米粉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五香豆干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豆干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銀芽豆皮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豆芽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蛋香菇粳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乾香菇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青豆仁</w:t>
            </w:r>
          </w:p>
        </w:tc>
      </w:tr>
      <w:tr w:rsidR="009A08A4" w:rsidRPr="00B4267B" w:rsidTr="00AE5B9A">
        <w:trPr>
          <w:trHeight w:val="362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25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F5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米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醬爆豆腸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豆腸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腐皮混炒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腐皮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蒲瓜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紅蘿蔔</w:t>
            </w:r>
            <w:r w:rsidRPr="00B4267B">
              <w:rPr>
                <w:rFonts w:ascii="標楷體" w:eastAsia="標楷體" w:hAnsi="標楷體"/>
                <w:sz w:val="18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8"/>
                <w:szCs w:val="16"/>
              </w:rPr>
              <w:t>木耳絲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時蔬湯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時蔬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黃豆</w:t>
            </w:r>
            <w:r w:rsidRPr="00B4267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</w:tr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4267B">
              <w:rPr>
                <w:rFonts w:ascii="標楷體" w:eastAsia="標楷體" w:hAnsi="標楷體"/>
                <w:b/>
                <w:color w:val="FF0000"/>
              </w:rPr>
              <w:t>28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4267B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B4267B">
              <w:rPr>
                <w:rFonts w:ascii="標楷體" w:eastAsia="標楷體" w:hAnsi="標楷體" w:hint="eastAsia"/>
                <w:b/>
                <w:bCs/>
                <w:color w:val="FF0000"/>
              </w:rPr>
              <w:t>中秋節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6"/>
              </w:rPr>
            </w:pP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</w:tc>
      </w:tr>
      <w:tr w:rsidR="009A08A4" w:rsidRPr="00B4267B" w:rsidTr="00AE5B9A">
        <w:trPr>
          <w:trHeight w:val="4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29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G2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</w:rPr>
              <w:t>白</w:t>
            </w:r>
            <w:r w:rsidRPr="00B4267B">
              <w:rPr>
                <w:rFonts w:ascii="標楷體" w:eastAsia="標楷體" w:hAnsi="標楷體" w:hint="eastAsia"/>
                <w:szCs w:val="24"/>
              </w:rPr>
              <w:t>米飯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</w:p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紅燒豆腐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hint="eastAsia"/>
                <w:sz w:val="16"/>
                <w:szCs w:val="16"/>
              </w:rPr>
              <w:t>豆腐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關東煮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白蘿蔔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玉米段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有機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四神湯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四神</w:t>
            </w:r>
          </w:p>
        </w:tc>
      </w:tr>
      <w:tr w:rsidR="009A08A4" w:rsidRPr="00B4267B" w:rsidTr="00AE5B9A">
        <w:trPr>
          <w:trHeight w:val="383"/>
        </w:trPr>
        <w:tc>
          <w:tcPr>
            <w:tcW w:w="48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4267B">
              <w:rPr>
                <w:rFonts w:ascii="標楷體" w:eastAsia="標楷體" w:hAnsi="標楷體"/>
              </w:rPr>
              <w:t>30</w:t>
            </w:r>
          </w:p>
        </w:tc>
        <w:tc>
          <w:tcPr>
            <w:tcW w:w="5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517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B4267B">
              <w:rPr>
                <w:rFonts w:ascii="標楷體" w:eastAsia="標楷體" w:hAnsi="標楷體"/>
                <w:b/>
              </w:rPr>
              <w:t>G3</w:t>
            </w:r>
          </w:p>
        </w:tc>
        <w:tc>
          <w:tcPr>
            <w:tcW w:w="1262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芝麻飯</w:t>
            </w:r>
          </w:p>
        </w:tc>
        <w:tc>
          <w:tcPr>
            <w:tcW w:w="1133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米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黑芝麻</w:t>
            </w:r>
          </w:p>
        </w:tc>
        <w:tc>
          <w:tcPr>
            <w:tcW w:w="1551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滷蛋</w:t>
            </w:r>
          </w:p>
        </w:tc>
        <w:tc>
          <w:tcPr>
            <w:tcW w:w="1973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蛋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滷包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ind w:left="-50" w:right="-50"/>
              <w:jc w:val="center"/>
              <w:rPr>
                <w:rFonts w:ascii="標楷體" w:eastAsia="標楷體" w:hAnsi="標楷體"/>
                <w:bCs/>
                <w:szCs w:val="24"/>
                <w:highlight w:val="yellow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南洋咖哩</w:t>
            </w:r>
          </w:p>
        </w:tc>
        <w:tc>
          <w:tcPr>
            <w:tcW w:w="2658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凍豆腐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紅蘿蔔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地瓜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咖哩粉</w:t>
            </w:r>
          </w:p>
        </w:tc>
        <w:tc>
          <w:tcPr>
            <w:tcW w:w="584" w:type="dxa"/>
            <w:vAlign w:val="center"/>
          </w:tcPr>
          <w:p w:rsidR="009A08A4" w:rsidRPr="00AE5B9A" w:rsidRDefault="009A08A4" w:rsidP="00841A2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E5B9A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411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4267B">
              <w:rPr>
                <w:rFonts w:ascii="標楷體" w:eastAsia="標楷體" w:hAnsi="標楷體" w:hint="eastAsia"/>
                <w:bCs/>
                <w:szCs w:val="24"/>
              </w:rPr>
              <w:t>枸杞愛玉湯</w:t>
            </w:r>
          </w:p>
        </w:tc>
        <w:tc>
          <w:tcPr>
            <w:tcW w:w="2115" w:type="dxa"/>
            <w:vAlign w:val="center"/>
          </w:tcPr>
          <w:p w:rsidR="009A08A4" w:rsidRPr="00B4267B" w:rsidRDefault="009A08A4" w:rsidP="00B4267B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愛玉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枸杞</w:t>
            </w:r>
            <w:r w:rsidRPr="00B4267B">
              <w:rPr>
                <w:rFonts w:ascii="標楷體" w:eastAsia="標楷體" w:hAnsi="標楷體" w:cs="新細明體"/>
                <w:sz w:val="16"/>
                <w:szCs w:val="16"/>
              </w:rPr>
              <w:t xml:space="preserve"> </w:t>
            </w:r>
            <w:r w:rsidRPr="00B4267B">
              <w:rPr>
                <w:rFonts w:ascii="標楷體" w:eastAsia="標楷體" w:hAnsi="標楷體" w:cs="新細明體" w:hint="eastAsia"/>
                <w:sz w:val="16"/>
                <w:szCs w:val="16"/>
              </w:rPr>
              <w:t>糖</w:t>
            </w:r>
          </w:p>
        </w:tc>
      </w:tr>
    </w:tbl>
    <w:p w:rsidR="009A08A4" w:rsidRPr="00B4267B" w:rsidRDefault="009A08A4" w:rsidP="00B4267B">
      <w:pPr>
        <w:jc w:val="both"/>
        <w:rPr>
          <w:rFonts w:ascii="標楷體" w:eastAsia="標楷體" w:hAnsi="標楷體"/>
        </w:rPr>
      </w:pPr>
      <w:r w:rsidRPr="00B4267B">
        <w:rPr>
          <w:rFonts w:ascii="標楷體" w:eastAsia="標楷體" w:hAnsi="標楷體" w:hint="eastAsia"/>
        </w:rPr>
        <w:t>說明</w:t>
      </w:r>
      <w:r w:rsidRPr="00B4267B">
        <w:rPr>
          <w:rFonts w:ascii="標楷體" w:eastAsia="標楷體" w:hAnsi="標楷體"/>
        </w:rPr>
        <w:t>:1.</w:t>
      </w:r>
      <w:r w:rsidRPr="00B4267B">
        <w:rPr>
          <w:rFonts w:ascii="標楷體" w:eastAsia="標楷體" w:hAnsi="標楷體" w:hint="eastAsia"/>
        </w:rPr>
        <w:t>配合葷食菜單調整。</w:t>
      </w:r>
    </w:p>
    <w:sectPr w:rsidR="009A08A4" w:rsidRPr="00B4267B" w:rsidSect="00AE5B9A">
      <w:pgSz w:w="16838" w:h="11906" w:orient="landscape"/>
      <w:pgMar w:top="1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A4" w:rsidRDefault="009A08A4" w:rsidP="008F3724">
      <w:r>
        <w:separator/>
      </w:r>
    </w:p>
  </w:endnote>
  <w:endnote w:type="continuationSeparator" w:id="0">
    <w:p w:rsidR="009A08A4" w:rsidRDefault="009A08A4" w:rsidP="008F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A4" w:rsidRDefault="009A08A4" w:rsidP="008F3724">
      <w:r>
        <w:separator/>
      </w:r>
    </w:p>
  </w:footnote>
  <w:footnote w:type="continuationSeparator" w:id="0">
    <w:p w:rsidR="009A08A4" w:rsidRDefault="009A08A4" w:rsidP="008F3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2D"/>
    <w:rsid w:val="00105A99"/>
    <w:rsid w:val="00121C51"/>
    <w:rsid w:val="001574B5"/>
    <w:rsid w:val="00176048"/>
    <w:rsid w:val="001D1404"/>
    <w:rsid w:val="00201020"/>
    <w:rsid w:val="00222936"/>
    <w:rsid w:val="00244B9C"/>
    <w:rsid w:val="002D3456"/>
    <w:rsid w:val="002D7583"/>
    <w:rsid w:val="003A1C85"/>
    <w:rsid w:val="00405572"/>
    <w:rsid w:val="0047001F"/>
    <w:rsid w:val="00500DF7"/>
    <w:rsid w:val="0077022D"/>
    <w:rsid w:val="00841A2D"/>
    <w:rsid w:val="00877C82"/>
    <w:rsid w:val="008D54E4"/>
    <w:rsid w:val="008F3724"/>
    <w:rsid w:val="009412CB"/>
    <w:rsid w:val="00951C56"/>
    <w:rsid w:val="00953228"/>
    <w:rsid w:val="009A068D"/>
    <w:rsid w:val="009A08A4"/>
    <w:rsid w:val="009C14C3"/>
    <w:rsid w:val="00A03432"/>
    <w:rsid w:val="00A6528C"/>
    <w:rsid w:val="00AC4648"/>
    <w:rsid w:val="00AE5B9A"/>
    <w:rsid w:val="00B14B52"/>
    <w:rsid w:val="00B4267B"/>
    <w:rsid w:val="00B4733F"/>
    <w:rsid w:val="00B777DB"/>
    <w:rsid w:val="00B94DDE"/>
    <w:rsid w:val="00BC0DD1"/>
    <w:rsid w:val="00BD4DE9"/>
    <w:rsid w:val="00C76A59"/>
    <w:rsid w:val="00CE51A7"/>
    <w:rsid w:val="00CF08AD"/>
    <w:rsid w:val="00D145CE"/>
    <w:rsid w:val="00D5434D"/>
    <w:rsid w:val="00E03A5B"/>
    <w:rsid w:val="00E33AB2"/>
    <w:rsid w:val="00E860E6"/>
    <w:rsid w:val="00ED136F"/>
    <w:rsid w:val="00F20901"/>
    <w:rsid w:val="00F6402F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D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022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37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3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372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4B9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B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524</Words>
  <Characters>2988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104學年度8</dc:title>
  <dc:subject/>
  <dc:creator>AutoBVT</dc:creator>
  <cp:keywords/>
  <dc:description/>
  <cp:lastModifiedBy>USER</cp:lastModifiedBy>
  <cp:revision>7</cp:revision>
  <cp:lastPrinted>2015-08-25T00:36:00Z</cp:lastPrinted>
  <dcterms:created xsi:type="dcterms:W3CDTF">2015-08-28T03:56:00Z</dcterms:created>
  <dcterms:modified xsi:type="dcterms:W3CDTF">2015-09-08T10:16:00Z</dcterms:modified>
</cp:coreProperties>
</file>