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2" w:rsidRPr="006178D3" w:rsidRDefault="009B32B2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04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>
        <w:rPr>
          <w:rFonts w:ascii="Arial" w:eastAsia="標楷體" w:hAnsi="標楷體" w:cs="Arial" w:hint="eastAsia"/>
          <w:sz w:val="36"/>
          <w:szCs w:val="36"/>
        </w:rPr>
        <w:t>下學期</w:t>
      </w:r>
      <w:r w:rsidR="00810C0F">
        <w:rPr>
          <w:rFonts w:ascii="Arial" w:eastAsia="標楷體" w:hAnsi="標楷體" w:cs="Arial" w:hint="eastAsia"/>
          <w:sz w:val="36"/>
          <w:szCs w:val="36"/>
        </w:rPr>
        <w:t>4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320"/>
        <w:gridCol w:w="1920"/>
        <w:gridCol w:w="1518"/>
      </w:tblGrid>
      <w:tr w:rsidR="009B32B2" w:rsidRPr="00A83D28" w:rsidTr="00A93665">
        <w:tc>
          <w:tcPr>
            <w:tcW w:w="1526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6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418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758" w:type="dxa"/>
            <w:gridSpan w:val="3"/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9B32B2" w:rsidRPr="00A83D28" w:rsidTr="00AE62C6">
        <w:tc>
          <w:tcPr>
            <w:tcW w:w="1526" w:type="dxa"/>
          </w:tcPr>
          <w:p w:rsidR="009B32B2" w:rsidRDefault="000B107C" w:rsidP="00D2517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K1</w:t>
            </w:r>
          </w:p>
        </w:tc>
        <w:tc>
          <w:tcPr>
            <w:tcW w:w="2126" w:type="dxa"/>
          </w:tcPr>
          <w:p w:rsidR="009B32B2" w:rsidRDefault="000B107C" w:rsidP="00D2517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黃瓜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片</w:t>
            </w:r>
          </w:p>
        </w:tc>
        <w:tc>
          <w:tcPr>
            <w:tcW w:w="1418" w:type="dxa"/>
          </w:tcPr>
          <w:p w:rsidR="009B32B2" w:rsidRDefault="000B107C" w:rsidP="00D2517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320" w:type="dxa"/>
          </w:tcPr>
          <w:p w:rsidR="009B32B2" w:rsidRDefault="000B107C" w:rsidP="00D2517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大黃瓜</w:t>
            </w:r>
          </w:p>
        </w:tc>
        <w:tc>
          <w:tcPr>
            <w:tcW w:w="1920" w:type="dxa"/>
          </w:tcPr>
          <w:p w:rsidR="009B32B2" w:rsidRDefault="009B32B2" w:rsidP="00D2517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AB7F3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6C3A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K4</w:t>
            </w:r>
          </w:p>
        </w:tc>
        <w:tc>
          <w:tcPr>
            <w:tcW w:w="2126" w:type="dxa"/>
          </w:tcPr>
          <w:p w:rsidR="00CA7491" w:rsidRDefault="00CA7491" w:rsidP="006C3A36">
            <w:pPr>
              <w:snapToGrid w:val="0"/>
              <w:ind w:leftChars="-50" w:left="-120" w:rightChars="-50" w:right="-12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芹香海絲</w:t>
            </w:r>
            <w:proofErr w:type="gramEnd"/>
          </w:p>
        </w:tc>
        <w:tc>
          <w:tcPr>
            <w:tcW w:w="1418" w:type="dxa"/>
          </w:tcPr>
          <w:p w:rsidR="00CA7491" w:rsidRDefault="00CA7491" w:rsidP="006C3A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320" w:type="dxa"/>
          </w:tcPr>
          <w:p w:rsidR="00CA7491" w:rsidRDefault="00CA7491" w:rsidP="006C3A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韭菜</w:t>
            </w:r>
          </w:p>
        </w:tc>
        <w:tc>
          <w:tcPr>
            <w:tcW w:w="1920" w:type="dxa"/>
          </w:tcPr>
          <w:p w:rsidR="00CA7491" w:rsidRDefault="00CA7491" w:rsidP="006C3A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青蔥</w:t>
            </w:r>
          </w:p>
        </w:tc>
        <w:tc>
          <w:tcPr>
            <w:tcW w:w="1518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30658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L3</w:t>
            </w:r>
          </w:p>
        </w:tc>
        <w:tc>
          <w:tcPr>
            <w:tcW w:w="2126" w:type="dxa"/>
          </w:tcPr>
          <w:p w:rsidR="00CA7491" w:rsidRDefault="00CA7491" w:rsidP="0030658A">
            <w:pPr>
              <w:snapToGrid w:val="0"/>
              <w:ind w:leftChars="-50" w:left="-120" w:rightChars="-50" w:right="-12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茄汁蔥蛋</w:t>
            </w:r>
            <w:proofErr w:type="gramEnd"/>
          </w:p>
        </w:tc>
        <w:tc>
          <w:tcPr>
            <w:tcW w:w="1418" w:type="dxa"/>
          </w:tcPr>
          <w:p w:rsidR="00CA7491" w:rsidRDefault="00CA7491" w:rsidP="0030658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番茄</w:t>
            </w:r>
          </w:p>
        </w:tc>
        <w:tc>
          <w:tcPr>
            <w:tcW w:w="1320" w:type="dxa"/>
          </w:tcPr>
          <w:p w:rsidR="00CA7491" w:rsidRDefault="00CA7491" w:rsidP="0030658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紅蘿蔔</w:t>
            </w:r>
          </w:p>
        </w:tc>
        <w:tc>
          <w:tcPr>
            <w:tcW w:w="1920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41576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M3</w:t>
            </w:r>
          </w:p>
        </w:tc>
        <w:tc>
          <w:tcPr>
            <w:tcW w:w="2126" w:type="dxa"/>
          </w:tcPr>
          <w:p w:rsidR="00CA7491" w:rsidRDefault="00CA7491" w:rsidP="0041576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京醬絞肉</w:t>
            </w:r>
            <w:proofErr w:type="gramEnd"/>
          </w:p>
        </w:tc>
        <w:tc>
          <w:tcPr>
            <w:tcW w:w="1418" w:type="dxa"/>
          </w:tcPr>
          <w:p w:rsidR="00CA7491" w:rsidRDefault="00CA7491" w:rsidP="0041576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20" w:type="dxa"/>
          </w:tcPr>
          <w:p w:rsidR="00CA7491" w:rsidRDefault="00CA7491" w:rsidP="004157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920" w:type="dxa"/>
          </w:tcPr>
          <w:p w:rsidR="00CA7491" w:rsidRDefault="00CA7491" w:rsidP="0041576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518" w:type="dxa"/>
          </w:tcPr>
          <w:p w:rsidR="00CA7491" w:rsidRDefault="00CA7491" w:rsidP="0041576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C978D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N1</w:t>
            </w:r>
          </w:p>
        </w:tc>
        <w:tc>
          <w:tcPr>
            <w:tcW w:w="2126" w:type="dxa"/>
          </w:tcPr>
          <w:p w:rsidR="00CA7491" w:rsidRDefault="00CA7491" w:rsidP="00C978D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香菇肉燥</w:t>
            </w:r>
          </w:p>
        </w:tc>
        <w:tc>
          <w:tcPr>
            <w:tcW w:w="1418" w:type="dxa"/>
          </w:tcPr>
          <w:p w:rsidR="00CA7491" w:rsidRDefault="00CA7491" w:rsidP="00C978D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20" w:type="dxa"/>
          </w:tcPr>
          <w:p w:rsidR="00CA7491" w:rsidRDefault="00CA7491" w:rsidP="00C978D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920" w:type="dxa"/>
          </w:tcPr>
          <w:p w:rsidR="00CA7491" w:rsidRDefault="00CA7491" w:rsidP="00C978D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518" w:type="dxa"/>
          </w:tcPr>
          <w:p w:rsidR="00CA7491" w:rsidRDefault="00CA7491" w:rsidP="00C978D5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68263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N3</w:t>
            </w:r>
          </w:p>
        </w:tc>
        <w:tc>
          <w:tcPr>
            <w:tcW w:w="2126" w:type="dxa"/>
          </w:tcPr>
          <w:p w:rsidR="00CA7491" w:rsidRDefault="00CA7491" w:rsidP="0068263E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番茄炒蛋</w:t>
            </w:r>
          </w:p>
        </w:tc>
        <w:tc>
          <w:tcPr>
            <w:tcW w:w="1418" w:type="dxa"/>
          </w:tcPr>
          <w:p w:rsidR="00CA7491" w:rsidRDefault="00CA7491" w:rsidP="0068263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番茄</w:t>
            </w:r>
          </w:p>
        </w:tc>
        <w:tc>
          <w:tcPr>
            <w:tcW w:w="1320" w:type="dxa"/>
          </w:tcPr>
          <w:p w:rsidR="00CA7491" w:rsidRDefault="00CA7491" w:rsidP="0068263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紅蘿蔔</w:t>
            </w:r>
          </w:p>
        </w:tc>
        <w:tc>
          <w:tcPr>
            <w:tcW w:w="1920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N3</w:t>
            </w:r>
          </w:p>
        </w:tc>
        <w:tc>
          <w:tcPr>
            <w:tcW w:w="2126" w:type="dxa"/>
          </w:tcPr>
          <w:p w:rsidR="00CA7491" w:rsidRDefault="00CA7491">
            <w:pPr>
              <w:snapToGrid w:val="0"/>
              <w:ind w:leftChars="-50" w:left="-120" w:rightChars="-50" w:right="-12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竹筍肉絲</w:t>
            </w:r>
          </w:p>
        </w:tc>
        <w:tc>
          <w:tcPr>
            <w:tcW w:w="1418" w:type="dxa"/>
          </w:tcPr>
          <w:p w:rsidR="00CA7491" w:rsidRDefault="00CA749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筍絲</w:t>
            </w:r>
          </w:p>
        </w:tc>
        <w:tc>
          <w:tcPr>
            <w:tcW w:w="1320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筍乾</w:t>
            </w:r>
          </w:p>
        </w:tc>
        <w:tc>
          <w:tcPr>
            <w:tcW w:w="1920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>
            <w:pPr>
              <w:snapToGrid w:val="0"/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N4</w:t>
            </w:r>
          </w:p>
        </w:tc>
        <w:tc>
          <w:tcPr>
            <w:tcW w:w="2126" w:type="dxa"/>
          </w:tcPr>
          <w:p w:rsidR="00CA7491" w:rsidRDefault="00CA7491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時蔬肉絲湯</w:t>
            </w:r>
          </w:p>
        </w:tc>
        <w:tc>
          <w:tcPr>
            <w:tcW w:w="1418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  <w:tc>
          <w:tcPr>
            <w:tcW w:w="1320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榨菜</w:t>
            </w:r>
          </w:p>
        </w:tc>
        <w:tc>
          <w:tcPr>
            <w:tcW w:w="1920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A7491" w:rsidRDefault="00CA749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CA7491" w:rsidRDefault="00CA749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45081E">
        <w:tc>
          <w:tcPr>
            <w:tcW w:w="1526" w:type="dxa"/>
          </w:tcPr>
          <w:p w:rsidR="00CA7491" w:rsidRPr="00A83D28" w:rsidRDefault="00CA7491" w:rsidP="0045081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45081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Pr="00A83D28" w:rsidRDefault="00CA7491" w:rsidP="0045081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CA7491" w:rsidRPr="00A83D28" w:rsidRDefault="00CA7491" w:rsidP="0045081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CA7491" w:rsidRPr="00A83D28" w:rsidRDefault="00CA7491" w:rsidP="00EA5DE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Pr="00A83D28" w:rsidRDefault="00CA7491" w:rsidP="00EA5DE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320" w:type="dxa"/>
          </w:tcPr>
          <w:p w:rsidR="00CA7491" w:rsidRDefault="00CA7491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CA7491" w:rsidRDefault="00CA7491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Pr="00A83D28" w:rsidRDefault="00CA7491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44633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44633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44633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CA7491" w:rsidRDefault="00CA7491" w:rsidP="0044633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CA7491" w:rsidRDefault="00CA7491" w:rsidP="0044633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C87ECC">
        <w:tc>
          <w:tcPr>
            <w:tcW w:w="1526" w:type="dxa"/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44633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44633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CA7491" w:rsidRDefault="00CA7491" w:rsidP="0044633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CA7491" w:rsidRDefault="00CA7491" w:rsidP="0044633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A7491" w:rsidRDefault="00CA7491" w:rsidP="0044633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44633C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Default="00CA7491" w:rsidP="004463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Pr="00A83D28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Pr="00A83D28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Default="00CA7491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Default="00CA7491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A7491" w:rsidRPr="00A83D28" w:rsidTr="00245E21">
        <w:tc>
          <w:tcPr>
            <w:tcW w:w="1526" w:type="dxa"/>
          </w:tcPr>
          <w:p w:rsidR="00CA7491" w:rsidRDefault="00CA7491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CA7491" w:rsidRDefault="00CA7491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CA7491" w:rsidRDefault="00CA7491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A7491" w:rsidRDefault="00CA7491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CA7491" w:rsidRDefault="00CA7491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A7491" w:rsidRPr="00A83D28" w:rsidRDefault="00CA7491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9B32B2" w:rsidRDefault="009B32B2">
      <w:pPr>
        <w:widowControl/>
        <w:rPr>
          <w:rFonts w:ascii="Arial" w:eastAsia="標楷體" w:hAnsi="Arial" w:cs="Arial"/>
          <w:sz w:val="36"/>
          <w:szCs w:val="36"/>
        </w:rPr>
      </w:pPr>
    </w:p>
    <w:sectPr w:rsidR="009B32B2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43" w:rsidRDefault="006A5E43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5E43" w:rsidRDefault="006A5E43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43" w:rsidRDefault="006A5E43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5E43" w:rsidRDefault="006A5E43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149E0"/>
    <w:rsid w:val="00017DFD"/>
    <w:rsid w:val="000468F4"/>
    <w:rsid w:val="00076A1A"/>
    <w:rsid w:val="00080E76"/>
    <w:rsid w:val="00096039"/>
    <w:rsid w:val="00097C1A"/>
    <w:rsid w:val="000A592B"/>
    <w:rsid w:val="000B107C"/>
    <w:rsid w:val="000E04C1"/>
    <w:rsid w:val="001061AD"/>
    <w:rsid w:val="00116C97"/>
    <w:rsid w:val="0012024C"/>
    <w:rsid w:val="00123114"/>
    <w:rsid w:val="0013704A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45E21"/>
    <w:rsid w:val="00256D20"/>
    <w:rsid w:val="0026403C"/>
    <w:rsid w:val="00265149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BDE"/>
    <w:rsid w:val="00363145"/>
    <w:rsid w:val="0037048C"/>
    <w:rsid w:val="003A0441"/>
    <w:rsid w:val="003D0663"/>
    <w:rsid w:val="003D24D0"/>
    <w:rsid w:val="003D70C2"/>
    <w:rsid w:val="00401205"/>
    <w:rsid w:val="0042265B"/>
    <w:rsid w:val="00432728"/>
    <w:rsid w:val="0043390D"/>
    <w:rsid w:val="0043712F"/>
    <w:rsid w:val="00441C89"/>
    <w:rsid w:val="00450364"/>
    <w:rsid w:val="0045081E"/>
    <w:rsid w:val="00450F72"/>
    <w:rsid w:val="004544EF"/>
    <w:rsid w:val="0047192A"/>
    <w:rsid w:val="00471F96"/>
    <w:rsid w:val="00476B07"/>
    <w:rsid w:val="004A5790"/>
    <w:rsid w:val="004C2D20"/>
    <w:rsid w:val="004D6B1A"/>
    <w:rsid w:val="004E34A4"/>
    <w:rsid w:val="004F7896"/>
    <w:rsid w:val="00500548"/>
    <w:rsid w:val="00523089"/>
    <w:rsid w:val="005303CE"/>
    <w:rsid w:val="00545A9E"/>
    <w:rsid w:val="00556F68"/>
    <w:rsid w:val="00565C6E"/>
    <w:rsid w:val="00584BEF"/>
    <w:rsid w:val="00585524"/>
    <w:rsid w:val="005A111E"/>
    <w:rsid w:val="005A3CFC"/>
    <w:rsid w:val="005D5488"/>
    <w:rsid w:val="005D5C1B"/>
    <w:rsid w:val="005F1383"/>
    <w:rsid w:val="005F4818"/>
    <w:rsid w:val="0061052C"/>
    <w:rsid w:val="0061113B"/>
    <w:rsid w:val="006178D3"/>
    <w:rsid w:val="00624473"/>
    <w:rsid w:val="00634930"/>
    <w:rsid w:val="00636BE9"/>
    <w:rsid w:val="00637CB6"/>
    <w:rsid w:val="00645AA6"/>
    <w:rsid w:val="006A2A15"/>
    <w:rsid w:val="006A5E43"/>
    <w:rsid w:val="006C7688"/>
    <w:rsid w:val="006D1317"/>
    <w:rsid w:val="006D45AE"/>
    <w:rsid w:val="006D6401"/>
    <w:rsid w:val="006E074A"/>
    <w:rsid w:val="006F0B85"/>
    <w:rsid w:val="007060CA"/>
    <w:rsid w:val="00736666"/>
    <w:rsid w:val="00740D5A"/>
    <w:rsid w:val="00754D0F"/>
    <w:rsid w:val="00755499"/>
    <w:rsid w:val="007B26C3"/>
    <w:rsid w:val="007B67E5"/>
    <w:rsid w:val="007C131A"/>
    <w:rsid w:val="00810C0F"/>
    <w:rsid w:val="008156EC"/>
    <w:rsid w:val="00816A9E"/>
    <w:rsid w:val="00836BC2"/>
    <w:rsid w:val="00836E29"/>
    <w:rsid w:val="0084454C"/>
    <w:rsid w:val="00852DA8"/>
    <w:rsid w:val="00856C2E"/>
    <w:rsid w:val="008670F2"/>
    <w:rsid w:val="00867CDF"/>
    <w:rsid w:val="008C2CAA"/>
    <w:rsid w:val="008D0A14"/>
    <w:rsid w:val="008F70AA"/>
    <w:rsid w:val="008F7CAB"/>
    <w:rsid w:val="00945D34"/>
    <w:rsid w:val="00970336"/>
    <w:rsid w:val="00993415"/>
    <w:rsid w:val="009A3140"/>
    <w:rsid w:val="009B32B2"/>
    <w:rsid w:val="009E281B"/>
    <w:rsid w:val="00A056D3"/>
    <w:rsid w:val="00A22130"/>
    <w:rsid w:val="00A353B6"/>
    <w:rsid w:val="00A43E8C"/>
    <w:rsid w:val="00A82D7C"/>
    <w:rsid w:val="00A83D28"/>
    <w:rsid w:val="00A84651"/>
    <w:rsid w:val="00A93665"/>
    <w:rsid w:val="00A97468"/>
    <w:rsid w:val="00AA2A03"/>
    <w:rsid w:val="00AB7F3F"/>
    <w:rsid w:val="00AE62C6"/>
    <w:rsid w:val="00AF796F"/>
    <w:rsid w:val="00B10D92"/>
    <w:rsid w:val="00B20E7C"/>
    <w:rsid w:val="00B2553A"/>
    <w:rsid w:val="00B3512B"/>
    <w:rsid w:val="00B60DF0"/>
    <w:rsid w:val="00B72D08"/>
    <w:rsid w:val="00B8437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52945"/>
    <w:rsid w:val="00C73599"/>
    <w:rsid w:val="00C87ECC"/>
    <w:rsid w:val="00CA7491"/>
    <w:rsid w:val="00CD6CC3"/>
    <w:rsid w:val="00CF4760"/>
    <w:rsid w:val="00D2517A"/>
    <w:rsid w:val="00D51525"/>
    <w:rsid w:val="00D538E1"/>
    <w:rsid w:val="00D56895"/>
    <w:rsid w:val="00D6056E"/>
    <w:rsid w:val="00D8217F"/>
    <w:rsid w:val="00D9713C"/>
    <w:rsid w:val="00DB3BFA"/>
    <w:rsid w:val="00DC3B77"/>
    <w:rsid w:val="00DD2654"/>
    <w:rsid w:val="00DF221A"/>
    <w:rsid w:val="00DF3D34"/>
    <w:rsid w:val="00DF46D5"/>
    <w:rsid w:val="00E006D1"/>
    <w:rsid w:val="00E0337B"/>
    <w:rsid w:val="00E16980"/>
    <w:rsid w:val="00E3142A"/>
    <w:rsid w:val="00E34259"/>
    <w:rsid w:val="00E460B5"/>
    <w:rsid w:val="00E539C0"/>
    <w:rsid w:val="00E718D3"/>
    <w:rsid w:val="00E760E3"/>
    <w:rsid w:val="00EA5DE7"/>
    <w:rsid w:val="00EC2E5B"/>
    <w:rsid w:val="00EF1F77"/>
    <w:rsid w:val="00F04A09"/>
    <w:rsid w:val="00F15F7A"/>
    <w:rsid w:val="00F16227"/>
    <w:rsid w:val="00F20325"/>
    <w:rsid w:val="00F22067"/>
    <w:rsid w:val="00F25620"/>
    <w:rsid w:val="00F30E99"/>
    <w:rsid w:val="00F37FDF"/>
    <w:rsid w:val="00F430CC"/>
    <w:rsid w:val="00F43A80"/>
    <w:rsid w:val="00F57589"/>
    <w:rsid w:val="00F74D2F"/>
    <w:rsid w:val="00F77691"/>
    <w:rsid w:val="00F90FB3"/>
    <w:rsid w:val="00FC0682"/>
    <w:rsid w:val="00FC5148"/>
    <w:rsid w:val="00FE0B47"/>
    <w:rsid w:val="00FE25A6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363145"/>
    <w:rPr>
      <w:sz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uiPriority w:val="99"/>
    <w:semiHidden/>
    <w:locked/>
    <w:rsid w:val="00363145"/>
    <w:rPr>
      <w:sz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363145"/>
    <w:rPr>
      <w:rFonts w:ascii="Cambria" w:eastAsia="新細明體" w:hAnsi="Cambria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363145"/>
    <w:rPr>
      <w:sz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uiPriority w:val="99"/>
    <w:semiHidden/>
    <w:locked/>
    <w:rsid w:val="00363145"/>
    <w:rPr>
      <w:sz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363145"/>
    <w:rPr>
      <w:rFonts w:ascii="Cambria" w:eastAsia="新細明體" w:hAnsi="Cambria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Test Computer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4</cp:revision>
  <cp:lastPrinted>2014-08-21T06:33:00Z</cp:lastPrinted>
  <dcterms:created xsi:type="dcterms:W3CDTF">2016-03-23T05:42:00Z</dcterms:created>
  <dcterms:modified xsi:type="dcterms:W3CDTF">2016-03-24T03:14:00Z</dcterms:modified>
</cp:coreProperties>
</file>