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99" w:rsidRPr="0089414E" w:rsidRDefault="00250399" w:rsidP="00A17686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學年度國民中學</w:t>
      </w:r>
      <w:r>
        <w:rPr>
          <w:rFonts w:eastAsia="標楷體"/>
          <w:b/>
          <w:sz w:val="28"/>
          <w:szCs w:val="28"/>
        </w:rPr>
        <w:t>6</w:t>
      </w:r>
      <w:r w:rsidRPr="0089414E">
        <w:rPr>
          <w:rFonts w:eastAsia="標楷體" w:hint="eastAsia"/>
          <w:b/>
          <w:sz w:val="28"/>
          <w:szCs w:val="28"/>
        </w:rPr>
        <w:t>月循環菜單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馨儂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p w:rsidR="00250399" w:rsidRPr="0089414E" w:rsidRDefault="00250399" w:rsidP="00185F1E">
      <w:pPr>
        <w:snapToGrid w:val="0"/>
        <w:rPr>
          <w:rFonts w:eastAsia="標楷體"/>
          <w:color w:val="3333FF"/>
          <w:sz w:val="16"/>
          <w:szCs w:val="16"/>
        </w:rPr>
      </w:pPr>
    </w:p>
    <w:tbl>
      <w:tblPr>
        <w:tblW w:w="162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236"/>
        <w:gridCol w:w="236"/>
        <w:gridCol w:w="1212"/>
        <w:gridCol w:w="960"/>
        <w:gridCol w:w="1320"/>
        <w:gridCol w:w="1440"/>
        <w:gridCol w:w="1440"/>
        <w:gridCol w:w="1320"/>
        <w:gridCol w:w="1320"/>
        <w:gridCol w:w="1320"/>
        <w:gridCol w:w="360"/>
        <w:gridCol w:w="1320"/>
        <w:gridCol w:w="1320"/>
        <w:gridCol w:w="360"/>
        <w:gridCol w:w="360"/>
        <w:gridCol w:w="360"/>
        <w:gridCol w:w="360"/>
        <w:gridCol w:w="360"/>
        <w:gridCol w:w="360"/>
      </w:tblGrid>
      <w:tr w:rsidR="00250399" w:rsidRPr="0089414E">
        <w:trPr>
          <w:trHeight w:val="510"/>
        </w:trPr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EA0BF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EA0BF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250399" w:rsidRPr="0089414E" w:rsidRDefault="00250399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250399" w:rsidRPr="0089414E" w:rsidRDefault="00250399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121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EA0BF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250399" w:rsidRPr="0089414E" w:rsidRDefault="00250399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250399" w:rsidRPr="0089414E" w:rsidRDefault="00250399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250399" w:rsidRPr="0089414E" w:rsidRDefault="00250399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250399" w:rsidRPr="0089414E" w:rsidRDefault="00250399" w:rsidP="00585C7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585C7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250399" w:rsidRPr="0089414E" w:rsidRDefault="00250399" w:rsidP="00585C7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全穀根莖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豆魚肉蛋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50399" w:rsidRPr="002D0E9A" w:rsidRDefault="00250399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油脂</w:t>
            </w: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堅果種子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50399" w:rsidRPr="0089414E" w:rsidRDefault="00250399" w:rsidP="007731D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附餐</w:t>
            </w: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A1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地瓜燒肉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地瓜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蛋香刈薯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刈薯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粉絲煲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小黃瓜</w:t>
            </w:r>
            <w:r w:rsidRPr="00F264F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木耳絲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針菇肉絲湯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801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A2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/>
                <w:bCs/>
              </w:rPr>
              <w:t>Q</w:t>
            </w:r>
            <w:r w:rsidRPr="00E928BD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美味大雞腿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骨腿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鐵板</w:t>
            </w:r>
            <w:r w:rsidRPr="00117EE3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筍片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玉菜肉絲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玉菜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健康瓜湯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877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A3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紫米飯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黑糯米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沙茶干絲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干絲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芹菜</w:t>
            </w:r>
            <w:r w:rsidRPr="00F264F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菜脯炒蛋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菜脯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腐皮白玉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 w:rsidRPr="00F264F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豆皮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仙草蜜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仙草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758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A4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炒飯特餐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美味翅小腿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4243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翅小腿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鮮瓜</w:t>
            </w:r>
            <w:r w:rsidRPr="00117EE3">
              <w:rPr>
                <w:rFonts w:ascii="標楷體" w:eastAsia="標楷體" w:hAnsi="標楷體" w:hint="eastAsia"/>
                <w:bCs/>
              </w:rPr>
              <w:t>肉片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D5390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時瓜</w:t>
            </w:r>
            <w:r w:rsidRPr="00D53906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D5390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肉片</w:t>
            </w:r>
            <w:r w:rsidRPr="00D53906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D5390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塔香海根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海根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南瓜濃湯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798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A5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磨菇肉絲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蘑菇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彩衣玉米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醬拌干片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D5390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韭菜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蔬菜肉片湯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D5390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835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B1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筍干燒肉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肉丁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筍干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麻婆豆腐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三色豆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芹香豆芽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豆芽菜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肉絲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芹菜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紫菜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776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B2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/>
                <w:bCs/>
              </w:rPr>
              <w:t>Q</w:t>
            </w:r>
            <w:r w:rsidRPr="00E928BD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三絲粉皮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粉皮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蔬菜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木耳絲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蛋香瓜粒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青菜小魚湯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小魚乾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802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B3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小米飯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羅漢齋滷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大白菜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腐皮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蛋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木耳絲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韭菜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甘薯塊香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地瓜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紫米麥仁湯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紫米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麥仁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811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B4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炊粉特餐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濕炊粉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黃金魚排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魚排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肉燥肆寶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包餡包子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包餡包子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肉絲羹湯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744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B5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茄汁</w:t>
            </w:r>
            <w:r w:rsidRPr="00117EE3">
              <w:rPr>
                <w:rFonts w:ascii="標楷體" w:eastAsia="標楷體" w:hAnsi="標楷體" w:hint="eastAsia"/>
                <w:bCs/>
              </w:rPr>
              <w:t>燒雞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青椒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巧燒豆干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白芝麻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肉絲瓜條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榨菜粉絲湯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榨菜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795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C1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京都排骨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排骨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豆薯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芹香小炒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鮮菇玉菜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什錦菇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四神湯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四神湯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肉角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807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C2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/>
                <w:bCs/>
              </w:rPr>
              <w:t>Q</w:t>
            </w:r>
            <w:r w:rsidRPr="00E928BD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茶香棒腿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棒棒腿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西滷菜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毛豆仁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肉絲銀蘿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金茸海裙湯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海裙菜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759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C3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芙蓉蒸</w:t>
            </w:r>
            <w:r w:rsidRPr="00E928BD">
              <w:rPr>
                <w:rFonts w:ascii="標楷體" w:eastAsia="標楷體" w:hAnsi="標楷體"/>
                <w:bCs/>
              </w:rPr>
              <w:t>/</w:t>
            </w:r>
            <w:r w:rsidRPr="00E928BD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芹菜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酸菜</w:t>
            </w:r>
            <w:r w:rsidRPr="00117EE3">
              <w:rPr>
                <w:rFonts w:ascii="標楷體" w:eastAsia="標楷體" w:hAnsi="標楷體" w:hint="eastAsia"/>
                <w:bCs/>
              </w:rPr>
              <w:t>豆包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酸菜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豆包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田園燉菜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綜合菇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綠豆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813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C4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炒飯</w:t>
            </w:r>
            <w:r w:rsidRPr="00E928BD">
              <w:rPr>
                <w:rFonts w:ascii="標楷體" w:eastAsia="標楷體" w:hAnsi="標楷體" w:hint="eastAsia"/>
                <w:bCs/>
              </w:rPr>
              <w:t>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米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洋蔥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絞肉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三色丁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柳葉魚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金玉肉末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玉米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肉片</w:t>
            </w:r>
            <w:r w:rsidRPr="00E928BD">
              <w:rPr>
                <w:rFonts w:ascii="標楷體" w:eastAsia="標楷體" w:hAnsi="標楷體" w:hint="eastAsia"/>
                <w:bCs/>
              </w:rPr>
              <w:t>什滷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豆腐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蔬菜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味噌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776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C5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082861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BFBFBF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082861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BFBFBF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082861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BFBFBF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082861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BFBFBF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082861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BFBFBF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D1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瓜仔肉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碎瓜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芹香粉絲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芹菜</w:t>
            </w:r>
            <w:r w:rsidRPr="00783609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時瓜肉片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時瓜</w:t>
            </w:r>
            <w:r w:rsidRPr="00783609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肉片</w:t>
            </w:r>
            <w:r w:rsidRPr="00783609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蕃茄蛋花湯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805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D2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/>
                <w:bCs/>
              </w:rPr>
              <w:t>Q</w:t>
            </w:r>
            <w:r w:rsidRPr="00E928BD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五香滷排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腿排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咖哩粉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毛豆干丁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毛豆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三絲湯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837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D3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紫米飯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黑糯米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塔香豆包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豆包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韭菜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津白玉燒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大白菜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濕白木耳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枸杞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784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D4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濕麵條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美味雞翅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雞翅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義大利肉醬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小餐包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小餐包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鄉村濃湯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828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D5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海結滷肉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海帶結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肉絲瓜粒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食瓜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紅燒豆腐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鮮味蔬湯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4F702D" w:rsidTr="00BB3889">
        <w:trPr>
          <w:trHeight w:hRule="exact" w:val="39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783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E1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茄汁肉絲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芹香小炒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豆干片</w:t>
            </w:r>
            <w:r w:rsidRPr="00783609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 w:rsidRPr="00783609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芹菜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青豆仁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蛋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冬菜金絲湯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紅麵線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大骨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790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4F702D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783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117EE3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E2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/>
                <w:bCs/>
              </w:rPr>
              <w:t>Q</w:t>
            </w:r>
            <w:r w:rsidRPr="00E928BD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宮保雞丁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青蔬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油花生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羅勒海茸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海茸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沙茶寬粉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寬粉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小黃瓜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薑絲冬瓜湯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4F702D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783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F637C2" w:rsidRDefault="00250399" w:rsidP="007836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4F702D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783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F637C2" w:rsidRDefault="00250399" w:rsidP="007836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4F702D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445608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783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F637C2" w:rsidRDefault="00250399" w:rsidP="007836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250399" w:rsidRPr="0045245E" w:rsidRDefault="00250399" w:rsidP="00A17686">
      <w:pPr>
        <w:rPr>
          <w:rFonts w:eastAsia="標楷體" w:hAnsi="標楷體"/>
          <w:b/>
          <w:bCs/>
          <w:color w:val="FF0000"/>
          <w:sz w:val="16"/>
          <w:szCs w:val="16"/>
        </w:rPr>
        <w:sectPr w:rsidR="00250399" w:rsidRPr="0045245E" w:rsidSect="00960C70">
          <w:pgSz w:w="16838" w:h="11906" w:orient="landscape"/>
          <w:pgMar w:top="289" w:right="289" w:bottom="295" w:left="289" w:header="851" w:footer="992" w:gutter="0"/>
          <w:cols w:space="425"/>
          <w:docGrid w:type="linesAndChars" w:linePitch="360"/>
        </w:sectPr>
      </w:pPr>
    </w:p>
    <w:p w:rsidR="00250399" w:rsidRDefault="00250399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第一週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250399" w:rsidRDefault="00250399" w:rsidP="005402E0">
      <w:pPr>
        <w:widowControl/>
        <w:spacing w:line="360" w:lineRule="exact"/>
        <w:ind w:right="-82"/>
        <w:rPr>
          <w:rFonts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50399" w:rsidRPr="00333059" w:rsidTr="0078360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3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4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5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250399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496DFA" w:rsidRDefault="00250399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A1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A2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A3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A4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A5</w:t>
            </w:r>
          </w:p>
        </w:tc>
      </w:tr>
      <w:tr w:rsidR="00250399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928BD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250399" w:rsidRPr="00496DFA"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/>
                  <w:bCs/>
                </w:rPr>
                <w:t>0.4</w:t>
              </w:r>
              <w:r w:rsidRPr="00E928BD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三色</w:t>
            </w:r>
            <w:r>
              <w:rPr>
                <w:rFonts w:ascii="標楷體" w:eastAsia="標楷體" w:hAnsi="標楷體" w:cs="新細明體" w:hint="eastAsia"/>
                <w:sz w:val="22"/>
              </w:rPr>
              <w:t>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地瓜燒肉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沙茶干絲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FF069B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FF069B">
              <w:rPr>
                <w:rFonts w:ascii="標楷體" w:eastAsia="標楷體" w:hAnsi="標楷體" w:cs="新細明體" w:hint="eastAsia"/>
                <w:sz w:val="22"/>
                <w:highlight w:val="yellow"/>
              </w:rPr>
              <w:t>美味翅小腿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磨菇肉絲</w:t>
            </w:r>
          </w:p>
        </w:tc>
      </w:tr>
      <w:tr w:rsidR="00250399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骨腿</w:t>
            </w:r>
            <w:r w:rsidRPr="00E928BD">
              <w:rPr>
                <w:rFonts w:ascii="標楷體" w:eastAsia="標楷體" w:hAnsi="標楷體" w:cs="新細明體"/>
                <w:sz w:val="22"/>
              </w:rPr>
              <w:t>100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g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150g</w:t>
              </w:r>
            </w:smartTag>
            <w:r w:rsidRPr="00E928BD">
              <w:rPr>
                <w:rFonts w:ascii="標楷體" w:eastAsia="標楷體" w:hAnsi="標楷體" w:cs="新細明體"/>
                <w:sz w:val="22"/>
              </w:rPr>
              <w:t>/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支</w:t>
            </w:r>
            <w:r w:rsidRPr="00E928BD">
              <w:rPr>
                <w:rFonts w:ascii="標楷體" w:eastAsia="標楷體" w:hAnsi="標楷體" w:cs="新細明體"/>
                <w:sz w:val="22"/>
              </w:rPr>
              <w:t>)</w:t>
            </w:r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薑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干絲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4F6456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4F6456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4F645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4F6456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4F645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FF069B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FF069B">
              <w:rPr>
                <w:rFonts w:ascii="標楷體" w:eastAsia="標楷體" w:hAnsi="標楷體" w:cs="新細明體" w:hint="eastAsia"/>
                <w:sz w:val="22"/>
                <w:highlight w:val="yellow"/>
              </w:rPr>
              <w:t>翅小腿</w:t>
            </w:r>
            <w:r w:rsidRPr="00FF069B">
              <w:rPr>
                <w:rFonts w:ascii="標楷體" w:eastAsia="標楷體" w:hAnsi="標楷體" w:cs="新細明體"/>
                <w:sz w:val="22"/>
                <w:highlight w:val="yellow"/>
              </w:rPr>
              <w:t>200</w:t>
            </w:r>
            <w:r w:rsidRPr="00FF069B">
              <w:rPr>
                <w:rFonts w:ascii="標楷體" w:eastAsia="標楷體" w:hAnsi="標楷體" w:cs="新細明體" w:hint="eastAsia"/>
                <w:sz w:val="22"/>
                <w:highlight w:val="yellow"/>
              </w:rPr>
              <w:t>支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蘑菇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50399" w:rsidRPr="00496DFA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蛋香刈薯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37DC4">
              <w:rPr>
                <w:rFonts w:ascii="標楷體" w:eastAsia="標楷體" w:hAnsi="標楷體" w:cs="新細明體" w:hint="eastAsia"/>
                <w:sz w:val="22"/>
                <w:highlight w:val="yellow"/>
              </w:rPr>
              <w:t>鐵板豆腐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F6456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菜脯炒蛋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鮮瓜</w:t>
            </w: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肉片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彩衣玉米</w:t>
            </w:r>
          </w:p>
        </w:tc>
      </w:tr>
      <w:tr w:rsidR="00250399" w:rsidRPr="00496DFA"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37DC4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4.2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50399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</w:smartTagPr>
              <w:r w:rsidRPr="004F6456">
                <w:rPr>
                  <w:rFonts w:ascii="標楷體" w:eastAsia="標楷體" w:hAnsi="標楷體" w:cs="新細明體"/>
                  <w:sz w:val="22"/>
                  <w:highlight w:val="yellow"/>
                </w:rPr>
                <w:t>5.5</w:t>
              </w:r>
              <w:r w:rsidRPr="004F645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4F645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菜脯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4F6456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4F645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4F645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</w:smartTagPr>
              <w:r w:rsidRPr="004F6456">
                <w:rPr>
                  <w:rFonts w:ascii="標楷體" w:eastAsia="標楷體" w:hAnsi="標楷體" w:cs="新細明體"/>
                  <w:sz w:val="22"/>
                  <w:highlight w:val="yellow"/>
                </w:rPr>
                <w:t>0.3</w:t>
              </w:r>
              <w:r w:rsidRPr="004F645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F8675B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時</w:t>
            </w: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</w:smartTagPr>
              <w:r w:rsidRPr="00F8675B">
                <w:rPr>
                  <w:rFonts w:ascii="標楷體" w:eastAsia="標楷體" w:hAnsi="標楷體" w:cs="新細明體"/>
                  <w:sz w:val="22"/>
                  <w:highlight w:val="yellow"/>
                </w:rPr>
                <w:t>6</w:t>
              </w:r>
              <w:r w:rsidRPr="00F8675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F8675B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F8675B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F8675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F8675B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F8675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50399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粉絲煲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玉菜肉絲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腐皮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白玉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塔香海根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醬拌干片</w:t>
            </w:r>
          </w:p>
        </w:tc>
      </w:tr>
      <w:tr w:rsidR="00250399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D37DC4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D37DC4">
              <w:rPr>
                <w:rFonts w:ascii="標楷體" w:eastAsia="標楷體" w:hAnsi="標楷體" w:cs="新細明體" w:hint="eastAsia"/>
                <w:sz w:val="22"/>
                <w:highlight w:val="yellow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D37DC4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D37DC4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D37DC4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37DC4">
              <w:rPr>
                <w:rFonts w:ascii="標楷體" w:eastAsia="標楷體" w:hAnsi="標楷體" w:cs="新細明體" w:hint="eastAsia"/>
                <w:sz w:val="22"/>
                <w:highlight w:val="yellow"/>
              </w:rPr>
              <w:t>木耳絲</w:t>
            </w:r>
            <w:r w:rsidRPr="00D37DC4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D37DC4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玉菜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37DC4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D37DC4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D37DC4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250399" w:rsidRPr="00A062C4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A062C4">
                <w:rPr>
                  <w:rFonts w:ascii="標楷體" w:eastAsia="標楷體" w:hAnsi="標楷體" w:cs="新細明體"/>
                  <w:sz w:val="22"/>
                  <w:highlight w:val="yellow"/>
                </w:rPr>
                <w:t>5</w:t>
              </w:r>
              <w:r w:rsidRPr="00A062C4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A062C4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A062C4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A062C4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0</w:t>
              </w:r>
              <w:r w:rsidRPr="00A062C4">
                <w:rPr>
                  <w:rFonts w:ascii="標楷體" w:eastAsia="標楷體" w:hAnsi="標楷體" w:cs="新細明體"/>
                  <w:sz w:val="22"/>
                  <w:highlight w:val="yellow"/>
                </w:rPr>
                <w:t>.3</w:t>
              </w:r>
              <w:r w:rsidRPr="00A062C4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海根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九層塔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F8675B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F8675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50399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50399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針菇肉絲湯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健康瓜湯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A062C4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仙草蜜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南瓜濃湯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蔬菜肉片湯</w:t>
            </w:r>
          </w:p>
        </w:tc>
      </w:tr>
      <w:tr w:rsidR="00250399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50399" w:rsidRPr="00496DFA" w:rsidRDefault="00250399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50399" w:rsidRPr="00A062C4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</w:smartTagPr>
              <w:r w:rsidRPr="00A062C4">
                <w:rPr>
                  <w:rFonts w:ascii="標楷體" w:eastAsia="標楷體" w:hAnsi="標楷體" w:cs="新細明體"/>
                  <w:sz w:val="22"/>
                  <w:highlight w:val="yellow"/>
                </w:rPr>
                <w:t>4</w:t>
              </w:r>
              <w:r w:rsidRPr="00A062C4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A062C4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A062C4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A062C4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F8675B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F8675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6.4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801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877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758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798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835</w:t>
            </w:r>
          </w:p>
        </w:tc>
      </w:tr>
    </w:tbl>
    <w:p w:rsidR="00250399" w:rsidRPr="00496DFA" w:rsidRDefault="00250399" w:rsidP="005402E0">
      <w:pPr>
        <w:rPr>
          <w:rFonts w:ascii="標楷體" w:eastAsia="標楷體" w:hAnsi="標楷體"/>
        </w:rPr>
      </w:pPr>
    </w:p>
    <w:p w:rsidR="00250399" w:rsidRDefault="00250399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496DFA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二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250399" w:rsidRPr="00496DFA" w:rsidRDefault="00250399" w:rsidP="005402E0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50399" w:rsidRPr="00333059" w:rsidTr="0078360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8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11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12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250399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496DFA" w:rsidRDefault="00250399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B1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B2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B3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B4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B5</w:t>
            </w:r>
          </w:p>
        </w:tc>
      </w:tr>
      <w:tr w:rsidR="00250399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928BD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250399" w:rsidRPr="00496DFA"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/>
                  <w:bCs/>
                </w:rPr>
                <w:t>0.4</w:t>
              </w:r>
              <w:r w:rsidRPr="00E928BD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油蔥酥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567DF6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筍干燒肉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咖哩雞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B1463C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黃金魚排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茄汁</w:t>
            </w:r>
            <w:r w:rsidRPr="001F4544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燒雞</w:t>
            </w:r>
          </w:p>
        </w:tc>
      </w:tr>
      <w:tr w:rsidR="00250399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567DF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567DF6">
                <w:rPr>
                  <w:rFonts w:ascii="標楷體" w:eastAsia="標楷體" w:hAnsi="標楷體" w:cs="新細明體"/>
                  <w:sz w:val="22"/>
                  <w:highlight w:val="yellow"/>
                </w:rPr>
                <w:t>6</w:t>
              </w:r>
              <w:r w:rsidRPr="00567DF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67DF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567DF6">
                <w:rPr>
                  <w:rFonts w:ascii="標楷體" w:eastAsia="標楷體" w:hAnsi="標楷體" w:cs="新細明體"/>
                  <w:sz w:val="22"/>
                  <w:highlight w:val="yellow"/>
                </w:rPr>
                <w:t>2</w:t>
              </w:r>
              <w:r w:rsidRPr="00567DF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67DF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蒜</w:t>
            </w:r>
            <w:r w:rsidRPr="00567DF6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2.7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</w:smartTagPr>
              <w:r w:rsidRPr="00C74060">
                <w:rPr>
                  <w:rFonts w:ascii="標楷體" w:eastAsia="標楷體" w:hAnsi="標楷體" w:cs="新細明體"/>
                  <w:sz w:val="22"/>
                  <w:highlight w:val="yellow"/>
                </w:rPr>
                <w:t>0.3</w:t>
              </w:r>
              <w:r w:rsidRPr="00C74060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250399" w:rsidRPr="00B1463C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魚排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100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</w:smartTagPr>
              <w:r w:rsidRPr="00B1463C">
                <w:rPr>
                  <w:rFonts w:ascii="標楷體" w:eastAsia="標楷體" w:hAnsi="標楷體" w:cs="新細明體"/>
                  <w:sz w:val="22"/>
                  <w:highlight w:val="yellow"/>
                </w:rPr>
                <w:t>0.3</w:t>
              </w:r>
              <w:r w:rsidRPr="00B1463C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</w:tr>
      <w:tr w:rsidR="00250399" w:rsidRPr="00496DFA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麻婆豆腐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399" w:rsidRPr="00567DF6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三絲粉皮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C74060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木須炒蛋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肉燥肆寶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巧燒豆干</w:t>
            </w:r>
          </w:p>
        </w:tc>
      </w:tr>
      <w:tr w:rsidR="00250399" w:rsidRPr="00496DFA"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567DF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粉皮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</w:smartTagPr>
              <w:r w:rsidRPr="00567DF6">
                <w:rPr>
                  <w:rFonts w:ascii="標楷體" w:eastAsia="標楷體" w:hAnsi="標楷體" w:cs="新細明體"/>
                  <w:sz w:val="22"/>
                  <w:highlight w:val="yellow"/>
                </w:rPr>
                <w:t>1.6</w:t>
              </w:r>
              <w:r w:rsidRPr="00567DF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67DF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567DF6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567DF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67DF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567DF6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567DF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67DF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木耳絲</w:t>
            </w:r>
            <w:r w:rsidRPr="00567DF6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C74060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</w:smartTagPr>
              <w:r w:rsidRPr="00C74060">
                <w:rPr>
                  <w:rFonts w:ascii="標楷體" w:eastAsia="標楷體" w:hAnsi="標楷體" w:cs="新細明體"/>
                  <w:sz w:val="22"/>
                  <w:highlight w:val="yellow"/>
                </w:rPr>
                <w:t>5.5</w:t>
              </w:r>
              <w:r w:rsidRPr="00C74060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C74060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 w:rsidRPr="00C74060">
                <w:rPr>
                  <w:rFonts w:ascii="標楷體" w:eastAsia="標楷體" w:hAnsi="標楷體" w:cs="新細明體"/>
                  <w:sz w:val="22"/>
                  <w:highlight w:val="yellow"/>
                </w:rPr>
                <w:t>3</w:t>
              </w:r>
              <w:r w:rsidRPr="00C74060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C74060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木耳絲</w:t>
            </w:r>
            <w:r w:rsidRPr="00C74060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  <w:p w:rsidR="00250399" w:rsidRPr="00C74060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</w:smartTagPr>
              <w:r w:rsidRPr="00C74060">
                <w:rPr>
                  <w:rFonts w:ascii="標楷體" w:eastAsia="標楷體" w:hAnsi="標楷體" w:cs="新細明體"/>
                  <w:sz w:val="22"/>
                  <w:highlight w:val="yellow"/>
                </w:rPr>
                <w:t>0.1</w:t>
              </w:r>
              <w:r w:rsidRPr="00C74060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白芝麻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250399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567DF6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芹香豆芽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蛋香瓜粒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甘薯塊香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B1463C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包餡包子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肉絲瓜條</w:t>
            </w:r>
          </w:p>
        </w:tc>
      </w:tr>
      <w:tr w:rsidR="00250399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567DF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567DF6">
                <w:rPr>
                  <w:rFonts w:ascii="標楷體" w:eastAsia="標楷體" w:hAnsi="標楷體" w:cs="新細明體"/>
                  <w:sz w:val="22"/>
                  <w:highlight w:val="yellow"/>
                </w:rPr>
                <w:t>5</w:t>
              </w:r>
              <w:r w:rsidRPr="00567DF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67DF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567DF6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567DF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567DF6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567DF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67DF6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1F4544">
              <w:rPr>
                <w:rFonts w:ascii="標楷體" w:eastAsia="標楷體" w:hAnsi="標楷體" w:cs="新細明體" w:hint="eastAsia"/>
                <w:sz w:val="22"/>
                <w:highlight w:val="magent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1F4544">
                <w:rPr>
                  <w:rFonts w:ascii="標楷體" w:eastAsia="標楷體" w:hAnsi="標楷體" w:cs="新細明體"/>
                  <w:sz w:val="22"/>
                  <w:highlight w:val="magenta"/>
                </w:rPr>
                <w:t>0.5</w:t>
              </w:r>
              <w:r w:rsidRPr="001F4544">
                <w:rPr>
                  <w:rFonts w:ascii="標楷體" w:eastAsia="標楷體" w:hAnsi="標楷體" w:cs="新細明體" w:hint="eastAsia"/>
                  <w:sz w:val="22"/>
                  <w:highlight w:val="magenta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/>
                  <w:bCs/>
                  <w:sz w:val="22"/>
                </w:rPr>
                <w:t>6.5</w:t>
              </w:r>
              <w:r w:rsidRPr="00E928BD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/>
                  <w:bCs/>
                  <w:sz w:val="22"/>
                </w:rPr>
                <w:t>0.6</w:t>
              </w:r>
              <w:r w:rsidRPr="00E928BD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B1463C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包餡包子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100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50399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50399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紫菜蛋花湯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青菜小魚湯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紫米麥仁湯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榨菜粉絲湯</w:t>
            </w:r>
          </w:p>
        </w:tc>
      </w:tr>
      <w:tr w:rsidR="00250399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50399" w:rsidRPr="00496DFA" w:rsidRDefault="00250399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乾紫菜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薑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小魚乾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567DF6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567DF6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薑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紫米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麥仁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榨菜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B1463C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B1463C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776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802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811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744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795</w:t>
            </w:r>
          </w:p>
        </w:tc>
      </w:tr>
    </w:tbl>
    <w:p w:rsidR="00250399" w:rsidRPr="00496DFA" w:rsidRDefault="00250399" w:rsidP="005402E0">
      <w:pPr>
        <w:rPr>
          <w:rFonts w:ascii="標楷體" w:eastAsia="標楷體" w:hAnsi="標楷體"/>
        </w:rPr>
      </w:pPr>
    </w:p>
    <w:p w:rsidR="00250399" w:rsidRDefault="00250399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496DFA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三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250399" w:rsidRPr="00496DFA" w:rsidRDefault="00250399" w:rsidP="005402E0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50399" w:rsidRPr="00333059" w:rsidTr="0078360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15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16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17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18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19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250399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496DFA" w:rsidRDefault="00250399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C1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C2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C3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C4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250399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928BD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540EB3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/>
                  <w:bCs/>
                </w:rPr>
                <w:t>0.4</w:t>
              </w:r>
              <w:r w:rsidRPr="00E928BD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540EB3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540EB3">
                <w:rPr>
                  <w:rFonts w:ascii="標楷體" w:eastAsia="標楷體" w:hAnsi="標楷體" w:cs="新細明體"/>
                  <w:sz w:val="22"/>
                  <w:highlight w:val="yellow"/>
                </w:rPr>
                <w:t>12</w:t>
              </w:r>
              <w:r w:rsidRPr="00540EB3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40EB3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540EB3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540EB3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40EB3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540EB3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540EB3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40EB3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540EB3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540EB3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京都排骨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茶香棒腿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B1463C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芙蓉蒸</w:t>
            </w:r>
            <w:r w:rsidRPr="00B1463C">
              <w:rPr>
                <w:rFonts w:ascii="標楷體" w:eastAsia="標楷體" w:hAnsi="標楷體"/>
                <w:bCs/>
                <w:sz w:val="22"/>
                <w:highlight w:val="yellow"/>
              </w:rPr>
              <w:t>/</w:t>
            </w: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</w:p>
        </w:tc>
      </w:tr>
      <w:tr w:rsidR="00250399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棒棒腿</w:t>
            </w:r>
            <w:r w:rsidRPr="00E928BD">
              <w:rPr>
                <w:rFonts w:ascii="標楷體" w:eastAsia="標楷體" w:hAnsi="標楷體" w:cs="新細明體"/>
                <w:sz w:val="22"/>
              </w:rPr>
              <w:t>100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薑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B1463C" w:rsidRDefault="00250399" w:rsidP="006D6C94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B1463C">
                <w:rPr>
                  <w:rFonts w:ascii="標楷體" w:eastAsia="標楷體" w:hAnsi="標楷體" w:cs="新細明體"/>
                  <w:sz w:val="22"/>
                  <w:highlight w:val="yellow"/>
                </w:rPr>
                <w:t>5.5</w:t>
              </w:r>
              <w:r w:rsidRPr="00B1463C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B1463C" w:rsidRDefault="00250399" w:rsidP="006D6C94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</w:smartTagPr>
              <w:r w:rsidRPr="00B1463C">
                <w:rPr>
                  <w:rFonts w:ascii="標楷體" w:eastAsia="標楷體" w:hAnsi="標楷體"/>
                  <w:bCs/>
                  <w:sz w:val="22"/>
                  <w:highlight w:val="yellow"/>
                </w:rPr>
                <w:t>0.3</w:t>
              </w:r>
              <w:r w:rsidRPr="00B1463C"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  <w:p w:rsidR="00250399" w:rsidRPr="00B1463C" w:rsidRDefault="00250399" w:rsidP="006D6C94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</w:smartTagPr>
              <w:r w:rsidRPr="00B1463C">
                <w:rPr>
                  <w:rFonts w:ascii="標楷體" w:eastAsia="標楷體" w:hAnsi="標楷體"/>
                  <w:bCs/>
                  <w:sz w:val="22"/>
                  <w:highlight w:val="yellow"/>
                </w:rPr>
                <w:t>0.2</w:t>
              </w:r>
              <w:r w:rsidRPr="00B1463C"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(65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  <w:r w:rsidRPr="00E928BD">
              <w:rPr>
                <w:rFonts w:ascii="標楷體" w:eastAsia="標楷體" w:hAnsi="標楷體" w:cs="新細明體"/>
                <w:sz w:val="22"/>
              </w:rPr>
              <w:t>/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人</w:t>
            </w:r>
            <w:r w:rsidRPr="00E928BD">
              <w:rPr>
                <w:rFonts w:ascii="標楷體" w:eastAsia="標楷體" w:hAnsi="標楷體" w:cs="新細明體"/>
                <w:sz w:val="22"/>
              </w:rPr>
              <w:t>)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芹香小炒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西滷菜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B1463C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酸菜豆包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金玉肉末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3.6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毛豆仁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B1463C">
                <w:rPr>
                  <w:rFonts w:ascii="標楷體" w:eastAsia="標楷體" w:hAnsi="標楷體" w:cs="新細明體"/>
                  <w:sz w:val="22"/>
                  <w:highlight w:val="yellow"/>
                </w:rPr>
                <w:t>0.4</w:t>
              </w:r>
              <w:r w:rsidRPr="00B1463C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50399" w:rsidRPr="00B1463C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B1463C">
                <w:rPr>
                  <w:rFonts w:ascii="標楷體" w:eastAsia="標楷體" w:hAnsi="標楷體" w:cs="新細明體"/>
                  <w:sz w:val="22"/>
                  <w:highlight w:val="yellow"/>
                </w:rPr>
                <w:t>3</w:t>
              </w:r>
              <w:r w:rsidRPr="00B1463C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B1463C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B1463C">
                <w:rPr>
                  <w:rFonts w:ascii="標楷體" w:eastAsia="標楷體" w:hAnsi="標楷體" w:cs="新細明體"/>
                  <w:sz w:val="22"/>
                  <w:highlight w:val="yellow"/>
                </w:rPr>
                <w:t>4</w:t>
              </w:r>
              <w:r w:rsidRPr="00B1463C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B1463C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薑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玉米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鮮菇玉菜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肉絲銀蘿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田園燉菜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肉片什滷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A1822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250399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什錦菇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250399" w:rsidRPr="00E928BD" w:rsidRDefault="00250399" w:rsidP="006D6C94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E928BD">
              <w:rPr>
                <w:rFonts w:eastAsia="標楷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eastAsia="標楷體"/>
                  <w:sz w:val="22"/>
                </w:rPr>
                <w:t>2</w:t>
              </w:r>
              <w:r w:rsidRPr="00E928BD">
                <w:rPr>
                  <w:rFonts w:eastAsia="標楷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E928BD">
              <w:rPr>
                <w:rFonts w:eastAsia="標楷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eastAsia="標楷體"/>
                  <w:sz w:val="22"/>
                </w:rPr>
                <w:t>2</w:t>
              </w:r>
              <w:r w:rsidRPr="00E928BD">
                <w:rPr>
                  <w:rFonts w:eastAsia="標楷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E928BD">
              <w:rPr>
                <w:rFonts w:eastAsia="標楷體" w:hint="eastAsia"/>
                <w:sz w:val="22"/>
              </w:rPr>
              <w:t>綜合菇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eastAsia="標楷體"/>
                  <w:sz w:val="22"/>
                </w:rPr>
                <w:t>0.6</w:t>
              </w:r>
              <w:r w:rsidRPr="00E928BD">
                <w:rPr>
                  <w:rFonts w:eastAsia="標楷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eastAsia="標楷體"/>
                <w:sz w:val="22"/>
              </w:rPr>
            </w:pPr>
            <w:r w:rsidRPr="00540EB3">
              <w:rPr>
                <w:rFonts w:eastAsia="標楷體" w:hint="eastAsia"/>
                <w:sz w:val="22"/>
                <w:highlight w:val="yellow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540EB3">
                <w:rPr>
                  <w:rFonts w:eastAsia="標楷體"/>
                  <w:sz w:val="22"/>
                  <w:highlight w:val="yellow"/>
                </w:rPr>
                <w:t>1</w:t>
              </w:r>
              <w:r w:rsidRPr="00540EB3">
                <w:rPr>
                  <w:rFonts w:eastAsia="標楷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eastAsia="標楷體"/>
                <w:sz w:val="22"/>
              </w:rPr>
            </w:pPr>
            <w:r w:rsidRPr="00E928BD">
              <w:rPr>
                <w:rFonts w:eastAsia="標楷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eastAsia="標楷體"/>
                  <w:sz w:val="22"/>
                </w:rPr>
                <w:t>5</w:t>
              </w:r>
              <w:r w:rsidRPr="00E928BD">
                <w:rPr>
                  <w:rFonts w:eastAsia="標楷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eastAsia="標楷體"/>
                <w:sz w:val="22"/>
              </w:rPr>
            </w:pPr>
            <w:r w:rsidRPr="00E928BD">
              <w:rPr>
                <w:rFonts w:eastAsia="標楷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eastAsia="標楷體"/>
                  <w:sz w:val="22"/>
                </w:rPr>
                <w:t>0.5</w:t>
              </w:r>
              <w:r w:rsidRPr="00E928BD">
                <w:rPr>
                  <w:rFonts w:eastAsia="標楷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3A1822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250399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四神湯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金茸海裙湯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綠豆湯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540EB3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味噌湯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50399" w:rsidRPr="00496DFA" w:rsidRDefault="00250399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四神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海裙菜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540EB3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540EB3">
                <w:rPr>
                  <w:rFonts w:ascii="標楷體" w:eastAsia="標楷體" w:hAnsi="標楷體" w:cs="新細明體"/>
                  <w:sz w:val="22"/>
                  <w:highlight w:val="yellow"/>
                </w:rPr>
                <w:t>2</w:t>
              </w:r>
              <w:r w:rsidRPr="00540EB3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40EB3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540EB3">
                <w:rPr>
                  <w:rFonts w:ascii="標楷體" w:eastAsia="標楷體" w:hAnsi="標楷體" w:cs="新細明體"/>
                  <w:sz w:val="22"/>
                  <w:highlight w:val="yellow"/>
                </w:rPr>
                <w:t>2</w:t>
              </w:r>
              <w:r w:rsidRPr="00540EB3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540EB3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540EB3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540EB3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6D6C9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807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759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813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776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6D6C9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250399" w:rsidRPr="00496DFA" w:rsidRDefault="00250399" w:rsidP="005402E0">
      <w:pPr>
        <w:rPr>
          <w:rFonts w:ascii="標楷體" w:eastAsia="標楷體" w:hAnsi="標楷體"/>
        </w:rPr>
      </w:pPr>
    </w:p>
    <w:p w:rsidR="00250399" w:rsidRDefault="00250399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496DFA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四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250399" w:rsidRPr="00496DFA" w:rsidRDefault="00250399" w:rsidP="005402E0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50399" w:rsidRPr="00333059" w:rsidTr="0078360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22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23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24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25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26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250399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496DFA" w:rsidRDefault="00250399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D1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D2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D3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D4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D5</w:t>
            </w:r>
          </w:p>
        </w:tc>
      </w:tr>
      <w:tr w:rsidR="00250399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928BD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義式特餐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250399" w:rsidRPr="00496DFA"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/>
                  <w:bCs/>
                </w:rPr>
                <w:t>0.4</w:t>
              </w:r>
              <w:r w:rsidRPr="00E928BD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18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B01B1B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瓜仔肉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五香滷排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塔香豆包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AA3139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A3139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美味雞翅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717B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海結滷肉</w:t>
            </w:r>
          </w:p>
        </w:tc>
      </w:tr>
      <w:tr w:rsidR="00250399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B01B1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</w:smartTagPr>
              <w:r w:rsidRPr="00B01B1B">
                <w:rPr>
                  <w:rFonts w:ascii="標楷體" w:eastAsia="標楷體" w:hAnsi="標楷體" w:cs="新細明體"/>
                  <w:sz w:val="22"/>
                  <w:highlight w:val="yellow"/>
                </w:rPr>
                <w:t>6</w:t>
              </w:r>
              <w:r w:rsidRPr="00B01B1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B01B1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碎瓜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B01B1B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B01B1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B01B1B" w:rsidRDefault="00250399" w:rsidP="00260B76">
            <w:pPr>
              <w:snapToGrid w:val="0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B01B1B">
                <w:rPr>
                  <w:rFonts w:ascii="標楷體" w:eastAsia="標楷體" w:hAnsi="標楷體" w:cs="新細明體"/>
                  <w:sz w:val="22"/>
                  <w:highlight w:val="yellow"/>
                </w:rPr>
                <w:t>10</w:t>
              </w:r>
              <w:r w:rsidRPr="00B01B1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克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腿排</w:t>
            </w:r>
            <w:r w:rsidRPr="00E928BD">
              <w:rPr>
                <w:rFonts w:ascii="標楷體" w:eastAsia="標楷體" w:hAnsi="標楷體" w:cs="新細明體"/>
                <w:sz w:val="22"/>
              </w:rPr>
              <w:t>100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九層塔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250399" w:rsidRPr="00AA3139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A3139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雞翅</w:t>
            </w:r>
            <w:r w:rsidRPr="00AA3139">
              <w:rPr>
                <w:rFonts w:ascii="標楷體" w:eastAsia="標楷體" w:hAnsi="標楷體"/>
                <w:bCs/>
                <w:sz w:val="22"/>
                <w:highlight w:val="yellow"/>
              </w:rPr>
              <w:t>100</w:t>
            </w:r>
            <w:r w:rsidRPr="00AA3139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支</w:t>
            </w:r>
          </w:p>
        </w:tc>
        <w:tc>
          <w:tcPr>
            <w:tcW w:w="1824" w:type="dxa"/>
            <w:shd w:val="clear" w:color="auto" w:fill="FFFFFF"/>
          </w:tcPr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6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2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</w:tr>
      <w:tr w:rsidR="00250399" w:rsidRPr="00496DFA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B01B1B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芹香粉絲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咖哩洋芋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木須炒蛋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義大利肉醬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肉絲瓜粒</w:t>
            </w:r>
          </w:p>
        </w:tc>
      </w:tr>
      <w:tr w:rsidR="00250399" w:rsidRPr="00496DFA"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B01B1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B01B1B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B01B1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B01B1B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B01B1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食瓜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/>
                  <w:bCs/>
                  <w:sz w:val="22"/>
                </w:rPr>
                <w:t>6</w:t>
              </w:r>
              <w:r w:rsidRPr="00E928BD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/>
                  <w:bCs/>
                  <w:sz w:val="22"/>
                </w:rPr>
                <w:t>0.5</w:t>
              </w:r>
              <w:r w:rsidRPr="00E928BD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/>
                  <w:bCs/>
                  <w:sz w:val="22"/>
                </w:rPr>
                <w:t>0.5</w:t>
              </w:r>
              <w:r w:rsidRPr="00E928BD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薑</w:t>
            </w:r>
            <w:r w:rsidRPr="00E928BD">
              <w:rPr>
                <w:rFonts w:ascii="標楷體" w:eastAsia="標楷體" w:hAnsi="標楷體"/>
                <w:bCs/>
                <w:sz w:val="22"/>
              </w:rPr>
              <w:t>10</w:t>
            </w:r>
            <w:r w:rsidRPr="00E928BD">
              <w:rPr>
                <w:rFonts w:ascii="標楷體" w:eastAsia="標楷體" w:hAnsi="標楷體" w:hint="eastAsia"/>
                <w:bCs/>
                <w:sz w:val="22"/>
              </w:rPr>
              <w:t>公克</w:t>
            </w:r>
          </w:p>
        </w:tc>
      </w:tr>
      <w:tr w:rsidR="00250399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B01B1B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時瓜肉片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毛豆干丁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津白玉燒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小餐包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紅燒豆腐</w:t>
            </w:r>
          </w:p>
        </w:tc>
      </w:tr>
      <w:tr w:rsidR="00250399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B01B1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</w:smartTagPr>
              <w:r w:rsidRPr="00B01B1B">
                <w:rPr>
                  <w:rFonts w:ascii="標楷體" w:eastAsia="標楷體" w:hAnsi="標楷體" w:cs="新細明體"/>
                  <w:sz w:val="22"/>
                  <w:highlight w:val="yellow"/>
                </w:rPr>
                <w:t>6</w:t>
              </w:r>
              <w:r w:rsidRPr="00B01B1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B01B1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B01B1B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B01B1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B01B1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B01B1B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B01B1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A3139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AA3139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AA3139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小餐包</w:t>
            </w:r>
            <w:r w:rsidRPr="00E928BD">
              <w:rPr>
                <w:rFonts w:ascii="標楷體" w:eastAsia="標楷體" w:hAnsi="標楷體"/>
                <w:bCs/>
                <w:sz w:val="22"/>
              </w:rPr>
              <w:t>100</w:t>
            </w:r>
            <w:r w:rsidRPr="00E928BD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250399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50399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250399" w:rsidRPr="00496DFA" w:rsidRDefault="00250399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蕃茄蛋花湯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三絲湯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枸杞銀耳湯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鄉村濃湯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鮮味蔬湯</w:t>
            </w:r>
          </w:p>
        </w:tc>
      </w:tr>
      <w:tr w:rsidR="00250399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50399" w:rsidRPr="00496DFA" w:rsidRDefault="00250399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B01B1B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B01B1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eastAsia="標楷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E928BD">
              <w:rPr>
                <w:rFonts w:eastAsia="標楷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枸杞</w:t>
            </w:r>
            <w:r w:rsidRPr="00E928BD">
              <w:rPr>
                <w:rFonts w:ascii="標楷體" w:eastAsia="標楷體" w:hAnsi="標楷體" w:cs="新細明體"/>
                <w:sz w:val="22"/>
              </w:rPr>
              <w:t>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F4544">
              <w:rPr>
                <w:rFonts w:ascii="標楷體" w:eastAsia="標楷體" w:hAnsi="標楷體" w:cs="新細明體" w:hint="eastAsia"/>
                <w:sz w:val="22"/>
                <w:highlight w:val="magenta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250399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805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837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784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828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799</w:t>
            </w:r>
          </w:p>
        </w:tc>
      </w:tr>
    </w:tbl>
    <w:p w:rsidR="00250399" w:rsidRPr="00496DFA" w:rsidRDefault="00250399" w:rsidP="005402E0">
      <w:pPr>
        <w:rPr>
          <w:rFonts w:ascii="標楷體" w:eastAsia="標楷體" w:hAnsi="標楷體"/>
        </w:rPr>
      </w:pPr>
    </w:p>
    <w:p w:rsidR="00250399" w:rsidRDefault="00250399" w:rsidP="005710A3">
      <w:pPr>
        <w:widowControl/>
        <w:spacing w:line="360" w:lineRule="exact"/>
        <w:ind w:right="-82"/>
        <w:rPr>
          <w:rFonts w:eastAsia="標楷體" w:hAnsi="標楷體"/>
        </w:rPr>
      </w:pPr>
      <w: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五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250399" w:rsidRPr="00496DFA" w:rsidRDefault="00250399" w:rsidP="005710A3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50399" w:rsidRPr="00333059" w:rsidTr="0078360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783609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5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30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1824" w:type="dxa"/>
            <w:shd w:val="clear" w:color="auto" w:fill="FFEB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>
            <w:pPr>
              <w:jc w:val="center"/>
              <w:rPr>
                <w:rFonts w:ascii="新細明體" w:cs="新細明體"/>
              </w:rPr>
            </w:pPr>
          </w:p>
        </w:tc>
      </w:tr>
      <w:tr w:rsidR="00250399" w:rsidRPr="00333059" w:rsidTr="0078360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783609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783609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783609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783609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783609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783609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250399" w:rsidRPr="00496DFA" w:rsidTr="0078360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496DFA" w:rsidRDefault="00250399" w:rsidP="00783609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E1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E2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250399" w:rsidRPr="00496DFA" w:rsidTr="0078360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928BD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/>
                  <w:bCs/>
                </w:rPr>
                <w:t>0.4</w:t>
              </w:r>
              <w:r w:rsidRPr="00E928BD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496DFA" w:rsidRDefault="00250399" w:rsidP="00783609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496DFA" w:rsidRDefault="00250399" w:rsidP="0078360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茄汁肉絲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宮保雞丁</w:t>
            </w:r>
          </w:p>
        </w:tc>
        <w:tc>
          <w:tcPr>
            <w:tcW w:w="1824" w:type="dxa"/>
            <w:shd w:val="clear" w:color="auto" w:fill="E1FFE1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CB6171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250399" w:rsidRPr="00496DFA" w:rsidTr="0078360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青蔬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油花生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496DFA" w:rsidRDefault="00250399" w:rsidP="0078360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CB6171" w:rsidRDefault="00250399" w:rsidP="0078360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250399" w:rsidRPr="00496DFA" w:rsidTr="0078360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717B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芹香小炒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羅勒海茸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3.6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2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九層塔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496DFA" w:rsidRDefault="00250399" w:rsidP="00783609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金珠翠玉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沙茶寬粉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0.3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冬菜金絲湯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薑絲冬瓜湯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CB6171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250399" w:rsidRPr="00496DFA" w:rsidTr="0078360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紅麵線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冬菜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</w:smartTagPr>
              <w:r w:rsidRPr="0049717B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49717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E928BD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E928BD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496DFA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CB6171" w:rsidRDefault="00250399" w:rsidP="00783609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250399" w:rsidRPr="00496DFA" w:rsidTr="0078360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496DFA" w:rsidTr="0078360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790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783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6DFA" w:rsidRDefault="00250399" w:rsidP="00783609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250399" w:rsidRPr="00496DFA" w:rsidRDefault="00250399" w:rsidP="005710A3">
      <w:pPr>
        <w:rPr>
          <w:rFonts w:ascii="標楷體" w:eastAsia="標楷體" w:hAnsi="標楷體"/>
        </w:rPr>
      </w:pPr>
    </w:p>
    <w:p w:rsidR="00250399" w:rsidRPr="0089414E" w:rsidRDefault="00250399" w:rsidP="009B7A67">
      <w:pPr>
        <w:widowControl/>
        <w:spacing w:line="360" w:lineRule="exact"/>
        <w:ind w:right="-82"/>
        <w:sectPr w:rsidR="00250399" w:rsidRPr="0089414E" w:rsidSect="00960C70">
          <w:pgSz w:w="11906" w:h="16838"/>
          <w:pgMar w:top="289" w:right="295" w:bottom="289" w:left="289" w:header="851" w:footer="992" w:gutter="0"/>
          <w:cols w:space="425"/>
          <w:docGrid w:type="lines" w:linePitch="360"/>
        </w:sectPr>
      </w:pPr>
    </w:p>
    <w:p w:rsidR="00250399" w:rsidRPr="0089414E" w:rsidRDefault="00250399" w:rsidP="005305A5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>
        <w:rPr>
          <w:rFonts w:eastAsia="標楷體" w:hint="eastAsia"/>
          <w:b/>
          <w:sz w:val="28"/>
          <w:szCs w:val="28"/>
        </w:rPr>
        <w:t>學年度國民小</w:t>
      </w:r>
      <w:r w:rsidRPr="0089414E"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6</w:t>
      </w:r>
      <w:r w:rsidRPr="0089414E">
        <w:rPr>
          <w:rFonts w:eastAsia="標楷體" w:hint="eastAsia"/>
          <w:b/>
          <w:sz w:val="28"/>
          <w:szCs w:val="28"/>
        </w:rPr>
        <w:t>月循環菜單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馨儂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p w:rsidR="00250399" w:rsidRPr="0089414E" w:rsidRDefault="00250399" w:rsidP="005305A5">
      <w:pPr>
        <w:snapToGrid w:val="0"/>
        <w:rPr>
          <w:rFonts w:eastAsia="標楷體"/>
          <w:color w:val="3333FF"/>
          <w:sz w:val="16"/>
          <w:szCs w:val="16"/>
        </w:rPr>
      </w:pPr>
    </w:p>
    <w:tbl>
      <w:tblPr>
        <w:tblW w:w="152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236"/>
        <w:gridCol w:w="236"/>
        <w:gridCol w:w="1362"/>
        <w:gridCol w:w="1362"/>
        <w:gridCol w:w="1362"/>
        <w:gridCol w:w="1362"/>
        <w:gridCol w:w="1362"/>
        <w:gridCol w:w="1362"/>
        <w:gridCol w:w="480"/>
        <w:gridCol w:w="1380"/>
        <w:gridCol w:w="1380"/>
        <w:gridCol w:w="520"/>
        <w:gridCol w:w="520"/>
        <w:gridCol w:w="520"/>
        <w:gridCol w:w="520"/>
        <w:gridCol w:w="520"/>
        <w:gridCol w:w="520"/>
      </w:tblGrid>
      <w:tr w:rsidR="00250399" w:rsidRPr="0089414E">
        <w:trPr>
          <w:trHeight w:val="510"/>
        </w:trPr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250399" w:rsidRPr="0089414E" w:rsidRDefault="00250399" w:rsidP="00C54FE7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250399" w:rsidRPr="0089414E" w:rsidRDefault="00250399" w:rsidP="00C54FE7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136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136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250399" w:rsidRPr="0089414E" w:rsidRDefault="00250399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6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36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250399" w:rsidRPr="0089414E" w:rsidRDefault="00250399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6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6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250399" w:rsidRPr="0089414E" w:rsidRDefault="00250399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48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C54FE7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8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3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250399" w:rsidRPr="0089414E" w:rsidRDefault="00250399" w:rsidP="00C54FE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52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EE58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全穀根莖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EE58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豆魚肉蛋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50399" w:rsidRPr="002D0E9A" w:rsidRDefault="00250399" w:rsidP="00EE58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EE58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油脂</w:t>
            </w: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堅果種子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50399" w:rsidRPr="0089414E" w:rsidRDefault="00250399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附餐</w:t>
            </w: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A1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地瓜燒肉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地瓜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蛋香刈薯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刈薯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針菇肉絲湯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4.9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664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A2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/>
                <w:bCs/>
              </w:rPr>
              <w:t>Q</w:t>
            </w:r>
            <w:r w:rsidRPr="00E928BD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美味大雞腿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骨腿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鐵板</w:t>
            </w:r>
            <w:r w:rsidRPr="00117EE3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筍片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青椒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健康瓜湯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771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A3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紫米飯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黑糯米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沙茶干絲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干絲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芹菜</w:t>
            </w:r>
            <w:r w:rsidRPr="00F264F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菜脯炒蛋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菜脯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仙草蜜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F264F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仙草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673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A4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炒飯特餐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美味翅小腿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4243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翅小腿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鮮瓜</w:t>
            </w:r>
            <w:r w:rsidRPr="00117EE3">
              <w:rPr>
                <w:rFonts w:ascii="標楷體" w:eastAsia="標楷體" w:hAnsi="標楷體" w:hint="eastAsia"/>
                <w:bCs/>
              </w:rPr>
              <w:t>肉片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D5390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時瓜</w:t>
            </w:r>
            <w:r w:rsidRPr="00D53906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D5390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肉片</w:t>
            </w:r>
            <w:r w:rsidRPr="00D53906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D5390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南瓜濃湯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698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A5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磨菇肉絲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蘑菇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彩衣玉米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蔬菜肉片湯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D53906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684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B1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筍干燒肉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肉丁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筍干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麻婆豆腐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三色豆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紫菜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675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B2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/>
                <w:bCs/>
              </w:rPr>
              <w:t>Q</w:t>
            </w:r>
            <w:r w:rsidRPr="00E928BD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三絲粉皮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粉皮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蔬菜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木耳絲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青菜小魚湯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小魚乾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4.8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3.1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651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B3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小米飯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羅漢齋滷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大白菜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腐皮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蛋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木耳絲</w:t>
            </w:r>
            <w:r w:rsidRPr="005357B2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韭菜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紫米麥仁湯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紫米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麥仁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687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B4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炊粉特餐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濕炊粉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黃金魚排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魚排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肉燥肆寶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肉絲羹湯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650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B5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茄汁</w:t>
            </w:r>
            <w:r w:rsidRPr="00117EE3">
              <w:rPr>
                <w:rFonts w:ascii="標楷體" w:eastAsia="標楷體" w:hAnsi="標楷體" w:hint="eastAsia"/>
                <w:bCs/>
              </w:rPr>
              <w:t>燒雞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青椒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巧燒豆干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白芝麻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榨菜粉絲湯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榨菜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5357B2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691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C1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京都排骨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排骨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豆薯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芹香小炒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四神湯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四神湯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肉角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666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C2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/>
                <w:bCs/>
              </w:rPr>
              <w:t>Q</w:t>
            </w:r>
            <w:r w:rsidRPr="00E928BD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茶香棒腿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棒棒腿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西滷菜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毛豆仁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金茸海裙湯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海裙菜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662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C3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芙蓉蒸</w:t>
            </w:r>
            <w:r w:rsidRPr="00E928BD">
              <w:rPr>
                <w:rFonts w:ascii="標楷體" w:eastAsia="標楷體" w:hAnsi="標楷體"/>
                <w:bCs/>
              </w:rPr>
              <w:t>/</w:t>
            </w:r>
            <w:r w:rsidRPr="00E928BD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芹菜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酸菜</w:t>
            </w:r>
            <w:r w:rsidRPr="00117EE3">
              <w:rPr>
                <w:rFonts w:ascii="標楷體" w:eastAsia="標楷體" w:hAnsi="標楷體" w:hint="eastAsia"/>
                <w:bCs/>
              </w:rPr>
              <w:t>豆包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酸菜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豆包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綠豆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690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C4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炒飯</w:t>
            </w:r>
            <w:r w:rsidRPr="00E928BD">
              <w:rPr>
                <w:rFonts w:ascii="標楷體" w:eastAsia="標楷體" w:hAnsi="標楷體" w:hint="eastAsia"/>
                <w:bCs/>
              </w:rPr>
              <w:t>特餐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米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洋蔥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絞肉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三色丁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柳葉魚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金玉肉末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玉米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豆腐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蔬菜</w:t>
            </w:r>
            <w:r w:rsidRPr="00E2448E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E2448E">
              <w:rPr>
                <w:rFonts w:eastAsia="標楷體" w:hint="eastAsia"/>
                <w:bCs/>
                <w:sz w:val="14"/>
                <w:szCs w:val="14"/>
                <w:highlight w:val="yellow"/>
              </w:rPr>
              <w:t>味噌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711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B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C5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082861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BFBFBF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082861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BFBFBF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082861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BFBFBF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D1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瓜仔肉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碎瓜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117EE3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芹香粉絲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芹菜</w:t>
            </w:r>
            <w:r w:rsidRPr="00783609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蕃茄蛋花湯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5.3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679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D2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/>
                <w:bCs/>
              </w:rPr>
              <w:t>Q</w:t>
            </w:r>
            <w:r w:rsidRPr="00E928BD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五香滷排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腿排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咖哩粉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三絲湯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大骨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5.1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D3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紫米飯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黑糯米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塔香豆包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豆包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韭菜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濕白木耳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枸杞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652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D4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濕麵條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美味雞翅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雞翅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義大利肉醬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鄉村濃湯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679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D5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海結滷肉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海帶結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肉絲瓜粒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食瓜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鮮味蔬湯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709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783609">
        <w:trPr>
          <w:trHeight w:hRule="exact" w:val="39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E1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茄汁肉絲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17EE3">
              <w:rPr>
                <w:rFonts w:ascii="標楷體" w:eastAsia="標楷體" w:hAnsi="標楷體" w:hint="eastAsia"/>
                <w:bCs/>
              </w:rPr>
              <w:t>芹香小炒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豆干片</w:t>
            </w:r>
            <w:r w:rsidRPr="00783609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  <w:r w:rsidRPr="00783609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芹菜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冬菜金絲湯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紅麵線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大骨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4.7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692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78360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99" w:rsidRPr="00445608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5608">
              <w:rPr>
                <w:rFonts w:eastAsia="標楷體"/>
                <w:b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260B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117EE3" w:rsidRDefault="00250399" w:rsidP="00260B7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17EE3">
              <w:rPr>
                <w:rFonts w:eastAsia="標楷體"/>
                <w:b/>
                <w:sz w:val="16"/>
                <w:szCs w:val="16"/>
              </w:rPr>
              <w:t>E2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/>
                <w:bCs/>
              </w:rPr>
              <w:t>Q</w:t>
            </w:r>
            <w:r w:rsidRPr="00E928BD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宮保雞丁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青蔬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油花生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83609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紅蘿蔔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羅勒海茸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海茸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E928BD" w:rsidRDefault="00250399" w:rsidP="009C47BB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薑絲冬瓜湯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651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9063D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250399" w:rsidRPr="0089414E" w:rsidTr="0078360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78360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783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89414E" w:rsidRDefault="00250399" w:rsidP="007836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78360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78360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783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89414E" w:rsidRDefault="00250399" w:rsidP="007836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50399" w:rsidRPr="0089414E" w:rsidTr="005710A3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783609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7836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89414E" w:rsidRDefault="00250399" w:rsidP="007836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4F702D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BB3889" w:rsidRDefault="00250399" w:rsidP="007836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363518" w:rsidRDefault="00250399" w:rsidP="009C47BB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50399" w:rsidRPr="0029063D" w:rsidRDefault="00250399" w:rsidP="0029063D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250399" w:rsidRPr="00C0205F" w:rsidRDefault="00250399" w:rsidP="0096532E">
      <w:pPr>
        <w:snapToGrid w:val="0"/>
        <w:jc w:val="center"/>
        <w:sectPr w:rsidR="00250399" w:rsidRPr="00C0205F" w:rsidSect="00960C70">
          <w:pgSz w:w="16838" w:h="11906" w:orient="landscape"/>
          <w:pgMar w:top="289" w:right="289" w:bottom="295" w:left="289" w:header="851" w:footer="992" w:gutter="0"/>
          <w:cols w:space="425"/>
          <w:docGrid w:type="linesAndChars" w:linePitch="360"/>
        </w:sectPr>
      </w:pPr>
    </w:p>
    <w:p w:rsidR="00250399" w:rsidRPr="0089414E" w:rsidRDefault="00250399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第一週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250399" w:rsidRPr="005A2B09" w:rsidRDefault="00250399" w:rsidP="005A2B09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50399" w:rsidRPr="00333059" w:rsidTr="00241B3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EE5815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EE5815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eastAsia="標楷體"/>
              </w:rPr>
            </w:pPr>
            <w:r w:rsidRPr="00E928BD">
              <w:rPr>
                <w:rFonts w:eastAsia="標楷體"/>
              </w:rPr>
              <w:t>A1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eastAsia="標楷體"/>
              </w:rPr>
            </w:pPr>
            <w:r w:rsidRPr="00E928BD">
              <w:rPr>
                <w:rFonts w:eastAsia="標楷體"/>
              </w:rPr>
              <w:t>A2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eastAsia="標楷體"/>
              </w:rPr>
            </w:pPr>
            <w:r w:rsidRPr="00E928BD">
              <w:rPr>
                <w:rFonts w:eastAsia="標楷體"/>
              </w:rPr>
              <w:t>A3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eastAsia="標楷體"/>
              </w:rPr>
            </w:pPr>
            <w:r w:rsidRPr="00E928BD">
              <w:rPr>
                <w:rFonts w:eastAsia="標楷體"/>
              </w:rPr>
              <w:t>A4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eastAsia="標楷體"/>
              </w:rPr>
            </w:pPr>
            <w:r w:rsidRPr="00E928BD">
              <w:rPr>
                <w:rFonts w:eastAsia="標楷體"/>
              </w:rPr>
              <w:t>A5</w:t>
            </w:r>
          </w:p>
        </w:tc>
      </w:tr>
      <w:tr w:rsidR="00250399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928BD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250399" w:rsidRPr="00333059"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</w:t>
            </w:r>
            <w:r w:rsidRPr="00E928BD">
              <w:rPr>
                <w:rFonts w:ascii="標楷體" w:eastAsia="標楷體" w:hAnsi="標楷體"/>
                <w:bCs/>
              </w:rPr>
              <w:t>0.4</w:t>
            </w:r>
            <w:r w:rsidRPr="00E928BD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黑糯米</w:t>
            </w:r>
            <w:r w:rsidRPr="00E928BD">
              <w:rPr>
                <w:rFonts w:ascii="標楷體" w:eastAsia="標楷體" w:hAnsi="標楷體" w:cs="新細明體"/>
                <w:sz w:val="22"/>
              </w:rPr>
              <w:t>0.4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 w:rsidTr="00260B76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地瓜燒肉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沙茶干絲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FF069B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FF069B">
              <w:rPr>
                <w:rFonts w:ascii="標楷體" w:eastAsia="標楷體" w:hAnsi="標楷體" w:cs="新細明體" w:hint="eastAsia"/>
                <w:sz w:val="22"/>
                <w:highlight w:val="yellow"/>
              </w:rPr>
              <w:t>美味翅小腿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磨菇肉絲</w:t>
            </w:r>
          </w:p>
        </w:tc>
      </w:tr>
      <w:tr w:rsidR="00250399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E928BD">
              <w:rPr>
                <w:rFonts w:ascii="標楷體" w:eastAsia="標楷體" w:hAnsi="標楷體" w:cs="新細明體"/>
                <w:sz w:val="22"/>
              </w:rPr>
              <w:t>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地瓜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骨腿</w:t>
            </w:r>
            <w:r w:rsidRPr="00E928BD">
              <w:rPr>
                <w:rFonts w:ascii="標楷體" w:eastAsia="標楷體" w:hAnsi="標楷體" w:cs="新細明體"/>
                <w:sz w:val="22"/>
              </w:rPr>
              <w:t>100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(150g/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支</w:t>
            </w:r>
            <w:r w:rsidRPr="00E928BD">
              <w:rPr>
                <w:rFonts w:ascii="標楷體" w:eastAsia="標楷體" w:hAnsi="標楷體" w:cs="新細明體"/>
                <w:sz w:val="22"/>
              </w:rPr>
              <w:t>)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薑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干絲</w:t>
            </w: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4F6456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芹菜</w:t>
            </w:r>
            <w:r w:rsidRPr="004F6456"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4F6456"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FF069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FF069B">
              <w:rPr>
                <w:rFonts w:ascii="標楷體" w:eastAsia="標楷體" w:hAnsi="標楷體" w:cs="新細明體" w:hint="eastAsia"/>
                <w:sz w:val="22"/>
                <w:highlight w:val="yellow"/>
              </w:rPr>
              <w:t>翅小腿</w:t>
            </w:r>
            <w:r w:rsidRPr="00FF069B">
              <w:rPr>
                <w:rFonts w:ascii="標楷體" w:eastAsia="標楷體" w:hAnsi="標楷體" w:cs="新細明體"/>
                <w:sz w:val="22"/>
                <w:highlight w:val="yellow"/>
              </w:rPr>
              <w:t>200</w:t>
            </w:r>
            <w:r w:rsidRPr="00FF069B">
              <w:rPr>
                <w:rFonts w:ascii="標楷體" w:eastAsia="標楷體" w:hAnsi="標楷體" w:cs="新細明體" w:hint="eastAsia"/>
                <w:sz w:val="22"/>
                <w:highlight w:val="yellow"/>
              </w:rPr>
              <w:t>支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E928BD">
              <w:rPr>
                <w:rFonts w:ascii="標楷體" w:eastAsia="標楷體" w:hAnsi="標楷體" w:cs="新細明體"/>
                <w:sz w:val="22"/>
              </w:rPr>
              <w:t>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蘑菇</w:t>
            </w:r>
            <w:r w:rsidRPr="00E928BD">
              <w:rPr>
                <w:rFonts w:ascii="標楷體" w:eastAsia="標楷體" w:hAnsi="標楷體" w:cs="新細明體"/>
                <w:sz w:val="22"/>
              </w:rPr>
              <w:t>0.3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250399" w:rsidRPr="0033305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蛋香刈薯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37DC4">
              <w:rPr>
                <w:rFonts w:ascii="標楷體" w:eastAsia="標楷體" w:hAnsi="標楷體" w:cs="新細明體" w:hint="eastAsia"/>
                <w:sz w:val="22"/>
                <w:highlight w:val="yellow"/>
              </w:rPr>
              <w:t>鐵板豆腐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F6456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菜脯炒蛋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鮮瓜</w:t>
            </w: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肉片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彩衣玉米</w:t>
            </w:r>
          </w:p>
        </w:tc>
      </w:tr>
      <w:tr w:rsidR="00250399" w:rsidRPr="00333059"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刈薯</w:t>
            </w:r>
            <w:r w:rsidRPr="00E928BD">
              <w:rPr>
                <w:rFonts w:ascii="標楷體" w:eastAsia="標楷體" w:hAnsi="標楷體" w:cs="新細明體"/>
                <w:sz w:val="22"/>
              </w:rPr>
              <w:t>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D37DC4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豆腐</w:t>
            </w:r>
            <w:r w:rsidRPr="00E928BD">
              <w:rPr>
                <w:rFonts w:ascii="標楷體" w:eastAsia="標楷體" w:hAnsi="標楷體" w:cs="新細明體"/>
                <w:sz w:val="22"/>
              </w:rPr>
              <w:t>4.2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筍片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青椒</w:t>
            </w:r>
            <w:r w:rsidRPr="00E928BD">
              <w:rPr>
                <w:rFonts w:ascii="標楷體" w:eastAsia="標楷體" w:hAnsi="標楷體" w:cs="新細明體"/>
                <w:sz w:val="22"/>
              </w:rPr>
              <w:t>0.1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r w:rsidRPr="004F6456">
              <w:rPr>
                <w:rFonts w:ascii="標楷體" w:eastAsia="標楷體" w:hAnsi="標楷體" w:cs="新細明體"/>
                <w:sz w:val="22"/>
                <w:highlight w:val="yellow"/>
              </w:rPr>
              <w:t>5.5</w:t>
            </w: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4F6456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菜脯</w:t>
            </w:r>
            <w:r w:rsidRPr="004F6456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4F6456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蔥</w:t>
            </w:r>
            <w:r w:rsidRPr="004F6456">
              <w:rPr>
                <w:rFonts w:ascii="標楷體" w:eastAsia="標楷體" w:hAnsi="標楷體" w:cs="新細明體"/>
                <w:sz w:val="22"/>
                <w:highlight w:val="yellow"/>
              </w:rPr>
              <w:t>0.3</w:t>
            </w:r>
            <w:r w:rsidRPr="004F645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F8675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時</w:t>
            </w: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瓜</w:t>
            </w:r>
            <w:r w:rsidRPr="00F8675B">
              <w:rPr>
                <w:rFonts w:ascii="標楷體" w:eastAsia="標楷體" w:hAnsi="標楷體" w:cs="新細明體"/>
                <w:sz w:val="22"/>
                <w:highlight w:val="yellow"/>
              </w:rPr>
              <w:t>6</w:t>
            </w: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F8675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肉片</w:t>
            </w:r>
            <w:r w:rsidRPr="00F8675B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F8675B"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E928BD">
              <w:rPr>
                <w:rFonts w:ascii="標楷體" w:eastAsia="標楷體" w:hAnsi="標楷體" w:cs="新細明體"/>
                <w:sz w:val="22"/>
              </w:rPr>
              <w:t>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250399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50399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250399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針菇肉絲湯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健康瓜湯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A062C4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仙草蜜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南瓜濃湯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蔬菜肉片湯</w:t>
            </w:r>
          </w:p>
        </w:tc>
      </w:tr>
      <w:tr w:rsidR="00250399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50399" w:rsidRPr="00333059" w:rsidRDefault="00250399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冬瓜</w:t>
            </w:r>
            <w:r w:rsidRPr="00E928BD">
              <w:rPr>
                <w:rFonts w:ascii="標楷體" w:eastAsia="標楷體" w:hAnsi="標楷體" w:cs="新細明體"/>
                <w:sz w:val="22"/>
              </w:rPr>
              <w:t>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50399" w:rsidRPr="00A062C4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仙草</w:t>
            </w:r>
            <w:r w:rsidRPr="00A062C4">
              <w:rPr>
                <w:rFonts w:ascii="標楷體" w:eastAsia="標楷體" w:hAnsi="標楷體" w:cs="新細明體"/>
                <w:sz w:val="22"/>
                <w:highlight w:val="yellow"/>
              </w:rPr>
              <w:t>4</w:t>
            </w: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A062C4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糖</w:t>
            </w:r>
            <w:r w:rsidRPr="00A062C4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A062C4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南瓜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F8675B"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 w:rsidRPr="00F8675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5.4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664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771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673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698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684</w:t>
            </w:r>
          </w:p>
        </w:tc>
      </w:tr>
    </w:tbl>
    <w:p w:rsidR="00250399" w:rsidRPr="00333059" w:rsidRDefault="00250399" w:rsidP="005A2B09">
      <w:pPr>
        <w:rPr>
          <w:rFonts w:ascii="標楷體" w:eastAsia="標楷體" w:hAnsi="標楷體"/>
        </w:rPr>
      </w:pPr>
    </w:p>
    <w:p w:rsidR="00250399" w:rsidRPr="0089414E" w:rsidRDefault="00250399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333059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二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50399" w:rsidRPr="00333059" w:rsidTr="00ED3613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12</w:t>
            </w:r>
            <w:r>
              <w:rPr>
                <w:rFonts w:hint="eastAsia"/>
              </w:rPr>
              <w:t>日</w:t>
            </w:r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B1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B2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B3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B4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B5</w:t>
            </w:r>
          </w:p>
        </w:tc>
      </w:tr>
      <w:tr w:rsidR="00250399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928BD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小米飯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250399" w:rsidRPr="00333059"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</w:t>
            </w:r>
            <w:r w:rsidRPr="00E928BD">
              <w:rPr>
                <w:rFonts w:ascii="標楷體" w:eastAsia="標楷體" w:hAnsi="標楷體"/>
                <w:bCs/>
              </w:rPr>
              <w:t>0.4</w:t>
            </w:r>
            <w:r w:rsidRPr="00E928BD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小米</w:t>
            </w:r>
            <w:r w:rsidRPr="00E928BD">
              <w:rPr>
                <w:rFonts w:ascii="標楷體" w:eastAsia="標楷體" w:hAnsi="標楷體" w:cs="新細明體"/>
                <w:sz w:val="22"/>
              </w:rPr>
              <w:t>0.4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r w:rsidRPr="00E928BD">
              <w:rPr>
                <w:rFonts w:ascii="標楷體" w:eastAsia="標楷體" w:hAnsi="標楷體" w:cs="新細明體"/>
                <w:sz w:val="22"/>
              </w:rPr>
              <w:t>12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油蔥酥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567DF6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筍干燒肉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咖哩雞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B1463C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黃金魚排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茄汁</w:t>
            </w:r>
            <w:r w:rsidRPr="001F4544">
              <w:rPr>
                <w:rFonts w:ascii="標楷體" w:eastAsia="標楷體" w:hAnsi="標楷體" w:hint="eastAsia"/>
                <w:bCs/>
                <w:sz w:val="22"/>
                <w:highlight w:val="magenta"/>
              </w:rPr>
              <w:t>燒雞</w:t>
            </w:r>
          </w:p>
        </w:tc>
      </w:tr>
      <w:tr w:rsidR="00250399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567DF6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肉丁</w:t>
            </w:r>
            <w:r w:rsidRPr="00567DF6">
              <w:rPr>
                <w:rFonts w:ascii="標楷體" w:eastAsia="標楷體" w:hAnsi="標楷體" w:cs="新細明體"/>
                <w:sz w:val="22"/>
                <w:highlight w:val="yellow"/>
              </w:rPr>
              <w:t>6</w:t>
            </w: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567DF6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筍干</w:t>
            </w:r>
            <w:r w:rsidRPr="00567DF6">
              <w:rPr>
                <w:rFonts w:ascii="標楷體" w:eastAsia="標楷體" w:hAnsi="標楷體" w:cs="新細明體"/>
                <w:sz w:val="22"/>
                <w:highlight w:val="yellow"/>
              </w:rPr>
              <w:t>2</w:t>
            </w: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567DF6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蒜</w:t>
            </w:r>
            <w:r w:rsidRPr="00567DF6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大白菜</w:t>
            </w:r>
            <w:r w:rsidRPr="00E928BD">
              <w:rPr>
                <w:rFonts w:ascii="標楷體" w:eastAsia="標楷體" w:hAnsi="標楷體" w:cs="新細明體"/>
                <w:sz w:val="22"/>
              </w:rPr>
              <w:t>7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腐皮</w:t>
            </w:r>
            <w:r w:rsidRPr="00C74060">
              <w:rPr>
                <w:rFonts w:ascii="標楷體" w:eastAsia="標楷體" w:hAnsi="標楷體" w:cs="新細明體"/>
                <w:sz w:val="22"/>
                <w:highlight w:val="yellow"/>
              </w:rPr>
              <w:t>0.3</w:t>
            </w: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250399" w:rsidRPr="00B1463C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魚排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100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番茄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青椒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0.3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</w:tr>
      <w:tr w:rsidR="00250399" w:rsidRPr="0033305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麻婆豆腐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399" w:rsidRPr="00567DF6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三絲粉皮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C74060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木須炒蛋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肉燥肆寶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巧燒豆干</w:t>
            </w:r>
          </w:p>
        </w:tc>
      </w:tr>
      <w:tr w:rsidR="00250399" w:rsidRPr="00333059"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豆腐</w:t>
            </w:r>
            <w:r w:rsidRPr="00E928BD">
              <w:rPr>
                <w:rFonts w:ascii="標楷體" w:eastAsia="標楷體" w:hAnsi="標楷體" w:cs="新細明體"/>
                <w:sz w:val="22"/>
              </w:rPr>
              <w:t>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三色豆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567DF6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粉皮</w:t>
            </w:r>
            <w:r w:rsidRPr="00567DF6">
              <w:rPr>
                <w:rFonts w:ascii="標楷體" w:eastAsia="標楷體" w:hAnsi="標楷體" w:cs="新細明體"/>
                <w:sz w:val="22"/>
                <w:highlight w:val="yellow"/>
              </w:rPr>
              <w:t>1.6</w:t>
            </w: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567DF6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r w:rsidRPr="00567DF6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567DF6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567DF6"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567DF6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木耳絲</w:t>
            </w:r>
            <w:r w:rsidRPr="00567DF6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C74060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r w:rsidRPr="00C74060">
              <w:rPr>
                <w:rFonts w:ascii="標楷體" w:eastAsia="標楷體" w:hAnsi="標楷體" w:cs="新細明體"/>
                <w:sz w:val="22"/>
                <w:highlight w:val="yellow"/>
              </w:rPr>
              <w:t>5.5</w:t>
            </w: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C74060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C74060">
              <w:rPr>
                <w:rFonts w:ascii="標楷體" w:eastAsia="標楷體" w:hAnsi="標楷體" w:cs="新細明體"/>
                <w:sz w:val="22"/>
                <w:highlight w:val="yellow"/>
              </w:rPr>
              <w:t>3</w:t>
            </w: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C74060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木耳絲</w:t>
            </w:r>
            <w:r w:rsidRPr="00C74060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  <w:p w:rsidR="00250399" w:rsidRPr="00C74060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韭菜</w:t>
            </w:r>
            <w:r w:rsidRPr="00C74060">
              <w:rPr>
                <w:rFonts w:ascii="標楷體" w:eastAsia="標楷體" w:hAnsi="標楷體" w:cs="新細明體"/>
                <w:sz w:val="22"/>
                <w:highlight w:val="yellow"/>
              </w:rPr>
              <w:t>0.1</w:t>
            </w:r>
            <w:r w:rsidRPr="00C74060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芹菜</w:t>
            </w:r>
            <w:r w:rsidRPr="00E928BD">
              <w:rPr>
                <w:rFonts w:ascii="標楷體" w:eastAsia="標楷體" w:hAnsi="標楷體" w:cs="新細明體"/>
                <w:sz w:val="22"/>
              </w:rPr>
              <w:t>0.1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豆干</w:t>
            </w:r>
            <w:r w:rsidRPr="00E928BD">
              <w:rPr>
                <w:rFonts w:ascii="標楷體" w:eastAsia="標楷體" w:hAnsi="標楷體" w:cs="新細明體"/>
                <w:sz w:val="22"/>
              </w:rPr>
              <w:t>4.5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白芝麻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250399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50399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紫菜蛋花湯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青菜小魚湯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紫米麥仁湯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榨菜粉絲湯</w:t>
            </w:r>
          </w:p>
        </w:tc>
      </w:tr>
      <w:tr w:rsidR="00250399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50399" w:rsidRPr="00333059" w:rsidRDefault="00250399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乾紫菜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薑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小魚乾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567DF6"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 w:rsidRPr="00567DF6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薑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紫米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麥仁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筍絲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榨菜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粉絲</w:t>
            </w:r>
            <w:r w:rsidRPr="00E928BD">
              <w:rPr>
                <w:rFonts w:ascii="標楷體" w:eastAsia="標楷體" w:hAnsi="標楷體" w:cs="新細明體"/>
                <w:sz w:val="22"/>
              </w:rPr>
              <w:t>0.4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3.1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675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651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687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650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691</w:t>
            </w:r>
          </w:p>
        </w:tc>
      </w:tr>
    </w:tbl>
    <w:p w:rsidR="00250399" w:rsidRPr="00333059" w:rsidRDefault="00250399" w:rsidP="005A2B09">
      <w:pPr>
        <w:rPr>
          <w:rFonts w:ascii="標楷體" w:eastAsia="標楷體" w:hAnsi="標楷體"/>
        </w:rPr>
      </w:pPr>
    </w:p>
    <w:p w:rsidR="00250399" w:rsidRPr="0089414E" w:rsidRDefault="00250399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333059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三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50399" w:rsidRPr="00333059" w:rsidTr="0054018E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</w:t>
            </w:r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C1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C2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C3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C4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250399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928BD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D42C3C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D42C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</w:t>
            </w:r>
            <w:r w:rsidRPr="00E928BD">
              <w:rPr>
                <w:rFonts w:ascii="標楷體" w:eastAsia="標楷體" w:hAnsi="標楷體"/>
                <w:bCs/>
              </w:rPr>
              <w:t>0.4</w:t>
            </w:r>
            <w:r w:rsidRPr="00E928BD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糙米</w:t>
            </w:r>
            <w:r w:rsidRPr="00E928BD">
              <w:rPr>
                <w:rFonts w:ascii="標楷體" w:eastAsia="標楷體" w:hAnsi="標楷體" w:cs="新細明體"/>
                <w:sz w:val="22"/>
              </w:rPr>
              <w:t>0.4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D42C3C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D42C3C">
              <w:rPr>
                <w:rFonts w:ascii="標楷體" w:eastAsia="標楷體" w:hAnsi="標楷體" w:cs="新細明體" w:hint="eastAsia"/>
                <w:sz w:val="22"/>
                <w:highlight w:val="yellow"/>
              </w:rPr>
              <w:t>米</w:t>
            </w:r>
            <w:r w:rsidRPr="00D42C3C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D42C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D42C3C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D42C3C">
              <w:rPr>
                <w:rFonts w:ascii="標楷體" w:eastAsia="標楷體" w:hAnsi="標楷體" w:cs="新細明體" w:hint="eastAsia"/>
                <w:sz w:val="22"/>
                <w:highlight w:val="yellow"/>
              </w:rPr>
              <w:t>洋蔥</w:t>
            </w:r>
            <w:r w:rsidRPr="00D42C3C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D42C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D42C3C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D42C3C">
              <w:rPr>
                <w:rFonts w:ascii="標楷體" w:eastAsia="標楷體" w:hAnsi="標楷體" w:cs="新細明體" w:hint="eastAsia"/>
                <w:sz w:val="22"/>
                <w:highlight w:val="yellow"/>
              </w:rPr>
              <w:t>絞肉</w:t>
            </w:r>
            <w:r w:rsidRPr="00D42C3C">
              <w:rPr>
                <w:rFonts w:ascii="標楷體" w:eastAsia="標楷體" w:hAnsi="標楷體" w:cs="新細明體"/>
                <w:sz w:val="22"/>
                <w:highlight w:val="yellow"/>
              </w:rPr>
              <w:t>0.6</w:t>
            </w:r>
            <w:r w:rsidRPr="00D42C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D42C3C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D42C3C">
              <w:rPr>
                <w:rFonts w:ascii="標楷體" w:eastAsia="標楷體" w:hAnsi="標楷體" w:cs="新細明體" w:hint="eastAsia"/>
                <w:sz w:val="22"/>
                <w:highlight w:val="yellow"/>
              </w:rPr>
              <w:t>三色丁</w:t>
            </w:r>
            <w:r w:rsidRPr="00D42C3C"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 w:rsidRPr="00D42C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京都排骨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茶香棒腿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B1463C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芙蓉蒸</w:t>
            </w:r>
            <w:r w:rsidRPr="00B1463C">
              <w:rPr>
                <w:rFonts w:ascii="標楷體" w:eastAsia="標楷體" w:hAnsi="標楷體"/>
                <w:bCs/>
                <w:sz w:val="22"/>
                <w:highlight w:val="yellow"/>
              </w:rPr>
              <w:t>/</w:t>
            </w: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</w:p>
        </w:tc>
      </w:tr>
      <w:tr w:rsidR="00250399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排骨</w:t>
            </w: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豆薯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棒棒腿</w:t>
            </w:r>
            <w:r w:rsidRPr="00E928BD">
              <w:rPr>
                <w:rFonts w:ascii="標楷體" w:eastAsia="標楷體" w:hAnsi="標楷體" w:cs="新細明體"/>
                <w:sz w:val="22"/>
              </w:rPr>
              <w:t>100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薑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B1463C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5.5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B1463C" w:rsidRDefault="00250399" w:rsidP="00260B76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紅蘿蔔</w:t>
            </w:r>
            <w:r w:rsidRPr="00B1463C">
              <w:rPr>
                <w:rFonts w:ascii="標楷體" w:eastAsia="標楷體" w:hAnsi="標楷體"/>
                <w:bCs/>
                <w:sz w:val="22"/>
                <w:highlight w:val="yellow"/>
              </w:rPr>
              <w:t>0.3</w:t>
            </w: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公斤</w:t>
            </w:r>
          </w:p>
          <w:p w:rsidR="00250399" w:rsidRPr="00B1463C" w:rsidRDefault="00250399" w:rsidP="00260B76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芹菜</w:t>
            </w:r>
            <w:r w:rsidRPr="00B1463C">
              <w:rPr>
                <w:rFonts w:ascii="標楷體" w:eastAsia="標楷體" w:hAnsi="標楷體"/>
                <w:bCs/>
                <w:sz w:val="22"/>
                <w:highlight w:val="yellow"/>
              </w:rPr>
              <w:t>0.2</w:t>
            </w: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(65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  <w:r w:rsidRPr="00E928BD">
              <w:rPr>
                <w:rFonts w:ascii="標楷體" w:eastAsia="標楷體" w:hAnsi="標楷體" w:cs="新細明體"/>
                <w:sz w:val="22"/>
              </w:rPr>
              <w:t>/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人</w:t>
            </w:r>
            <w:r w:rsidRPr="00E928BD">
              <w:rPr>
                <w:rFonts w:ascii="標楷體" w:eastAsia="標楷體" w:hAnsi="標楷體" w:cs="新細明體"/>
                <w:sz w:val="22"/>
              </w:rPr>
              <w:t>)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芹香小炒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西滷菜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B1463C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酸菜豆包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金玉肉末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r w:rsidRPr="00E928BD">
              <w:rPr>
                <w:rFonts w:ascii="標楷體" w:eastAsia="標楷體" w:hAnsi="標楷體" w:cs="新細明體"/>
                <w:sz w:val="22"/>
              </w:rPr>
              <w:t>3.6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芹菜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E928BD">
              <w:rPr>
                <w:rFonts w:ascii="標楷體" w:eastAsia="標楷體" w:hAnsi="標楷體" w:cs="新細明體"/>
                <w:sz w:val="22"/>
              </w:rPr>
              <w:t>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毛豆仁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0.4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50399" w:rsidRPr="00B1463C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酸菜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3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B1463C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豆包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4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B1463C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薑</w:t>
            </w:r>
            <w:r w:rsidRPr="00B1463C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B1463C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玉米</w:t>
            </w:r>
            <w:r w:rsidRPr="00E928BD">
              <w:rPr>
                <w:rFonts w:ascii="標楷體" w:eastAsia="標楷體" w:hAnsi="標楷體" w:cs="新細明體"/>
                <w:sz w:val="22"/>
              </w:rPr>
              <w:t>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四神湯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金茸海裙湯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綠豆湯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540EB3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味噌湯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50399" w:rsidRPr="00333059" w:rsidRDefault="00250399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四神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肉角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海裙菜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綠豆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540EB3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豆腐</w:t>
            </w:r>
            <w:r w:rsidRPr="00540EB3">
              <w:rPr>
                <w:rFonts w:ascii="標楷體" w:eastAsia="標楷體" w:hAnsi="標楷體" w:cs="新細明體"/>
                <w:sz w:val="22"/>
                <w:highlight w:val="yellow"/>
              </w:rPr>
              <w:t>2</w:t>
            </w: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540EB3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r w:rsidRPr="00540EB3">
              <w:rPr>
                <w:rFonts w:ascii="標楷體" w:eastAsia="標楷體" w:hAnsi="標楷體" w:cs="新細明體"/>
                <w:sz w:val="22"/>
                <w:highlight w:val="yellow"/>
              </w:rPr>
              <w:t>2</w:t>
            </w: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540EB3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味噌</w:t>
            </w:r>
            <w:r w:rsidRPr="00540EB3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540EB3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666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662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690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711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250399" w:rsidRPr="00333059" w:rsidRDefault="00250399" w:rsidP="005A2B09">
      <w:pPr>
        <w:rPr>
          <w:rFonts w:ascii="標楷體" w:eastAsia="標楷體" w:hAnsi="標楷體"/>
        </w:rPr>
      </w:pPr>
    </w:p>
    <w:p w:rsidR="00250399" w:rsidRPr="0089414E" w:rsidRDefault="00250399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333059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四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50399" w:rsidRPr="00333059" w:rsidTr="005D0937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26</w:t>
            </w:r>
            <w:r>
              <w:rPr>
                <w:rFonts w:hint="eastAsia"/>
              </w:rPr>
              <w:t>日</w:t>
            </w:r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333059" w:rsidRDefault="00250399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250399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250399" w:rsidRPr="00333059" w:rsidRDefault="00250399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D1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D2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D3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D4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D5</w:t>
            </w:r>
          </w:p>
        </w:tc>
      </w:tr>
      <w:tr w:rsidR="00250399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928BD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義式特餐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250399" w:rsidRPr="00333059"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</w:t>
            </w:r>
            <w:r w:rsidRPr="00E928BD">
              <w:rPr>
                <w:rFonts w:ascii="標楷體" w:eastAsia="標楷體" w:hAnsi="標楷體"/>
                <w:bCs/>
              </w:rPr>
              <w:t>0.4</w:t>
            </w:r>
            <w:r w:rsidRPr="00E928BD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黑糯米</w:t>
            </w:r>
            <w:r w:rsidRPr="00E928BD">
              <w:rPr>
                <w:rFonts w:ascii="標楷體" w:eastAsia="標楷體" w:hAnsi="標楷體" w:cs="新細明體"/>
                <w:sz w:val="22"/>
              </w:rPr>
              <w:t>0.4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r w:rsidRPr="00E928BD">
              <w:rPr>
                <w:rFonts w:ascii="標楷體" w:eastAsia="標楷體" w:hAnsi="標楷體" w:cs="新細明體"/>
                <w:sz w:val="22"/>
              </w:rPr>
              <w:t>15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 w:rsidTr="00260B76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B01B1B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瓜仔肉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五香滷排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塔香豆包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AA3139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A3139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美味雞翅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49717B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海結滷肉</w:t>
            </w:r>
          </w:p>
        </w:tc>
      </w:tr>
      <w:tr w:rsidR="00250399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B01B1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絞肉</w:t>
            </w:r>
            <w:r w:rsidRPr="00B01B1B">
              <w:rPr>
                <w:rFonts w:ascii="標楷體" w:eastAsia="標楷體" w:hAnsi="標楷體" w:cs="新細明體"/>
                <w:sz w:val="22"/>
                <w:highlight w:val="yellow"/>
              </w:rPr>
              <w:t>6</w:t>
            </w: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B01B1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碎瓜</w:t>
            </w:r>
            <w:r w:rsidRPr="00B01B1B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B01B1B" w:rsidRDefault="00250399" w:rsidP="00260B76">
            <w:pPr>
              <w:snapToGrid w:val="0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蒜</w:t>
            </w:r>
            <w:r w:rsidRPr="00B01B1B"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腿排</w:t>
            </w:r>
            <w:r w:rsidRPr="00E928BD">
              <w:rPr>
                <w:rFonts w:ascii="標楷體" w:eastAsia="標楷體" w:hAnsi="標楷體" w:cs="新細明體"/>
                <w:sz w:val="22"/>
              </w:rPr>
              <w:t>100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豆包</w:t>
            </w:r>
            <w:r w:rsidRPr="00E928BD">
              <w:rPr>
                <w:rFonts w:ascii="標楷體" w:eastAsia="標楷體" w:hAnsi="標楷體" w:cs="新細明體"/>
                <w:sz w:val="22"/>
              </w:rPr>
              <w:t>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九層塔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250399" w:rsidRPr="00AA3139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AA3139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雞翅</w:t>
            </w:r>
            <w:r w:rsidRPr="00AA3139">
              <w:rPr>
                <w:rFonts w:ascii="標楷體" w:eastAsia="標楷體" w:hAnsi="標楷體"/>
                <w:bCs/>
                <w:sz w:val="22"/>
                <w:highlight w:val="yellow"/>
              </w:rPr>
              <w:t>100</w:t>
            </w:r>
            <w:r w:rsidRPr="00AA3139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支</w:t>
            </w:r>
          </w:p>
        </w:tc>
        <w:tc>
          <w:tcPr>
            <w:tcW w:w="1824" w:type="dxa"/>
            <w:shd w:val="clear" w:color="auto" w:fill="FFFFFF"/>
          </w:tcPr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肉丁</w:t>
            </w:r>
            <w:r w:rsidRPr="0049717B">
              <w:rPr>
                <w:rFonts w:ascii="標楷體" w:eastAsia="標楷體" w:hAnsi="標楷體" w:cs="新細明體"/>
                <w:sz w:val="22"/>
                <w:highlight w:val="yellow"/>
              </w:rPr>
              <w:t>6</w:t>
            </w: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海帶結</w:t>
            </w:r>
            <w:r w:rsidRPr="0049717B">
              <w:rPr>
                <w:rFonts w:ascii="標楷體" w:eastAsia="標楷體" w:hAnsi="標楷體" w:cs="新細明體"/>
                <w:sz w:val="22"/>
                <w:highlight w:val="yellow"/>
              </w:rPr>
              <w:t>2</w:t>
            </w: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</w:tr>
      <w:tr w:rsidR="00250399" w:rsidRPr="0033305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B01B1B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芹香粉絲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咖哩洋芋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木須炒蛋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義大利肉醬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肉絲瓜粒</w:t>
            </w:r>
          </w:p>
        </w:tc>
      </w:tr>
      <w:tr w:rsidR="00250399" w:rsidRPr="00333059"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冬粉</w:t>
            </w:r>
            <w:r w:rsidRPr="00E928BD">
              <w:rPr>
                <w:rFonts w:ascii="標楷體" w:eastAsia="標楷體" w:hAnsi="標楷體" w:cs="新細明體"/>
                <w:sz w:val="22"/>
              </w:rPr>
              <w:t>1.6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B01B1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芹菜</w:t>
            </w:r>
            <w:r w:rsidRPr="00B01B1B"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B01B1B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E928BD">
              <w:rPr>
                <w:rFonts w:ascii="標楷體" w:eastAsia="標楷體" w:hAnsi="標楷體" w:cs="新細明體"/>
                <w:sz w:val="22"/>
              </w:rPr>
              <w:t>7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928BD">
              <w:rPr>
                <w:rFonts w:ascii="標楷體" w:eastAsia="標楷體" w:hAnsi="標楷體" w:cs="新細明體"/>
                <w:sz w:val="22"/>
              </w:rPr>
              <w:t>5.5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韭菜</w:t>
            </w:r>
            <w:r w:rsidRPr="00E928BD">
              <w:rPr>
                <w:rFonts w:ascii="標楷體" w:eastAsia="標楷體" w:hAnsi="標楷體" w:cs="新細明體"/>
                <w:sz w:val="22"/>
              </w:rPr>
              <w:t>0.1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E928BD">
              <w:rPr>
                <w:rFonts w:ascii="標楷體" w:eastAsia="標楷體" w:hAnsi="標楷體" w:cs="新細明體"/>
                <w:sz w:val="22"/>
              </w:rPr>
              <w:t>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E928BD">
              <w:rPr>
                <w:rFonts w:ascii="標楷體" w:eastAsia="標楷體" w:hAnsi="標楷體" w:cs="新細明體"/>
                <w:sz w:val="22"/>
              </w:rPr>
              <w:t>1.5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0.3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食瓜</w:t>
            </w:r>
            <w:r w:rsidRPr="00E928BD">
              <w:rPr>
                <w:rFonts w:ascii="標楷體" w:eastAsia="標楷體" w:hAnsi="標楷體"/>
                <w:bCs/>
                <w:sz w:val="22"/>
              </w:rPr>
              <w:t>6</w:t>
            </w:r>
            <w:r w:rsidRPr="00E928BD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肉絲</w:t>
            </w:r>
            <w:r w:rsidRPr="00E928BD">
              <w:rPr>
                <w:rFonts w:ascii="標楷體" w:eastAsia="標楷體" w:hAnsi="標楷體"/>
                <w:bCs/>
                <w:sz w:val="22"/>
              </w:rPr>
              <w:t>0.5</w:t>
            </w:r>
            <w:r w:rsidRPr="00E928BD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紅蘿蔔</w:t>
            </w:r>
            <w:r w:rsidRPr="00E928BD">
              <w:rPr>
                <w:rFonts w:ascii="標楷體" w:eastAsia="標楷體" w:hAnsi="標楷體"/>
                <w:bCs/>
                <w:sz w:val="22"/>
              </w:rPr>
              <w:t>0.5</w:t>
            </w:r>
            <w:r w:rsidRPr="00E928BD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薑</w:t>
            </w:r>
            <w:r w:rsidRPr="00E928BD">
              <w:rPr>
                <w:rFonts w:ascii="標楷體" w:eastAsia="標楷體" w:hAnsi="標楷體"/>
                <w:bCs/>
                <w:sz w:val="22"/>
              </w:rPr>
              <w:t>10</w:t>
            </w:r>
            <w:r w:rsidRPr="00E928BD">
              <w:rPr>
                <w:rFonts w:ascii="標楷體" w:eastAsia="標楷體" w:hAnsi="標楷體" w:hint="eastAsia"/>
                <w:bCs/>
                <w:sz w:val="22"/>
              </w:rPr>
              <w:t>公克</w:t>
            </w:r>
          </w:p>
        </w:tc>
      </w:tr>
      <w:tr w:rsidR="00250399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250399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250399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250399" w:rsidRPr="00333059" w:rsidRDefault="00250399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蕃茄蛋花湯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三絲湯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枸杞銀耳湯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鄉村濃湯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鮮味蔬湯</w:t>
            </w:r>
          </w:p>
        </w:tc>
      </w:tr>
      <w:tr w:rsidR="00250399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250399" w:rsidRPr="00333059" w:rsidRDefault="00250399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蕃茄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大骨</w:t>
            </w:r>
            <w:r w:rsidRPr="00B01B1B">
              <w:rPr>
                <w:rFonts w:ascii="標楷體" w:eastAsia="標楷體" w:hAnsi="標楷體" w:cs="新細明體"/>
                <w:sz w:val="22"/>
                <w:highlight w:val="yellow"/>
              </w:rPr>
              <w:t>0.6</w:t>
            </w:r>
            <w:r w:rsidRPr="00B01B1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eastAsia="標楷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E928BD">
              <w:rPr>
                <w:rFonts w:eastAsia="標楷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濕白木耳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枸杞</w:t>
            </w:r>
            <w:r w:rsidRPr="00E928BD">
              <w:rPr>
                <w:rFonts w:ascii="標楷體" w:eastAsia="標楷體" w:hAnsi="標楷體" w:cs="新細明體"/>
                <w:sz w:val="22"/>
              </w:rPr>
              <w:t>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r w:rsidRPr="00E928BD">
              <w:rPr>
                <w:rFonts w:ascii="標楷體" w:eastAsia="標楷體" w:hAnsi="標楷體" w:cs="新細明體"/>
                <w:sz w:val="22"/>
              </w:rPr>
              <w:t>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F4544">
              <w:rPr>
                <w:rFonts w:ascii="標楷體" w:eastAsia="標楷體" w:hAnsi="標楷體" w:cs="新細明體" w:hint="eastAsia"/>
                <w:sz w:val="22"/>
                <w:highlight w:val="magenta"/>
              </w:rPr>
              <w:t>蔬菜</w:t>
            </w:r>
            <w:r w:rsidRPr="00E928BD">
              <w:rPr>
                <w:rFonts w:ascii="標楷體" w:eastAsia="標楷體" w:hAnsi="標楷體" w:cs="新細明體"/>
                <w:sz w:val="22"/>
              </w:rPr>
              <w:t>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49717B"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5.1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250399" w:rsidRPr="00333059" w:rsidRDefault="00250399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679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680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652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679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709</w:t>
            </w:r>
          </w:p>
        </w:tc>
      </w:tr>
    </w:tbl>
    <w:p w:rsidR="00250399" w:rsidRDefault="00250399" w:rsidP="005A2B09">
      <w:pPr>
        <w:rPr>
          <w:rFonts w:ascii="標楷體" w:eastAsia="標楷體" w:hAnsi="標楷體"/>
        </w:rPr>
      </w:pPr>
    </w:p>
    <w:p w:rsidR="00250399" w:rsidRDefault="00250399" w:rsidP="00B441F1">
      <w:pPr>
        <w:jc w:val="center"/>
        <w:rPr>
          <w:rFonts w:eastAsia="標楷體" w:hAnsi="標楷體"/>
        </w:rPr>
      </w:pPr>
      <w:r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五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250399" w:rsidRPr="00333059" w:rsidTr="00960C70">
        <w:trPr>
          <w:trHeight w:val="344"/>
        </w:trPr>
        <w:tc>
          <w:tcPr>
            <w:tcW w:w="708" w:type="dxa"/>
          </w:tcPr>
          <w:p w:rsidR="00250399" w:rsidRPr="00FC286D" w:rsidRDefault="00250399" w:rsidP="00B441F1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FC286D">
              <w:rPr>
                <w:rFonts w:ascii="標楷體" w:eastAsia="標楷體" w:hAnsi="標楷體" w:cs="Arial Unicode MS" w:hint="eastAsia"/>
              </w:rPr>
              <w:t>日期</w:t>
            </w:r>
          </w:p>
        </w:tc>
        <w:tc>
          <w:tcPr>
            <w:tcW w:w="1824" w:type="dxa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vAlign w:val="bottom"/>
          </w:tcPr>
          <w:p w:rsidR="00250399" w:rsidRDefault="00250399" w:rsidP="00240202">
            <w:pPr>
              <w:jc w:val="center"/>
              <w:rPr>
                <w:rFonts w:ascii="新細明體" w:cs="新細明體"/>
              </w:rPr>
            </w:pPr>
            <w:r>
              <w:t>6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250399" w:rsidRPr="00333059" w:rsidTr="00960C70">
        <w:trPr>
          <w:trHeight w:val="344"/>
        </w:trPr>
        <w:tc>
          <w:tcPr>
            <w:tcW w:w="708" w:type="dxa"/>
          </w:tcPr>
          <w:p w:rsidR="00250399" w:rsidRPr="00FC286D" w:rsidRDefault="00250399" w:rsidP="00B441F1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FC286D">
              <w:rPr>
                <w:rFonts w:ascii="標楷體" w:eastAsia="標楷體" w:hAnsi="標楷體" w:cs="Arial Unicode MS" w:hint="eastAsia"/>
              </w:rPr>
              <w:t>星期</w:t>
            </w:r>
          </w:p>
        </w:tc>
        <w:tc>
          <w:tcPr>
            <w:tcW w:w="1824" w:type="dxa"/>
            <w:vAlign w:val="center"/>
          </w:tcPr>
          <w:p w:rsidR="00250399" w:rsidRPr="00FC286D" w:rsidRDefault="00250399" w:rsidP="00B441F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FC286D">
              <w:rPr>
                <w:rFonts w:ascii="Arial" w:eastAsia="Arial Unicode MS" w:hAnsi="Arial" w:cs="Arial" w:hint="eastAsia"/>
              </w:rPr>
              <w:t>一</w:t>
            </w:r>
          </w:p>
        </w:tc>
        <w:tc>
          <w:tcPr>
            <w:tcW w:w="1824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250399" w:rsidRPr="00333059" w:rsidTr="00960C70">
        <w:trPr>
          <w:trHeight w:val="344"/>
        </w:trPr>
        <w:tc>
          <w:tcPr>
            <w:tcW w:w="708" w:type="dxa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E1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928BD">
              <w:rPr>
                <w:rFonts w:ascii="Arial" w:eastAsia="標楷體" w:hAnsi="Arial" w:cs="Arial"/>
              </w:rPr>
              <w:t>E2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250399" w:rsidRPr="00333059">
        <w:trPr>
          <w:trHeight w:val="346"/>
        </w:trPr>
        <w:tc>
          <w:tcPr>
            <w:tcW w:w="708" w:type="dxa"/>
            <w:vMerge w:val="restart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E928BD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c>
          <w:tcPr>
            <w:tcW w:w="708" w:type="dxa"/>
            <w:vMerge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</w:rPr>
              <w:t>糙米</w:t>
            </w:r>
            <w:r w:rsidRPr="00E928BD">
              <w:rPr>
                <w:rFonts w:ascii="標楷體" w:eastAsia="標楷體" w:hAnsi="標楷體"/>
                <w:bCs/>
              </w:rPr>
              <w:t>0.4</w:t>
            </w:r>
            <w:r w:rsidRPr="00E928BD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333059" w:rsidRDefault="00250399" w:rsidP="00B441F1">
            <w:pPr>
              <w:snapToGrid w:val="0"/>
              <w:ind w:rightChars="-45" w:right="-108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bookmarkStart w:id="0" w:name="_GoBack"/>
            <w:bookmarkEnd w:id="0"/>
          </w:p>
        </w:tc>
        <w:tc>
          <w:tcPr>
            <w:tcW w:w="1824" w:type="dxa"/>
          </w:tcPr>
          <w:p w:rsidR="00250399" w:rsidRPr="00333059" w:rsidRDefault="00250399" w:rsidP="00B441F1">
            <w:pPr>
              <w:snapToGrid w:val="0"/>
              <w:ind w:rightChars="-45" w:right="-108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 w:rsidTr="00260B76">
        <w:trPr>
          <w:trHeight w:val="333"/>
        </w:trPr>
        <w:tc>
          <w:tcPr>
            <w:tcW w:w="708" w:type="dxa"/>
            <w:vMerge w:val="restart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茄汁肉絲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宮保雞丁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</w:p>
        </w:tc>
        <w:tc>
          <w:tcPr>
            <w:tcW w:w="1824" w:type="dxa"/>
            <w:vAlign w:val="center"/>
          </w:tcPr>
          <w:p w:rsidR="00250399" w:rsidRPr="00387933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250399" w:rsidRPr="00333059">
        <w:trPr>
          <w:trHeight w:val="965"/>
        </w:trPr>
        <w:tc>
          <w:tcPr>
            <w:tcW w:w="708" w:type="dxa"/>
            <w:vMerge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E928BD">
              <w:rPr>
                <w:rFonts w:ascii="標楷體" w:eastAsia="標楷體" w:hAnsi="標楷體" w:cs="新細明體"/>
                <w:sz w:val="22"/>
              </w:rPr>
              <w:t>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蕃茄</w:t>
            </w:r>
            <w:r w:rsidRPr="00E928BD">
              <w:rPr>
                <w:rFonts w:ascii="標楷體" w:eastAsia="標楷體" w:hAnsi="標楷體" w:cs="新細明體"/>
                <w:sz w:val="22"/>
              </w:rPr>
              <w:t>1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E928BD">
              <w:rPr>
                <w:rFonts w:ascii="標楷體" w:eastAsia="標楷體" w:hAnsi="標楷體" w:cs="新細明體"/>
                <w:sz w:val="22"/>
              </w:rPr>
              <w:t>9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青蔬</w:t>
            </w:r>
            <w:r w:rsidRPr="0049717B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49717B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油花生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250399" w:rsidRPr="00387933" w:rsidRDefault="00250399" w:rsidP="00B441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250399" w:rsidRPr="00333059">
        <w:trPr>
          <w:trHeight w:val="284"/>
        </w:trPr>
        <w:tc>
          <w:tcPr>
            <w:tcW w:w="708" w:type="dxa"/>
            <w:vMerge w:val="restart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vAlign w:val="center"/>
          </w:tcPr>
          <w:p w:rsidR="00250399" w:rsidRPr="0049717B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芹香小炒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羅勒海茸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c>
          <w:tcPr>
            <w:tcW w:w="708" w:type="dxa"/>
            <w:vMerge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豆干片</w:t>
            </w:r>
            <w:r w:rsidRPr="0049717B">
              <w:rPr>
                <w:rFonts w:ascii="標楷體" w:eastAsia="標楷體" w:hAnsi="標楷體" w:cs="新細明體"/>
                <w:sz w:val="22"/>
                <w:highlight w:val="yellow"/>
              </w:rPr>
              <w:t>3.6</w:t>
            </w: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49717B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250399" w:rsidRPr="0049717B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芹菜</w:t>
            </w:r>
            <w:r w:rsidRPr="0049717B">
              <w:rPr>
                <w:rFonts w:ascii="標楷體" w:eastAsia="標楷體" w:hAnsi="標楷體" w:cs="新細明體"/>
                <w:sz w:val="22"/>
                <w:highlight w:val="yellow"/>
              </w:rPr>
              <w:t>2</w:t>
            </w: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海茸</w:t>
            </w:r>
            <w:r w:rsidRPr="00E928BD">
              <w:rPr>
                <w:rFonts w:ascii="標楷體" w:eastAsia="標楷體" w:hAnsi="標楷體" w:cs="新細明體"/>
                <w:sz w:val="22"/>
              </w:rPr>
              <w:t>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九層塔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374"/>
        </w:trPr>
        <w:tc>
          <w:tcPr>
            <w:tcW w:w="708" w:type="dxa"/>
            <w:vMerge w:val="restart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val="662"/>
        </w:trPr>
        <w:tc>
          <w:tcPr>
            <w:tcW w:w="708" w:type="dxa"/>
            <w:vMerge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374"/>
        </w:trPr>
        <w:tc>
          <w:tcPr>
            <w:tcW w:w="708" w:type="dxa"/>
            <w:vMerge w:val="restart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hint="eastAsia"/>
                <w:bCs/>
                <w:sz w:val="22"/>
              </w:rPr>
              <w:t>冬菜金絲湯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薑絲冬瓜湯</w:t>
            </w:r>
          </w:p>
        </w:tc>
        <w:tc>
          <w:tcPr>
            <w:tcW w:w="1824" w:type="dxa"/>
            <w:shd w:val="clear" w:color="auto" w:fill="E1FFE1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val="944"/>
        </w:trPr>
        <w:tc>
          <w:tcPr>
            <w:tcW w:w="708" w:type="dxa"/>
            <w:vMerge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紅麵線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冬菜</w:t>
            </w:r>
            <w:r w:rsidRPr="00E928BD">
              <w:rPr>
                <w:rFonts w:ascii="標楷體" w:eastAsia="標楷體" w:hAnsi="標楷體" w:cs="新細明體"/>
                <w:sz w:val="22"/>
              </w:rPr>
              <w:t>10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大骨</w:t>
            </w:r>
            <w:r w:rsidRPr="0049717B">
              <w:rPr>
                <w:rFonts w:ascii="標楷體" w:eastAsia="標楷體" w:hAnsi="標楷體" w:cs="新細明體"/>
                <w:sz w:val="22"/>
                <w:highlight w:val="yellow"/>
              </w:rPr>
              <w:t>0.6</w:t>
            </w:r>
            <w:r w:rsidRPr="0049717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</w:tcPr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冬瓜</w:t>
            </w:r>
            <w:r w:rsidRPr="00E928BD">
              <w:rPr>
                <w:rFonts w:ascii="標楷體" w:eastAsia="標楷體" w:hAnsi="標楷體" w:cs="新細明體"/>
                <w:sz w:val="22"/>
              </w:rPr>
              <w:t>4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E928BD">
              <w:rPr>
                <w:rFonts w:ascii="標楷體" w:eastAsia="標楷體" w:hAnsi="標楷體" w:cs="新細明體"/>
                <w:sz w:val="22"/>
              </w:rPr>
              <w:t>0.6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E928BD">
              <w:rPr>
                <w:rFonts w:ascii="標楷體" w:eastAsia="標楷體" w:hAnsi="標楷體" w:cs="新細明體"/>
                <w:sz w:val="22"/>
              </w:rPr>
              <w:t>0.5</w:t>
            </w:r>
            <w:r w:rsidRPr="00E928BD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250399" w:rsidRPr="00E928BD" w:rsidRDefault="00250399" w:rsidP="00260B7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250399" w:rsidRPr="00333059" w:rsidRDefault="00250399" w:rsidP="00B441F1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vAlign w:val="center"/>
          </w:tcPr>
          <w:p w:rsidR="00250399" w:rsidRPr="00333059" w:rsidRDefault="00250399" w:rsidP="00B441F1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50399" w:rsidRPr="00333059">
        <w:trPr>
          <w:trHeight w:hRule="exact" w:val="680"/>
        </w:trPr>
        <w:tc>
          <w:tcPr>
            <w:tcW w:w="708" w:type="dxa"/>
            <w:vAlign w:val="center"/>
          </w:tcPr>
          <w:p w:rsidR="00250399" w:rsidRPr="00333059" w:rsidRDefault="00250399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692</w:t>
            </w:r>
          </w:p>
        </w:tc>
        <w:tc>
          <w:tcPr>
            <w:tcW w:w="1824" w:type="dxa"/>
            <w:vAlign w:val="center"/>
          </w:tcPr>
          <w:p w:rsidR="00250399" w:rsidRPr="00E928BD" w:rsidRDefault="00250399" w:rsidP="00260B7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E928BD">
              <w:rPr>
                <w:rFonts w:ascii="標楷體" w:eastAsia="標楷體" w:hAnsi="標楷體" w:cs="新細明體"/>
                <w:sz w:val="22"/>
              </w:rPr>
              <w:t>651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vAlign w:val="center"/>
          </w:tcPr>
          <w:p w:rsidR="00250399" w:rsidRPr="00333059" w:rsidRDefault="00250399" w:rsidP="009C47BB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250399" w:rsidRPr="00EE5815" w:rsidRDefault="00250399" w:rsidP="00B441F1">
      <w:pPr>
        <w:jc w:val="center"/>
        <w:rPr>
          <w:rFonts w:ascii="標楷體" w:eastAsia="標楷體" w:hAnsi="標楷體"/>
        </w:rPr>
      </w:pPr>
    </w:p>
    <w:sectPr w:rsidR="00250399" w:rsidRPr="00EE5815" w:rsidSect="00960C70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99" w:rsidRDefault="00250399" w:rsidP="00A17686">
      <w:r>
        <w:separator/>
      </w:r>
    </w:p>
  </w:endnote>
  <w:endnote w:type="continuationSeparator" w:id="0">
    <w:p w:rsidR="00250399" w:rsidRDefault="00250399" w:rsidP="00A1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細黑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99" w:rsidRDefault="00250399" w:rsidP="00A17686">
      <w:r>
        <w:separator/>
      </w:r>
    </w:p>
  </w:footnote>
  <w:footnote w:type="continuationSeparator" w:id="0">
    <w:p w:rsidR="00250399" w:rsidRDefault="00250399" w:rsidP="00A1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26"/>
  </w:num>
  <w:num w:numId="5">
    <w:abstractNumId w:val="3"/>
  </w:num>
  <w:num w:numId="6">
    <w:abstractNumId w:val="35"/>
  </w:num>
  <w:num w:numId="7">
    <w:abstractNumId w:val="24"/>
  </w:num>
  <w:num w:numId="8">
    <w:abstractNumId w:val="6"/>
  </w:num>
  <w:num w:numId="9">
    <w:abstractNumId w:val="17"/>
  </w:num>
  <w:num w:numId="10">
    <w:abstractNumId w:val="30"/>
  </w:num>
  <w:num w:numId="11">
    <w:abstractNumId w:val="1"/>
  </w:num>
  <w:num w:numId="12">
    <w:abstractNumId w:val="15"/>
  </w:num>
  <w:num w:numId="13">
    <w:abstractNumId w:val="5"/>
  </w:num>
  <w:num w:numId="14">
    <w:abstractNumId w:val="23"/>
  </w:num>
  <w:num w:numId="15">
    <w:abstractNumId w:val="22"/>
  </w:num>
  <w:num w:numId="16">
    <w:abstractNumId w:val="31"/>
  </w:num>
  <w:num w:numId="17">
    <w:abstractNumId w:val="29"/>
  </w:num>
  <w:num w:numId="18">
    <w:abstractNumId w:val="28"/>
  </w:num>
  <w:num w:numId="19">
    <w:abstractNumId w:val="10"/>
  </w:num>
  <w:num w:numId="20">
    <w:abstractNumId w:val="41"/>
  </w:num>
  <w:num w:numId="21">
    <w:abstractNumId w:val="43"/>
  </w:num>
  <w:num w:numId="22">
    <w:abstractNumId w:val="27"/>
  </w:num>
  <w:num w:numId="23">
    <w:abstractNumId w:val="21"/>
  </w:num>
  <w:num w:numId="24">
    <w:abstractNumId w:val="11"/>
  </w:num>
  <w:num w:numId="25">
    <w:abstractNumId w:val="40"/>
  </w:num>
  <w:num w:numId="26">
    <w:abstractNumId w:val="34"/>
  </w:num>
  <w:num w:numId="27">
    <w:abstractNumId w:val="9"/>
  </w:num>
  <w:num w:numId="28">
    <w:abstractNumId w:val="39"/>
  </w:num>
  <w:num w:numId="29">
    <w:abstractNumId w:val="12"/>
  </w:num>
  <w:num w:numId="30">
    <w:abstractNumId w:val="13"/>
  </w:num>
  <w:num w:numId="31">
    <w:abstractNumId w:val="4"/>
  </w:num>
  <w:num w:numId="32">
    <w:abstractNumId w:val="25"/>
  </w:num>
  <w:num w:numId="33">
    <w:abstractNumId w:val="19"/>
  </w:num>
  <w:num w:numId="34">
    <w:abstractNumId w:val="18"/>
  </w:num>
  <w:num w:numId="35">
    <w:abstractNumId w:val="7"/>
  </w:num>
  <w:num w:numId="36">
    <w:abstractNumId w:val="8"/>
  </w:num>
  <w:num w:numId="37">
    <w:abstractNumId w:val="14"/>
  </w:num>
  <w:num w:numId="38">
    <w:abstractNumId w:val="36"/>
  </w:num>
  <w:num w:numId="39">
    <w:abstractNumId w:val="42"/>
  </w:num>
  <w:num w:numId="40">
    <w:abstractNumId w:val="33"/>
  </w:num>
  <w:num w:numId="41">
    <w:abstractNumId w:val="16"/>
  </w:num>
  <w:num w:numId="42">
    <w:abstractNumId w:val="37"/>
  </w:num>
  <w:num w:numId="43">
    <w:abstractNumId w:val="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6D"/>
    <w:rsid w:val="000049F3"/>
    <w:rsid w:val="00004B24"/>
    <w:rsid w:val="00004B41"/>
    <w:rsid w:val="00004EC0"/>
    <w:rsid w:val="000100A5"/>
    <w:rsid w:val="00015EAF"/>
    <w:rsid w:val="000210EE"/>
    <w:rsid w:val="000233F7"/>
    <w:rsid w:val="0002416A"/>
    <w:rsid w:val="000262E0"/>
    <w:rsid w:val="00032786"/>
    <w:rsid w:val="0003457C"/>
    <w:rsid w:val="000365FC"/>
    <w:rsid w:val="00047292"/>
    <w:rsid w:val="000501A1"/>
    <w:rsid w:val="00052654"/>
    <w:rsid w:val="000542F9"/>
    <w:rsid w:val="00054890"/>
    <w:rsid w:val="00070E75"/>
    <w:rsid w:val="00072C81"/>
    <w:rsid w:val="00082861"/>
    <w:rsid w:val="00096A34"/>
    <w:rsid w:val="000A436B"/>
    <w:rsid w:val="000B02F6"/>
    <w:rsid w:val="000B0463"/>
    <w:rsid w:val="000B2E73"/>
    <w:rsid w:val="000B4D78"/>
    <w:rsid w:val="000B543B"/>
    <w:rsid w:val="000B5ADF"/>
    <w:rsid w:val="000C0B28"/>
    <w:rsid w:val="000C25EE"/>
    <w:rsid w:val="000C2B6D"/>
    <w:rsid w:val="000C2BA3"/>
    <w:rsid w:val="000C3A2C"/>
    <w:rsid w:val="000D4133"/>
    <w:rsid w:val="000D6025"/>
    <w:rsid w:val="000E6238"/>
    <w:rsid w:val="000E7D9A"/>
    <w:rsid w:val="000F09FC"/>
    <w:rsid w:val="000F3ACE"/>
    <w:rsid w:val="000F7D34"/>
    <w:rsid w:val="00101DAE"/>
    <w:rsid w:val="00106BD0"/>
    <w:rsid w:val="00111007"/>
    <w:rsid w:val="00115895"/>
    <w:rsid w:val="001171B9"/>
    <w:rsid w:val="00117EE3"/>
    <w:rsid w:val="00124881"/>
    <w:rsid w:val="00131F46"/>
    <w:rsid w:val="00132598"/>
    <w:rsid w:val="00152844"/>
    <w:rsid w:val="00152F71"/>
    <w:rsid w:val="00153867"/>
    <w:rsid w:val="00154DB9"/>
    <w:rsid w:val="0015592F"/>
    <w:rsid w:val="001559AE"/>
    <w:rsid w:val="001629B9"/>
    <w:rsid w:val="00163FB6"/>
    <w:rsid w:val="00164023"/>
    <w:rsid w:val="00170087"/>
    <w:rsid w:val="00171857"/>
    <w:rsid w:val="001721DD"/>
    <w:rsid w:val="00177FF3"/>
    <w:rsid w:val="00184B7C"/>
    <w:rsid w:val="00185F1E"/>
    <w:rsid w:val="00194458"/>
    <w:rsid w:val="00197D52"/>
    <w:rsid w:val="001A00D0"/>
    <w:rsid w:val="001A2A41"/>
    <w:rsid w:val="001A79A1"/>
    <w:rsid w:val="001B1352"/>
    <w:rsid w:val="001C0AB0"/>
    <w:rsid w:val="001C1CD5"/>
    <w:rsid w:val="001D4480"/>
    <w:rsid w:val="001D63F3"/>
    <w:rsid w:val="001E357B"/>
    <w:rsid w:val="001E3D26"/>
    <w:rsid w:val="001E764A"/>
    <w:rsid w:val="001F4544"/>
    <w:rsid w:val="00202CA4"/>
    <w:rsid w:val="00204BC2"/>
    <w:rsid w:val="00210BEE"/>
    <w:rsid w:val="00215AB7"/>
    <w:rsid w:val="00222441"/>
    <w:rsid w:val="00223407"/>
    <w:rsid w:val="002256EF"/>
    <w:rsid w:val="00226753"/>
    <w:rsid w:val="00232EB2"/>
    <w:rsid w:val="00236D96"/>
    <w:rsid w:val="00240202"/>
    <w:rsid w:val="00241B39"/>
    <w:rsid w:val="00245DA7"/>
    <w:rsid w:val="00247949"/>
    <w:rsid w:val="00250399"/>
    <w:rsid w:val="002521F1"/>
    <w:rsid w:val="00253B96"/>
    <w:rsid w:val="00260B76"/>
    <w:rsid w:val="002618B7"/>
    <w:rsid w:val="00270491"/>
    <w:rsid w:val="00270826"/>
    <w:rsid w:val="0027114D"/>
    <w:rsid w:val="002743C1"/>
    <w:rsid w:val="002822FC"/>
    <w:rsid w:val="00285A3E"/>
    <w:rsid w:val="0029063D"/>
    <w:rsid w:val="00290CFA"/>
    <w:rsid w:val="0029600A"/>
    <w:rsid w:val="002978A6"/>
    <w:rsid w:val="002A7F6E"/>
    <w:rsid w:val="002B4FB9"/>
    <w:rsid w:val="002C08E3"/>
    <w:rsid w:val="002C5187"/>
    <w:rsid w:val="002C53B4"/>
    <w:rsid w:val="002D0773"/>
    <w:rsid w:val="002D0E9A"/>
    <w:rsid w:val="002D5B7A"/>
    <w:rsid w:val="002D5D19"/>
    <w:rsid w:val="002E0AF3"/>
    <w:rsid w:val="002E1380"/>
    <w:rsid w:val="002E1FEF"/>
    <w:rsid w:val="002E260D"/>
    <w:rsid w:val="002E32A7"/>
    <w:rsid w:val="002E3B2F"/>
    <w:rsid w:val="002F0A1C"/>
    <w:rsid w:val="002F0BC2"/>
    <w:rsid w:val="002F16D6"/>
    <w:rsid w:val="002F1B7E"/>
    <w:rsid w:val="002F5BD6"/>
    <w:rsid w:val="00300227"/>
    <w:rsid w:val="003045D5"/>
    <w:rsid w:val="00321091"/>
    <w:rsid w:val="00321B95"/>
    <w:rsid w:val="00327278"/>
    <w:rsid w:val="0033260A"/>
    <w:rsid w:val="00332D1E"/>
    <w:rsid w:val="00333059"/>
    <w:rsid w:val="00340A85"/>
    <w:rsid w:val="00341959"/>
    <w:rsid w:val="003438F4"/>
    <w:rsid w:val="00344047"/>
    <w:rsid w:val="00361769"/>
    <w:rsid w:val="00363518"/>
    <w:rsid w:val="00365CBE"/>
    <w:rsid w:val="003726A4"/>
    <w:rsid w:val="00372759"/>
    <w:rsid w:val="00380D56"/>
    <w:rsid w:val="003840E2"/>
    <w:rsid w:val="00387933"/>
    <w:rsid w:val="00387BF6"/>
    <w:rsid w:val="003A1822"/>
    <w:rsid w:val="003A1CFD"/>
    <w:rsid w:val="003A2F85"/>
    <w:rsid w:val="003A3A3D"/>
    <w:rsid w:val="003A50F3"/>
    <w:rsid w:val="003B0752"/>
    <w:rsid w:val="003B6F1D"/>
    <w:rsid w:val="003C2125"/>
    <w:rsid w:val="003C6A03"/>
    <w:rsid w:val="003D0173"/>
    <w:rsid w:val="003D1010"/>
    <w:rsid w:val="003D1232"/>
    <w:rsid w:val="003D3650"/>
    <w:rsid w:val="003D37C4"/>
    <w:rsid w:val="003D59DD"/>
    <w:rsid w:val="003D5A8B"/>
    <w:rsid w:val="003E0A84"/>
    <w:rsid w:val="003E18E9"/>
    <w:rsid w:val="003E2B54"/>
    <w:rsid w:val="003E4B1E"/>
    <w:rsid w:val="003E72DE"/>
    <w:rsid w:val="00427B73"/>
    <w:rsid w:val="00431E1B"/>
    <w:rsid w:val="004321D4"/>
    <w:rsid w:val="004327D2"/>
    <w:rsid w:val="00432892"/>
    <w:rsid w:val="004335AF"/>
    <w:rsid w:val="0043410C"/>
    <w:rsid w:val="00434BCE"/>
    <w:rsid w:val="00436272"/>
    <w:rsid w:val="0043732D"/>
    <w:rsid w:val="00437435"/>
    <w:rsid w:val="00444CC4"/>
    <w:rsid w:val="00445608"/>
    <w:rsid w:val="0045245E"/>
    <w:rsid w:val="004620BC"/>
    <w:rsid w:val="00474100"/>
    <w:rsid w:val="00474AD8"/>
    <w:rsid w:val="004772A4"/>
    <w:rsid w:val="004773BB"/>
    <w:rsid w:val="00477B90"/>
    <w:rsid w:val="004813D6"/>
    <w:rsid w:val="004814EF"/>
    <w:rsid w:val="0049002E"/>
    <w:rsid w:val="00490E98"/>
    <w:rsid w:val="00496DFA"/>
    <w:rsid w:val="0049717B"/>
    <w:rsid w:val="004A1283"/>
    <w:rsid w:val="004A1EB9"/>
    <w:rsid w:val="004A2488"/>
    <w:rsid w:val="004A7C95"/>
    <w:rsid w:val="004C3F40"/>
    <w:rsid w:val="004D2CAD"/>
    <w:rsid w:val="004D343A"/>
    <w:rsid w:val="004D48D3"/>
    <w:rsid w:val="004D4A95"/>
    <w:rsid w:val="004E4DE9"/>
    <w:rsid w:val="004F0951"/>
    <w:rsid w:val="004F284A"/>
    <w:rsid w:val="004F6456"/>
    <w:rsid w:val="004F702D"/>
    <w:rsid w:val="00503FBF"/>
    <w:rsid w:val="00507D0F"/>
    <w:rsid w:val="005121B8"/>
    <w:rsid w:val="005253DD"/>
    <w:rsid w:val="005305A5"/>
    <w:rsid w:val="00531F39"/>
    <w:rsid w:val="005357B2"/>
    <w:rsid w:val="00536D89"/>
    <w:rsid w:val="0054018E"/>
    <w:rsid w:val="005402E0"/>
    <w:rsid w:val="00540EB3"/>
    <w:rsid w:val="00542436"/>
    <w:rsid w:val="0054542A"/>
    <w:rsid w:val="00547138"/>
    <w:rsid w:val="00553B21"/>
    <w:rsid w:val="00562CE1"/>
    <w:rsid w:val="00567DF6"/>
    <w:rsid w:val="005710A3"/>
    <w:rsid w:val="00573031"/>
    <w:rsid w:val="0057448E"/>
    <w:rsid w:val="005759FE"/>
    <w:rsid w:val="00577D2A"/>
    <w:rsid w:val="00583D00"/>
    <w:rsid w:val="00584272"/>
    <w:rsid w:val="005858CC"/>
    <w:rsid w:val="00585C75"/>
    <w:rsid w:val="0059258E"/>
    <w:rsid w:val="005949B2"/>
    <w:rsid w:val="005A0863"/>
    <w:rsid w:val="005A0D83"/>
    <w:rsid w:val="005A2B09"/>
    <w:rsid w:val="005A5135"/>
    <w:rsid w:val="005A5929"/>
    <w:rsid w:val="005B15FD"/>
    <w:rsid w:val="005B27F5"/>
    <w:rsid w:val="005D0937"/>
    <w:rsid w:val="005D20BB"/>
    <w:rsid w:val="005D3DA1"/>
    <w:rsid w:val="005D4BFE"/>
    <w:rsid w:val="005E5BC5"/>
    <w:rsid w:val="005F2B71"/>
    <w:rsid w:val="005F4EE5"/>
    <w:rsid w:val="005F7E1C"/>
    <w:rsid w:val="00603A02"/>
    <w:rsid w:val="00615346"/>
    <w:rsid w:val="006201C3"/>
    <w:rsid w:val="006338DB"/>
    <w:rsid w:val="00634072"/>
    <w:rsid w:val="00634BFC"/>
    <w:rsid w:val="00641E1A"/>
    <w:rsid w:val="0065012C"/>
    <w:rsid w:val="0065313C"/>
    <w:rsid w:val="00653E7B"/>
    <w:rsid w:val="00655FCB"/>
    <w:rsid w:val="00662CF8"/>
    <w:rsid w:val="00681088"/>
    <w:rsid w:val="006818C4"/>
    <w:rsid w:val="006C1DCC"/>
    <w:rsid w:val="006C293E"/>
    <w:rsid w:val="006C7E8A"/>
    <w:rsid w:val="006D0E0A"/>
    <w:rsid w:val="006D6C94"/>
    <w:rsid w:val="006E0A43"/>
    <w:rsid w:val="006E1A22"/>
    <w:rsid w:val="006E3CC7"/>
    <w:rsid w:val="006F25BA"/>
    <w:rsid w:val="006F2CB9"/>
    <w:rsid w:val="00704172"/>
    <w:rsid w:val="00704D6D"/>
    <w:rsid w:val="00713197"/>
    <w:rsid w:val="007209C6"/>
    <w:rsid w:val="00727850"/>
    <w:rsid w:val="00731A15"/>
    <w:rsid w:val="00731CBE"/>
    <w:rsid w:val="00732999"/>
    <w:rsid w:val="0073573D"/>
    <w:rsid w:val="0074265B"/>
    <w:rsid w:val="00747F3B"/>
    <w:rsid w:val="0075118B"/>
    <w:rsid w:val="007526F5"/>
    <w:rsid w:val="0075767D"/>
    <w:rsid w:val="007610A2"/>
    <w:rsid w:val="0076479B"/>
    <w:rsid w:val="0076608F"/>
    <w:rsid w:val="007731D9"/>
    <w:rsid w:val="00780D12"/>
    <w:rsid w:val="007817D2"/>
    <w:rsid w:val="00783609"/>
    <w:rsid w:val="00794D54"/>
    <w:rsid w:val="00796A9E"/>
    <w:rsid w:val="007A365F"/>
    <w:rsid w:val="007B0C62"/>
    <w:rsid w:val="007B4488"/>
    <w:rsid w:val="007B6EC3"/>
    <w:rsid w:val="007C1A32"/>
    <w:rsid w:val="007C1AD4"/>
    <w:rsid w:val="007D232B"/>
    <w:rsid w:val="007E5906"/>
    <w:rsid w:val="007F0A4C"/>
    <w:rsid w:val="007F6E52"/>
    <w:rsid w:val="00805B3C"/>
    <w:rsid w:val="008117E4"/>
    <w:rsid w:val="00815358"/>
    <w:rsid w:val="008169D2"/>
    <w:rsid w:val="008173D1"/>
    <w:rsid w:val="008200A1"/>
    <w:rsid w:val="008213F3"/>
    <w:rsid w:val="00822257"/>
    <w:rsid w:val="008275DF"/>
    <w:rsid w:val="008278A0"/>
    <w:rsid w:val="008345E2"/>
    <w:rsid w:val="00834796"/>
    <w:rsid w:val="008413B9"/>
    <w:rsid w:val="00841EA1"/>
    <w:rsid w:val="008424F1"/>
    <w:rsid w:val="00842B7A"/>
    <w:rsid w:val="00847DC5"/>
    <w:rsid w:val="00851D5E"/>
    <w:rsid w:val="008521D5"/>
    <w:rsid w:val="00852DDD"/>
    <w:rsid w:val="0086006E"/>
    <w:rsid w:val="00870070"/>
    <w:rsid w:val="0087406D"/>
    <w:rsid w:val="00885A00"/>
    <w:rsid w:val="00885D6C"/>
    <w:rsid w:val="00886FAF"/>
    <w:rsid w:val="00887354"/>
    <w:rsid w:val="00891B85"/>
    <w:rsid w:val="00894101"/>
    <w:rsid w:val="0089414E"/>
    <w:rsid w:val="00896ABB"/>
    <w:rsid w:val="008A59DC"/>
    <w:rsid w:val="008A6499"/>
    <w:rsid w:val="008A71B0"/>
    <w:rsid w:val="008B3984"/>
    <w:rsid w:val="008B46A6"/>
    <w:rsid w:val="008C39C6"/>
    <w:rsid w:val="008C5F31"/>
    <w:rsid w:val="008D1DFF"/>
    <w:rsid w:val="008D4D4C"/>
    <w:rsid w:val="008D52E3"/>
    <w:rsid w:val="008E2934"/>
    <w:rsid w:val="008E534C"/>
    <w:rsid w:val="008E785F"/>
    <w:rsid w:val="008E7C2F"/>
    <w:rsid w:val="008F06A2"/>
    <w:rsid w:val="008F27EC"/>
    <w:rsid w:val="009061AF"/>
    <w:rsid w:val="009120B7"/>
    <w:rsid w:val="009130D3"/>
    <w:rsid w:val="00914D42"/>
    <w:rsid w:val="0091558F"/>
    <w:rsid w:val="00915FBE"/>
    <w:rsid w:val="0091739D"/>
    <w:rsid w:val="00922D9B"/>
    <w:rsid w:val="00934A77"/>
    <w:rsid w:val="0093705E"/>
    <w:rsid w:val="00950D2D"/>
    <w:rsid w:val="00952A18"/>
    <w:rsid w:val="00952DD1"/>
    <w:rsid w:val="009543B7"/>
    <w:rsid w:val="009568D3"/>
    <w:rsid w:val="0095696C"/>
    <w:rsid w:val="00960C70"/>
    <w:rsid w:val="00962F00"/>
    <w:rsid w:val="009636B7"/>
    <w:rsid w:val="0096532E"/>
    <w:rsid w:val="00970A7B"/>
    <w:rsid w:val="009717A8"/>
    <w:rsid w:val="00971F6F"/>
    <w:rsid w:val="00971F99"/>
    <w:rsid w:val="0097598B"/>
    <w:rsid w:val="00975AA9"/>
    <w:rsid w:val="00980061"/>
    <w:rsid w:val="00980551"/>
    <w:rsid w:val="00984148"/>
    <w:rsid w:val="009860C8"/>
    <w:rsid w:val="0098640A"/>
    <w:rsid w:val="00987C22"/>
    <w:rsid w:val="00990965"/>
    <w:rsid w:val="00991690"/>
    <w:rsid w:val="009A087A"/>
    <w:rsid w:val="009A0975"/>
    <w:rsid w:val="009A0C28"/>
    <w:rsid w:val="009A48BF"/>
    <w:rsid w:val="009A589E"/>
    <w:rsid w:val="009A753A"/>
    <w:rsid w:val="009B0959"/>
    <w:rsid w:val="009B7A67"/>
    <w:rsid w:val="009C243E"/>
    <w:rsid w:val="009C29C9"/>
    <w:rsid w:val="009C47BB"/>
    <w:rsid w:val="009C541A"/>
    <w:rsid w:val="009D0661"/>
    <w:rsid w:val="009D7E09"/>
    <w:rsid w:val="009E409E"/>
    <w:rsid w:val="009E7A4D"/>
    <w:rsid w:val="009F12E8"/>
    <w:rsid w:val="009F2898"/>
    <w:rsid w:val="00A005E5"/>
    <w:rsid w:val="00A00EC4"/>
    <w:rsid w:val="00A03A66"/>
    <w:rsid w:val="00A041A0"/>
    <w:rsid w:val="00A05712"/>
    <w:rsid w:val="00A062C4"/>
    <w:rsid w:val="00A10962"/>
    <w:rsid w:val="00A17686"/>
    <w:rsid w:val="00A21326"/>
    <w:rsid w:val="00A25798"/>
    <w:rsid w:val="00A26390"/>
    <w:rsid w:val="00A306DF"/>
    <w:rsid w:val="00A3081E"/>
    <w:rsid w:val="00A418B2"/>
    <w:rsid w:val="00A452C4"/>
    <w:rsid w:val="00A45EEB"/>
    <w:rsid w:val="00A511EE"/>
    <w:rsid w:val="00A5184C"/>
    <w:rsid w:val="00A6486C"/>
    <w:rsid w:val="00A65135"/>
    <w:rsid w:val="00A7159B"/>
    <w:rsid w:val="00A8103B"/>
    <w:rsid w:val="00A820D0"/>
    <w:rsid w:val="00A833D7"/>
    <w:rsid w:val="00A9166B"/>
    <w:rsid w:val="00A92639"/>
    <w:rsid w:val="00A93CDD"/>
    <w:rsid w:val="00AA2055"/>
    <w:rsid w:val="00AA3139"/>
    <w:rsid w:val="00AA4BA9"/>
    <w:rsid w:val="00AA506A"/>
    <w:rsid w:val="00AB0E36"/>
    <w:rsid w:val="00AB3CB2"/>
    <w:rsid w:val="00AC71C9"/>
    <w:rsid w:val="00AD018D"/>
    <w:rsid w:val="00AE1B72"/>
    <w:rsid w:val="00AE3974"/>
    <w:rsid w:val="00AF0247"/>
    <w:rsid w:val="00AF140D"/>
    <w:rsid w:val="00AF5C54"/>
    <w:rsid w:val="00B01B1B"/>
    <w:rsid w:val="00B01DB6"/>
    <w:rsid w:val="00B0707B"/>
    <w:rsid w:val="00B0724F"/>
    <w:rsid w:val="00B1371E"/>
    <w:rsid w:val="00B1463C"/>
    <w:rsid w:val="00B20F97"/>
    <w:rsid w:val="00B22C26"/>
    <w:rsid w:val="00B23975"/>
    <w:rsid w:val="00B24894"/>
    <w:rsid w:val="00B3078C"/>
    <w:rsid w:val="00B32D0D"/>
    <w:rsid w:val="00B33184"/>
    <w:rsid w:val="00B378E0"/>
    <w:rsid w:val="00B441F1"/>
    <w:rsid w:val="00B44CBA"/>
    <w:rsid w:val="00B44DAE"/>
    <w:rsid w:val="00B520AA"/>
    <w:rsid w:val="00B53140"/>
    <w:rsid w:val="00B53CC8"/>
    <w:rsid w:val="00B604CE"/>
    <w:rsid w:val="00B7014B"/>
    <w:rsid w:val="00B72C3B"/>
    <w:rsid w:val="00B76B08"/>
    <w:rsid w:val="00B76F65"/>
    <w:rsid w:val="00B7731B"/>
    <w:rsid w:val="00B77342"/>
    <w:rsid w:val="00B90B78"/>
    <w:rsid w:val="00B95C96"/>
    <w:rsid w:val="00B9617A"/>
    <w:rsid w:val="00BA010D"/>
    <w:rsid w:val="00BA0BC1"/>
    <w:rsid w:val="00BA270C"/>
    <w:rsid w:val="00BA37C7"/>
    <w:rsid w:val="00BB14D0"/>
    <w:rsid w:val="00BB2103"/>
    <w:rsid w:val="00BB34BA"/>
    <w:rsid w:val="00BB3889"/>
    <w:rsid w:val="00BB5DDC"/>
    <w:rsid w:val="00BB61A0"/>
    <w:rsid w:val="00BB7276"/>
    <w:rsid w:val="00BB7F7B"/>
    <w:rsid w:val="00BC012F"/>
    <w:rsid w:val="00BC1749"/>
    <w:rsid w:val="00BC222A"/>
    <w:rsid w:val="00BC6512"/>
    <w:rsid w:val="00BD1C46"/>
    <w:rsid w:val="00BE26F1"/>
    <w:rsid w:val="00BE7779"/>
    <w:rsid w:val="00BF1858"/>
    <w:rsid w:val="00BF64CD"/>
    <w:rsid w:val="00BF7F31"/>
    <w:rsid w:val="00C0205F"/>
    <w:rsid w:val="00C07166"/>
    <w:rsid w:val="00C073E1"/>
    <w:rsid w:val="00C15535"/>
    <w:rsid w:val="00C17338"/>
    <w:rsid w:val="00C21011"/>
    <w:rsid w:val="00C27130"/>
    <w:rsid w:val="00C31853"/>
    <w:rsid w:val="00C321C0"/>
    <w:rsid w:val="00C406F7"/>
    <w:rsid w:val="00C4767D"/>
    <w:rsid w:val="00C5015B"/>
    <w:rsid w:val="00C54FE7"/>
    <w:rsid w:val="00C57114"/>
    <w:rsid w:val="00C6087D"/>
    <w:rsid w:val="00C60F9B"/>
    <w:rsid w:val="00C6316D"/>
    <w:rsid w:val="00C63345"/>
    <w:rsid w:val="00C6588D"/>
    <w:rsid w:val="00C715ED"/>
    <w:rsid w:val="00C73897"/>
    <w:rsid w:val="00C74006"/>
    <w:rsid w:val="00C74060"/>
    <w:rsid w:val="00C74B2A"/>
    <w:rsid w:val="00C817E7"/>
    <w:rsid w:val="00C81CA9"/>
    <w:rsid w:val="00C82070"/>
    <w:rsid w:val="00C943FB"/>
    <w:rsid w:val="00C95899"/>
    <w:rsid w:val="00C961F3"/>
    <w:rsid w:val="00CA2025"/>
    <w:rsid w:val="00CA52C4"/>
    <w:rsid w:val="00CB2F4F"/>
    <w:rsid w:val="00CB38E2"/>
    <w:rsid w:val="00CB6171"/>
    <w:rsid w:val="00CB66BB"/>
    <w:rsid w:val="00CC594F"/>
    <w:rsid w:val="00CC62A1"/>
    <w:rsid w:val="00CC6CC7"/>
    <w:rsid w:val="00CD0EFA"/>
    <w:rsid w:val="00CD43B1"/>
    <w:rsid w:val="00CD7AC1"/>
    <w:rsid w:val="00CF13F0"/>
    <w:rsid w:val="00D04BE0"/>
    <w:rsid w:val="00D06D03"/>
    <w:rsid w:val="00D1568D"/>
    <w:rsid w:val="00D17C5D"/>
    <w:rsid w:val="00D20651"/>
    <w:rsid w:val="00D25D0A"/>
    <w:rsid w:val="00D35435"/>
    <w:rsid w:val="00D36F6F"/>
    <w:rsid w:val="00D37DC4"/>
    <w:rsid w:val="00D42C3C"/>
    <w:rsid w:val="00D456C6"/>
    <w:rsid w:val="00D53906"/>
    <w:rsid w:val="00D62423"/>
    <w:rsid w:val="00D62459"/>
    <w:rsid w:val="00D632E3"/>
    <w:rsid w:val="00D63CF5"/>
    <w:rsid w:val="00D669C7"/>
    <w:rsid w:val="00D80A9B"/>
    <w:rsid w:val="00D9011F"/>
    <w:rsid w:val="00D92D38"/>
    <w:rsid w:val="00D95966"/>
    <w:rsid w:val="00D95A70"/>
    <w:rsid w:val="00D965AD"/>
    <w:rsid w:val="00DA09E6"/>
    <w:rsid w:val="00DA16BD"/>
    <w:rsid w:val="00DB3011"/>
    <w:rsid w:val="00DB37E8"/>
    <w:rsid w:val="00DB46BD"/>
    <w:rsid w:val="00DB6D63"/>
    <w:rsid w:val="00DB7718"/>
    <w:rsid w:val="00DC37AD"/>
    <w:rsid w:val="00DC45D4"/>
    <w:rsid w:val="00DC61F6"/>
    <w:rsid w:val="00DC7933"/>
    <w:rsid w:val="00DD1259"/>
    <w:rsid w:val="00DD1AB8"/>
    <w:rsid w:val="00DD5C24"/>
    <w:rsid w:val="00DD5EDD"/>
    <w:rsid w:val="00DE0763"/>
    <w:rsid w:val="00E00C5F"/>
    <w:rsid w:val="00E07039"/>
    <w:rsid w:val="00E12F14"/>
    <w:rsid w:val="00E17836"/>
    <w:rsid w:val="00E2448E"/>
    <w:rsid w:val="00E266CA"/>
    <w:rsid w:val="00E305F3"/>
    <w:rsid w:val="00E3123C"/>
    <w:rsid w:val="00E3753A"/>
    <w:rsid w:val="00E42694"/>
    <w:rsid w:val="00E509DF"/>
    <w:rsid w:val="00E513FA"/>
    <w:rsid w:val="00E57040"/>
    <w:rsid w:val="00E74114"/>
    <w:rsid w:val="00E750B0"/>
    <w:rsid w:val="00E77540"/>
    <w:rsid w:val="00E928BD"/>
    <w:rsid w:val="00E95390"/>
    <w:rsid w:val="00E954A5"/>
    <w:rsid w:val="00E95653"/>
    <w:rsid w:val="00EA01EE"/>
    <w:rsid w:val="00EA0BF2"/>
    <w:rsid w:val="00EA231E"/>
    <w:rsid w:val="00EA70A7"/>
    <w:rsid w:val="00EA7DB9"/>
    <w:rsid w:val="00EB2559"/>
    <w:rsid w:val="00EB2587"/>
    <w:rsid w:val="00EB2FEB"/>
    <w:rsid w:val="00EC37A0"/>
    <w:rsid w:val="00ED0046"/>
    <w:rsid w:val="00ED0FD7"/>
    <w:rsid w:val="00ED3613"/>
    <w:rsid w:val="00EE11B7"/>
    <w:rsid w:val="00EE1DBC"/>
    <w:rsid w:val="00EE34C0"/>
    <w:rsid w:val="00EE5815"/>
    <w:rsid w:val="00EF2094"/>
    <w:rsid w:val="00EF242A"/>
    <w:rsid w:val="00EF299B"/>
    <w:rsid w:val="00EF3565"/>
    <w:rsid w:val="00EF4E71"/>
    <w:rsid w:val="00EF7FCD"/>
    <w:rsid w:val="00F01CED"/>
    <w:rsid w:val="00F043BB"/>
    <w:rsid w:val="00F119D6"/>
    <w:rsid w:val="00F11EDE"/>
    <w:rsid w:val="00F12D08"/>
    <w:rsid w:val="00F225AA"/>
    <w:rsid w:val="00F2399E"/>
    <w:rsid w:val="00F25F9B"/>
    <w:rsid w:val="00F264F2"/>
    <w:rsid w:val="00F35959"/>
    <w:rsid w:val="00F5001A"/>
    <w:rsid w:val="00F5558C"/>
    <w:rsid w:val="00F61075"/>
    <w:rsid w:val="00F61B5A"/>
    <w:rsid w:val="00F62111"/>
    <w:rsid w:val="00F637C2"/>
    <w:rsid w:val="00F7480B"/>
    <w:rsid w:val="00F7516C"/>
    <w:rsid w:val="00F8486C"/>
    <w:rsid w:val="00F8675B"/>
    <w:rsid w:val="00F927F6"/>
    <w:rsid w:val="00F95534"/>
    <w:rsid w:val="00FA129B"/>
    <w:rsid w:val="00FA29D1"/>
    <w:rsid w:val="00FA3534"/>
    <w:rsid w:val="00FA3F66"/>
    <w:rsid w:val="00FB3161"/>
    <w:rsid w:val="00FB3EEC"/>
    <w:rsid w:val="00FB7EA1"/>
    <w:rsid w:val="00FC00FC"/>
    <w:rsid w:val="00FC286D"/>
    <w:rsid w:val="00FC29F1"/>
    <w:rsid w:val="00FC3B5C"/>
    <w:rsid w:val="00FC482C"/>
    <w:rsid w:val="00FC5D27"/>
    <w:rsid w:val="00FC7EFC"/>
    <w:rsid w:val="00FD1314"/>
    <w:rsid w:val="00FD1E42"/>
    <w:rsid w:val="00FD2A10"/>
    <w:rsid w:val="00FD6284"/>
    <w:rsid w:val="00FF069B"/>
    <w:rsid w:val="00FF65F5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316D"/>
    <w:pPr>
      <w:widowContro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2E0"/>
    <w:pPr>
      <w:keepNext/>
      <w:numPr>
        <w:numId w:val="32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02E0"/>
    <w:rPr>
      <w:rFonts w:ascii="Arial" w:eastAsia="標楷體" w:hAnsi="Arial" w:cs="Times New Roman"/>
      <w:b/>
      <w:color w:val="0000FF"/>
      <w:sz w:val="36"/>
    </w:rPr>
  </w:style>
  <w:style w:type="paragraph" w:styleId="Header">
    <w:name w:val="header"/>
    <w:basedOn w:val="Normal"/>
    <w:link w:val="Head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Footer">
    <w:name w:val="footer"/>
    <w:basedOn w:val="Normal"/>
    <w:link w:val="Foot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1A2A4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2E0"/>
    <w:rPr>
      <w:rFonts w:ascii="Arial" w:hAnsi="Arial" w:cs="Times New Roman"/>
      <w:kern w:val="2"/>
      <w:sz w:val="18"/>
    </w:rPr>
  </w:style>
  <w:style w:type="character" w:customStyle="1" w:styleId="ft">
    <w:name w:val="ft"/>
    <w:uiPriority w:val="99"/>
    <w:rsid w:val="00CC594F"/>
  </w:style>
  <w:style w:type="character" w:styleId="PageNumber">
    <w:name w:val="page number"/>
    <w:basedOn w:val="DefaultParagraphFont"/>
    <w:uiPriority w:val="99"/>
    <w:rsid w:val="005402E0"/>
    <w:rPr>
      <w:rFonts w:cs="Times New Roman"/>
    </w:rPr>
  </w:style>
  <w:style w:type="table" w:styleId="TableGrid">
    <w:name w:val="Table Grid"/>
    <w:basedOn w:val="TableNormal"/>
    <w:uiPriority w:val="99"/>
    <w:rsid w:val="005402E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402E0"/>
    <w:rPr>
      <w:rFonts w:ascii="細明體" w:eastAsia="細明體" w:hAnsi="Courier New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02E0"/>
    <w:rPr>
      <w:rFonts w:ascii="細明體" w:eastAsia="細明體" w:hAnsi="Courier New" w:cs="Times New Roman"/>
      <w:sz w:val="24"/>
    </w:rPr>
  </w:style>
  <w:style w:type="paragraph" w:styleId="CommentText">
    <w:name w:val="annotation text"/>
    <w:basedOn w:val="Normal"/>
    <w:link w:val="CommentTextChar"/>
    <w:uiPriority w:val="99"/>
    <w:rsid w:val="005402E0"/>
    <w:rPr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402E0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0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402E0"/>
    <w:rPr>
      <w:b/>
    </w:rPr>
  </w:style>
  <w:style w:type="paragraph" w:styleId="BodyTextIndent">
    <w:name w:val="Body Text Indent"/>
    <w:basedOn w:val="Normal"/>
    <w:link w:val="BodyTextIndentChar"/>
    <w:uiPriority w:val="99"/>
    <w:rsid w:val="005402E0"/>
    <w:pPr>
      <w:ind w:left="1701"/>
    </w:pPr>
    <w:rPr>
      <w:rFonts w:eastAsia="標楷體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2E0"/>
    <w:rPr>
      <w:rFonts w:eastAsia="標楷體" w:cs="Times New Roman"/>
    </w:rPr>
  </w:style>
  <w:style w:type="paragraph" w:customStyle="1" w:styleId="a">
    <w:name w:val="發文日期"/>
    <w:basedOn w:val="Normal"/>
    <w:uiPriority w:val="99"/>
    <w:rsid w:val="005402E0"/>
    <w:pPr>
      <w:snapToGrid w:val="0"/>
    </w:pPr>
    <w:rPr>
      <w:rFonts w:eastAsia="標楷體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5402E0"/>
    <w:pPr>
      <w:jc w:val="right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5402E0"/>
    <w:rPr>
      <w:rFonts w:cs="Times New Roman"/>
      <w:sz w:val="24"/>
    </w:rPr>
  </w:style>
  <w:style w:type="paragraph" w:customStyle="1" w:styleId="Default">
    <w:name w:val="Default"/>
    <w:uiPriority w:val="99"/>
    <w:rsid w:val="005402E0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5402E0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5402E0"/>
    <w:rPr>
      <w:rFonts w:ascii="標楷體" w:eastAsia="標楷體"/>
      <w:kern w:val="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5402E0"/>
    <w:rPr>
      <w:rFonts w:ascii="標楷體" w:eastAsia="標楷體" w:cs="Times New Roman"/>
      <w:sz w:val="24"/>
    </w:rPr>
  </w:style>
  <w:style w:type="paragraph" w:styleId="Closing">
    <w:name w:val="Closing"/>
    <w:basedOn w:val="Normal"/>
    <w:link w:val="ClosingChar"/>
    <w:uiPriority w:val="99"/>
    <w:rsid w:val="005402E0"/>
    <w:pPr>
      <w:ind w:leftChars="1800" w:left="100"/>
    </w:pPr>
    <w:rPr>
      <w:rFonts w:ascii="標楷體" w:eastAsia="標楷體"/>
      <w:kern w:val="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402E0"/>
    <w:rPr>
      <w:rFonts w:ascii="標楷體" w:eastAsia="標楷體" w:cs="Times New Roman"/>
      <w:sz w:val="24"/>
    </w:rPr>
  </w:style>
  <w:style w:type="paragraph" w:customStyle="1" w:styleId="511">
    <w:name w:val="5.1.1"/>
    <w:basedOn w:val="Normal"/>
    <w:uiPriority w:val="99"/>
    <w:rsid w:val="005402E0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5402E0"/>
    <w:pPr>
      <w:ind w:left="805" w:firstLine="0"/>
    </w:pPr>
  </w:style>
  <w:style w:type="paragraph" w:customStyle="1" w:styleId="11">
    <w:name w:val="(1)"/>
    <w:basedOn w:val="Normal"/>
    <w:uiPriority w:val="99"/>
    <w:rsid w:val="005402E0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5402E0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kern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402E0"/>
    <w:rPr>
      <w:rFonts w:eastAsia="標楷體" w:cs="Times New Roman"/>
      <w:sz w:val="24"/>
    </w:rPr>
  </w:style>
  <w:style w:type="paragraph" w:customStyle="1" w:styleId="110">
    <w:name w:val="1.1"/>
    <w:basedOn w:val="PlainText"/>
    <w:uiPriority w:val="99"/>
    <w:rsid w:val="005402E0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Normal"/>
    <w:uiPriority w:val="99"/>
    <w:rsid w:val="005402E0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0">
    <w:name w:val="一、內文"/>
    <w:basedOn w:val="Normal"/>
    <w:uiPriority w:val="99"/>
    <w:rsid w:val="005402E0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Normal"/>
    <w:uiPriority w:val="99"/>
    <w:rsid w:val="005402E0"/>
    <w:pPr>
      <w:ind w:leftChars="200" w:left="480"/>
    </w:pPr>
  </w:style>
  <w:style w:type="character" w:styleId="Emphasis">
    <w:name w:val="Emphasis"/>
    <w:basedOn w:val="DefaultParagraphFont"/>
    <w:uiPriority w:val="99"/>
    <w:qFormat/>
    <w:rsid w:val="005402E0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5402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uiPriority w:val="99"/>
    <w:rsid w:val="005402E0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5402E0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5402E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402E0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a1">
    <w:name w:val="字元 字元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3">
    <w:name w:val="字元 字元3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2">
    <w:name w:val="字元 字元2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st">
    <w:name w:val="st"/>
    <w:uiPriority w:val="99"/>
    <w:rsid w:val="005402E0"/>
  </w:style>
  <w:style w:type="character" w:customStyle="1" w:styleId="310">
    <w:name w:val="字元 字元31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5402E0"/>
    <w:rPr>
      <w:rFonts w:eastAsia="新細明體"/>
      <w:kern w:val="2"/>
      <w:lang w:val="en-US" w:eastAsia="zh-TW"/>
    </w:rPr>
  </w:style>
  <w:style w:type="table" w:customStyle="1" w:styleId="LightList-Accent21">
    <w:name w:val="Light List - Accent 2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5402E0"/>
    <w:pPr>
      <w:widowControl w:val="0"/>
    </w:pPr>
    <w:rPr>
      <w:rFonts w:ascii="Calibri" w:hAnsi="Calibri"/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11">
    <w:name w:val="字元 字元211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5402E0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5402E0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5402E0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5402E0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5402E0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5402E0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5402E0"/>
    <w:rPr>
      <w:rFonts w:ascii="Cambria" w:eastAsia="新細明體" w:hAnsi="Cambria"/>
      <w:sz w:val="18"/>
    </w:rPr>
  </w:style>
  <w:style w:type="table" w:customStyle="1" w:styleId="-21">
    <w:name w:val="淺色清單 - 輔色 2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字元 字元10"/>
    <w:uiPriority w:val="99"/>
    <w:rsid w:val="005402E0"/>
    <w:rPr>
      <w:kern w:val="2"/>
    </w:rPr>
  </w:style>
  <w:style w:type="character" w:customStyle="1" w:styleId="9">
    <w:name w:val="字元 字元9"/>
    <w:uiPriority w:val="99"/>
    <w:rsid w:val="005402E0"/>
    <w:rPr>
      <w:kern w:val="2"/>
    </w:rPr>
  </w:style>
  <w:style w:type="character" w:customStyle="1" w:styleId="112">
    <w:name w:val="字元 字元11"/>
    <w:uiPriority w:val="99"/>
    <w:rsid w:val="005402E0"/>
    <w:rPr>
      <w:rFonts w:ascii="Arial" w:eastAsia="標楷體" w:hAnsi="Arial"/>
      <w:b/>
      <w:color w:val="0000FF"/>
      <w:kern w:val="2"/>
      <w:sz w:val="36"/>
    </w:rPr>
  </w:style>
  <w:style w:type="character" w:customStyle="1" w:styleId="8">
    <w:name w:val="字元 字元8"/>
    <w:uiPriority w:val="99"/>
    <w:rsid w:val="005402E0"/>
    <w:rPr>
      <w:rFonts w:ascii="細明體" w:eastAsia="細明體" w:hAnsi="Courier New"/>
      <w:kern w:val="2"/>
      <w:sz w:val="24"/>
    </w:rPr>
  </w:style>
  <w:style w:type="character" w:customStyle="1" w:styleId="7">
    <w:name w:val="字元 字元7"/>
    <w:uiPriority w:val="99"/>
    <w:semiHidden/>
    <w:rsid w:val="005402E0"/>
    <w:rPr>
      <w:kern w:val="2"/>
      <w:sz w:val="24"/>
    </w:rPr>
  </w:style>
  <w:style w:type="character" w:customStyle="1" w:styleId="61">
    <w:name w:val="字元 字元61"/>
    <w:uiPriority w:val="99"/>
    <w:semiHidden/>
    <w:rsid w:val="005402E0"/>
    <w:rPr>
      <w:b/>
      <w:kern w:val="2"/>
      <w:sz w:val="24"/>
    </w:rPr>
  </w:style>
  <w:style w:type="character" w:customStyle="1" w:styleId="5">
    <w:name w:val="字元 字元5"/>
    <w:uiPriority w:val="99"/>
    <w:rsid w:val="005402E0"/>
    <w:rPr>
      <w:rFonts w:eastAsia="標楷體"/>
      <w:kern w:val="2"/>
      <w:sz w:val="36"/>
    </w:rPr>
  </w:style>
  <w:style w:type="character" w:customStyle="1" w:styleId="4">
    <w:name w:val="字元 字元4"/>
    <w:uiPriority w:val="99"/>
    <w:rsid w:val="005402E0"/>
    <w:rPr>
      <w:kern w:val="2"/>
      <w:sz w:val="24"/>
    </w:rPr>
  </w:style>
  <w:style w:type="character" w:customStyle="1" w:styleId="32">
    <w:name w:val="字元 字元32"/>
    <w:uiPriority w:val="99"/>
    <w:rsid w:val="005402E0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5402E0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5402E0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5402E0"/>
    <w:rPr>
      <w:rFonts w:ascii="Cambria" w:hAnsi="Cambria"/>
      <w:kern w:val="2"/>
      <w:sz w:val="18"/>
    </w:rPr>
  </w:style>
  <w:style w:type="character" w:customStyle="1" w:styleId="231">
    <w:name w:val="字元 字元231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5402E0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5402E0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5402E0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5402E0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5402E0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5402E0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5402E0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5402E0"/>
    <w:rPr>
      <w:kern w:val="2"/>
    </w:rPr>
  </w:style>
  <w:style w:type="character" w:customStyle="1" w:styleId="91">
    <w:name w:val="字元 字元91"/>
    <w:uiPriority w:val="99"/>
    <w:rsid w:val="005402E0"/>
    <w:rPr>
      <w:kern w:val="2"/>
    </w:rPr>
  </w:style>
  <w:style w:type="character" w:customStyle="1" w:styleId="1110">
    <w:name w:val="字元 字元111"/>
    <w:uiPriority w:val="99"/>
    <w:rsid w:val="005402E0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5402E0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5402E0"/>
    <w:rPr>
      <w:kern w:val="2"/>
      <w:sz w:val="24"/>
    </w:rPr>
  </w:style>
  <w:style w:type="character" w:customStyle="1" w:styleId="51">
    <w:name w:val="字元 字元51"/>
    <w:uiPriority w:val="99"/>
    <w:rsid w:val="005402E0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5402E0"/>
    <w:rPr>
      <w:kern w:val="2"/>
      <w:sz w:val="24"/>
    </w:rPr>
  </w:style>
  <w:style w:type="numbering" w:customStyle="1" w:styleId="1">
    <w:name w:val="目前的清單1"/>
    <w:rsid w:val="00A56357"/>
    <w:pPr>
      <w:numPr>
        <w:numId w:val="34"/>
      </w:numPr>
    </w:pPr>
  </w:style>
  <w:style w:type="numbering" w:customStyle="1" w:styleId="ArticleSection1">
    <w:name w:val="Article / Section1"/>
    <w:rsid w:val="00A56357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12</Pages>
  <Words>1885</Words>
  <Characters>10750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99學年10月份國民中學循環菜單</dc:title>
  <dc:subject/>
  <dc:creator>hw004</dc:creator>
  <cp:keywords/>
  <dc:description/>
  <cp:lastModifiedBy>USER</cp:lastModifiedBy>
  <cp:revision>17</cp:revision>
  <cp:lastPrinted>2013-08-20T08:06:00Z</cp:lastPrinted>
  <dcterms:created xsi:type="dcterms:W3CDTF">2015-05-15T06:55:00Z</dcterms:created>
  <dcterms:modified xsi:type="dcterms:W3CDTF">2015-06-03T05:03:00Z</dcterms:modified>
</cp:coreProperties>
</file>