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1" w:rsidRDefault="00470C11" w:rsidP="00767C8B">
      <w:pPr>
        <w:jc w:val="center"/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16381" w:type="dxa"/>
        <w:tblInd w:w="1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6"/>
        <w:gridCol w:w="276"/>
        <w:gridCol w:w="236"/>
        <w:gridCol w:w="1413"/>
        <w:gridCol w:w="1100"/>
        <w:gridCol w:w="1396"/>
        <w:gridCol w:w="1652"/>
        <w:gridCol w:w="1249"/>
        <w:gridCol w:w="1662"/>
        <w:gridCol w:w="1249"/>
        <w:gridCol w:w="1662"/>
        <w:gridCol w:w="562"/>
        <w:gridCol w:w="1748"/>
        <w:gridCol w:w="1546"/>
        <w:gridCol w:w="354"/>
      </w:tblGrid>
      <w:tr w:rsidR="00470C11" w:rsidRPr="003A2360" w:rsidTr="00303E39"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883FE2" w:rsidRDefault="00470C1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0C11" w:rsidRPr="00883FE2" w:rsidRDefault="00470C1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470C11" w:rsidRPr="00883FE2" w:rsidRDefault="00470C1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470C11" w:rsidRPr="00883FE2" w:rsidRDefault="00470C11" w:rsidP="00FE5A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142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0C11" w:rsidRPr="00A52252" w:rsidRDefault="00470C1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110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470C11" w:rsidRPr="006641E1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0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166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470C11" w:rsidRPr="006641E1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167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470C11" w:rsidRPr="006641E1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副菜二</w:t>
            </w:r>
          </w:p>
        </w:tc>
        <w:tc>
          <w:tcPr>
            <w:tcW w:w="167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副菜二</w:t>
            </w:r>
          </w:p>
          <w:p w:rsidR="00470C11" w:rsidRPr="006641E1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64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1763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470C11" w:rsidRPr="003A2360" w:rsidRDefault="00470C11" w:rsidP="00FE5A9F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3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70C11" w:rsidRPr="003A2360" w:rsidRDefault="00470C11" w:rsidP="00303E3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附餐</w:t>
            </w:r>
          </w:p>
        </w:tc>
      </w:tr>
      <w:tr w:rsidR="00470C11" w:rsidRPr="007E7538" w:rsidTr="00085E34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A1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地瓜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素若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素若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蛋香刈薯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小黃瓜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珍菇湯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雪菜豆腸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豆腸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雪菜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鐵板豆腐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香菇玉菜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健康瓜湯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黑糯米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沙茶干絲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菜脯炒蛋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腐皮白玉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仙草蜜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茶葉蛋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紅茶包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藥膳時瓜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塔香海根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海根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南瓜濃湯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蘑菇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蘑菇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彩衣玉米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醬拌干片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蔬菜菇湯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鮮菇筍干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鮮菇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麻婆豆腐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芹香豆芽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紫菜蛋花湯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咖哩</w:t>
            </w:r>
            <w:r w:rsidRPr="00616916">
              <w:rPr>
                <w:rFonts w:eastAsia="標楷體" w:hint="eastAsia"/>
                <w:bCs/>
                <w:kern w:val="0"/>
                <w:highlight w:val="yellow"/>
              </w:rPr>
              <w:t>凍豆腐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凍豆腐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三絲粉皮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粉皮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蛋香瓜粒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羅漢齋滷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甘薯塊香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紫米麥仁湯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炊粉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黃金豆包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若燥肆寶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包餡包子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包餡包子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雙絲羹湯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茄汁豆腸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巧燒豆干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毛豆瓜條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color w:val="000000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榨菜粉絲湯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滷蛋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芹香小炒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紅蘿蔔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鮮菇玉菜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什錦菇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紅燒豆腐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豆腐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筍片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銀蘿蔬煮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海裙菜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芙蓉蒸</w:t>
            </w:r>
            <w:r w:rsidRPr="008411B4">
              <w:rPr>
                <w:rFonts w:eastAsia="標楷體"/>
                <w:bCs/>
                <w:kern w:val="0"/>
              </w:rPr>
              <w:t>/</w:t>
            </w:r>
            <w:r w:rsidRPr="008411B4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酸菜豆包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田園燉菜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綜合菇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美味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豆腸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青椒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金玉三色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菇片什滷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杏鮑菇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853B42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BFBFBF"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瓜仔素若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碎瓜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芹香粉絲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腐皮時瓜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蕃茄</w:t>
            </w:r>
            <w:r w:rsidRPr="008411B4">
              <w:rPr>
                <w:rFonts w:eastAsia="標楷體" w:hint="eastAsia"/>
                <w:bCs/>
                <w:kern w:val="0"/>
              </w:rPr>
              <w:t>蛋花湯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醬滷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豆腐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咖哩洋芋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毛豆干丁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三絲湯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津白玉燒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大白菜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濕白木耳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芹香豆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</w:t>
            </w: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義式蔬醬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小餐包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小餐包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鄉村濃湯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海結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素若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鮮菇瓜粒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紅燒豆腐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鮮味蔬湯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茄汁豆包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芹香小炒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金珠翠玉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青豆仁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蛋花麵線湯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麵線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5E64B8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宮保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凍豆腐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凍豆腐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花生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青蔬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羅勒海茸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沙茶寬粉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寬冬粉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素沙茶醬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小黃瓜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jc w:val="center"/>
              <w:rPr>
                <w:rFonts w:eastAsia="標楷體" w:hAnsi="標楷體"/>
                <w:sz w:val="14"/>
                <w:szCs w:val="14"/>
              </w:rPr>
            </w:pPr>
            <w:r w:rsidRPr="008411B4">
              <w:rPr>
                <w:rFonts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薑絲冬瓜湯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2C5F5F" w:rsidRDefault="00470C11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470C11" w:rsidRPr="00303E39" w:rsidRDefault="00470C11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0C11" w:rsidRPr="007E7538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2C5F5F" w:rsidRDefault="00470C11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470C11" w:rsidRPr="00303E39" w:rsidRDefault="00470C11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0C11" w:rsidRPr="007E7538" w:rsidTr="00303E3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2C5F5F" w:rsidRDefault="00470C11" w:rsidP="007D075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FE5A9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C11" w:rsidRPr="00303E39" w:rsidRDefault="00470C11" w:rsidP="00303E3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0C11" w:rsidRDefault="00470C11" w:rsidP="009058E3"/>
    <w:p w:rsidR="00470C11" w:rsidRDefault="00470C11" w:rsidP="00445040">
      <w:pPr>
        <w:snapToGrid w:val="0"/>
        <w:jc w:val="center"/>
      </w:pPr>
      <w:r>
        <w:br w:type="page"/>
      </w: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清泉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497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6"/>
        <w:gridCol w:w="283"/>
        <w:gridCol w:w="276"/>
        <w:gridCol w:w="1772"/>
        <w:gridCol w:w="1378"/>
        <w:gridCol w:w="1752"/>
        <w:gridCol w:w="2074"/>
        <w:gridCol w:w="1565"/>
        <w:gridCol w:w="2084"/>
        <w:gridCol w:w="692"/>
        <w:gridCol w:w="1979"/>
        <w:gridCol w:w="1844"/>
        <w:gridCol w:w="423"/>
      </w:tblGrid>
      <w:tr w:rsidR="00470C11" w:rsidRPr="003A2360" w:rsidTr="0010503F">
        <w:tc>
          <w:tcPr>
            <w:tcW w:w="8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883FE2" w:rsidRDefault="00470C11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日期</w:t>
            </w:r>
          </w:p>
        </w:tc>
        <w:tc>
          <w:tcPr>
            <w:tcW w:w="86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星</w:t>
            </w:r>
            <w:r w:rsidRPr="003A2360">
              <w:rPr>
                <w:rFonts w:eastAsia="標楷體" w:hAnsi="標楷體" w:hint="eastAsia"/>
                <w:sz w:val="18"/>
                <w:szCs w:val="18"/>
              </w:rPr>
              <w:t>期</w:t>
            </w:r>
          </w:p>
        </w:tc>
        <w:tc>
          <w:tcPr>
            <w:tcW w:w="84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0C11" w:rsidRPr="00883FE2" w:rsidRDefault="00470C11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470C11" w:rsidRPr="00883FE2" w:rsidRDefault="00470C11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環</w:t>
            </w:r>
          </w:p>
          <w:p w:rsidR="00470C11" w:rsidRPr="00883FE2" w:rsidRDefault="00470C11" w:rsidP="007D075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83FE2">
              <w:rPr>
                <w:rFonts w:eastAsia="標楷體" w:hint="eastAsia"/>
                <w:sz w:val="18"/>
                <w:szCs w:val="18"/>
              </w:rPr>
              <w:t>別</w:t>
            </w:r>
          </w:p>
        </w:tc>
        <w:tc>
          <w:tcPr>
            <w:tcW w:w="540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0C11" w:rsidRPr="00A52252" w:rsidRDefault="00470C11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52252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20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470C11" w:rsidRPr="006641E1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34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632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470C11" w:rsidRPr="006641E1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47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3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470C11" w:rsidRPr="006641E1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21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60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562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470C11" w:rsidRPr="003A2360" w:rsidRDefault="00470C11" w:rsidP="007D0755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A2360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2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70C11" w:rsidRPr="003A2360" w:rsidRDefault="00470C11" w:rsidP="0010503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附餐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地瓜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素若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素若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蛋香刈薯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35700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700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珍菇湯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雪菜豆腸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豆腸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雪菜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鐵板豆腐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35700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700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健康瓜湯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黑糯米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沙茶干絲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菜脯炒蛋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菜脯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35700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700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仙草蜜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茶葉蛋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紅茶包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藥膳時瓜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35700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700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南瓜濃湯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蘑菇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蘑菇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彩衣玉米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蔬菜菇湯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鮮菇筍干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鮮菇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麻婆豆腐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紫菜蛋花湯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咖哩</w:t>
            </w:r>
            <w:r w:rsidRPr="00616916">
              <w:rPr>
                <w:rFonts w:eastAsia="標楷體" w:hint="eastAsia"/>
                <w:bCs/>
                <w:kern w:val="0"/>
                <w:highlight w:val="yellow"/>
              </w:rPr>
              <w:t>凍豆腐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凍豆腐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三絲粉皮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粉皮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羅漢齋滷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紫米麥仁湯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炊粉特餐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炊粉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黃金豆包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若燥肆寶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雙絲羹湯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茄汁豆腸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巧燒豆干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榨菜粉絲湯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滷蛋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芹香小炒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紅蘿蔔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紅燒豆腐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豆腐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筍片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海裙菜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芙蓉蒸</w:t>
            </w:r>
            <w:r w:rsidRPr="008411B4">
              <w:rPr>
                <w:rFonts w:eastAsia="標楷體"/>
                <w:bCs/>
                <w:kern w:val="0"/>
              </w:rPr>
              <w:t>/</w:t>
            </w:r>
            <w:r w:rsidRPr="008411B4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酸菜豆包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美味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豆腸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青椒</w:t>
            </w:r>
            <w:r w:rsidRPr="008411B4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金玉三色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味噌湯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瓜仔素若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碎瓜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芹香粉絲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蛋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蕃茄</w:t>
            </w:r>
            <w:r w:rsidRPr="008411B4">
              <w:rPr>
                <w:rFonts w:eastAsia="標楷體" w:hint="eastAsia"/>
                <w:bCs/>
                <w:kern w:val="0"/>
              </w:rPr>
              <w:t>蛋花湯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醬滷</w:t>
            </w:r>
            <w:r w:rsidRPr="008411B4">
              <w:rPr>
                <w:rFonts w:eastAsia="標楷體" w:hint="eastAsia"/>
                <w:bCs/>
                <w:kern w:val="0"/>
                <w:highlight w:val="yellow"/>
              </w:rPr>
              <w:t>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豆腐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咖哩洋芋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三絲湯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濕白木耳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芹香豆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</w:t>
            </w: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義式蔬醬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鄉村濃湯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三色丁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海結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素若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素若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鮮菇瓜粒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BC6FC6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鮮味蔬湯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香菇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茄汁豆包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豆包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芹香小炒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豆干片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蛋花麵線湯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麵線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470C11" w:rsidRPr="007E7538" w:rsidTr="00206426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445608" w:rsidRDefault="00470C11" w:rsidP="003B2C4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411B4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/>
                <w:bCs/>
                <w:kern w:val="0"/>
              </w:rPr>
              <w:t>Q</w:t>
            </w:r>
            <w:r w:rsidRPr="008411B4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宮保</w:t>
            </w:r>
            <w:r w:rsidRPr="00B76676">
              <w:rPr>
                <w:rFonts w:eastAsia="標楷體" w:hint="eastAsia"/>
                <w:bCs/>
                <w:kern w:val="0"/>
                <w:highlight w:val="yellow"/>
              </w:rPr>
              <w:t>凍豆腐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7667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凍豆腐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花生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青蔬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羅勒海茸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海茸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8411B4">
              <w:rPr>
                <w:rFonts w:eastAsia="標楷體" w:hint="eastAsia"/>
                <w:bCs/>
                <w:kern w:val="0"/>
              </w:rPr>
              <w:t>薑絲冬瓜湯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8411B4" w:rsidRDefault="00470C11" w:rsidP="00232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薑絲</w:t>
            </w:r>
            <w:r w:rsidRPr="008411B4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8411B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C11" w:rsidRPr="001D63F3" w:rsidRDefault="00470C11" w:rsidP="003B2C4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D63F3">
              <w:rPr>
                <w:rFonts w:eastAsia="標楷體"/>
                <w:b/>
                <w:sz w:val="16"/>
                <w:szCs w:val="16"/>
              </w:rPr>
              <w:t>V</w:t>
            </w:r>
          </w:p>
        </w:tc>
      </w:tr>
      <w:tr w:rsidR="00470C11" w:rsidRPr="007E7538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2C5F5F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3A2360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AC8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FAC8"/>
          </w:tcPr>
          <w:p w:rsidR="00470C11" w:rsidRPr="00303E39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0C11" w:rsidRPr="007E7538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2C5F5F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3A2360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FF"/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7FF"/>
          </w:tcPr>
          <w:p w:rsidR="00470C11" w:rsidRPr="00303E39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0C11" w:rsidRPr="007E7538" w:rsidTr="0010503F">
        <w:trPr>
          <w:trHeight w:hRule="exact" w:val="3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2C5F5F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1365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13653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D35CD2" w:rsidRDefault="00470C11" w:rsidP="006C1D03">
            <w:pPr>
              <w:adjustRightInd w:val="0"/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35CD2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9A3903" w:rsidRDefault="00470C11" w:rsidP="006C1D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11" w:rsidRPr="007E7538" w:rsidRDefault="00470C11" w:rsidP="006C1D0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C11" w:rsidRPr="00303E39" w:rsidRDefault="00470C11" w:rsidP="006C1D0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70C11" w:rsidRPr="00BC6FC6" w:rsidRDefault="00470C11" w:rsidP="000236E8"/>
    <w:p w:rsidR="00470C11" w:rsidRPr="00BC6FC6" w:rsidRDefault="00470C11" w:rsidP="009058E3"/>
    <w:sectPr w:rsidR="00470C11" w:rsidRPr="00BC6FC6" w:rsidSect="00C7622A">
      <w:pgSz w:w="16838" w:h="11906" w:orient="landscape"/>
      <w:pgMar w:top="289" w:right="284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11" w:rsidRDefault="00470C11" w:rsidP="00A17686">
      <w:r>
        <w:separator/>
      </w:r>
    </w:p>
  </w:endnote>
  <w:endnote w:type="continuationSeparator" w:id="0">
    <w:p w:rsidR="00470C11" w:rsidRDefault="00470C11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11" w:rsidRDefault="00470C11" w:rsidP="00A17686">
      <w:r>
        <w:separator/>
      </w:r>
    </w:p>
  </w:footnote>
  <w:footnote w:type="continuationSeparator" w:id="0">
    <w:p w:rsidR="00470C11" w:rsidRDefault="00470C11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501"/>
    <w:rsid w:val="000049F3"/>
    <w:rsid w:val="00004B24"/>
    <w:rsid w:val="00004B41"/>
    <w:rsid w:val="00015ADA"/>
    <w:rsid w:val="00015EAF"/>
    <w:rsid w:val="00016C08"/>
    <w:rsid w:val="000210EE"/>
    <w:rsid w:val="000233F7"/>
    <w:rsid w:val="000236E8"/>
    <w:rsid w:val="0002416A"/>
    <w:rsid w:val="000262E0"/>
    <w:rsid w:val="00032786"/>
    <w:rsid w:val="0003457C"/>
    <w:rsid w:val="000365FC"/>
    <w:rsid w:val="00047292"/>
    <w:rsid w:val="000501A1"/>
    <w:rsid w:val="00052654"/>
    <w:rsid w:val="00052F1F"/>
    <w:rsid w:val="000542F9"/>
    <w:rsid w:val="00054580"/>
    <w:rsid w:val="00054652"/>
    <w:rsid w:val="00066682"/>
    <w:rsid w:val="00070776"/>
    <w:rsid w:val="00070E75"/>
    <w:rsid w:val="00072C81"/>
    <w:rsid w:val="00083BBC"/>
    <w:rsid w:val="00084A71"/>
    <w:rsid w:val="00085E34"/>
    <w:rsid w:val="000951A6"/>
    <w:rsid w:val="000961DB"/>
    <w:rsid w:val="00096A34"/>
    <w:rsid w:val="00096DBC"/>
    <w:rsid w:val="00097124"/>
    <w:rsid w:val="000A68EE"/>
    <w:rsid w:val="000B0463"/>
    <w:rsid w:val="000B2E73"/>
    <w:rsid w:val="000B4D78"/>
    <w:rsid w:val="000B543B"/>
    <w:rsid w:val="000B5ADF"/>
    <w:rsid w:val="000C0B28"/>
    <w:rsid w:val="000C2B6D"/>
    <w:rsid w:val="000C3A2C"/>
    <w:rsid w:val="000D2527"/>
    <w:rsid w:val="000D554F"/>
    <w:rsid w:val="000D5EC8"/>
    <w:rsid w:val="000E1170"/>
    <w:rsid w:val="000E6238"/>
    <w:rsid w:val="000E7D9A"/>
    <w:rsid w:val="000F61DD"/>
    <w:rsid w:val="000F7D34"/>
    <w:rsid w:val="00100995"/>
    <w:rsid w:val="00104EE8"/>
    <w:rsid w:val="0010503F"/>
    <w:rsid w:val="001101D9"/>
    <w:rsid w:val="0011406B"/>
    <w:rsid w:val="00115895"/>
    <w:rsid w:val="0011610C"/>
    <w:rsid w:val="00116976"/>
    <w:rsid w:val="001171B9"/>
    <w:rsid w:val="0012392E"/>
    <w:rsid w:val="00124375"/>
    <w:rsid w:val="00131709"/>
    <w:rsid w:val="00131F46"/>
    <w:rsid w:val="00132598"/>
    <w:rsid w:val="00132BBB"/>
    <w:rsid w:val="0013653C"/>
    <w:rsid w:val="001400CA"/>
    <w:rsid w:val="00141FB5"/>
    <w:rsid w:val="00145C10"/>
    <w:rsid w:val="00152844"/>
    <w:rsid w:val="00154465"/>
    <w:rsid w:val="00154DB9"/>
    <w:rsid w:val="001629B9"/>
    <w:rsid w:val="00163FB6"/>
    <w:rsid w:val="00164023"/>
    <w:rsid w:val="00164E2F"/>
    <w:rsid w:val="00165BA7"/>
    <w:rsid w:val="00170087"/>
    <w:rsid w:val="00171857"/>
    <w:rsid w:val="001721DD"/>
    <w:rsid w:val="001725E9"/>
    <w:rsid w:val="00177FF3"/>
    <w:rsid w:val="001803A3"/>
    <w:rsid w:val="00184B7C"/>
    <w:rsid w:val="00185F1E"/>
    <w:rsid w:val="00194458"/>
    <w:rsid w:val="0019682A"/>
    <w:rsid w:val="00197D52"/>
    <w:rsid w:val="001A00D0"/>
    <w:rsid w:val="001A1655"/>
    <w:rsid w:val="001A2A41"/>
    <w:rsid w:val="001A2F71"/>
    <w:rsid w:val="001A6167"/>
    <w:rsid w:val="001A79A1"/>
    <w:rsid w:val="001B1352"/>
    <w:rsid w:val="001C144F"/>
    <w:rsid w:val="001D63F3"/>
    <w:rsid w:val="001D7650"/>
    <w:rsid w:val="001E18FE"/>
    <w:rsid w:val="001E357B"/>
    <w:rsid w:val="001E3D26"/>
    <w:rsid w:val="001E48DA"/>
    <w:rsid w:val="001E7BCA"/>
    <w:rsid w:val="0020033F"/>
    <w:rsid w:val="00202CA4"/>
    <w:rsid w:val="00203A93"/>
    <w:rsid w:val="00204BC2"/>
    <w:rsid w:val="00206426"/>
    <w:rsid w:val="00206861"/>
    <w:rsid w:val="00210BEE"/>
    <w:rsid w:val="00223407"/>
    <w:rsid w:val="002256EF"/>
    <w:rsid w:val="00226753"/>
    <w:rsid w:val="002323DB"/>
    <w:rsid w:val="00232B40"/>
    <w:rsid w:val="00236D96"/>
    <w:rsid w:val="00241190"/>
    <w:rsid w:val="00242164"/>
    <w:rsid w:val="00250112"/>
    <w:rsid w:val="002521F1"/>
    <w:rsid w:val="0025398F"/>
    <w:rsid w:val="00253B96"/>
    <w:rsid w:val="002618B7"/>
    <w:rsid w:val="0026768A"/>
    <w:rsid w:val="00267E86"/>
    <w:rsid w:val="00270491"/>
    <w:rsid w:val="00270826"/>
    <w:rsid w:val="0027114D"/>
    <w:rsid w:val="002743C1"/>
    <w:rsid w:val="0027535C"/>
    <w:rsid w:val="002822FC"/>
    <w:rsid w:val="00282B83"/>
    <w:rsid w:val="002832DC"/>
    <w:rsid w:val="00285A3E"/>
    <w:rsid w:val="00291401"/>
    <w:rsid w:val="0029473C"/>
    <w:rsid w:val="0029600A"/>
    <w:rsid w:val="002A7F6E"/>
    <w:rsid w:val="002B4FB9"/>
    <w:rsid w:val="002C3466"/>
    <w:rsid w:val="002C5F5F"/>
    <w:rsid w:val="002C7B4F"/>
    <w:rsid w:val="002D0773"/>
    <w:rsid w:val="002D10AB"/>
    <w:rsid w:val="002D13BF"/>
    <w:rsid w:val="002D500C"/>
    <w:rsid w:val="002D5D19"/>
    <w:rsid w:val="002D619D"/>
    <w:rsid w:val="002D7153"/>
    <w:rsid w:val="002D7973"/>
    <w:rsid w:val="002E0202"/>
    <w:rsid w:val="002E1380"/>
    <w:rsid w:val="002E1FEF"/>
    <w:rsid w:val="002E260D"/>
    <w:rsid w:val="002E32A7"/>
    <w:rsid w:val="002E49AB"/>
    <w:rsid w:val="002F0A1C"/>
    <w:rsid w:val="002F0BC2"/>
    <w:rsid w:val="002F16D6"/>
    <w:rsid w:val="002F1B7E"/>
    <w:rsid w:val="002F4BFB"/>
    <w:rsid w:val="002F5BD6"/>
    <w:rsid w:val="002F6475"/>
    <w:rsid w:val="00300227"/>
    <w:rsid w:val="00303E39"/>
    <w:rsid w:val="003043A8"/>
    <w:rsid w:val="003045D5"/>
    <w:rsid w:val="003202A5"/>
    <w:rsid w:val="003204E3"/>
    <w:rsid w:val="00320DE0"/>
    <w:rsid w:val="00320FF0"/>
    <w:rsid w:val="00321091"/>
    <w:rsid w:val="00327278"/>
    <w:rsid w:val="0033260A"/>
    <w:rsid w:val="00332D1E"/>
    <w:rsid w:val="00335B04"/>
    <w:rsid w:val="00337199"/>
    <w:rsid w:val="00340A85"/>
    <w:rsid w:val="00341959"/>
    <w:rsid w:val="00344047"/>
    <w:rsid w:val="0034798D"/>
    <w:rsid w:val="00350B93"/>
    <w:rsid w:val="00353DB7"/>
    <w:rsid w:val="0035557E"/>
    <w:rsid w:val="003562C9"/>
    <w:rsid w:val="00361769"/>
    <w:rsid w:val="00365CBE"/>
    <w:rsid w:val="00370B0B"/>
    <w:rsid w:val="00372759"/>
    <w:rsid w:val="003801F8"/>
    <w:rsid w:val="00380D56"/>
    <w:rsid w:val="003810C0"/>
    <w:rsid w:val="003840E2"/>
    <w:rsid w:val="00387BF6"/>
    <w:rsid w:val="003A08AB"/>
    <w:rsid w:val="003A2360"/>
    <w:rsid w:val="003A2F85"/>
    <w:rsid w:val="003A3A3D"/>
    <w:rsid w:val="003A50F3"/>
    <w:rsid w:val="003B0752"/>
    <w:rsid w:val="003B2C48"/>
    <w:rsid w:val="003B6F1D"/>
    <w:rsid w:val="003D1010"/>
    <w:rsid w:val="003D28DA"/>
    <w:rsid w:val="003D3650"/>
    <w:rsid w:val="003D4538"/>
    <w:rsid w:val="003D5A8B"/>
    <w:rsid w:val="003E0A84"/>
    <w:rsid w:val="003E18E9"/>
    <w:rsid w:val="003E27FF"/>
    <w:rsid w:val="003E2B54"/>
    <w:rsid w:val="003E4CA8"/>
    <w:rsid w:val="003E72DE"/>
    <w:rsid w:val="00400668"/>
    <w:rsid w:val="004135F7"/>
    <w:rsid w:val="0041405A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1F4E"/>
    <w:rsid w:val="00444CC4"/>
    <w:rsid w:val="00445040"/>
    <w:rsid w:val="00445608"/>
    <w:rsid w:val="0045568A"/>
    <w:rsid w:val="004557D4"/>
    <w:rsid w:val="004620BC"/>
    <w:rsid w:val="00462438"/>
    <w:rsid w:val="00462B87"/>
    <w:rsid w:val="004707F2"/>
    <w:rsid w:val="00470C11"/>
    <w:rsid w:val="00474100"/>
    <w:rsid w:val="0047517E"/>
    <w:rsid w:val="004773BB"/>
    <w:rsid w:val="004802D9"/>
    <w:rsid w:val="004813D6"/>
    <w:rsid w:val="004814EF"/>
    <w:rsid w:val="00481787"/>
    <w:rsid w:val="00485678"/>
    <w:rsid w:val="0049002E"/>
    <w:rsid w:val="00490E98"/>
    <w:rsid w:val="00495DE3"/>
    <w:rsid w:val="004A1283"/>
    <w:rsid w:val="004A1EB9"/>
    <w:rsid w:val="004A2488"/>
    <w:rsid w:val="004A453B"/>
    <w:rsid w:val="004A6D08"/>
    <w:rsid w:val="004A7C95"/>
    <w:rsid w:val="004B282D"/>
    <w:rsid w:val="004B3F63"/>
    <w:rsid w:val="004C3F40"/>
    <w:rsid w:val="004C6F0C"/>
    <w:rsid w:val="004D0900"/>
    <w:rsid w:val="004D2CAD"/>
    <w:rsid w:val="004D343A"/>
    <w:rsid w:val="004D4A95"/>
    <w:rsid w:val="004E3004"/>
    <w:rsid w:val="004F2562"/>
    <w:rsid w:val="004F284A"/>
    <w:rsid w:val="004F75C9"/>
    <w:rsid w:val="00502622"/>
    <w:rsid w:val="005039DB"/>
    <w:rsid w:val="00503FBF"/>
    <w:rsid w:val="005121B8"/>
    <w:rsid w:val="00514207"/>
    <w:rsid w:val="005253DD"/>
    <w:rsid w:val="005305A5"/>
    <w:rsid w:val="00532BCA"/>
    <w:rsid w:val="00535A96"/>
    <w:rsid w:val="0054011A"/>
    <w:rsid w:val="00542E34"/>
    <w:rsid w:val="0054542A"/>
    <w:rsid w:val="00547138"/>
    <w:rsid w:val="00553900"/>
    <w:rsid w:val="00553B21"/>
    <w:rsid w:val="00555300"/>
    <w:rsid w:val="005656FA"/>
    <w:rsid w:val="0057114F"/>
    <w:rsid w:val="00573031"/>
    <w:rsid w:val="0057448E"/>
    <w:rsid w:val="005759FE"/>
    <w:rsid w:val="00577D2A"/>
    <w:rsid w:val="00585C75"/>
    <w:rsid w:val="005921CA"/>
    <w:rsid w:val="0059258E"/>
    <w:rsid w:val="005949B2"/>
    <w:rsid w:val="0059799D"/>
    <w:rsid w:val="005A0D83"/>
    <w:rsid w:val="005A18BA"/>
    <w:rsid w:val="005A5929"/>
    <w:rsid w:val="005B15FD"/>
    <w:rsid w:val="005B18C5"/>
    <w:rsid w:val="005B1FF4"/>
    <w:rsid w:val="005B27F5"/>
    <w:rsid w:val="005B30A2"/>
    <w:rsid w:val="005C6B98"/>
    <w:rsid w:val="005D20BB"/>
    <w:rsid w:val="005D4BFE"/>
    <w:rsid w:val="005E594A"/>
    <w:rsid w:val="005E5BC5"/>
    <w:rsid w:val="005E64B8"/>
    <w:rsid w:val="005F2B71"/>
    <w:rsid w:val="005F3421"/>
    <w:rsid w:val="00603A02"/>
    <w:rsid w:val="00605A3D"/>
    <w:rsid w:val="00610035"/>
    <w:rsid w:val="00613A97"/>
    <w:rsid w:val="00615346"/>
    <w:rsid w:val="00616916"/>
    <w:rsid w:val="006201C3"/>
    <w:rsid w:val="00624E07"/>
    <w:rsid w:val="00632345"/>
    <w:rsid w:val="006338DB"/>
    <w:rsid w:val="00634BFC"/>
    <w:rsid w:val="006403DB"/>
    <w:rsid w:val="00641E1A"/>
    <w:rsid w:val="00644966"/>
    <w:rsid w:val="0065012C"/>
    <w:rsid w:val="0065079D"/>
    <w:rsid w:val="00653E7B"/>
    <w:rsid w:val="00654866"/>
    <w:rsid w:val="00655FCB"/>
    <w:rsid w:val="006600BB"/>
    <w:rsid w:val="006641E1"/>
    <w:rsid w:val="00681088"/>
    <w:rsid w:val="006813E3"/>
    <w:rsid w:val="006818C4"/>
    <w:rsid w:val="006C1D03"/>
    <w:rsid w:val="006C293E"/>
    <w:rsid w:val="006C480E"/>
    <w:rsid w:val="006C72E7"/>
    <w:rsid w:val="006D0E0A"/>
    <w:rsid w:val="006D2F7B"/>
    <w:rsid w:val="006E0A43"/>
    <w:rsid w:val="006E1A22"/>
    <w:rsid w:val="006E3CC7"/>
    <w:rsid w:val="006F0E6F"/>
    <w:rsid w:val="006F3473"/>
    <w:rsid w:val="006F68F7"/>
    <w:rsid w:val="006F732B"/>
    <w:rsid w:val="00704514"/>
    <w:rsid w:val="00713197"/>
    <w:rsid w:val="007209C6"/>
    <w:rsid w:val="007246E0"/>
    <w:rsid w:val="00727850"/>
    <w:rsid w:val="00731CBE"/>
    <w:rsid w:val="00732999"/>
    <w:rsid w:val="00735700"/>
    <w:rsid w:val="0073573D"/>
    <w:rsid w:val="007367AA"/>
    <w:rsid w:val="0074265B"/>
    <w:rsid w:val="007441BE"/>
    <w:rsid w:val="0074724B"/>
    <w:rsid w:val="00751540"/>
    <w:rsid w:val="0075767D"/>
    <w:rsid w:val="007610A2"/>
    <w:rsid w:val="00764B93"/>
    <w:rsid w:val="00767C8B"/>
    <w:rsid w:val="0077234D"/>
    <w:rsid w:val="007731D9"/>
    <w:rsid w:val="00780D12"/>
    <w:rsid w:val="007816FE"/>
    <w:rsid w:val="007817D2"/>
    <w:rsid w:val="00790863"/>
    <w:rsid w:val="00791E86"/>
    <w:rsid w:val="00792D53"/>
    <w:rsid w:val="0079720D"/>
    <w:rsid w:val="007A1AC2"/>
    <w:rsid w:val="007A365F"/>
    <w:rsid w:val="007B4488"/>
    <w:rsid w:val="007C1433"/>
    <w:rsid w:val="007C1A32"/>
    <w:rsid w:val="007C1AD4"/>
    <w:rsid w:val="007D0755"/>
    <w:rsid w:val="007D232B"/>
    <w:rsid w:val="007D3204"/>
    <w:rsid w:val="007D37C2"/>
    <w:rsid w:val="007E2206"/>
    <w:rsid w:val="007E5906"/>
    <w:rsid w:val="007E60CB"/>
    <w:rsid w:val="007E7239"/>
    <w:rsid w:val="007E7538"/>
    <w:rsid w:val="007F0A4C"/>
    <w:rsid w:val="007F6E52"/>
    <w:rsid w:val="008031D2"/>
    <w:rsid w:val="008117E4"/>
    <w:rsid w:val="00815358"/>
    <w:rsid w:val="008173D1"/>
    <w:rsid w:val="008213F3"/>
    <w:rsid w:val="00822257"/>
    <w:rsid w:val="00822968"/>
    <w:rsid w:val="00822D69"/>
    <w:rsid w:val="008275DF"/>
    <w:rsid w:val="008278A0"/>
    <w:rsid w:val="008345E2"/>
    <w:rsid w:val="00834796"/>
    <w:rsid w:val="008349CE"/>
    <w:rsid w:val="008411B4"/>
    <w:rsid w:val="008413B9"/>
    <w:rsid w:val="00841DCC"/>
    <w:rsid w:val="00841EA1"/>
    <w:rsid w:val="008424F1"/>
    <w:rsid w:val="00845ECE"/>
    <w:rsid w:val="00851B93"/>
    <w:rsid w:val="00851D5E"/>
    <w:rsid w:val="008521D5"/>
    <w:rsid w:val="00852DDD"/>
    <w:rsid w:val="00853B42"/>
    <w:rsid w:val="0086006E"/>
    <w:rsid w:val="00862706"/>
    <w:rsid w:val="0086581B"/>
    <w:rsid w:val="008667D9"/>
    <w:rsid w:val="0086716E"/>
    <w:rsid w:val="00870070"/>
    <w:rsid w:val="008725A7"/>
    <w:rsid w:val="0087406D"/>
    <w:rsid w:val="00883F71"/>
    <w:rsid w:val="00883FE2"/>
    <w:rsid w:val="0088409F"/>
    <w:rsid w:val="0088588A"/>
    <w:rsid w:val="00885A00"/>
    <w:rsid w:val="0088645B"/>
    <w:rsid w:val="00886FAF"/>
    <w:rsid w:val="00887354"/>
    <w:rsid w:val="00891B85"/>
    <w:rsid w:val="00891D6D"/>
    <w:rsid w:val="00894101"/>
    <w:rsid w:val="0089414E"/>
    <w:rsid w:val="00896ABB"/>
    <w:rsid w:val="008970A7"/>
    <w:rsid w:val="008A59DC"/>
    <w:rsid w:val="008A6499"/>
    <w:rsid w:val="008A71B0"/>
    <w:rsid w:val="008B3984"/>
    <w:rsid w:val="008B46A6"/>
    <w:rsid w:val="008B495B"/>
    <w:rsid w:val="008C5F31"/>
    <w:rsid w:val="008D1DFF"/>
    <w:rsid w:val="008D1EAD"/>
    <w:rsid w:val="008D2293"/>
    <w:rsid w:val="008D4D4C"/>
    <w:rsid w:val="008D504F"/>
    <w:rsid w:val="008D52E3"/>
    <w:rsid w:val="008D6B0C"/>
    <w:rsid w:val="008E2934"/>
    <w:rsid w:val="008E534C"/>
    <w:rsid w:val="008E785F"/>
    <w:rsid w:val="008E7C2F"/>
    <w:rsid w:val="008F06A2"/>
    <w:rsid w:val="008F0D79"/>
    <w:rsid w:val="008F27EC"/>
    <w:rsid w:val="009024A8"/>
    <w:rsid w:val="009037A5"/>
    <w:rsid w:val="009058E3"/>
    <w:rsid w:val="009061AF"/>
    <w:rsid w:val="009130D3"/>
    <w:rsid w:val="009141BA"/>
    <w:rsid w:val="00915024"/>
    <w:rsid w:val="0091558F"/>
    <w:rsid w:val="00915FBE"/>
    <w:rsid w:val="0091739D"/>
    <w:rsid w:val="00923D77"/>
    <w:rsid w:val="00934A77"/>
    <w:rsid w:val="0093705E"/>
    <w:rsid w:val="009417B4"/>
    <w:rsid w:val="009424A9"/>
    <w:rsid w:val="009459E1"/>
    <w:rsid w:val="00950D2D"/>
    <w:rsid w:val="00952A18"/>
    <w:rsid w:val="00952DD1"/>
    <w:rsid w:val="00952EC7"/>
    <w:rsid w:val="009543B7"/>
    <w:rsid w:val="009568D3"/>
    <w:rsid w:val="0095696C"/>
    <w:rsid w:val="009636B7"/>
    <w:rsid w:val="0096532E"/>
    <w:rsid w:val="009674B2"/>
    <w:rsid w:val="00970A7B"/>
    <w:rsid w:val="009719A4"/>
    <w:rsid w:val="00971F99"/>
    <w:rsid w:val="00977406"/>
    <w:rsid w:val="00980061"/>
    <w:rsid w:val="00980551"/>
    <w:rsid w:val="00984148"/>
    <w:rsid w:val="009860C8"/>
    <w:rsid w:val="0098640A"/>
    <w:rsid w:val="00987C22"/>
    <w:rsid w:val="00990965"/>
    <w:rsid w:val="009A087A"/>
    <w:rsid w:val="009A0C28"/>
    <w:rsid w:val="009A3903"/>
    <w:rsid w:val="009A48BF"/>
    <w:rsid w:val="009A5299"/>
    <w:rsid w:val="009A589E"/>
    <w:rsid w:val="009B0959"/>
    <w:rsid w:val="009B1E3D"/>
    <w:rsid w:val="009B30A6"/>
    <w:rsid w:val="009B4602"/>
    <w:rsid w:val="009C29C9"/>
    <w:rsid w:val="009C394A"/>
    <w:rsid w:val="009C541A"/>
    <w:rsid w:val="009C6CB4"/>
    <w:rsid w:val="009D0661"/>
    <w:rsid w:val="009D4D4F"/>
    <w:rsid w:val="009D7E09"/>
    <w:rsid w:val="009E01C5"/>
    <w:rsid w:val="009E0B00"/>
    <w:rsid w:val="009E5811"/>
    <w:rsid w:val="009E7A4D"/>
    <w:rsid w:val="009F2898"/>
    <w:rsid w:val="00A00EC4"/>
    <w:rsid w:val="00A0183C"/>
    <w:rsid w:val="00A032C7"/>
    <w:rsid w:val="00A03A66"/>
    <w:rsid w:val="00A04AB5"/>
    <w:rsid w:val="00A05712"/>
    <w:rsid w:val="00A05AE0"/>
    <w:rsid w:val="00A0615E"/>
    <w:rsid w:val="00A10962"/>
    <w:rsid w:val="00A17686"/>
    <w:rsid w:val="00A25798"/>
    <w:rsid w:val="00A261BE"/>
    <w:rsid w:val="00A306DF"/>
    <w:rsid w:val="00A3081E"/>
    <w:rsid w:val="00A349D5"/>
    <w:rsid w:val="00A400A2"/>
    <w:rsid w:val="00A511EE"/>
    <w:rsid w:val="00A5184C"/>
    <w:rsid w:val="00A52252"/>
    <w:rsid w:val="00A56626"/>
    <w:rsid w:val="00A62F11"/>
    <w:rsid w:val="00A6486C"/>
    <w:rsid w:val="00A65135"/>
    <w:rsid w:val="00A7159B"/>
    <w:rsid w:val="00A749E9"/>
    <w:rsid w:val="00A8103B"/>
    <w:rsid w:val="00A9166B"/>
    <w:rsid w:val="00A91A25"/>
    <w:rsid w:val="00A92639"/>
    <w:rsid w:val="00A93CDD"/>
    <w:rsid w:val="00AA2055"/>
    <w:rsid w:val="00AB0472"/>
    <w:rsid w:val="00AC5BE9"/>
    <w:rsid w:val="00AC71C9"/>
    <w:rsid w:val="00AD018D"/>
    <w:rsid w:val="00AD09ED"/>
    <w:rsid w:val="00AE1B72"/>
    <w:rsid w:val="00AE3974"/>
    <w:rsid w:val="00AF140D"/>
    <w:rsid w:val="00AF34D3"/>
    <w:rsid w:val="00AF741B"/>
    <w:rsid w:val="00AF7A85"/>
    <w:rsid w:val="00B01DB6"/>
    <w:rsid w:val="00B0707B"/>
    <w:rsid w:val="00B0724F"/>
    <w:rsid w:val="00B1073C"/>
    <w:rsid w:val="00B12E84"/>
    <w:rsid w:val="00B13071"/>
    <w:rsid w:val="00B1371E"/>
    <w:rsid w:val="00B20F97"/>
    <w:rsid w:val="00B23975"/>
    <w:rsid w:val="00B329C5"/>
    <w:rsid w:val="00B32D0D"/>
    <w:rsid w:val="00B33184"/>
    <w:rsid w:val="00B332D7"/>
    <w:rsid w:val="00B363A7"/>
    <w:rsid w:val="00B40632"/>
    <w:rsid w:val="00B44BB9"/>
    <w:rsid w:val="00B44CBA"/>
    <w:rsid w:val="00B44DAE"/>
    <w:rsid w:val="00B45E26"/>
    <w:rsid w:val="00B501BB"/>
    <w:rsid w:val="00B520AA"/>
    <w:rsid w:val="00B525C2"/>
    <w:rsid w:val="00B53140"/>
    <w:rsid w:val="00B5416B"/>
    <w:rsid w:val="00B604CE"/>
    <w:rsid w:val="00B6129A"/>
    <w:rsid w:val="00B628B5"/>
    <w:rsid w:val="00B659CC"/>
    <w:rsid w:val="00B676B4"/>
    <w:rsid w:val="00B76676"/>
    <w:rsid w:val="00B769DD"/>
    <w:rsid w:val="00B76B08"/>
    <w:rsid w:val="00B76F65"/>
    <w:rsid w:val="00B77342"/>
    <w:rsid w:val="00B81C73"/>
    <w:rsid w:val="00B869C9"/>
    <w:rsid w:val="00B91972"/>
    <w:rsid w:val="00B92C39"/>
    <w:rsid w:val="00B94513"/>
    <w:rsid w:val="00B95C96"/>
    <w:rsid w:val="00B9617A"/>
    <w:rsid w:val="00B965DE"/>
    <w:rsid w:val="00BA0B09"/>
    <w:rsid w:val="00BA0DA1"/>
    <w:rsid w:val="00BB14D0"/>
    <w:rsid w:val="00BB34BA"/>
    <w:rsid w:val="00BB5DDC"/>
    <w:rsid w:val="00BB7276"/>
    <w:rsid w:val="00BB7F7B"/>
    <w:rsid w:val="00BC1230"/>
    <w:rsid w:val="00BC1749"/>
    <w:rsid w:val="00BC631E"/>
    <w:rsid w:val="00BC6512"/>
    <w:rsid w:val="00BC6FC6"/>
    <w:rsid w:val="00BD1C46"/>
    <w:rsid w:val="00BE26F1"/>
    <w:rsid w:val="00BE7779"/>
    <w:rsid w:val="00BF1858"/>
    <w:rsid w:val="00BF64CD"/>
    <w:rsid w:val="00C010B7"/>
    <w:rsid w:val="00C02FB7"/>
    <w:rsid w:val="00C0305F"/>
    <w:rsid w:val="00C04122"/>
    <w:rsid w:val="00C0413F"/>
    <w:rsid w:val="00C0609D"/>
    <w:rsid w:val="00C07166"/>
    <w:rsid w:val="00C12AFE"/>
    <w:rsid w:val="00C14F1E"/>
    <w:rsid w:val="00C15535"/>
    <w:rsid w:val="00C21011"/>
    <w:rsid w:val="00C21507"/>
    <w:rsid w:val="00C27130"/>
    <w:rsid w:val="00C31853"/>
    <w:rsid w:val="00C321C0"/>
    <w:rsid w:val="00C339DA"/>
    <w:rsid w:val="00C406F7"/>
    <w:rsid w:val="00C4348E"/>
    <w:rsid w:val="00C4767D"/>
    <w:rsid w:val="00C536C2"/>
    <w:rsid w:val="00C54FE7"/>
    <w:rsid w:val="00C562C4"/>
    <w:rsid w:val="00C6087D"/>
    <w:rsid w:val="00C60F9B"/>
    <w:rsid w:val="00C6316D"/>
    <w:rsid w:val="00C63345"/>
    <w:rsid w:val="00C63BC1"/>
    <w:rsid w:val="00C6498D"/>
    <w:rsid w:val="00C6588D"/>
    <w:rsid w:val="00C67FA5"/>
    <w:rsid w:val="00C715ED"/>
    <w:rsid w:val="00C71CC8"/>
    <w:rsid w:val="00C73897"/>
    <w:rsid w:val="00C74006"/>
    <w:rsid w:val="00C7622A"/>
    <w:rsid w:val="00C817E7"/>
    <w:rsid w:val="00C863FF"/>
    <w:rsid w:val="00C87F2B"/>
    <w:rsid w:val="00C943FB"/>
    <w:rsid w:val="00C949BF"/>
    <w:rsid w:val="00C95899"/>
    <w:rsid w:val="00C961F3"/>
    <w:rsid w:val="00CA3DD6"/>
    <w:rsid w:val="00CA52C4"/>
    <w:rsid w:val="00CB1054"/>
    <w:rsid w:val="00CB2F4F"/>
    <w:rsid w:val="00CB38E2"/>
    <w:rsid w:val="00CB39C0"/>
    <w:rsid w:val="00CB5AFC"/>
    <w:rsid w:val="00CC2BAD"/>
    <w:rsid w:val="00CC5492"/>
    <w:rsid w:val="00CC594F"/>
    <w:rsid w:val="00CC5C6D"/>
    <w:rsid w:val="00CC62A1"/>
    <w:rsid w:val="00CC6387"/>
    <w:rsid w:val="00CD0210"/>
    <w:rsid w:val="00CD0EFA"/>
    <w:rsid w:val="00CD2E16"/>
    <w:rsid w:val="00CD43B1"/>
    <w:rsid w:val="00CD7AC1"/>
    <w:rsid w:val="00CE4083"/>
    <w:rsid w:val="00CE7109"/>
    <w:rsid w:val="00CE7884"/>
    <w:rsid w:val="00CF7C17"/>
    <w:rsid w:val="00D04BE0"/>
    <w:rsid w:val="00D06D03"/>
    <w:rsid w:val="00D12837"/>
    <w:rsid w:val="00D17C5D"/>
    <w:rsid w:val="00D20651"/>
    <w:rsid w:val="00D20C80"/>
    <w:rsid w:val="00D25D0A"/>
    <w:rsid w:val="00D279A3"/>
    <w:rsid w:val="00D35CD2"/>
    <w:rsid w:val="00D456C6"/>
    <w:rsid w:val="00D4617A"/>
    <w:rsid w:val="00D62423"/>
    <w:rsid w:val="00D62459"/>
    <w:rsid w:val="00D669C7"/>
    <w:rsid w:val="00D744C0"/>
    <w:rsid w:val="00D80A9B"/>
    <w:rsid w:val="00D82BDE"/>
    <w:rsid w:val="00D865A8"/>
    <w:rsid w:val="00D9011F"/>
    <w:rsid w:val="00D92D38"/>
    <w:rsid w:val="00D95966"/>
    <w:rsid w:val="00D95A70"/>
    <w:rsid w:val="00D96310"/>
    <w:rsid w:val="00DA09E6"/>
    <w:rsid w:val="00DA1717"/>
    <w:rsid w:val="00DA39DB"/>
    <w:rsid w:val="00DA74F3"/>
    <w:rsid w:val="00DB0D26"/>
    <w:rsid w:val="00DB3011"/>
    <w:rsid w:val="00DB6D63"/>
    <w:rsid w:val="00DB70EC"/>
    <w:rsid w:val="00DB7718"/>
    <w:rsid w:val="00DC048C"/>
    <w:rsid w:val="00DC37AD"/>
    <w:rsid w:val="00DC4E0F"/>
    <w:rsid w:val="00DC61F6"/>
    <w:rsid w:val="00DC7933"/>
    <w:rsid w:val="00DD1259"/>
    <w:rsid w:val="00DD1AB8"/>
    <w:rsid w:val="00DE448B"/>
    <w:rsid w:val="00DE72A4"/>
    <w:rsid w:val="00E00C5F"/>
    <w:rsid w:val="00E07039"/>
    <w:rsid w:val="00E10ECF"/>
    <w:rsid w:val="00E12F14"/>
    <w:rsid w:val="00E15600"/>
    <w:rsid w:val="00E200FA"/>
    <w:rsid w:val="00E21FFD"/>
    <w:rsid w:val="00E266CA"/>
    <w:rsid w:val="00E27BBC"/>
    <w:rsid w:val="00E305F3"/>
    <w:rsid w:val="00E3123C"/>
    <w:rsid w:val="00E3753A"/>
    <w:rsid w:val="00E412A5"/>
    <w:rsid w:val="00E42694"/>
    <w:rsid w:val="00E4306B"/>
    <w:rsid w:val="00E43E3E"/>
    <w:rsid w:val="00E51901"/>
    <w:rsid w:val="00E54EA0"/>
    <w:rsid w:val="00E57040"/>
    <w:rsid w:val="00E578B4"/>
    <w:rsid w:val="00E61E47"/>
    <w:rsid w:val="00E63C2E"/>
    <w:rsid w:val="00E74114"/>
    <w:rsid w:val="00E750B0"/>
    <w:rsid w:val="00E77540"/>
    <w:rsid w:val="00E80EB2"/>
    <w:rsid w:val="00E8375B"/>
    <w:rsid w:val="00E87698"/>
    <w:rsid w:val="00E90071"/>
    <w:rsid w:val="00E924CD"/>
    <w:rsid w:val="00E95390"/>
    <w:rsid w:val="00E954A5"/>
    <w:rsid w:val="00E97A82"/>
    <w:rsid w:val="00EA01EE"/>
    <w:rsid w:val="00EA0BF2"/>
    <w:rsid w:val="00EA231C"/>
    <w:rsid w:val="00EA70A7"/>
    <w:rsid w:val="00EA7DB9"/>
    <w:rsid w:val="00EB0225"/>
    <w:rsid w:val="00EB2559"/>
    <w:rsid w:val="00EB2587"/>
    <w:rsid w:val="00EB3FA4"/>
    <w:rsid w:val="00EC37A0"/>
    <w:rsid w:val="00EC54E3"/>
    <w:rsid w:val="00ED0046"/>
    <w:rsid w:val="00ED04FD"/>
    <w:rsid w:val="00ED0FD7"/>
    <w:rsid w:val="00EE11B7"/>
    <w:rsid w:val="00EF2094"/>
    <w:rsid w:val="00EF242A"/>
    <w:rsid w:val="00EF26A9"/>
    <w:rsid w:val="00EF299B"/>
    <w:rsid w:val="00EF2A53"/>
    <w:rsid w:val="00EF3565"/>
    <w:rsid w:val="00EF6903"/>
    <w:rsid w:val="00F03D03"/>
    <w:rsid w:val="00F043BB"/>
    <w:rsid w:val="00F104BD"/>
    <w:rsid w:val="00F11EDE"/>
    <w:rsid w:val="00F12D08"/>
    <w:rsid w:val="00F225AA"/>
    <w:rsid w:val="00F22619"/>
    <w:rsid w:val="00F234DD"/>
    <w:rsid w:val="00F25F9B"/>
    <w:rsid w:val="00F35959"/>
    <w:rsid w:val="00F42652"/>
    <w:rsid w:val="00F509E6"/>
    <w:rsid w:val="00F5558C"/>
    <w:rsid w:val="00F61075"/>
    <w:rsid w:val="00F61162"/>
    <w:rsid w:val="00F61B5A"/>
    <w:rsid w:val="00F62111"/>
    <w:rsid w:val="00F70E0A"/>
    <w:rsid w:val="00F7303B"/>
    <w:rsid w:val="00F7516C"/>
    <w:rsid w:val="00F8486C"/>
    <w:rsid w:val="00F927A0"/>
    <w:rsid w:val="00F95534"/>
    <w:rsid w:val="00FA1E66"/>
    <w:rsid w:val="00FA29D1"/>
    <w:rsid w:val="00FA3534"/>
    <w:rsid w:val="00FA3F66"/>
    <w:rsid w:val="00FB0B1C"/>
    <w:rsid w:val="00FB3161"/>
    <w:rsid w:val="00FB45B4"/>
    <w:rsid w:val="00FB464D"/>
    <w:rsid w:val="00FB7EA1"/>
    <w:rsid w:val="00FC00FC"/>
    <w:rsid w:val="00FC1A2B"/>
    <w:rsid w:val="00FC29F1"/>
    <w:rsid w:val="00FC3B5C"/>
    <w:rsid w:val="00FC401E"/>
    <w:rsid w:val="00FC5D27"/>
    <w:rsid w:val="00FC7EFC"/>
    <w:rsid w:val="00FD1314"/>
    <w:rsid w:val="00FD139A"/>
    <w:rsid w:val="00FD1E42"/>
    <w:rsid w:val="00FD2A10"/>
    <w:rsid w:val="00FD6284"/>
    <w:rsid w:val="00FE09F7"/>
    <w:rsid w:val="00FE5A9F"/>
    <w:rsid w:val="00FE6CCB"/>
    <w:rsid w:val="00FF4FF6"/>
    <w:rsid w:val="00FF65F5"/>
    <w:rsid w:val="00FF72D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character" w:customStyle="1" w:styleId="ft">
    <w:name w:val="ft"/>
    <w:uiPriority w:val="99"/>
    <w:rsid w:val="00C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489</Words>
  <Characters>2792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9</cp:revision>
  <cp:lastPrinted>2015-02-04T03:51:00Z</cp:lastPrinted>
  <dcterms:created xsi:type="dcterms:W3CDTF">2015-05-06T03:42:00Z</dcterms:created>
  <dcterms:modified xsi:type="dcterms:W3CDTF">2015-06-01T04:00:00Z</dcterms:modified>
</cp:coreProperties>
</file>