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E3" w:rsidRPr="00E63195" w:rsidRDefault="00DC7BE3" w:rsidP="001C5499">
      <w:pPr>
        <w:snapToGrid w:val="0"/>
        <w:jc w:val="center"/>
        <w:rPr>
          <w:rFonts w:eastAsia="標楷體"/>
          <w:sz w:val="28"/>
          <w:szCs w:val="28"/>
        </w:rPr>
      </w:pPr>
      <w:r w:rsidRPr="00E63195">
        <w:rPr>
          <w:rFonts w:eastAsia="標楷體"/>
          <w:sz w:val="28"/>
          <w:szCs w:val="28"/>
        </w:rPr>
        <w:t>103</w:t>
      </w:r>
      <w:r w:rsidRPr="00E63195">
        <w:rPr>
          <w:rFonts w:eastAsia="標楷體" w:hint="eastAsia"/>
          <w:sz w:val="28"/>
          <w:szCs w:val="28"/>
        </w:rPr>
        <w:t>學年度</w:t>
      </w:r>
      <w:r>
        <w:rPr>
          <w:rFonts w:eastAsia="標楷體"/>
          <w:sz w:val="28"/>
          <w:szCs w:val="28"/>
        </w:rPr>
        <w:t>05</w:t>
      </w:r>
      <w:r w:rsidRPr="00E63195">
        <w:rPr>
          <w:rFonts w:eastAsia="標楷體" w:hint="eastAsia"/>
          <w:sz w:val="28"/>
          <w:szCs w:val="28"/>
        </w:rPr>
        <w:t>月國民中學葷食菜單</w:t>
      </w:r>
      <w:r w:rsidRPr="00E63195">
        <w:rPr>
          <w:rFonts w:eastAsia="標楷體"/>
          <w:sz w:val="28"/>
          <w:szCs w:val="28"/>
        </w:rPr>
        <w:t>-</w:t>
      </w:r>
      <w:r w:rsidRPr="00E63195">
        <w:rPr>
          <w:rFonts w:eastAsia="標楷體" w:hint="eastAsia"/>
          <w:sz w:val="28"/>
          <w:szCs w:val="28"/>
        </w:rPr>
        <w:t>香香</w:t>
      </w:r>
    </w:p>
    <w:p w:rsidR="00DC7BE3" w:rsidRPr="001C5499" w:rsidRDefault="00DC7BE3" w:rsidP="001C5499">
      <w:pPr>
        <w:snapToGrid w:val="0"/>
      </w:pPr>
      <w:r w:rsidRPr="00E63195">
        <w:rPr>
          <w:rFonts w:eastAsia="標楷體" w:hAnsi="標楷體" w:hint="eastAsia"/>
        </w:rPr>
        <w:t>電話：</w:t>
      </w:r>
      <w:r w:rsidRPr="00E63195">
        <w:rPr>
          <w:rFonts w:eastAsia="標楷體"/>
        </w:rPr>
        <w:t xml:space="preserve">03-8526000 </w:t>
      </w:r>
      <w:r w:rsidRPr="00E63195">
        <w:rPr>
          <w:rFonts w:eastAsia="標楷體" w:hint="eastAsia"/>
        </w:rPr>
        <w:t>傳真：</w:t>
      </w:r>
      <w:r w:rsidRPr="00E63195">
        <w:rPr>
          <w:rFonts w:eastAsia="標楷體"/>
        </w:rPr>
        <w:t xml:space="preserve">03-8526694 </w:t>
      </w:r>
      <w:r w:rsidRPr="00E63195">
        <w:rPr>
          <w:rFonts w:eastAsia="標楷體" w:hint="eastAsia"/>
        </w:rPr>
        <w:t>地址：花蓮縣吉安鄉吉興一街</w:t>
      </w:r>
      <w:r w:rsidRPr="00E63195">
        <w:rPr>
          <w:rFonts w:eastAsia="標楷體"/>
        </w:rPr>
        <w:t>412</w:t>
      </w:r>
      <w:r w:rsidRPr="00E63195">
        <w:rPr>
          <w:rFonts w:eastAsia="標楷體" w:hint="eastAsia"/>
        </w:rPr>
        <w:t>巷</w:t>
      </w:r>
      <w:r w:rsidRPr="00E63195">
        <w:rPr>
          <w:rFonts w:eastAsia="標楷體"/>
        </w:rPr>
        <w:t>4</w:t>
      </w:r>
      <w:r w:rsidRPr="00E63195">
        <w:rPr>
          <w:rFonts w:eastAsia="標楷體" w:hint="eastAsia"/>
        </w:rPr>
        <w:t>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"/>
        <w:gridCol w:w="425"/>
        <w:gridCol w:w="425"/>
        <w:gridCol w:w="1252"/>
        <w:gridCol w:w="992"/>
        <w:gridCol w:w="1276"/>
        <w:gridCol w:w="1276"/>
        <w:gridCol w:w="1276"/>
        <w:gridCol w:w="1275"/>
        <w:gridCol w:w="1134"/>
        <w:gridCol w:w="1134"/>
        <w:gridCol w:w="284"/>
        <w:gridCol w:w="1134"/>
        <w:gridCol w:w="1276"/>
        <w:gridCol w:w="425"/>
        <w:gridCol w:w="425"/>
        <w:gridCol w:w="425"/>
        <w:gridCol w:w="426"/>
        <w:gridCol w:w="425"/>
        <w:gridCol w:w="283"/>
      </w:tblGrid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日期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星期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循環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9C2">
              <w:rPr>
                <w:rFonts w:ascii="Times New Roman" w:hAnsi="Times New Roman" w:hint="eastAsia"/>
                <w:sz w:val="16"/>
                <w:szCs w:val="16"/>
              </w:rPr>
              <w:t>主食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主食</w:t>
            </w:r>
          </w:p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主菜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主菜</w:t>
            </w:r>
          </w:p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副菜一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副菜一</w:t>
            </w:r>
          </w:p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副菜二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副菜二</w:t>
            </w:r>
          </w:p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湯品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湯品</w:t>
            </w:r>
          </w:p>
          <w:p w:rsidR="00DC7BE3" w:rsidRPr="00D009C2" w:rsidRDefault="00DC7BE3" w:rsidP="00D009C2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食材明細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D009C2">
              <w:rPr>
                <w:rFonts w:eastAsia="標楷體" w:hint="eastAsia"/>
                <w:sz w:val="12"/>
                <w:szCs w:val="12"/>
              </w:rPr>
              <w:t>全穀</w:t>
            </w:r>
          </w:p>
          <w:p w:rsidR="00DC7BE3" w:rsidRPr="00D009C2" w:rsidRDefault="00DC7BE3" w:rsidP="00DC7BE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D009C2">
              <w:rPr>
                <w:rFonts w:eastAsia="標楷體" w:hint="eastAsia"/>
                <w:sz w:val="12"/>
                <w:szCs w:val="12"/>
              </w:rPr>
              <w:t>根莖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D009C2">
              <w:rPr>
                <w:rFonts w:eastAsia="標楷體" w:hint="eastAsia"/>
                <w:sz w:val="12"/>
                <w:szCs w:val="12"/>
              </w:rPr>
              <w:t>蔬菜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D009C2">
              <w:rPr>
                <w:rFonts w:eastAsia="標楷體" w:hint="eastAsia"/>
                <w:sz w:val="12"/>
                <w:szCs w:val="12"/>
              </w:rPr>
              <w:t>豆魚</w:t>
            </w:r>
          </w:p>
          <w:p w:rsidR="00DC7BE3" w:rsidRPr="00D009C2" w:rsidRDefault="00DC7BE3" w:rsidP="00DC7BE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D009C2">
              <w:rPr>
                <w:rFonts w:eastAsia="標楷體" w:hint="eastAsia"/>
                <w:sz w:val="12"/>
                <w:szCs w:val="12"/>
              </w:rPr>
              <w:t>肉蛋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C7BE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D009C2">
              <w:rPr>
                <w:rFonts w:eastAsia="標楷體" w:hint="eastAsia"/>
                <w:sz w:val="12"/>
                <w:szCs w:val="12"/>
              </w:rPr>
              <w:t>油脂</w:t>
            </w:r>
          </w:p>
          <w:p w:rsidR="00DC7BE3" w:rsidRPr="00D009C2" w:rsidRDefault="00DC7BE3" w:rsidP="00DC7BE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D009C2">
              <w:rPr>
                <w:rFonts w:eastAsia="標楷體" w:hint="eastAsia"/>
                <w:sz w:val="12"/>
                <w:szCs w:val="12"/>
              </w:rPr>
              <w:t>堅果</w:t>
            </w:r>
          </w:p>
          <w:p w:rsidR="00DC7BE3" w:rsidRPr="00D009C2" w:rsidRDefault="00DC7BE3" w:rsidP="00DC7BE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8"/>
                <w:szCs w:val="8"/>
              </w:rPr>
            </w:pPr>
            <w:r w:rsidRPr="00D009C2">
              <w:rPr>
                <w:rFonts w:eastAsia="標楷體" w:hint="eastAsia"/>
                <w:sz w:val="12"/>
                <w:szCs w:val="12"/>
              </w:rPr>
              <w:t>種子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D009C2">
              <w:rPr>
                <w:rFonts w:eastAsia="標楷體" w:hint="eastAsia"/>
                <w:sz w:val="12"/>
                <w:szCs w:val="12"/>
              </w:rPr>
              <w:t>熱量</w:t>
            </w:r>
          </w:p>
        </w:tc>
        <w:tc>
          <w:tcPr>
            <w:tcW w:w="283" w:type="dxa"/>
            <w:vAlign w:val="center"/>
          </w:tcPr>
          <w:p w:rsidR="00DC7BE3" w:rsidRPr="00D009C2" w:rsidRDefault="00DC7BE3" w:rsidP="00DC7BE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D009C2">
              <w:rPr>
                <w:rFonts w:eastAsia="標楷體" w:hint="eastAsia"/>
                <w:sz w:val="12"/>
                <w:szCs w:val="12"/>
              </w:rPr>
              <w:t>水果</w:t>
            </w: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M5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晶米飯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茄汁燉雞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生雞丁</w:t>
            </w:r>
            <w:r w:rsidRPr="00D009C2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洋蔥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color w:val="3333FF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color w:val="3333FF"/>
                <w:szCs w:val="20"/>
              </w:rPr>
              <w:t>芹香肉絲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洋芹肉絲紅蘿蔔木耳絲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肉茸燜筍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絞肉</w:t>
            </w:r>
            <w:r w:rsidRPr="00D009C2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sz w:val="16"/>
                <w:szCs w:val="16"/>
              </w:rPr>
              <w:t>桶筍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 w:val="20"/>
                <w:szCs w:val="20"/>
              </w:rPr>
              <w:t>紫菜小魚湯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紫菜</w:t>
            </w:r>
            <w:r w:rsidRPr="00D009C2">
              <w:rPr>
                <w:sz w:val="16"/>
                <w:szCs w:val="16"/>
              </w:rPr>
              <w:t xml:space="preserve"> </w:t>
            </w:r>
            <w:r w:rsidRPr="00D009C2">
              <w:rPr>
                <w:rFonts w:hint="eastAsia"/>
                <w:sz w:val="16"/>
                <w:szCs w:val="16"/>
              </w:rPr>
              <w:t>小魚乾</w:t>
            </w:r>
            <w:r w:rsidRPr="00D009C2">
              <w:rPr>
                <w:sz w:val="16"/>
                <w:szCs w:val="16"/>
              </w:rPr>
              <w:t xml:space="preserve"> </w:t>
            </w:r>
            <w:r w:rsidRPr="00D009C2">
              <w:rPr>
                <w:rFonts w:hint="eastAsia"/>
                <w:sz w:val="16"/>
                <w:szCs w:val="16"/>
              </w:rPr>
              <w:t>薑絲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2.3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2.3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779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V</w:t>
            </w: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kern w:val="0"/>
                <w:sz w:val="20"/>
                <w:szCs w:val="20"/>
              </w:rPr>
              <w:t>N1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醬燒豬排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里肌肉排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color w:val="FF0000"/>
                <w:kern w:val="0"/>
                <w:szCs w:val="20"/>
              </w:rPr>
              <w:t>玉米三色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玉米粒蛋馬鈴薯青豆仁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菇魯玉菜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什錦菇高麗菜麵腸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帶芽蛋花湯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蛋海帶芽大骨薑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5.5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2.9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755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kern w:val="0"/>
                <w:sz w:val="20"/>
                <w:szCs w:val="20"/>
              </w:rPr>
              <w:t>N2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/>
                <w:bCs/>
                <w:kern w:val="0"/>
                <w:szCs w:val="20"/>
              </w:rPr>
              <w:t>Q</w:t>
            </w: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米飯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color w:val="FF0000"/>
                <w:szCs w:val="20"/>
              </w:rPr>
              <w:t>美味大雞腿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大雞腿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color w:val="FF0000"/>
                <w:szCs w:val="20"/>
              </w:rPr>
              <w:t>高昇豆腐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豆腐蔬菜紅蘿蔔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肉絲海茸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海茸肉絲九層塔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 w:val="20"/>
                <w:szCs w:val="20"/>
              </w:rPr>
              <w:t>健康瓜湯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時瓜大骨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6.2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2.2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2.5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778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V</w:t>
            </w: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kern w:val="0"/>
                <w:sz w:val="20"/>
                <w:szCs w:val="20"/>
              </w:rPr>
              <w:t>N3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小米飯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小米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沙茶干絲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干絲蔬菜沙茶醬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番茄炒蛋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番茄蔥蛋</w:t>
            </w:r>
          </w:p>
        </w:tc>
        <w:tc>
          <w:tcPr>
            <w:tcW w:w="1134" w:type="dxa"/>
            <w:vAlign w:val="center"/>
          </w:tcPr>
          <w:p w:rsidR="00DC7BE3" w:rsidRPr="008F3C46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3333FF"/>
                <w:kern w:val="0"/>
                <w:szCs w:val="24"/>
              </w:rPr>
            </w:pPr>
            <w:r w:rsidRPr="008F3C46">
              <w:rPr>
                <w:rFonts w:ascii="標楷體" w:eastAsia="標楷體" w:hAnsi="標楷體" w:hint="eastAsia"/>
                <w:bCs/>
                <w:color w:val="3333FF"/>
                <w:kern w:val="0"/>
                <w:szCs w:val="24"/>
              </w:rPr>
              <w:t>木</w:t>
            </w:r>
            <w:r w:rsidRPr="008F3C46">
              <w:rPr>
                <w:rFonts w:ascii="標楷體" w:eastAsia="標楷體" w:hAnsi="標楷體" w:hint="eastAsia"/>
                <w:bCs/>
                <w:szCs w:val="24"/>
              </w:rPr>
              <w:t>樨</w:t>
            </w:r>
            <w:r w:rsidRPr="008F3C46">
              <w:rPr>
                <w:rFonts w:ascii="標楷體" w:eastAsia="標楷體" w:hAnsi="標楷體" w:hint="eastAsia"/>
                <w:bCs/>
                <w:color w:val="3333FF"/>
                <w:kern w:val="0"/>
                <w:szCs w:val="24"/>
              </w:rPr>
              <w:t>圓蒲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蒲瓜紅蘿蔔木耳絲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滑嫩仙草湯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仙草糖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6.7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1.4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1.9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774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kern w:val="0"/>
                <w:sz w:val="20"/>
                <w:szCs w:val="20"/>
              </w:rPr>
              <w:t>N4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C7BE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義式特餐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麵條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3333FF"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color w:val="3333FF"/>
                <w:kern w:val="0"/>
                <w:szCs w:val="20"/>
              </w:rPr>
              <w:t>美味翅小腿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翅小腿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義大利肉醬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絞肉洋蔥紅蘿蔔黑胡椒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小餐包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小餐包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鄉村濃湯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三色丁</w:t>
            </w:r>
            <w:r w:rsidRPr="00D009C2">
              <w:rPr>
                <w:sz w:val="16"/>
                <w:szCs w:val="16"/>
              </w:rPr>
              <w:t xml:space="preserve"> </w:t>
            </w:r>
            <w:r w:rsidRPr="00D009C2">
              <w:rPr>
                <w:rFonts w:hint="eastAsia"/>
                <w:sz w:val="16"/>
                <w:szCs w:val="16"/>
              </w:rPr>
              <w:t>蛋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2.5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828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kern w:val="0"/>
                <w:sz w:val="20"/>
                <w:szCs w:val="20"/>
              </w:rPr>
              <w:t>N5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晶米飯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魚香肉絲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肉絲洋蔥木耳絲紅蘿蔔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醬拌干條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豆干芹菜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毛豆冬瓜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冬瓜</w:t>
            </w:r>
            <w:r w:rsidRPr="00D009C2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sz w:val="16"/>
                <w:szCs w:val="16"/>
              </w:rPr>
              <w:t>毛豆仁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 w:val="20"/>
                <w:szCs w:val="20"/>
              </w:rPr>
              <w:t>針菇鮮湯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金針菇</w:t>
            </w:r>
            <w:r w:rsidRPr="00D009C2">
              <w:rPr>
                <w:sz w:val="16"/>
                <w:szCs w:val="16"/>
              </w:rPr>
              <w:t xml:space="preserve"> </w:t>
            </w:r>
            <w:r w:rsidRPr="00D009C2">
              <w:rPr>
                <w:rFonts w:hint="eastAsia"/>
                <w:sz w:val="16"/>
                <w:szCs w:val="16"/>
              </w:rPr>
              <w:t>肉絲蔬菜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5.5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2.3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3.4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790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V</w:t>
            </w: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O1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黃金魚排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魚排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絞肉筍丁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筍丁蒜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黃瓜肉片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黃瓜紅蘿蔔肉片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番茄蛋花湯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番茄蛋蔬菜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5.7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2.4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751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O2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/>
                <w:bCs/>
                <w:kern w:val="0"/>
                <w:szCs w:val="20"/>
              </w:rPr>
              <w:t>Q</w:t>
            </w: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米飯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照燒雞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生雞丁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海絲豆芽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海絲豆芽肉絲紅蘿蔔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蜜汁豆干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豆干白芝麻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肉片時瓜湯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時瓜</w:t>
            </w:r>
            <w:r w:rsidRPr="00D009C2">
              <w:rPr>
                <w:sz w:val="16"/>
                <w:szCs w:val="16"/>
              </w:rPr>
              <w:t xml:space="preserve"> </w:t>
            </w:r>
            <w:r w:rsidRPr="00D009C2">
              <w:rPr>
                <w:rFonts w:hint="eastAsia"/>
                <w:sz w:val="16"/>
                <w:szCs w:val="16"/>
              </w:rPr>
              <w:t>肉片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5.5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3.5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814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V</w:t>
            </w: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O3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糙米飯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關東蔬煮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白蘿蔔小油泡紅蘿蔔柴魚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color w:val="3333FF"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color w:val="3333FF"/>
                <w:kern w:val="0"/>
                <w:szCs w:val="20"/>
              </w:rPr>
              <w:t>菜脯蛋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蛋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菜脯</w:t>
            </w:r>
            <w:r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蔥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田園燉菜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綜合菇綠蔬南瓜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綠豆湯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綠豆糖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6.59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1.9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1.8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783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O4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C7BE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炊粉特餐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濕炊粉油蔥酥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地瓜排骨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肉丁排骨地瓜蒜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玉菜肉燥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高麗菜絞肉紅蘿蔔黑木耳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3333FF"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color w:val="3333FF"/>
                <w:kern w:val="0"/>
                <w:szCs w:val="20"/>
              </w:rPr>
              <w:t>風味饅頭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饅頭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養生菇湯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白菜鮮姑大骨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5.7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1.4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3.5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789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O5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晶米飯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咖哩雞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生雞丁馬鈴薯紅蘿蔔洋蔥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香菇油腐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油豆腐乾香菇</w:t>
            </w:r>
            <w:r w:rsidRPr="00D009C2">
              <w:rPr>
                <w:rFonts w:ascii="新細明體" w:hAnsi="新細明體" w:hint="eastAsia"/>
                <w:bCs/>
                <w:color w:val="3333FF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肉絲炒瓜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肉絲時瓜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紫菜蛋花湯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蛋乾紫菜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3.4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817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V</w:t>
            </w: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kern w:val="0"/>
                <w:sz w:val="20"/>
                <w:szCs w:val="20"/>
              </w:rPr>
              <w:t>P1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香菇肉燥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時瓜乾香菇蒜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混炒瓜粒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時瓜蛋紅蘿蔔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海根小炒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海根肉絲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四神湯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四神肉角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2.4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2.5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770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kern w:val="0"/>
                <w:sz w:val="20"/>
                <w:szCs w:val="20"/>
              </w:rPr>
              <w:t>P2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/>
                <w:bCs/>
                <w:kern w:val="0"/>
                <w:szCs w:val="20"/>
              </w:rPr>
              <w:t>Q</w:t>
            </w: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米飯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茶香雞翅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雞翅紅茶滷包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粉絲煲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冬粉絞肉紅蘿蔔九層塔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菜豆三絲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肉絲菜豆紅蘿蔔木耳絲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美味瓜湯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時瓜大骨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6.3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2.6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783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V</w:t>
            </w: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kern w:val="0"/>
                <w:sz w:val="20"/>
                <w:szCs w:val="20"/>
              </w:rPr>
              <w:t>P3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紫米飯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紫米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pacing w:val="-20"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pacing w:val="-20"/>
                <w:kern w:val="0"/>
                <w:szCs w:val="20"/>
              </w:rPr>
              <w:t>芙蓉蒸</w:t>
            </w:r>
            <w:r w:rsidRPr="00D009C2">
              <w:rPr>
                <w:rFonts w:ascii="標楷體" w:eastAsia="標楷體" w:hAnsi="標楷體"/>
                <w:bCs/>
                <w:spacing w:val="-20"/>
                <w:kern w:val="0"/>
                <w:szCs w:val="20"/>
              </w:rPr>
              <w:t>/</w:t>
            </w:r>
            <w:r w:rsidRPr="00D009C2">
              <w:rPr>
                <w:rFonts w:ascii="標楷體" w:eastAsia="標楷體" w:hAnsi="標楷體" w:hint="eastAsia"/>
                <w:bCs/>
                <w:spacing w:val="-20"/>
                <w:kern w:val="0"/>
                <w:szCs w:val="20"/>
              </w:rPr>
              <w:t>炒蛋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蛋</w:t>
            </w:r>
            <w:r w:rsidRPr="00D009C2">
              <w:rPr>
                <w:rFonts w:ascii="新細明體" w:hAnsi="新細明體" w:hint="eastAsia"/>
                <w:bCs/>
                <w:color w:val="3333FF"/>
                <w:kern w:val="0"/>
                <w:sz w:val="16"/>
                <w:szCs w:val="16"/>
              </w:rPr>
              <w:t>紅蘿蔔芹菜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羅漢齋滷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白菜小麥條紅蘿蔔乾香菇蒜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茄汁豆腐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豆腐番茄青椒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枸杞銀耳湯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白木耳枸杞糖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6.7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1.9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1.6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2.9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769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kern w:val="0"/>
                <w:sz w:val="20"/>
                <w:szCs w:val="20"/>
              </w:rPr>
              <w:t>P4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C7BE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炒飯特餐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米絞肉洋蔥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color w:val="3333FF"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color w:val="3333FF"/>
                <w:kern w:val="0"/>
                <w:szCs w:val="20"/>
              </w:rPr>
              <w:t>醬燒雞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生雞丁薑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洋芋肉絲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洋芋肉絲紅蘿蔔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彩衣百頁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spacing w:line="180" w:lineRule="exact"/>
              <w:ind w:leftChars="-50" w:left="31680" w:rightChars="-50" w:right="3168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百頁刈薯紅蘿蔔木耳絲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青菜蛋花湯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蔬菜</w:t>
            </w:r>
            <w:r w:rsidRPr="00D009C2">
              <w:rPr>
                <w:sz w:val="16"/>
                <w:szCs w:val="16"/>
              </w:rPr>
              <w:t xml:space="preserve"> </w:t>
            </w:r>
            <w:r w:rsidRPr="00D009C2">
              <w:rPr>
                <w:rFonts w:hint="eastAsia"/>
                <w:sz w:val="16"/>
                <w:szCs w:val="16"/>
              </w:rPr>
              <w:t>蛋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6.6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3.2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842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kern w:val="0"/>
                <w:sz w:val="20"/>
                <w:szCs w:val="20"/>
              </w:rPr>
              <w:t>P5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晶米飯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回鍋肉絲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肉絲高麗菜洋蔥蒜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金玉肉末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玉米粒絞肉三色丁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韭香豆干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color w:val="FF000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豆干片韭菜紅蘿蔔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雙冬湯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筍條鮮菇大骨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1.9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3.5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822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V</w:t>
            </w: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Q1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米</w:t>
            </w:r>
            <w:r w:rsidRPr="00D009C2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海結滷肉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肉丁海結紅蘿蔔薑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color w:val="3333FF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color w:val="3333FF"/>
                <w:szCs w:val="20"/>
              </w:rPr>
              <w:t>銀芽肉絲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肉絲豆芽紅蘿蔔韭菜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越前豆腐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spacing w:line="180" w:lineRule="exact"/>
              <w:ind w:leftChars="-50" w:left="31680" w:rightChars="-50" w:right="31680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豆腐柴魚片紅蘿蔔</w:t>
            </w:r>
            <w:r w:rsidRPr="00D009C2">
              <w:rPr>
                <w:rFonts w:ascii="新細明體" w:hAnsi="新細明體" w:hint="eastAsia"/>
                <w:color w:val="3333FF"/>
                <w:sz w:val="16"/>
                <w:szCs w:val="16"/>
              </w:rPr>
              <w:t>青豆仁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 w:val="20"/>
                <w:szCs w:val="20"/>
              </w:rPr>
              <w:t>青蔬番茄湯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蔬菜番茄大骨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5.5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3.9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810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Q2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D009C2">
              <w:rPr>
                <w:rFonts w:ascii="Times New Roman" w:eastAsia="標楷體" w:hAnsi="Times New Roman"/>
                <w:bCs/>
                <w:szCs w:val="20"/>
              </w:rPr>
              <w:t>Q</w:t>
            </w:r>
            <w:r w:rsidRPr="00D009C2">
              <w:rPr>
                <w:rFonts w:ascii="Times New Roman" w:eastAsia="標楷體" w:hAnsi="Times New Roman" w:hint="eastAsia"/>
                <w:bCs/>
                <w:szCs w:val="20"/>
              </w:rPr>
              <w:t>米飯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蔥燒雞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生雞丁蔬菜蔥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伍彩雪蓮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雪蓮子絞肉紅蘿蔔黃瓜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家鄉味滷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白蘿蔔</w:t>
            </w:r>
            <w:r w:rsidRPr="00D009C2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sz w:val="16"/>
                <w:szCs w:val="16"/>
              </w:rPr>
              <w:t>肉片紅蘿蔔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 w:val="20"/>
                <w:szCs w:val="20"/>
              </w:rPr>
              <w:t>味噌湯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青蔬海芽味噌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2.4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2.9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794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V</w:t>
            </w: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Q3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szCs w:val="20"/>
              </w:rPr>
              <w:t>芝麻飯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米</w:t>
            </w:r>
            <w:r w:rsidRPr="00D009C2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黑芝麻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南洋咖哩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百頁洋蔥紅蘿蔔南瓜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color w:val="3333FF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color w:val="3333FF"/>
                <w:szCs w:val="20"/>
              </w:rPr>
              <w:t>蕃茄炒蛋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蛋</w:t>
            </w:r>
            <w:r w:rsidRPr="00D009C2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番茄蔥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家常白菜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白菜豆皮芹菜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 w:val="20"/>
                <w:szCs w:val="20"/>
              </w:rPr>
              <w:t>冬瓜麥仁湯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麥仁冬瓜糖磚糖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7.2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1.4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781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Q4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C7BE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szCs w:val="20"/>
              </w:rPr>
              <w:t>麵食特餐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麵條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柳葉魚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柳葉魚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醡醬佐干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豆干丁絞肉毛豆蒜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香溜玉菜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高麗菜肉片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 w:val="20"/>
                <w:szCs w:val="20"/>
              </w:rPr>
              <w:t>肉絲羹湯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筍絲</w:t>
            </w:r>
            <w:r w:rsidRPr="00D009C2">
              <w:rPr>
                <w:sz w:val="16"/>
                <w:szCs w:val="16"/>
              </w:rPr>
              <w:t xml:space="preserve"> </w:t>
            </w:r>
            <w:r w:rsidRPr="00D009C2">
              <w:rPr>
                <w:rFonts w:hint="eastAsia"/>
                <w:sz w:val="16"/>
                <w:szCs w:val="16"/>
              </w:rPr>
              <w:t>肉絲</w:t>
            </w:r>
            <w:r w:rsidRPr="00D009C2">
              <w:rPr>
                <w:sz w:val="16"/>
                <w:szCs w:val="16"/>
              </w:rPr>
              <w:t xml:space="preserve"> </w:t>
            </w:r>
            <w:r w:rsidRPr="00D009C2">
              <w:rPr>
                <w:rFonts w:hint="eastAsia"/>
                <w:sz w:val="16"/>
                <w:szCs w:val="16"/>
              </w:rPr>
              <w:t>蛋木耳絲紅蘿蔔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1.7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3.6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829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1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Q5</w:t>
            </w:r>
          </w:p>
        </w:tc>
        <w:tc>
          <w:tcPr>
            <w:tcW w:w="1252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szCs w:val="20"/>
              </w:rPr>
              <w:t>晶米飯</w:t>
            </w:r>
          </w:p>
        </w:tc>
        <w:tc>
          <w:tcPr>
            <w:tcW w:w="992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蘑菇燜雞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生雞丁洋蔥蘑菇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時瓜麵線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時瓜麵線絞肉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color w:val="3333FF"/>
                <w:szCs w:val="20"/>
              </w:rPr>
              <w:t>美味</w:t>
            </w:r>
            <w:r w:rsidRPr="00D009C2">
              <w:rPr>
                <w:rFonts w:ascii="標楷體" w:eastAsia="標楷體" w:hAnsi="標楷體" w:hint="eastAsia"/>
                <w:bCs/>
                <w:szCs w:val="20"/>
              </w:rPr>
              <w:t>蔬果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地瓜蔬菜</w:t>
            </w:r>
          </w:p>
        </w:tc>
        <w:tc>
          <w:tcPr>
            <w:tcW w:w="284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 w:val="20"/>
                <w:szCs w:val="20"/>
              </w:rPr>
              <w:t>榨菜肉絲湯</w:t>
            </w:r>
          </w:p>
        </w:tc>
        <w:tc>
          <w:tcPr>
            <w:tcW w:w="1276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榨菜絲肉絲紅蘿蔔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2.1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2.5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792</w:t>
            </w:r>
          </w:p>
        </w:tc>
        <w:tc>
          <w:tcPr>
            <w:tcW w:w="283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V</w:t>
            </w:r>
          </w:p>
        </w:tc>
      </w:tr>
    </w:tbl>
    <w:p w:rsidR="00DC7BE3" w:rsidRDefault="00DC7BE3" w:rsidP="00494B54">
      <w:pPr>
        <w:snapToGrid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說明</w:t>
      </w:r>
    </w:p>
    <w:p w:rsidR="00DC7BE3" w:rsidRPr="00263B29" w:rsidRDefault="00DC7BE3" w:rsidP="00263B29">
      <w:pPr>
        <w:snapToGrid w:val="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 xml:space="preserve">1. </w:t>
      </w:r>
      <w:r w:rsidRPr="00263B29">
        <w:rPr>
          <w:rFonts w:ascii="Times New Roman" w:eastAsia="標楷體" w:hAnsi="Times New Roman" w:hint="eastAsia"/>
          <w:color w:val="FF0000"/>
        </w:rPr>
        <w:t>為符合每月第一周的周二吃大雞腿</w:t>
      </w:r>
      <w:r w:rsidRPr="00263B29">
        <w:rPr>
          <w:rFonts w:ascii="Times New Roman" w:hAnsi="Times New Roman" w:hint="eastAsia"/>
          <w:color w:val="FF0000"/>
        </w:rPr>
        <w:t>，</w:t>
      </w:r>
      <w:r w:rsidRPr="00263B29">
        <w:rPr>
          <w:rFonts w:ascii="Times New Roman" w:eastAsia="標楷體" w:hAnsi="Times New Roman" w:hint="eastAsia"/>
          <w:color w:val="FF0000"/>
        </w:rPr>
        <w:t>故將</w:t>
      </w:r>
      <w:r>
        <w:rPr>
          <w:rFonts w:ascii="Times New Roman" w:eastAsia="標楷體" w:hAnsi="Times New Roman"/>
          <w:color w:val="FF0000"/>
        </w:rPr>
        <w:t>N</w:t>
      </w:r>
      <w:r w:rsidRPr="00263B29">
        <w:rPr>
          <w:rFonts w:ascii="Times New Roman" w:eastAsia="標楷體" w:hAnsi="Times New Roman"/>
          <w:color w:val="FF0000"/>
        </w:rPr>
        <w:t>2</w:t>
      </w:r>
      <w:r w:rsidRPr="00263B29">
        <w:rPr>
          <w:rFonts w:ascii="Times New Roman" w:eastAsia="標楷體" w:hAnsi="Times New Roman" w:hint="eastAsia"/>
          <w:color w:val="FF0000"/>
        </w:rPr>
        <w:t>主菜</w:t>
      </w:r>
      <w:r>
        <w:rPr>
          <w:rFonts w:ascii="Times New Roman" w:eastAsia="標楷體" w:hAnsi="Times New Roman" w:hint="eastAsia"/>
          <w:color w:val="FF0000"/>
        </w:rPr>
        <w:t>調整為美味大雞腿</w:t>
      </w:r>
      <w:r w:rsidRPr="00263B29">
        <w:rPr>
          <w:rFonts w:ascii="Times New Roman" w:eastAsia="標楷體" w:hAnsi="Times New Roman" w:hint="eastAsia"/>
          <w:color w:val="FF0000"/>
        </w:rPr>
        <w:t>。</w:t>
      </w:r>
    </w:p>
    <w:p w:rsidR="00DC7BE3" w:rsidRDefault="00DC7BE3" w:rsidP="00263B29">
      <w:pPr>
        <w:snapToGrid w:val="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 xml:space="preserve">2. </w:t>
      </w:r>
      <w:r>
        <w:rPr>
          <w:rFonts w:ascii="Times New Roman" w:eastAsia="標楷體" w:hAnsi="Times New Roman" w:hint="eastAsia"/>
          <w:color w:val="FF0000"/>
        </w:rPr>
        <w:t>因周一無法供應豆腐</w:t>
      </w:r>
      <w:r>
        <w:rPr>
          <w:rFonts w:ascii="標楷體" w:eastAsia="標楷體" w:hAnsi="標楷體" w:hint="eastAsia"/>
          <w:color w:val="FF0000"/>
        </w:rPr>
        <w:t>，</w:t>
      </w:r>
      <w:r>
        <w:rPr>
          <w:rFonts w:ascii="Times New Roman" w:eastAsia="標楷體" w:hAnsi="Times New Roman" w:hint="eastAsia"/>
          <w:color w:val="FF0000"/>
        </w:rPr>
        <w:t>故將</w:t>
      </w:r>
      <w:r>
        <w:rPr>
          <w:rFonts w:ascii="Times New Roman" w:eastAsia="標楷體" w:hAnsi="Times New Roman"/>
          <w:color w:val="FF0000"/>
        </w:rPr>
        <w:t>N1</w:t>
      </w:r>
      <w:r>
        <w:rPr>
          <w:rFonts w:ascii="Times New Roman" w:eastAsia="標楷體" w:hAnsi="Times New Roman" w:hint="eastAsia"/>
          <w:color w:val="FF0000"/>
        </w:rPr>
        <w:t>與</w:t>
      </w:r>
      <w:r>
        <w:rPr>
          <w:rFonts w:ascii="Times New Roman" w:eastAsia="標楷體" w:hAnsi="Times New Roman"/>
          <w:color w:val="FF0000"/>
        </w:rPr>
        <w:t>N2</w:t>
      </w:r>
      <w:r>
        <w:rPr>
          <w:rFonts w:ascii="Times New Roman" w:eastAsia="標楷體" w:hAnsi="Times New Roman" w:hint="eastAsia"/>
          <w:color w:val="FF0000"/>
        </w:rPr>
        <w:t>的副菜一對調</w:t>
      </w:r>
      <w:r>
        <w:rPr>
          <w:rFonts w:ascii="標楷體" w:eastAsia="標楷體" w:hAnsi="標楷體" w:hint="eastAsia"/>
          <w:color w:val="FF0000"/>
        </w:rPr>
        <w:t>；</w:t>
      </w:r>
      <w:r>
        <w:rPr>
          <w:rFonts w:ascii="Times New Roman" w:eastAsia="標楷體" w:hAnsi="Times New Roman"/>
          <w:color w:val="FF0000"/>
        </w:rPr>
        <w:t>Q1</w:t>
      </w:r>
      <w:r>
        <w:rPr>
          <w:rFonts w:ascii="Times New Roman" w:eastAsia="標楷體" w:hAnsi="Times New Roman" w:hint="eastAsia"/>
          <w:color w:val="FF0000"/>
        </w:rPr>
        <w:t>副菜二食材中的豆腐調整為油豆腐</w:t>
      </w:r>
      <w:r>
        <w:rPr>
          <w:rFonts w:ascii="Times New Roman" w:eastAsia="標楷體" w:hAnsi="Times New Roman"/>
          <w:color w:val="FF0000"/>
        </w:rPr>
        <w:t>4.5</w:t>
      </w:r>
      <w:r>
        <w:rPr>
          <w:rFonts w:ascii="Times New Roman" w:eastAsia="標楷體" w:hAnsi="Times New Roman" w:hint="eastAsia"/>
          <w:color w:val="FF0000"/>
        </w:rPr>
        <w:t>公斤</w:t>
      </w:r>
      <w:r>
        <w:rPr>
          <w:rFonts w:ascii="標楷體" w:eastAsia="標楷體" w:hAnsi="標楷體" w:hint="eastAsia"/>
          <w:color w:val="FF0000"/>
        </w:rPr>
        <w:t>。</w:t>
      </w:r>
    </w:p>
    <w:p w:rsidR="00DC7BE3" w:rsidRPr="00A81DAE" w:rsidRDefault="00DC7BE3" w:rsidP="00A81DAE">
      <w:pPr>
        <w:snapToGrid w:val="0"/>
        <w:spacing w:line="100" w:lineRule="exact"/>
        <w:rPr>
          <w:sz w:val="16"/>
          <w:szCs w:val="16"/>
        </w:rPr>
      </w:pPr>
    </w:p>
    <w:p w:rsidR="00DC7BE3" w:rsidRPr="00A81DAE" w:rsidRDefault="00DC7BE3" w:rsidP="00A81DAE">
      <w:pPr>
        <w:snapToGrid w:val="0"/>
        <w:spacing w:line="100" w:lineRule="exact"/>
        <w:rPr>
          <w:sz w:val="16"/>
          <w:szCs w:val="16"/>
        </w:rPr>
        <w:sectPr w:rsidR="00DC7BE3" w:rsidRPr="00A81DAE" w:rsidSect="00A81DAE">
          <w:pgSz w:w="16838" w:h="11906" w:orient="landscape"/>
          <w:pgMar w:top="567" w:right="284" w:bottom="397" w:left="567" w:header="851" w:footer="992" w:gutter="0"/>
          <w:cols w:space="425"/>
          <w:docGrid w:type="lines" w:linePitch="360"/>
        </w:sectPr>
      </w:pPr>
    </w:p>
    <w:p w:rsidR="00DC7BE3" w:rsidRPr="00F637C2" w:rsidRDefault="00DC7BE3" w:rsidP="000B7E82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/>
          <w:color w:val="FF0000"/>
        </w:rPr>
        <w:t>M</w:t>
      </w:r>
      <w:r w:rsidRPr="00F637C2">
        <w:rPr>
          <w:rFonts w:ascii="標楷體" w:eastAsia="標楷體" w:hAnsi="標楷體" w:hint="eastAsia"/>
          <w:b/>
          <w:bCs/>
          <w:color w:val="FF0000"/>
        </w:rPr>
        <w:t>組食材明細</w:t>
      </w:r>
      <w:r w:rsidRPr="00F637C2">
        <w:rPr>
          <w:rFonts w:ascii="標楷體" w:eastAsia="標楷體" w:hAnsi="標楷體"/>
        </w:rPr>
        <w:t xml:space="preserve">                        </w:t>
      </w:r>
      <w:r w:rsidRPr="00F637C2">
        <w:rPr>
          <w:rFonts w:ascii="標楷體" w:eastAsia="標楷體" w:hAnsi="標楷體" w:hint="eastAsia"/>
        </w:rPr>
        <w:t>（食材重量以</w:t>
      </w:r>
      <w:r w:rsidRPr="00F637C2">
        <w:rPr>
          <w:rFonts w:ascii="標楷體" w:eastAsia="標楷體" w:hAnsi="標楷體"/>
        </w:rPr>
        <w:t>100</w:t>
      </w:r>
      <w:r w:rsidRPr="00F637C2">
        <w:rPr>
          <w:rFonts w:ascii="標楷體" w:eastAsia="標楷體" w:hAnsi="標楷體" w:hint="eastAsia"/>
        </w:rPr>
        <w:t>人份計量，營養分析以個人計量）</w:t>
      </w:r>
    </w:p>
    <w:p w:rsidR="00DC7BE3" w:rsidRPr="00F637C2" w:rsidRDefault="00DC7BE3" w:rsidP="000B7E82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 w:hint="eastAsia"/>
          <w:bCs/>
        </w:rPr>
        <w:t>其中生雞丁為包含</w:t>
      </w:r>
      <w:r w:rsidRPr="00F637C2">
        <w:rPr>
          <w:rFonts w:ascii="標楷體" w:eastAsia="標楷體" w:hAnsi="標楷體"/>
          <w:bCs/>
        </w:rPr>
        <w:t>16.7%</w:t>
      </w:r>
      <w:r w:rsidRPr="00F637C2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DC7BE3" w:rsidRPr="00D009C2" w:rsidTr="00C951AB">
        <w:trPr>
          <w:trHeight w:val="344"/>
        </w:trPr>
        <w:tc>
          <w:tcPr>
            <w:tcW w:w="708" w:type="dxa"/>
            <w:shd w:val="clear" w:color="auto" w:fill="FFFFFF"/>
          </w:tcPr>
          <w:p w:rsidR="00DC7BE3" w:rsidRPr="00F637C2" w:rsidRDefault="00DC7BE3" w:rsidP="00C951AB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M5</w:t>
            </w:r>
          </w:p>
        </w:tc>
      </w:tr>
      <w:tr w:rsidR="00DC7BE3" w:rsidRPr="00D009C2" w:rsidTr="00C951AB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晶米飯</w:t>
            </w:r>
          </w:p>
        </w:tc>
      </w:tr>
      <w:tr w:rsidR="00DC7BE3" w:rsidRPr="00D009C2" w:rsidTr="00C951AB">
        <w:tc>
          <w:tcPr>
            <w:tcW w:w="708" w:type="dxa"/>
            <w:vMerge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F637C2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F637C2" w:rsidRDefault="00DC7BE3" w:rsidP="00DC7BE3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C951AB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  <w:highlight w:val="magenta"/>
              </w:rPr>
              <w:t>茄汁燉雞</w:t>
            </w:r>
          </w:p>
        </w:tc>
      </w:tr>
      <w:tr w:rsidR="00DC7BE3" w:rsidRPr="00D009C2" w:rsidTr="00C951AB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E00C6F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蕃茄醬</w:t>
            </w:r>
          </w:p>
        </w:tc>
      </w:tr>
      <w:tr w:rsidR="00DC7BE3" w:rsidRPr="00D009C2" w:rsidTr="00C951AB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芹香肉絲</w:t>
            </w:r>
          </w:p>
        </w:tc>
      </w:tr>
      <w:tr w:rsidR="00DC7BE3" w:rsidRPr="00D009C2" w:rsidTr="00C951AB">
        <w:tc>
          <w:tcPr>
            <w:tcW w:w="708" w:type="dxa"/>
            <w:vMerge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F637C2" w:rsidRDefault="00DC7BE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西洋芹菜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4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0.6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1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</w:tr>
      <w:tr w:rsidR="00DC7BE3" w:rsidRPr="00D009C2" w:rsidTr="00C951AB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BF0493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b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肉茸燜筍</w:t>
            </w:r>
          </w:p>
        </w:tc>
      </w:tr>
      <w:tr w:rsidR="00DC7BE3" w:rsidRPr="00D009C2" w:rsidTr="00C951AB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F637C2" w:rsidRDefault="00DC7BE3" w:rsidP="00C951AB">
            <w:pPr>
              <w:tabs>
                <w:tab w:val="left" w:pos="1155"/>
              </w:tabs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桶筍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DC7BE3" w:rsidRPr="00D009C2" w:rsidTr="00C951AB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季</w:t>
            </w:r>
          </w:p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節</w:t>
            </w:r>
          </w:p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時</w:t>
            </w:r>
          </w:p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DC7BE3" w:rsidRPr="00D009C2" w:rsidTr="00C951AB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C951AB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湯</w:t>
            </w:r>
          </w:p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品</w:t>
            </w:r>
          </w:p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D009C2" w:rsidRDefault="00DC7BE3" w:rsidP="00DC7BE3">
            <w:pPr>
              <w:snapToGrid w:val="0"/>
              <w:spacing w:beforeLines="10" w:afterLines="1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360601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紫菜小魚湯</w:t>
            </w:r>
          </w:p>
        </w:tc>
      </w:tr>
      <w:tr w:rsidR="00DC7BE3" w:rsidRPr="00D009C2" w:rsidTr="00C951AB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F637C2" w:rsidRDefault="00DC7BE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紫菜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小魚乾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</w:tr>
      <w:tr w:rsidR="00DC7BE3" w:rsidRPr="00D009C2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6.5</w:t>
            </w:r>
          </w:p>
        </w:tc>
      </w:tr>
      <w:tr w:rsidR="00DC7BE3" w:rsidRPr="00D009C2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</w:tr>
      <w:tr w:rsidR="00DC7BE3" w:rsidRPr="00D009C2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F637C2" w:rsidRDefault="00DC7BE3" w:rsidP="00DC7BE3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</w:tr>
      <w:tr w:rsidR="00DC7BE3" w:rsidRPr="00D009C2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</w:tr>
      <w:tr w:rsidR="00DC7BE3" w:rsidRPr="00D009C2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F637C2" w:rsidRDefault="00DC7BE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F637C2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779</w:t>
            </w:r>
          </w:p>
        </w:tc>
      </w:tr>
    </w:tbl>
    <w:p w:rsidR="00DC7BE3" w:rsidRPr="00F637C2" w:rsidRDefault="00DC7BE3" w:rsidP="000B7E82">
      <w:pPr>
        <w:rPr>
          <w:rFonts w:ascii="標楷體" w:eastAsia="標楷體" w:hAnsi="標楷體"/>
        </w:rPr>
      </w:pPr>
    </w:p>
    <w:p w:rsidR="00DC7BE3" w:rsidRPr="00135F63" w:rsidRDefault="00DC7BE3" w:rsidP="009171A6">
      <w:pPr>
        <w:widowControl/>
        <w:spacing w:line="360" w:lineRule="exact"/>
        <w:ind w:right="-82"/>
        <w:jc w:val="right"/>
        <w:rPr>
          <w:rFonts w:eastAsia="標楷體"/>
        </w:rPr>
      </w:pPr>
      <w:r w:rsidRPr="00F637C2">
        <w:rPr>
          <w:rFonts w:ascii="標楷體" w:eastAsia="標楷體" w:hAnsi="標楷體"/>
        </w:rPr>
        <w:br w:type="page"/>
      </w:r>
      <w:r w:rsidRPr="00135F63">
        <w:rPr>
          <w:rFonts w:eastAsia="標楷體"/>
          <w:b/>
          <w:color w:val="FF0000"/>
        </w:rPr>
        <w:t>N</w:t>
      </w:r>
      <w:r w:rsidRPr="00135F63">
        <w:rPr>
          <w:rFonts w:eastAsia="標楷體" w:hint="eastAsia"/>
          <w:b/>
          <w:color w:val="FF0000"/>
        </w:rPr>
        <w:t>組食材明細</w:t>
      </w:r>
      <w:r w:rsidRPr="00135F63">
        <w:rPr>
          <w:rFonts w:eastAsia="標楷體"/>
        </w:rPr>
        <w:t xml:space="preserve">                        </w:t>
      </w:r>
      <w:r w:rsidRPr="00135F63">
        <w:rPr>
          <w:rFonts w:eastAsia="標楷體" w:hint="eastAsia"/>
        </w:rPr>
        <w:t>（食材重量以</w:t>
      </w:r>
      <w:r w:rsidRPr="00135F63">
        <w:rPr>
          <w:rFonts w:eastAsia="標楷體"/>
        </w:rPr>
        <w:t>100</w:t>
      </w:r>
      <w:r w:rsidRPr="00135F63">
        <w:rPr>
          <w:rFonts w:eastAsia="標楷體" w:hint="eastAsia"/>
        </w:rPr>
        <w:t>人份計量，營養分析以個人計量）</w:t>
      </w:r>
    </w:p>
    <w:p w:rsidR="00DC7BE3" w:rsidRPr="004A7398" w:rsidRDefault="00DC7BE3" w:rsidP="009171A6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 w:hint="eastAsia"/>
          <w:bCs/>
        </w:rPr>
        <w:t>其中生雞丁為包含</w:t>
      </w:r>
      <w:r w:rsidRPr="004A7398">
        <w:rPr>
          <w:rFonts w:ascii="標楷體" w:eastAsia="標楷體" w:hAnsi="標楷體"/>
          <w:bCs/>
        </w:rPr>
        <w:t>16.7%</w:t>
      </w:r>
      <w:r w:rsidRPr="004A7398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DC7BE3" w:rsidRPr="00D009C2" w:rsidTr="00E743AF">
        <w:trPr>
          <w:trHeight w:val="344"/>
        </w:trPr>
        <w:tc>
          <w:tcPr>
            <w:tcW w:w="708" w:type="dxa"/>
            <w:shd w:val="clear" w:color="auto" w:fill="FFFFFF"/>
          </w:tcPr>
          <w:p w:rsidR="00DC7BE3" w:rsidRPr="004A7398" w:rsidRDefault="00DC7BE3" w:rsidP="00E743AF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N</w:t>
            </w:r>
            <w:r w:rsidRPr="004A7398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N</w:t>
            </w:r>
            <w:r w:rsidRPr="004A7398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N</w:t>
            </w:r>
            <w:r w:rsidRPr="004A7398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N</w:t>
            </w:r>
            <w:r w:rsidRPr="004A7398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N</w:t>
            </w:r>
            <w:r w:rsidRPr="004A7398">
              <w:rPr>
                <w:rFonts w:ascii="Arial" w:eastAsia="標楷體" w:hAnsi="Arial" w:cs="Arial"/>
              </w:rPr>
              <w:t>5</w:t>
            </w:r>
          </w:p>
        </w:tc>
      </w:tr>
      <w:tr w:rsidR="00DC7BE3" w:rsidRPr="00D009C2" w:rsidTr="00E743AF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義式特餐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DC7BE3" w:rsidRPr="00D009C2" w:rsidTr="00E743AF"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D009C2">
                <w:rPr>
                  <w:rFonts w:ascii="標楷體" w:eastAsia="標楷體" w:hAnsi="標楷體"/>
                  <w:bCs/>
                </w:rPr>
                <w:t>0.4</w:t>
              </w:r>
              <w:r w:rsidRPr="00D009C2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DC7BE3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18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DC7BE3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E743AF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醬燒豬排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美味大雞腿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沙茶干絲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美味翅小腿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魚香肉絲</w:t>
            </w:r>
          </w:p>
        </w:tc>
      </w:tr>
      <w:tr w:rsidR="00DC7BE3" w:rsidRPr="00D009C2" w:rsidTr="00E743AF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里肌肉排</w:t>
            </w:r>
            <w:r w:rsidRPr="00D009C2">
              <w:rPr>
                <w:rFonts w:ascii="標楷體" w:eastAsia="標楷體" w:hAnsi="標楷體"/>
                <w:bCs/>
                <w:sz w:val="22"/>
              </w:rPr>
              <w:t>100</w:t>
            </w:r>
            <w:r w:rsidRPr="00D009C2">
              <w:rPr>
                <w:rFonts w:ascii="標楷體" w:eastAsia="標楷體" w:hAnsi="標楷體" w:hint="eastAsia"/>
                <w:bCs/>
                <w:sz w:val="22"/>
              </w:rPr>
              <w:t>片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F358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骨腿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支</w:t>
            </w:r>
          </w:p>
          <w:p w:rsidR="00DC7BE3" w:rsidRDefault="00DC7BE3" w:rsidP="005F358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g"/>
              </w:smartTagPr>
              <w:r>
                <w:rPr>
                  <w:rFonts w:ascii="標楷體" w:eastAsia="標楷體" w:hAnsi="標楷體" w:cs="新細明體"/>
                  <w:sz w:val="22"/>
                </w:rPr>
                <w:t>150g</w:t>
              </w:r>
            </w:smartTag>
            <w:r>
              <w:rPr>
                <w:rFonts w:ascii="標楷體" w:eastAsia="標楷體" w:hAnsi="標楷體" w:cs="新細明體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sz w:val="22"/>
              </w:rPr>
              <w:t>支</w:t>
            </w:r>
            <w:r>
              <w:rPr>
                <w:rFonts w:ascii="標楷體" w:eastAsia="標楷體" w:hAnsi="標楷體" w:cs="新細明體"/>
                <w:sz w:val="22"/>
              </w:rPr>
              <w:t>)</w:t>
            </w:r>
          </w:p>
          <w:p w:rsidR="00DC7BE3" w:rsidRPr="004A7398" w:rsidRDefault="00DC7BE3" w:rsidP="005F3588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0853CE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0853CE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0853CE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干絲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沙茶醬</w:t>
            </w: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翅小腿</w:t>
            </w:r>
            <w:r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/>
                <w:sz w:val="22"/>
              </w:rPr>
              <w:t>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886B66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886B66">
                <w:rPr>
                  <w:rFonts w:ascii="標楷體" w:eastAsia="標楷體" w:hAnsi="標楷體" w:cs="新細明體"/>
                  <w:sz w:val="22"/>
                  <w:highlight w:val="cyan"/>
                </w:rPr>
                <w:t>3</w:t>
              </w:r>
              <w:r w:rsidRPr="00886B66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DC7BE3" w:rsidRPr="00360601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</w:tr>
      <w:tr w:rsidR="00DC7BE3" w:rsidRPr="00D009C2" w:rsidTr="00E743AF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FA208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玉米三色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7BE3" w:rsidRPr="004A7398" w:rsidRDefault="00DC7BE3" w:rsidP="00FA208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高昇豆腐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蕃茄炒蛋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義大利肉醬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醬拌干條</w:t>
            </w:r>
          </w:p>
        </w:tc>
      </w:tr>
      <w:tr w:rsidR="00DC7BE3" w:rsidRPr="00D009C2" w:rsidTr="00E743AF"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FA208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FA208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FA208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FA208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青豆仁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FA208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FA208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FA208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E00C6F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3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DC7BE3" w:rsidRPr="00886B66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886B66">
                <w:rPr>
                  <w:rFonts w:ascii="標楷體" w:eastAsia="標楷體" w:hAnsi="標楷體" w:cs="新細明體"/>
                  <w:sz w:val="22"/>
                  <w:highlight w:val="cyan"/>
                </w:rPr>
                <w:t>6</w:t>
              </w:r>
              <w:r w:rsidRPr="00886B66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1.2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E00C6F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0.3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黑胡椒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西洋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DC7BE3" w:rsidRPr="00D009C2" w:rsidTr="00E743AF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菇魯玉菜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肉絲海茸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8F3C46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3C46">
              <w:rPr>
                <w:rFonts w:ascii="標楷體" w:eastAsia="標楷體" w:hAnsi="標楷體" w:cs="新細明體" w:hint="eastAsia"/>
                <w:szCs w:val="24"/>
              </w:rPr>
              <w:t>木</w:t>
            </w:r>
            <w:r w:rsidRPr="008F3C46">
              <w:rPr>
                <w:rFonts w:ascii="標楷體" w:eastAsia="標楷體" w:hAnsi="標楷體" w:hint="eastAsia"/>
                <w:bCs/>
                <w:szCs w:val="24"/>
              </w:rPr>
              <w:t>樨</w:t>
            </w:r>
            <w:r w:rsidRPr="008F3C46">
              <w:rPr>
                <w:rFonts w:ascii="標楷體" w:eastAsia="標楷體" w:hAnsi="標楷體" w:cs="新細明體" w:hint="eastAsia"/>
                <w:szCs w:val="24"/>
              </w:rPr>
              <w:t>圓蒲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小餐包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毛豆冬瓜</w:t>
            </w:r>
          </w:p>
        </w:tc>
      </w:tr>
      <w:tr w:rsidR="00DC7BE3" w:rsidRPr="00D009C2" w:rsidTr="00E743AF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什錦菇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麵</w:t>
            </w:r>
            <w:r>
              <w:rPr>
                <w:rFonts w:ascii="標楷體" w:eastAsia="標楷體" w:hAnsi="標楷體" w:cs="新細明體" w:hint="eastAsia"/>
                <w:sz w:val="22"/>
              </w:rPr>
              <w:t>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九層塔</w:t>
            </w:r>
            <w:r w:rsidRPr="00ED244D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ED244D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蒲瓜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D009C2">
                <w:rPr>
                  <w:rFonts w:ascii="標楷體" w:eastAsia="標楷體" w:hAnsi="標楷體"/>
                  <w:bCs/>
                  <w:sz w:val="22"/>
                </w:rPr>
                <w:t>6</w:t>
              </w:r>
              <w:r w:rsidRPr="00D009C2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DC7BE3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0.5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小餐包</w:t>
            </w:r>
            <w:r w:rsidRPr="00D009C2">
              <w:rPr>
                <w:rFonts w:ascii="標楷體" w:eastAsia="標楷體" w:hAnsi="標楷體"/>
                <w:bCs/>
                <w:sz w:val="22"/>
              </w:rPr>
              <w:t>100</w:t>
            </w:r>
            <w:r w:rsidRPr="00D009C2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冬瓜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毛豆仁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DC7BE3" w:rsidRPr="00D009C2" w:rsidTr="00E743AF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季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節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時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DC7BE3" w:rsidRPr="00D009C2" w:rsidTr="00E743AF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E743AF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湯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品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帶芽蛋花湯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健康瓜湯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滑嫩仙草湯</w:t>
            </w:r>
            <w:r w:rsidRPr="00D009C2">
              <w:rPr>
                <w:rFonts w:ascii="標楷體" w:eastAsia="標楷體" w:hAnsi="標楷體"/>
                <w:bCs/>
                <w:sz w:val="22"/>
              </w:rPr>
              <w:t>/</w:t>
            </w:r>
            <w:r w:rsidRPr="00D009C2">
              <w:rPr>
                <w:rFonts w:ascii="標楷體" w:eastAsia="標楷體" w:hAnsi="標楷體" w:hint="eastAsia"/>
                <w:bCs/>
                <w:sz w:val="22"/>
              </w:rPr>
              <w:t>燒仙草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鄉村濃湯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針菇鮮湯</w:t>
            </w:r>
          </w:p>
        </w:tc>
      </w:tr>
      <w:tr w:rsidR="00DC7BE3" w:rsidRPr="00D009C2" w:rsidTr="00E743AF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DC7BE3" w:rsidRPr="004A7398" w:rsidRDefault="00DC7BE3" w:rsidP="00E743AF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海帶芽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仙草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DC7BE3" w:rsidRPr="00D009C2" w:rsidTr="00E743AF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</w:tr>
      <w:tr w:rsidR="00DC7BE3" w:rsidRPr="00D009C2" w:rsidTr="00E743AF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</w:tr>
      <w:tr w:rsidR="00DC7BE3" w:rsidRPr="00D009C2" w:rsidTr="00E743AF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DC7BE3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</w:tr>
      <w:tr w:rsidR="00DC7BE3" w:rsidRPr="00D009C2" w:rsidTr="00E743AF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DC7BE3" w:rsidRPr="00D009C2" w:rsidTr="00E743AF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755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778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774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828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790</w:t>
            </w:r>
          </w:p>
        </w:tc>
      </w:tr>
    </w:tbl>
    <w:p w:rsidR="00DC7BE3" w:rsidRPr="004A7398" w:rsidRDefault="00DC7BE3" w:rsidP="009171A6">
      <w:pPr>
        <w:rPr>
          <w:rFonts w:ascii="標楷體" w:eastAsia="標楷體" w:hAnsi="標楷體"/>
        </w:rPr>
      </w:pPr>
    </w:p>
    <w:p w:rsidR="00DC7BE3" w:rsidRPr="00135F63" w:rsidRDefault="00DC7BE3" w:rsidP="009171A6">
      <w:pPr>
        <w:widowControl/>
        <w:spacing w:line="360" w:lineRule="exact"/>
        <w:ind w:right="-82"/>
        <w:jc w:val="right"/>
        <w:rPr>
          <w:rFonts w:eastAsia="標楷體"/>
        </w:rPr>
      </w:pPr>
      <w:r w:rsidRPr="004A7398">
        <w:rPr>
          <w:rFonts w:ascii="標楷體" w:eastAsia="標楷體" w:hAnsi="標楷體"/>
        </w:rPr>
        <w:br w:type="page"/>
      </w:r>
      <w:r w:rsidRPr="00135F63">
        <w:rPr>
          <w:rFonts w:eastAsia="標楷體"/>
          <w:b/>
          <w:color w:val="FF0000"/>
        </w:rPr>
        <w:t>O</w:t>
      </w:r>
      <w:r w:rsidRPr="00135F63">
        <w:rPr>
          <w:rFonts w:eastAsia="標楷體" w:hint="eastAsia"/>
          <w:b/>
          <w:color w:val="FF0000"/>
        </w:rPr>
        <w:t>組食材明細</w:t>
      </w:r>
      <w:r w:rsidRPr="00135F63">
        <w:rPr>
          <w:rFonts w:eastAsia="標楷體"/>
        </w:rPr>
        <w:t xml:space="preserve">                        </w:t>
      </w:r>
      <w:r w:rsidRPr="00135F63">
        <w:rPr>
          <w:rFonts w:eastAsia="標楷體" w:hint="eastAsia"/>
        </w:rPr>
        <w:t>（食材重量以</w:t>
      </w:r>
      <w:r w:rsidRPr="00135F63">
        <w:rPr>
          <w:rFonts w:eastAsia="標楷體"/>
        </w:rPr>
        <w:t>100</w:t>
      </w:r>
      <w:r w:rsidRPr="00135F63">
        <w:rPr>
          <w:rFonts w:eastAsia="標楷體" w:hint="eastAsia"/>
        </w:rPr>
        <w:t>人份計量，營養分析以個人計量）</w:t>
      </w:r>
    </w:p>
    <w:p w:rsidR="00DC7BE3" w:rsidRPr="004A7398" w:rsidRDefault="00DC7BE3" w:rsidP="009171A6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 w:hint="eastAsia"/>
          <w:bCs/>
        </w:rPr>
        <w:t>其中生雞丁為包含</w:t>
      </w:r>
      <w:r w:rsidRPr="004A7398">
        <w:rPr>
          <w:rFonts w:ascii="標楷體" w:eastAsia="標楷體" w:hAnsi="標楷體"/>
          <w:bCs/>
        </w:rPr>
        <w:t>16.7%</w:t>
      </w:r>
      <w:r w:rsidRPr="004A7398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DC7BE3" w:rsidRPr="00D009C2" w:rsidTr="00E743AF">
        <w:trPr>
          <w:trHeight w:val="344"/>
        </w:trPr>
        <w:tc>
          <w:tcPr>
            <w:tcW w:w="708" w:type="dxa"/>
            <w:shd w:val="clear" w:color="auto" w:fill="FFFFFF"/>
          </w:tcPr>
          <w:p w:rsidR="00DC7BE3" w:rsidRPr="004A7398" w:rsidRDefault="00DC7BE3" w:rsidP="00E743AF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O</w:t>
            </w:r>
            <w:r w:rsidRPr="004A7398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O</w:t>
            </w:r>
            <w:r w:rsidRPr="004A7398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O</w:t>
            </w:r>
            <w:r w:rsidRPr="004A7398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O</w:t>
            </w:r>
            <w:r w:rsidRPr="004A7398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O</w:t>
            </w:r>
            <w:r w:rsidRPr="004A7398">
              <w:rPr>
                <w:rFonts w:ascii="Arial" w:eastAsia="標楷體" w:hAnsi="Arial" w:cs="Arial"/>
              </w:rPr>
              <w:t>5</w:t>
            </w:r>
          </w:p>
        </w:tc>
      </w:tr>
      <w:tr w:rsidR="00DC7BE3" w:rsidRPr="00D009C2" w:rsidTr="00E743AF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糙米飯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C377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  <w:highlight w:val="magenta"/>
              </w:rPr>
              <w:t>炊粉特餐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DC7BE3" w:rsidRPr="00D009C2" w:rsidTr="00E743AF"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D009C2">
                <w:rPr>
                  <w:rFonts w:ascii="標楷體" w:eastAsia="標楷體" w:hAnsi="標楷體"/>
                  <w:bCs/>
                </w:rPr>
                <w:t>0.4</w:t>
              </w:r>
              <w:r w:rsidRPr="00D009C2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DC7BE3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DC7BE3" w:rsidRPr="00D009C2" w:rsidRDefault="00DC7BE3" w:rsidP="00CC3F75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highlight w:val="magenta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  <w:highlight w:val="magenta"/>
              </w:rPr>
              <w:t>濕炊粉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斤"/>
              </w:smartTagPr>
              <w:r w:rsidRPr="00D009C2">
                <w:rPr>
                  <w:rFonts w:ascii="標楷體" w:eastAsia="標楷體" w:hAnsi="標楷體"/>
                  <w:bCs/>
                  <w:sz w:val="22"/>
                  <w:highlight w:val="magenta"/>
                </w:rPr>
                <w:t>15</w:t>
              </w:r>
              <w:r w:rsidRPr="00D009C2">
                <w:rPr>
                  <w:rFonts w:ascii="標楷體" w:eastAsia="標楷體" w:hAnsi="標楷體" w:hint="eastAsia"/>
                  <w:bCs/>
                  <w:sz w:val="22"/>
                  <w:highlight w:val="magenta"/>
                </w:rPr>
                <w:t>公斤</w:t>
              </w:r>
            </w:smartTag>
          </w:p>
          <w:p w:rsidR="00DC7BE3" w:rsidRPr="00C377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  <w:highlight w:val="magenta"/>
              </w:rPr>
              <w:t>油蔥酥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克"/>
              </w:smartTagPr>
              <w:r w:rsidRPr="00D009C2">
                <w:rPr>
                  <w:rFonts w:ascii="標楷體" w:eastAsia="標楷體" w:hAnsi="標楷體"/>
                  <w:bCs/>
                  <w:sz w:val="22"/>
                  <w:highlight w:val="magenta"/>
                </w:rPr>
                <w:t>10</w:t>
              </w:r>
              <w:r w:rsidRPr="00D009C2">
                <w:rPr>
                  <w:rFonts w:ascii="標楷體" w:eastAsia="標楷體" w:hAnsi="標楷體" w:hint="eastAsia"/>
                  <w:bCs/>
                  <w:sz w:val="22"/>
                  <w:highlight w:val="magenta"/>
                </w:rPr>
                <w:t>克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DC7BE3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E743AF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黃金魚排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  <w:highlight w:val="magenta"/>
              </w:rPr>
              <w:t>照燒雞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關東蔬煮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C377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magenta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magenta"/>
              </w:rPr>
              <w:t>地瓜</w:t>
            </w:r>
            <w:r w:rsidRPr="00C37798">
              <w:rPr>
                <w:rFonts w:ascii="標楷體" w:eastAsia="標楷體" w:hAnsi="標楷體" w:cs="新細明體" w:hint="eastAsia"/>
                <w:sz w:val="22"/>
                <w:highlight w:val="magenta"/>
              </w:rPr>
              <w:t>排骨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咖哩雞</w:t>
            </w:r>
          </w:p>
        </w:tc>
      </w:tr>
      <w:tr w:rsidR="00DC7BE3" w:rsidRPr="00D009C2" w:rsidTr="00E743AF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黃金魚排</w:t>
            </w:r>
            <w:r w:rsidRPr="00D009C2">
              <w:rPr>
                <w:rFonts w:ascii="標楷體" w:eastAsia="標楷體" w:hAnsi="標楷體"/>
                <w:bCs/>
                <w:sz w:val="22"/>
              </w:rPr>
              <w:t>100</w:t>
            </w:r>
            <w:r w:rsidRPr="00D009C2">
              <w:rPr>
                <w:rFonts w:ascii="標楷體" w:eastAsia="標楷體" w:hAnsi="標楷體" w:hint="eastAsia"/>
                <w:bCs/>
                <w:sz w:val="22"/>
              </w:rPr>
              <w:t>片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D009C2">
                <w:rPr>
                  <w:rFonts w:ascii="標楷體" w:eastAsia="標楷體" w:hAnsi="標楷體"/>
                  <w:bCs/>
                  <w:sz w:val="22"/>
                </w:rPr>
                <w:t>9</w:t>
              </w:r>
              <w:r w:rsidRPr="00D009C2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DC7BE3" w:rsidRPr="00886B66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小油包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E00C6F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1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柴魚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5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DC7BE3" w:rsidRPr="00C377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C37798">
              <w:rPr>
                <w:rFonts w:ascii="標楷體" w:eastAsia="標楷體" w:hAnsi="標楷體" w:cs="新細明體" w:hint="eastAsia"/>
                <w:sz w:val="22"/>
                <w:highlight w:val="magenta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 w:rsidRPr="00C37798">
                <w:rPr>
                  <w:rFonts w:ascii="標楷體" w:eastAsia="標楷體" w:hAnsi="標楷體" w:cs="新細明體"/>
                  <w:sz w:val="22"/>
                  <w:highlight w:val="magenta"/>
                </w:rPr>
                <w:t>3</w:t>
              </w:r>
              <w:r>
                <w:rPr>
                  <w:rFonts w:ascii="標楷體" w:eastAsia="標楷體" w:hAnsi="標楷體" w:cs="新細明體"/>
                  <w:sz w:val="22"/>
                  <w:highlight w:val="magenta"/>
                </w:rPr>
                <w:t>.5</w:t>
              </w:r>
              <w:r w:rsidRPr="00C37798">
                <w:rPr>
                  <w:rFonts w:ascii="標楷體" w:eastAsia="標楷體" w:hAnsi="標楷體" w:cs="新細明體" w:hint="eastAsia"/>
                  <w:sz w:val="22"/>
                  <w:highlight w:val="magenta"/>
                </w:rPr>
                <w:t>公斤</w:t>
              </w:r>
            </w:smartTag>
          </w:p>
          <w:p w:rsidR="00DC7BE3" w:rsidRPr="00C377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C37798">
              <w:rPr>
                <w:rFonts w:ascii="標楷體" w:eastAsia="標楷體" w:hAnsi="標楷體" w:cs="新細明體" w:hint="eastAsia"/>
                <w:sz w:val="22"/>
                <w:highlight w:val="magenta"/>
              </w:rPr>
              <w:t>排骨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  <w:highlight w:val="magenta"/>
                </w:rPr>
                <w:t>2.5</w:t>
              </w:r>
              <w:r w:rsidRPr="00C37798">
                <w:rPr>
                  <w:rFonts w:ascii="標楷體" w:eastAsia="標楷體" w:hAnsi="標楷體" w:cs="新細明體" w:hint="eastAsia"/>
                  <w:sz w:val="22"/>
                  <w:highlight w:val="magenta"/>
                </w:rPr>
                <w:t>公斤</w:t>
              </w:r>
            </w:smartTag>
          </w:p>
          <w:p w:rsidR="00DC7BE3" w:rsidRPr="00C377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magenta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37798">
                <w:rPr>
                  <w:rFonts w:ascii="標楷體" w:eastAsia="標楷體" w:hAnsi="標楷體" w:cs="新細明體"/>
                  <w:sz w:val="22"/>
                  <w:highlight w:val="magenta"/>
                </w:rPr>
                <w:t>1</w:t>
              </w:r>
              <w:r w:rsidRPr="00C37798">
                <w:rPr>
                  <w:rFonts w:ascii="標楷體" w:eastAsia="標楷體" w:hAnsi="標楷體" w:cs="新細明體" w:hint="eastAsia"/>
                  <w:sz w:val="22"/>
                  <w:highlight w:val="magenta"/>
                </w:rPr>
                <w:t>公斤</w:t>
              </w:r>
            </w:smartTag>
          </w:p>
          <w:p w:rsidR="00DC7BE3" w:rsidRPr="00C377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C37798">
              <w:rPr>
                <w:rFonts w:ascii="標楷體" w:eastAsia="標楷體" w:hAnsi="標楷體" w:cs="新細明體" w:hint="eastAsia"/>
                <w:sz w:val="22"/>
                <w:highlight w:val="magenta"/>
              </w:rPr>
              <w:t>蒜</w:t>
            </w:r>
            <w:r w:rsidRPr="00C37798">
              <w:rPr>
                <w:rFonts w:ascii="標楷體" w:eastAsia="標楷體" w:hAnsi="標楷體" w:cs="新細明體"/>
                <w:sz w:val="22"/>
                <w:highlight w:val="magenta"/>
              </w:rPr>
              <w:t>10</w:t>
            </w:r>
            <w:r w:rsidRPr="00C37798">
              <w:rPr>
                <w:rFonts w:ascii="標楷體" w:eastAsia="標楷體" w:hAnsi="標楷體" w:cs="新細明體" w:hint="eastAsia"/>
                <w:sz w:val="22"/>
                <w:highlight w:val="magenta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886B66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886B66">
                <w:rPr>
                  <w:rFonts w:ascii="標楷體" w:eastAsia="標楷體" w:hAnsi="標楷體" w:cs="新細明體"/>
                  <w:sz w:val="22"/>
                  <w:highlight w:val="cyan"/>
                </w:rPr>
                <w:t>2</w:t>
              </w:r>
              <w:r w:rsidRPr="00886B66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DC7BE3" w:rsidRPr="00E00C6F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1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咖哩粉</w:t>
            </w:r>
          </w:p>
        </w:tc>
      </w:tr>
      <w:tr w:rsidR="00DC7BE3" w:rsidRPr="00D009C2" w:rsidTr="00E743AF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絞肉筍丁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7BE3" w:rsidRPr="00D009C2" w:rsidRDefault="00DC7BE3" w:rsidP="00CC3F75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海絲豆芽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菜脯蛋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C377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  <w:highlight w:val="magenta"/>
              </w:rPr>
              <w:t>玉菜肉燥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香菇油腐</w:t>
            </w:r>
          </w:p>
        </w:tc>
      </w:tr>
      <w:tr w:rsidR="00DC7BE3" w:rsidRPr="00D009C2" w:rsidTr="00E743AF"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綠豆芽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5.5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菜脯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1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0.5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DC7BE3" w:rsidRPr="00C377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magenta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  <w:highlight w:val="magenta"/>
                </w:rPr>
                <w:t>5</w:t>
              </w:r>
              <w:r w:rsidRPr="00C37798">
                <w:rPr>
                  <w:rFonts w:ascii="標楷體" w:eastAsia="標楷體" w:hAnsi="標楷體" w:cs="新細明體" w:hint="eastAsia"/>
                  <w:sz w:val="22"/>
                  <w:highlight w:val="magenta"/>
                </w:rPr>
                <w:t>公斤</w:t>
              </w:r>
            </w:smartTag>
          </w:p>
          <w:p w:rsidR="00DC7BE3" w:rsidRPr="00C377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magenta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  <w:highlight w:val="magenta"/>
                </w:rPr>
                <w:t>1.2</w:t>
              </w:r>
              <w:r w:rsidRPr="00C37798">
                <w:rPr>
                  <w:rFonts w:ascii="標楷體" w:eastAsia="標楷體" w:hAnsi="標楷體" w:cs="新細明體" w:hint="eastAsia"/>
                  <w:sz w:val="22"/>
                  <w:highlight w:val="magenta"/>
                </w:rPr>
                <w:t>公斤</w:t>
              </w:r>
            </w:smartTag>
          </w:p>
          <w:p w:rsidR="00DC7BE3" w:rsidRPr="00C377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C37798">
              <w:rPr>
                <w:rFonts w:ascii="標楷體" w:eastAsia="標楷體" w:hAnsi="標楷體" w:cs="新細明體" w:hint="eastAsia"/>
                <w:sz w:val="22"/>
                <w:highlight w:val="magent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C37798">
                <w:rPr>
                  <w:rFonts w:ascii="標楷體" w:eastAsia="標楷體" w:hAnsi="標楷體" w:cs="新細明體"/>
                  <w:sz w:val="22"/>
                  <w:highlight w:val="magenta"/>
                </w:rPr>
                <w:t>0.5</w:t>
              </w:r>
              <w:r w:rsidRPr="00C37798">
                <w:rPr>
                  <w:rFonts w:ascii="標楷體" w:eastAsia="標楷體" w:hAnsi="標楷體" w:cs="新細明體" w:hint="eastAsia"/>
                  <w:sz w:val="22"/>
                  <w:highlight w:val="magenta"/>
                </w:rPr>
                <w:t>公斤</w:t>
              </w:r>
            </w:smartTag>
          </w:p>
          <w:p w:rsidR="00DC7BE3" w:rsidRPr="00C377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magenta"/>
              </w:rPr>
              <w:t>木耳</w:t>
            </w:r>
            <w:r w:rsidRPr="00C37798">
              <w:rPr>
                <w:rFonts w:ascii="標楷體" w:eastAsia="標楷體" w:hAnsi="標楷體" w:cs="新細明體"/>
                <w:sz w:val="22"/>
                <w:highlight w:val="magenta"/>
              </w:rPr>
              <w:t>10</w:t>
            </w:r>
            <w:r w:rsidRPr="00C37798">
              <w:rPr>
                <w:rFonts w:ascii="標楷體" w:eastAsia="標楷體" w:hAnsi="標楷體" w:cs="新細明體" w:hint="eastAsia"/>
                <w:sz w:val="22"/>
                <w:highlight w:val="magenta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DC7BE3" w:rsidRPr="00E00C6F" w:rsidRDefault="00DC7BE3" w:rsidP="00677334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1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E743AF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黃瓜肉片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蜜汁豆乾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田園燉菜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風味饅頭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肉絲炒瓜</w:t>
            </w:r>
          </w:p>
        </w:tc>
      </w:tr>
      <w:tr w:rsidR="00DC7BE3" w:rsidRPr="00D009C2" w:rsidTr="00E743AF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E00C6F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1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白芝麻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綜合菇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綠蔬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饅頭</w:t>
            </w:r>
            <w:r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/>
                <w:sz w:val="22"/>
              </w:rPr>
              <w:t>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DC7BE3" w:rsidRPr="00D009C2" w:rsidRDefault="00DC7BE3" w:rsidP="00CC3F75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D009C2">
                <w:rPr>
                  <w:rFonts w:ascii="標楷體" w:eastAsia="標楷體" w:hAnsi="標楷體"/>
                  <w:bCs/>
                  <w:sz w:val="22"/>
                </w:rPr>
                <w:t>7</w:t>
              </w:r>
              <w:r w:rsidRPr="00D009C2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D009C2">
                <w:rPr>
                  <w:rFonts w:ascii="標楷體" w:eastAsia="標楷體" w:hAnsi="標楷體"/>
                  <w:bCs/>
                  <w:sz w:val="22"/>
                </w:rPr>
                <w:t>0.6</w:t>
              </w:r>
              <w:r w:rsidRPr="00D009C2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</w:tc>
      </w:tr>
      <w:tr w:rsidR="00DC7BE3" w:rsidRPr="00D009C2" w:rsidTr="00E743AF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季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節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時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DC7BE3" w:rsidRPr="00D009C2" w:rsidTr="00E743AF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E743AF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湯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品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C377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magenta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magenta"/>
              </w:rPr>
              <w:t>蕃茄蛋花湯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D009C2" w:rsidRDefault="00DC7BE3" w:rsidP="00DC7BE3">
            <w:pPr>
              <w:snapToGrid w:val="0"/>
              <w:spacing w:beforeLines="10" w:afterLines="1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肉片時瓜湯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綠豆湯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C377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  <w:highlight w:val="magenta"/>
              </w:rPr>
              <w:t>養生菇湯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紫菜蛋花湯</w:t>
            </w:r>
          </w:p>
        </w:tc>
      </w:tr>
      <w:tr w:rsidR="00DC7BE3" w:rsidRPr="00D009C2" w:rsidTr="00E743AF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DC7BE3" w:rsidRPr="004A7398" w:rsidRDefault="00DC7BE3" w:rsidP="00E743AF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magenta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  <w:highlight w:val="magenta"/>
                </w:rPr>
                <w:t>1</w:t>
              </w:r>
              <w:r>
                <w:rPr>
                  <w:rFonts w:ascii="標楷體" w:eastAsia="標楷體" w:hAnsi="標楷體" w:cs="新細明體" w:hint="eastAsia"/>
                  <w:sz w:val="22"/>
                  <w:highlight w:val="magenta"/>
                </w:rPr>
                <w:t>公斤</w:t>
              </w:r>
            </w:smartTag>
          </w:p>
          <w:p w:rsidR="00DC7BE3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magenta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  <w:highlight w:val="magenta"/>
                </w:rPr>
                <w:t>1</w:t>
              </w:r>
              <w:r>
                <w:rPr>
                  <w:rFonts w:ascii="標楷體" w:eastAsia="標楷體" w:hAnsi="標楷體" w:cs="新細明體" w:hint="eastAsia"/>
                  <w:sz w:val="22"/>
                  <w:highlight w:val="magenta"/>
                </w:rPr>
                <w:t>公斤</w:t>
              </w:r>
            </w:smartTag>
          </w:p>
          <w:p w:rsidR="00DC7BE3" w:rsidRPr="00C377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magenta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  <w:highlight w:val="magenta"/>
                </w:rPr>
                <w:t>0.6</w:t>
              </w:r>
              <w:r>
                <w:rPr>
                  <w:rFonts w:ascii="標楷體" w:eastAsia="標楷體" w:hAnsi="標楷體" w:cs="新細明體" w:hint="eastAsia"/>
                  <w:sz w:val="22"/>
                  <w:highlight w:val="magenta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綠豆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C377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C37798">
              <w:rPr>
                <w:rFonts w:ascii="標楷體" w:eastAsia="標楷體" w:hAnsi="標楷體" w:cs="新細明體" w:hint="eastAsia"/>
                <w:sz w:val="22"/>
                <w:highlight w:val="magenta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C37798">
                <w:rPr>
                  <w:rFonts w:ascii="標楷體" w:eastAsia="標楷體" w:hAnsi="標楷體" w:cs="新細明體"/>
                  <w:sz w:val="22"/>
                  <w:highlight w:val="magenta"/>
                </w:rPr>
                <w:t>4</w:t>
              </w:r>
              <w:r w:rsidRPr="00C37798">
                <w:rPr>
                  <w:rFonts w:ascii="標楷體" w:eastAsia="標楷體" w:hAnsi="標楷體" w:cs="新細明體" w:hint="eastAsia"/>
                  <w:sz w:val="22"/>
                  <w:highlight w:val="magenta"/>
                </w:rPr>
                <w:t>公斤</w:t>
              </w:r>
            </w:smartTag>
          </w:p>
          <w:p w:rsidR="00DC7BE3" w:rsidRPr="00C377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C37798">
              <w:rPr>
                <w:rFonts w:ascii="標楷體" w:eastAsia="標楷體" w:hAnsi="標楷體" w:cs="新細明體" w:hint="eastAsia"/>
                <w:sz w:val="22"/>
                <w:highlight w:val="magenta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C37798">
                <w:rPr>
                  <w:rFonts w:ascii="標楷體" w:eastAsia="標楷體" w:hAnsi="標楷體" w:cs="新細明體"/>
                  <w:sz w:val="22"/>
                  <w:highlight w:val="magenta"/>
                </w:rPr>
                <w:t>0.5</w:t>
              </w:r>
              <w:r w:rsidRPr="00C37798">
                <w:rPr>
                  <w:rFonts w:ascii="標楷體" w:eastAsia="標楷體" w:hAnsi="標楷體" w:cs="新細明體" w:hint="eastAsia"/>
                  <w:sz w:val="22"/>
                  <w:highlight w:val="magenta"/>
                </w:rPr>
                <w:t>公斤</w:t>
              </w:r>
            </w:smartTag>
          </w:p>
          <w:p w:rsidR="00DC7BE3" w:rsidRPr="00C377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C37798">
              <w:rPr>
                <w:rFonts w:ascii="標楷體" w:eastAsia="標楷體" w:hAnsi="標楷體" w:cs="新細明體" w:hint="eastAsia"/>
                <w:sz w:val="22"/>
                <w:highlight w:val="magenta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C37798">
                <w:rPr>
                  <w:rFonts w:ascii="標楷體" w:eastAsia="標楷體" w:hAnsi="標楷體" w:cs="新細明體"/>
                  <w:sz w:val="22"/>
                  <w:highlight w:val="magenta"/>
                </w:rPr>
                <w:t>0.6</w:t>
              </w:r>
              <w:r w:rsidRPr="00C37798">
                <w:rPr>
                  <w:rFonts w:ascii="標楷體" w:eastAsia="標楷體" w:hAnsi="標楷體" w:cs="新細明體" w:hint="eastAsia"/>
                  <w:sz w:val="22"/>
                  <w:highlight w:val="magenta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乾紫菜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</w:tr>
      <w:tr w:rsidR="00DC7BE3" w:rsidRPr="00D009C2" w:rsidTr="00E743AF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</w:p>
        </w:tc>
      </w:tr>
      <w:tr w:rsidR="00DC7BE3" w:rsidRPr="00D009C2" w:rsidTr="00E743AF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</w:tr>
      <w:tr w:rsidR="00DC7BE3" w:rsidRPr="00D009C2" w:rsidTr="00E743AF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DC7BE3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</w:tr>
      <w:tr w:rsidR="00DC7BE3" w:rsidRPr="00D009C2" w:rsidTr="00E743AF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DC7BE3" w:rsidRPr="00D009C2" w:rsidTr="00E743AF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751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814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783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789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817</w:t>
            </w:r>
          </w:p>
        </w:tc>
      </w:tr>
    </w:tbl>
    <w:p w:rsidR="00DC7BE3" w:rsidRPr="004A7398" w:rsidRDefault="00DC7BE3" w:rsidP="009171A6">
      <w:pPr>
        <w:rPr>
          <w:rFonts w:ascii="標楷體" w:eastAsia="標楷體" w:hAnsi="標楷體"/>
        </w:rPr>
      </w:pPr>
    </w:p>
    <w:p w:rsidR="00DC7BE3" w:rsidRPr="00135F63" w:rsidRDefault="00DC7BE3" w:rsidP="009171A6">
      <w:pPr>
        <w:widowControl/>
        <w:spacing w:line="360" w:lineRule="exact"/>
        <w:ind w:right="-82"/>
        <w:jc w:val="right"/>
        <w:rPr>
          <w:rFonts w:eastAsia="標楷體"/>
        </w:rPr>
      </w:pPr>
      <w:r w:rsidRPr="004A7398">
        <w:rPr>
          <w:rFonts w:ascii="標楷體" w:eastAsia="標楷體" w:hAnsi="標楷體"/>
        </w:rPr>
        <w:br w:type="page"/>
      </w:r>
      <w:r w:rsidRPr="00135F63">
        <w:rPr>
          <w:rFonts w:eastAsia="標楷體"/>
          <w:b/>
          <w:color w:val="FF0000"/>
        </w:rPr>
        <w:t>P</w:t>
      </w:r>
      <w:r w:rsidRPr="00135F63">
        <w:rPr>
          <w:rFonts w:eastAsia="標楷體" w:hint="eastAsia"/>
          <w:b/>
          <w:color w:val="FF0000"/>
        </w:rPr>
        <w:t>組食材明細</w:t>
      </w:r>
      <w:r w:rsidRPr="00135F63">
        <w:rPr>
          <w:rFonts w:eastAsia="標楷體"/>
        </w:rPr>
        <w:t xml:space="preserve">                        </w:t>
      </w:r>
      <w:r w:rsidRPr="00135F63">
        <w:rPr>
          <w:rFonts w:eastAsia="標楷體" w:hint="eastAsia"/>
        </w:rPr>
        <w:t>（食材重量以</w:t>
      </w:r>
      <w:r w:rsidRPr="00135F63">
        <w:rPr>
          <w:rFonts w:eastAsia="標楷體"/>
        </w:rPr>
        <w:t>100</w:t>
      </w:r>
      <w:r w:rsidRPr="00135F63">
        <w:rPr>
          <w:rFonts w:eastAsia="標楷體" w:hint="eastAsia"/>
        </w:rPr>
        <w:t>人份計量，營養分析以個人計量）</w:t>
      </w:r>
    </w:p>
    <w:p w:rsidR="00DC7BE3" w:rsidRPr="004A7398" w:rsidRDefault="00DC7BE3" w:rsidP="009171A6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 w:hint="eastAsia"/>
          <w:bCs/>
        </w:rPr>
        <w:t>其中生雞丁為包含</w:t>
      </w:r>
      <w:r w:rsidRPr="004A7398">
        <w:rPr>
          <w:rFonts w:ascii="標楷體" w:eastAsia="標楷體" w:hAnsi="標楷體"/>
          <w:bCs/>
        </w:rPr>
        <w:t>16.7%</w:t>
      </w:r>
      <w:r w:rsidRPr="004A7398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DC7BE3" w:rsidRPr="00D009C2" w:rsidTr="00E743AF">
        <w:trPr>
          <w:trHeight w:val="344"/>
        </w:trPr>
        <w:tc>
          <w:tcPr>
            <w:tcW w:w="708" w:type="dxa"/>
            <w:shd w:val="clear" w:color="auto" w:fill="FFFFFF"/>
          </w:tcPr>
          <w:p w:rsidR="00DC7BE3" w:rsidRPr="004A7398" w:rsidRDefault="00DC7BE3" w:rsidP="00E743AF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P</w:t>
            </w:r>
            <w:r w:rsidRPr="004A7398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P</w:t>
            </w:r>
            <w:r w:rsidRPr="004A7398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P</w:t>
            </w:r>
            <w:r w:rsidRPr="004A7398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P</w:t>
            </w:r>
            <w:r w:rsidRPr="004A7398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P</w:t>
            </w:r>
            <w:r w:rsidRPr="004A7398">
              <w:rPr>
                <w:rFonts w:ascii="Arial" w:eastAsia="標楷體" w:hAnsi="Arial" w:cs="Arial"/>
              </w:rPr>
              <w:t>5</w:t>
            </w:r>
          </w:p>
        </w:tc>
      </w:tr>
      <w:tr w:rsidR="00DC7BE3" w:rsidRPr="00D009C2" w:rsidTr="00E743AF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紫米飯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炒飯特餐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DC7BE3" w:rsidRPr="00D009C2" w:rsidTr="00E743AF"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009C2">
                <w:rPr>
                  <w:rFonts w:ascii="標楷體" w:eastAsia="標楷體" w:hAnsi="標楷體"/>
                  <w:bCs/>
                </w:rPr>
                <w:t>0.4</w:t>
              </w:r>
              <w:r w:rsidRPr="00D009C2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DC7BE3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紫米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886B66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886B66">
                <w:rPr>
                  <w:rFonts w:ascii="標楷體" w:eastAsia="標楷體" w:hAnsi="標楷體" w:cs="新細明體"/>
                  <w:sz w:val="22"/>
                  <w:highlight w:val="cyan"/>
                </w:rPr>
                <w:t>1</w:t>
              </w:r>
              <w:r w:rsidRPr="00886B66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E743AF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香菇肉燥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茶香雞翅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芙蓉蒸</w:t>
            </w:r>
            <w:r w:rsidRPr="00D009C2">
              <w:rPr>
                <w:rFonts w:ascii="標楷體" w:eastAsia="標楷體" w:hAnsi="標楷體"/>
                <w:bCs/>
                <w:sz w:val="22"/>
              </w:rPr>
              <w:t>/</w:t>
            </w:r>
            <w:r w:rsidRPr="00D009C2">
              <w:rPr>
                <w:rFonts w:ascii="標楷體" w:eastAsia="標楷體" w:hAnsi="標楷體" w:hint="eastAsia"/>
                <w:bCs/>
                <w:sz w:val="22"/>
              </w:rPr>
              <w:t>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醬燒雞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回鍋肉絲</w:t>
            </w:r>
          </w:p>
        </w:tc>
      </w:tr>
      <w:tr w:rsidR="00DC7BE3" w:rsidRPr="00D009C2" w:rsidTr="00E743AF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360601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克"/>
              </w:smartTagPr>
              <w:r w:rsidRPr="00886B66">
                <w:rPr>
                  <w:rFonts w:ascii="標楷體" w:eastAsia="標楷體" w:hAnsi="標楷體" w:cs="新細明體"/>
                  <w:sz w:val="22"/>
                  <w:highlight w:val="cyan"/>
                </w:rPr>
                <w:t>10</w:t>
              </w:r>
              <w:r w:rsidRPr="00886B66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克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雞翅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支</w:t>
            </w:r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紅茶滷包</w:t>
            </w: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D009C2" w:rsidRDefault="00DC7BE3" w:rsidP="00677334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009C2">
                <w:rPr>
                  <w:rFonts w:ascii="標楷體" w:eastAsia="標楷體" w:hAnsi="標楷體"/>
                  <w:bCs/>
                  <w:sz w:val="22"/>
                </w:rPr>
                <w:t>0.3</w:t>
              </w:r>
              <w:r w:rsidRPr="00D009C2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DC7BE3" w:rsidRPr="004A7398" w:rsidRDefault="00DC7BE3" w:rsidP="0067733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西洋芹菜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009C2">
                <w:rPr>
                  <w:rFonts w:ascii="標楷體" w:eastAsia="標楷體" w:hAnsi="標楷體"/>
                  <w:bCs/>
                  <w:sz w:val="22"/>
                </w:rPr>
                <w:t>0.2</w:t>
              </w:r>
              <w:r w:rsidRPr="00D009C2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DC7BE3" w:rsidRPr="00D009C2" w:rsidRDefault="00DC7BE3" w:rsidP="00CC3F75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009C2">
                <w:rPr>
                  <w:rFonts w:ascii="標楷體" w:eastAsia="標楷體" w:hAnsi="標楷體"/>
                  <w:bCs/>
                  <w:sz w:val="22"/>
                </w:rPr>
                <w:t>9</w:t>
              </w:r>
              <w:r w:rsidRPr="00D009C2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薑</w:t>
            </w:r>
            <w:r w:rsidRPr="00D009C2">
              <w:rPr>
                <w:rFonts w:ascii="標楷體" w:eastAsia="標楷體" w:hAnsi="標楷體"/>
                <w:bCs/>
                <w:sz w:val="22"/>
              </w:rPr>
              <w:t>10</w:t>
            </w:r>
            <w:r w:rsidRPr="00D009C2">
              <w:rPr>
                <w:rFonts w:ascii="標楷體" w:eastAsia="標楷體" w:hAnsi="標楷體" w:hint="eastAsia"/>
                <w:bCs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</w:tr>
      <w:tr w:rsidR="00DC7BE3" w:rsidRPr="00D009C2" w:rsidTr="00E743AF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混炒瓜粒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粉絲煲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羅漢齋滷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洋芋肉絲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金玉肉末</w:t>
            </w:r>
          </w:p>
        </w:tc>
      </w:tr>
      <w:tr w:rsidR="00DC7BE3" w:rsidRPr="00D009C2" w:rsidTr="00E743AF"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E00C6F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九層塔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7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小麥條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E00C6F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DC7BE3" w:rsidRPr="00360601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360601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360601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DC7BE3" w:rsidRPr="00D009C2" w:rsidTr="00E743AF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海根小炒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菜豆三絲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茄汁豆腐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彩衣百頁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韭香豆干</w:t>
            </w:r>
          </w:p>
        </w:tc>
      </w:tr>
      <w:tr w:rsidR="00DC7BE3" w:rsidRPr="00D009C2" w:rsidTr="00E743AF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菜豆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360601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360601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360601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DC7BE3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4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番茄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2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青椒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0.5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百頁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刈薯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E00C6F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豆干片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E00C6F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E743AF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季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節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時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DC7BE3" w:rsidRPr="00D009C2" w:rsidTr="00E743AF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E743AF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湯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品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四神湯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美味瓜湯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枸杞銀耳湯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青菜蛋花湯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雙冬湯</w:t>
            </w:r>
          </w:p>
        </w:tc>
      </w:tr>
      <w:tr w:rsidR="00DC7BE3" w:rsidRPr="00D009C2" w:rsidTr="00E743AF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DC7BE3" w:rsidRPr="004A7398" w:rsidRDefault="00DC7BE3" w:rsidP="00E743AF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四神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濕白木耳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枸杞</w:t>
            </w:r>
            <w:r w:rsidRPr="00360601">
              <w:rPr>
                <w:rFonts w:ascii="標楷體" w:eastAsia="標楷體" w:hAnsi="標楷體" w:cs="新細明體"/>
                <w:sz w:val="22"/>
              </w:rPr>
              <w:t>5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DC7BE3" w:rsidRPr="00D009C2" w:rsidTr="00E743AF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</w:p>
        </w:tc>
      </w:tr>
      <w:tr w:rsidR="00DC7BE3" w:rsidRPr="00D009C2" w:rsidTr="00E743AF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</w:tr>
      <w:tr w:rsidR="00DC7BE3" w:rsidRPr="00D009C2" w:rsidTr="00E743AF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DC7BE3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3.5</w:t>
            </w:r>
          </w:p>
        </w:tc>
      </w:tr>
      <w:tr w:rsidR="00DC7BE3" w:rsidRPr="00D009C2" w:rsidTr="00E743AF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DC7BE3" w:rsidRPr="00D009C2" w:rsidTr="00E743AF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770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783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769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842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822</w:t>
            </w:r>
          </w:p>
        </w:tc>
      </w:tr>
    </w:tbl>
    <w:p w:rsidR="00DC7BE3" w:rsidRPr="004A7398" w:rsidRDefault="00DC7BE3" w:rsidP="009171A6">
      <w:pPr>
        <w:rPr>
          <w:rFonts w:ascii="標楷體" w:eastAsia="標楷體" w:hAnsi="標楷體"/>
        </w:rPr>
      </w:pPr>
    </w:p>
    <w:p w:rsidR="00DC7BE3" w:rsidRPr="00135F63" w:rsidRDefault="00DC7BE3" w:rsidP="009171A6">
      <w:pPr>
        <w:widowControl/>
        <w:spacing w:line="360" w:lineRule="exact"/>
        <w:ind w:right="-82"/>
        <w:jc w:val="right"/>
        <w:rPr>
          <w:rFonts w:eastAsia="標楷體"/>
        </w:rPr>
      </w:pPr>
      <w:r w:rsidRPr="004A7398">
        <w:rPr>
          <w:rFonts w:ascii="標楷體" w:eastAsia="標楷體" w:hAnsi="標楷體"/>
        </w:rPr>
        <w:br w:type="page"/>
      </w:r>
      <w:r w:rsidRPr="00135F63">
        <w:rPr>
          <w:rFonts w:eastAsia="標楷體"/>
          <w:b/>
          <w:color w:val="FF0000"/>
        </w:rPr>
        <w:t>Q</w:t>
      </w:r>
      <w:r w:rsidRPr="00135F63">
        <w:rPr>
          <w:rFonts w:eastAsia="標楷體" w:hint="eastAsia"/>
          <w:b/>
          <w:color w:val="FF0000"/>
        </w:rPr>
        <w:t>組食材明細</w:t>
      </w:r>
      <w:r w:rsidRPr="00135F63">
        <w:rPr>
          <w:rFonts w:eastAsia="標楷體"/>
        </w:rPr>
        <w:t xml:space="preserve">                        </w:t>
      </w:r>
      <w:r w:rsidRPr="00135F63">
        <w:rPr>
          <w:rFonts w:eastAsia="標楷體" w:hint="eastAsia"/>
        </w:rPr>
        <w:t>（食材重量以</w:t>
      </w:r>
      <w:r w:rsidRPr="00135F63">
        <w:rPr>
          <w:rFonts w:eastAsia="標楷體"/>
        </w:rPr>
        <w:t>100</w:t>
      </w:r>
      <w:r w:rsidRPr="00135F63">
        <w:rPr>
          <w:rFonts w:eastAsia="標楷體" w:hint="eastAsia"/>
        </w:rPr>
        <w:t>人份計量，營養分析以個人計量）</w:t>
      </w:r>
    </w:p>
    <w:p w:rsidR="00DC7BE3" w:rsidRPr="004A7398" w:rsidRDefault="00DC7BE3" w:rsidP="009171A6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 w:hint="eastAsia"/>
          <w:bCs/>
        </w:rPr>
        <w:t>其中生雞丁為包含</w:t>
      </w:r>
      <w:r w:rsidRPr="004A7398">
        <w:rPr>
          <w:rFonts w:ascii="標楷體" w:eastAsia="標楷體" w:hAnsi="標楷體"/>
          <w:bCs/>
        </w:rPr>
        <w:t>16.7%</w:t>
      </w:r>
      <w:r w:rsidRPr="004A7398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DC7BE3" w:rsidRPr="00D009C2" w:rsidTr="00E743AF">
        <w:trPr>
          <w:trHeight w:val="344"/>
        </w:trPr>
        <w:tc>
          <w:tcPr>
            <w:tcW w:w="708" w:type="dxa"/>
            <w:shd w:val="clear" w:color="auto" w:fill="FFFFFF"/>
          </w:tcPr>
          <w:p w:rsidR="00DC7BE3" w:rsidRPr="004A7398" w:rsidRDefault="00DC7BE3" w:rsidP="00E743AF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</w:t>
            </w:r>
            <w:r w:rsidRPr="004A7398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</w:t>
            </w:r>
            <w:r w:rsidRPr="004A7398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</w:t>
            </w:r>
            <w:r w:rsidRPr="004A7398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</w:t>
            </w:r>
            <w:r w:rsidRPr="004A7398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</w:t>
            </w:r>
            <w:r w:rsidRPr="004A7398">
              <w:rPr>
                <w:rFonts w:ascii="Arial" w:eastAsia="標楷體" w:hAnsi="Arial" w:cs="Arial"/>
              </w:rPr>
              <w:t>5</w:t>
            </w:r>
          </w:p>
        </w:tc>
      </w:tr>
      <w:tr w:rsidR="00DC7BE3" w:rsidRPr="00D009C2" w:rsidTr="00E743AF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芝麻飯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麵食特餐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DC7BE3" w:rsidRPr="00D009C2" w:rsidTr="00E743AF"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009C2">
                <w:rPr>
                  <w:rFonts w:ascii="標楷體" w:eastAsia="標楷體" w:hAnsi="標楷體"/>
                  <w:bCs/>
                </w:rPr>
                <w:t>0.4</w:t>
              </w:r>
              <w:r w:rsidRPr="00D009C2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DC7BE3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DC7BE3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黑芝麻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18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DC7BE3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E743AF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海結滷肉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C37798">
              <w:rPr>
                <w:rFonts w:ascii="標楷體" w:eastAsia="標楷體" w:hAnsi="標楷體" w:cs="新細明體" w:hint="eastAsia"/>
                <w:sz w:val="22"/>
                <w:highlight w:val="magenta"/>
              </w:rPr>
              <w:t>蔥燒雞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南洋咖哩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柳葉魚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C37798">
              <w:rPr>
                <w:rFonts w:ascii="標楷體" w:eastAsia="標楷體" w:hAnsi="標楷體" w:cs="新細明體" w:hint="eastAsia"/>
                <w:sz w:val="22"/>
                <w:highlight w:val="magenta"/>
              </w:rPr>
              <w:t>蘑菇燜雞</w:t>
            </w:r>
          </w:p>
        </w:tc>
      </w:tr>
      <w:tr w:rsidR="00DC7BE3" w:rsidRPr="00D009C2" w:rsidTr="00E743AF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E00C6F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百頁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1.3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886B66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886B66">
                <w:rPr>
                  <w:rFonts w:ascii="標楷體" w:eastAsia="標楷體" w:hAnsi="標楷體" w:cs="新細明體"/>
                  <w:sz w:val="22"/>
                  <w:highlight w:val="cyan"/>
                </w:rPr>
                <w:t>4</w:t>
              </w:r>
              <w:r w:rsidRPr="00886B66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DC7BE3" w:rsidRPr="00E00C6F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1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咖哩粉</w:t>
            </w:r>
          </w:p>
        </w:tc>
        <w:tc>
          <w:tcPr>
            <w:tcW w:w="1824" w:type="dxa"/>
            <w:shd w:val="clear" w:color="auto" w:fill="FFEBFF"/>
          </w:tcPr>
          <w:p w:rsidR="00DC7BE3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柳葉魚</w:t>
            </w:r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(65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  <w:r>
              <w:rPr>
                <w:rFonts w:ascii="標楷體" w:eastAsia="標楷體" w:hAnsi="標楷體" w:cs="新細明體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sz w:val="22"/>
              </w:rPr>
              <w:t>人</w:t>
            </w:r>
            <w:r>
              <w:rPr>
                <w:rFonts w:ascii="標楷體" w:eastAsia="標楷體" w:hAnsi="標楷體" w:cs="新細明體"/>
                <w:sz w:val="22"/>
              </w:rPr>
              <w:t>)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886B66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886B66">
                <w:rPr>
                  <w:rFonts w:ascii="標楷體" w:eastAsia="標楷體" w:hAnsi="標楷體" w:cs="新細明體"/>
                  <w:sz w:val="22"/>
                  <w:highlight w:val="cyan"/>
                </w:rPr>
                <w:t>3</w:t>
              </w:r>
              <w:r w:rsidRPr="00886B66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蘑菇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DC7BE3" w:rsidRPr="00D009C2" w:rsidTr="00E743AF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銀芽肉絲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伍彩雪蓮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番茄炒蛋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醡醬佐干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時瓜麵線</w:t>
            </w:r>
          </w:p>
        </w:tc>
      </w:tr>
      <w:tr w:rsidR="00DC7BE3" w:rsidRPr="00D009C2" w:rsidTr="00E743AF"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豆芽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5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0.6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E00C6F" w:rsidRDefault="00DC7BE3" w:rsidP="00677334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韭菜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雪蓮子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 xml:space="preserve">0.6 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E00C6F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5.5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番茄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3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蔥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麵線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E743AF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越前豆腐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家鄉味滷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家常白菜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香溜玉菜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美味蔬果</w:t>
            </w:r>
          </w:p>
        </w:tc>
      </w:tr>
      <w:tr w:rsidR="00DC7BE3" w:rsidRPr="00D009C2" w:rsidTr="00E743AF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柴魚片</w:t>
            </w:r>
          </w:p>
          <w:p w:rsidR="00DC7BE3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0.5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青豆仁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0.5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360601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360601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DC7BE3" w:rsidRPr="00D009C2" w:rsidRDefault="00DC7BE3" w:rsidP="00CC3F75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009C2">
                <w:rPr>
                  <w:rFonts w:ascii="標楷體" w:eastAsia="標楷體" w:hAnsi="標楷體"/>
                  <w:bCs/>
                  <w:sz w:val="22"/>
                </w:rPr>
                <w:t>5</w:t>
              </w:r>
              <w:r w:rsidRPr="00D009C2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DC7BE3" w:rsidRPr="00D009C2" w:rsidRDefault="00DC7BE3" w:rsidP="00CC3F75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豆皮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009C2">
                <w:rPr>
                  <w:rFonts w:ascii="標楷體" w:eastAsia="標楷體" w:hAnsi="標楷體"/>
                  <w:bCs/>
                  <w:sz w:val="22"/>
                </w:rPr>
                <w:t>0.3</w:t>
              </w:r>
              <w:r w:rsidRPr="00D009C2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西洋芹菜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009C2">
                <w:rPr>
                  <w:rFonts w:ascii="標楷體" w:eastAsia="標楷體" w:hAnsi="標楷體"/>
                  <w:bCs/>
                  <w:sz w:val="22"/>
                </w:rPr>
                <w:t>0.1</w:t>
              </w:r>
              <w:r w:rsidRPr="00D009C2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DC7BE3" w:rsidRPr="00D009C2" w:rsidRDefault="00DC7BE3" w:rsidP="00CC3F75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009C2">
                <w:rPr>
                  <w:rFonts w:ascii="標楷體" w:eastAsia="標楷體" w:hAnsi="標楷體"/>
                  <w:bCs/>
                  <w:sz w:val="22"/>
                </w:rPr>
                <w:t>5.5</w:t>
              </w:r>
              <w:r w:rsidRPr="00D009C2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D009C2">
                <w:rPr>
                  <w:rFonts w:ascii="標楷體" w:eastAsia="標楷體" w:hAnsi="標楷體"/>
                  <w:bCs/>
                  <w:sz w:val="22"/>
                </w:rPr>
                <w:t>0.6</w:t>
              </w:r>
              <w:r w:rsidRPr="00D009C2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E743AF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季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節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時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DC7BE3" w:rsidRPr="00D009C2" w:rsidTr="00E743AF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E743AF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湯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品</w:t>
            </w:r>
          </w:p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青蔬蕃茄湯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味噌湯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360601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冬瓜麥仁露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肉絲羹湯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CC3F7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榨菜肉絲湯</w:t>
            </w:r>
          </w:p>
        </w:tc>
      </w:tr>
      <w:tr w:rsidR="00DC7BE3" w:rsidRPr="00D009C2" w:rsidTr="00E743AF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DC7BE3" w:rsidRPr="004A7398" w:rsidRDefault="00DC7BE3" w:rsidP="00E743AF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青蔬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海芽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味噌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DC7BE3" w:rsidRPr="00360601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麥仁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360601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360601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360601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冬瓜糖磚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360601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360601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360601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糖</w:t>
            </w: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360601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榨菜絲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DC7BE3" w:rsidRPr="004A7398" w:rsidRDefault="00DC7BE3" w:rsidP="00CC3F7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</w:tr>
      <w:tr w:rsidR="00DC7BE3" w:rsidRPr="00D009C2" w:rsidTr="00E743AF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7.2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6.5</w:t>
            </w:r>
          </w:p>
        </w:tc>
      </w:tr>
      <w:tr w:rsidR="00DC7BE3" w:rsidRPr="00D009C2" w:rsidTr="00E743AF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2.1</w:t>
            </w:r>
          </w:p>
        </w:tc>
      </w:tr>
      <w:tr w:rsidR="00DC7BE3" w:rsidRPr="00D009C2" w:rsidTr="00E743AF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DC7BE3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DC7BE3" w:rsidRPr="00D009C2" w:rsidTr="00E743AF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</w:tr>
      <w:tr w:rsidR="00DC7BE3" w:rsidRPr="00D009C2" w:rsidTr="00E743AF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810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794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781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829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E743AF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792</w:t>
            </w:r>
          </w:p>
        </w:tc>
      </w:tr>
    </w:tbl>
    <w:p w:rsidR="00DC7BE3" w:rsidRDefault="00DC7BE3" w:rsidP="009171A6">
      <w:pPr>
        <w:widowControl/>
        <w:spacing w:line="360" w:lineRule="exact"/>
        <w:ind w:right="-82"/>
        <w:jc w:val="right"/>
        <w:sectPr w:rsidR="00DC7BE3" w:rsidSect="00494B54">
          <w:pgSz w:w="11906" w:h="16838"/>
          <w:pgMar w:top="567" w:right="567" w:bottom="284" w:left="567" w:header="851" w:footer="992" w:gutter="0"/>
          <w:cols w:space="425"/>
          <w:docGrid w:type="lines" w:linePitch="360"/>
        </w:sectPr>
      </w:pPr>
    </w:p>
    <w:p w:rsidR="00DC7BE3" w:rsidRPr="00E63195" w:rsidRDefault="00DC7BE3" w:rsidP="005F1271">
      <w:pPr>
        <w:snapToGrid w:val="0"/>
        <w:jc w:val="center"/>
        <w:rPr>
          <w:rFonts w:eastAsia="標楷體"/>
          <w:sz w:val="28"/>
          <w:szCs w:val="28"/>
        </w:rPr>
      </w:pPr>
      <w:r w:rsidRPr="00E63195">
        <w:rPr>
          <w:rFonts w:eastAsia="標楷體"/>
          <w:sz w:val="28"/>
          <w:szCs w:val="28"/>
        </w:rPr>
        <w:t>103</w:t>
      </w:r>
      <w:r w:rsidRPr="00E63195">
        <w:rPr>
          <w:rFonts w:eastAsia="標楷體" w:hint="eastAsia"/>
          <w:sz w:val="28"/>
          <w:szCs w:val="28"/>
        </w:rPr>
        <w:t>學年度</w:t>
      </w:r>
      <w:r>
        <w:rPr>
          <w:rFonts w:eastAsia="標楷體"/>
          <w:sz w:val="28"/>
          <w:szCs w:val="28"/>
        </w:rPr>
        <w:t>05</w:t>
      </w:r>
      <w:r w:rsidRPr="00E63195">
        <w:rPr>
          <w:rFonts w:eastAsia="標楷體" w:hint="eastAsia"/>
          <w:sz w:val="28"/>
          <w:szCs w:val="28"/>
        </w:rPr>
        <w:t>月國民</w:t>
      </w:r>
      <w:r>
        <w:rPr>
          <w:rFonts w:eastAsia="標楷體" w:hint="eastAsia"/>
          <w:sz w:val="28"/>
          <w:szCs w:val="28"/>
        </w:rPr>
        <w:t>小</w:t>
      </w:r>
      <w:r w:rsidRPr="00E63195">
        <w:rPr>
          <w:rFonts w:eastAsia="標楷體" w:hint="eastAsia"/>
          <w:sz w:val="28"/>
          <w:szCs w:val="28"/>
        </w:rPr>
        <w:t>學葷食菜單</w:t>
      </w:r>
      <w:r w:rsidRPr="00E63195">
        <w:rPr>
          <w:rFonts w:eastAsia="標楷體"/>
          <w:sz w:val="28"/>
          <w:szCs w:val="28"/>
        </w:rPr>
        <w:t>-</w:t>
      </w:r>
      <w:r w:rsidRPr="00E63195">
        <w:rPr>
          <w:rFonts w:eastAsia="標楷體" w:hint="eastAsia"/>
          <w:sz w:val="28"/>
          <w:szCs w:val="28"/>
        </w:rPr>
        <w:t>香香</w:t>
      </w:r>
    </w:p>
    <w:p w:rsidR="00DC7BE3" w:rsidRPr="001C5499" w:rsidRDefault="00DC7BE3" w:rsidP="005F1271">
      <w:pPr>
        <w:snapToGrid w:val="0"/>
      </w:pPr>
      <w:r w:rsidRPr="00E63195">
        <w:rPr>
          <w:rFonts w:eastAsia="標楷體" w:hAnsi="標楷體" w:hint="eastAsia"/>
        </w:rPr>
        <w:t>電話：</w:t>
      </w:r>
      <w:r w:rsidRPr="00E63195">
        <w:rPr>
          <w:rFonts w:eastAsia="標楷體"/>
        </w:rPr>
        <w:t xml:space="preserve">03-8526000 </w:t>
      </w:r>
      <w:r w:rsidRPr="00E63195">
        <w:rPr>
          <w:rFonts w:eastAsia="標楷體" w:hint="eastAsia"/>
        </w:rPr>
        <w:t>傳真：</w:t>
      </w:r>
      <w:r w:rsidRPr="00E63195">
        <w:rPr>
          <w:rFonts w:eastAsia="標楷體"/>
        </w:rPr>
        <w:t xml:space="preserve">03-8526694 </w:t>
      </w:r>
      <w:r w:rsidRPr="00E63195">
        <w:rPr>
          <w:rFonts w:eastAsia="標楷體" w:hint="eastAsia"/>
        </w:rPr>
        <w:t>地址：花蓮縣吉安鄉吉興一街</w:t>
      </w:r>
      <w:r w:rsidRPr="00E63195">
        <w:rPr>
          <w:rFonts w:eastAsia="標楷體"/>
        </w:rPr>
        <w:t>412</w:t>
      </w:r>
      <w:r w:rsidRPr="00E63195">
        <w:rPr>
          <w:rFonts w:eastAsia="標楷體" w:hint="eastAsia"/>
        </w:rPr>
        <w:t>巷</w:t>
      </w:r>
      <w:r w:rsidRPr="00E63195">
        <w:rPr>
          <w:rFonts w:eastAsia="標楷體"/>
        </w:rPr>
        <w:t>4</w:t>
      </w:r>
      <w:r w:rsidRPr="00E63195">
        <w:rPr>
          <w:rFonts w:eastAsia="標楷體" w:hint="eastAsia"/>
        </w:rPr>
        <w:t>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"/>
        <w:gridCol w:w="425"/>
        <w:gridCol w:w="1276"/>
        <w:gridCol w:w="1276"/>
        <w:gridCol w:w="1275"/>
        <w:gridCol w:w="1276"/>
        <w:gridCol w:w="1276"/>
        <w:gridCol w:w="1276"/>
        <w:gridCol w:w="425"/>
        <w:gridCol w:w="1134"/>
        <w:gridCol w:w="1559"/>
        <w:gridCol w:w="425"/>
        <w:gridCol w:w="426"/>
        <w:gridCol w:w="425"/>
        <w:gridCol w:w="425"/>
        <w:gridCol w:w="425"/>
        <w:gridCol w:w="426"/>
      </w:tblGrid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日期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星期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循環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9C2">
              <w:rPr>
                <w:rFonts w:ascii="Times New Roman" w:hAnsi="Times New Roman" w:hint="eastAsia"/>
                <w:sz w:val="16"/>
                <w:szCs w:val="16"/>
              </w:rPr>
              <w:t>主食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主食</w:t>
            </w:r>
          </w:p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主菜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主菜</w:t>
            </w:r>
          </w:p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副菜一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副菜一</w:t>
            </w:r>
          </w:p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湯品</w:t>
            </w:r>
          </w:p>
        </w:tc>
        <w:tc>
          <w:tcPr>
            <w:tcW w:w="1559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湯品</w:t>
            </w:r>
          </w:p>
          <w:p w:rsidR="00DC7BE3" w:rsidRPr="00D009C2" w:rsidRDefault="00DC7BE3" w:rsidP="00D009C2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食材明細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D009C2">
              <w:rPr>
                <w:rFonts w:eastAsia="標楷體" w:hint="eastAsia"/>
                <w:sz w:val="12"/>
                <w:szCs w:val="12"/>
              </w:rPr>
              <w:t>全穀</w:t>
            </w:r>
          </w:p>
          <w:p w:rsidR="00DC7BE3" w:rsidRPr="00D009C2" w:rsidRDefault="00DC7BE3" w:rsidP="00DC7BE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D009C2">
              <w:rPr>
                <w:rFonts w:eastAsia="標楷體" w:hint="eastAsia"/>
                <w:sz w:val="12"/>
                <w:szCs w:val="12"/>
              </w:rPr>
              <w:t>根莖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C7BE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D009C2">
              <w:rPr>
                <w:rFonts w:eastAsia="標楷體" w:hint="eastAsia"/>
                <w:sz w:val="12"/>
                <w:szCs w:val="12"/>
              </w:rPr>
              <w:t>蔬菜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D009C2">
              <w:rPr>
                <w:rFonts w:eastAsia="標楷體" w:hint="eastAsia"/>
                <w:sz w:val="12"/>
                <w:szCs w:val="12"/>
              </w:rPr>
              <w:t>豆魚</w:t>
            </w:r>
          </w:p>
          <w:p w:rsidR="00DC7BE3" w:rsidRPr="00D009C2" w:rsidRDefault="00DC7BE3" w:rsidP="00DC7BE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D009C2">
              <w:rPr>
                <w:rFonts w:eastAsia="標楷體" w:hint="eastAsia"/>
                <w:sz w:val="12"/>
                <w:szCs w:val="12"/>
              </w:rPr>
              <w:t>肉蛋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D009C2">
              <w:rPr>
                <w:rFonts w:eastAsia="標楷體" w:hint="eastAsia"/>
                <w:sz w:val="12"/>
                <w:szCs w:val="12"/>
              </w:rPr>
              <w:t>油脂</w:t>
            </w:r>
          </w:p>
          <w:p w:rsidR="00DC7BE3" w:rsidRPr="00D009C2" w:rsidRDefault="00DC7BE3" w:rsidP="00DC7BE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D009C2">
              <w:rPr>
                <w:rFonts w:eastAsia="標楷體" w:hint="eastAsia"/>
                <w:sz w:val="12"/>
                <w:szCs w:val="12"/>
              </w:rPr>
              <w:t>堅果</w:t>
            </w:r>
          </w:p>
          <w:p w:rsidR="00DC7BE3" w:rsidRPr="00D009C2" w:rsidRDefault="00DC7BE3" w:rsidP="00DC7BE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8"/>
                <w:szCs w:val="8"/>
              </w:rPr>
            </w:pPr>
            <w:r w:rsidRPr="00D009C2">
              <w:rPr>
                <w:rFonts w:eastAsia="標楷體" w:hint="eastAsia"/>
                <w:sz w:val="12"/>
                <w:szCs w:val="12"/>
              </w:rPr>
              <w:t>種子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D009C2">
              <w:rPr>
                <w:rFonts w:eastAsia="標楷體" w:hint="eastAsia"/>
                <w:sz w:val="12"/>
                <w:szCs w:val="12"/>
              </w:rPr>
              <w:t>熱量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C7BE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D009C2">
              <w:rPr>
                <w:rFonts w:eastAsia="標楷體" w:hint="eastAsia"/>
                <w:sz w:val="12"/>
                <w:szCs w:val="12"/>
              </w:rPr>
              <w:t>水果</w:t>
            </w: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M5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晶米飯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茄汁燉雞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生雞丁</w:t>
            </w:r>
            <w:r w:rsidRPr="00D009C2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洋蔥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color w:val="3333FF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color w:val="3333FF"/>
                <w:szCs w:val="20"/>
              </w:rPr>
              <w:t>芹香肉絲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洋芹肉絲紅蘿蔔木耳絲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 w:val="20"/>
                <w:szCs w:val="20"/>
              </w:rPr>
              <w:t>紫菜小魚湯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紫菜</w:t>
            </w:r>
            <w:r w:rsidRPr="00D009C2">
              <w:rPr>
                <w:sz w:val="16"/>
                <w:szCs w:val="16"/>
              </w:rPr>
              <w:t xml:space="preserve"> </w:t>
            </w:r>
            <w:r w:rsidRPr="00D009C2">
              <w:rPr>
                <w:rFonts w:hint="eastAsia"/>
                <w:sz w:val="16"/>
                <w:szCs w:val="16"/>
              </w:rPr>
              <w:t>小魚乾</w:t>
            </w:r>
            <w:r w:rsidRPr="00D009C2">
              <w:rPr>
                <w:sz w:val="16"/>
                <w:szCs w:val="16"/>
              </w:rPr>
              <w:t xml:space="preserve"> </w:t>
            </w:r>
            <w:r w:rsidRPr="00D009C2">
              <w:rPr>
                <w:rFonts w:hint="eastAsia"/>
                <w:sz w:val="16"/>
                <w:szCs w:val="16"/>
              </w:rPr>
              <w:t>薑絲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6.5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2.3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2.3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779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V</w:t>
            </w: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kern w:val="0"/>
                <w:sz w:val="20"/>
                <w:szCs w:val="20"/>
              </w:rPr>
              <w:t>N1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醬燒豬排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里肌肉排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color w:val="FF0000"/>
                <w:kern w:val="0"/>
                <w:szCs w:val="20"/>
              </w:rPr>
              <w:t>玉米三色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sz w:val="16"/>
                <w:szCs w:val="16"/>
              </w:rPr>
              <w:t>玉米粒蛋馬鈴薯青豆仁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  <w:rPr>
                <w:rFonts w:ascii="新細明體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帶芽蛋花湯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蛋海帶芽大骨薑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5.5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2.9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755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kern w:val="0"/>
                <w:sz w:val="20"/>
                <w:szCs w:val="20"/>
              </w:rPr>
              <w:t>N2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/>
                <w:bCs/>
                <w:kern w:val="0"/>
                <w:szCs w:val="20"/>
              </w:rPr>
              <w:t>Q</w:t>
            </w: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米飯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color w:val="FF0000"/>
                <w:szCs w:val="20"/>
              </w:rPr>
              <w:t>美味大雞腿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大雞腿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color w:val="FF0000"/>
                <w:szCs w:val="20"/>
              </w:rPr>
              <w:t>高昇豆腐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豆腐蔬菜紅蘿蔔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 w:val="20"/>
                <w:szCs w:val="20"/>
              </w:rPr>
              <w:t>健康瓜湯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時瓜大骨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6.2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2.2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778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V</w:t>
            </w: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kern w:val="0"/>
                <w:sz w:val="20"/>
                <w:szCs w:val="20"/>
              </w:rPr>
              <w:t>N3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小米飯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小米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沙茶干絲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干絲蔬菜沙茶醬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番茄炒蛋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番茄蔥蛋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滑嫩仙草湯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仙草糖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6.7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1.4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1.9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774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kern w:val="0"/>
                <w:sz w:val="20"/>
                <w:szCs w:val="20"/>
              </w:rPr>
              <w:t>N4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C7BE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義式特餐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麵條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3333FF"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color w:val="3333FF"/>
                <w:kern w:val="0"/>
                <w:szCs w:val="20"/>
              </w:rPr>
              <w:t>美味翅小腿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翅小腿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義大利肉醬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絞肉洋蔥紅蘿蔔黑胡椒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鄉村濃湯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三色丁</w:t>
            </w:r>
            <w:r w:rsidRPr="00D009C2">
              <w:rPr>
                <w:sz w:val="16"/>
                <w:szCs w:val="16"/>
              </w:rPr>
              <w:t xml:space="preserve"> </w:t>
            </w:r>
            <w:r w:rsidRPr="00D009C2">
              <w:rPr>
                <w:rFonts w:hint="eastAsia"/>
                <w:sz w:val="16"/>
                <w:szCs w:val="16"/>
              </w:rPr>
              <w:t>蛋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828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kern w:val="0"/>
                <w:sz w:val="20"/>
                <w:szCs w:val="20"/>
              </w:rPr>
              <w:t>N5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晶米飯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魚香肉絲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肉絲洋蔥木耳絲紅蘿蔔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醬拌干條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豆干芹菜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 w:val="20"/>
                <w:szCs w:val="20"/>
              </w:rPr>
              <w:t>針菇鮮湯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金針菇</w:t>
            </w:r>
            <w:r w:rsidRPr="00D009C2">
              <w:rPr>
                <w:sz w:val="16"/>
                <w:szCs w:val="16"/>
              </w:rPr>
              <w:t xml:space="preserve"> </w:t>
            </w:r>
            <w:r w:rsidRPr="00D009C2">
              <w:rPr>
                <w:rFonts w:hint="eastAsia"/>
                <w:sz w:val="16"/>
                <w:szCs w:val="16"/>
              </w:rPr>
              <w:t>肉絲蔬菜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5.5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2.3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3.4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790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V</w:t>
            </w: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O1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黃金魚排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魚排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絞肉筍丁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筍丁蒜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番茄蛋花湯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番茄蛋蔬菜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5.7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2.4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751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O2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/>
                <w:bCs/>
                <w:kern w:val="0"/>
                <w:szCs w:val="20"/>
              </w:rPr>
              <w:t>Q</w:t>
            </w: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米飯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照燒雞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生雞丁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海絲豆芽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海絲豆芽肉絲紅蘿蔔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肉片時瓜湯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時瓜</w:t>
            </w:r>
            <w:r w:rsidRPr="00D009C2">
              <w:rPr>
                <w:sz w:val="16"/>
                <w:szCs w:val="16"/>
              </w:rPr>
              <w:t xml:space="preserve"> </w:t>
            </w:r>
            <w:r w:rsidRPr="00D009C2">
              <w:rPr>
                <w:rFonts w:hint="eastAsia"/>
                <w:sz w:val="16"/>
                <w:szCs w:val="16"/>
              </w:rPr>
              <w:t>肉片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5.5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3.5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814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V</w:t>
            </w: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O3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糙米飯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關東蔬煮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白蘿蔔小油泡紅蘿蔔柴魚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color w:val="3333FF"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color w:val="3333FF"/>
                <w:kern w:val="0"/>
                <w:szCs w:val="20"/>
              </w:rPr>
              <w:t>菜脯蛋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蛋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菜脯蔥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綠豆湯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綠豆糖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6.59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1.9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783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O4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C7BE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炊粉特餐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濕炊粉油蔥酥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地瓜排骨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肉丁排骨地瓜蒜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玉菜肉燥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高麗菜絞肉紅蘿蔔黑木耳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養生菇湯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白菜鮮姑大骨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5.7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1.4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3.5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789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O5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晶米飯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咖哩雞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生雞丁馬鈴薯紅蘿蔔洋蔥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香菇油腐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油豆腐乾香菇</w:t>
            </w:r>
            <w:r w:rsidRPr="00D009C2">
              <w:rPr>
                <w:rFonts w:ascii="新細明體" w:hAnsi="新細明體" w:hint="eastAsia"/>
                <w:bCs/>
                <w:color w:val="3333FF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紫菜蛋花湯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蛋乾紫菜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3.4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817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V</w:t>
            </w: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kern w:val="0"/>
                <w:sz w:val="20"/>
                <w:szCs w:val="20"/>
              </w:rPr>
              <w:t>P1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香菇肉燥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時瓜乾香菇蒜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混炒瓜粒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時瓜蛋紅蘿蔔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四神湯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四神肉角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2.4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770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kern w:val="0"/>
                <w:sz w:val="20"/>
                <w:szCs w:val="20"/>
              </w:rPr>
              <w:t>P2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/>
                <w:bCs/>
                <w:kern w:val="0"/>
                <w:szCs w:val="20"/>
              </w:rPr>
              <w:t>Q</w:t>
            </w: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米飯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茶香雞翅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雞翅紅茶滷包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粉絲煲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冬粉絞肉紅蘿蔔九層塔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美味瓜湯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時瓜大骨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6.3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783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V</w:t>
            </w: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kern w:val="0"/>
                <w:sz w:val="20"/>
                <w:szCs w:val="20"/>
              </w:rPr>
              <w:t>P3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紫米飯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D009C2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紫米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pacing w:val="-20"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pacing w:val="-20"/>
                <w:kern w:val="0"/>
                <w:szCs w:val="20"/>
              </w:rPr>
              <w:t>芙蓉蒸</w:t>
            </w:r>
            <w:r w:rsidRPr="00D009C2">
              <w:rPr>
                <w:rFonts w:ascii="標楷體" w:eastAsia="標楷體" w:hAnsi="標楷體"/>
                <w:bCs/>
                <w:spacing w:val="-20"/>
                <w:kern w:val="0"/>
                <w:szCs w:val="20"/>
              </w:rPr>
              <w:t>/</w:t>
            </w:r>
            <w:r w:rsidRPr="00D009C2">
              <w:rPr>
                <w:rFonts w:ascii="標楷體" w:eastAsia="標楷體" w:hAnsi="標楷體" w:hint="eastAsia"/>
                <w:bCs/>
                <w:spacing w:val="-20"/>
                <w:kern w:val="0"/>
                <w:szCs w:val="20"/>
              </w:rPr>
              <w:t>炒蛋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蛋</w:t>
            </w:r>
            <w:r w:rsidRPr="00D009C2">
              <w:rPr>
                <w:rFonts w:ascii="新細明體" w:hAnsi="新細明體" w:hint="eastAsia"/>
                <w:bCs/>
                <w:color w:val="3333FF"/>
                <w:kern w:val="0"/>
                <w:sz w:val="16"/>
                <w:szCs w:val="16"/>
              </w:rPr>
              <w:t>紅蘿蔔芹菜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羅漢齋滷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白菜小麥條紅蘿蔔乾香菇蒜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枸杞銀耳湯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白木耳枸杞糖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6.7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1.9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2.9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769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kern w:val="0"/>
                <w:sz w:val="20"/>
                <w:szCs w:val="20"/>
              </w:rPr>
              <w:t>P4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C7BE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炒飯特餐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米絞肉洋蔥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color w:val="3333FF"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color w:val="3333FF"/>
                <w:kern w:val="0"/>
                <w:szCs w:val="20"/>
              </w:rPr>
              <w:t>醬燒雞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生雞丁薑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洋芋肉絲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洋芋肉絲紅蘿蔔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青菜蛋花湯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蔬菜</w:t>
            </w:r>
            <w:r w:rsidRPr="00D009C2">
              <w:rPr>
                <w:sz w:val="16"/>
                <w:szCs w:val="16"/>
              </w:rPr>
              <w:t xml:space="preserve"> </w:t>
            </w:r>
            <w:r w:rsidRPr="00D009C2">
              <w:rPr>
                <w:rFonts w:hint="eastAsia"/>
                <w:sz w:val="16"/>
                <w:szCs w:val="16"/>
              </w:rPr>
              <w:t>蛋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6.6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3.2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842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kern w:val="0"/>
                <w:sz w:val="20"/>
                <w:szCs w:val="20"/>
              </w:rPr>
              <w:t>P5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晶米飯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回鍋肉絲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肉絲高麗菜洋蔥蒜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金玉肉末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玉米粒絞肉三色丁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雙冬湯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筍條鮮菇大骨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1.9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3.5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822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V</w:t>
            </w: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Q1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米</w:t>
            </w:r>
            <w:r w:rsidRPr="00D009C2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海結滷肉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肉丁海結紅蘿蔔薑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color w:val="3333FF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color w:val="3333FF"/>
                <w:szCs w:val="20"/>
              </w:rPr>
              <w:t>銀芽肉絲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肉絲豆芽紅蘿蔔韭菜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 w:val="20"/>
                <w:szCs w:val="20"/>
              </w:rPr>
              <w:t>青蔬番茄湯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蔬菜番茄大骨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5.5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3.9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810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Q2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D009C2">
              <w:rPr>
                <w:rFonts w:ascii="Times New Roman" w:eastAsia="標楷體" w:hAnsi="Times New Roman"/>
                <w:bCs/>
                <w:szCs w:val="20"/>
              </w:rPr>
              <w:t>Q</w:t>
            </w:r>
            <w:r w:rsidRPr="00D009C2">
              <w:rPr>
                <w:rFonts w:ascii="Times New Roman" w:eastAsia="標楷體" w:hAnsi="Times New Roman" w:hint="eastAsia"/>
                <w:bCs/>
                <w:szCs w:val="20"/>
              </w:rPr>
              <w:t>米飯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kern w:val="0"/>
                <w:szCs w:val="20"/>
              </w:rPr>
              <w:t>蔥燒雞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生雞丁蔬菜蔥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伍彩雪蓮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雪蓮子絞肉紅蘿蔔黃瓜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 w:val="20"/>
                <w:szCs w:val="20"/>
              </w:rPr>
              <w:t>味噌湯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青蔬海芽味噌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2.4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2.9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794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V</w:t>
            </w: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Q3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szCs w:val="20"/>
              </w:rPr>
              <w:t>芝麻飯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米</w:t>
            </w:r>
            <w:r w:rsidRPr="00D009C2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黑芝麻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南洋咖哩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百頁洋蔥紅蘿蔔南瓜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color w:val="3333FF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color w:val="3333FF"/>
                <w:szCs w:val="20"/>
              </w:rPr>
              <w:t>蕃茄炒蛋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蛋</w:t>
            </w:r>
            <w:r w:rsidRPr="00D009C2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番茄蔥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 w:val="20"/>
                <w:szCs w:val="20"/>
              </w:rPr>
              <w:t>冬瓜麥仁湯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麥仁冬瓜糖磚糖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7.2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1.4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781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Q4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C7BE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szCs w:val="20"/>
              </w:rPr>
              <w:t>麵食特餐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麵條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柳葉魚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柳葉魚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醡醬佐干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豆干丁絞肉毛豆蒜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 w:val="20"/>
                <w:szCs w:val="20"/>
              </w:rPr>
              <w:t>肉絲羹湯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筍絲</w:t>
            </w:r>
            <w:r w:rsidRPr="00D009C2">
              <w:rPr>
                <w:sz w:val="16"/>
                <w:szCs w:val="16"/>
              </w:rPr>
              <w:t xml:space="preserve"> </w:t>
            </w:r>
            <w:r w:rsidRPr="00D009C2">
              <w:rPr>
                <w:rFonts w:hint="eastAsia"/>
                <w:sz w:val="16"/>
                <w:szCs w:val="16"/>
              </w:rPr>
              <w:t>肉絲</w:t>
            </w:r>
            <w:r w:rsidRPr="00D009C2">
              <w:rPr>
                <w:sz w:val="16"/>
                <w:szCs w:val="16"/>
              </w:rPr>
              <w:t xml:space="preserve"> </w:t>
            </w:r>
            <w:r w:rsidRPr="00D009C2">
              <w:rPr>
                <w:rFonts w:hint="eastAsia"/>
                <w:sz w:val="16"/>
                <w:szCs w:val="16"/>
              </w:rPr>
              <w:t>蛋木耳絲紅蘿蔔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1.7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3.6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829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  <w:tr w:rsidR="00DC7BE3" w:rsidRPr="00D009C2" w:rsidTr="00D009C2"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09C2">
              <w:rPr>
                <w:rFonts w:ascii="Times New Roman" w:eastAsia="標楷體" w:hAnsi="Times New Roman"/>
                <w:sz w:val="20"/>
                <w:szCs w:val="20"/>
              </w:rPr>
              <w:t>Q5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D009C2">
              <w:rPr>
                <w:rFonts w:ascii="Times New Roman" w:eastAsia="標楷體" w:hAnsi="Times New Roman" w:hint="eastAsia"/>
                <w:bCs/>
                <w:szCs w:val="20"/>
              </w:rPr>
              <w:t>晶米飯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蘑菇燜雞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生雞丁洋蔥蘑菇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Cs w:val="20"/>
              </w:rPr>
              <w:t>時瓜麵線</w:t>
            </w:r>
          </w:p>
        </w:tc>
        <w:tc>
          <w:tcPr>
            <w:tcW w:w="1276" w:type="dxa"/>
            <w:vAlign w:val="center"/>
          </w:tcPr>
          <w:p w:rsidR="00DC7BE3" w:rsidRPr="00D009C2" w:rsidRDefault="00DC7BE3" w:rsidP="00D009C2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D009C2">
              <w:rPr>
                <w:rFonts w:ascii="新細明體" w:hAnsi="新細明體" w:hint="eastAsia"/>
                <w:bCs/>
                <w:sz w:val="16"/>
                <w:szCs w:val="16"/>
              </w:rPr>
              <w:t>時瓜麵線絞肉</w:t>
            </w:r>
          </w:p>
        </w:tc>
        <w:tc>
          <w:tcPr>
            <w:tcW w:w="425" w:type="dxa"/>
          </w:tcPr>
          <w:p w:rsidR="00DC7BE3" w:rsidRPr="00D009C2" w:rsidRDefault="00DC7BE3" w:rsidP="00DC7BE3">
            <w:pPr>
              <w:snapToGrid w:val="0"/>
              <w:spacing w:line="160" w:lineRule="exact"/>
              <w:ind w:leftChars="-20" w:left="31680" w:rightChars="-20" w:right="31680"/>
              <w:jc w:val="center"/>
            </w:pPr>
            <w:r w:rsidRPr="00D009C2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DC7BE3" w:rsidRPr="00D009C2" w:rsidRDefault="00DC7BE3" w:rsidP="00DC7BE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009C2">
              <w:rPr>
                <w:rFonts w:ascii="標楷體" w:eastAsia="標楷體" w:hAnsi="標楷體" w:hint="eastAsia"/>
                <w:bCs/>
                <w:sz w:val="20"/>
                <w:szCs w:val="20"/>
              </w:rPr>
              <w:t>榨菜肉絲湯</w:t>
            </w:r>
          </w:p>
        </w:tc>
        <w:tc>
          <w:tcPr>
            <w:tcW w:w="1559" w:type="dxa"/>
          </w:tcPr>
          <w:p w:rsidR="00DC7BE3" w:rsidRPr="00D009C2" w:rsidRDefault="00DC7BE3" w:rsidP="00D009C2">
            <w:pPr>
              <w:snapToGrid w:val="0"/>
              <w:rPr>
                <w:sz w:val="16"/>
                <w:szCs w:val="16"/>
              </w:rPr>
            </w:pPr>
            <w:r w:rsidRPr="00D009C2">
              <w:rPr>
                <w:rFonts w:hint="eastAsia"/>
                <w:sz w:val="16"/>
                <w:szCs w:val="16"/>
              </w:rPr>
              <w:t>榨菜絲肉絲紅蘿蔔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6.5</w:t>
            </w:r>
          </w:p>
        </w:tc>
        <w:tc>
          <w:tcPr>
            <w:tcW w:w="426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2.1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DC7BE3" w:rsidRPr="00D009C2" w:rsidRDefault="00DC7BE3" w:rsidP="00D009C2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D009C2">
              <w:rPr>
                <w:sz w:val="12"/>
                <w:szCs w:val="12"/>
              </w:rPr>
              <w:t>792</w:t>
            </w:r>
          </w:p>
        </w:tc>
        <w:tc>
          <w:tcPr>
            <w:tcW w:w="426" w:type="dxa"/>
          </w:tcPr>
          <w:p w:rsidR="00DC7BE3" w:rsidRPr="00D009C2" w:rsidRDefault="00DC7BE3" w:rsidP="00D009C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C7BE3" w:rsidRDefault="00DC7BE3" w:rsidP="005F1271">
      <w:pPr>
        <w:snapToGrid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說明</w:t>
      </w:r>
    </w:p>
    <w:p w:rsidR="00DC7BE3" w:rsidRPr="00263B29" w:rsidRDefault="00DC7BE3" w:rsidP="00985977">
      <w:pPr>
        <w:snapToGrid w:val="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>1.</w:t>
      </w:r>
      <w:r w:rsidRPr="00263B29">
        <w:rPr>
          <w:rFonts w:ascii="Times New Roman" w:eastAsia="標楷體" w:hAnsi="Times New Roman" w:hint="eastAsia"/>
          <w:color w:val="FF0000"/>
        </w:rPr>
        <w:t>為符合每月第一周的周二吃大雞腿</w:t>
      </w:r>
      <w:r w:rsidRPr="00263B29">
        <w:rPr>
          <w:rFonts w:ascii="Times New Roman" w:hAnsi="Times New Roman" w:hint="eastAsia"/>
          <w:color w:val="FF0000"/>
        </w:rPr>
        <w:t>，</w:t>
      </w:r>
      <w:r w:rsidRPr="00263B29">
        <w:rPr>
          <w:rFonts w:ascii="Times New Roman" w:eastAsia="標楷體" w:hAnsi="Times New Roman" w:hint="eastAsia"/>
          <w:color w:val="FF0000"/>
        </w:rPr>
        <w:t>故將</w:t>
      </w:r>
      <w:r>
        <w:rPr>
          <w:rFonts w:ascii="Times New Roman" w:eastAsia="標楷體" w:hAnsi="Times New Roman"/>
          <w:color w:val="FF0000"/>
        </w:rPr>
        <w:t>N</w:t>
      </w:r>
      <w:r w:rsidRPr="00263B29">
        <w:rPr>
          <w:rFonts w:ascii="Times New Roman" w:eastAsia="標楷體" w:hAnsi="Times New Roman"/>
          <w:color w:val="FF0000"/>
        </w:rPr>
        <w:t>2</w:t>
      </w:r>
      <w:r w:rsidRPr="00263B29">
        <w:rPr>
          <w:rFonts w:ascii="Times New Roman" w:eastAsia="標楷體" w:hAnsi="Times New Roman" w:hint="eastAsia"/>
          <w:color w:val="FF0000"/>
        </w:rPr>
        <w:t>主菜</w:t>
      </w:r>
      <w:r>
        <w:rPr>
          <w:rFonts w:ascii="Times New Roman" w:eastAsia="標楷體" w:hAnsi="Times New Roman" w:hint="eastAsia"/>
          <w:color w:val="FF0000"/>
        </w:rPr>
        <w:t>調整為美味大雞腿</w:t>
      </w:r>
      <w:r w:rsidRPr="00263B29">
        <w:rPr>
          <w:rFonts w:ascii="Times New Roman" w:eastAsia="標楷體" w:hAnsi="Times New Roman" w:hint="eastAsia"/>
          <w:color w:val="FF0000"/>
        </w:rPr>
        <w:t>。</w:t>
      </w:r>
    </w:p>
    <w:p w:rsidR="00DC7BE3" w:rsidRDefault="00DC7BE3" w:rsidP="005F1271">
      <w:pPr>
        <w:snapToGrid w:val="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 xml:space="preserve">2. </w:t>
      </w:r>
      <w:r>
        <w:rPr>
          <w:rFonts w:ascii="Times New Roman" w:eastAsia="標楷體" w:hAnsi="Times New Roman" w:hint="eastAsia"/>
          <w:color w:val="FF0000"/>
        </w:rPr>
        <w:t>因周一無法供應豆腐</w:t>
      </w:r>
      <w:r>
        <w:rPr>
          <w:rFonts w:ascii="標楷體" w:eastAsia="標楷體" w:hAnsi="標楷體" w:hint="eastAsia"/>
          <w:color w:val="FF0000"/>
        </w:rPr>
        <w:t>，</w:t>
      </w:r>
      <w:r>
        <w:rPr>
          <w:rFonts w:ascii="Times New Roman" w:eastAsia="標楷體" w:hAnsi="Times New Roman" w:hint="eastAsia"/>
          <w:color w:val="FF0000"/>
        </w:rPr>
        <w:t>故將</w:t>
      </w:r>
      <w:r>
        <w:rPr>
          <w:rFonts w:ascii="Times New Roman" w:eastAsia="標楷體" w:hAnsi="Times New Roman"/>
          <w:color w:val="FF0000"/>
        </w:rPr>
        <w:t>N1</w:t>
      </w:r>
      <w:r>
        <w:rPr>
          <w:rFonts w:ascii="Times New Roman" w:eastAsia="標楷體" w:hAnsi="Times New Roman" w:hint="eastAsia"/>
          <w:color w:val="FF0000"/>
        </w:rPr>
        <w:t>與</w:t>
      </w:r>
      <w:r>
        <w:rPr>
          <w:rFonts w:ascii="Times New Roman" w:eastAsia="標楷體" w:hAnsi="Times New Roman"/>
          <w:color w:val="FF0000"/>
        </w:rPr>
        <w:t>N2</w:t>
      </w:r>
      <w:r>
        <w:rPr>
          <w:rFonts w:ascii="Times New Roman" w:eastAsia="標楷體" w:hAnsi="Times New Roman" w:hint="eastAsia"/>
          <w:color w:val="FF0000"/>
        </w:rPr>
        <w:t>的副菜一對調</w:t>
      </w:r>
      <w:r>
        <w:rPr>
          <w:rFonts w:ascii="標楷體" w:eastAsia="標楷體" w:hAnsi="標楷體" w:hint="eastAsia"/>
          <w:color w:val="FF0000"/>
        </w:rPr>
        <w:t>。</w:t>
      </w:r>
    </w:p>
    <w:p w:rsidR="00DC7BE3" w:rsidRPr="00985977" w:rsidRDefault="00DC7BE3" w:rsidP="005F1271">
      <w:pPr>
        <w:snapToGrid w:val="0"/>
      </w:pPr>
    </w:p>
    <w:p w:rsidR="00DC7BE3" w:rsidRDefault="00DC7BE3" w:rsidP="005F1271">
      <w:pPr>
        <w:snapToGrid w:val="0"/>
        <w:sectPr w:rsidR="00DC7BE3" w:rsidSect="00494B54">
          <w:pgSz w:w="16838" w:h="11906" w:orient="landscape"/>
          <w:pgMar w:top="567" w:right="284" w:bottom="567" w:left="567" w:header="851" w:footer="992" w:gutter="0"/>
          <w:cols w:space="425"/>
          <w:docGrid w:type="lines" w:linePitch="360"/>
        </w:sectPr>
      </w:pPr>
    </w:p>
    <w:p w:rsidR="00DC7BE3" w:rsidRPr="00135F63" w:rsidRDefault="00DC7BE3" w:rsidP="004A363F">
      <w:pPr>
        <w:widowControl/>
        <w:spacing w:line="360" w:lineRule="exact"/>
        <w:ind w:right="-82"/>
        <w:jc w:val="right"/>
        <w:rPr>
          <w:rFonts w:eastAsia="標楷體"/>
        </w:rPr>
      </w:pPr>
      <w:r w:rsidRPr="00135F63">
        <w:rPr>
          <w:rFonts w:eastAsia="標楷體"/>
          <w:b/>
          <w:color w:val="FF0000"/>
        </w:rPr>
        <w:t>M</w:t>
      </w:r>
      <w:r w:rsidRPr="00135F63">
        <w:rPr>
          <w:rFonts w:eastAsia="標楷體" w:hint="eastAsia"/>
          <w:b/>
          <w:color w:val="FF0000"/>
        </w:rPr>
        <w:t>組食材明細</w:t>
      </w:r>
      <w:r w:rsidRPr="00135F63">
        <w:rPr>
          <w:rFonts w:eastAsia="標楷體" w:hint="eastAsia"/>
        </w:rPr>
        <w:t>（食材重量以</w:t>
      </w:r>
      <w:r w:rsidRPr="00135F63">
        <w:rPr>
          <w:rFonts w:eastAsia="標楷體"/>
        </w:rPr>
        <w:t>100</w:t>
      </w:r>
      <w:r w:rsidRPr="00135F63">
        <w:rPr>
          <w:rFonts w:eastAsia="標楷體" w:hint="eastAsia"/>
        </w:rPr>
        <w:t>人份計量，營養分析以個人計量）</w:t>
      </w:r>
    </w:p>
    <w:p w:rsidR="00DC7BE3" w:rsidRPr="004A7398" w:rsidRDefault="00DC7BE3" w:rsidP="004A363F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 w:hint="eastAsia"/>
          <w:bCs/>
        </w:rPr>
        <w:t>其中生雞丁為包含</w:t>
      </w:r>
      <w:r w:rsidRPr="004A7398">
        <w:rPr>
          <w:rFonts w:ascii="標楷體" w:eastAsia="標楷體" w:hAnsi="標楷體"/>
          <w:bCs/>
        </w:rPr>
        <w:t>16.7%</w:t>
      </w:r>
      <w:r w:rsidRPr="004A7398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DC7BE3" w:rsidRPr="00D009C2" w:rsidTr="005C7E67">
        <w:trPr>
          <w:trHeight w:val="344"/>
        </w:trPr>
        <w:tc>
          <w:tcPr>
            <w:tcW w:w="708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M5</w:t>
            </w:r>
          </w:p>
        </w:tc>
      </w:tr>
      <w:tr w:rsidR="00DC7BE3" w:rsidRPr="00D009C2" w:rsidTr="005C7E67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203D81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magenta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晶米飯</w:t>
            </w:r>
          </w:p>
        </w:tc>
      </w:tr>
      <w:tr w:rsidR="00DC7BE3" w:rsidRPr="00D009C2" w:rsidTr="005C7E67"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DC7BE3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203D81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magenta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5C7E67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504C69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magenta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E3346D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magenta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  <w:highlight w:val="magenta"/>
              </w:rPr>
              <w:t>茄汁燉雞</w:t>
            </w:r>
          </w:p>
        </w:tc>
      </w:tr>
      <w:tr w:rsidR="00DC7BE3" w:rsidRPr="00D009C2" w:rsidTr="005C7E67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504C69" w:rsidRDefault="00DC7BE3" w:rsidP="00DC7BE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 w:val="22"/>
                <w:highlight w:val="magenta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E3346D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magenta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雞丁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洋蔥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E00C6F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蕃茄醬</w:t>
            </w:r>
          </w:p>
        </w:tc>
      </w:tr>
      <w:tr w:rsidR="00DC7BE3" w:rsidRPr="00D009C2" w:rsidTr="005C7E67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7B4DBA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芹香肉絲</w:t>
            </w:r>
          </w:p>
        </w:tc>
      </w:tr>
      <w:tr w:rsidR="00DC7BE3" w:rsidRPr="00D009C2" w:rsidTr="005C7E67"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Default="00DC7BE3" w:rsidP="007B4DBA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西洋芹菜</w:t>
            </w:r>
            <w:r>
              <w:rPr>
                <w:rFonts w:ascii="標楷體" w:eastAsia="標楷體" w:hAnsi="標楷體" w:cs="新細明體"/>
                <w:sz w:val="22"/>
              </w:rPr>
              <w:t>4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Default="00DC7BE3" w:rsidP="007B4DBA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肉絲</w:t>
            </w:r>
            <w:r>
              <w:rPr>
                <w:rFonts w:ascii="標楷體" w:eastAsia="標楷體" w:hAnsi="標楷體" w:cs="新細明體"/>
                <w:sz w:val="22"/>
              </w:rPr>
              <w:t>0.6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Default="00DC7BE3" w:rsidP="007B4DBA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>
              <w:rPr>
                <w:rFonts w:ascii="標楷體" w:eastAsia="標楷體" w:hAnsi="標楷體" w:cs="新細明體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7B4DBA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</w:tr>
      <w:tr w:rsidR="00DC7BE3" w:rsidRPr="00D009C2" w:rsidTr="005C7E67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季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節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時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DC7BE3" w:rsidRPr="00D009C2" w:rsidTr="005C7E67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5C7E67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湯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品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360601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360601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360601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E3346D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magenta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360601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紫菜小魚湯</w:t>
            </w:r>
          </w:p>
        </w:tc>
      </w:tr>
      <w:tr w:rsidR="00DC7BE3" w:rsidRPr="00D009C2" w:rsidTr="005C7E67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E3346D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紫菜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小魚乾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1.2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DC7BE3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2.1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678</w:t>
            </w:r>
          </w:p>
        </w:tc>
      </w:tr>
    </w:tbl>
    <w:p w:rsidR="00DC7BE3" w:rsidRPr="004A7398" w:rsidRDefault="00DC7BE3" w:rsidP="004A363F">
      <w:pPr>
        <w:rPr>
          <w:rFonts w:ascii="標楷體" w:eastAsia="標楷體" w:hAnsi="標楷體"/>
        </w:rPr>
      </w:pPr>
    </w:p>
    <w:p w:rsidR="00DC7BE3" w:rsidRPr="00135F63" w:rsidRDefault="00DC7BE3" w:rsidP="004A363F">
      <w:pPr>
        <w:widowControl/>
        <w:spacing w:line="360" w:lineRule="exact"/>
        <w:ind w:right="-82"/>
        <w:jc w:val="right"/>
        <w:rPr>
          <w:rFonts w:eastAsia="標楷體"/>
        </w:rPr>
      </w:pPr>
      <w:r w:rsidRPr="004A7398">
        <w:rPr>
          <w:rFonts w:ascii="標楷體" w:eastAsia="標楷體" w:hAnsi="標楷體"/>
        </w:rPr>
        <w:br w:type="page"/>
      </w:r>
      <w:r w:rsidRPr="00135F63">
        <w:rPr>
          <w:rFonts w:eastAsia="標楷體"/>
          <w:b/>
          <w:color w:val="FF0000"/>
        </w:rPr>
        <w:t>N</w:t>
      </w:r>
      <w:r w:rsidRPr="00135F63">
        <w:rPr>
          <w:rFonts w:eastAsia="標楷體" w:hint="eastAsia"/>
          <w:b/>
          <w:color w:val="FF0000"/>
        </w:rPr>
        <w:t>組食材明細</w:t>
      </w:r>
      <w:r w:rsidRPr="00135F63">
        <w:rPr>
          <w:rFonts w:eastAsia="標楷體" w:hint="eastAsia"/>
        </w:rPr>
        <w:t>（食材重量以</w:t>
      </w:r>
      <w:r w:rsidRPr="00135F63">
        <w:rPr>
          <w:rFonts w:eastAsia="標楷體"/>
        </w:rPr>
        <w:t>100</w:t>
      </w:r>
      <w:r w:rsidRPr="00135F63">
        <w:rPr>
          <w:rFonts w:eastAsia="標楷體" w:hint="eastAsia"/>
        </w:rPr>
        <w:t>人份計量，營養分析以個人計量）</w:t>
      </w:r>
    </w:p>
    <w:p w:rsidR="00DC7BE3" w:rsidRPr="004A7398" w:rsidRDefault="00DC7BE3" w:rsidP="004A363F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 w:hint="eastAsia"/>
          <w:bCs/>
        </w:rPr>
        <w:t>其中生雞丁為包含</w:t>
      </w:r>
      <w:r w:rsidRPr="004A7398">
        <w:rPr>
          <w:rFonts w:ascii="標楷體" w:eastAsia="標楷體" w:hAnsi="標楷體"/>
          <w:bCs/>
        </w:rPr>
        <w:t>16.7%</w:t>
      </w:r>
      <w:r w:rsidRPr="004A7398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DC7BE3" w:rsidRPr="00D009C2" w:rsidTr="005C7E67">
        <w:trPr>
          <w:trHeight w:val="344"/>
        </w:trPr>
        <w:tc>
          <w:tcPr>
            <w:tcW w:w="708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N1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N2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N3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N4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N5</w:t>
            </w:r>
          </w:p>
        </w:tc>
      </w:tr>
      <w:tr w:rsidR="00DC7BE3" w:rsidRPr="00D009C2" w:rsidTr="005C7E67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義式特餐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DC7BE3" w:rsidRPr="00D009C2" w:rsidTr="005C7E67"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</w:rPr>
              <w:t>糙米</w:t>
            </w:r>
            <w:r w:rsidRPr="00D009C2">
              <w:rPr>
                <w:rFonts w:ascii="標楷體" w:eastAsia="標楷體" w:hAnsi="標楷體"/>
                <w:bCs/>
              </w:rPr>
              <w:t>0.4</w:t>
            </w:r>
            <w:r w:rsidRPr="00D009C2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DC7BE3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小米</w:t>
            </w:r>
            <w:r w:rsidRPr="004A7398">
              <w:rPr>
                <w:rFonts w:ascii="標楷體" w:eastAsia="標楷體" w:hAnsi="標楷體" w:cs="新細明體"/>
                <w:sz w:val="22"/>
              </w:rPr>
              <w:t>0.4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濕麵條</w:t>
            </w:r>
            <w:r w:rsidRPr="004A7398">
              <w:rPr>
                <w:rFonts w:ascii="標楷體" w:eastAsia="標楷體" w:hAnsi="標楷體" w:cs="新細明體"/>
                <w:sz w:val="22"/>
              </w:rPr>
              <w:t>15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DC7BE3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5C7E67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醬燒豬排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美味大雞腿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沙茶干絲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美味翅小腿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魚香肉絲</w:t>
            </w:r>
          </w:p>
        </w:tc>
      </w:tr>
      <w:tr w:rsidR="00DC7BE3" w:rsidRPr="00D009C2" w:rsidTr="005C7E67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里肌肉排</w:t>
            </w:r>
            <w:r w:rsidRPr="00D009C2">
              <w:rPr>
                <w:rFonts w:ascii="標楷體" w:eastAsia="標楷體" w:hAnsi="標楷體"/>
                <w:bCs/>
                <w:sz w:val="22"/>
              </w:rPr>
              <w:t>100</w:t>
            </w:r>
            <w:r w:rsidRPr="00D009C2">
              <w:rPr>
                <w:rFonts w:ascii="標楷體" w:eastAsia="標楷體" w:hAnsi="標楷體" w:hint="eastAsia"/>
                <w:bCs/>
                <w:sz w:val="22"/>
              </w:rPr>
              <w:t>片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骨腿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支</w:t>
            </w:r>
          </w:p>
          <w:p w:rsidR="00DC7BE3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(150g/</w:t>
            </w:r>
            <w:r>
              <w:rPr>
                <w:rFonts w:ascii="標楷體" w:eastAsia="標楷體" w:hAnsi="標楷體" w:cs="新細明體" w:hint="eastAsia"/>
                <w:sz w:val="22"/>
              </w:rPr>
              <w:t>支</w:t>
            </w:r>
            <w:r>
              <w:rPr>
                <w:rFonts w:ascii="標楷體" w:eastAsia="標楷體" w:hAnsi="標楷體" w:cs="新細明體"/>
                <w:sz w:val="22"/>
              </w:rPr>
              <w:t>)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0853CE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0853CE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0853CE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干絲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沙茶醬</w:t>
            </w: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翅小腿</w:t>
            </w:r>
            <w:r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/>
                <w:sz w:val="22"/>
              </w:rPr>
              <w:t>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886B66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3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DC7BE3" w:rsidRPr="00360601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</w:tr>
      <w:tr w:rsidR="00DC7BE3" w:rsidRPr="00D009C2" w:rsidTr="005C7E67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FA208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玉米三色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7BE3" w:rsidRPr="004A7398" w:rsidRDefault="00DC7BE3" w:rsidP="00FA208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高昇豆腐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蕃茄炒蛋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義大利肉醬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醬拌干條</w:t>
            </w:r>
          </w:p>
        </w:tc>
      </w:tr>
      <w:tr w:rsidR="00DC7BE3" w:rsidRPr="00D009C2" w:rsidTr="005C7E67"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FA208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FA208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r w:rsidRPr="004A7398">
              <w:rPr>
                <w:rFonts w:ascii="標楷體" w:eastAsia="標楷體" w:hAnsi="標楷體" w:cs="新細明體"/>
                <w:sz w:val="22"/>
              </w:rPr>
              <w:t>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FA208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FA208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青豆仁</w:t>
            </w:r>
            <w:r w:rsidRPr="004A7398">
              <w:rPr>
                <w:rFonts w:ascii="標楷體" w:eastAsia="標楷體" w:hAnsi="標楷體" w:cs="新細明體"/>
                <w:sz w:val="22"/>
              </w:rPr>
              <w:t>0.1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FA208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豆腐</w:t>
            </w:r>
            <w:r w:rsidRPr="004A7398">
              <w:rPr>
                <w:rFonts w:ascii="標楷體" w:eastAsia="標楷體" w:hAnsi="標楷體" w:cs="新細明體"/>
                <w:sz w:val="22"/>
              </w:rPr>
              <w:t>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FA208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FA208C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E00C6F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蕃茄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3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DC7BE3" w:rsidRPr="004A7398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DC7BE3" w:rsidRPr="00886B66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6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1.2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E00C6F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0.3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黑胡椒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豆干</w:t>
            </w: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西洋</w:t>
            </w:r>
            <w:bookmarkStart w:id="0" w:name="_GoBack"/>
            <w:bookmarkEnd w:id="0"/>
            <w:r w:rsidRPr="004A7398">
              <w:rPr>
                <w:rFonts w:ascii="標楷體" w:eastAsia="標楷體" w:hAnsi="標楷體" w:cs="新細明體" w:hint="eastAsia"/>
                <w:sz w:val="22"/>
              </w:rPr>
              <w:t>芹菜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DC7BE3" w:rsidRPr="00D009C2" w:rsidTr="005C7E67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季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節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時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DC7BE3" w:rsidRPr="00D009C2" w:rsidTr="005C7E67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5C7E67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湯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品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帶芽蛋花湯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健康瓜湯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滑嫩仙草湯</w:t>
            </w:r>
            <w:r w:rsidRPr="00D009C2">
              <w:rPr>
                <w:rFonts w:ascii="標楷體" w:eastAsia="標楷體" w:hAnsi="標楷體"/>
                <w:bCs/>
                <w:sz w:val="22"/>
              </w:rPr>
              <w:t>/</w:t>
            </w:r>
            <w:r w:rsidRPr="00D009C2">
              <w:rPr>
                <w:rFonts w:ascii="標楷體" w:eastAsia="標楷體" w:hAnsi="標楷體" w:hint="eastAsia"/>
                <w:bCs/>
                <w:sz w:val="22"/>
              </w:rPr>
              <w:t>燒仙草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鄉村濃湯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針菇鮮湯</w:t>
            </w:r>
          </w:p>
        </w:tc>
      </w:tr>
      <w:tr w:rsidR="00DC7BE3" w:rsidRPr="00D009C2" w:rsidTr="005C7E67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海帶芽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仙草</w:t>
            </w:r>
            <w:r w:rsidRPr="004A7398">
              <w:rPr>
                <w:rFonts w:ascii="標楷體" w:eastAsia="標楷體" w:hAnsi="標楷體" w:cs="新細明體"/>
                <w:sz w:val="22"/>
              </w:rPr>
              <w:t>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r w:rsidRPr="004A7398">
              <w:rPr>
                <w:rFonts w:ascii="標楷體" w:eastAsia="標楷體" w:hAnsi="標楷體" w:cs="新細明體"/>
                <w:sz w:val="22"/>
              </w:rPr>
              <w:t>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r w:rsidRPr="004A7398">
              <w:rPr>
                <w:rFonts w:ascii="標楷體" w:eastAsia="標楷體" w:hAnsi="標楷體" w:cs="新細明體"/>
                <w:sz w:val="22"/>
              </w:rPr>
              <w:t>0.3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DC7BE3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3.3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661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681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651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697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700</w:t>
            </w:r>
          </w:p>
        </w:tc>
      </w:tr>
    </w:tbl>
    <w:p w:rsidR="00DC7BE3" w:rsidRPr="004A7398" w:rsidRDefault="00DC7BE3" w:rsidP="004A363F">
      <w:pPr>
        <w:rPr>
          <w:rFonts w:ascii="標楷體" w:eastAsia="標楷體" w:hAnsi="標楷體"/>
        </w:rPr>
      </w:pPr>
    </w:p>
    <w:p w:rsidR="00DC7BE3" w:rsidRPr="004A7398" w:rsidRDefault="00DC7BE3" w:rsidP="004A363F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/>
        </w:rPr>
        <w:br w:type="page"/>
      </w:r>
      <w:r>
        <w:rPr>
          <w:rFonts w:ascii="標楷體" w:eastAsia="標楷體" w:hAnsi="標楷體"/>
          <w:b/>
          <w:color w:val="FF0000"/>
        </w:rPr>
        <w:t>O</w:t>
      </w:r>
      <w:r w:rsidRPr="004A7398">
        <w:rPr>
          <w:rFonts w:ascii="標楷體" w:eastAsia="標楷體" w:hAnsi="標楷體" w:hint="eastAsia"/>
          <w:b/>
          <w:color w:val="FF0000"/>
        </w:rPr>
        <w:t>組食材明細</w:t>
      </w:r>
      <w:r w:rsidRPr="004A7398">
        <w:rPr>
          <w:rFonts w:ascii="標楷體" w:eastAsia="標楷體" w:hAnsi="標楷體" w:hint="eastAsia"/>
        </w:rPr>
        <w:t>（食材重量以</w:t>
      </w:r>
      <w:r w:rsidRPr="004A7398">
        <w:rPr>
          <w:rFonts w:ascii="標楷體" w:eastAsia="標楷體" w:hAnsi="標楷體"/>
        </w:rPr>
        <w:t>100</w:t>
      </w:r>
      <w:r w:rsidRPr="004A7398">
        <w:rPr>
          <w:rFonts w:ascii="標楷體" w:eastAsia="標楷體" w:hAnsi="標楷體" w:hint="eastAsia"/>
        </w:rPr>
        <w:t>人份計量，營養分析以個人計量）</w:t>
      </w:r>
    </w:p>
    <w:p w:rsidR="00DC7BE3" w:rsidRPr="004A7398" w:rsidRDefault="00DC7BE3" w:rsidP="004A363F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 w:hint="eastAsia"/>
          <w:bCs/>
        </w:rPr>
        <w:t>其中生雞丁為包含</w:t>
      </w:r>
      <w:r w:rsidRPr="004A7398">
        <w:rPr>
          <w:rFonts w:ascii="標楷體" w:eastAsia="標楷體" w:hAnsi="標楷體"/>
          <w:bCs/>
        </w:rPr>
        <w:t>16.7%</w:t>
      </w:r>
      <w:r w:rsidRPr="004A7398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DC7BE3" w:rsidRPr="00D009C2" w:rsidTr="005C7E67">
        <w:trPr>
          <w:trHeight w:val="344"/>
        </w:trPr>
        <w:tc>
          <w:tcPr>
            <w:tcW w:w="708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O1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O2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O3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O4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O5</w:t>
            </w:r>
          </w:p>
        </w:tc>
      </w:tr>
      <w:tr w:rsidR="00DC7BE3" w:rsidRPr="00D009C2" w:rsidTr="005C7E67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糙米飯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203D81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203D81">
              <w:rPr>
                <w:rFonts w:ascii="標楷體" w:eastAsia="標楷體" w:hAnsi="標楷體" w:cs="新細明體" w:hint="eastAsia"/>
                <w:sz w:val="22"/>
                <w:highlight w:val="magenta"/>
              </w:rPr>
              <w:t>炊粉特餐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DC7BE3" w:rsidRPr="00D009C2" w:rsidTr="005C7E67"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</w:rPr>
              <w:t>糙米</w:t>
            </w:r>
            <w:r w:rsidRPr="00D009C2">
              <w:rPr>
                <w:rFonts w:ascii="標楷體" w:eastAsia="標楷體" w:hAnsi="標楷體"/>
                <w:bCs/>
              </w:rPr>
              <w:t>0.4</w:t>
            </w:r>
            <w:r w:rsidRPr="00D009C2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DC7BE3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糙米</w:t>
            </w:r>
            <w:r w:rsidRPr="004A7398">
              <w:rPr>
                <w:rFonts w:ascii="標楷體" w:eastAsia="標楷體" w:hAnsi="標楷體" w:cs="新細明體"/>
                <w:sz w:val="22"/>
              </w:rPr>
              <w:t>0.4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DC7BE3" w:rsidRPr="00203D81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203D81">
              <w:rPr>
                <w:rFonts w:ascii="標楷體" w:eastAsia="標楷體" w:hAnsi="標楷體" w:cs="新細明體" w:hint="eastAsia"/>
                <w:sz w:val="22"/>
                <w:highlight w:val="magenta"/>
              </w:rPr>
              <w:t>濕炊粉</w:t>
            </w:r>
            <w:r w:rsidRPr="00203D81">
              <w:rPr>
                <w:rFonts w:ascii="標楷體" w:eastAsia="標楷體" w:hAnsi="標楷體" w:cs="新細明體"/>
                <w:sz w:val="22"/>
                <w:highlight w:val="magenta"/>
              </w:rPr>
              <w:t>12</w:t>
            </w:r>
            <w:r w:rsidRPr="00203D81">
              <w:rPr>
                <w:rFonts w:ascii="標楷體" w:eastAsia="標楷體" w:hAnsi="標楷體" w:cs="新細明體" w:hint="eastAsia"/>
                <w:sz w:val="22"/>
                <w:highlight w:val="magenta"/>
              </w:rPr>
              <w:t>公斤</w:t>
            </w:r>
          </w:p>
          <w:p w:rsidR="00DC7BE3" w:rsidRPr="00203D81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203D81">
              <w:rPr>
                <w:rFonts w:ascii="標楷體" w:eastAsia="標楷體" w:hAnsi="標楷體" w:cs="新細明體" w:hint="eastAsia"/>
                <w:sz w:val="22"/>
                <w:highlight w:val="magenta"/>
              </w:rPr>
              <w:t>油蔥酥</w:t>
            </w:r>
            <w:r w:rsidRPr="00203D81">
              <w:rPr>
                <w:rFonts w:ascii="標楷體" w:eastAsia="標楷體" w:hAnsi="標楷體" w:cs="新細明體"/>
                <w:sz w:val="22"/>
                <w:highlight w:val="magenta"/>
              </w:rPr>
              <w:t>10</w:t>
            </w:r>
            <w:r w:rsidRPr="00203D81">
              <w:rPr>
                <w:rFonts w:ascii="標楷體" w:eastAsia="標楷體" w:hAnsi="標楷體" w:cs="新細明體" w:hint="eastAsia"/>
                <w:sz w:val="22"/>
                <w:highlight w:val="magenta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DC7BE3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5C7E67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黃金魚排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  <w:highlight w:val="magenta"/>
              </w:rPr>
              <w:t>照燒雞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關東蔬煮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03D81">
              <w:rPr>
                <w:rFonts w:ascii="標楷體" w:eastAsia="標楷體" w:hAnsi="標楷體" w:cs="新細明體" w:hint="eastAsia"/>
                <w:sz w:val="22"/>
                <w:highlight w:val="magenta"/>
              </w:rPr>
              <w:t>地瓜排骨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咖哩雞</w:t>
            </w:r>
          </w:p>
        </w:tc>
      </w:tr>
      <w:tr w:rsidR="00DC7BE3" w:rsidRPr="00D009C2" w:rsidTr="005C7E67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黃金魚排</w:t>
            </w:r>
            <w:r w:rsidRPr="00D009C2">
              <w:rPr>
                <w:rFonts w:ascii="標楷體" w:eastAsia="標楷體" w:hAnsi="標楷體"/>
                <w:bCs/>
                <w:sz w:val="22"/>
              </w:rPr>
              <w:t>100</w:t>
            </w:r>
            <w:r w:rsidRPr="00D009C2">
              <w:rPr>
                <w:rFonts w:ascii="標楷體" w:eastAsia="標楷體" w:hAnsi="標楷體" w:hint="eastAsia"/>
                <w:bCs/>
                <w:sz w:val="22"/>
              </w:rPr>
              <w:t>片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生雞丁</w:t>
            </w:r>
            <w:r w:rsidRPr="00D009C2">
              <w:rPr>
                <w:rFonts w:ascii="標楷體" w:eastAsia="標楷體" w:hAnsi="標楷體"/>
                <w:bCs/>
                <w:sz w:val="22"/>
              </w:rPr>
              <w:t>9</w:t>
            </w:r>
            <w:r w:rsidRPr="00D009C2">
              <w:rPr>
                <w:rFonts w:ascii="標楷體" w:eastAsia="標楷體" w:hAnsi="標楷體" w:hint="eastAsia"/>
                <w:bCs/>
                <w:sz w:val="22"/>
              </w:rPr>
              <w:t>公斤</w:t>
            </w:r>
          </w:p>
          <w:p w:rsidR="00DC7BE3" w:rsidRPr="00886B66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小油包</w:t>
            </w:r>
            <w:r w:rsidRPr="004A7398">
              <w:rPr>
                <w:rFonts w:ascii="標楷體" w:eastAsia="標楷體" w:hAnsi="標楷體" w:cs="新細明體"/>
                <w:sz w:val="22"/>
              </w:rPr>
              <w:t>3.5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E00C6F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1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柴魚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5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DC7BE3" w:rsidRPr="00BF0CC2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肉丁</w:t>
            </w:r>
            <w:r w:rsidRPr="00BF0CC2">
              <w:rPr>
                <w:rFonts w:ascii="標楷體" w:eastAsia="標楷體" w:hAnsi="標楷體" w:cs="新細明體"/>
                <w:sz w:val="22"/>
                <w:highlight w:val="magenta"/>
              </w:rPr>
              <w:t>3</w:t>
            </w:r>
            <w:r>
              <w:rPr>
                <w:rFonts w:ascii="標楷體" w:eastAsia="標楷體" w:hAnsi="標楷體" w:cs="新細明體"/>
                <w:sz w:val="22"/>
                <w:highlight w:val="magenta"/>
              </w:rPr>
              <w:t>.5</w:t>
            </w: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公斤</w:t>
            </w:r>
          </w:p>
          <w:p w:rsidR="00DC7BE3" w:rsidRPr="00BF0CC2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排骨</w:t>
            </w:r>
            <w:r>
              <w:rPr>
                <w:rFonts w:ascii="標楷體" w:eastAsia="標楷體" w:hAnsi="標楷體" w:cs="新細明體"/>
                <w:sz w:val="22"/>
                <w:highlight w:val="magenta"/>
              </w:rPr>
              <w:t>2.5</w:t>
            </w: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公斤</w:t>
            </w:r>
          </w:p>
          <w:p w:rsidR="00DC7BE3" w:rsidRPr="00BF0CC2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地瓜</w:t>
            </w:r>
            <w:r w:rsidRPr="00BF0CC2">
              <w:rPr>
                <w:rFonts w:ascii="標楷體" w:eastAsia="標楷體" w:hAnsi="標楷體" w:cs="新細明體"/>
                <w:sz w:val="22"/>
                <w:highlight w:val="magenta"/>
              </w:rPr>
              <w:t>1</w:t>
            </w: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蒜</w:t>
            </w:r>
            <w:r w:rsidRPr="00BF0CC2">
              <w:rPr>
                <w:rFonts w:ascii="標楷體" w:eastAsia="標楷體" w:hAnsi="標楷體" w:cs="新細明體"/>
                <w:sz w:val="22"/>
                <w:highlight w:val="magenta"/>
              </w:rPr>
              <w:t>10</w:t>
            </w: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886B66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2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DC7BE3" w:rsidRPr="00E00C6F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1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咖哩粉</w:t>
            </w:r>
          </w:p>
        </w:tc>
      </w:tr>
      <w:tr w:rsidR="00DC7BE3" w:rsidRPr="00D009C2" w:rsidTr="005C7E67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絞肉筍丁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7BE3" w:rsidRPr="00D009C2" w:rsidRDefault="00DC7BE3" w:rsidP="005C7E67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海絲豆芽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菜脯蛋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BF0CC2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  <w:highlight w:val="magenta"/>
              </w:rPr>
              <w:t>玉菜肉燥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香菇油腐</w:t>
            </w:r>
          </w:p>
        </w:tc>
      </w:tr>
      <w:tr w:rsidR="00DC7BE3" w:rsidRPr="00D009C2" w:rsidTr="005C7E67"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筍丁</w:t>
            </w: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海絲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綠豆芽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>
              <w:rPr>
                <w:rFonts w:ascii="標楷體" w:eastAsia="標楷體" w:hAnsi="標楷體" w:cs="新細明體"/>
                <w:sz w:val="22"/>
              </w:rPr>
              <w:t>5.5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菜脯</w:t>
            </w:r>
            <w:r>
              <w:rPr>
                <w:rFonts w:ascii="標楷體" w:eastAsia="標楷體" w:hAnsi="標楷體" w:cs="新細明體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蔥</w:t>
            </w:r>
            <w:r>
              <w:rPr>
                <w:rFonts w:ascii="標楷體" w:eastAsia="標楷體" w:hAnsi="標楷體" w:cs="新細明體"/>
                <w:sz w:val="22"/>
              </w:rPr>
              <w:t>0.3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DC7BE3" w:rsidRPr="00BF0CC2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magenta"/>
              </w:rPr>
              <w:t>高麗菜</w:t>
            </w: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公斤</w:t>
            </w:r>
          </w:p>
          <w:p w:rsidR="00DC7BE3" w:rsidRPr="00BF0CC2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magenta"/>
              </w:rPr>
              <w:t>絞肉</w:t>
            </w:r>
            <w:r>
              <w:rPr>
                <w:rFonts w:ascii="標楷體" w:eastAsia="標楷體" w:hAnsi="標楷體" w:cs="新細明體"/>
                <w:sz w:val="22"/>
                <w:highlight w:val="magenta"/>
              </w:rPr>
              <w:t>1.2</w:t>
            </w: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公斤</w:t>
            </w:r>
          </w:p>
          <w:p w:rsidR="00DC7BE3" w:rsidRPr="00BF0CC2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紅蘿蔔</w:t>
            </w:r>
            <w:r w:rsidRPr="00BF0CC2">
              <w:rPr>
                <w:rFonts w:ascii="標楷體" w:eastAsia="標楷體" w:hAnsi="標楷體" w:cs="新細明體"/>
                <w:sz w:val="22"/>
                <w:highlight w:val="magenta"/>
              </w:rPr>
              <w:t>0.5</w:t>
            </w: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公斤</w:t>
            </w:r>
          </w:p>
          <w:p w:rsidR="00DC7BE3" w:rsidRPr="00BF0CC2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magenta"/>
              </w:rPr>
              <w:t>木耳</w:t>
            </w:r>
            <w:r w:rsidRPr="00BF0CC2">
              <w:rPr>
                <w:rFonts w:ascii="標楷體" w:eastAsia="標楷體" w:hAnsi="標楷體" w:cs="新細明體"/>
                <w:sz w:val="22"/>
                <w:highlight w:val="magenta"/>
              </w:rPr>
              <w:t>10</w:t>
            </w: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油豆腐</w:t>
            </w: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DC7BE3" w:rsidRPr="00E00C6F" w:rsidRDefault="00DC7BE3" w:rsidP="00BD2F6C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1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5C7E67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季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節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時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DC7BE3" w:rsidRPr="00D009C2" w:rsidTr="005C7E67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5C7E67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湯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品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BF0CC2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  <w:highlight w:val="magenta"/>
              </w:rPr>
              <w:t>蕃茄蛋花湯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D009C2" w:rsidRDefault="00DC7BE3" w:rsidP="00DC7BE3">
            <w:pPr>
              <w:snapToGrid w:val="0"/>
              <w:spacing w:beforeLines="10" w:afterLines="1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肉片時瓜湯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綠豆湯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BF0CC2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  <w:highlight w:val="magenta"/>
              </w:rPr>
              <w:t>養生菇湯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紫菜蛋花湯</w:t>
            </w:r>
          </w:p>
        </w:tc>
      </w:tr>
      <w:tr w:rsidR="00DC7BE3" w:rsidRPr="00D009C2" w:rsidTr="005C7E67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BF0CC2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magenta"/>
              </w:rPr>
              <w:t>蔬菜</w:t>
            </w:r>
            <w:r>
              <w:rPr>
                <w:rFonts w:ascii="標楷體" w:eastAsia="標楷體" w:hAnsi="標楷體" w:cs="新細明體"/>
                <w:sz w:val="22"/>
                <w:highlight w:val="magenta"/>
              </w:rPr>
              <w:t>1</w:t>
            </w: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公斤</w:t>
            </w:r>
          </w:p>
          <w:p w:rsidR="00DC7BE3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magenta"/>
              </w:rPr>
              <w:t>蕃茄</w:t>
            </w:r>
            <w:r>
              <w:rPr>
                <w:rFonts w:ascii="標楷體" w:eastAsia="標楷體" w:hAnsi="標楷體" w:cs="新細明體"/>
                <w:sz w:val="22"/>
                <w:highlight w:val="magenta"/>
              </w:rPr>
              <w:t>1</w:t>
            </w: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公斤</w:t>
            </w:r>
          </w:p>
          <w:p w:rsidR="00DC7BE3" w:rsidRPr="00BF0CC2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magenta"/>
              </w:rPr>
              <w:t>蛋</w:t>
            </w:r>
            <w:r w:rsidRPr="00BF0CC2">
              <w:rPr>
                <w:rFonts w:ascii="標楷體" w:eastAsia="標楷體" w:hAnsi="標楷體" w:cs="新細明體"/>
                <w:sz w:val="22"/>
                <w:highlight w:val="magenta"/>
              </w:rPr>
              <w:t>0.6</w:t>
            </w: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綠豆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BF0CC2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白菜</w:t>
            </w:r>
            <w:r w:rsidRPr="00BF0CC2">
              <w:rPr>
                <w:rFonts w:ascii="標楷體" w:eastAsia="標楷體" w:hAnsi="標楷體" w:cs="新細明體"/>
                <w:sz w:val="22"/>
                <w:highlight w:val="magenta"/>
              </w:rPr>
              <w:t>4</w:t>
            </w: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公斤</w:t>
            </w:r>
          </w:p>
          <w:p w:rsidR="00DC7BE3" w:rsidRPr="00BF0CC2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鮮菇</w:t>
            </w:r>
            <w:r w:rsidRPr="00BF0CC2">
              <w:rPr>
                <w:rFonts w:ascii="標楷體" w:eastAsia="標楷體" w:hAnsi="標楷體" w:cs="新細明體"/>
                <w:sz w:val="22"/>
                <w:highlight w:val="magenta"/>
              </w:rPr>
              <w:t>0.5</w:t>
            </w: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公斤</w:t>
            </w:r>
          </w:p>
          <w:p w:rsidR="00DC7BE3" w:rsidRPr="00BF0CC2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magenta"/>
              </w:rPr>
            </w:pP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大骨</w:t>
            </w:r>
            <w:r w:rsidRPr="00BF0CC2">
              <w:rPr>
                <w:rFonts w:ascii="標楷體" w:eastAsia="標楷體" w:hAnsi="標楷體" w:cs="新細明體"/>
                <w:sz w:val="22"/>
                <w:highlight w:val="magenta"/>
              </w:rPr>
              <w:t>0.6</w:t>
            </w: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乾紫菜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1.3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DC7BE3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3.2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660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727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694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682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717</w:t>
            </w:r>
          </w:p>
        </w:tc>
      </w:tr>
    </w:tbl>
    <w:p w:rsidR="00DC7BE3" w:rsidRPr="004A7398" w:rsidRDefault="00DC7BE3" w:rsidP="004A363F">
      <w:pPr>
        <w:rPr>
          <w:rFonts w:ascii="標楷體" w:eastAsia="標楷體" w:hAnsi="標楷體"/>
        </w:rPr>
      </w:pPr>
    </w:p>
    <w:p w:rsidR="00DC7BE3" w:rsidRPr="004A7398" w:rsidRDefault="00DC7BE3" w:rsidP="004A363F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/>
        </w:rPr>
        <w:br w:type="page"/>
      </w:r>
      <w:r>
        <w:rPr>
          <w:rFonts w:ascii="標楷體" w:eastAsia="標楷體" w:hAnsi="標楷體"/>
          <w:b/>
          <w:color w:val="FF0000"/>
        </w:rPr>
        <w:t>P</w:t>
      </w:r>
      <w:r w:rsidRPr="004A7398">
        <w:rPr>
          <w:rFonts w:ascii="標楷體" w:eastAsia="標楷體" w:hAnsi="標楷體" w:hint="eastAsia"/>
          <w:b/>
          <w:color w:val="FF0000"/>
        </w:rPr>
        <w:t>組食材明細</w:t>
      </w:r>
      <w:r w:rsidRPr="004A7398">
        <w:rPr>
          <w:rFonts w:ascii="標楷體" w:eastAsia="標楷體" w:hAnsi="標楷體" w:hint="eastAsia"/>
        </w:rPr>
        <w:t>（食材重量以</w:t>
      </w:r>
      <w:r w:rsidRPr="004A7398">
        <w:rPr>
          <w:rFonts w:ascii="標楷體" w:eastAsia="標楷體" w:hAnsi="標楷體"/>
        </w:rPr>
        <w:t>100</w:t>
      </w:r>
      <w:r w:rsidRPr="004A7398">
        <w:rPr>
          <w:rFonts w:ascii="標楷體" w:eastAsia="標楷體" w:hAnsi="標楷體" w:hint="eastAsia"/>
        </w:rPr>
        <w:t>人份計量，營養分析以個人計量）</w:t>
      </w:r>
    </w:p>
    <w:p w:rsidR="00DC7BE3" w:rsidRPr="004A7398" w:rsidRDefault="00DC7BE3" w:rsidP="004A363F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 w:hint="eastAsia"/>
          <w:bCs/>
        </w:rPr>
        <w:t>其中生雞丁為包含</w:t>
      </w:r>
      <w:r w:rsidRPr="004A7398">
        <w:rPr>
          <w:rFonts w:ascii="標楷體" w:eastAsia="標楷體" w:hAnsi="標楷體"/>
          <w:bCs/>
        </w:rPr>
        <w:t>16.7%</w:t>
      </w:r>
      <w:r w:rsidRPr="004A7398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DC7BE3" w:rsidRPr="00D009C2" w:rsidTr="005C7E67">
        <w:trPr>
          <w:trHeight w:val="344"/>
        </w:trPr>
        <w:tc>
          <w:tcPr>
            <w:tcW w:w="708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P1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P2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P3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P4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P5</w:t>
            </w:r>
          </w:p>
        </w:tc>
      </w:tr>
      <w:tr w:rsidR="00DC7BE3" w:rsidRPr="00D009C2" w:rsidTr="005C7E67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紫米飯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炒飯特餐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DC7BE3" w:rsidRPr="00D009C2" w:rsidTr="005C7E67"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</w:rPr>
              <w:t>糙米</w:t>
            </w:r>
            <w:r w:rsidRPr="00D009C2">
              <w:rPr>
                <w:rFonts w:ascii="標楷體" w:eastAsia="標楷體" w:hAnsi="標楷體"/>
                <w:bCs/>
              </w:rPr>
              <w:t>0.4</w:t>
            </w:r>
            <w:r w:rsidRPr="00D009C2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DC7BE3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紫米</w:t>
            </w:r>
            <w:r w:rsidRPr="004A7398">
              <w:rPr>
                <w:rFonts w:ascii="標楷體" w:eastAsia="標楷體" w:hAnsi="標楷體" w:cs="新細明體"/>
                <w:sz w:val="22"/>
              </w:rPr>
              <w:t>0.4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1408D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A1408D">
              <w:rPr>
                <w:rFonts w:ascii="標楷體" w:eastAsia="標楷體" w:hAnsi="標楷體" w:cs="新細明體"/>
                <w:sz w:val="22"/>
                <w:highlight w:val="cyan"/>
              </w:rPr>
              <w:t>1</w:t>
            </w:r>
            <w:r w:rsidRPr="00A1408D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5C7E67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香菇肉燥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茶香雞翅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芙蓉蒸</w:t>
            </w:r>
            <w:r w:rsidRPr="00D009C2">
              <w:rPr>
                <w:rFonts w:ascii="標楷體" w:eastAsia="標楷體" w:hAnsi="標楷體"/>
                <w:bCs/>
                <w:sz w:val="22"/>
              </w:rPr>
              <w:t>/</w:t>
            </w:r>
            <w:r w:rsidRPr="00D009C2">
              <w:rPr>
                <w:rFonts w:ascii="標楷體" w:eastAsia="標楷體" w:hAnsi="標楷體" w:hint="eastAsia"/>
                <w:bCs/>
                <w:sz w:val="22"/>
              </w:rPr>
              <w:t>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醬燒雞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回鍋肉絲</w:t>
            </w:r>
          </w:p>
        </w:tc>
      </w:tr>
      <w:tr w:rsidR="00DC7BE3" w:rsidRPr="00D009C2" w:rsidTr="005C7E67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360601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雞翅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支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紅茶滷包</w:t>
            </w: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D009C2" w:rsidRDefault="00DC7BE3" w:rsidP="005C7E67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紅蘿蔔</w:t>
            </w:r>
            <w:r w:rsidRPr="00D009C2">
              <w:rPr>
                <w:rFonts w:ascii="標楷體" w:eastAsia="標楷體" w:hAnsi="標楷體"/>
                <w:bCs/>
                <w:sz w:val="22"/>
              </w:rPr>
              <w:t>0.3</w:t>
            </w:r>
            <w:r w:rsidRPr="00D009C2">
              <w:rPr>
                <w:rFonts w:ascii="標楷體" w:eastAsia="標楷體" w:hAnsi="標楷體" w:hint="eastAsia"/>
                <w:bCs/>
                <w:sz w:val="22"/>
              </w:rPr>
              <w:t>公斤</w:t>
            </w:r>
          </w:p>
          <w:p w:rsidR="00DC7BE3" w:rsidRPr="004A7398" w:rsidRDefault="00DC7BE3" w:rsidP="007A61F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西洋芹</w:t>
            </w:r>
            <w:r w:rsidRPr="00D009C2">
              <w:rPr>
                <w:rFonts w:ascii="標楷體" w:eastAsia="標楷體" w:hAnsi="標楷體"/>
                <w:bCs/>
                <w:sz w:val="22"/>
              </w:rPr>
              <w:t>0.2</w:t>
            </w:r>
            <w:r w:rsidRPr="00D009C2">
              <w:rPr>
                <w:rFonts w:ascii="標楷體" w:eastAsia="標楷體" w:hAnsi="標楷體" w:hint="eastAsia"/>
                <w:bCs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DC7BE3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r>
              <w:rPr>
                <w:rFonts w:ascii="標楷體" w:eastAsia="標楷體" w:hAnsi="標楷體" w:cs="新細明體"/>
                <w:sz w:val="22"/>
              </w:rPr>
              <w:t>9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薑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洋蔥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</w:tr>
      <w:tr w:rsidR="00DC7BE3" w:rsidRPr="00D009C2" w:rsidTr="005C7E67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混炒瓜粒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粉絲煲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羅漢齋滷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洋芋肉絲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金玉肉末</w:t>
            </w:r>
          </w:p>
        </w:tc>
      </w:tr>
      <w:tr w:rsidR="00DC7BE3" w:rsidRPr="00D009C2" w:rsidTr="005C7E67"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冬粉</w:t>
            </w: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E00C6F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九層塔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白菜</w:t>
            </w:r>
            <w:r w:rsidRPr="004A7398">
              <w:rPr>
                <w:rFonts w:ascii="標楷體" w:eastAsia="標楷體" w:hAnsi="標楷體" w:cs="新細明體"/>
                <w:sz w:val="22"/>
              </w:rPr>
              <w:t>7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小麥條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E00C6F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DC7BE3" w:rsidRPr="00360601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DC7BE3" w:rsidRPr="004A7398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洋芋</w:t>
            </w:r>
            <w:r w:rsidRPr="004A7398">
              <w:rPr>
                <w:rFonts w:ascii="標楷體" w:eastAsia="標楷體" w:hAnsi="標楷體" w:cs="新細明體"/>
                <w:sz w:val="22"/>
              </w:rPr>
              <w:t>5.4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360601">
              <w:rPr>
                <w:rFonts w:ascii="標楷體" w:eastAsia="標楷體" w:hAnsi="標楷體" w:cs="新細明體"/>
                <w:sz w:val="22"/>
              </w:rPr>
              <w:t>0.5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DC7BE3" w:rsidRPr="00D009C2" w:rsidTr="005C7E67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季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節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時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DC7BE3" w:rsidRPr="00D009C2" w:rsidTr="005C7E67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5C7E67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湯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品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四神湯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美味瓜湯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枸杞銀耳湯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青菜蛋花湯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雙冬湯</w:t>
            </w:r>
          </w:p>
        </w:tc>
      </w:tr>
      <w:tr w:rsidR="00DC7BE3" w:rsidRPr="00D009C2" w:rsidTr="005C7E67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四神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肉角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濕白木耳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枸杞</w:t>
            </w:r>
            <w:r w:rsidRPr="00360601">
              <w:rPr>
                <w:rFonts w:ascii="標楷體" w:eastAsia="標楷體" w:hAnsi="標楷體" w:cs="新細明體"/>
                <w:sz w:val="22"/>
              </w:rPr>
              <w:t>5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筍條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鮮菇</w:t>
            </w:r>
            <w:r w:rsidRPr="004A7398">
              <w:rPr>
                <w:rFonts w:ascii="標楷體" w:eastAsia="標楷體" w:hAnsi="標楷體" w:cs="新細明體"/>
                <w:sz w:val="22"/>
              </w:rPr>
              <w:t>0.5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DC7BE3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673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689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651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3E2101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739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671</w:t>
            </w:r>
          </w:p>
        </w:tc>
      </w:tr>
    </w:tbl>
    <w:p w:rsidR="00DC7BE3" w:rsidRPr="004A7398" w:rsidRDefault="00DC7BE3" w:rsidP="004A363F">
      <w:pPr>
        <w:rPr>
          <w:rFonts w:ascii="標楷體" w:eastAsia="標楷體" w:hAnsi="標楷體"/>
        </w:rPr>
      </w:pPr>
    </w:p>
    <w:p w:rsidR="00DC7BE3" w:rsidRPr="004A7398" w:rsidRDefault="00DC7BE3" w:rsidP="004A363F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/>
        </w:rPr>
        <w:br w:type="page"/>
      </w:r>
      <w:r>
        <w:rPr>
          <w:rFonts w:ascii="標楷體" w:eastAsia="標楷體" w:hAnsi="標楷體"/>
          <w:b/>
          <w:color w:val="FF0000"/>
        </w:rPr>
        <w:t>Q</w:t>
      </w:r>
      <w:r w:rsidRPr="004A7398">
        <w:rPr>
          <w:rFonts w:ascii="標楷體" w:eastAsia="標楷體" w:hAnsi="標楷體" w:hint="eastAsia"/>
          <w:b/>
          <w:color w:val="FF0000"/>
        </w:rPr>
        <w:t>組食材明細</w:t>
      </w:r>
      <w:r w:rsidRPr="004A7398">
        <w:rPr>
          <w:rFonts w:ascii="標楷體" w:eastAsia="標楷體" w:hAnsi="標楷體" w:hint="eastAsia"/>
        </w:rPr>
        <w:t>（食材重量以</w:t>
      </w:r>
      <w:r w:rsidRPr="004A7398">
        <w:rPr>
          <w:rFonts w:ascii="標楷體" w:eastAsia="標楷體" w:hAnsi="標楷體"/>
        </w:rPr>
        <w:t>100</w:t>
      </w:r>
      <w:r w:rsidRPr="004A7398">
        <w:rPr>
          <w:rFonts w:ascii="標楷體" w:eastAsia="標楷體" w:hAnsi="標楷體" w:hint="eastAsia"/>
        </w:rPr>
        <w:t>人份計量，營養分析以個人計量）</w:t>
      </w:r>
    </w:p>
    <w:p w:rsidR="00DC7BE3" w:rsidRPr="004A7398" w:rsidRDefault="00DC7BE3" w:rsidP="004A363F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4A7398">
        <w:rPr>
          <w:rFonts w:ascii="標楷體" w:eastAsia="標楷體" w:hAnsi="標楷體" w:hint="eastAsia"/>
          <w:bCs/>
        </w:rPr>
        <w:t>其中生雞丁為包含</w:t>
      </w:r>
      <w:r w:rsidRPr="004A7398">
        <w:rPr>
          <w:rFonts w:ascii="標楷體" w:eastAsia="標楷體" w:hAnsi="標楷體"/>
          <w:bCs/>
        </w:rPr>
        <w:t>16.7%</w:t>
      </w:r>
      <w:r w:rsidRPr="004A7398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DC7BE3" w:rsidRPr="00D009C2" w:rsidTr="005C7E67">
        <w:trPr>
          <w:trHeight w:val="344"/>
        </w:trPr>
        <w:tc>
          <w:tcPr>
            <w:tcW w:w="708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Q1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Q2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Q3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Q4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Q5</w:t>
            </w:r>
          </w:p>
        </w:tc>
      </w:tr>
      <w:tr w:rsidR="00DC7BE3" w:rsidRPr="00D009C2" w:rsidTr="005C7E67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芝麻飯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麵食特餐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DC7BE3" w:rsidRPr="00D009C2" w:rsidTr="005C7E67"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</w:rPr>
              <w:t>糙米</w:t>
            </w:r>
            <w:r w:rsidRPr="00D009C2">
              <w:rPr>
                <w:rFonts w:ascii="標楷體" w:eastAsia="標楷體" w:hAnsi="標楷體"/>
                <w:bCs/>
              </w:rPr>
              <w:t>0.4</w:t>
            </w:r>
            <w:r w:rsidRPr="00D009C2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DC7BE3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DC7BE3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黑芝麻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濕麵條</w:t>
            </w:r>
            <w:r w:rsidRPr="004A7398">
              <w:rPr>
                <w:rFonts w:ascii="標楷體" w:eastAsia="標楷體" w:hAnsi="標楷體" w:cs="新細明體"/>
                <w:sz w:val="22"/>
              </w:rPr>
              <w:t>15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DC7BE3">
            <w:pPr>
              <w:snapToGrid w:val="0"/>
              <w:ind w:rightChars="-45" w:right="3168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DC7BE3">
            <w:pPr>
              <w:snapToGrid w:val="0"/>
              <w:ind w:rightChars="-45" w:right="3168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5C7E67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主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海結滷肉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蔥燒雞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南洋咖哩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柳葉魚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蘑菇</w:t>
            </w:r>
            <w:r>
              <w:rPr>
                <w:rFonts w:ascii="標楷體" w:eastAsia="標楷體" w:hAnsi="標楷體" w:cs="新細明體" w:hint="eastAsia"/>
                <w:sz w:val="22"/>
                <w:highlight w:val="magenta"/>
              </w:rPr>
              <w:t>燜</w:t>
            </w:r>
            <w:r w:rsidRPr="00BF0CC2">
              <w:rPr>
                <w:rFonts w:ascii="標楷體" w:eastAsia="標楷體" w:hAnsi="標楷體" w:cs="新細明體" w:hint="eastAsia"/>
                <w:sz w:val="22"/>
                <w:highlight w:val="magenta"/>
              </w:rPr>
              <w:t>雞</w:t>
            </w:r>
          </w:p>
        </w:tc>
      </w:tr>
      <w:tr w:rsidR="00DC7BE3" w:rsidRPr="00D009C2" w:rsidTr="005C7E67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肉丁</w:t>
            </w: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海結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E00C6F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百頁</w:t>
            </w:r>
            <w:r w:rsidRPr="004A7398">
              <w:rPr>
                <w:rFonts w:ascii="標楷體" w:eastAsia="標楷體" w:hAnsi="標楷體" w:cs="新細明體"/>
                <w:sz w:val="22"/>
              </w:rPr>
              <w:t>1.3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886B66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4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DC7BE3" w:rsidRPr="00E00C6F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1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南瓜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咖哩粉</w:t>
            </w:r>
          </w:p>
        </w:tc>
        <w:tc>
          <w:tcPr>
            <w:tcW w:w="1824" w:type="dxa"/>
            <w:shd w:val="clear" w:color="auto" w:fill="FFEBFF"/>
          </w:tcPr>
          <w:p w:rsidR="00DC7BE3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柳葉魚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(65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  <w:r>
              <w:rPr>
                <w:rFonts w:ascii="標楷體" w:eastAsia="標楷體" w:hAnsi="標楷體" w:cs="新細明體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sz w:val="22"/>
              </w:rPr>
              <w:t>人</w:t>
            </w:r>
            <w:r>
              <w:rPr>
                <w:rFonts w:ascii="標楷體" w:eastAsia="標楷體" w:hAnsi="標楷體" w:cs="新細明體"/>
                <w:sz w:val="22"/>
              </w:rPr>
              <w:t>)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886B66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3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蘑菇</w:t>
            </w:r>
            <w:r w:rsidRPr="004A7398">
              <w:rPr>
                <w:rFonts w:ascii="標楷體" w:eastAsia="標楷體" w:hAnsi="標楷體" w:cs="新細明體"/>
                <w:sz w:val="22"/>
              </w:rPr>
              <w:t>0.3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DC7BE3" w:rsidRPr="00D009C2" w:rsidTr="005C7E67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副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菜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銀芽肉絲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伍彩雪蓮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7B4DBA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蕃茄炒蛋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醡醬佐干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時瓜麵線</w:t>
            </w:r>
          </w:p>
        </w:tc>
      </w:tr>
      <w:tr w:rsidR="00DC7BE3" w:rsidRPr="00D009C2" w:rsidTr="005C7E67"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豆芽</w:t>
            </w:r>
            <w:r>
              <w:rPr>
                <w:rFonts w:ascii="標楷體" w:eastAsia="標楷體" w:hAnsi="標楷體" w:cs="新細明體"/>
                <w:sz w:val="22"/>
              </w:rPr>
              <w:t>5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肉絲</w:t>
            </w:r>
            <w:r>
              <w:rPr>
                <w:rFonts w:ascii="標楷體" w:eastAsia="標楷體" w:hAnsi="標楷體" w:cs="新細明體"/>
                <w:sz w:val="22"/>
              </w:rPr>
              <w:t>0.6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>
              <w:rPr>
                <w:rFonts w:ascii="標楷體" w:eastAsia="標楷體" w:hAnsi="標楷體" w:cs="新細明體"/>
                <w:sz w:val="22"/>
              </w:rPr>
              <w:t>0.5</w:t>
            </w:r>
            <w:r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韭菜</w:t>
            </w:r>
            <w:r>
              <w:rPr>
                <w:rFonts w:ascii="標楷體" w:eastAsia="標楷體" w:hAnsi="標楷體" w:cs="新細明體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雪蓮子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 xml:space="preserve">0.6 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E00C6F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黃瓜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7B4DBA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E00C6F" w:rsidRDefault="00DC7BE3" w:rsidP="007B4DBA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蕃茄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3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DC7BE3" w:rsidRPr="004A7398" w:rsidRDefault="00DC7BE3" w:rsidP="007B4DBA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豆干丁</w:t>
            </w: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毛豆</w:t>
            </w:r>
            <w:r w:rsidRPr="004A7398">
              <w:rPr>
                <w:rFonts w:ascii="標楷體" w:eastAsia="標楷體" w:hAnsi="標楷體" w:cs="新細明體"/>
                <w:sz w:val="22"/>
              </w:rPr>
              <w:t>0.3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麵線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5C7E67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季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節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時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DC7BE3" w:rsidRPr="00D009C2" w:rsidTr="005C7E67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C7BE3" w:rsidRPr="00D009C2" w:rsidTr="005C7E67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湯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品</w:t>
            </w:r>
          </w:p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A7398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青蔬蕃茄湯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味噌湯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360601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冬瓜麥仁露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肉絲羹湯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009C2">
              <w:rPr>
                <w:rFonts w:ascii="標楷體" w:eastAsia="標楷體" w:hAnsi="標楷體" w:hint="eastAsia"/>
                <w:bCs/>
                <w:sz w:val="22"/>
              </w:rPr>
              <w:t>榨菜肉絲湯</w:t>
            </w:r>
          </w:p>
        </w:tc>
      </w:tr>
      <w:tr w:rsidR="00DC7BE3" w:rsidRPr="00D009C2" w:rsidTr="005C7E67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蕃茄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青蔬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海芽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味噌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DC7BE3" w:rsidRPr="00360601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麥仁</w:t>
            </w:r>
            <w:r w:rsidRPr="00360601">
              <w:rPr>
                <w:rFonts w:ascii="標楷體" w:eastAsia="標楷體" w:hAnsi="標楷體" w:cs="新細明體"/>
                <w:sz w:val="22"/>
              </w:rPr>
              <w:t>2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360601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冬瓜糖磚</w:t>
            </w:r>
            <w:r w:rsidRPr="00360601">
              <w:rPr>
                <w:rFonts w:ascii="標楷體" w:eastAsia="標楷體" w:hAnsi="標楷體" w:cs="新細明體"/>
                <w:sz w:val="22"/>
              </w:rPr>
              <w:t>1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360601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糖</w:t>
            </w:r>
          </w:p>
        </w:tc>
        <w:tc>
          <w:tcPr>
            <w:tcW w:w="1824" w:type="dxa"/>
            <w:shd w:val="clear" w:color="auto" w:fill="FFEB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筍絲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360601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榨菜絲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DC7BE3" w:rsidRPr="004A7398" w:rsidRDefault="00DC7BE3" w:rsidP="005C7E6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DC7BE3">
            <w:pPr>
              <w:snapToGrid w:val="0"/>
              <w:ind w:leftChars="-30" w:left="31680" w:rightChars="-50" w:right="3168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DC7BE3" w:rsidRPr="00D009C2" w:rsidTr="005C7E67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A7398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A7398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688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700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672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730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DC7BE3" w:rsidRPr="004A7398" w:rsidRDefault="00DC7BE3" w:rsidP="005C7E6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700</w:t>
            </w:r>
          </w:p>
        </w:tc>
      </w:tr>
    </w:tbl>
    <w:p w:rsidR="00DC7BE3" w:rsidRPr="004A7398" w:rsidRDefault="00DC7BE3" w:rsidP="004A363F">
      <w:pPr>
        <w:rPr>
          <w:rFonts w:ascii="標楷體" w:eastAsia="標楷體" w:hAnsi="標楷體"/>
        </w:rPr>
      </w:pPr>
    </w:p>
    <w:p w:rsidR="00DC7BE3" w:rsidRPr="005F1271" w:rsidRDefault="00DC7BE3" w:rsidP="004A363F">
      <w:pPr>
        <w:widowControl/>
        <w:spacing w:line="360" w:lineRule="exact"/>
        <w:ind w:right="158"/>
      </w:pPr>
    </w:p>
    <w:sectPr w:rsidR="00DC7BE3" w:rsidRPr="005F1271" w:rsidSect="005F1271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BE3" w:rsidRDefault="00DC7BE3" w:rsidP="00FA6434">
      <w:r>
        <w:separator/>
      </w:r>
    </w:p>
  </w:endnote>
  <w:endnote w:type="continuationSeparator" w:id="0">
    <w:p w:rsidR="00DC7BE3" w:rsidRDefault="00DC7BE3" w:rsidP="00FA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儷細黑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BE3" w:rsidRDefault="00DC7BE3" w:rsidP="00FA6434">
      <w:r>
        <w:separator/>
      </w:r>
    </w:p>
  </w:footnote>
  <w:footnote w:type="continuationSeparator" w:id="0">
    <w:p w:rsidR="00DC7BE3" w:rsidRDefault="00DC7BE3" w:rsidP="00FA6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18pt;height:594pt" o:bullet="t">
        <v:imagedata r:id="rId1" o:title=""/>
      </v:shape>
    </w:pict>
  </w:numPicBullet>
  <w:abstractNum w:abstractNumId="0">
    <w:nsid w:val="019C5BC3"/>
    <w:multiLevelType w:val="hybridMultilevel"/>
    <w:tmpl w:val="6B2255B8"/>
    <w:lvl w:ilvl="0" w:tplc="372C09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186F1FAF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1A0E31EF"/>
    <w:multiLevelType w:val="multilevel"/>
    <w:tmpl w:val="647C89B0"/>
    <w:lvl w:ilvl="0">
      <w:start w:val="6"/>
      <w:numFmt w:val="taiwaneseCountingThousand"/>
      <w:suff w:val="nothing"/>
      <w:lvlText w:val="（%1）"/>
      <w:lvlJc w:val="left"/>
      <w:pPr>
        <w:ind w:left="600" w:hanging="60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2"/>
      <w:numFmt w:val="decimalFullWidth"/>
      <w:suff w:val="nothing"/>
      <w:lvlText w:val="%2．"/>
      <w:lvlJc w:val="left"/>
      <w:pPr>
        <w:ind w:left="600" w:hanging="200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476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12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CD230A4"/>
    <w:multiLevelType w:val="multilevel"/>
    <w:tmpl w:val="AD647B7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5D451E6"/>
    <w:multiLevelType w:val="hybridMultilevel"/>
    <w:tmpl w:val="BF1E5C34"/>
    <w:lvl w:ilvl="0" w:tplc="909C2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38491757"/>
    <w:multiLevelType w:val="multilevel"/>
    <w:tmpl w:val="6D3E3E40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strike w:val="0"/>
        <w:dstrike w:val="0"/>
        <w:vanish w:val="0"/>
        <w:color w:val="FF0000"/>
        <w:sz w:val="36"/>
        <w:szCs w:val="36"/>
        <w:vertAlign w:val="baseline"/>
      </w:rPr>
    </w:lvl>
    <w:lvl w:ilvl="1">
      <w:start w:val="1"/>
      <w:numFmt w:val="taiwaneseCountingThousand"/>
      <w:lvlText w:val="(%2)、"/>
      <w:lvlJc w:val="left"/>
      <w:pPr>
        <w:tabs>
          <w:tab w:val="num" w:pos="340"/>
        </w:tabs>
        <w:ind w:left="1304" w:hanging="964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474"/>
        </w:tabs>
        <w:ind w:left="1871" w:hanging="397"/>
      </w:pPr>
      <w:rPr>
        <w:rFonts w:cs="Times New Roman" w:hint="eastAsia"/>
        <w:b/>
      </w:rPr>
    </w:lvl>
    <w:lvl w:ilvl="3">
      <w:start w:val="1"/>
      <w:numFmt w:val="decimal"/>
      <w:lvlText w:val="(%4)、"/>
      <w:lvlJc w:val="left"/>
      <w:pPr>
        <w:tabs>
          <w:tab w:val="num" w:pos="1474"/>
        </w:tabs>
        <w:ind w:left="2892" w:hanging="851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835" w:hanging="454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2778"/>
        </w:tabs>
        <w:ind w:left="3289" w:hanging="511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005"/>
        </w:tabs>
        <w:ind w:left="3856" w:hanging="851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4253" w:hanging="511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3912"/>
        </w:tabs>
        <w:ind w:left="4706" w:hanging="794"/>
      </w:pPr>
      <w:rPr>
        <w:rFonts w:cs="Times New Roman" w:hint="eastAsia"/>
      </w:rPr>
    </w:lvl>
  </w:abstractNum>
  <w:abstractNum w:abstractNumId="19">
    <w:nsid w:val="393441FB"/>
    <w:multiLevelType w:val="multilevel"/>
    <w:tmpl w:val="04090023"/>
    <w:styleLink w:val="ArticleSection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0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4A06EC5"/>
    <w:multiLevelType w:val="hybridMultilevel"/>
    <w:tmpl w:val="908822FA"/>
    <w:lvl w:ilvl="0" w:tplc="6C6A8B54">
      <w:start w:val="1"/>
      <w:numFmt w:val="bullet"/>
      <w:pStyle w:val="Heading2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8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91B39C2"/>
    <w:multiLevelType w:val="multilevel"/>
    <w:tmpl w:val="4EBCF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4">
    <w:nsid w:val="5AA669C0"/>
    <w:multiLevelType w:val="hybridMultilevel"/>
    <w:tmpl w:val="7CA2C594"/>
    <w:lvl w:ilvl="0" w:tplc="BF861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7">
    <w:nsid w:val="67DC24A6"/>
    <w:multiLevelType w:val="hybridMultilevel"/>
    <w:tmpl w:val="93A6B3F2"/>
    <w:lvl w:ilvl="0" w:tplc="7CF065FA">
      <w:start w:val="1"/>
      <w:numFmt w:val="upp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8">
    <w:nsid w:val="690C4FCD"/>
    <w:multiLevelType w:val="hybridMultilevel"/>
    <w:tmpl w:val="4CE097B2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39">
    <w:nsid w:val="6CAD69FA"/>
    <w:multiLevelType w:val="multilevel"/>
    <w:tmpl w:val="457C38E6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b w:val="0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b w:val="0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0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3">
    <w:nsid w:val="7B45620B"/>
    <w:multiLevelType w:val="multilevel"/>
    <w:tmpl w:val="ED0224F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4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34"/>
  </w:num>
  <w:num w:numId="2">
    <w:abstractNumId w:val="25"/>
  </w:num>
  <w:num w:numId="3">
    <w:abstractNumId w:val="19"/>
  </w:num>
  <w:num w:numId="4">
    <w:abstractNumId w:val="18"/>
  </w:num>
  <w:num w:numId="5">
    <w:abstractNumId w:val="7"/>
  </w:num>
  <w:num w:numId="6">
    <w:abstractNumId w:val="8"/>
  </w:num>
  <w:num w:numId="7">
    <w:abstractNumId w:val="14"/>
  </w:num>
  <w:num w:numId="8">
    <w:abstractNumId w:val="37"/>
  </w:num>
  <w:num w:numId="9">
    <w:abstractNumId w:val="43"/>
  </w:num>
  <w:num w:numId="10">
    <w:abstractNumId w:val="33"/>
  </w:num>
  <w:num w:numId="11">
    <w:abstractNumId w:val="2"/>
  </w:num>
  <w:num w:numId="12">
    <w:abstractNumId w:val="20"/>
  </w:num>
  <w:num w:numId="13">
    <w:abstractNumId w:val="32"/>
  </w:num>
  <w:num w:numId="14">
    <w:abstractNumId w:val="26"/>
  </w:num>
  <w:num w:numId="15">
    <w:abstractNumId w:val="3"/>
  </w:num>
  <w:num w:numId="16">
    <w:abstractNumId w:val="36"/>
  </w:num>
  <w:num w:numId="17">
    <w:abstractNumId w:val="24"/>
  </w:num>
  <w:num w:numId="18">
    <w:abstractNumId w:val="6"/>
  </w:num>
  <w:num w:numId="19">
    <w:abstractNumId w:val="17"/>
  </w:num>
  <w:num w:numId="20">
    <w:abstractNumId w:val="30"/>
  </w:num>
  <w:num w:numId="21">
    <w:abstractNumId w:val="1"/>
  </w:num>
  <w:num w:numId="22">
    <w:abstractNumId w:val="15"/>
  </w:num>
  <w:num w:numId="23">
    <w:abstractNumId w:val="5"/>
  </w:num>
  <w:num w:numId="24">
    <w:abstractNumId w:val="23"/>
  </w:num>
  <w:num w:numId="25">
    <w:abstractNumId w:val="22"/>
  </w:num>
  <w:num w:numId="26">
    <w:abstractNumId w:val="31"/>
  </w:num>
  <w:num w:numId="27">
    <w:abstractNumId w:val="29"/>
  </w:num>
  <w:num w:numId="28">
    <w:abstractNumId w:val="28"/>
  </w:num>
  <w:num w:numId="29">
    <w:abstractNumId w:val="10"/>
  </w:num>
  <w:num w:numId="30">
    <w:abstractNumId w:val="42"/>
  </w:num>
  <w:num w:numId="31">
    <w:abstractNumId w:val="44"/>
  </w:num>
  <w:num w:numId="32">
    <w:abstractNumId w:val="27"/>
  </w:num>
  <w:num w:numId="33">
    <w:abstractNumId w:val="21"/>
  </w:num>
  <w:num w:numId="34">
    <w:abstractNumId w:val="11"/>
  </w:num>
  <w:num w:numId="35">
    <w:abstractNumId w:val="41"/>
  </w:num>
  <w:num w:numId="36">
    <w:abstractNumId w:val="35"/>
  </w:num>
  <w:num w:numId="37">
    <w:abstractNumId w:val="9"/>
  </w:num>
  <w:num w:numId="38">
    <w:abstractNumId w:val="40"/>
  </w:num>
  <w:num w:numId="39">
    <w:abstractNumId w:val="12"/>
  </w:num>
  <w:num w:numId="40">
    <w:abstractNumId w:val="13"/>
  </w:num>
  <w:num w:numId="41">
    <w:abstractNumId w:val="4"/>
  </w:num>
  <w:num w:numId="42">
    <w:abstractNumId w:val="16"/>
  </w:num>
  <w:num w:numId="43">
    <w:abstractNumId w:val="38"/>
  </w:num>
  <w:num w:numId="44">
    <w:abstractNumId w:val="0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B54"/>
    <w:rsid w:val="00017881"/>
    <w:rsid w:val="000303F2"/>
    <w:rsid w:val="00041AA2"/>
    <w:rsid w:val="00053C7E"/>
    <w:rsid w:val="000662F0"/>
    <w:rsid w:val="000853CE"/>
    <w:rsid w:val="000B7E82"/>
    <w:rsid w:val="00114DE0"/>
    <w:rsid w:val="00135F63"/>
    <w:rsid w:val="001564F2"/>
    <w:rsid w:val="0019046E"/>
    <w:rsid w:val="001A2AE2"/>
    <w:rsid w:val="001C53F2"/>
    <w:rsid w:val="001C5499"/>
    <w:rsid w:val="001F67E5"/>
    <w:rsid w:val="00203D81"/>
    <w:rsid w:val="00256607"/>
    <w:rsid w:val="00263B29"/>
    <w:rsid w:val="002879C5"/>
    <w:rsid w:val="002B486F"/>
    <w:rsid w:val="002C5091"/>
    <w:rsid w:val="002E053E"/>
    <w:rsid w:val="0030689B"/>
    <w:rsid w:val="00321E8D"/>
    <w:rsid w:val="00360601"/>
    <w:rsid w:val="0037568D"/>
    <w:rsid w:val="003A7D92"/>
    <w:rsid w:val="003E2101"/>
    <w:rsid w:val="00410E07"/>
    <w:rsid w:val="00476E2E"/>
    <w:rsid w:val="00494B54"/>
    <w:rsid w:val="004A363F"/>
    <w:rsid w:val="004A7398"/>
    <w:rsid w:val="004D1CB2"/>
    <w:rsid w:val="004E1692"/>
    <w:rsid w:val="00504C69"/>
    <w:rsid w:val="00561D7E"/>
    <w:rsid w:val="005B7EA4"/>
    <w:rsid w:val="005C694B"/>
    <w:rsid w:val="005C7E67"/>
    <w:rsid w:val="005F1271"/>
    <w:rsid w:val="005F3588"/>
    <w:rsid w:val="0060388E"/>
    <w:rsid w:val="00634DC3"/>
    <w:rsid w:val="006633C4"/>
    <w:rsid w:val="00677334"/>
    <w:rsid w:val="00680560"/>
    <w:rsid w:val="006851BB"/>
    <w:rsid w:val="006A12BF"/>
    <w:rsid w:val="00715F27"/>
    <w:rsid w:val="007A61F7"/>
    <w:rsid w:val="007B4DBA"/>
    <w:rsid w:val="007C66FF"/>
    <w:rsid w:val="007D6F1B"/>
    <w:rsid w:val="007F5773"/>
    <w:rsid w:val="00822E86"/>
    <w:rsid w:val="00846A18"/>
    <w:rsid w:val="0088101B"/>
    <w:rsid w:val="00886B66"/>
    <w:rsid w:val="008C4B3D"/>
    <w:rsid w:val="008D70B4"/>
    <w:rsid w:val="008F3C46"/>
    <w:rsid w:val="008F5E62"/>
    <w:rsid w:val="00906C68"/>
    <w:rsid w:val="009171A6"/>
    <w:rsid w:val="00932056"/>
    <w:rsid w:val="00951F6D"/>
    <w:rsid w:val="00985977"/>
    <w:rsid w:val="009D27AB"/>
    <w:rsid w:val="00A1408D"/>
    <w:rsid w:val="00A32902"/>
    <w:rsid w:val="00A51D7D"/>
    <w:rsid w:val="00A724A1"/>
    <w:rsid w:val="00A81DAE"/>
    <w:rsid w:val="00AC0B1F"/>
    <w:rsid w:val="00AC2DC9"/>
    <w:rsid w:val="00B12BF3"/>
    <w:rsid w:val="00B30DFA"/>
    <w:rsid w:val="00B679C6"/>
    <w:rsid w:val="00B908B1"/>
    <w:rsid w:val="00BD2F6C"/>
    <w:rsid w:val="00BF0493"/>
    <w:rsid w:val="00BF0CC2"/>
    <w:rsid w:val="00C05624"/>
    <w:rsid w:val="00C3236E"/>
    <w:rsid w:val="00C37798"/>
    <w:rsid w:val="00C51050"/>
    <w:rsid w:val="00C605E9"/>
    <w:rsid w:val="00C6228C"/>
    <w:rsid w:val="00C71CAD"/>
    <w:rsid w:val="00C90A72"/>
    <w:rsid w:val="00C951AB"/>
    <w:rsid w:val="00CC3F75"/>
    <w:rsid w:val="00CC4A58"/>
    <w:rsid w:val="00D009C2"/>
    <w:rsid w:val="00D70270"/>
    <w:rsid w:val="00D75884"/>
    <w:rsid w:val="00DB1093"/>
    <w:rsid w:val="00DC7BE3"/>
    <w:rsid w:val="00E00C6F"/>
    <w:rsid w:val="00E152C9"/>
    <w:rsid w:val="00E3346D"/>
    <w:rsid w:val="00E63195"/>
    <w:rsid w:val="00E743AF"/>
    <w:rsid w:val="00ED244D"/>
    <w:rsid w:val="00F2308B"/>
    <w:rsid w:val="00F32CBC"/>
    <w:rsid w:val="00F51034"/>
    <w:rsid w:val="00F637C2"/>
    <w:rsid w:val="00F94C22"/>
    <w:rsid w:val="00FA208C"/>
    <w:rsid w:val="00FA6434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F2"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171A6"/>
    <w:pPr>
      <w:keepNext/>
      <w:numPr>
        <w:numId w:val="2"/>
      </w:numPr>
      <w:outlineLvl w:val="1"/>
    </w:pPr>
    <w:rPr>
      <w:rFonts w:ascii="Arial" w:eastAsia="標楷體" w:hAnsi="Arial"/>
      <w:b/>
      <w:bCs/>
      <w:color w:val="0000FF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71A6"/>
    <w:rPr>
      <w:rFonts w:ascii="Arial" w:eastAsia="標楷體" w:hAnsi="Arial" w:cs="Times New Roman"/>
      <w:b/>
      <w:bCs/>
      <w:color w:val="0000FF"/>
      <w:kern w:val="0"/>
      <w:sz w:val="36"/>
      <w:szCs w:val="36"/>
    </w:rPr>
  </w:style>
  <w:style w:type="table" w:styleId="TableGrid">
    <w:name w:val="Table Grid"/>
    <w:basedOn w:val="TableNormal"/>
    <w:uiPriority w:val="99"/>
    <w:rsid w:val="00494B5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0270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FA6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643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6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643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7EA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EA4"/>
    <w:rPr>
      <w:rFonts w:ascii="Cambria" w:eastAsia="新細明體" w:hAnsi="Cambria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171A6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9171A6"/>
    <w:rPr>
      <w:rFonts w:ascii="細明體" w:eastAsia="細明體" w:hAnsi="Courier New"/>
      <w:kern w:val="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1A6"/>
    <w:rPr>
      <w:rFonts w:ascii="細明體" w:eastAsia="細明體" w:hAnsi="Courier New" w:cs="Times New Roman"/>
      <w:kern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171A6"/>
    <w:rPr>
      <w:rFonts w:ascii="Times New Roman" w:hAnsi="Times New Roman"/>
      <w:kern w:val="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71A6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7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71A6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171A6"/>
    <w:pPr>
      <w:ind w:left="1701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71A6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a">
    <w:name w:val="發文日期"/>
    <w:basedOn w:val="Normal"/>
    <w:uiPriority w:val="99"/>
    <w:rsid w:val="009171A6"/>
    <w:pPr>
      <w:snapToGrid w:val="0"/>
    </w:pPr>
    <w:rPr>
      <w:rFonts w:ascii="Times New Roman" w:eastAsia="標楷體" w:hAnsi="Times New Roman"/>
      <w:sz w:val="28"/>
      <w:szCs w:val="20"/>
    </w:rPr>
  </w:style>
  <w:style w:type="paragraph" w:styleId="Date">
    <w:name w:val="Date"/>
    <w:basedOn w:val="Normal"/>
    <w:next w:val="Normal"/>
    <w:link w:val="DateChar"/>
    <w:uiPriority w:val="99"/>
    <w:rsid w:val="009171A6"/>
    <w:pPr>
      <w:jc w:val="right"/>
    </w:pPr>
    <w:rPr>
      <w:rFonts w:ascii="Times New Roman" w:hAnsi="Times New Roman"/>
      <w:kern w:val="0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9171A6"/>
    <w:rPr>
      <w:rFonts w:ascii="Times New Roman" w:eastAsia="新細明體" w:hAnsi="Times New Roman" w:cs="Times New Roman"/>
      <w:kern w:val="0"/>
      <w:sz w:val="24"/>
      <w:szCs w:val="24"/>
    </w:rPr>
  </w:style>
  <w:style w:type="paragraph" w:customStyle="1" w:styleId="Default">
    <w:name w:val="Default"/>
    <w:uiPriority w:val="99"/>
    <w:rsid w:val="009171A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customStyle="1" w:styleId="10">
    <w:name w:val="1."/>
    <w:basedOn w:val="Normal"/>
    <w:uiPriority w:val="99"/>
    <w:rsid w:val="009171A6"/>
    <w:pPr>
      <w:snapToGrid w:val="0"/>
      <w:spacing w:before="360" w:after="40" w:line="320" w:lineRule="atLeast"/>
      <w:ind w:left="284" w:right="170"/>
    </w:pPr>
    <w:rPr>
      <w:rFonts w:ascii="Times New Roman" w:hAnsi="Times New Roman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9171A6"/>
    <w:rPr>
      <w:rFonts w:ascii="標楷體" w:eastAsia="標楷體" w:hAnsi="Times New Roman"/>
      <w:kern w:val="0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9171A6"/>
    <w:rPr>
      <w:rFonts w:ascii="標楷體" w:eastAsia="標楷體" w:hAnsi="Times New Roman" w:cs="Times New Roman"/>
      <w:kern w:val="0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9171A6"/>
    <w:pPr>
      <w:ind w:leftChars="1800" w:left="100"/>
    </w:pPr>
    <w:rPr>
      <w:rFonts w:ascii="標楷體" w:eastAsia="標楷體" w:hAnsi="Times New Roman"/>
      <w:kern w:val="0"/>
      <w:szCs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171A6"/>
    <w:rPr>
      <w:rFonts w:ascii="標楷體" w:eastAsia="標楷體" w:hAnsi="Times New Roman" w:cs="Times New Roman"/>
      <w:kern w:val="0"/>
      <w:sz w:val="24"/>
      <w:szCs w:val="24"/>
    </w:rPr>
  </w:style>
  <w:style w:type="paragraph" w:customStyle="1" w:styleId="511">
    <w:name w:val="5.1.1"/>
    <w:basedOn w:val="Normal"/>
    <w:uiPriority w:val="99"/>
    <w:rsid w:val="009171A6"/>
    <w:pPr>
      <w:adjustRightInd w:val="0"/>
      <w:spacing w:line="360" w:lineRule="exact"/>
      <w:ind w:left="1429" w:right="170" w:hanging="624"/>
      <w:jc w:val="both"/>
      <w:textAlignment w:val="baseline"/>
    </w:pPr>
    <w:rPr>
      <w:rFonts w:ascii="Times New Roman" w:eastAsia="標楷體" w:hAnsi="Times New Roman"/>
      <w:kern w:val="0"/>
      <w:sz w:val="28"/>
      <w:szCs w:val="28"/>
    </w:rPr>
  </w:style>
  <w:style w:type="paragraph" w:customStyle="1" w:styleId="31">
    <w:name w:val="3.1文"/>
    <w:basedOn w:val="511"/>
    <w:uiPriority w:val="99"/>
    <w:rsid w:val="009171A6"/>
    <w:pPr>
      <w:ind w:left="805" w:firstLine="0"/>
    </w:pPr>
  </w:style>
  <w:style w:type="paragraph" w:customStyle="1" w:styleId="11">
    <w:name w:val="(1)"/>
    <w:basedOn w:val="Normal"/>
    <w:uiPriority w:val="99"/>
    <w:rsid w:val="009171A6"/>
    <w:pPr>
      <w:spacing w:line="480" w:lineRule="exact"/>
      <w:ind w:leftChars="224" w:left="896" w:hangingChars="128" w:hanging="358"/>
    </w:pPr>
    <w:rPr>
      <w:rFonts w:ascii="Times New Roman" w:hAnsi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9171A6"/>
    <w:pPr>
      <w:adjustRightInd w:val="0"/>
      <w:spacing w:line="600" w:lineRule="exact"/>
      <w:ind w:left="360" w:firstLine="600"/>
      <w:jc w:val="both"/>
      <w:textAlignment w:val="baseline"/>
    </w:pPr>
    <w:rPr>
      <w:rFonts w:ascii="Times New Roman" w:eastAsia="標楷體" w:hAnsi="Times New Roman"/>
      <w:kern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171A6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110">
    <w:name w:val="1.1"/>
    <w:basedOn w:val="PlainText"/>
    <w:uiPriority w:val="99"/>
    <w:rsid w:val="009171A6"/>
    <w:pPr>
      <w:snapToGrid w:val="0"/>
      <w:spacing w:before="60" w:after="40" w:line="320" w:lineRule="atLeast"/>
      <w:ind w:left="879" w:right="113" w:hanging="397"/>
    </w:pPr>
    <w:rPr>
      <w:rFonts w:ascii="Times New Roman" w:eastAsia="新細明體" w:hAnsi="Times New Roman"/>
      <w:szCs w:val="20"/>
    </w:rPr>
  </w:style>
  <w:style w:type="paragraph" w:customStyle="1" w:styleId="111">
    <w:name w:val="1.1.1"/>
    <w:basedOn w:val="Normal"/>
    <w:uiPriority w:val="99"/>
    <w:rsid w:val="009171A6"/>
    <w:pPr>
      <w:spacing w:before="40" w:after="40" w:line="320" w:lineRule="atLeast"/>
      <w:ind w:left="1543" w:right="113" w:hanging="607"/>
    </w:pPr>
    <w:rPr>
      <w:rFonts w:ascii="Times New Roman" w:hAnsi="Times New Roman"/>
      <w:szCs w:val="20"/>
    </w:rPr>
  </w:style>
  <w:style w:type="paragraph" w:customStyle="1" w:styleId="a0">
    <w:name w:val="一、內文"/>
    <w:basedOn w:val="Normal"/>
    <w:uiPriority w:val="99"/>
    <w:rsid w:val="009171A6"/>
    <w:pPr>
      <w:snapToGrid w:val="0"/>
      <w:spacing w:before="40" w:after="40"/>
      <w:ind w:left="839" w:right="170"/>
    </w:pPr>
    <w:rPr>
      <w:rFonts w:ascii="Times New Roman" w:hAnsi="Times New Roman"/>
      <w:spacing w:val="12"/>
      <w:szCs w:val="20"/>
    </w:rPr>
  </w:style>
  <w:style w:type="paragraph" w:customStyle="1" w:styleId="12">
    <w:name w:val="清單段落1"/>
    <w:basedOn w:val="Normal"/>
    <w:uiPriority w:val="99"/>
    <w:rsid w:val="009171A6"/>
    <w:pPr>
      <w:ind w:leftChars="200" w:left="480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99"/>
    <w:qFormat/>
    <w:rsid w:val="009171A6"/>
    <w:rPr>
      <w:rFonts w:cs="Times New Roman"/>
      <w:color w:val="CC0033"/>
    </w:rPr>
  </w:style>
  <w:style w:type="paragraph" w:styleId="NormalWeb">
    <w:name w:val="Normal (Web)"/>
    <w:basedOn w:val="Normal"/>
    <w:uiPriority w:val="99"/>
    <w:rsid w:val="009171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6">
    <w:name w:val="字元 字元6"/>
    <w:uiPriority w:val="99"/>
    <w:rsid w:val="009171A6"/>
    <w:rPr>
      <w:rFonts w:ascii="Times New Roman" w:eastAsia="新細明體" w:hAnsi="Times New Roman"/>
      <w:sz w:val="20"/>
    </w:rPr>
  </w:style>
  <w:style w:type="character" w:customStyle="1" w:styleId="13">
    <w:name w:val="註解主旨 字元1"/>
    <w:uiPriority w:val="99"/>
    <w:semiHidden/>
    <w:rsid w:val="009171A6"/>
    <w:rPr>
      <w:rFonts w:ascii="Times New Roman" w:eastAsia="新細明體" w:hAnsi="Times New Roman"/>
      <w:b/>
      <w:sz w:val="24"/>
    </w:rPr>
  </w:style>
  <w:style w:type="character" w:styleId="Strong">
    <w:name w:val="Strong"/>
    <w:basedOn w:val="DefaultParagraphFont"/>
    <w:uiPriority w:val="99"/>
    <w:qFormat/>
    <w:rsid w:val="009171A6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9171A6"/>
    <w:rPr>
      <w:rFonts w:cs="Times New Roman"/>
      <w:color w:val="5F6567"/>
      <w:u w:val="none"/>
      <w:effect w:val="none"/>
    </w:rPr>
  </w:style>
  <w:style w:type="character" w:customStyle="1" w:styleId="14">
    <w:name w:val="字元 字元1"/>
    <w:uiPriority w:val="99"/>
    <w:rsid w:val="009171A6"/>
    <w:rPr>
      <w:rFonts w:eastAsia="新細明體"/>
      <w:kern w:val="2"/>
      <w:lang w:val="en-US" w:eastAsia="zh-TW"/>
    </w:rPr>
  </w:style>
  <w:style w:type="character" w:customStyle="1" w:styleId="a1">
    <w:name w:val="字元 字元"/>
    <w:uiPriority w:val="99"/>
    <w:rsid w:val="009171A6"/>
    <w:rPr>
      <w:rFonts w:eastAsia="新細明體"/>
      <w:kern w:val="2"/>
      <w:lang w:val="en-US" w:eastAsia="zh-TW"/>
    </w:rPr>
  </w:style>
  <w:style w:type="character" w:customStyle="1" w:styleId="3">
    <w:name w:val="字元 字元3"/>
    <w:uiPriority w:val="99"/>
    <w:rsid w:val="009171A6"/>
    <w:rPr>
      <w:rFonts w:eastAsia="新細明體"/>
      <w:kern w:val="2"/>
      <w:lang w:val="en-US" w:eastAsia="zh-TW"/>
    </w:rPr>
  </w:style>
  <w:style w:type="character" w:customStyle="1" w:styleId="2">
    <w:name w:val="字元 字元2"/>
    <w:uiPriority w:val="99"/>
    <w:rsid w:val="009171A6"/>
    <w:rPr>
      <w:rFonts w:eastAsia="新細明體"/>
      <w:kern w:val="2"/>
      <w:lang w:val="en-US" w:eastAsia="zh-TW"/>
    </w:rPr>
  </w:style>
  <w:style w:type="character" w:customStyle="1" w:styleId="st">
    <w:name w:val="st"/>
    <w:uiPriority w:val="99"/>
    <w:rsid w:val="009171A6"/>
  </w:style>
  <w:style w:type="character" w:customStyle="1" w:styleId="310">
    <w:name w:val="字元 字元31"/>
    <w:uiPriority w:val="99"/>
    <w:rsid w:val="009171A6"/>
    <w:rPr>
      <w:rFonts w:eastAsia="新細明體"/>
      <w:kern w:val="2"/>
      <w:lang w:val="en-US" w:eastAsia="zh-TW"/>
    </w:rPr>
  </w:style>
  <w:style w:type="character" w:customStyle="1" w:styleId="21">
    <w:name w:val="字元 字元21"/>
    <w:uiPriority w:val="99"/>
    <w:rsid w:val="009171A6"/>
    <w:rPr>
      <w:rFonts w:eastAsia="新細明體"/>
      <w:kern w:val="2"/>
      <w:lang w:val="en-US" w:eastAsia="zh-TW"/>
    </w:rPr>
  </w:style>
  <w:style w:type="table" w:customStyle="1" w:styleId="LightList-Accent21">
    <w:name w:val="Light List - Accent 21"/>
    <w:uiPriority w:val="99"/>
    <w:rsid w:val="009171A6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61">
    <w:name w:val="Medium Grid 3 - Accent 61"/>
    <w:uiPriority w:val="99"/>
    <w:rsid w:val="009171A6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LightGrid-Accent61">
    <w:name w:val="Light Grid - Accent 61"/>
    <w:uiPriority w:val="99"/>
    <w:rsid w:val="009171A6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uiPriority w:val="99"/>
    <w:rsid w:val="009171A6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9171A6"/>
    <w:pPr>
      <w:widowControl w:val="0"/>
    </w:pPr>
    <w:rPr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3">
    <w:name w:val="字元 字元23"/>
    <w:uiPriority w:val="99"/>
    <w:locked/>
    <w:rsid w:val="009171A6"/>
    <w:rPr>
      <w:rFonts w:ascii="Arial" w:eastAsia="標楷體" w:hAnsi="Arial"/>
      <w:b/>
      <w:color w:val="0000FF"/>
      <w:sz w:val="36"/>
    </w:rPr>
  </w:style>
  <w:style w:type="character" w:customStyle="1" w:styleId="22">
    <w:name w:val="字元 字元22"/>
    <w:uiPriority w:val="99"/>
    <w:locked/>
    <w:rsid w:val="009171A6"/>
    <w:rPr>
      <w:rFonts w:ascii="Times New Roman" w:eastAsia="新細明體" w:hAnsi="Times New Roman"/>
      <w:sz w:val="20"/>
    </w:rPr>
  </w:style>
  <w:style w:type="character" w:customStyle="1" w:styleId="211">
    <w:name w:val="字元 字元211"/>
    <w:uiPriority w:val="99"/>
    <w:locked/>
    <w:rsid w:val="009171A6"/>
    <w:rPr>
      <w:rFonts w:ascii="Times New Roman" w:eastAsia="新細明體" w:hAnsi="Times New Roman"/>
      <w:sz w:val="20"/>
    </w:rPr>
  </w:style>
  <w:style w:type="character" w:customStyle="1" w:styleId="20">
    <w:name w:val="字元 字元20"/>
    <w:uiPriority w:val="99"/>
    <w:locked/>
    <w:rsid w:val="009171A6"/>
    <w:rPr>
      <w:rFonts w:ascii="細明體" w:eastAsia="細明體" w:hAnsi="Courier New"/>
      <w:sz w:val="24"/>
    </w:rPr>
  </w:style>
  <w:style w:type="character" w:customStyle="1" w:styleId="19">
    <w:name w:val="字元 字元19"/>
    <w:uiPriority w:val="99"/>
    <w:semiHidden/>
    <w:locked/>
    <w:rsid w:val="009171A6"/>
    <w:rPr>
      <w:rFonts w:ascii="Times New Roman" w:eastAsia="新細明體" w:hAnsi="Times New Roman"/>
      <w:sz w:val="24"/>
    </w:rPr>
  </w:style>
  <w:style w:type="character" w:customStyle="1" w:styleId="18">
    <w:name w:val="字元 字元18"/>
    <w:uiPriority w:val="99"/>
    <w:semiHidden/>
    <w:locked/>
    <w:rsid w:val="009171A6"/>
    <w:rPr>
      <w:rFonts w:ascii="Times New Roman" w:eastAsia="新細明體" w:hAnsi="Times New Roman"/>
      <w:b/>
      <w:sz w:val="24"/>
    </w:rPr>
  </w:style>
  <w:style w:type="character" w:customStyle="1" w:styleId="17">
    <w:name w:val="字元 字元17"/>
    <w:uiPriority w:val="99"/>
    <w:locked/>
    <w:rsid w:val="009171A6"/>
    <w:rPr>
      <w:rFonts w:ascii="Times New Roman" w:eastAsia="標楷體" w:hAnsi="Times New Roman"/>
      <w:sz w:val="20"/>
    </w:rPr>
  </w:style>
  <w:style w:type="character" w:customStyle="1" w:styleId="16">
    <w:name w:val="字元 字元16"/>
    <w:uiPriority w:val="99"/>
    <w:locked/>
    <w:rsid w:val="009171A6"/>
    <w:rPr>
      <w:rFonts w:ascii="Times New Roman" w:eastAsia="新細明體" w:hAnsi="Times New Roman"/>
      <w:sz w:val="24"/>
    </w:rPr>
  </w:style>
  <w:style w:type="character" w:customStyle="1" w:styleId="15">
    <w:name w:val="字元 字元15"/>
    <w:uiPriority w:val="99"/>
    <w:locked/>
    <w:rsid w:val="009171A6"/>
    <w:rPr>
      <w:rFonts w:ascii="標楷體" w:eastAsia="標楷體" w:hAnsi="Times New Roman"/>
      <w:kern w:val="0"/>
      <w:sz w:val="24"/>
    </w:rPr>
  </w:style>
  <w:style w:type="character" w:customStyle="1" w:styleId="140">
    <w:name w:val="字元 字元14"/>
    <w:uiPriority w:val="99"/>
    <w:locked/>
    <w:rsid w:val="009171A6"/>
    <w:rPr>
      <w:rFonts w:ascii="標楷體" w:eastAsia="標楷體" w:hAnsi="Times New Roman"/>
      <w:kern w:val="0"/>
      <w:sz w:val="24"/>
    </w:rPr>
  </w:style>
  <w:style w:type="character" w:customStyle="1" w:styleId="130">
    <w:name w:val="字元 字元13"/>
    <w:uiPriority w:val="99"/>
    <w:locked/>
    <w:rsid w:val="009171A6"/>
    <w:rPr>
      <w:rFonts w:ascii="Times New Roman" w:eastAsia="標楷體" w:hAnsi="Times New Roman"/>
      <w:sz w:val="24"/>
    </w:rPr>
  </w:style>
  <w:style w:type="character" w:customStyle="1" w:styleId="120">
    <w:name w:val="字元 字元12"/>
    <w:uiPriority w:val="99"/>
    <w:locked/>
    <w:rsid w:val="009171A6"/>
    <w:rPr>
      <w:rFonts w:ascii="Cambria" w:eastAsia="新細明體" w:hAnsi="Cambria"/>
      <w:sz w:val="18"/>
    </w:rPr>
  </w:style>
  <w:style w:type="table" w:customStyle="1" w:styleId="-21">
    <w:name w:val="淺色清單 - 輔色 21"/>
    <w:uiPriority w:val="99"/>
    <w:rsid w:val="009171A6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暗色格線 3 - 輔色 61"/>
    <w:uiPriority w:val="99"/>
    <w:rsid w:val="009171A6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-61">
    <w:name w:val="淺色格線 - 輔色 61"/>
    <w:uiPriority w:val="99"/>
    <w:rsid w:val="009171A6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淺色清單 - 輔色 61"/>
    <w:uiPriority w:val="99"/>
    <w:rsid w:val="009171A6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字元 字元10"/>
    <w:uiPriority w:val="99"/>
    <w:rsid w:val="009171A6"/>
    <w:rPr>
      <w:kern w:val="2"/>
    </w:rPr>
  </w:style>
  <w:style w:type="character" w:customStyle="1" w:styleId="9">
    <w:name w:val="字元 字元9"/>
    <w:uiPriority w:val="99"/>
    <w:rsid w:val="009171A6"/>
    <w:rPr>
      <w:kern w:val="2"/>
    </w:rPr>
  </w:style>
  <w:style w:type="character" w:customStyle="1" w:styleId="112">
    <w:name w:val="字元 字元11"/>
    <w:uiPriority w:val="99"/>
    <w:rsid w:val="009171A6"/>
    <w:rPr>
      <w:rFonts w:ascii="Arial" w:eastAsia="標楷體" w:hAnsi="Arial"/>
      <w:b/>
      <w:color w:val="0000FF"/>
      <w:kern w:val="2"/>
      <w:sz w:val="36"/>
    </w:rPr>
  </w:style>
  <w:style w:type="character" w:customStyle="1" w:styleId="8">
    <w:name w:val="字元 字元8"/>
    <w:uiPriority w:val="99"/>
    <w:rsid w:val="009171A6"/>
    <w:rPr>
      <w:rFonts w:ascii="細明體" w:eastAsia="細明體" w:hAnsi="Courier New"/>
      <w:kern w:val="2"/>
      <w:sz w:val="24"/>
    </w:rPr>
  </w:style>
  <w:style w:type="character" w:customStyle="1" w:styleId="7">
    <w:name w:val="字元 字元7"/>
    <w:uiPriority w:val="99"/>
    <w:semiHidden/>
    <w:rsid w:val="009171A6"/>
    <w:rPr>
      <w:kern w:val="2"/>
      <w:sz w:val="24"/>
    </w:rPr>
  </w:style>
  <w:style w:type="character" w:customStyle="1" w:styleId="61">
    <w:name w:val="字元 字元61"/>
    <w:uiPriority w:val="99"/>
    <w:semiHidden/>
    <w:rsid w:val="009171A6"/>
    <w:rPr>
      <w:b/>
      <w:kern w:val="2"/>
      <w:sz w:val="24"/>
    </w:rPr>
  </w:style>
  <w:style w:type="character" w:customStyle="1" w:styleId="5">
    <w:name w:val="字元 字元5"/>
    <w:uiPriority w:val="99"/>
    <w:rsid w:val="009171A6"/>
    <w:rPr>
      <w:rFonts w:eastAsia="標楷體"/>
      <w:kern w:val="2"/>
      <w:sz w:val="36"/>
    </w:rPr>
  </w:style>
  <w:style w:type="character" w:customStyle="1" w:styleId="4">
    <w:name w:val="字元 字元4"/>
    <w:uiPriority w:val="99"/>
    <w:rsid w:val="009171A6"/>
    <w:rPr>
      <w:kern w:val="2"/>
      <w:sz w:val="24"/>
    </w:rPr>
  </w:style>
  <w:style w:type="character" w:customStyle="1" w:styleId="32">
    <w:name w:val="字元 字元32"/>
    <w:uiPriority w:val="99"/>
    <w:rsid w:val="009171A6"/>
    <w:rPr>
      <w:rFonts w:ascii="標楷體" w:eastAsia="標楷體"/>
      <w:sz w:val="24"/>
    </w:rPr>
  </w:style>
  <w:style w:type="character" w:customStyle="1" w:styleId="25">
    <w:name w:val="字元 字元25"/>
    <w:uiPriority w:val="99"/>
    <w:rsid w:val="009171A6"/>
    <w:rPr>
      <w:rFonts w:ascii="標楷體" w:eastAsia="標楷體"/>
      <w:sz w:val="24"/>
    </w:rPr>
  </w:style>
  <w:style w:type="character" w:customStyle="1" w:styleId="1100">
    <w:name w:val="字元 字元110"/>
    <w:uiPriority w:val="99"/>
    <w:rsid w:val="009171A6"/>
    <w:rPr>
      <w:rFonts w:eastAsia="標楷體"/>
      <w:kern w:val="2"/>
      <w:sz w:val="24"/>
    </w:rPr>
  </w:style>
  <w:style w:type="character" w:customStyle="1" w:styleId="24">
    <w:name w:val="字元 字元24"/>
    <w:uiPriority w:val="99"/>
    <w:semiHidden/>
    <w:rsid w:val="009171A6"/>
    <w:rPr>
      <w:rFonts w:ascii="Cambria" w:hAnsi="Cambria"/>
      <w:kern w:val="2"/>
      <w:sz w:val="18"/>
    </w:rPr>
  </w:style>
  <w:style w:type="character" w:customStyle="1" w:styleId="ft">
    <w:name w:val="ft"/>
    <w:uiPriority w:val="99"/>
    <w:rsid w:val="009171A6"/>
  </w:style>
  <w:style w:type="character" w:customStyle="1" w:styleId="231">
    <w:name w:val="字元 字元231"/>
    <w:uiPriority w:val="99"/>
    <w:locked/>
    <w:rsid w:val="009171A6"/>
    <w:rPr>
      <w:rFonts w:ascii="Arial" w:eastAsia="標楷體" w:hAnsi="Arial"/>
      <w:b/>
      <w:color w:val="0000FF"/>
      <w:sz w:val="36"/>
    </w:rPr>
  </w:style>
  <w:style w:type="character" w:customStyle="1" w:styleId="221">
    <w:name w:val="字元 字元221"/>
    <w:uiPriority w:val="99"/>
    <w:locked/>
    <w:rsid w:val="009171A6"/>
    <w:rPr>
      <w:rFonts w:ascii="Times New Roman" w:eastAsia="新細明體" w:hAnsi="Times New Roman"/>
      <w:sz w:val="20"/>
    </w:rPr>
  </w:style>
  <w:style w:type="character" w:customStyle="1" w:styleId="201">
    <w:name w:val="字元 字元201"/>
    <w:uiPriority w:val="99"/>
    <w:locked/>
    <w:rsid w:val="009171A6"/>
    <w:rPr>
      <w:rFonts w:ascii="細明體" w:eastAsia="細明體" w:hAnsi="Courier New"/>
      <w:sz w:val="24"/>
    </w:rPr>
  </w:style>
  <w:style w:type="character" w:customStyle="1" w:styleId="191">
    <w:name w:val="字元 字元191"/>
    <w:uiPriority w:val="99"/>
    <w:semiHidden/>
    <w:locked/>
    <w:rsid w:val="009171A6"/>
    <w:rPr>
      <w:rFonts w:ascii="Times New Roman" w:eastAsia="新細明體" w:hAnsi="Times New Roman"/>
      <w:sz w:val="24"/>
    </w:rPr>
  </w:style>
  <w:style w:type="character" w:customStyle="1" w:styleId="181">
    <w:name w:val="字元 字元181"/>
    <w:uiPriority w:val="99"/>
    <w:semiHidden/>
    <w:locked/>
    <w:rsid w:val="009171A6"/>
    <w:rPr>
      <w:rFonts w:ascii="Times New Roman" w:eastAsia="新細明體" w:hAnsi="Times New Roman"/>
      <w:b/>
      <w:sz w:val="24"/>
    </w:rPr>
  </w:style>
  <w:style w:type="character" w:customStyle="1" w:styleId="171">
    <w:name w:val="字元 字元171"/>
    <w:uiPriority w:val="99"/>
    <w:locked/>
    <w:rsid w:val="009171A6"/>
    <w:rPr>
      <w:rFonts w:ascii="Times New Roman" w:eastAsia="標楷體" w:hAnsi="Times New Roman"/>
      <w:sz w:val="20"/>
    </w:rPr>
  </w:style>
  <w:style w:type="character" w:customStyle="1" w:styleId="161">
    <w:name w:val="字元 字元161"/>
    <w:uiPriority w:val="99"/>
    <w:locked/>
    <w:rsid w:val="009171A6"/>
    <w:rPr>
      <w:rFonts w:ascii="Times New Roman" w:eastAsia="新細明體" w:hAnsi="Times New Roman"/>
      <w:sz w:val="24"/>
    </w:rPr>
  </w:style>
  <w:style w:type="character" w:customStyle="1" w:styleId="151">
    <w:name w:val="字元 字元151"/>
    <w:uiPriority w:val="99"/>
    <w:locked/>
    <w:rsid w:val="009171A6"/>
    <w:rPr>
      <w:rFonts w:ascii="標楷體" w:eastAsia="標楷體" w:hAnsi="Times New Roman"/>
      <w:kern w:val="0"/>
      <w:sz w:val="24"/>
    </w:rPr>
  </w:style>
  <w:style w:type="character" w:customStyle="1" w:styleId="141">
    <w:name w:val="字元 字元141"/>
    <w:uiPriority w:val="99"/>
    <w:locked/>
    <w:rsid w:val="009171A6"/>
    <w:rPr>
      <w:rFonts w:ascii="標楷體" w:eastAsia="標楷體" w:hAnsi="Times New Roman"/>
      <w:kern w:val="0"/>
      <w:sz w:val="24"/>
    </w:rPr>
  </w:style>
  <w:style w:type="character" w:customStyle="1" w:styleId="131">
    <w:name w:val="字元 字元131"/>
    <w:uiPriority w:val="99"/>
    <w:locked/>
    <w:rsid w:val="009171A6"/>
    <w:rPr>
      <w:rFonts w:ascii="Times New Roman" w:eastAsia="標楷體" w:hAnsi="Times New Roman"/>
      <w:sz w:val="24"/>
    </w:rPr>
  </w:style>
  <w:style w:type="character" w:customStyle="1" w:styleId="121">
    <w:name w:val="字元 字元121"/>
    <w:uiPriority w:val="99"/>
    <w:locked/>
    <w:rsid w:val="009171A6"/>
    <w:rPr>
      <w:rFonts w:ascii="Cambria" w:eastAsia="新細明體" w:hAnsi="Cambria"/>
      <w:sz w:val="18"/>
    </w:rPr>
  </w:style>
  <w:style w:type="character" w:customStyle="1" w:styleId="101">
    <w:name w:val="字元 字元101"/>
    <w:uiPriority w:val="99"/>
    <w:rsid w:val="009171A6"/>
    <w:rPr>
      <w:kern w:val="2"/>
    </w:rPr>
  </w:style>
  <w:style w:type="character" w:customStyle="1" w:styleId="91">
    <w:name w:val="字元 字元91"/>
    <w:uiPriority w:val="99"/>
    <w:rsid w:val="009171A6"/>
    <w:rPr>
      <w:kern w:val="2"/>
    </w:rPr>
  </w:style>
  <w:style w:type="character" w:customStyle="1" w:styleId="1110">
    <w:name w:val="字元 字元111"/>
    <w:uiPriority w:val="99"/>
    <w:rsid w:val="009171A6"/>
    <w:rPr>
      <w:rFonts w:ascii="Arial" w:eastAsia="標楷體" w:hAnsi="Arial"/>
      <w:b/>
      <w:color w:val="0000FF"/>
      <w:kern w:val="2"/>
      <w:sz w:val="36"/>
    </w:rPr>
  </w:style>
  <w:style w:type="character" w:customStyle="1" w:styleId="81">
    <w:name w:val="字元 字元81"/>
    <w:uiPriority w:val="99"/>
    <w:rsid w:val="009171A6"/>
    <w:rPr>
      <w:rFonts w:ascii="細明體" w:eastAsia="細明體" w:hAnsi="Courier New"/>
      <w:kern w:val="2"/>
      <w:sz w:val="24"/>
    </w:rPr>
  </w:style>
  <w:style w:type="character" w:customStyle="1" w:styleId="71">
    <w:name w:val="字元 字元71"/>
    <w:uiPriority w:val="99"/>
    <w:semiHidden/>
    <w:rsid w:val="009171A6"/>
    <w:rPr>
      <w:kern w:val="2"/>
      <w:sz w:val="24"/>
    </w:rPr>
  </w:style>
  <w:style w:type="character" w:customStyle="1" w:styleId="51">
    <w:name w:val="字元 字元51"/>
    <w:uiPriority w:val="99"/>
    <w:rsid w:val="009171A6"/>
    <w:rPr>
      <w:rFonts w:eastAsia="標楷體"/>
      <w:kern w:val="2"/>
      <w:sz w:val="36"/>
    </w:rPr>
  </w:style>
  <w:style w:type="character" w:customStyle="1" w:styleId="41">
    <w:name w:val="字元 字元41"/>
    <w:uiPriority w:val="99"/>
    <w:rsid w:val="009171A6"/>
    <w:rPr>
      <w:kern w:val="2"/>
      <w:sz w:val="24"/>
    </w:rPr>
  </w:style>
  <w:style w:type="numbering" w:customStyle="1" w:styleId="1">
    <w:name w:val="目前的清單1"/>
    <w:rsid w:val="00337B23"/>
    <w:pPr>
      <w:numPr>
        <w:numId w:val="4"/>
      </w:numPr>
    </w:pPr>
  </w:style>
  <w:style w:type="numbering" w:customStyle="1" w:styleId="ArticleSection1">
    <w:name w:val="Article / Section1"/>
    <w:rsid w:val="00337B2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471</TotalTime>
  <Pages>12</Pages>
  <Words>1750</Words>
  <Characters>9976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17</cp:revision>
  <cp:lastPrinted>2015-04-25T02:42:00Z</cp:lastPrinted>
  <dcterms:created xsi:type="dcterms:W3CDTF">2015-04-08T23:54:00Z</dcterms:created>
  <dcterms:modified xsi:type="dcterms:W3CDTF">2015-04-28T07:53:00Z</dcterms:modified>
</cp:coreProperties>
</file>