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06" w:rsidRPr="00C3682C" w:rsidRDefault="00ED6B06" w:rsidP="00767C8B">
      <w:pPr>
        <w:jc w:val="center"/>
      </w:pPr>
      <w:r w:rsidRPr="00C3682C">
        <w:rPr>
          <w:rFonts w:eastAsia="標楷體"/>
          <w:b/>
          <w:sz w:val="28"/>
          <w:szCs w:val="28"/>
        </w:rPr>
        <w:t>103</w:t>
      </w:r>
      <w:r w:rsidRPr="00C3682C">
        <w:rPr>
          <w:rFonts w:eastAsia="標楷體" w:hint="eastAsia"/>
          <w:b/>
          <w:sz w:val="28"/>
          <w:szCs w:val="28"/>
        </w:rPr>
        <w:t>學年度國民中學</w:t>
      </w:r>
      <w:r w:rsidRPr="00C3682C">
        <w:rPr>
          <w:rFonts w:eastAsia="標楷體"/>
          <w:b/>
          <w:sz w:val="28"/>
          <w:szCs w:val="28"/>
        </w:rPr>
        <w:t>5</w:t>
      </w:r>
      <w:r w:rsidRPr="00C3682C">
        <w:rPr>
          <w:rFonts w:eastAsia="標楷體" w:hint="eastAsia"/>
          <w:b/>
          <w:sz w:val="28"/>
          <w:szCs w:val="28"/>
        </w:rPr>
        <w:t>月素食菜單</w:t>
      </w:r>
      <w:r w:rsidRPr="00C3682C">
        <w:rPr>
          <w:rFonts w:eastAsia="標楷體"/>
          <w:b/>
          <w:color w:val="FF0000"/>
          <w:sz w:val="28"/>
          <w:szCs w:val="28"/>
        </w:rPr>
        <w:t>(</w:t>
      </w:r>
      <w:r w:rsidRPr="00C3682C">
        <w:rPr>
          <w:rFonts w:eastAsia="標楷體" w:hAnsi="標楷體" w:hint="eastAsia"/>
          <w:b/>
          <w:color w:val="FF0000"/>
          <w:sz w:val="28"/>
          <w:szCs w:val="28"/>
        </w:rPr>
        <w:t>香又香</w:t>
      </w:r>
      <w:r w:rsidRPr="00C3682C">
        <w:rPr>
          <w:rFonts w:eastAsia="標楷體"/>
          <w:b/>
          <w:color w:val="FF0000"/>
          <w:sz w:val="28"/>
          <w:szCs w:val="28"/>
        </w:rPr>
        <w:t>)</w:t>
      </w:r>
    </w:p>
    <w:tbl>
      <w:tblPr>
        <w:tblW w:w="16381" w:type="dxa"/>
        <w:tblInd w:w="1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76"/>
        <w:gridCol w:w="276"/>
        <w:gridCol w:w="236"/>
        <w:gridCol w:w="1413"/>
        <w:gridCol w:w="1100"/>
        <w:gridCol w:w="1396"/>
        <w:gridCol w:w="1652"/>
        <w:gridCol w:w="1249"/>
        <w:gridCol w:w="1662"/>
        <w:gridCol w:w="1249"/>
        <w:gridCol w:w="1662"/>
        <w:gridCol w:w="562"/>
        <w:gridCol w:w="1748"/>
        <w:gridCol w:w="1546"/>
        <w:gridCol w:w="354"/>
      </w:tblGrid>
      <w:tr w:rsidR="00ED6B06" w:rsidRPr="00C3682C" w:rsidTr="00303E39">
        <w:tc>
          <w:tcPr>
            <w:tcW w:w="0" w:type="auto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日期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Ansi="標楷體" w:hint="eastAsia"/>
                <w:sz w:val="18"/>
                <w:szCs w:val="18"/>
              </w:rPr>
              <w:t>星期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循</w:t>
            </w:r>
          </w:p>
          <w:p w:rsidR="00ED6B06" w:rsidRPr="00C3682C" w:rsidRDefault="00ED6B06" w:rsidP="00FE5A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環</w:t>
            </w:r>
          </w:p>
          <w:p w:rsidR="00ED6B06" w:rsidRPr="00C3682C" w:rsidRDefault="00ED6B06" w:rsidP="00FE5A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別</w:t>
            </w:r>
          </w:p>
        </w:tc>
        <w:tc>
          <w:tcPr>
            <w:tcW w:w="142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1109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主食</w:t>
            </w:r>
          </w:p>
          <w:p w:rsidR="00ED6B06" w:rsidRPr="00C3682C" w:rsidRDefault="00ED6B06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1407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Ansi="標楷體" w:hint="eastAsia"/>
                <w:sz w:val="18"/>
                <w:szCs w:val="18"/>
              </w:rPr>
              <w:t>主菜</w:t>
            </w:r>
          </w:p>
        </w:tc>
        <w:tc>
          <w:tcPr>
            <w:tcW w:w="1666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主菜</w:t>
            </w:r>
          </w:p>
          <w:p w:rsidR="00ED6B06" w:rsidRPr="00C3682C" w:rsidRDefault="00ED6B06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1258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Ansi="標楷體" w:hint="eastAsia"/>
                <w:sz w:val="18"/>
                <w:szCs w:val="18"/>
              </w:rPr>
              <w:t>副菜一</w:t>
            </w:r>
          </w:p>
        </w:tc>
        <w:tc>
          <w:tcPr>
            <w:tcW w:w="1676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副菜一</w:t>
            </w:r>
          </w:p>
          <w:p w:rsidR="00ED6B06" w:rsidRPr="00C3682C" w:rsidRDefault="00ED6B06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1258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Ansi="標楷體" w:hint="eastAsia"/>
                <w:sz w:val="18"/>
                <w:szCs w:val="18"/>
              </w:rPr>
              <w:t>副菜二</w:t>
            </w:r>
          </w:p>
        </w:tc>
        <w:tc>
          <w:tcPr>
            <w:tcW w:w="1676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副菜二</w:t>
            </w:r>
          </w:p>
          <w:p w:rsidR="00ED6B06" w:rsidRPr="00C3682C" w:rsidRDefault="00ED6B06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564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FE5A9F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C3682C">
              <w:rPr>
                <w:rFonts w:eastAsia="標楷體" w:hAnsi="標楷體" w:hint="eastAsia"/>
                <w:sz w:val="18"/>
                <w:szCs w:val="18"/>
              </w:rPr>
              <w:t>時蔬</w:t>
            </w:r>
          </w:p>
        </w:tc>
        <w:tc>
          <w:tcPr>
            <w:tcW w:w="1763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Ansi="標楷體" w:hint="eastAsia"/>
                <w:sz w:val="18"/>
                <w:szCs w:val="18"/>
              </w:rPr>
              <w:t>湯品類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湯品</w:t>
            </w:r>
          </w:p>
          <w:p w:rsidR="00ED6B06" w:rsidRPr="00C3682C" w:rsidRDefault="00ED6B06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3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ED6B06" w:rsidRPr="00C3682C" w:rsidRDefault="00ED6B06" w:rsidP="00303E3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附餐</w:t>
            </w: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A828B1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A828B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2E49A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2E49A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A828B1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A828B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FE5A9F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FE5A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FE5A9F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802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N5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餘香豆包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醬拌干條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豆干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毛豆冬瓜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針菇鮮湯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O1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椒鹽麵腸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麵腸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胡椒鹽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毛豆筍丁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毛豆仁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筍丁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混炒豆皮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豆皮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黃瓜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蕃茄蛋花湯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蕃茄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O2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/>
                <w:bCs/>
                <w:kern w:val="0"/>
              </w:rPr>
              <w:t>Q</w:t>
            </w:r>
            <w:r w:rsidRPr="00C3682C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素棒腿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素棒腿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海絲豆芽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海絲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綠豆芽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蜜汁豆乾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豆干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白芝麻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時瓜湯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O3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關東蔬煮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小油包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菜脯蛋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菜脯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青豆仁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田園燉菜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綜合菇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綠豆湯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綠豆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O4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炊粉特餐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濕炊粉乾香菇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薑燒豆包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玉菜若燥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麵輪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風味饅頭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饅頭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養生菇湯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鮮菇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O5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咖哩素雞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素雞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香菇油腐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油豆腐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木耳炒瓜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紫菜蛋花湯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乾紫菜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P1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香菇若燥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素絞若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混炒瓜粒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海根小炒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海根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素若絲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四神湯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四神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P2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/>
                <w:bCs/>
                <w:kern w:val="0"/>
              </w:rPr>
              <w:t>Q</w:t>
            </w:r>
            <w:r w:rsidRPr="00C3682C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F7B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照燒豆腐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F7B3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粉絲煲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冬粉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菜豆三絲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菜豆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美味瓜湯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P3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紫米飯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芙蓉蒸</w:t>
            </w:r>
            <w:r w:rsidRPr="00C3682C">
              <w:rPr>
                <w:rFonts w:eastAsia="標楷體"/>
                <w:bCs/>
                <w:kern w:val="0"/>
              </w:rPr>
              <w:t>/</w:t>
            </w:r>
            <w:r w:rsidRPr="00C3682C">
              <w:rPr>
                <w:rFonts w:eastAsia="標楷體" w:hint="eastAsia"/>
                <w:bCs/>
                <w:kern w:val="0"/>
              </w:rPr>
              <w:t>炒蛋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羅漢齋滷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小麥條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茄汁豆腐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番茄青椒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枸杞銀耳湯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濕白木耳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枸杞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P4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炒飯特餐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香菇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醬燒麵腸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麵腸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洋芋豆包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洋芋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彩衣百頁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百頁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刈薯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青菜蛋花湯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P5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回鍋干絲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干絲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金玉麵輪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玉米粒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麵輪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芹香豆干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豆干片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雙冬湯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筍條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鮮菇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Q1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海結滷若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小麥素若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海結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蛋酥銀芽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豆芽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越前豆腐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青豆仁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青蔬蕃茄湯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蕃茄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Q2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/>
                <w:bCs/>
                <w:kern w:val="0"/>
              </w:rPr>
              <w:t>Q</w:t>
            </w:r>
            <w:r w:rsidRPr="00C3682C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芹香豆雞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豆雞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伍彩雪蓮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雪蓮子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小黃瓜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家鄉味滷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豆輪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味噌湯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海芽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Q3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芝麻飯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芝麻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南洋咖哩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百頁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洋蔥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番茄炒蛋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蛋番茄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家常白菜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豆皮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冬瓜麥仁露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冬瓜磚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麥仁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Q4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麵食特餐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濕麵條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紅仁大排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紅仁大排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醡醬佐干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干丁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香溜玉菜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素火腿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筍絲羹湯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筍絲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Q5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蘑菇烤麩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烤麩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蘑菇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時瓜麵線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麵線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美味蔬果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地瓜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榨菜菇湯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榨菜絲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香菇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R1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黑椒豆包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黑胡椒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金珠翠玉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青豆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醬淋油腐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油豆腐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青椒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刈薯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時瓜湯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R2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/>
                <w:bCs/>
                <w:kern w:val="0"/>
              </w:rPr>
              <w:t>Q</w:t>
            </w:r>
            <w:r w:rsidRPr="00C3682C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三杯素積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素積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螞蟻上樹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冬粉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紅白雙絲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腐皮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金茸海裙湯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海帶芽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R3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燕麥飯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菜蔘蒸</w:t>
            </w:r>
            <w:r w:rsidRPr="00C3682C">
              <w:rPr>
                <w:rFonts w:eastAsia="標楷體"/>
                <w:bCs/>
                <w:kern w:val="0"/>
              </w:rPr>
              <w:t>/</w:t>
            </w:r>
            <w:r w:rsidRPr="00C3682C">
              <w:rPr>
                <w:rFonts w:eastAsia="標楷體" w:hint="eastAsia"/>
                <w:bCs/>
                <w:kern w:val="0"/>
              </w:rPr>
              <w:t>炒蛋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時瓜麵腸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麵腸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家常燉菜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綜合菇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綠蔬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紅豆西米露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紅豆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西谷米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R4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炊粉特餐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炊粉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洋芋燒麵輪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麵輪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若燥肆寶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素絞若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風味饅頭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風味饅頭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南瓜濃湯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南瓜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三色丁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R5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美味豆腸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豆腸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毛豆干丁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干丁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醬滷桶筍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番茄蛋花湯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番茄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/>
                <w:sz w:val="16"/>
                <w:szCs w:val="16"/>
              </w:rPr>
              <w:t>v</w:t>
            </w:r>
          </w:p>
        </w:tc>
      </w:tr>
    </w:tbl>
    <w:p w:rsidR="00ED6B06" w:rsidRPr="00C3682C" w:rsidRDefault="00ED6B06" w:rsidP="009058E3"/>
    <w:p w:rsidR="00ED6B06" w:rsidRPr="00C3682C" w:rsidRDefault="00ED6B06" w:rsidP="00445040">
      <w:pPr>
        <w:snapToGrid w:val="0"/>
        <w:jc w:val="center"/>
      </w:pPr>
      <w:r w:rsidRPr="00C3682C">
        <w:br w:type="page"/>
      </w:r>
      <w:r w:rsidRPr="00C3682C">
        <w:rPr>
          <w:rFonts w:eastAsia="標楷體"/>
          <w:b/>
          <w:sz w:val="28"/>
          <w:szCs w:val="28"/>
        </w:rPr>
        <w:t>103</w:t>
      </w:r>
      <w:r w:rsidRPr="00C3682C">
        <w:rPr>
          <w:rFonts w:eastAsia="標楷體" w:hint="eastAsia"/>
          <w:b/>
          <w:sz w:val="28"/>
          <w:szCs w:val="28"/>
        </w:rPr>
        <w:t>學年度國民小學</w:t>
      </w:r>
      <w:r w:rsidRPr="00C3682C">
        <w:rPr>
          <w:rFonts w:eastAsia="標楷體"/>
          <w:b/>
          <w:sz w:val="28"/>
          <w:szCs w:val="28"/>
        </w:rPr>
        <w:t>5</w:t>
      </w:r>
      <w:r w:rsidRPr="00C3682C">
        <w:rPr>
          <w:rFonts w:eastAsia="標楷體" w:hint="eastAsia"/>
          <w:b/>
          <w:sz w:val="28"/>
          <w:szCs w:val="28"/>
        </w:rPr>
        <w:t>月素食菜單</w:t>
      </w:r>
      <w:r w:rsidRPr="00C3682C">
        <w:rPr>
          <w:rFonts w:eastAsia="標楷體"/>
          <w:b/>
          <w:color w:val="FF0000"/>
          <w:sz w:val="28"/>
          <w:szCs w:val="28"/>
        </w:rPr>
        <w:t>(</w:t>
      </w:r>
      <w:r w:rsidRPr="00C3682C">
        <w:rPr>
          <w:rFonts w:eastAsia="標楷體" w:hAnsi="標楷體" w:hint="eastAsia"/>
          <w:b/>
          <w:color w:val="FF0000"/>
          <w:sz w:val="28"/>
          <w:szCs w:val="28"/>
        </w:rPr>
        <w:t>香又香</w:t>
      </w:r>
      <w:r w:rsidRPr="00C3682C">
        <w:rPr>
          <w:rFonts w:eastAsia="標楷體"/>
          <w:b/>
          <w:color w:val="FF0000"/>
          <w:sz w:val="28"/>
          <w:szCs w:val="28"/>
        </w:rPr>
        <w:t>)</w:t>
      </w:r>
    </w:p>
    <w:tbl>
      <w:tblPr>
        <w:tblW w:w="4978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6"/>
        <w:gridCol w:w="283"/>
        <w:gridCol w:w="276"/>
        <w:gridCol w:w="1772"/>
        <w:gridCol w:w="1378"/>
        <w:gridCol w:w="1752"/>
        <w:gridCol w:w="2074"/>
        <w:gridCol w:w="1565"/>
        <w:gridCol w:w="2084"/>
        <w:gridCol w:w="692"/>
        <w:gridCol w:w="1979"/>
        <w:gridCol w:w="1844"/>
        <w:gridCol w:w="423"/>
      </w:tblGrid>
      <w:tr w:rsidR="00ED6B06" w:rsidRPr="00C3682C" w:rsidTr="0010503F">
        <w:tc>
          <w:tcPr>
            <w:tcW w:w="87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日期</w:t>
            </w:r>
          </w:p>
        </w:tc>
        <w:tc>
          <w:tcPr>
            <w:tcW w:w="86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Ansi="標楷體" w:hint="eastAsia"/>
                <w:sz w:val="18"/>
                <w:szCs w:val="18"/>
              </w:rPr>
              <w:t>星期</w:t>
            </w:r>
          </w:p>
        </w:tc>
        <w:tc>
          <w:tcPr>
            <w:tcW w:w="84" w:type="pct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循</w:t>
            </w:r>
          </w:p>
          <w:p w:rsidR="00ED6B06" w:rsidRPr="00C3682C" w:rsidRDefault="00ED6B06" w:rsidP="007D075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環</w:t>
            </w:r>
          </w:p>
          <w:p w:rsidR="00ED6B06" w:rsidRPr="00C3682C" w:rsidRDefault="00ED6B06" w:rsidP="007D075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別</w:t>
            </w:r>
          </w:p>
        </w:tc>
        <w:tc>
          <w:tcPr>
            <w:tcW w:w="540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420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主食</w:t>
            </w:r>
          </w:p>
          <w:p w:rsidR="00ED6B06" w:rsidRPr="00C3682C" w:rsidRDefault="00ED6B06" w:rsidP="007D0755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534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Ansi="標楷體" w:hint="eastAsia"/>
                <w:sz w:val="18"/>
                <w:szCs w:val="18"/>
              </w:rPr>
              <w:t>主菜</w:t>
            </w:r>
          </w:p>
        </w:tc>
        <w:tc>
          <w:tcPr>
            <w:tcW w:w="632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主菜</w:t>
            </w:r>
          </w:p>
          <w:p w:rsidR="00ED6B06" w:rsidRPr="00C3682C" w:rsidRDefault="00ED6B06" w:rsidP="007D0755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477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Ansi="標楷體" w:hint="eastAsia"/>
                <w:sz w:val="18"/>
                <w:szCs w:val="18"/>
              </w:rPr>
              <w:t>副菜一</w:t>
            </w:r>
          </w:p>
        </w:tc>
        <w:tc>
          <w:tcPr>
            <w:tcW w:w="635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副菜一</w:t>
            </w:r>
          </w:p>
          <w:p w:rsidR="00ED6B06" w:rsidRPr="00C3682C" w:rsidRDefault="00ED6B06" w:rsidP="007D0755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211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7D0755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C3682C">
              <w:rPr>
                <w:rFonts w:eastAsia="標楷體" w:hAnsi="標楷體" w:hint="eastAsia"/>
                <w:sz w:val="18"/>
                <w:szCs w:val="18"/>
              </w:rPr>
              <w:t>時蔬</w:t>
            </w:r>
          </w:p>
        </w:tc>
        <w:tc>
          <w:tcPr>
            <w:tcW w:w="603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Ansi="標楷體" w:hint="eastAsia"/>
                <w:sz w:val="18"/>
                <w:szCs w:val="18"/>
              </w:rPr>
              <w:t>湯品類</w:t>
            </w:r>
          </w:p>
        </w:tc>
        <w:tc>
          <w:tcPr>
            <w:tcW w:w="562" w:type="pct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湯品</w:t>
            </w:r>
          </w:p>
          <w:p w:rsidR="00ED6B06" w:rsidRPr="00C3682C" w:rsidRDefault="00ED6B06" w:rsidP="007D0755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129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ED6B06" w:rsidRPr="00C3682C" w:rsidRDefault="00ED6B06" w:rsidP="0010503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3682C">
              <w:rPr>
                <w:rFonts w:eastAsia="標楷體" w:hint="eastAsia"/>
                <w:sz w:val="18"/>
                <w:szCs w:val="18"/>
              </w:rPr>
              <w:t>附餐</w:t>
            </w: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4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</w:p>
        </w:tc>
        <w:tc>
          <w:tcPr>
            <w:tcW w:w="6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7D075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7D075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7D075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A828B1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A828B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7D0755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7D0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7D075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</w:tcPr>
          <w:p w:rsidR="00ED6B06" w:rsidRPr="00C3682C" w:rsidRDefault="00ED6B06" w:rsidP="007D075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7D0755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7D0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7D075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</w:tcPr>
          <w:p w:rsidR="00ED6B06" w:rsidRPr="00C3682C" w:rsidRDefault="00ED6B06" w:rsidP="007D075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N5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餘香豆包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醬拌干條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豆干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針菇鮮湯</w:t>
            </w:r>
            <w:bookmarkStart w:id="0" w:name="_GoBack"/>
            <w:bookmarkEnd w:id="0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4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O1</w:t>
            </w:r>
          </w:p>
        </w:tc>
        <w:tc>
          <w:tcPr>
            <w:tcW w:w="5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4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椒鹽麵腸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麵腸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胡椒鹽</w:t>
            </w:r>
          </w:p>
        </w:tc>
        <w:tc>
          <w:tcPr>
            <w:tcW w:w="4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毛豆筍丁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毛豆仁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筍丁</w:t>
            </w: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蕃茄蛋花湯</w:t>
            </w:r>
          </w:p>
        </w:tc>
        <w:tc>
          <w:tcPr>
            <w:tcW w:w="5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蕃茄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O2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/>
                <w:bCs/>
                <w:kern w:val="0"/>
              </w:rPr>
              <w:t>Q</w:t>
            </w:r>
            <w:r w:rsidRPr="00C3682C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素棒腿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素棒腿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海絲豆芽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海絲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綠豆芽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時瓜湯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6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O3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關東蔬煮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小油包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菜脯蛋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菜脯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青豆仁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綠豆湯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綠豆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O4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炊粉特餐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濕炊粉乾香菇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薑燒豆包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玉菜若燥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麵輪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養生菇湯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鮮菇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O5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咖哩素雞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素雞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香菇油腐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油豆腐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乾香菇紅蘿蔔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紫菜蛋花湯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乾紫菜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11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P1</w:t>
            </w:r>
          </w:p>
        </w:tc>
        <w:tc>
          <w:tcPr>
            <w:tcW w:w="5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4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香菇若燥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素絞若</w:t>
            </w:r>
          </w:p>
        </w:tc>
        <w:tc>
          <w:tcPr>
            <w:tcW w:w="4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混炒瓜粒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四神湯</w:t>
            </w:r>
          </w:p>
        </w:tc>
        <w:tc>
          <w:tcPr>
            <w:tcW w:w="5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四神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P2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/>
                <w:bCs/>
                <w:kern w:val="0"/>
              </w:rPr>
              <w:t>Q</w:t>
            </w:r>
            <w:r w:rsidRPr="00C3682C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照燒豆腐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粉絲煲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冬粉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美味瓜湯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13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P3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紫米飯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芙蓉蒸</w:t>
            </w:r>
            <w:r w:rsidRPr="00C3682C">
              <w:rPr>
                <w:rFonts w:eastAsia="標楷體"/>
                <w:bCs/>
                <w:kern w:val="0"/>
              </w:rPr>
              <w:t>/</w:t>
            </w:r>
            <w:r w:rsidRPr="00C3682C">
              <w:rPr>
                <w:rFonts w:eastAsia="標楷體" w:hint="eastAsia"/>
                <w:bCs/>
                <w:kern w:val="0"/>
              </w:rPr>
              <w:t>炒蛋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羅漢齋滷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小麥條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枸杞銀耳湯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濕白木耳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枸杞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14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P4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炒飯特餐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香菇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醬燒麵腸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麵腸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洋芋豆包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洋芋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青菜蛋花湯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15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P5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回鍋干絲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干絲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金玉麵輪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玉米粒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麵輪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雙冬湯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筍條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鮮菇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18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Q1</w:t>
            </w:r>
          </w:p>
        </w:tc>
        <w:tc>
          <w:tcPr>
            <w:tcW w:w="5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4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海結滷若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小麥素若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海結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4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蛋酥銀芽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豆芽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青蔬蕃茄湯</w:t>
            </w:r>
          </w:p>
        </w:tc>
        <w:tc>
          <w:tcPr>
            <w:tcW w:w="5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蕃茄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19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Q2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/>
                <w:bCs/>
                <w:kern w:val="0"/>
              </w:rPr>
              <w:t>Q</w:t>
            </w:r>
            <w:r w:rsidRPr="00C3682C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芹香豆雞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豆雞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伍彩雪蓮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雪蓮子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小黃瓜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味噌湯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海芽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20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Q3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芝麻飯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芝麻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南洋咖哩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百頁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洋蔥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番茄炒蛋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蛋番茄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冬瓜麥仁露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冬瓜磚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麥仁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21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Q4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麵食特餐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濕麵條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紅仁大排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紅仁大排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醡醬佐干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干丁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筍絲羹湯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筍絲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22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Q5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蘑菇烤麩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烤麩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蘑菇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時瓜麵線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麵線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榨菜菇湯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榨菜絲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香菇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25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R1</w:t>
            </w:r>
          </w:p>
        </w:tc>
        <w:tc>
          <w:tcPr>
            <w:tcW w:w="5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4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黑椒豆包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黑胡椒</w:t>
            </w:r>
          </w:p>
        </w:tc>
        <w:tc>
          <w:tcPr>
            <w:tcW w:w="4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金珠翠玉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青豆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時瓜湯</w:t>
            </w:r>
          </w:p>
        </w:tc>
        <w:tc>
          <w:tcPr>
            <w:tcW w:w="5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26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R2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/>
                <w:bCs/>
                <w:kern w:val="0"/>
              </w:rPr>
              <w:t>Q</w:t>
            </w:r>
            <w:r w:rsidRPr="00C3682C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三杯素積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素積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螞蟻上樹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冬粉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金茸海裙湯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海帶芽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27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R3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燕麥飯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菜蔘蒸</w:t>
            </w:r>
            <w:r w:rsidRPr="00C3682C">
              <w:rPr>
                <w:rFonts w:eastAsia="標楷體"/>
                <w:bCs/>
                <w:kern w:val="0"/>
              </w:rPr>
              <w:t>/</w:t>
            </w:r>
            <w:r w:rsidRPr="00C3682C">
              <w:rPr>
                <w:rFonts w:eastAsia="標楷體" w:hint="eastAsia"/>
                <w:bCs/>
                <w:kern w:val="0"/>
              </w:rPr>
              <w:t>炒蛋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時瓜麵腸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麵腸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紅豆西米露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紅豆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西谷米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C3682C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28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R4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炊粉特餐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炊粉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洋芋燒麵輪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麵輪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若燥肆寶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素絞若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南瓜濃湯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南瓜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三色丁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D6B06" w:rsidRPr="007E7538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29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682C">
              <w:rPr>
                <w:rFonts w:eastAsia="標楷體"/>
                <w:b/>
                <w:sz w:val="16"/>
                <w:szCs w:val="16"/>
              </w:rPr>
              <w:t>R5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美味豆腸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豆腸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毛豆干丁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干丁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3682C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C3682C">
              <w:rPr>
                <w:rFonts w:eastAsia="標楷體" w:hint="eastAsia"/>
                <w:bCs/>
                <w:kern w:val="0"/>
              </w:rPr>
              <w:t>番茄蛋花湯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6" w:rsidRPr="00C3682C" w:rsidRDefault="00ED6B06" w:rsidP="0049259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番茄</w:t>
            </w:r>
            <w:r w:rsidRPr="00C3682C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C3682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B06" w:rsidRPr="00303E39" w:rsidRDefault="00ED6B06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3682C">
              <w:rPr>
                <w:rFonts w:eastAsia="標楷體"/>
                <w:sz w:val="16"/>
                <w:szCs w:val="16"/>
              </w:rPr>
              <w:t>v</w:t>
            </w:r>
          </w:p>
        </w:tc>
      </w:tr>
    </w:tbl>
    <w:p w:rsidR="00ED6B06" w:rsidRPr="00BC6FC6" w:rsidRDefault="00ED6B06" w:rsidP="000236E8"/>
    <w:p w:rsidR="00ED6B06" w:rsidRPr="00BC6FC6" w:rsidRDefault="00ED6B06" w:rsidP="009058E3"/>
    <w:sectPr w:rsidR="00ED6B06" w:rsidRPr="00BC6FC6" w:rsidSect="00C7622A">
      <w:pgSz w:w="16838" w:h="11906" w:orient="landscape"/>
      <w:pgMar w:top="289" w:right="284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06" w:rsidRDefault="00ED6B06" w:rsidP="00A17686">
      <w:r>
        <w:separator/>
      </w:r>
    </w:p>
  </w:endnote>
  <w:endnote w:type="continuationSeparator" w:id="0">
    <w:p w:rsidR="00ED6B06" w:rsidRDefault="00ED6B06" w:rsidP="00A1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06" w:rsidRDefault="00ED6B06" w:rsidP="00A17686">
      <w:r>
        <w:separator/>
      </w:r>
    </w:p>
  </w:footnote>
  <w:footnote w:type="continuationSeparator" w:id="0">
    <w:p w:rsidR="00ED6B06" w:rsidRDefault="00ED6B06" w:rsidP="00A17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8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9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2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0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1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7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0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8"/>
  </w:num>
  <w:num w:numId="5">
    <w:abstractNumId w:val="2"/>
  </w:num>
  <w:num w:numId="6">
    <w:abstractNumId w:val="26"/>
  </w:num>
  <w:num w:numId="7">
    <w:abstractNumId w:val="17"/>
  </w:num>
  <w:num w:numId="8">
    <w:abstractNumId w:val="5"/>
  </w:num>
  <w:num w:numId="9">
    <w:abstractNumId w:val="12"/>
  </w:num>
  <w:num w:numId="10">
    <w:abstractNumId w:val="22"/>
  </w:num>
  <w:num w:numId="11">
    <w:abstractNumId w:val="0"/>
  </w:num>
  <w:num w:numId="12">
    <w:abstractNumId w:val="11"/>
  </w:num>
  <w:num w:numId="13">
    <w:abstractNumId w:val="4"/>
  </w:num>
  <w:num w:numId="14">
    <w:abstractNumId w:val="16"/>
  </w:num>
  <w:num w:numId="15">
    <w:abstractNumId w:val="15"/>
  </w:num>
  <w:num w:numId="16">
    <w:abstractNumId w:val="23"/>
  </w:num>
  <w:num w:numId="17">
    <w:abstractNumId w:val="21"/>
  </w:num>
  <w:num w:numId="18">
    <w:abstractNumId w:val="20"/>
  </w:num>
  <w:num w:numId="19">
    <w:abstractNumId w:val="7"/>
  </w:num>
  <w:num w:numId="20">
    <w:abstractNumId w:val="29"/>
  </w:num>
  <w:num w:numId="21">
    <w:abstractNumId w:val="30"/>
  </w:num>
  <w:num w:numId="22">
    <w:abstractNumId w:val="19"/>
  </w:num>
  <w:num w:numId="23">
    <w:abstractNumId w:val="14"/>
  </w:num>
  <w:num w:numId="24">
    <w:abstractNumId w:val="8"/>
  </w:num>
  <w:num w:numId="25">
    <w:abstractNumId w:val="28"/>
  </w:num>
  <w:num w:numId="26">
    <w:abstractNumId w:val="25"/>
  </w:num>
  <w:num w:numId="27">
    <w:abstractNumId w:val="6"/>
  </w:num>
  <w:num w:numId="28">
    <w:abstractNumId w:val="27"/>
  </w:num>
  <w:num w:numId="29">
    <w:abstractNumId w:val="9"/>
  </w:num>
  <w:num w:numId="30">
    <w:abstractNumId w:val="1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16D"/>
    <w:rsid w:val="00004501"/>
    <w:rsid w:val="000049F3"/>
    <w:rsid w:val="00004B24"/>
    <w:rsid w:val="00004B41"/>
    <w:rsid w:val="00015ADA"/>
    <w:rsid w:val="00015EAF"/>
    <w:rsid w:val="00016C08"/>
    <w:rsid w:val="000210EE"/>
    <w:rsid w:val="000233F7"/>
    <w:rsid w:val="000236E8"/>
    <w:rsid w:val="0002416A"/>
    <w:rsid w:val="000262E0"/>
    <w:rsid w:val="00032786"/>
    <w:rsid w:val="0003457C"/>
    <w:rsid w:val="000365FC"/>
    <w:rsid w:val="00047292"/>
    <w:rsid w:val="000501A1"/>
    <w:rsid w:val="00052654"/>
    <w:rsid w:val="00052F1F"/>
    <w:rsid w:val="000542F9"/>
    <w:rsid w:val="00054580"/>
    <w:rsid w:val="00054652"/>
    <w:rsid w:val="00066682"/>
    <w:rsid w:val="00070776"/>
    <w:rsid w:val="00070E75"/>
    <w:rsid w:val="00072C81"/>
    <w:rsid w:val="00083BBC"/>
    <w:rsid w:val="0008446C"/>
    <w:rsid w:val="00084A71"/>
    <w:rsid w:val="000951A6"/>
    <w:rsid w:val="000961DB"/>
    <w:rsid w:val="00096A34"/>
    <w:rsid w:val="00096DBC"/>
    <w:rsid w:val="00097124"/>
    <w:rsid w:val="000A68EE"/>
    <w:rsid w:val="000B0463"/>
    <w:rsid w:val="000B2E73"/>
    <w:rsid w:val="000B4D78"/>
    <w:rsid w:val="000B543B"/>
    <w:rsid w:val="000B5ADF"/>
    <w:rsid w:val="000C0B28"/>
    <w:rsid w:val="000C2B6D"/>
    <w:rsid w:val="000C3A2C"/>
    <w:rsid w:val="000D2527"/>
    <w:rsid w:val="000D554F"/>
    <w:rsid w:val="000D5EC8"/>
    <w:rsid w:val="000E1170"/>
    <w:rsid w:val="000E6238"/>
    <w:rsid w:val="000E7D9A"/>
    <w:rsid w:val="000F61DD"/>
    <w:rsid w:val="000F7D34"/>
    <w:rsid w:val="00100995"/>
    <w:rsid w:val="00104EE8"/>
    <w:rsid w:val="0010503F"/>
    <w:rsid w:val="001101D9"/>
    <w:rsid w:val="0011406B"/>
    <w:rsid w:val="00115895"/>
    <w:rsid w:val="0011610C"/>
    <w:rsid w:val="00116976"/>
    <w:rsid w:val="001171B9"/>
    <w:rsid w:val="0012392E"/>
    <w:rsid w:val="00124375"/>
    <w:rsid w:val="00131709"/>
    <w:rsid w:val="00131F46"/>
    <w:rsid w:val="00132598"/>
    <w:rsid w:val="00132BBB"/>
    <w:rsid w:val="001400CA"/>
    <w:rsid w:val="00141FB5"/>
    <w:rsid w:val="00145C10"/>
    <w:rsid w:val="00152844"/>
    <w:rsid w:val="00154465"/>
    <w:rsid w:val="00154DB9"/>
    <w:rsid w:val="001629B9"/>
    <w:rsid w:val="00163FB6"/>
    <w:rsid w:val="00164023"/>
    <w:rsid w:val="00164E2F"/>
    <w:rsid w:val="00165BA7"/>
    <w:rsid w:val="00170087"/>
    <w:rsid w:val="00171857"/>
    <w:rsid w:val="001721DD"/>
    <w:rsid w:val="001725E9"/>
    <w:rsid w:val="00177FF3"/>
    <w:rsid w:val="001803A3"/>
    <w:rsid w:val="00184B7C"/>
    <w:rsid w:val="00185F1E"/>
    <w:rsid w:val="00194458"/>
    <w:rsid w:val="0019682A"/>
    <w:rsid w:val="00197D52"/>
    <w:rsid w:val="001A00D0"/>
    <w:rsid w:val="001A0BF7"/>
    <w:rsid w:val="001A1655"/>
    <w:rsid w:val="001A2A41"/>
    <w:rsid w:val="001A2F71"/>
    <w:rsid w:val="001A6167"/>
    <w:rsid w:val="001A79A1"/>
    <w:rsid w:val="001B1352"/>
    <w:rsid w:val="001B4580"/>
    <w:rsid w:val="001C144F"/>
    <w:rsid w:val="001D7650"/>
    <w:rsid w:val="001E18FE"/>
    <w:rsid w:val="001E357B"/>
    <w:rsid w:val="001E3D26"/>
    <w:rsid w:val="001E48DA"/>
    <w:rsid w:val="001E7BCA"/>
    <w:rsid w:val="00202CA4"/>
    <w:rsid w:val="00203A93"/>
    <w:rsid w:val="00204BC2"/>
    <w:rsid w:val="00206861"/>
    <w:rsid w:val="00210BEE"/>
    <w:rsid w:val="00223407"/>
    <w:rsid w:val="002256EF"/>
    <w:rsid w:val="00226753"/>
    <w:rsid w:val="002323DB"/>
    <w:rsid w:val="00236D96"/>
    <w:rsid w:val="00241190"/>
    <w:rsid w:val="00250112"/>
    <w:rsid w:val="002521F1"/>
    <w:rsid w:val="0025398F"/>
    <w:rsid w:val="00253B96"/>
    <w:rsid w:val="002618B7"/>
    <w:rsid w:val="0026768A"/>
    <w:rsid w:val="00267E86"/>
    <w:rsid w:val="00270491"/>
    <w:rsid w:val="00270826"/>
    <w:rsid w:val="0027114D"/>
    <w:rsid w:val="002743C1"/>
    <w:rsid w:val="0027535C"/>
    <w:rsid w:val="002822FC"/>
    <w:rsid w:val="00282B83"/>
    <w:rsid w:val="002832DC"/>
    <w:rsid w:val="00285A3E"/>
    <w:rsid w:val="00291401"/>
    <w:rsid w:val="0029473C"/>
    <w:rsid w:val="0029600A"/>
    <w:rsid w:val="002A7F6E"/>
    <w:rsid w:val="002B4FB9"/>
    <w:rsid w:val="002B7A9D"/>
    <w:rsid w:val="002C3466"/>
    <w:rsid w:val="002C7B4F"/>
    <w:rsid w:val="002D0773"/>
    <w:rsid w:val="002D10AB"/>
    <w:rsid w:val="002D13BF"/>
    <w:rsid w:val="002D5D19"/>
    <w:rsid w:val="002D619D"/>
    <w:rsid w:val="002D7153"/>
    <w:rsid w:val="002D7973"/>
    <w:rsid w:val="002E0202"/>
    <w:rsid w:val="002E1380"/>
    <w:rsid w:val="002E1FEF"/>
    <w:rsid w:val="002E260D"/>
    <w:rsid w:val="002E32A7"/>
    <w:rsid w:val="002E49AB"/>
    <w:rsid w:val="002F0A1C"/>
    <w:rsid w:val="002F0BC2"/>
    <w:rsid w:val="002F16D6"/>
    <w:rsid w:val="002F1B7E"/>
    <w:rsid w:val="002F4BFB"/>
    <w:rsid w:val="002F5BD6"/>
    <w:rsid w:val="00300227"/>
    <w:rsid w:val="00303E39"/>
    <w:rsid w:val="003043A8"/>
    <w:rsid w:val="003045D5"/>
    <w:rsid w:val="003202A5"/>
    <w:rsid w:val="003204E3"/>
    <w:rsid w:val="00320DE0"/>
    <w:rsid w:val="00320FF0"/>
    <w:rsid w:val="00321091"/>
    <w:rsid w:val="00327278"/>
    <w:rsid w:val="0033260A"/>
    <w:rsid w:val="00332D1E"/>
    <w:rsid w:val="00335B04"/>
    <w:rsid w:val="00337199"/>
    <w:rsid w:val="00340A85"/>
    <w:rsid w:val="00341959"/>
    <w:rsid w:val="00344047"/>
    <w:rsid w:val="0034798D"/>
    <w:rsid w:val="00350B93"/>
    <w:rsid w:val="00353DB7"/>
    <w:rsid w:val="0035557E"/>
    <w:rsid w:val="003562C9"/>
    <w:rsid w:val="00361769"/>
    <w:rsid w:val="00365CBE"/>
    <w:rsid w:val="00370B0B"/>
    <w:rsid w:val="00372759"/>
    <w:rsid w:val="003801F8"/>
    <w:rsid w:val="00380D56"/>
    <w:rsid w:val="003810C0"/>
    <w:rsid w:val="003840E2"/>
    <w:rsid w:val="00387BF6"/>
    <w:rsid w:val="003A08AB"/>
    <w:rsid w:val="003A2360"/>
    <w:rsid w:val="003A2F85"/>
    <w:rsid w:val="003A3A3D"/>
    <w:rsid w:val="003A50F3"/>
    <w:rsid w:val="003B0752"/>
    <w:rsid w:val="003B6F1D"/>
    <w:rsid w:val="003D1010"/>
    <w:rsid w:val="003D28DA"/>
    <w:rsid w:val="003D3650"/>
    <w:rsid w:val="003D4538"/>
    <w:rsid w:val="003D5A8B"/>
    <w:rsid w:val="003E0A84"/>
    <w:rsid w:val="003E18E9"/>
    <w:rsid w:val="003E27FF"/>
    <w:rsid w:val="003E2B54"/>
    <w:rsid w:val="003E4CA8"/>
    <w:rsid w:val="003E72DE"/>
    <w:rsid w:val="00400668"/>
    <w:rsid w:val="004135F7"/>
    <w:rsid w:val="0041405A"/>
    <w:rsid w:val="00427B73"/>
    <w:rsid w:val="00431E1B"/>
    <w:rsid w:val="004321D4"/>
    <w:rsid w:val="004327D2"/>
    <w:rsid w:val="00432892"/>
    <w:rsid w:val="004335AF"/>
    <w:rsid w:val="0043410C"/>
    <w:rsid w:val="00434BCE"/>
    <w:rsid w:val="00436272"/>
    <w:rsid w:val="0043732D"/>
    <w:rsid w:val="00437435"/>
    <w:rsid w:val="00441F4E"/>
    <w:rsid w:val="00444CC4"/>
    <w:rsid w:val="00445040"/>
    <w:rsid w:val="0045568A"/>
    <w:rsid w:val="004557D4"/>
    <w:rsid w:val="004620BC"/>
    <w:rsid w:val="00462438"/>
    <w:rsid w:val="00462B87"/>
    <w:rsid w:val="00474100"/>
    <w:rsid w:val="0047517E"/>
    <w:rsid w:val="004773BB"/>
    <w:rsid w:val="004802D9"/>
    <w:rsid w:val="004813D6"/>
    <w:rsid w:val="004814EF"/>
    <w:rsid w:val="00481787"/>
    <w:rsid w:val="00485678"/>
    <w:rsid w:val="0049002E"/>
    <w:rsid w:val="00490E98"/>
    <w:rsid w:val="00492593"/>
    <w:rsid w:val="00495DE3"/>
    <w:rsid w:val="004A1283"/>
    <w:rsid w:val="004A1EB9"/>
    <w:rsid w:val="004A2488"/>
    <w:rsid w:val="004A453B"/>
    <w:rsid w:val="004A6D08"/>
    <w:rsid w:val="004A7C95"/>
    <w:rsid w:val="004B3F63"/>
    <w:rsid w:val="004C3F40"/>
    <w:rsid w:val="004C6F0C"/>
    <w:rsid w:val="004D0900"/>
    <w:rsid w:val="004D1977"/>
    <w:rsid w:val="004D2CAD"/>
    <w:rsid w:val="004D343A"/>
    <w:rsid w:val="004D4A95"/>
    <w:rsid w:val="004E3004"/>
    <w:rsid w:val="004F2562"/>
    <w:rsid w:val="004F284A"/>
    <w:rsid w:val="004F75C9"/>
    <w:rsid w:val="00502622"/>
    <w:rsid w:val="005039DB"/>
    <w:rsid w:val="00503FBF"/>
    <w:rsid w:val="005121B8"/>
    <w:rsid w:val="00514207"/>
    <w:rsid w:val="005253DD"/>
    <w:rsid w:val="005305A5"/>
    <w:rsid w:val="00532BCA"/>
    <w:rsid w:val="00535A96"/>
    <w:rsid w:val="0054011A"/>
    <w:rsid w:val="00542E34"/>
    <w:rsid w:val="0054542A"/>
    <w:rsid w:val="00547138"/>
    <w:rsid w:val="00553900"/>
    <w:rsid w:val="00553B21"/>
    <w:rsid w:val="00555300"/>
    <w:rsid w:val="005656FA"/>
    <w:rsid w:val="0057114F"/>
    <w:rsid w:val="00573031"/>
    <w:rsid w:val="0057448E"/>
    <w:rsid w:val="005759FE"/>
    <w:rsid w:val="00577D2A"/>
    <w:rsid w:val="00585C75"/>
    <w:rsid w:val="005921CA"/>
    <w:rsid w:val="0059258E"/>
    <w:rsid w:val="005949B2"/>
    <w:rsid w:val="0059799D"/>
    <w:rsid w:val="00597B2E"/>
    <w:rsid w:val="005A0D83"/>
    <w:rsid w:val="005A18BA"/>
    <w:rsid w:val="005A5929"/>
    <w:rsid w:val="005B15FD"/>
    <w:rsid w:val="005B18C5"/>
    <w:rsid w:val="005B1FF4"/>
    <w:rsid w:val="005B27F5"/>
    <w:rsid w:val="005B30A2"/>
    <w:rsid w:val="005C6B98"/>
    <w:rsid w:val="005D20BB"/>
    <w:rsid w:val="005D4BFE"/>
    <w:rsid w:val="005E3B1E"/>
    <w:rsid w:val="005E594A"/>
    <w:rsid w:val="005E5BC5"/>
    <w:rsid w:val="005F2B71"/>
    <w:rsid w:val="005F3421"/>
    <w:rsid w:val="00603A02"/>
    <w:rsid w:val="00605A3D"/>
    <w:rsid w:val="00610035"/>
    <w:rsid w:val="00613A97"/>
    <w:rsid w:val="00615346"/>
    <w:rsid w:val="006201C3"/>
    <w:rsid w:val="00624E07"/>
    <w:rsid w:val="00632345"/>
    <w:rsid w:val="006338DB"/>
    <w:rsid w:val="00634BFC"/>
    <w:rsid w:val="006403DB"/>
    <w:rsid w:val="00641E1A"/>
    <w:rsid w:val="00644966"/>
    <w:rsid w:val="0065012C"/>
    <w:rsid w:val="0065079D"/>
    <w:rsid w:val="00653E7B"/>
    <w:rsid w:val="00655FCB"/>
    <w:rsid w:val="006600BB"/>
    <w:rsid w:val="00681088"/>
    <w:rsid w:val="006813E3"/>
    <w:rsid w:val="006818C4"/>
    <w:rsid w:val="006C1D03"/>
    <w:rsid w:val="006C293E"/>
    <w:rsid w:val="006C480E"/>
    <w:rsid w:val="006C72E7"/>
    <w:rsid w:val="006D0E0A"/>
    <w:rsid w:val="006D2F7B"/>
    <w:rsid w:val="006E0A43"/>
    <w:rsid w:val="006E1A22"/>
    <w:rsid w:val="006E3CC7"/>
    <w:rsid w:val="006F0E6F"/>
    <w:rsid w:val="006F3473"/>
    <w:rsid w:val="006F68F7"/>
    <w:rsid w:val="006F732B"/>
    <w:rsid w:val="006F7B3F"/>
    <w:rsid w:val="00704514"/>
    <w:rsid w:val="00713197"/>
    <w:rsid w:val="007209C6"/>
    <w:rsid w:val="007246E0"/>
    <w:rsid w:val="00727850"/>
    <w:rsid w:val="00731CBE"/>
    <w:rsid w:val="00732999"/>
    <w:rsid w:val="0073573D"/>
    <w:rsid w:val="007367AA"/>
    <w:rsid w:val="0074265B"/>
    <w:rsid w:val="007441BE"/>
    <w:rsid w:val="0074724B"/>
    <w:rsid w:val="00751540"/>
    <w:rsid w:val="0075767D"/>
    <w:rsid w:val="007610A2"/>
    <w:rsid w:val="00764B93"/>
    <w:rsid w:val="00767C8B"/>
    <w:rsid w:val="0077234D"/>
    <w:rsid w:val="007731D9"/>
    <w:rsid w:val="00780D12"/>
    <w:rsid w:val="007816FE"/>
    <w:rsid w:val="007817D2"/>
    <w:rsid w:val="00790863"/>
    <w:rsid w:val="00791E86"/>
    <w:rsid w:val="00792D53"/>
    <w:rsid w:val="0079720D"/>
    <w:rsid w:val="007A1AC2"/>
    <w:rsid w:val="007A365F"/>
    <w:rsid w:val="007B4488"/>
    <w:rsid w:val="007C1433"/>
    <w:rsid w:val="007C1A32"/>
    <w:rsid w:val="007C1AD4"/>
    <w:rsid w:val="007D0755"/>
    <w:rsid w:val="007D232B"/>
    <w:rsid w:val="007D3204"/>
    <w:rsid w:val="007D37C2"/>
    <w:rsid w:val="007E2206"/>
    <w:rsid w:val="007E5906"/>
    <w:rsid w:val="007E60CB"/>
    <w:rsid w:val="007E7239"/>
    <w:rsid w:val="007E7538"/>
    <w:rsid w:val="007F0A4C"/>
    <w:rsid w:val="007F6E52"/>
    <w:rsid w:val="008031D2"/>
    <w:rsid w:val="008117E4"/>
    <w:rsid w:val="00815358"/>
    <w:rsid w:val="008173D1"/>
    <w:rsid w:val="008213F3"/>
    <w:rsid w:val="00822257"/>
    <w:rsid w:val="00822968"/>
    <w:rsid w:val="00822D69"/>
    <w:rsid w:val="008275DF"/>
    <w:rsid w:val="008278A0"/>
    <w:rsid w:val="008345E2"/>
    <w:rsid w:val="00834796"/>
    <w:rsid w:val="008349CE"/>
    <w:rsid w:val="008413B9"/>
    <w:rsid w:val="00841DCC"/>
    <w:rsid w:val="00841EA1"/>
    <w:rsid w:val="008424F1"/>
    <w:rsid w:val="00845ECE"/>
    <w:rsid w:val="00851B93"/>
    <w:rsid w:val="00851D5E"/>
    <w:rsid w:val="008521D5"/>
    <w:rsid w:val="00852DDD"/>
    <w:rsid w:val="0086006E"/>
    <w:rsid w:val="00862706"/>
    <w:rsid w:val="0086581B"/>
    <w:rsid w:val="008667D9"/>
    <w:rsid w:val="0086716E"/>
    <w:rsid w:val="00870070"/>
    <w:rsid w:val="008725A7"/>
    <w:rsid w:val="0087406D"/>
    <w:rsid w:val="00883F71"/>
    <w:rsid w:val="0088409F"/>
    <w:rsid w:val="0088588A"/>
    <w:rsid w:val="00885A00"/>
    <w:rsid w:val="0088645B"/>
    <w:rsid w:val="00886FAF"/>
    <w:rsid w:val="00887354"/>
    <w:rsid w:val="00891B85"/>
    <w:rsid w:val="00891D6D"/>
    <w:rsid w:val="00894101"/>
    <w:rsid w:val="00896ABB"/>
    <w:rsid w:val="008970A7"/>
    <w:rsid w:val="008A59DC"/>
    <w:rsid w:val="008A6499"/>
    <w:rsid w:val="008A71B0"/>
    <w:rsid w:val="008B3984"/>
    <w:rsid w:val="008B46A6"/>
    <w:rsid w:val="008B495B"/>
    <w:rsid w:val="008C5F31"/>
    <w:rsid w:val="008D1DFF"/>
    <w:rsid w:val="008D1EAD"/>
    <w:rsid w:val="008D2293"/>
    <w:rsid w:val="008D4D4C"/>
    <w:rsid w:val="008D504F"/>
    <w:rsid w:val="008D52E3"/>
    <w:rsid w:val="008D6B0C"/>
    <w:rsid w:val="008E2934"/>
    <w:rsid w:val="008E534C"/>
    <w:rsid w:val="008E785F"/>
    <w:rsid w:val="008E7C2F"/>
    <w:rsid w:val="008F06A2"/>
    <w:rsid w:val="008F0D79"/>
    <w:rsid w:val="008F27EC"/>
    <w:rsid w:val="009024A8"/>
    <w:rsid w:val="009037A5"/>
    <w:rsid w:val="009058E3"/>
    <w:rsid w:val="009061AF"/>
    <w:rsid w:val="009130D3"/>
    <w:rsid w:val="009141BA"/>
    <w:rsid w:val="00915024"/>
    <w:rsid w:val="0091558F"/>
    <w:rsid w:val="00915FBE"/>
    <w:rsid w:val="0091739D"/>
    <w:rsid w:val="00923D77"/>
    <w:rsid w:val="00934A77"/>
    <w:rsid w:val="0093705E"/>
    <w:rsid w:val="009417B4"/>
    <w:rsid w:val="009424A9"/>
    <w:rsid w:val="009459E1"/>
    <w:rsid w:val="00950D2D"/>
    <w:rsid w:val="00952A18"/>
    <w:rsid w:val="00952DD1"/>
    <w:rsid w:val="00952EC7"/>
    <w:rsid w:val="009543B7"/>
    <w:rsid w:val="009568D3"/>
    <w:rsid w:val="0095696C"/>
    <w:rsid w:val="009636B7"/>
    <w:rsid w:val="0096532E"/>
    <w:rsid w:val="009674B2"/>
    <w:rsid w:val="00970A7B"/>
    <w:rsid w:val="009719A4"/>
    <w:rsid w:val="00971F99"/>
    <w:rsid w:val="00977406"/>
    <w:rsid w:val="00980061"/>
    <w:rsid w:val="00980551"/>
    <w:rsid w:val="00984148"/>
    <w:rsid w:val="009860C8"/>
    <w:rsid w:val="0098640A"/>
    <w:rsid w:val="00987C22"/>
    <w:rsid w:val="00990965"/>
    <w:rsid w:val="009A087A"/>
    <w:rsid w:val="009A0C28"/>
    <w:rsid w:val="009A3903"/>
    <w:rsid w:val="009A48BF"/>
    <w:rsid w:val="009A5299"/>
    <w:rsid w:val="009A589E"/>
    <w:rsid w:val="009B0959"/>
    <w:rsid w:val="009B1E3D"/>
    <w:rsid w:val="009B30A6"/>
    <w:rsid w:val="009B4602"/>
    <w:rsid w:val="009C29C9"/>
    <w:rsid w:val="009C394A"/>
    <w:rsid w:val="009C541A"/>
    <w:rsid w:val="009D0661"/>
    <w:rsid w:val="009D4D4F"/>
    <w:rsid w:val="009D7E09"/>
    <w:rsid w:val="009E01C5"/>
    <w:rsid w:val="009E0B00"/>
    <w:rsid w:val="009E5811"/>
    <w:rsid w:val="009E7A4D"/>
    <w:rsid w:val="009F2898"/>
    <w:rsid w:val="00A00EC4"/>
    <w:rsid w:val="00A0183C"/>
    <w:rsid w:val="00A032C7"/>
    <w:rsid w:val="00A03A66"/>
    <w:rsid w:val="00A04AB5"/>
    <w:rsid w:val="00A05712"/>
    <w:rsid w:val="00A05AE0"/>
    <w:rsid w:val="00A0615E"/>
    <w:rsid w:val="00A10962"/>
    <w:rsid w:val="00A17686"/>
    <w:rsid w:val="00A25798"/>
    <w:rsid w:val="00A261BE"/>
    <w:rsid w:val="00A306DF"/>
    <w:rsid w:val="00A3081E"/>
    <w:rsid w:val="00A349D5"/>
    <w:rsid w:val="00A400A2"/>
    <w:rsid w:val="00A511EE"/>
    <w:rsid w:val="00A5184C"/>
    <w:rsid w:val="00A56626"/>
    <w:rsid w:val="00A62F11"/>
    <w:rsid w:val="00A6486C"/>
    <w:rsid w:val="00A65135"/>
    <w:rsid w:val="00A7159B"/>
    <w:rsid w:val="00A749E9"/>
    <w:rsid w:val="00A8103B"/>
    <w:rsid w:val="00A828B1"/>
    <w:rsid w:val="00A9166B"/>
    <w:rsid w:val="00A91A25"/>
    <w:rsid w:val="00A92639"/>
    <w:rsid w:val="00A93CDD"/>
    <w:rsid w:val="00AA2055"/>
    <w:rsid w:val="00AB0472"/>
    <w:rsid w:val="00AC5BE9"/>
    <w:rsid w:val="00AC71C9"/>
    <w:rsid w:val="00AD018D"/>
    <w:rsid w:val="00AD09ED"/>
    <w:rsid w:val="00AE1B72"/>
    <w:rsid w:val="00AE3974"/>
    <w:rsid w:val="00AF140D"/>
    <w:rsid w:val="00AF34D3"/>
    <w:rsid w:val="00AF741B"/>
    <w:rsid w:val="00AF7A85"/>
    <w:rsid w:val="00B01DB6"/>
    <w:rsid w:val="00B0707B"/>
    <w:rsid w:val="00B0724F"/>
    <w:rsid w:val="00B1073C"/>
    <w:rsid w:val="00B12E84"/>
    <w:rsid w:val="00B13071"/>
    <w:rsid w:val="00B1371E"/>
    <w:rsid w:val="00B20F97"/>
    <w:rsid w:val="00B23975"/>
    <w:rsid w:val="00B32D0D"/>
    <w:rsid w:val="00B33184"/>
    <w:rsid w:val="00B332D7"/>
    <w:rsid w:val="00B363A7"/>
    <w:rsid w:val="00B44BB9"/>
    <w:rsid w:val="00B44CBA"/>
    <w:rsid w:val="00B44DAE"/>
    <w:rsid w:val="00B45E26"/>
    <w:rsid w:val="00B520AA"/>
    <w:rsid w:val="00B525C2"/>
    <w:rsid w:val="00B53140"/>
    <w:rsid w:val="00B5416B"/>
    <w:rsid w:val="00B604CE"/>
    <w:rsid w:val="00B6129A"/>
    <w:rsid w:val="00B628B5"/>
    <w:rsid w:val="00B659CC"/>
    <w:rsid w:val="00B676B4"/>
    <w:rsid w:val="00B769DD"/>
    <w:rsid w:val="00B76B08"/>
    <w:rsid w:val="00B76F65"/>
    <w:rsid w:val="00B77342"/>
    <w:rsid w:val="00B81C73"/>
    <w:rsid w:val="00B869C9"/>
    <w:rsid w:val="00B92C39"/>
    <w:rsid w:val="00B94513"/>
    <w:rsid w:val="00B95C96"/>
    <w:rsid w:val="00B9617A"/>
    <w:rsid w:val="00B965DE"/>
    <w:rsid w:val="00BA0B09"/>
    <w:rsid w:val="00BB14D0"/>
    <w:rsid w:val="00BB34BA"/>
    <w:rsid w:val="00BB5DDC"/>
    <w:rsid w:val="00BB7276"/>
    <w:rsid w:val="00BB7F7B"/>
    <w:rsid w:val="00BC1230"/>
    <w:rsid w:val="00BC1749"/>
    <w:rsid w:val="00BC631E"/>
    <w:rsid w:val="00BC6512"/>
    <w:rsid w:val="00BC6FC6"/>
    <w:rsid w:val="00BD1C46"/>
    <w:rsid w:val="00BE26F1"/>
    <w:rsid w:val="00BE7779"/>
    <w:rsid w:val="00BF1858"/>
    <w:rsid w:val="00BF64CD"/>
    <w:rsid w:val="00C02FB7"/>
    <w:rsid w:val="00C0305F"/>
    <w:rsid w:val="00C04122"/>
    <w:rsid w:val="00C0413F"/>
    <w:rsid w:val="00C0609D"/>
    <w:rsid w:val="00C07166"/>
    <w:rsid w:val="00C12AFE"/>
    <w:rsid w:val="00C14F1E"/>
    <w:rsid w:val="00C15535"/>
    <w:rsid w:val="00C21011"/>
    <w:rsid w:val="00C21507"/>
    <w:rsid w:val="00C27130"/>
    <w:rsid w:val="00C31853"/>
    <w:rsid w:val="00C321C0"/>
    <w:rsid w:val="00C339DA"/>
    <w:rsid w:val="00C3682C"/>
    <w:rsid w:val="00C406F7"/>
    <w:rsid w:val="00C4348E"/>
    <w:rsid w:val="00C4767D"/>
    <w:rsid w:val="00C536C2"/>
    <w:rsid w:val="00C54FE7"/>
    <w:rsid w:val="00C562C4"/>
    <w:rsid w:val="00C6087D"/>
    <w:rsid w:val="00C60F9B"/>
    <w:rsid w:val="00C6316D"/>
    <w:rsid w:val="00C63345"/>
    <w:rsid w:val="00C63BC1"/>
    <w:rsid w:val="00C6498D"/>
    <w:rsid w:val="00C6588D"/>
    <w:rsid w:val="00C67FA5"/>
    <w:rsid w:val="00C715ED"/>
    <w:rsid w:val="00C71CC8"/>
    <w:rsid w:val="00C73897"/>
    <w:rsid w:val="00C74006"/>
    <w:rsid w:val="00C7622A"/>
    <w:rsid w:val="00C817E7"/>
    <w:rsid w:val="00C863FF"/>
    <w:rsid w:val="00C87F2B"/>
    <w:rsid w:val="00C943FB"/>
    <w:rsid w:val="00C949BF"/>
    <w:rsid w:val="00C95899"/>
    <w:rsid w:val="00C961F3"/>
    <w:rsid w:val="00CA3DD6"/>
    <w:rsid w:val="00CA52C4"/>
    <w:rsid w:val="00CB1054"/>
    <w:rsid w:val="00CB2F4F"/>
    <w:rsid w:val="00CB38E2"/>
    <w:rsid w:val="00CB39C0"/>
    <w:rsid w:val="00CB5AFC"/>
    <w:rsid w:val="00CC2BAD"/>
    <w:rsid w:val="00CC5492"/>
    <w:rsid w:val="00CC594F"/>
    <w:rsid w:val="00CC5C6D"/>
    <w:rsid w:val="00CC62A1"/>
    <w:rsid w:val="00CC6387"/>
    <w:rsid w:val="00CD0210"/>
    <w:rsid w:val="00CD0EFA"/>
    <w:rsid w:val="00CD2E16"/>
    <w:rsid w:val="00CD43B1"/>
    <w:rsid w:val="00CD7AC1"/>
    <w:rsid w:val="00CE7109"/>
    <w:rsid w:val="00CE7884"/>
    <w:rsid w:val="00CF7C17"/>
    <w:rsid w:val="00D04BE0"/>
    <w:rsid w:val="00D06D03"/>
    <w:rsid w:val="00D12837"/>
    <w:rsid w:val="00D17C5D"/>
    <w:rsid w:val="00D20651"/>
    <w:rsid w:val="00D20C80"/>
    <w:rsid w:val="00D25D0A"/>
    <w:rsid w:val="00D279A3"/>
    <w:rsid w:val="00D35CD2"/>
    <w:rsid w:val="00D456C6"/>
    <w:rsid w:val="00D4617A"/>
    <w:rsid w:val="00D62423"/>
    <w:rsid w:val="00D62459"/>
    <w:rsid w:val="00D669C7"/>
    <w:rsid w:val="00D744C0"/>
    <w:rsid w:val="00D80A9B"/>
    <w:rsid w:val="00D82BDE"/>
    <w:rsid w:val="00D865A8"/>
    <w:rsid w:val="00D9011F"/>
    <w:rsid w:val="00D92D38"/>
    <w:rsid w:val="00D95966"/>
    <w:rsid w:val="00D95A70"/>
    <w:rsid w:val="00D96310"/>
    <w:rsid w:val="00DA09E6"/>
    <w:rsid w:val="00DA1717"/>
    <w:rsid w:val="00DA39DB"/>
    <w:rsid w:val="00DA74F3"/>
    <w:rsid w:val="00DB0D26"/>
    <w:rsid w:val="00DB3011"/>
    <w:rsid w:val="00DB6D63"/>
    <w:rsid w:val="00DB70EC"/>
    <w:rsid w:val="00DB7718"/>
    <w:rsid w:val="00DC048C"/>
    <w:rsid w:val="00DC37AD"/>
    <w:rsid w:val="00DC61F6"/>
    <w:rsid w:val="00DC7933"/>
    <w:rsid w:val="00DD1259"/>
    <w:rsid w:val="00DD1AB8"/>
    <w:rsid w:val="00DE448B"/>
    <w:rsid w:val="00DE72A4"/>
    <w:rsid w:val="00E00C5F"/>
    <w:rsid w:val="00E07039"/>
    <w:rsid w:val="00E10ECF"/>
    <w:rsid w:val="00E12F14"/>
    <w:rsid w:val="00E15600"/>
    <w:rsid w:val="00E200FA"/>
    <w:rsid w:val="00E21FFD"/>
    <w:rsid w:val="00E266CA"/>
    <w:rsid w:val="00E27BBC"/>
    <w:rsid w:val="00E305F3"/>
    <w:rsid w:val="00E3123C"/>
    <w:rsid w:val="00E3753A"/>
    <w:rsid w:val="00E412A5"/>
    <w:rsid w:val="00E42694"/>
    <w:rsid w:val="00E4306B"/>
    <w:rsid w:val="00E43E3E"/>
    <w:rsid w:val="00E51901"/>
    <w:rsid w:val="00E54EA0"/>
    <w:rsid w:val="00E57040"/>
    <w:rsid w:val="00E578B4"/>
    <w:rsid w:val="00E61E47"/>
    <w:rsid w:val="00E63C2E"/>
    <w:rsid w:val="00E74114"/>
    <w:rsid w:val="00E750B0"/>
    <w:rsid w:val="00E77540"/>
    <w:rsid w:val="00E80EB2"/>
    <w:rsid w:val="00E8375B"/>
    <w:rsid w:val="00E87698"/>
    <w:rsid w:val="00E90071"/>
    <w:rsid w:val="00E924CD"/>
    <w:rsid w:val="00E95390"/>
    <w:rsid w:val="00E954A5"/>
    <w:rsid w:val="00E97A82"/>
    <w:rsid w:val="00EA01EE"/>
    <w:rsid w:val="00EA0BF2"/>
    <w:rsid w:val="00EA231C"/>
    <w:rsid w:val="00EA70A7"/>
    <w:rsid w:val="00EA7DB9"/>
    <w:rsid w:val="00EB0225"/>
    <w:rsid w:val="00EB2559"/>
    <w:rsid w:val="00EB2587"/>
    <w:rsid w:val="00EB3FA4"/>
    <w:rsid w:val="00EC37A0"/>
    <w:rsid w:val="00ED0046"/>
    <w:rsid w:val="00ED04FD"/>
    <w:rsid w:val="00ED0FD7"/>
    <w:rsid w:val="00ED6B06"/>
    <w:rsid w:val="00EE11B7"/>
    <w:rsid w:val="00EF2094"/>
    <w:rsid w:val="00EF242A"/>
    <w:rsid w:val="00EF26A9"/>
    <w:rsid w:val="00EF299B"/>
    <w:rsid w:val="00EF2A53"/>
    <w:rsid w:val="00EF3565"/>
    <w:rsid w:val="00EF6903"/>
    <w:rsid w:val="00F043BB"/>
    <w:rsid w:val="00F104BD"/>
    <w:rsid w:val="00F11EDE"/>
    <w:rsid w:val="00F12D08"/>
    <w:rsid w:val="00F14F90"/>
    <w:rsid w:val="00F225AA"/>
    <w:rsid w:val="00F22619"/>
    <w:rsid w:val="00F234DD"/>
    <w:rsid w:val="00F25F9B"/>
    <w:rsid w:val="00F35959"/>
    <w:rsid w:val="00F42652"/>
    <w:rsid w:val="00F509E6"/>
    <w:rsid w:val="00F5558C"/>
    <w:rsid w:val="00F61075"/>
    <w:rsid w:val="00F61162"/>
    <w:rsid w:val="00F61B5A"/>
    <w:rsid w:val="00F62111"/>
    <w:rsid w:val="00F70E0A"/>
    <w:rsid w:val="00F7303B"/>
    <w:rsid w:val="00F7516C"/>
    <w:rsid w:val="00F8486C"/>
    <w:rsid w:val="00F927A0"/>
    <w:rsid w:val="00F95534"/>
    <w:rsid w:val="00FA1E66"/>
    <w:rsid w:val="00FA29D1"/>
    <w:rsid w:val="00FA3534"/>
    <w:rsid w:val="00FA3F66"/>
    <w:rsid w:val="00FB0B1C"/>
    <w:rsid w:val="00FB3161"/>
    <w:rsid w:val="00FB45B4"/>
    <w:rsid w:val="00FB464D"/>
    <w:rsid w:val="00FB7EA1"/>
    <w:rsid w:val="00FC00FC"/>
    <w:rsid w:val="00FC1A2B"/>
    <w:rsid w:val="00FC29F1"/>
    <w:rsid w:val="00FC3B5C"/>
    <w:rsid w:val="00FC401E"/>
    <w:rsid w:val="00FC5D27"/>
    <w:rsid w:val="00FC7EFC"/>
    <w:rsid w:val="00FD1314"/>
    <w:rsid w:val="00FD1E42"/>
    <w:rsid w:val="00FD2A10"/>
    <w:rsid w:val="00FD6284"/>
    <w:rsid w:val="00FE09F7"/>
    <w:rsid w:val="00FE5A9F"/>
    <w:rsid w:val="00FE6CCB"/>
    <w:rsid w:val="00FF4FF6"/>
    <w:rsid w:val="00FF65F5"/>
    <w:rsid w:val="00FF72D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6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316D"/>
    <w:rPr>
      <w:rFonts w:eastAsia="新細明體" w:cs="Times New Roman"/>
      <w:kern w:val="2"/>
      <w:lang w:val="en-US" w:eastAsia="zh-TW"/>
    </w:rPr>
  </w:style>
  <w:style w:type="paragraph" w:styleId="Footer">
    <w:name w:val="footer"/>
    <w:basedOn w:val="Normal"/>
    <w:link w:val="FooterChar"/>
    <w:uiPriority w:val="99"/>
    <w:rsid w:val="00C6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16D"/>
    <w:rPr>
      <w:rFonts w:eastAsia="新細明體" w:cs="Times New Roman"/>
      <w:kern w:val="2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1A2A41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2"/>
    </w:rPr>
  </w:style>
  <w:style w:type="character" w:customStyle="1" w:styleId="ft">
    <w:name w:val="ft"/>
    <w:uiPriority w:val="99"/>
    <w:rsid w:val="00CC5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470</Words>
  <Characters>2680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99學年10月份國民中學循環菜單</dc:title>
  <dc:subject/>
  <dc:creator>hw004</dc:creator>
  <cp:keywords/>
  <dc:description/>
  <cp:lastModifiedBy>USER</cp:lastModifiedBy>
  <cp:revision>3</cp:revision>
  <cp:lastPrinted>2015-02-04T03:51:00Z</cp:lastPrinted>
  <dcterms:created xsi:type="dcterms:W3CDTF">2015-04-28T07:36:00Z</dcterms:created>
  <dcterms:modified xsi:type="dcterms:W3CDTF">2015-05-05T03:48:00Z</dcterms:modified>
</cp:coreProperties>
</file>