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12" w:rsidRPr="0089414E" w:rsidRDefault="00C57812" w:rsidP="0040752A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學年度國民中學</w:t>
      </w:r>
      <w:r>
        <w:rPr>
          <w:rFonts w:eastAsia="標楷體"/>
          <w:b/>
          <w:sz w:val="28"/>
          <w:szCs w:val="28"/>
        </w:rPr>
        <w:t>4</w:t>
      </w:r>
      <w:r w:rsidRPr="0089414E">
        <w:rPr>
          <w:rFonts w:eastAsia="標楷體" w:hint="eastAsia"/>
          <w:b/>
          <w:sz w:val="28"/>
          <w:szCs w:val="28"/>
        </w:rPr>
        <w:t>月循環菜單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>
        <w:rPr>
          <w:rFonts w:eastAsia="標楷體" w:hAnsi="標楷體" w:hint="eastAsia"/>
          <w:b/>
          <w:color w:val="FF0000"/>
          <w:sz w:val="28"/>
          <w:szCs w:val="28"/>
        </w:rPr>
        <w:t>華王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C57812" w:rsidRPr="0089414E" w:rsidRDefault="00C57812" w:rsidP="0040752A">
      <w:pPr>
        <w:snapToGrid w:val="0"/>
        <w:rPr>
          <w:rFonts w:eastAsia="標楷體"/>
          <w:color w:val="3333FF"/>
          <w:sz w:val="16"/>
          <w:szCs w:val="16"/>
        </w:rPr>
      </w:pPr>
      <w:r w:rsidRPr="0089414E">
        <w:rPr>
          <w:rFonts w:eastAsia="標楷體" w:hAnsi="標楷體" w:hint="eastAsia"/>
          <w:color w:val="3333FF"/>
          <w:sz w:val="16"/>
          <w:szCs w:val="16"/>
        </w:rPr>
        <w:t>電話：</w:t>
      </w:r>
      <w:r w:rsidRPr="0089414E">
        <w:rPr>
          <w:rFonts w:eastAsia="標楷體"/>
          <w:color w:val="3333FF"/>
          <w:sz w:val="16"/>
          <w:szCs w:val="16"/>
        </w:rPr>
        <w:t>03-</w:t>
      </w:r>
      <w:r>
        <w:rPr>
          <w:rFonts w:eastAsia="標楷體"/>
          <w:color w:val="3333FF"/>
          <w:sz w:val="16"/>
          <w:szCs w:val="16"/>
        </w:rPr>
        <w:t>8220889</w:t>
      </w:r>
      <w:r w:rsidRPr="0089414E">
        <w:rPr>
          <w:rFonts w:eastAsia="標楷體"/>
          <w:color w:val="3333FF"/>
          <w:sz w:val="16"/>
          <w:szCs w:val="16"/>
        </w:rPr>
        <w:t xml:space="preserve"> </w:t>
      </w:r>
      <w:r w:rsidRPr="0089414E">
        <w:rPr>
          <w:rFonts w:eastAsia="標楷體" w:hint="eastAsia"/>
          <w:color w:val="3333FF"/>
          <w:sz w:val="16"/>
          <w:szCs w:val="16"/>
        </w:rPr>
        <w:t>傳真：</w:t>
      </w:r>
      <w:r>
        <w:rPr>
          <w:rFonts w:eastAsia="標楷體"/>
          <w:color w:val="3333FF"/>
          <w:sz w:val="16"/>
          <w:szCs w:val="16"/>
        </w:rPr>
        <w:t>03-8227688</w:t>
      </w:r>
      <w:r w:rsidRPr="0089414E">
        <w:rPr>
          <w:rFonts w:eastAsia="標楷體"/>
          <w:color w:val="3333FF"/>
          <w:sz w:val="16"/>
          <w:szCs w:val="16"/>
        </w:rPr>
        <w:t xml:space="preserve"> </w:t>
      </w:r>
      <w:r w:rsidRPr="0089414E">
        <w:rPr>
          <w:rFonts w:eastAsia="標楷體" w:hint="eastAsia"/>
          <w:color w:val="3333FF"/>
          <w:sz w:val="16"/>
          <w:szCs w:val="16"/>
        </w:rPr>
        <w:t>地址：花蓮縣美工路</w:t>
      </w:r>
      <w:r>
        <w:rPr>
          <w:rFonts w:eastAsia="標楷體"/>
          <w:color w:val="3333FF"/>
          <w:sz w:val="16"/>
          <w:szCs w:val="16"/>
        </w:rPr>
        <w:t>69</w:t>
      </w:r>
      <w:r w:rsidRPr="0089414E">
        <w:rPr>
          <w:rFonts w:eastAsia="標楷體" w:hint="eastAsia"/>
          <w:color w:val="3333FF"/>
          <w:sz w:val="16"/>
          <w:szCs w:val="16"/>
        </w:rPr>
        <w:t>號</w:t>
      </w:r>
    </w:p>
    <w:tbl>
      <w:tblPr>
        <w:tblW w:w="1608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36"/>
        <w:gridCol w:w="236"/>
        <w:gridCol w:w="1212"/>
        <w:gridCol w:w="840"/>
        <w:gridCol w:w="1200"/>
        <w:gridCol w:w="1440"/>
        <w:gridCol w:w="1440"/>
        <w:gridCol w:w="1320"/>
        <w:gridCol w:w="1320"/>
        <w:gridCol w:w="1200"/>
        <w:gridCol w:w="240"/>
        <w:gridCol w:w="1320"/>
        <w:gridCol w:w="1320"/>
        <w:gridCol w:w="360"/>
        <w:gridCol w:w="360"/>
        <w:gridCol w:w="360"/>
        <w:gridCol w:w="480"/>
        <w:gridCol w:w="480"/>
        <w:gridCol w:w="480"/>
      </w:tblGrid>
      <w:tr w:rsidR="00C57812" w:rsidRPr="0089414E" w:rsidTr="00FD1F10">
        <w:trPr>
          <w:trHeight w:val="510"/>
        </w:trPr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C57812" w:rsidRPr="0089414E" w:rsidRDefault="00C57812" w:rsidP="00C57812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C57812" w:rsidRPr="0089414E" w:rsidRDefault="00C57812" w:rsidP="00C57812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8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20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副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120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C57812" w:rsidRPr="0089414E" w:rsidRDefault="00C57812" w:rsidP="00C57812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2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湯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品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全榖根莖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4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油脂</w:t>
            </w: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堅果種子</w:t>
            </w:r>
          </w:p>
        </w:tc>
        <w:tc>
          <w:tcPr>
            <w:tcW w:w="4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4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水果</w:t>
            </w: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97631C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7631C">
              <w:rPr>
                <w:rFonts w:eastAsia="標楷體"/>
                <w:b/>
                <w:sz w:val="16"/>
                <w:szCs w:val="16"/>
              </w:rPr>
              <w:t>4/1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C10776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 w:rsidRPr="00C10776">
              <w:rPr>
                <w:rFonts w:ascii="標楷體" w:eastAsia="標楷體" w:hAnsi="標楷體" w:cs="Arial"/>
                <w:b/>
              </w:rPr>
              <w:t>G</w:t>
            </w:r>
            <w:r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薏仁飯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薏仁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香積雪蓮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麵腸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時瓜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雪蓮子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木須炒蛋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木耳絲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韭菜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芋丸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芋丸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滑嫩仙草湯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520AC6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仙草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788</w:t>
            </w:r>
          </w:p>
        </w:tc>
        <w:tc>
          <w:tcPr>
            <w:tcW w:w="480" w:type="dxa"/>
            <w:tcBorders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97631C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 w:rsidRPr="00C10776">
              <w:rPr>
                <w:rFonts w:ascii="標楷體" w:eastAsia="標楷體" w:hAnsi="標楷體" w:cs="Arial"/>
                <w:b/>
              </w:rPr>
              <w:t>G</w:t>
            </w:r>
            <w:r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炒飯特餐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秧盆雞丁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雞丁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芝麻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銀蘿肉丁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白蘿蔔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田園燉菜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綜合菇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綠蔬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馬鈴薯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針菇羹湯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520AC6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肉絲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金針菇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高麗菜</w:t>
            </w:r>
          </w:p>
        </w:tc>
        <w:tc>
          <w:tcPr>
            <w:tcW w:w="36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6.2</w:t>
            </w:r>
          </w:p>
        </w:tc>
        <w:tc>
          <w:tcPr>
            <w:tcW w:w="360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795</w:t>
            </w: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57812" w:rsidRPr="0097631C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4/7</w:t>
            </w:r>
          </w:p>
        </w:tc>
        <w:tc>
          <w:tcPr>
            <w:tcW w:w="23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23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H2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米飯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D57411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57411">
              <w:rPr>
                <w:rFonts w:ascii="標楷體" w:eastAsia="標楷體" w:hAnsi="標楷體" w:hint="eastAsia"/>
                <w:b/>
                <w:bCs/>
                <w:sz w:val="22"/>
              </w:rPr>
              <w:t>五香雞翅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D57411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D57411">
              <w:rPr>
                <w:rFonts w:ascii="標楷體" w:eastAsia="標楷體" w:hAnsi="標楷體" w:hint="eastAsia"/>
                <w:bCs/>
                <w:sz w:val="14"/>
                <w:szCs w:val="14"/>
              </w:rPr>
              <w:t>生雞翅</w:t>
            </w:r>
            <w:r w:rsidRPr="00D57411"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311E72">
              <w:rPr>
                <w:rFonts w:ascii="標楷體" w:eastAsia="標楷體" w:hAnsi="標楷體" w:hint="eastAsia"/>
                <w:b/>
                <w:bCs/>
                <w:sz w:val="22"/>
              </w:rPr>
              <w:t>筑前塊煮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黃瓜</w:t>
            </w:r>
            <w:r w:rsidRPr="00311E72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小肉片</w:t>
            </w:r>
            <w:r w:rsidRPr="00311E72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蜜汁豆干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小豆干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醬汁</w:t>
            </w:r>
          </w:p>
        </w:tc>
        <w:tc>
          <w:tcPr>
            <w:tcW w:w="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11E72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蕃茄蛋花湯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蔬菜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蕃茄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311E72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311E72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3.4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311E72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311E72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780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97631C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H3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小米飯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小米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銀蘿麩滷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白蘿蔔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烤麩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茶葉蛋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*1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薑絲南瓜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南瓜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薑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綠豆湯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520AC6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520AC6">
              <w:rPr>
                <w:rFonts w:ascii="標楷體" w:eastAsia="標楷體" w:hAnsi="標楷體" w:cs="新細明體" w:hint="eastAsia"/>
                <w:sz w:val="14"/>
                <w:szCs w:val="14"/>
              </w:rPr>
              <w:t>綠豆</w:t>
            </w:r>
            <w:r w:rsidRPr="00520AC6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770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97631C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H4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蔥花卷特餐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蔥花捲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香雞堡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香雞堡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金玉肉末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玉米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甘煮稻荷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小油丁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台式鹹粥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520AC6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絞肉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乾香菇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油蔥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6.6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3.5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825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7A3499">
              <w:rPr>
                <w:rFonts w:eastAsia="標楷體"/>
                <w:b/>
                <w:sz w:val="12"/>
                <w:szCs w:val="12"/>
              </w:rPr>
              <w:t>4/10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H5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晶米飯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香菇肉燥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時瓜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乾香菇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和風脆炒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刈薯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柴魚片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鮮肉燴蔬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肉片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海芽粉絲湯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海帶芽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冬粉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味噌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787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thinThickSmallGap" w:sz="2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4/13</w:t>
            </w:r>
          </w:p>
        </w:tc>
        <w:tc>
          <w:tcPr>
            <w:tcW w:w="236" w:type="dxa"/>
            <w:tcBorders>
              <w:top w:val="thinThickSmallGap" w:sz="2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23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I1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糙米飯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滑嫩豬排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里肌肉排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參鮮豆腐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豆腐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芹菜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乾香菇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榨菜肉絲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榨菜絲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肉絲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</w:p>
        </w:tc>
        <w:tc>
          <w:tcPr>
            <w:tcW w:w="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鮮味瓜湯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時瓜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大骨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薑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2.1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2.9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40752A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789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I2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米飯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yellow"/>
              </w:rPr>
              <w:t>美味大雞</w:t>
            </w:r>
            <w:r w:rsidRPr="00643948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yellow"/>
              </w:rPr>
              <w:t>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  <w:highlight w:val="yellow"/>
              </w:rPr>
              <w:t>大雞</w:t>
            </w:r>
            <w:r w:rsidRPr="00643948">
              <w:rPr>
                <w:rFonts w:ascii="標楷體" w:eastAsia="標楷體" w:hAnsi="標楷體" w:hint="eastAsia"/>
                <w:bCs/>
                <w:sz w:val="14"/>
                <w:szCs w:val="14"/>
                <w:highlight w:val="yellow"/>
              </w:rPr>
              <w:t>腿</w:t>
            </w:r>
            <w:r w:rsidRPr="00643948">
              <w:rPr>
                <w:rFonts w:ascii="標楷體" w:eastAsia="標楷體" w:hAnsi="標楷體"/>
                <w:bCs/>
                <w:sz w:val="14"/>
                <w:szCs w:val="14"/>
                <w:highlight w:val="yellow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643948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yellow"/>
              </w:rPr>
              <w:t>彩頭拌炒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  <w:highlight w:val="yellow"/>
              </w:rPr>
            </w:pPr>
            <w:r w:rsidRPr="00643948">
              <w:rPr>
                <w:rFonts w:ascii="標楷體" w:eastAsia="標楷體" w:hAnsi="標楷體" w:hint="eastAsia"/>
                <w:sz w:val="14"/>
                <w:szCs w:val="14"/>
                <w:highlight w:val="yellow"/>
              </w:rPr>
              <w:t>白蘿蔔</w:t>
            </w:r>
            <w:r w:rsidRPr="00643948">
              <w:rPr>
                <w:rFonts w:ascii="標楷體" w:eastAsia="標楷體" w:hAnsi="標楷體"/>
                <w:sz w:val="14"/>
                <w:szCs w:val="14"/>
                <w:highlight w:val="yellow"/>
              </w:rPr>
              <w:t xml:space="preserve"> </w:t>
            </w:r>
            <w:r w:rsidRPr="00643948">
              <w:rPr>
                <w:rFonts w:ascii="標楷體" w:eastAsia="標楷體" w:hAnsi="標楷體" w:hint="eastAsia"/>
                <w:sz w:val="14"/>
                <w:szCs w:val="14"/>
                <w:highlight w:val="yellow"/>
              </w:rPr>
              <w:t>肉絲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643948">
              <w:rPr>
                <w:rFonts w:ascii="標楷體" w:eastAsia="標楷體" w:hAnsi="標楷體" w:hint="eastAsia"/>
                <w:b/>
                <w:bCs/>
                <w:sz w:val="22"/>
                <w:highlight w:val="yellow"/>
              </w:rPr>
              <w:t>春捲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  <w:highlight w:val="yellow"/>
              </w:rPr>
            </w:pPr>
            <w:r w:rsidRPr="00643948">
              <w:rPr>
                <w:rFonts w:ascii="標楷體" w:eastAsia="標楷體" w:hAnsi="標楷體" w:hint="eastAsia"/>
                <w:sz w:val="14"/>
                <w:szCs w:val="14"/>
                <w:highlight w:val="yellow"/>
              </w:rPr>
              <w:t>春捲</w:t>
            </w:r>
            <w:r w:rsidRPr="00643948">
              <w:rPr>
                <w:rFonts w:ascii="標楷體" w:eastAsia="標楷體" w:hAnsi="標楷體"/>
                <w:sz w:val="14"/>
                <w:szCs w:val="14"/>
                <w:highlight w:val="yellow"/>
              </w:rPr>
              <w:t>*1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紫菜小魚湯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E40380">
              <w:rPr>
                <w:rFonts w:ascii="標楷體" w:eastAsia="標楷體" w:hAnsi="標楷體" w:cs="新細明體" w:hint="eastAsia"/>
                <w:sz w:val="14"/>
                <w:szCs w:val="14"/>
              </w:rPr>
              <w:t>紫菜</w:t>
            </w:r>
            <w:r w:rsidRPr="00E40380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小魚乾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薑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6.5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774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233332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 w:rsidRPr="00233332">
              <w:rPr>
                <w:rFonts w:ascii="標楷體" w:eastAsia="標楷體" w:hAnsi="標楷體" w:cs="Arial Unicode MS"/>
                <w:b/>
              </w:rPr>
              <w:t>I3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紫米飯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紫米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676C66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76C66">
              <w:rPr>
                <w:rFonts w:eastAsia="標楷體" w:hint="eastAsia"/>
                <w:b/>
                <w:bCs/>
                <w:kern w:val="0"/>
              </w:rPr>
              <w:t>原味蒸</w:t>
            </w:r>
            <w:r w:rsidRPr="00676C66">
              <w:rPr>
                <w:rFonts w:eastAsia="標楷體"/>
                <w:b/>
                <w:bCs/>
                <w:kern w:val="0"/>
              </w:rPr>
              <w:t>/</w:t>
            </w:r>
            <w:r w:rsidRPr="00676C66">
              <w:rPr>
                <w:rFonts w:eastAsia="標楷體" w:hint="eastAsia"/>
                <w:b/>
                <w:bCs/>
                <w:kern w:val="0"/>
              </w:rPr>
              <w:t>炒蛋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三色豆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腐皮銀芽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乾腐皮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豆芽菜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韭菜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菇嚕玉菜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什錦菇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高麗菜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麵丸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枸杞銀耳湯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E40380" w:rsidRDefault="00C57812" w:rsidP="00C57812">
            <w:pPr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濕白木耳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麥仁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枸杞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765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233332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 w:rsidRPr="00233332">
              <w:rPr>
                <w:rFonts w:ascii="標楷體" w:eastAsia="標楷體" w:hAnsi="標楷體" w:cs="Arial Unicode MS"/>
                <w:b/>
              </w:rPr>
              <w:t>I4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義式特餐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濕麵條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麥克雞塊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麥克雞塊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義式肉醬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蕃茄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蕃茄醬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小餐包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小餐包</w:t>
            </w:r>
            <w:r>
              <w:rPr>
                <w:rFonts w:ascii="標楷體" w:eastAsia="標楷體" w:hAnsi="標楷體"/>
                <w:sz w:val="14"/>
                <w:szCs w:val="14"/>
              </w:rPr>
              <w:t>*1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玉米濃湯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玉米粒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7.4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850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4/17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I5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晶米飯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咖哩排骨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排骨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馬鈴薯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西滷菜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白菜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醬拌干條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豆干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芹菜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養生菇湯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刈薯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金針菇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大骨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798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7A3499">
              <w:rPr>
                <w:rFonts w:eastAsia="標楷體"/>
                <w:b/>
                <w:sz w:val="12"/>
                <w:szCs w:val="12"/>
              </w:rPr>
              <w:t>4/20</w:t>
            </w:r>
          </w:p>
        </w:tc>
        <w:tc>
          <w:tcPr>
            <w:tcW w:w="23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23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J1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糙米飯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黑椒肉片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肉片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黑胡椒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鐵板油腐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油豆腐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青椒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筍丁絞肉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筍丁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絞肉</w:t>
            </w:r>
          </w:p>
        </w:tc>
        <w:tc>
          <w:tcPr>
            <w:tcW w:w="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四神湯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四神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肉丁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3.4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823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米飯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蔥燒雞丁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生雞丁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粉絲堡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冬粉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蔬菜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九層榙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佳香拌炒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時瓜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肉片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刈薯蛋花湯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刈薯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781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糙米飯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酸菜麵腸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酸菜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麵腸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茄汁洋蔥蛋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蕃茄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可口洋芋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馬鈴薯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芋香栗米湯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E40380" w:rsidRDefault="00C57812" w:rsidP="00C57812">
            <w:pPr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芋頭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栗米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818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燜飯特餐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肉絲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乾香菇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花枝排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花枝排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紅白雙絲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白蘿蔔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瓜香甜條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時瓜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甜不辣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肉絲羹湯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肉絲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筍絲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木耳絲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2.9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811</w:t>
            </w:r>
          </w:p>
        </w:tc>
        <w:tc>
          <w:tcPr>
            <w:tcW w:w="4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4/24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晶米飯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芋香排骨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排骨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芋頭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干丁季豆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豆干丁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季節豆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肉絲香根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海根絲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肉絲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金針海裙湯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E40380" w:rsidRDefault="00C57812" w:rsidP="00C57812">
            <w:pPr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金針菇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海裙菜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794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4/27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b/>
                <w:sz w:val="20"/>
                <w:szCs w:val="20"/>
              </w:rPr>
              <w:t>K1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糙米飯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海結燒肉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海帶結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肉末香筍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筍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花枝丸</w:t>
            </w:r>
          </w:p>
        </w:tc>
        <w:tc>
          <w:tcPr>
            <w:tcW w:w="12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花枝丸</w:t>
            </w:r>
            <w:r>
              <w:rPr>
                <w:rFonts w:ascii="標楷體" w:eastAsia="標楷體" w:hAnsi="標楷體"/>
                <w:sz w:val="14"/>
                <w:szCs w:val="14"/>
              </w:rPr>
              <w:t>*2</w:t>
            </w:r>
          </w:p>
        </w:tc>
        <w:tc>
          <w:tcPr>
            <w:tcW w:w="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冬菜金絲湯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紅麵線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白菜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冬菜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5.8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802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標楷體" w:eastAsia="標楷體" w:hAnsi="標楷體" w:cs="Arial Unicode MS"/>
                  <w:b/>
                  <w:sz w:val="20"/>
                  <w:szCs w:val="20"/>
                </w:rPr>
                <w:t>K2</w:t>
              </w:r>
            </w:smartTag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米飯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紅燒雞丁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生雞丁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蔬菜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香蔥油腐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油豆腐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蛋香粉絲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粉絲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韭菜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青蔬肉片湯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蔬菜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肉片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840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b/>
                <w:sz w:val="20"/>
                <w:szCs w:val="20"/>
              </w:rPr>
              <w:t>K3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燕麥飯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燕麥粒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翡翠蒸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炒蛋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菠菜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毛豆蔬醬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麵輪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時瓜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毛豆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羅漢齋滷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大白菜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金針菇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紅豆地瓜湯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紅豆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地瓜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FD1F10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b/>
                <w:sz w:val="20"/>
                <w:szCs w:val="20"/>
              </w:rPr>
              <w:t>K4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漢堡特餐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漢堡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麥香豬堡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麥香豬堡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美式洋芋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馬鈴薯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芹香肉絲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芹菜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肉絲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紅蘿蔔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滑蛋玉米粥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1041EE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1041EE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  <w:r w:rsidRPr="001041EE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玉米粒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三色丁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D5741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763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</w:tbl>
    <w:p w:rsidR="00C57812" w:rsidRPr="00E4220F" w:rsidRDefault="00C57812" w:rsidP="0040752A">
      <w:pPr>
        <w:rPr>
          <w:rFonts w:eastAsia="標楷體" w:hAnsi="標楷體"/>
          <w:b/>
          <w:bCs/>
          <w:color w:val="FF0000"/>
          <w:sz w:val="16"/>
          <w:szCs w:val="16"/>
        </w:rPr>
        <w:sectPr w:rsidR="00C57812" w:rsidRPr="00E4220F" w:rsidSect="004B3C22">
          <w:pgSz w:w="16838" w:h="11906" w:orient="landscape"/>
          <w:pgMar w:top="289" w:right="454" w:bottom="295" w:left="397" w:header="851" w:footer="992" w:gutter="0"/>
          <w:cols w:space="425"/>
          <w:docGrid w:type="linesAndChars" w:linePitch="360"/>
        </w:sectPr>
      </w:pPr>
      <w:r w:rsidRPr="00B02B32">
        <w:rPr>
          <w:rFonts w:eastAsia="標楷體" w:hAnsi="標楷體" w:hint="eastAsia"/>
          <w:bCs/>
          <w:color w:val="FF0000"/>
          <w:sz w:val="20"/>
          <w:szCs w:val="20"/>
        </w:rPr>
        <w:t>說明：</w:t>
      </w:r>
      <w:r w:rsidRPr="00B02B32">
        <w:rPr>
          <w:rFonts w:ascii="標楷體" w:eastAsia="標楷體" w:hAnsi="標楷體" w:hint="eastAsia"/>
          <w:sz w:val="20"/>
          <w:szCs w:val="20"/>
        </w:rPr>
        <w:t>華王御膳</w:t>
      </w:r>
      <w:r w:rsidRPr="00B02B32">
        <w:rPr>
          <w:rFonts w:ascii="標楷體" w:eastAsia="標楷體" w:hAnsi="標楷體"/>
          <w:sz w:val="20"/>
          <w:szCs w:val="20"/>
        </w:rPr>
        <w:t>-</w:t>
      </w:r>
      <w:r>
        <w:rPr>
          <w:rFonts w:ascii="標楷體" w:eastAsia="標楷體" w:hAnsi="標楷體"/>
          <w:sz w:val="20"/>
          <w:szCs w:val="20"/>
        </w:rPr>
        <w:t>4</w:t>
      </w:r>
      <w:r w:rsidRPr="00B02B32">
        <w:rPr>
          <w:rFonts w:ascii="標楷體" w:eastAsia="標楷體" w:hAnsi="標楷體" w:hint="eastAsia"/>
          <w:sz w:val="20"/>
          <w:szCs w:val="20"/>
        </w:rPr>
        <w:t>月份菜單編排說明如下</w:t>
      </w:r>
      <w:r w:rsidRPr="00B02B32">
        <w:rPr>
          <w:rFonts w:ascii="標楷體" w:eastAsia="標楷體" w:hAnsi="標楷體"/>
          <w:sz w:val="20"/>
          <w:szCs w:val="20"/>
        </w:rPr>
        <w:t>:</w:t>
      </w:r>
      <w:r w:rsidRPr="00B02B32">
        <w:rPr>
          <w:rFonts w:ascii="標楷體" w:eastAsia="標楷體" w:hAnsi="標楷體" w:hint="eastAsia"/>
          <w:sz w:val="20"/>
          <w:szCs w:val="20"/>
        </w:rPr>
        <w:t>一、茲因每月第一週週二提供大雞腿，菜單循環別</w:t>
      </w:r>
      <w:r>
        <w:rPr>
          <w:rFonts w:ascii="標楷體" w:eastAsia="標楷體" w:hAnsi="標楷體" w:cs="Arial"/>
          <w:sz w:val="20"/>
          <w:szCs w:val="20"/>
        </w:rPr>
        <w:t>I</w:t>
      </w:r>
      <w:r w:rsidRPr="00C12C02">
        <w:rPr>
          <w:rFonts w:ascii="標楷體" w:eastAsia="標楷體" w:hAnsi="標楷體" w:cs="Arial"/>
          <w:sz w:val="20"/>
          <w:szCs w:val="20"/>
        </w:rPr>
        <w:t>2</w:t>
      </w:r>
      <w:r w:rsidRPr="00B02B32">
        <w:rPr>
          <w:rFonts w:ascii="標楷體" w:eastAsia="標楷體" w:hAnsi="標楷體" w:hint="eastAsia"/>
          <w:sz w:val="20"/>
          <w:szCs w:val="20"/>
        </w:rPr>
        <w:t>「</w:t>
      </w:r>
      <w:r>
        <w:rPr>
          <w:rFonts w:ascii="標楷體" w:eastAsia="標楷體" w:hAnsi="標楷體" w:hint="eastAsia"/>
          <w:sz w:val="20"/>
          <w:szCs w:val="20"/>
        </w:rPr>
        <w:t>宮保雞丁</w:t>
      </w:r>
      <w:r w:rsidRPr="00B02B32">
        <w:rPr>
          <w:rFonts w:ascii="標楷體" w:eastAsia="標楷體" w:hAnsi="標楷體" w:hint="eastAsia"/>
          <w:sz w:val="20"/>
          <w:szCs w:val="20"/>
        </w:rPr>
        <w:t>」</w:t>
      </w:r>
      <w:r>
        <w:rPr>
          <w:rFonts w:ascii="標楷體" w:eastAsia="標楷體" w:hAnsi="標楷體" w:hint="eastAsia"/>
          <w:sz w:val="20"/>
          <w:szCs w:val="20"/>
        </w:rPr>
        <w:t>更改為</w:t>
      </w:r>
      <w:r w:rsidRPr="00B02B32">
        <w:rPr>
          <w:rFonts w:ascii="標楷體" w:eastAsia="標楷體" w:hAnsi="標楷體" w:hint="eastAsia"/>
          <w:sz w:val="20"/>
          <w:szCs w:val="20"/>
        </w:rPr>
        <w:t>「美味大骨腿」</w:t>
      </w:r>
      <w:r>
        <w:rPr>
          <w:rFonts w:ascii="標楷體" w:eastAsia="標楷體" w:hAnsi="標楷體" w:cs="Arial"/>
          <w:sz w:val="20"/>
          <w:szCs w:val="20"/>
        </w:rPr>
        <w:t>.</w:t>
      </w:r>
      <w:r>
        <w:rPr>
          <w:rFonts w:ascii="標楷體" w:eastAsia="標楷體" w:hAnsi="標楷體" w:cs="Arial" w:hint="eastAsia"/>
          <w:sz w:val="20"/>
          <w:szCs w:val="20"/>
        </w:rPr>
        <w:t>副菜一「春捲」跟副菜二「</w:t>
      </w:r>
      <w:r w:rsidRPr="00643948">
        <w:rPr>
          <w:rFonts w:ascii="標楷體" w:eastAsia="標楷體" w:hAnsi="標楷體" w:hint="eastAsia"/>
          <w:b/>
          <w:bCs/>
          <w:sz w:val="20"/>
          <w:szCs w:val="20"/>
        </w:rPr>
        <w:t>彩頭拌炒</w:t>
      </w:r>
      <w:r>
        <w:rPr>
          <w:rFonts w:ascii="標楷體" w:eastAsia="標楷體" w:hAnsi="標楷體" w:hint="eastAsia"/>
          <w:b/>
          <w:bCs/>
          <w:sz w:val="20"/>
          <w:szCs w:val="20"/>
        </w:rPr>
        <w:t>」對調</w:t>
      </w:r>
    </w:p>
    <w:p w:rsidR="00C57812" w:rsidRPr="004A7398" w:rsidRDefault="00C57812" w:rsidP="00DE2815">
      <w:pPr>
        <w:widowControl/>
        <w:snapToGrid w:val="0"/>
        <w:ind w:right="-79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FF0000"/>
        </w:rPr>
        <w:t>G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DE281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8"/>
        <w:gridCol w:w="1982"/>
        <w:gridCol w:w="1983"/>
        <w:gridCol w:w="1983"/>
        <w:gridCol w:w="1983"/>
        <w:gridCol w:w="1983"/>
      </w:tblGrid>
      <w:tr w:rsidR="00C57812" w:rsidRPr="004A7398" w:rsidTr="002C2280">
        <w:trPr>
          <w:trHeight w:val="344"/>
        </w:trPr>
        <w:tc>
          <w:tcPr>
            <w:tcW w:w="360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Arial Unicode MS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G</w:t>
            </w:r>
            <w:r w:rsidRPr="004A7398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G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G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G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G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C57812" w:rsidRPr="004A7398" w:rsidTr="002C2280">
        <w:trPr>
          <w:trHeight w:val="346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薏仁飯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c>
          <w:tcPr>
            <w:tcW w:w="360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333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香積雪蓮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秧盆雞丁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965"/>
        </w:trPr>
        <w:tc>
          <w:tcPr>
            <w:tcW w:w="360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0853CE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853CE">
                <w:rPr>
                  <w:rFonts w:ascii="標楷體" w:eastAsia="標楷體" w:hAnsi="標楷體" w:cs="新細明體"/>
                  <w:sz w:val="22"/>
                  <w:highlight w:val="cyan"/>
                </w:rPr>
                <w:t>1</w:t>
              </w:r>
              <w:r w:rsidRPr="000853CE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</w:tcPr>
          <w:p w:rsidR="00C57812" w:rsidRPr="004A7398" w:rsidRDefault="00C57812" w:rsidP="00C57812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284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木須炒蛋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銀蘿肉丁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c>
          <w:tcPr>
            <w:tcW w:w="360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0853CE">
                <w:rPr>
                  <w:rFonts w:ascii="標楷體" w:eastAsia="標楷體" w:hAnsi="標楷體" w:cs="新細明體"/>
                  <w:sz w:val="22"/>
                  <w:highlight w:val="green"/>
                </w:rPr>
                <w:t>3</w:t>
              </w:r>
              <w:r w:rsidRPr="000853CE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853CE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0853CE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321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芋丸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田園燉菜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448"/>
        </w:trPr>
        <w:tc>
          <w:tcPr>
            <w:tcW w:w="360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E1FFE1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芋丸</w:t>
            </w:r>
            <w:r w:rsidRPr="004A7398">
              <w:rPr>
                <w:rFonts w:ascii="標楷體" w:eastAsia="標楷體" w:hAnsi="標楷體" w:cs="新細明體"/>
                <w:sz w:val="22"/>
              </w:rPr>
              <w:t>200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綜合菇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374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662"/>
        </w:trPr>
        <w:tc>
          <w:tcPr>
            <w:tcW w:w="360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374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滑嫩仙草湯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針菇羹湯</w:t>
            </w: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944"/>
        </w:trPr>
        <w:tc>
          <w:tcPr>
            <w:tcW w:w="360" w:type="pct"/>
            <w:vMerge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燒仙草</w:t>
            </w:r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西谷米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6.2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788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795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Pr="004A7398" w:rsidRDefault="00C57812" w:rsidP="00DE2815">
      <w:pPr>
        <w:widowControl/>
        <w:spacing w:line="360" w:lineRule="exact"/>
        <w:ind w:right="-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FF0000"/>
        </w:rPr>
        <w:t>H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DE281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7"/>
        <w:gridCol w:w="1562"/>
        <w:gridCol w:w="1848"/>
        <w:gridCol w:w="2145"/>
        <w:gridCol w:w="2145"/>
        <w:gridCol w:w="2275"/>
      </w:tblGrid>
      <w:tr w:rsidR="00C57812" w:rsidRPr="004A7398" w:rsidTr="00407A29">
        <w:trPr>
          <w:trHeight w:val="344"/>
        </w:trPr>
        <w:tc>
          <w:tcPr>
            <w:tcW w:w="331" w:type="pct"/>
          </w:tcPr>
          <w:p w:rsidR="00C57812" w:rsidRPr="004A7398" w:rsidRDefault="00C57812" w:rsidP="00D57411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7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8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C57812" w:rsidRPr="004A7398" w:rsidTr="00407A29">
        <w:trPr>
          <w:trHeight w:val="346"/>
        </w:trPr>
        <w:tc>
          <w:tcPr>
            <w:tcW w:w="331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蔥花卷特餐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C57812" w:rsidRPr="004A7398" w:rsidTr="00407A29">
        <w:tc>
          <w:tcPr>
            <w:tcW w:w="331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31" w:type="pct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004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004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蔥花捲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065" w:type="pct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407A29">
        <w:trPr>
          <w:trHeight w:val="333"/>
        </w:trPr>
        <w:tc>
          <w:tcPr>
            <w:tcW w:w="331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五香雞翅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銀蘿麩滷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香雞堡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香菇肉燥</w:t>
            </w:r>
          </w:p>
        </w:tc>
      </w:tr>
      <w:tr w:rsidR="00C57812" w:rsidRPr="004A7398" w:rsidTr="00407A29">
        <w:trPr>
          <w:trHeight w:val="1272"/>
        </w:trPr>
        <w:tc>
          <w:tcPr>
            <w:tcW w:w="331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31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生雞翅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BA0F92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004" w:type="pct"/>
            <w:shd w:val="clear" w:color="auto" w:fill="E1FFE1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烤</w:t>
            </w:r>
            <w:r w:rsidRPr="00BA0F92">
              <w:rPr>
                <w:rStyle w:val="ft"/>
                <w:rFonts w:ascii="標楷體" w:eastAsia="標楷體" w:hAnsi="標楷體" w:cs="Arial" w:hint="eastAsia"/>
                <w:sz w:val="22"/>
              </w:rPr>
              <w:t>麩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BA0F92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BA0F92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004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香雞堡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065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BA0F92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C57812" w:rsidRPr="004A7398" w:rsidTr="00407A29">
        <w:trPr>
          <w:trHeight w:val="284"/>
        </w:trPr>
        <w:tc>
          <w:tcPr>
            <w:tcW w:w="331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731" w:type="pct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筑前塊煮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茶葉蛋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和風脆炒</w:t>
            </w:r>
          </w:p>
        </w:tc>
      </w:tr>
      <w:tr w:rsidR="00C57812" w:rsidRPr="004A7398" w:rsidTr="00407A29">
        <w:tc>
          <w:tcPr>
            <w:tcW w:w="331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31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</w:tcPr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BA0F92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BA0F92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004" w:type="pct"/>
            <w:shd w:val="clear" w:color="auto" w:fill="E1FFE1"/>
          </w:tcPr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  <w:tc>
          <w:tcPr>
            <w:tcW w:w="1004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BA0F92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BA0F92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BA0F92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065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BA0F92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BA0F92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柴魚片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C57812" w:rsidRPr="004A7398" w:rsidTr="00407A29">
        <w:trPr>
          <w:trHeight w:val="321"/>
        </w:trPr>
        <w:tc>
          <w:tcPr>
            <w:tcW w:w="331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蜜汁豆干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薑絲南瓜</w:t>
            </w:r>
          </w:p>
        </w:tc>
        <w:tc>
          <w:tcPr>
            <w:tcW w:w="1004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甘煮稻荷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鮮肉燴蔬</w:t>
            </w:r>
          </w:p>
        </w:tc>
      </w:tr>
      <w:tr w:rsidR="00C57812" w:rsidRPr="004A7398" w:rsidTr="00407A29">
        <w:trPr>
          <w:trHeight w:val="448"/>
        </w:trPr>
        <w:tc>
          <w:tcPr>
            <w:tcW w:w="331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31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</w:tcPr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醬汁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E1FFE1"/>
          </w:tcPr>
          <w:p w:rsidR="00C57812" w:rsidRPr="004A7398" w:rsidRDefault="00C57812" w:rsidP="00D57411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BA0F92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004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065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407A29">
        <w:trPr>
          <w:trHeight w:hRule="exact" w:val="374"/>
        </w:trPr>
        <w:tc>
          <w:tcPr>
            <w:tcW w:w="331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C57812" w:rsidRPr="004A7398" w:rsidTr="00407A29">
        <w:trPr>
          <w:trHeight w:val="662"/>
        </w:trPr>
        <w:tc>
          <w:tcPr>
            <w:tcW w:w="331" w:type="pct"/>
            <w:vMerge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31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004" w:type="pct"/>
            <w:shd w:val="clear" w:color="auto" w:fill="E1FFE1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004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065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407A29">
        <w:trPr>
          <w:trHeight w:hRule="exact" w:val="374"/>
        </w:trPr>
        <w:tc>
          <w:tcPr>
            <w:tcW w:w="331" w:type="pct"/>
            <w:vMerge w:val="restar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蕃茄蛋花湯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綠豆湯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台式鹹粥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C57812">
            <w:pPr>
              <w:snapToGrid w:val="0"/>
              <w:spacing w:beforeLines="10" w:afterLines="1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海芽粉絲湯</w:t>
            </w:r>
          </w:p>
        </w:tc>
      </w:tr>
      <w:tr w:rsidR="00C57812" w:rsidRPr="004A7398" w:rsidTr="00407A29">
        <w:trPr>
          <w:trHeight w:val="944"/>
        </w:trPr>
        <w:tc>
          <w:tcPr>
            <w:tcW w:w="331" w:type="pct"/>
            <w:vMerge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731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004" w:type="pct"/>
            <w:shd w:val="clear" w:color="auto" w:fill="E1FFE1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004" w:type="pct"/>
            <w:shd w:val="clear" w:color="auto" w:fill="FFEBFF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油蔥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065" w:type="pct"/>
          </w:tcPr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海帶芽乾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D57411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407A29">
        <w:trPr>
          <w:trHeight w:hRule="exact" w:val="680"/>
        </w:trPr>
        <w:tc>
          <w:tcPr>
            <w:tcW w:w="3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6.6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</w:tr>
      <w:tr w:rsidR="00C57812" w:rsidRPr="004A7398" w:rsidTr="00407A29">
        <w:trPr>
          <w:trHeight w:hRule="exact" w:val="680"/>
        </w:trPr>
        <w:tc>
          <w:tcPr>
            <w:tcW w:w="3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</w:tr>
      <w:tr w:rsidR="00C57812" w:rsidRPr="004A7398" w:rsidTr="00407A29">
        <w:trPr>
          <w:trHeight w:hRule="exact" w:val="680"/>
        </w:trPr>
        <w:tc>
          <w:tcPr>
            <w:tcW w:w="331" w:type="pct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C57812" w:rsidRPr="004A7398" w:rsidTr="00407A29">
        <w:trPr>
          <w:trHeight w:hRule="exact" w:val="680"/>
        </w:trPr>
        <w:tc>
          <w:tcPr>
            <w:tcW w:w="3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C57812" w:rsidRPr="004A7398" w:rsidTr="00407A29">
        <w:trPr>
          <w:trHeight w:hRule="exact" w:val="680"/>
        </w:trPr>
        <w:tc>
          <w:tcPr>
            <w:tcW w:w="331" w:type="pct"/>
            <w:vAlign w:val="center"/>
          </w:tcPr>
          <w:p w:rsidR="00C57812" w:rsidRPr="004A7398" w:rsidRDefault="00C57812" w:rsidP="00D5741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731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8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780</w:t>
            </w:r>
          </w:p>
        </w:tc>
        <w:tc>
          <w:tcPr>
            <w:tcW w:w="1004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770</w:t>
            </w:r>
          </w:p>
        </w:tc>
        <w:tc>
          <w:tcPr>
            <w:tcW w:w="1004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825</w:t>
            </w:r>
          </w:p>
        </w:tc>
        <w:tc>
          <w:tcPr>
            <w:tcW w:w="1065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787</w:t>
            </w:r>
          </w:p>
        </w:tc>
      </w:tr>
    </w:tbl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40752A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Default="00C57812" w:rsidP="007B7AD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Pr="004A7398" w:rsidRDefault="00C57812" w:rsidP="007B7AD6">
      <w:pPr>
        <w:widowControl/>
        <w:spacing w:line="360" w:lineRule="exact"/>
        <w:ind w:right="-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FF0000"/>
        </w:rPr>
        <w:t>I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7B7AD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7"/>
        <w:gridCol w:w="1983"/>
        <w:gridCol w:w="1983"/>
        <w:gridCol w:w="1983"/>
        <w:gridCol w:w="1983"/>
        <w:gridCol w:w="1983"/>
      </w:tblGrid>
      <w:tr w:rsidR="00C57812" w:rsidRPr="004A7398" w:rsidTr="00C10776">
        <w:trPr>
          <w:trHeight w:val="344"/>
        </w:trPr>
        <w:tc>
          <w:tcPr>
            <w:tcW w:w="359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</w:t>
            </w:r>
            <w:r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I2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I5</w:t>
            </w:r>
          </w:p>
        </w:tc>
      </w:tr>
      <w:tr w:rsidR="00C57812" w:rsidRPr="004A7398" w:rsidTr="00C10776">
        <w:trPr>
          <w:trHeight w:val="346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紫米飯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義式特餐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C57812" w:rsidRPr="004A7398" w:rsidTr="00C10776">
        <w:tc>
          <w:tcPr>
            <w:tcW w:w="359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紫米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C10776">
        <w:trPr>
          <w:trHeight w:val="333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滑嫩豬排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565B0A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5B0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美味大雞腿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原味蒸蛋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麥克雞塊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咖哩排骨</w:t>
            </w:r>
          </w:p>
        </w:tc>
      </w:tr>
      <w:tr w:rsidR="00C57812" w:rsidRPr="004A7398" w:rsidTr="00C10776">
        <w:trPr>
          <w:trHeight w:val="1272"/>
        </w:trPr>
        <w:tc>
          <w:tcPr>
            <w:tcW w:w="359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里肌肉排</w:t>
            </w:r>
            <w:r>
              <w:rPr>
                <w:rFonts w:ascii="標楷體" w:eastAsia="標楷體" w:hAnsi="標楷體" w:cs="新細明體"/>
                <w:sz w:val="22"/>
              </w:rPr>
              <w:t>100</w:t>
            </w:r>
            <w:r>
              <w:rPr>
                <w:rFonts w:ascii="標楷體" w:eastAsia="標楷體" w:hAnsi="標楷體" w:cs="新細明體" w:hint="eastAsia"/>
                <w:sz w:val="22"/>
              </w:rPr>
              <w:t>片</w:t>
            </w:r>
          </w:p>
        </w:tc>
        <w:tc>
          <w:tcPr>
            <w:tcW w:w="928" w:type="pct"/>
            <w:shd w:val="clear" w:color="auto" w:fill="FFFFFF"/>
          </w:tcPr>
          <w:p w:rsidR="00C57812" w:rsidRPr="00565B0A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5B0A">
              <w:rPr>
                <w:rFonts w:ascii="標楷體" w:eastAsia="標楷體" w:hAnsi="標楷體" w:cs="新細明體" w:hint="eastAsia"/>
                <w:sz w:val="22"/>
                <w:highlight w:val="yellow"/>
              </w:rPr>
              <w:t>骨腿</w:t>
            </w:r>
            <w:r w:rsidRPr="00565B0A">
              <w:rPr>
                <w:rFonts w:ascii="標楷體" w:eastAsia="標楷體" w:hAnsi="標楷體" w:cs="新細明體"/>
                <w:sz w:val="22"/>
                <w:highlight w:val="yellow"/>
              </w:rPr>
              <w:t>100</w:t>
            </w:r>
            <w:r w:rsidRPr="00565B0A">
              <w:rPr>
                <w:rFonts w:ascii="標楷體" w:eastAsia="標楷體" w:hAnsi="標楷體" w:cs="新細明體" w:hint="eastAsia"/>
                <w:sz w:val="22"/>
                <w:highlight w:val="yellow"/>
              </w:rPr>
              <w:t>支</w:t>
            </w:r>
          </w:p>
          <w:p w:rsidR="00C57812" w:rsidRPr="00565B0A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5B0A">
              <w:rPr>
                <w:rFonts w:ascii="標楷體" w:eastAsia="標楷體" w:hAnsi="標楷體" w:cs="新細明體"/>
                <w:sz w:val="22"/>
                <w:highlight w:val="yellow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g"/>
              </w:smartTagPr>
              <w:r w:rsidRPr="00565B0A">
                <w:rPr>
                  <w:rFonts w:ascii="標楷體" w:eastAsia="標楷體" w:hAnsi="標楷體" w:cs="新細明體"/>
                  <w:sz w:val="22"/>
                  <w:highlight w:val="yellow"/>
                </w:rPr>
                <w:t>150g</w:t>
              </w:r>
            </w:smartTag>
            <w:r w:rsidRPr="00565B0A">
              <w:rPr>
                <w:rFonts w:ascii="標楷體" w:eastAsia="標楷體" w:hAnsi="標楷體" w:cs="新細明體"/>
                <w:sz w:val="22"/>
                <w:highlight w:val="yellow"/>
              </w:rPr>
              <w:t>/</w:t>
            </w:r>
            <w:r w:rsidRPr="00565B0A">
              <w:rPr>
                <w:rFonts w:ascii="標楷體" w:eastAsia="標楷體" w:hAnsi="標楷體" w:cs="新細明體" w:hint="eastAsia"/>
                <w:sz w:val="22"/>
                <w:highlight w:val="yellow"/>
              </w:rPr>
              <w:t>支</w:t>
            </w:r>
            <w:r w:rsidRPr="00565B0A">
              <w:rPr>
                <w:rFonts w:ascii="標楷體" w:eastAsia="標楷體" w:hAnsi="標楷體" w:cs="新細明體"/>
                <w:sz w:val="22"/>
                <w:highlight w:val="yellow"/>
              </w:rPr>
              <w:t>)</w:t>
            </w:r>
          </w:p>
          <w:p w:rsidR="00C57812" w:rsidRPr="00565B0A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5B0A">
              <w:rPr>
                <w:rFonts w:ascii="標楷體" w:eastAsia="標楷體" w:hAnsi="標楷體" w:cs="新細明體" w:hint="eastAsia"/>
                <w:sz w:val="22"/>
                <w:highlight w:val="yellow"/>
              </w:rPr>
              <w:t>薑</w:t>
            </w:r>
            <w:r w:rsidRPr="00565B0A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565B0A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三色豆炒蛋</w:t>
            </w:r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麥克雞塊</w:t>
            </w:r>
            <w:r w:rsidRPr="004A7398">
              <w:rPr>
                <w:rFonts w:ascii="標楷體" w:eastAsia="標楷體" w:hAnsi="標楷體" w:cs="新細明體"/>
                <w:sz w:val="22"/>
              </w:rPr>
              <w:t>300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2.7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C18D7">
                <w:rPr>
                  <w:rFonts w:ascii="標楷體" w:eastAsia="標楷體" w:hAnsi="標楷體" w:cs="新細明體"/>
                  <w:sz w:val="22"/>
                  <w:highlight w:val="cyan"/>
                </w:rPr>
                <w:t>2</w:t>
              </w:r>
              <w:r w:rsidRPr="000C18D7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C10776">
        <w:trPr>
          <w:trHeight w:val="284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參鮮豆腐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7812" w:rsidRPr="00565B0A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5B0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彩頭拌炒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腐皮銀芽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義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式肉醬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西滷菜</w:t>
            </w:r>
          </w:p>
        </w:tc>
      </w:tr>
      <w:tr w:rsidR="00C57812" w:rsidRPr="004A7398" w:rsidTr="00C10776">
        <w:tc>
          <w:tcPr>
            <w:tcW w:w="359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6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0.3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0.3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565B0A" w:rsidRDefault="00C57812" w:rsidP="007A1E22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5B0A">
              <w:rPr>
                <w:rFonts w:ascii="標楷體" w:eastAsia="標楷體" w:hAnsi="標楷體" w:cs="新細明體" w:hint="eastAsia"/>
                <w:sz w:val="22"/>
                <w:highlight w:val="yellow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565B0A">
                <w:rPr>
                  <w:rFonts w:ascii="標楷體" w:eastAsia="標楷體" w:hAnsi="標楷體" w:cs="新細明體"/>
                  <w:sz w:val="22"/>
                  <w:highlight w:val="yellow"/>
                </w:rPr>
                <w:t>5</w:t>
              </w:r>
              <w:r w:rsidRPr="00565B0A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C57812" w:rsidRPr="00565B0A" w:rsidRDefault="00C57812" w:rsidP="007A1E22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5B0A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565B0A">
                <w:rPr>
                  <w:rFonts w:ascii="標楷體" w:eastAsia="標楷體" w:hAnsi="標楷體" w:cs="新細明體"/>
                  <w:sz w:val="22"/>
                  <w:highlight w:val="yellow"/>
                </w:rPr>
                <w:t>0.8</w:t>
              </w:r>
              <w:r w:rsidRPr="00565B0A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乾腐皮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C18D7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0C18D7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斤</w:t>
              </w:r>
            </w:smartTag>
          </w:p>
          <w:p w:rsidR="00C57812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0.1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0C18D7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C18D7">
                <w:rPr>
                  <w:rFonts w:ascii="標楷體" w:eastAsia="標楷體" w:hAnsi="標楷體" w:cs="新細明體"/>
                  <w:sz w:val="22"/>
                  <w:highlight w:val="cyan"/>
                </w:rPr>
                <w:t>6</w:t>
              </w:r>
              <w:r w:rsidRPr="000C18D7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C18D7">
                <w:rPr>
                  <w:rFonts w:ascii="標楷體" w:eastAsia="標楷體" w:hAnsi="標楷體" w:cs="新細明體"/>
                  <w:sz w:val="22"/>
                  <w:highlight w:val="green"/>
                </w:rPr>
                <w:t>0.3</w:t>
              </w:r>
              <w:r w:rsidRPr="000C18D7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C18D7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0C18D7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C57812" w:rsidRPr="004A7398" w:rsidTr="00C10776">
        <w:trPr>
          <w:trHeight w:val="321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榨菜肉絲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565B0A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5B0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春捲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菇嚕玉菜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小餐包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醬拌干條</w:t>
            </w:r>
          </w:p>
        </w:tc>
      </w:tr>
      <w:tr w:rsidR="00C57812" w:rsidRPr="004A7398" w:rsidTr="00C10776">
        <w:trPr>
          <w:trHeight w:val="448"/>
        </w:trPr>
        <w:tc>
          <w:tcPr>
            <w:tcW w:w="359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榨菜絲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4.5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0.6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565B0A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565B0A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565B0A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565B0A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5B0A">
              <w:rPr>
                <w:rFonts w:ascii="標楷體" w:eastAsia="標楷體" w:hAnsi="標楷體" w:cs="新細明體" w:hint="eastAsia"/>
                <w:sz w:val="22"/>
                <w:highlight w:val="yellow"/>
              </w:rPr>
              <w:t>春捲</w:t>
            </w:r>
            <w:r w:rsidRPr="00565B0A">
              <w:rPr>
                <w:rFonts w:ascii="標楷體" w:eastAsia="標楷體" w:hAnsi="標楷體" w:cs="新細明體"/>
                <w:sz w:val="22"/>
                <w:highlight w:val="yellow"/>
              </w:rPr>
              <w:t>100</w:t>
            </w:r>
            <w:r w:rsidRPr="00565B0A">
              <w:rPr>
                <w:rFonts w:ascii="標楷體" w:eastAsia="標楷體" w:hAnsi="標楷體" w:cs="新細明體" w:hint="eastAsia"/>
                <w:sz w:val="22"/>
                <w:highlight w:val="yellow"/>
              </w:rPr>
              <w:t>條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什錦菇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小餐包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C10776">
        <w:trPr>
          <w:trHeight w:hRule="exact" w:val="374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C57812" w:rsidRPr="004A7398" w:rsidTr="00C10776">
        <w:trPr>
          <w:trHeight w:val="662"/>
        </w:trPr>
        <w:tc>
          <w:tcPr>
            <w:tcW w:w="359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C10776">
        <w:trPr>
          <w:trHeight w:hRule="exact" w:val="374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鮮味瓜湯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紫菜小魚湯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枸杞銀耳湯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玉米濃湯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養生菇湯</w:t>
            </w:r>
          </w:p>
        </w:tc>
      </w:tr>
      <w:tr w:rsidR="00C57812" w:rsidRPr="004A7398" w:rsidTr="00C10776">
        <w:trPr>
          <w:trHeight w:val="944"/>
        </w:trPr>
        <w:tc>
          <w:tcPr>
            <w:tcW w:w="359" w:type="pct"/>
            <w:vMerge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0.6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薑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紫菜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0C18D7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麥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枸杞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濃湯粉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C10776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6.5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7.4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5.8</w:t>
            </w:r>
          </w:p>
        </w:tc>
      </w:tr>
      <w:tr w:rsidR="00C57812" w:rsidRPr="004A7398" w:rsidTr="00C10776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C57812" w:rsidRPr="004A7398" w:rsidTr="00C10776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C57812" w:rsidRPr="004A7398" w:rsidTr="00C10776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C57812" w:rsidRPr="004A7398" w:rsidTr="00C10776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789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774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765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850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798</w:t>
            </w:r>
          </w:p>
        </w:tc>
      </w:tr>
    </w:tbl>
    <w:p w:rsidR="00C57812" w:rsidRPr="004A7398" w:rsidRDefault="00C57812" w:rsidP="007B7AD6">
      <w:pPr>
        <w:rPr>
          <w:rFonts w:ascii="標楷體" w:eastAsia="標楷體" w:hAnsi="標楷體"/>
        </w:rPr>
      </w:pPr>
    </w:p>
    <w:p w:rsidR="00C57812" w:rsidRPr="004A7398" w:rsidRDefault="00C57812" w:rsidP="007B7AD6">
      <w:pPr>
        <w:widowControl/>
        <w:spacing w:line="360" w:lineRule="exact"/>
        <w:ind w:right="-82"/>
        <w:jc w:val="center"/>
        <w:rPr>
          <w:rFonts w:ascii="標楷體" w:eastAsia="標楷體" w:hAnsi="標楷體"/>
        </w:rPr>
      </w:pPr>
      <w:r w:rsidRPr="004A7398"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b/>
          <w:color w:val="FF0000"/>
        </w:rPr>
        <w:t>J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7B7AD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8"/>
        <w:gridCol w:w="1982"/>
        <w:gridCol w:w="1983"/>
        <w:gridCol w:w="1983"/>
        <w:gridCol w:w="1983"/>
        <w:gridCol w:w="1983"/>
      </w:tblGrid>
      <w:tr w:rsidR="00C57812" w:rsidRPr="004A7398" w:rsidTr="00D069EB">
        <w:trPr>
          <w:trHeight w:val="344"/>
        </w:trPr>
        <w:tc>
          <w:tcPr>
            <w:tcW w:w="360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J2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J5</w:t>
            </w:r>
          </w:p>
        </w:tc>
      </w:tr>
      <w:tr w:rsidR="00C57812" w:rsidRPr="004A7398" w:rsidTr="00D069EB">
        <w:trPr>
          <w:trHeight w:val="346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燜飯特餐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C57812" w:rsidRPr="004A7398" w:rsidTr="00D069EB"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油蔥酥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val="333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黑椒肉片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蔥燒雞丁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酸菜麵腸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芋香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排骨</w:t>
            </w:r>
          </w:p>
        </w:tc>
      </w:tr>
      <w:tr w:rsidR="00C57812" w:rsidRPr="004A7398" w:rsidTr="00D069EB">
        <w:trPr>
          <w:trHeight w:val="1272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269B9">
                <w:rPr>
                  <w:rFonts w:ascii="標楷體" w:eastAsia="標楷體" w:hAnsi="標楷體" w:cs="新細明體"/>
                  <w:sz w:val="22"/>
                  <w:highlight w:val="cyan"/>
                </w:rPr>
                <w:t>2</w:t>
              </w:r>
              <w:r w:rsidRPr="00D269B9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269B9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D269B9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黑胡椒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</w:t>
            </w:r>
            <w:r w:rsidRPr="004A7398">
              <w:rPr>
                <w:rFonts w:ascii="標楷體" w:eastAsia="標楷體" w:hAnsi="標楷體"/>
                <w:sz w:val="22"/>
              </w:rPr>
              <w:t>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芋頭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C57812" w:rsidRPr="004A7398" w:rsidTr="00D069EB">
        <w:trPr>
          <w:trHeight w:val="28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鐵板油腐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粉絲煲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茄汁洋蔥蛋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紅白雙絲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干丁季豆</w:t>
            </w:r>
          </w:p>
        </w:tc>
      </w:tr>
      <w:tr w:rsidR="00C57812" w:rsidRPr="004A7398" w:rsidTr="00D069EB"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269B9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D269B9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</w:rPr>
              <w:t>九層塔</w:t>
            </w:r>
            <w:r w:rsidRPr="00D269B9">
              <w:rPr>
                <w:rFonts w:ascii="標楷體" w:eastAsia="標楷體" w:hAnsi="標楷體" w:cs="新細明體"/>
                <w:sz w:val="22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269B9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D269B9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269B9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D269B9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269B9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D269B9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</w:tr>
      <w:tr w:rsidR="00C57812" w:rsidRPr="004A7398" w:rsidTr="00D069EB">
        <w:trPr>
          <w:trHeight w:val="321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筍丁絞肉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佳香拌炒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可口洋芋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瓜香甜條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肉絲香根</w:t>
            </w:r>
          </w:p>
        </w:tc>
      </w:tr>
      <w:tr w:rsidR="00C57812" w:rsidRPr="004A7398" w:rsidTr="00D069EB">
        <w:trPr>
          <w:trHeight w:val="692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甜不辣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海根絲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D069EB">
        <w:trPr>
          <w:trHeight w:hRule="exact" w:val="37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C57812" w:rsidRPr="004A7398" w:rsidTr="00D069EB">
        <w:trPr>
          <w:trHeight w:val="662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C57812" w:rsidRPr="004A7398" w:rsidTr="00D069EB">
        <w:trPr>
          <w:trHeight w:hRule="exact" w:val="37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四神湯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刈薯蛋花湯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芋香粟米湯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肉絲羹湯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金茸海裙湯</w:t>
            </w:r>
          </w:p>
        </w:tc>
      </w:tr>
      <w:tr w:rsidR="00C57812" w:rsidRPr="004A7398" w:rsidTr="00D069EB">
        <w:trPr>
          <w:trHeight w:val="944"/>
        </w:trPr>
        <w:tc>
          <w:tcPr>
            <w:tcW w:w="360" w:type="pct"/>
            <w:vMerge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四神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芋頭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粟米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海裙菜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7.4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823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781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818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794</w:t>
            </w:r>
          </w:p>
        </w:tc>
      </w:tr>
    </w:tbl>
    <w:p w:rsidR="00C57812" w:rsidRPr="004A7398" w:rsidRDefault="00C57812" w:rsidP="007B7AD6">
      <w:pPr>
        <w:rPr>
          <w:rFonts w:ascii="標楷體" w:eastAsia="標楷體" w:hAnsi="標楷體"/>
        </w:rPr>
      </w:pPr>
    </w:p>
    <w:p w:rsidR="00C57812" w:rsidRPr="004A7398" w:rsidRDefault="00C57812" w:rsidP="007B7AD6">
      <w:pPr>
        <w:widowControl/>
        <w:spacing w:line="360" w:lineRule="exact"/>
        <w:ind w:right="-82"/>
        <w:jc w:val="center"/>
        <w:rPr>
          <w:rFonts w:ascii="標楷體" w:eastAsia="標楷體" w:hAnsi="標楷體"/>
        </w:rPr>
      </w:pPr>
      <w:r w:rsidRPr="004A7398"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b/>
          <w:color w:val="FF0000"/>
        </w:rPr>
        <w:t>K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7B7AD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8"/>
        <w:gridCol w:w="1982"/>
        <w:gridCol w:w="1983"/>
        <w:gridCol w:w="1983"/>
        <w:gridCol w:w="1983"/>
        <w:gridCol w:w="1983"/>
      </w:tblGrid>
      <w:tr w:rsidR="00C57812" w:rsidRPr="004A7398" w:rsidTr="00D069EB">
        <w:trPr>
          <w:trHeight w:val="344"/>
        </w:trPr>
        <w:tc>
          <w:tcPr>
            <w:tcW w:w="360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smartTag w:uri="urn:schemas-microsoft-com:office:smarttags" w:element="place">
                <w:r w:rsidRPr="004A7398">
                  <w:rPr>
                    <w:rFonts w:ascii="Arial" w:eastAsia="標楷體" w:hAnsi="Arial" w:cs="Arial"/>
                  </w:rPr>
                  <w:t>K2</w:t>
                </w:r>
              </w:smartTag>
            </w:smartTag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K5</w:t>
            </w:r>
          </w:p>
        </w:tc>
      </w:tr>
      <w:tr w:rsidR="00C57812" w:rsidRPr="004A7398" w:rsidTr="00D069EB">
        <w:trPr>
          <w:trHeight w:val="346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燕麥飯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漢堡特餐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漢堡皮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val="333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海結燒肉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紅燒雞丁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翡翠蒸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val="1272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6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2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hint="eastAsia"/>
                <w:bCs/>
                <w:sz w:val="22"/>
                <w:highlight w:val="cyan"/>
              </w:rPr>
              <w:t>薑</w:t>
            </w:r>
            <w:r w:rsidRPr="003A0028">
              <w:rPr>
                <w:rFonts w:ascii="標楷體" w:eastAsia="標楷體" w:hAnsi="標楷體"/>
                <w:bCs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hint="eastAsia"/>
                <w:bCs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菠菜</w:t>
            </w:r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val="28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肉末香筍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FFFF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香蔥油腐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毛豆蔬醬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美式洋芋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麵輪末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cyan"/>
                </w:rPr>
                <w:t>3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val="321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花枝丸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蛋香粉絲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羅漢齋滷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芹香肉絲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val="448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tabs>
                <w:tab w:val="left" w:pos="1155"/>
              </w:tabs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花枝丸</w:t>
            </w:r>
            <w:r w:rsidRPr="004A7398">
              <w:rPr>
                <w:rFonts w:ascii="標楷體" w:eastAsia="標楷體" w:hAnsi="標楷體" w:cs="新細明體"/>
                <w:sz w:val="22"/>
              </w:rPr>
              <w:t>200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hRule="exact" w:val="37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val="662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hRule="exact" w:val="37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C57812">
            <w:pPr>
              <w:snapToGrid w:val="0"/>
              <w:spacing w:beforeLines="10" w:afterLines="1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冬菜金絲湯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青蔬肉片湯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紅豆地瓜湯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滑蛋玉米粥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val="944"/>
        </w:trPr>
        <w:tc>
          <w:tcPr>
            <w:tcW w:w="360" w:type="pct"/>
            <w:vMerge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紅麵線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冬菜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920C2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5.8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6.5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D069EB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802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840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763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773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920C2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C57812" w:rsidRPr="004A7398" w:rsidRDefault="00C57812" w:rsidP="007B7AD6">
      <w:pPr>
        <w:rPr>
          <w:rFonts w:ascii="標楷體" w:eastAsia="標楷體" w:hAnsi="標楷體"/>
        </w:rPr>
      </w:pPr>
    </w:p>
    <w:p w:rsidR="00C57812" w:rsidRDefault="00C57812">
      <w:pPr>
        <w:widowControl/>
        <w:rPr>
          <w:rFonts w:ascii="標楷體" w:eastAsia="標楷體" w:hAnsi="標楷體"/>
          <w:b/>
          <w:color w:val="FF0000"/>
        </w:rPr>
      </w:pPr>
    </w:p>
    <w:p w:rsidR="00C57812" w:rsidRDefault="00C57812">
      <w:pPr>
        <w:widowControl/>
        <w:rPr>
          <w:rFonts w:ascii="標楷體" w:eastAsia="標楷體" w:hAnsi="標楷體"/>
          <w:b/>
          <w:color w:val="FF0000"/>
        </w:rPr>
      </w:pPr>
    </w:p>
    <w:p w:rsidR="00C57812" w:rsidRDefault="00C57812">
      <w:pPr>
        <w:widowControl/>
        <w:rPr>
          <w:rFonts w:ascii="標楷體" w:eastAsia="標楷體" w:hAnsi="標楷體"/>
          <w:b/>
          <w:color w:val="FF0000"/>
        </w:rPr>
      </w:pPr>
    </w:p>
    <w:p w:rsidR="00C57812" w:rsidRDefault="00C57812">
      <w:pPr>
        <w:widowControl/>
        <w:rPr>
          <w:rFonts w:ascii="標楷體" w:eastAsia="標楷體" w:hAnsi="標楷體"/>
          <w:b/>
          <w:color w:val="FF0000"/>
        </w:rPr>
      </w:pPr>
    </w:p>
    <w:p w:rsidR="00C57812" w:rsidRDefault="00C57812">
      <w:pPr>
        <w:widowControl/>
        <w:rPr>
          <w:rFonts w:ascii="標楷體" w:eastAsia="標楷體" w:hAnsi="標楷體"/>
          <w:b/>
          <w:color w:val="FF0000"/>
        </w:rPr>
      </w:pPr>
    </w:p>
    <w:p w:rsidR="00C57812" w:rsidRDefault="00C57812">
      <w:pPr>
        <w:widowControl/>
        <w:rPr>
          <w:rFonts w:ascii="標楷體" w:eastAsia="標楷體" w:hAnsi="標楷體"/>
          <w:b/>
          <w:color w:val="FF0000"/>
        </w:rPr>
      </w:pPr>
    </w:p>
    <w:p w:rsidR="00C57812" w:rsidRDefault="00C57812">
      <w:pPr>
        <w:widowControl/>
        <w:rPr>
          <w:rFonts w:ascii="標楷體" w:eastAsia="標楷體" w:hAnsi="標楷體"/>
          <w:b/>
          <w:color w:val="FF0000"/>
        </w:rPr>
        <w:sectPr w:rsidR="00C57812" w:rsidSect="00FA2D4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57812" w:rsidRPr="0089414E" w:rsidRDefault="00C57812" w:rsidP="00E14F9F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學年度國民小</w:t>
      </w:r>
      <w:r w:rsidRPr="0089414E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4</w:t>
      </w:r>
      <w:r w:rsidRPr="0089414E">
        <w:rPr>
          <w:rFonts w:eastAsia="標楷體" w:hint="eastAsia"/>
          <w:b/>
          <w:sz w:val="28"/>
          <w:szCs w:val="28"/>
        </w:rPr>
        <w:t>月循環菜單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>
        <w:rPr>
          <w:rFonts w:eastAsia="標楷體" w:hAnsi="標楷體" w:hint="eastAsia"/>
          <w:b/>
          <w:color w:val="FF0000"/>
          <w:sz w:val="28"/>
          <w:szCs w:val="28"/>
        </w:rPr>
        <w:t>華王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C57812" w:rsidRPr="0089414E" w:rsidRDefault="00C57812" w:rsidP="00E14F9F">
      <w:pPr>
        <w:snapToGrid w:val="0"/>
        <w:rPr>
          <w:rFonts w:eastAsia="標楷體"/>
          <w:color w:val="3333FF"/>
          <w:sz w:val="16"/>
          <w:szCs w:val="16"/>
        </w:rPr>
      </w:pPr>
      <w:r w:rsidRPr="0089414E">
        <w:rPr>
          <w:rFonts w:eastAsia="標楷體" w:hAnsi="標楷體" w:hint="eastAsia"/>
          <w:color w:val="3333FF"/>
          <w:sz w:val="16"/>
          <w:szCs w:val="16"/>
        </w:rPr>
        <w:t>電話：</w:t>
      </w:r>
      <w:r w:rsidRPr="0089414E">
        <w:rPr>
          <w:rFonts w:eastAsia="標楷體"/>
          <w:color w:val="3333FF"/>
          <w:sz w:val="16"/>
          <w:szCs w:val="16"/>
        </w:rPr>
        <w:t>03-</w:t>
      </w:r>
      <w:r>
        <w:rPr>
          <w:rFonts w:eastAsia="標楷體"/>
          <w:color w:val="3333FF"/>
          <w:sz w:val="16"/>
          <w:szCs w:val="16"/>
        </w:rPr>
        <w:t>8220889</w:t>
      </w:r>
      <w:r w:rsidRPr="0089414E">
        <w:rPr>
          <w:rFonts w:eastAsia="標楷體"/>
          <w:color w:val="3333FF"/>
          <w:sz w:val="16"/>
          <w:szCs w:val="16"/>
        </w:rPr>
        <w:t xml:space="preserve"> </w:t>
      </w:r>
      <w:r w:rsidRPr="0089414E">
        <w:rPr>
          <w:rFonts w:eastAsia="標楷體" w:hint="eastAsia"/>
          <w:color w:val="3333FF"/>
          <w:sz w:val="16"/>
          <w:szCs w:val="16"/>
        </w:rPr>
        <w:t>傳真：</w:t>
      </w:r>
      <w:r>
        <w:rPr>
          <w:rFonts w:eastAsia="標楷體"/>
          <w:color w:val="3333FF"/>
          <w:sz w:val="16"/>
          <w:szCs w:val="16"/>
        </w:rPr>
        <w:t>03-8227688</w:t>
      </w:r>
      <w:r w:rsidRPr="0089414E">
        <w:rPr>
          <w:rFonts w:eastAsia="標楷體"/>
          <w:color w:val="3333FF"/>
          <w:sz w:val="16"/>
          <w:szCs w:val="16"/>
        </w:rPr>
        <w:t xml:space="preserve"> </w:t>
      </w:r>
      <w:r w:rsidRPr="0089414E">
        <w:rPr>
          <w:rFonts w:eastAsia="標楷體" w:hint="eastAsia"/>
          <w:color w:val="3333FF"/>
          <w:sz w:val="16"/>
          <w:szCs w:val="16"/>
        </w:rPr>
        <w:t>地址：花蓮縣美工路</w:t>
      </w:r>
      <w:r>
        <w:rPr>
          <w:rFonts w:eastAsia="標楷體"/>
          <w:color w:val="3333FF"/>
          <w:sz w:val="16"/>
          <w:szCs w:val="16"/>
        </w:rPr>
        <w:t>69</w:t>
      </w:r>
      <w:r w:rsidRPr="0089414E">
        <w:rPr>
          <w:rFonts w:eastAsia="標楷體" w:hint="eastAsia"/>
          <w:color w:val="3333FF"/>
          <w:sz w:val="16"/>
          <w:szCs w:val="16"/>
        </w:rPr>
        <w:t>號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96"/>
        <w:gridCol w:w="296"/>
        <w:gridCol w:w="236"/>
        <w:gridCol w:w="1078"/>
        <w:gridCol w:w="1202"/>
        <w:gridCol w:w="1488"/>
        <w:gridCol w:w="1752"/>
        <w:gridCol w:w="1560"/>
        <w:gridCol w:w="1638"/>
        <w:gridCol w:w="296"/>
        <w:gridCol w:w="1306"/>
        <w:gridCol w:w="1638"/>
        <w:gridCol w:w="402"/>
        <w:gridCol w:w="480"/>
        <w:gridCol w:w="480"/>
        <w:gridCol w:w="480"/>
        <w:gridCol w:w="460"/>
        <w:gridCol w:w="380"/>
      </w:tblGrid>
      <w:tr w:rsidR="00C57812" w:rsidRPr="0089414E" w:rsidTr="004E739E">
        <w:trPr>
          <w:trHeight w:val="510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C57812" w:rsidRPr="0089414E" w:rsidRDefault="00C57812" w:rsidP="00C57812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C57812" w:rsidRPr="0089414E" w:rsidRDefault="00C57812" w:rsidP="00C57812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20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48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17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副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63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C57812" w:rsidRPr="0089414E" w:rsidRDefault="00C57812" w:rsidP="00C57812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0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湯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品</w:t>
            </w:r>
            <w:r w:rsidRPr="004E01A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E01A4">
              <w:rPr>
                <w:rFonts w:eastAsia="標楷體" w:hAnsi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16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402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全榖根莖</w:t>
            </w:r>
          </w:p>
        </w:tc>
        <w:tc>
          <w:tcPr>
            <w:tcW w:w="4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4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4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油脂</w:t>
            </w: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堅果種子</w:t>
            </w:r>
          </w:p>
        </w:tc>
        <w:tc>
          <w:tcPr>
            <w:tcW w:w="4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3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水果</w:t>
            </w: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97631C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7631C">
              <w:rPr>
                <w:rFonts w:eastAsia="標楷體"/>
                <w:b/>
                <w:sz w:val="16"/>
                <w:szCs w:val="16"/>
              </w:rPr>
              <w:t>4/1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C10776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 w:rsidRPr="00C10776">
              <w:rPr>
                <w:rFonts w:ascii="標楷體" w:eastAsia="標楷體" w:hAnsi="標楷體" w:cs="Arial"/>
                <w:b/>
              </w:rPr>
              <w:t>G</w:t>
            </w:r>
            <w:r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薏仁飯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薏仁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香積雪蓮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麵腸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時瓜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雪蓮子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木須炒蛋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木耳絲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韭菜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滑嫩仙草湯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520AC6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仙草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4.7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2.9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657</w:t>
            </w: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97631C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 w:rsidRPr="00C10776">
              <w:rPr>
                <w:rFonts w:ascii="標楷體" w:eastAsia="標楷體" w:hAnsi="標楷體" w:cs="Arial"/>
                <w:b/>
              </w:rPr>
              <w:t>G</w:t>
            </w:r>
            <w:r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炒飯特餐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秧盆雞丁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雞丁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芝麻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銀蘿肉丁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白蘿蔔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針菇羹湯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520AC6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肉絲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金針菇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高麗菜</w:t>
            </w:r>
          </w:p>
        </w:tc>
        <w:tc>
          <w:tcPr>
            <w:tcW w:w="40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2.6</w:t>
            </w:r>
          </w:p>
        </w:tc>
        <w:tc>
          <w:tcPr>
            <w:tcW w:w="460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702</w:t>
            </w:r>
          </w:p>
        </w:tc>
        <w:tc>
          <w:tcPr>
            <w:tcW w:w="380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57812" w:rsidRPr="0097631C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4/7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H2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米飯</w:t>
            </w:r>
          </w:p>
        </w:tc>
        <w:tc>
          <w:tcPr>
            <w:tcW w:w="1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D57411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57411">
              <w:rPr>
                <w:rFonts w:ascii="標楷體" w:eastAsia="標楷體" w:hAnsi="標楷體" w:hint="eastAsia"/>
                <w:b/>
                <w:bCs/>
                <w:sz w:val="22"/>
              </w:rPr>
              <w:t>五香雞翅</w:t>
            </w:r>
          </w:p>
        </w:tc>
        <w:tc>
          <w:tcPr>
            <w:tcW w:w="1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D57411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D57411">
              <w:rPr>
                <w:rFonts w:ascii="標楷體" w:eastAsia="標楷體" w:hAnsi="標楷體" w:hint="eastAsia"/>
                <w:bCs/>
                <w:sz w:val="14"/>
                <w:szCs w:val="14"/>
              </w:rPr>
              <w:t>生雞翅</w:t>
            </w:r>
            <w:r w:rsidRPr="00D57411"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311E72">
              <w:rPr>
                <w:rFonts w:ascii="標楷體" w:eastAsia="標楷體" w:hAnsi="標楷體" w:hint="eastAsia"/>
                <w:b/>
                <w:bCs/>
                <w:sz w:val="22"/>
              </w:rPr>
              <w:t>筑前塊煮</w:t>
            </w:r>
          </w:p>
        </w:tc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黃瓜</w:t>
            </w:r>
            <w:r w:rsidRPr="00311E72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小肉片</w:t>
            </w:r>
            <w:r w:rsidRPr="00311E72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11E72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蕃茄蛋花湯</w:t>
            </w:r>
          </w:p>
        </w:tc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蔬菜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蕃茄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311E72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4.5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311E72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311E72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311E72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311E72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650</w:t>
            </w:r>
          </w:p>
        </w:tc>
        <w:tc>
          <w:tcPr>
            <w:tcW w:w="3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97631C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H3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小米飯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小米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銀蘿麩滷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白蘿蔔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烤麩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茶葉蛋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*1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綠豆湯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520AC6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520AC6">
              <w:rPr>
                <w:rFonts w:ascii="標楷體" w:eastAsia="標楷體" w:hAnsi="標楷體" w:cs="新細明體" w:hint="eastAsia"/>
                <w:sz w:val="14"/>
                <w:szCs w:val="14"/>
              </w:rPr>
              <w:t>綠豆</w:t>
            </w:r>
            <w:r w:rsidRPr="00520AC6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673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97631C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H4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蔥花卷特餐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蔥花捲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香雞堡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香雞堡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金玉肉末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玉米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台式鹹粥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520AC6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絞肉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乾香菇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油蔥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7A3499">
              <w:rPr>
                <w:rFonts w:eastAsia="標楷體"/>
                <w:b/>
                <w:sz w:val="12"/>
                <w:szCs w:val="12"/>
              </w:rPr>
              <w:t>4/10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H5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晶米飯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香菇肉燥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時瓜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乾香菇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和風脆炒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刈薯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柴魚片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海芽粉絲湯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海帶芽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冬粉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味噌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688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4/13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0" w:type="auto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I1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糙米飯</w:t>
            </w:r>
          </w:p>
        </w:tc>
        <w:tc>
          <w:tcPr>
            <w:tcW w:w="1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滑嫩豬排</w:t>
            </w:r>
          </w:p>
        </w:tc>
        <w:tc>
          <w:tcPr>
            <w:tcW w:w="1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里肌肉排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參鮮豆腐</w:t>
            </w:r>
          </w:p>
        </w:tc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豆腐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芹菜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乾香菇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鮮味瓜湯</w:t>
            </w:r>
          </w:p>
        </w:tc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時瓜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大骨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薑</w:t>
            </w:r>
          </w:p>
        </w:tc>
        <w:tc>
          <w:tcPr>
            <w:tcW w:w="4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4.5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60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687</w:t>
            </w:r>
          </w:p>
        </w:tc>
        <w:tc>
          <w:tcPr>
            <w:tcW w:w="38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I2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米飯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yellow"/>
              </w:rPr>
              <w:t>美味大雞</w:t>
            </w:r>
            <w:r w:rsidRPr="00643948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yellow"/>
              </w:rPr>
              <w:t>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  <w:highlight w:val="yellow"/>
              </w:rPr>
              <w:t>大雞</w:t>
            </w:r>
            <w:r w:rsidRPr="00643948">
              <w:rPr>
                <w:rFonts w:ascii="標楷體" w:eastAsia="標楷體" w:hAnsi="標楷體" w:hint="eastAsia"/>
                <w:bCs/>
                <w:sz w:val="14"/>
                <w:szCs w:val="14"/>
                <w:highlight w:val="yellow"/>
              </w:rPr>
              <w:t>腿</w:t>
            </w:r>
            <w:r w:rsidRPr="00643948">
              <w:rPr>
                <w:rFonts w:ascii="標楷體" w:eastAsia="標楷體" w:hAnsi="標楷體"/>
                <w:bCs/>
                <w:sz w:val="14"/>
                <w:szCs w:val="14"/>
                <w:highlight w:val="yellow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643948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yellow"/>
              </w:rPr>
              <w:t>彩頭拌炒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643948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  <w:highlight w:val="yellow"/>
              </w:rPr>
            </w:pPr>
            <w:r w:rsidRPr="00643948">
              <w:rPr>
                <w:rFonts w:ascii="標楷體" w:eastAsia="標楷體" w:hAnsi="標楷體" w:hint="eastAsia"/>
                <w:sz w:val="14"/>
                <w:szCs w:val="14"/>
                <w:highlight w:val="yellow"/>
              </w:rPr>
              <w:t>白蘿蔔</w:t>
            </w:r>
            <w:r w:rsidRPr="00643948">
              <w:rPr>
                <w:rFonts w:ascii="標楷體" w:eastAsia="標楷體" w:hAnsi="標楷體"/>
                <w:sz w:val="14"/>
                <w:szCs w:val="14"/>
                <w:highlight w:val="yellow"/>
              </w:rPr>
              <w:t xml:space="preserve"> </w:t>
            </w:r>
            <w:r w:rsidRPr="00643948">
              <w:rPr>
                <w:rFonts w:ascii="標楷體" w:eastAsia="標楷體" w:hAnsi="標楷體" w:hint="eastAsia"/>
                <w:sz w:val="14"/>
                <w:szCs w:val="14"/>
                <w:highlight w:val="yellow"/>
              </w:rPr>
              <w:t>肉絲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紫菜小魚湯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E40380">
              <w:rPr>
                <w:rFonts w:ascii="標楷體" w:eastAsia="標楷體" w:hAnsi="標楷體" w:cs="新細明體" w:hint="eastAsia"/>
                <w:sz w:val="14"/>
                <w:szCs w:val="14"/>
              </w:rPr>
              <w:t>紫菜</w:t>
            </w:r>
            <w:r w:rsidRPr="00E40380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小魚乾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薑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675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233332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 w:rsidRPr="00233332">
              <w:rPr>
                <w:rFonts w:ascii="標楷體" w:eastAsia="標楷體" w:hAnsi="標楷體" w:cs="Arial Unicode MS"/>
                <w:b/>
              </w:rPr>
              <w:t>I3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紫米飯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紫米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676C66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76C66">
              <w:rPr>
                <w:rFonts w:eastAsia="標楷體" w:hint="eastAsia"/>
                <w:b/>
                <w:bCs/>
                <w:kern w:val="0"/>
              </w:rPr>
              <w:t>原味蒸</w:t>
            </w:r>
            <w:r w:rsidRPr="00676C66">
              <w:rPr>
                <w:rFonts w:eastAsia="標楷體"/>
                <w:b/>
                <w:bCs/>
                <w:kern w:val="0"/>
              </w:rPr>
              <w:t>/</w:t>
            </w:r>
            <w:r w:rsidRPr="00676C66">
              <w:rPr>
                <w:rFonts w:eastAsia="標楷體" w:hint="eastAsia"/>
                <w:b/>
                <w:bCs/>
                <w:kern w:val="0"/>
              </w:rPr>
              <w:t>炒蛋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三色豆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腐皮銀芽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乾腐皮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豆芽菜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韭菜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枸杞銀耳湯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E40380" w:rsidRDefault="00C57812" w:rsidP="00C57812">
            <w:pPr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濕白木耳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麥仁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枸杞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668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233332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 w:rsidRPr="00233332">
              <w:rPr>
                <w:rFonts w:ascii="標楷體" w:eastAsia="標楷體" w:hAnsi="標楷體" w:cs="Arial Unicode MS"/>
                <w:b/>
              </w:rPr>
              <w:t>I4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義式特餐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濕麵條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麥克雞塊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麥克雞塊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美式肉醬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蕃茄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蕃茄醬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玉米濃湯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玉米粒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2.6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4/17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I5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晶米飯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咖哩排骨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排骨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馬鈴薯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西滷菜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白菜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養生菇湯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刈薯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金針菇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大骨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4.8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657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7A3499">
              <w:rPr>
                <w:rFonts w:eastAsia="標楷體"/>
                <w:b/>
                <w:sz w:val="12"/>
                <w:szCs w:val="12"/>
              </w:rPr>
              <w:t>4/20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糙米飯</w:t>
            </w:r>
          </w:p>
        </w:tc>
        <w:tc>
          <w:tcPr>
            <w:tcW w:w="1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黑椒肉片</w:t>
            </w:r>
          </w:p>
        </w:tc>
        <w:tc>
          <w:tcPr>
            <w:tcW w:w="1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肉片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黑胡椒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鐵板油腐</w:t>
            </w:r>
          </w:p>
        </w:tc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油豆腐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青椒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四神湯</w:t>
            </w:r>
          </w:p>
        </w:tc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四神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肉丁</w:t>
            </w:r>
          </w:p>
        </w:tc>
        <w:tc>
          <w:tcPr>
            <w:tcW w:w="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2.6</w:t>
            </w:r>
          </w:p>
        </w:tc>
        <w:tc>
          <w:tcPr>
            <w:tcW w:w="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722</w:t>
            </w:r>
          </w:p>
        </w:tc>
        <w:tc>
          <w:tcPr>
            <w:tcW w:w="3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米飯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蔥燒雞丁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生雞丁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粉絲堡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冬粉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蔬菜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九層榙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刈薯蛋花湯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刈薯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684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糙米飯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酸菜麵腸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酸菜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麵腸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茄汁洋蔥蛋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蕃茄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芋香栗米湯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E40380" w:rsidRDefault="00C57812" w:rsidP="00C57812">
            <w:pPr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芋頭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栗米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燜飯特餐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肉絲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乾香菇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花枝排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花枝排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紅白雙絲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白蘿蔔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肉絲羹湯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肉絲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筍絲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紅蘿蔔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木耳絲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2.8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709</w:t>
            </w: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4/24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J5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晶米飯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芋香排骨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排骨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芋頭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干丁季豆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豆干丁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季節豆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金針海裙湯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E40380" w:rsidRDefault="00C57812" w:rsidP="00C57812">
            <w:pPr>
              <w:spacing w:before="24" w:after="24"/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金針菇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海裙菜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4.7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spacing w:before="24" w:after="24"/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b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糙米飯</w:t>
            </w:r>
          </w:p>
        </w:tc>
        <w:tc>
          <w:tcPr>
            <w:tcW w:w="1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糙米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海結燒肉</w:t>
            </w:r>
          </w:p>
        </w:tc>
        <w:tc>
          <w:tcPr>
            <w:tcW w:w="1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肉丁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海帶結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肉末香筍</w:t>
            </w:r>
          </w:p>
        </w:tc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冬菜金絲湯</w:t>
            </w:r>
          </w:p>
        </w:tc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紅麵線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白菜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冬菜</w:t>
            </w:r>
          </w:p>
        </w:tc>
        <w:tc>
          <w:tcPr>
            <w:tcW w:w="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4.8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2.8</w:t>
            </w:r>
          </w:p>
        </w:tc>
        <w:tc>
          <w:tcPr>
            <w:tcW w:w="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661</w:t>
            </w:r>
          </w:p>
        </w:tc>
        <w:tc>
          <w:tcPr>
            <w:tcW w:w="3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F14A69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F14A69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標楷體" w:eastAsia="標楷體" w:hAnsi="標楷體" w:cs="Arial Unicode MS"/>
                  <w:b/>
                  <w:sz w:val="20"/>
                  <w:szCs w:val="20"/>
                </w:rPr>
                <w:t>K2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米飯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紅燒雞丁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生雞丁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蔬菜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香蔥油腐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油豆腐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青蔬肉片湯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蔬菜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肉片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4.5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V</w:t>
            </w: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7A349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b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燕麥飯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燕麥粒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翡翠蒸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炒蛋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蛋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菠菜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毛豆蔬醬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麵輪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時瓜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毛豆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蒜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紅豆地瓜湯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E40380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紅豆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地瓜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糖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673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  <w:tr w:rsidR="00C57812" w:rsidRPr="0089414E" w:rsidTr="004E73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7A3499" w:rsidRDefault="00C57812" w:rsidP="00C57812">
            <w:pPr>
              <w:snapToGrid w:val="0"/>
              <w:spacing w:before="24" w:after="24" w:line="240" w:lineRule="exact"/>
              <w:ind w:leftChars="-50" w:left="31680" w:rightChars="-50" w:right="31680"/>
              <w:jc w:val="center"/>
              <w:rPr>
                <w:rFonts w:eastAsia="標楷體"/>
                <w:b/>
                <w:sz w:val="12"/>
                <w:szCs w:val="12"/>
              </w:rPr>
            </w:pPr>
            <w:r>
              <w:rPr>
                <w:rFonts w:eastAsia="標楷體"/>
                <w:b/>
                <w:sz w:val="12"/>
                <w:szCs w:val="12"/>
              </w:rPr>
              <w:t>4/30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F14A69" w:rsidRDefault="00C57812" w:rsidP="00C57812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/>
              </w:rPr>
            </w:pPr>
            <w:r w:rsidRPr="00F14A69">
              <w:rPr>
                <w:rFonts w:eastAsia="標楷體" w:hint="eastAsia"/>
                <w:b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line="340" w:lineRule="exact"/>
              <w:ind w:leftChars="-50" w:left="31680" w:rightChars="-50" w:right="3168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b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漢堡特餐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漢堡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麥香豬堡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麥香豬堡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美式洋芋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馬鈴薯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洋蔥</w:t>
            </w:r>
            <w:r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9414E">
              <w:rPr>
                <w:rFonts w:ascii="標楷體" w:eastAsia="標楷體" w:hAnsi="標楷體" w:hint="eastAsia"/>
                <w:sz w:val="14"/>
                <w:szCs w:val="14"/>
              </w:rPr>
              <w:t>蔬菜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4E01A4" w:rsidRDefault="00C57812" w:rsidP="00C57812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滑蛋玉米粥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1041EE" w:rsidRDefault="00C57812" w:rsidP="00C57812">
            <w:pPr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1041EE">
              <w:rPr>
                <w:rFonts w:ascii="標楷體" w:eastAsia="標楷體" w:hAnsi="標楷體" w:cs="新細明體" w:hint="eastAsia"/>
                <w:sz w:val="14"/>
                <w:szCs w:val="14"/>
              </w:rPr>
              <w:t>米</w:t>
            </w:r>
            <w:r w:rsidRPr="001041EE"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玉米粒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三色丁</w:t>
            </w:r>
            <w:r>
              <w:rPr>
                <w:rFonts w:ascii="標楷體" w:eastAsia="標楷體" w:hAnsi="標楷體" w:cs="新細明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4"/>
                <w:szCs w:val="14"/>
              </w:rPr>
              <w:t>蛋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5.6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2.8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2C228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>
              <w:rPr>
                <w:rFonts w:ascii="新細明體" w:cs="新細明體"/>
                <w:sz w:val="16"/>
                <w:szCs w:val="16"/>
              </w:rPr>
              <w:t>723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C57812" w:rsidRPr="0089414E" w:rsidRDefault="00C57812" w:rsidP="00C57812">
            <w:pPr>
              <w:snapToGrid w:val="0"/>
              <w:spacing w:before="24" w:after="24" w:line="220" w:lineRule="exact"/>
              <w:ind w:leftChars="-50" w:left="31680" w:rightChars="-50" w:right="31680"/>
              <w:jc w:val="center"/>
              <w:rPr>
                <w:rFonts w:eastAsia="標楷體"/>
                <w:spacing w:val="-10"/>
              </w:rPr>
            </w:pPr>
          </w:p>
        </w:tc>
      </w:tr>
    </w:tbl>
    <w:p w:rsidR="00C57812" w:rsidRPr="00E14F9F" w:rsidRDefault="00C57812">
      <w:pPr>
        <w:widowControl/>
        <w:rPr>
          <w:rFonts w:ascii="標楷體" w:eastAsia="標楷體" w:hAnsi="標楷體"/>
          <w:b/>
          <w:color w:val="FF0000"/>
        </w:rPr>
        <w:sectPr w:rsidR="00C57812" w:rsidRPr="00E14F9F" w:rsidSect="004E739E">
          <w:pgSz w:w="16838" w:h="11906" w:orient="landscape"/>
          <w:pgMar w:top="680" w:right="720" w:bottom="720" w:left="720" w:header="851" w:footer="992" w:gutter="0"/>
          <w:cols w:space="425"/>
          <w:docGrid w:type="lines" w:linePitch="360"/>
        </w:sectPr>
      </w:pPr>
    </w:p>
    <w:p w:rsidR="00C57812" w:rsidRPr="004A7398" w:rsidRDefault="00C57812" w:rsidP="002C2280">
      <w:pPr>
        <w:widowControl/>
        <w:snapToGrid w:val="0"/>
        <w:ind w:right="-79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FF0000"/>
        </w:rPr>
        <w:t>G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2C228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8"/>
        <w:gridCol w:w="1982"/>
        <w:gridCol w:w="1983"/>
        <w:gridCol w:w="1983"/>
        <w:gridCol w:w="1983"/>
        <w:gridCol w:w="1983"/>
      </w:tblGrid>
      <w:tr w:rsidR="00C57812" w:rsidRPr="004A7398" w:rsidTr="002C2280">
        <w:trPr>
          <w:trHeight w:val="344"/>
        </w:trPr>
        <w:tc>
          <w:tcPr>
            <w:tcW w:w="360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Arial Unicode MS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G</w:t>
            </w:r>
            <w:r w:rsidRPr="004A7398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G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G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G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G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C57812" w:rsidRPr="004A7398" w:rsidTr="002C2280">
        <w:trPr>
          <w:trHeight w:val="346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薏仁飯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c>
          <w:tcPr>
            <w:tcW w:w="360" w:type="pct"/>
            <w:vMerge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333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香積雪蓮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秧盆雞丁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965"/>
        </w:trPr>
        <w:tc>
          <w:tcPr>
            <w:tcW w:w="360" w:type="pct"/>
            <w:vMerge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麵腸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雪蓮子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0853CE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0853CE">
              <w:rPr>
                <w:rFonts w:ascii="標楷體" w:eastAsia="標楷體" w:hAnsi="標楷體" w:cs="新細明體"/>
                <w:sz w:val="22"/>
                <w:highlight w:val="cyan"/>
              </w:rPr>
              <w:t>1</w:t>
            </w: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</w:tcPr>
          <w:p w:rsidR="00C57812" w:rsidRPr="004A7398" w:rsidRDefault="00C57812" w:rsidP="00C57812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284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木須炒蛋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銀蘿肉丁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c>
          <w:tcPr>
            <w:tcW w:w="360" w:type="pct"/>
            <w:vMerge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0853CE">
              <w:rPr>
                <w:rFonts w:ascii="標楷體" w:eastAsia="標楷體" w:hAnsi="標楷體" w:cs="新細明體"/>
                <w:sz w:val="22"/>
                <w:highlight w:val="green"/>
              </w:rPr>
              <w:t>3</w:t>
            </w:r>
            <w:r w:rsidRPr="000853CE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r w:rsidRPr="004A7398">
              <w:rPr>
                <w:rFonts w:ascii="標楷體" w:eastAsia="標楷體" w:hAnsi="標楷體" w:cs="新細明體"/>
                <w:sz w:val="22"/>
              </w:rPr>
              <w:t>0.1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0853CE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0853CE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374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662"/>
        </w:trPr>
        <w:tc>
          <w:tcPr>
            <w:tcW w:w="360" w:type="pct"/>
            <w:vMerge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374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滑嫩仙草湯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針菇羹湯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val="944"/>
        </w:trPr>
        <w:tc>
          <w:tcPr>
            <w:tcW w:w="360" w:type="pct"/>
            <w:vMerge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仙草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燒仙草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仙草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西谷米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702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C57812" w:rsidRPr="004A7398" w:rsidRDefault="00C57812" w:rsidP="002C2280">
      <w:pPr>
        <w:rPr>
          <w:rFonts w:ascii="標楷體" w:eastAsia="標楷體" w:hAnsi="標楷體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Pr="004A7398" w:rsidRDefault="00C57812" w:rsidP="002C2280">
      <w:pPr>
        <w:widowControl/>
        <w:spacing w:line="360" w:lineRule="exact"/>
        <w:ind w:right="-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FF0000"/>
        </w:rPr>
        <w:t>H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2C228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8"/>
        <w:gridCol w:w="1982"/>
        <w:gridCol w:w="1983"/>
        <w:gridCol w:w="1983"/>
        <w:gridCol w:w="1983"/>
        <w:gridCol w:w="1983"/>
      </w:tblGrid>
      <w:tr w:rsidR="00C57812" w:rsidRPr="004A7398" w:rsidTr="002C2280">
        <w:trPr>
          <w:trHeight w:val="344"/>
        </w:trPr>
        <w:tc>
          <w:tcPr>
            <w:tcW w:w="360" w:type="pct"/>
          </w:tcPr>
          <w:p w:rsidR="00C57812" w:rsidRPr="004A7398" w:rsidRDefault="00C57812" w:rsidP="002C2280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C57812" w:rsidRPr="004A7398" w:rsidTr="002C2280">
        <w:trPr>
          <w:trHeight w:val="346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蔥花卷特餐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C57812" w:rsidRPr="004A7398" w:rsidTr="002C2280">
        <w:tc>
          <w:tcPr>
            <w:tcW w:w="360" w:type="pct"/>
            <w:vMerge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蔥花捲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928" w:type="pct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C57812" w:rsidRPr="004A7398" w:rsidTr="002C2280">
        <w:trPr>
          <w:trHeight w:val="333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五香雞翅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銀蘿麩滷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香雞堡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香菇肉燥</w:t>
            </w:r>
          </w:p>
        </w:tc>
      </w:tr>
      <w:tr w:rsidR="00C57812" w:rsidRPr="004A7398" w:rsidTr="002C2280">
        <w:trPr>
          <w:trHeight w:val="1272"/>
        </w:trPr>
        <w:tc>
          <w:tcPr>
            <w:tcW w:w="360" w:type="pct"/>
            <w:vMerge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生雞翅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BA0F92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烤</w:t>
            </w:r>
            <w:r w:rsidRPr="00BA0F92">
              <w:rPr>
                <w:rStyle w:val="ft"/>
                <w:rFonts w:ascii="標楷體" w:eastAsia="標楷體" w:hAnsi="標楷體" w:cs="Arial" w:hint="eastAsia"/>
                <w:sz w:val="22"/>
              </w:rPr>
              <w:t>麩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BA0F92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香雞堡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BA0F92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C57812" w:rsidRPr="004A7398" w:rsidTr="002C2280">
        <w:trPr>
          <w:trHeight w:val="284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筑前塊煮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茶葉蛋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和風脆炒</w:t>
            </w:r>
          </w:p>
        </w:tc>
      </w:tr>
      <w:tr w:rsidR="00C57812" w:rsidRPr="004A7398" w:rsidTr="002C2280">
        <w:tc>
          <w:tcPr>
            <w:tcW w:w="360" w:type="pct"/>
            <w:vMerge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黃瓜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小肉片</w:t>
            </w:r>
            <w:r w:rsidRPr="004A7398">
              <w:rPr>
                <w:rFonts w:ascii="標楷體" w:eastAsia="標楷體" w:hAnsi="標楷體" w:cs="新細明體"/>
                <w:sz w:val="22"/>
              </w:rPr>
              <w:t>0.8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BA0F92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BA0F92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C57812" w:rsidRPr="004A7398" w:rsidRDefault="00C57812" w:rsidP="002C2280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BA0F92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刈薯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BA0F92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BA0F92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柴魚片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C57812" w:rsidRPr="004A7398" w:rsidTr="002C2280">
        <w:trPr>
          <w:trHeight w:hRule="exact" w:val="374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C57812" w:rsidRPr="004A7398" w:rsidTr="002C2280">
        <w:trPr>
          <w:trHeight w:val="662"/>
        </w:trPr>
        <w:tc>
          <w:tcPr>
            <w:tcW w:w="360" w:type="pct"/>
            <w:vMerge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C57812" w:rsidRPr="004A7398" w:rsidTr="002C2280">
        <w:trPr>
          <w:trHeight w:hRule="exact" w:val="374"/>
        </w:trPr>
        <w:tc>
          <w:tcPr>
            <w:tcW w:w="360" w:type="pct"/>
            <w:vMerge w:val="restar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蕃茄蛋花湯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綠豆湯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台式鹹粥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C57812">
            <w:pPr>
              <w:snapToGrid w:val="0"/>
              <w:spacing w:beforeLines="10" w:afterLines="1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海芽粉絲湯</w:t>
            </w:r>
          </w:p>
        </w:tc>
      </w:tr>
      <w:tr w:rsidR="00C57812" w:rsidRPr="004A7398" w:rsidTr="002C2280">
        <w:trPr>
          <w:trHeight w:val="944"/>
        </w:trPr>
        <w:tc>
          <w:tcPr>
            <w:tcW w:w="360" w:type="pct"/>
            <w:vMerge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7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油蔥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海帶芽乾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冬粉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味噌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C57812" w:rsidRPr="004A7398" w:rsidTr="002C2280">
        <w:trPr>
          <w:trHeight w:hRule="exact" w:val="680"/>
        </w:trPr>
        <w:tc>
          <w:tcPr>
            <w:tcW w:w="360" w:type="pct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650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736</w:t>
            </w:r>
          </w:p>
        </w:tc>
        <w:tc>
          <w:tcPr>
            <w:tcW w:w="928" w:type="pct"/>
            <w:vAlign w:val="center"/>
          </w:tcPr>
          <w:p w:rsidR="00C57812" w:rsidRPr="004A7398" w:rsidRDefault="00C57812" w:rsidP="00334EC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688</w:t>
            </w:r>
          </w:p>
        </w:tc>
      </w:tr>
    </w:tbl>
    <w:p w:rsidR="00C57812" w:rsidRPr="004A7398" w:rsidRDefault="00C57812" w:rsidP="002C2280">
      <w:pPr>
        <w:rPr>
          <w:rFonts w:ascii="標楷體" w:eastAsia="標楷體" w:hAnsi="標楷體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  <w:b/>
          <w:color w:val="FF0000"/>
        </w:rPr>
      </w:pPr>
    </w:p>
    <w:p w:rsidR="00C57812" w:rsidRDefault="00C57812" w:rsidP="002C2280">
      <w:pPr>
        <w:widowControl/>
        <w:spacing w:line="360" w:lineRule="exact"/>
        <w:ind w:right="-82"/>
        <w:rPr>
          <w:rFonts w:ascii="標楷體" w:eastAsia="標楷體" w:hAnsi="標楷體"/>
          <w:b/>
          <w:color w:val="FF0000"/>
        </w:rPr>
      </w:pPr>
    </w:p>
    <w:p w:rsidR="00C57812" w:rsidRPr="004A7398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FF0000"/>
        </w:rPr>
        <w:t>I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54100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7"/>
        <w:gridCol w:w="1983"/>
        <w:gridCol w:w="1983"/>
        <w:gridCol w:w="1983"/>
        <w:gridCol w:w="1983"/>
        <w:gridCol w:w="1983"/>
      </w:tblGrid>
      <w:tr w:rsidR="00C57812" w:rsidRPr="004A7398" w:rsidTr="00985ED9">
        <w:trPr>
          <w:trHeight w:val="344"/>
        </w:trPr>
        <w:tc>
          <w:tcPr>
            <w:tcW w:w="359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I2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I5</w:t>
            </w:r>
          </w:p>
        </w:tc>
      </w:tr>
      <w:tr w:rsidR="00C57812" w:rsidRPr="004A7398" w:rsidTr="00985ED9">
        <w:trPr>
          <w:trHeight w:val="346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紫米飯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義式特餐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C57812" w:rsidRPr="004A7398" w:rsidTr="00985ED9">
        <w:tc>
          <w:tcPr>
            <w:tcW w:w="359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11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紫米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985ED9">
        <w:trPr>
          <w:trHeight w:val="333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滑嫩豬排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7A1E22" w:rsidRDefault="00C57812" w:rsidP="00DA55B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美味大雞</w:t>
            </w:r>
            <w:r w:rsidRPr="007A1E22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腿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原味蒸蛋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麥克雞塊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咖哩排骨</w:t>
            </w:r>
          </w:p>
        </w:tc>
      </w:tr>
      <w:tr w:rsidR="00C57812" w:rsidRPr="004A7398" w:rsidTr="00985ED9">
        <w:trPr>
          <w:trHeight w:val="1272"/>
        </w:trPr>
        <w:tc>
          <w:tcPr>
            <w:tcW w:w="359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里肌肉排</w:t>
            </w:r>
            <w:r>
              <w:rPr>
                <w:rFonts w:ascii="標楷體" w:eastAsia="標楷體" w:hAnsi="標楷體" w:cs="新細明體"/>
                <w:sz w:val="22"/>
              </w:rPr>
              <w:t>100</w:t>
            </w:r>
            <w:r>
              <w:rPr>
                <w:rFonts w:ascii="標楷體" w:eastAsia="標楷體" w:hAnsi="標楷體" w:cs="新細明體" w:hint="eastAsia"/>
                <w:sz w:val="22"/>
              </w:rPr>
              <w:t>片</w:t>
            </w:r>
          </w:p>
        </w:tc>
        <w:tc>
          <w:tcPr>
            <w:tcW w:w="928" w:type="pct"/>
            <w:shd w:val="clear" w:color="auto" w:fill="FFFFFF"/>
          </w:tcPr>
          <w:p w:rsidR="00C57812" w:rsidRPr="007A1E22" w:rsidRDefault="00C57812" w:rsidP="00DA55BF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7A1E22">
              <w:rPr>
                <w:rFonts w:ascii="標楷體" w:eastAsia="標楷體" w:hAnsi="標楷體" w:cs="新細明體" w:hint="eastAsia"/>
                <w:sz w:val="22"/>
                <w:highlight w:val="yellow"/>
              </w:rPr>
              <w:t>骨腿</w:t>
            </w:r>
            <w:r w:rsidRPr="007A1E22">
              <w:rPr>
                <w:rFonts w:ascii="標楷體" w:eastAsia="標楷體" w:hAnsi="標楷體" w:cs="新細明體"/>
                <w:sz w:val="22"/>
                <w:highlight w:val="yellow"/>
              </w:rPr>
              <w:t>100</w:t>
            </w:r>
            <w:r w:rsidRPr="007A1E22">
              <w:rPr>
                <w:rFonts w:ascii="標楷體" w:eastAsia="標楷體" w:hAnsi="標楷體" w:cs="新細明體" w:hint="eastAsia"/>
                <w:sz w:val="22"/>
                <w:highlight w:val="yellow"/>
              </w:rPr>
              <w:t>支</w:t>
            </w:r>
          </w:p>
          <w:p w:rsidR="00C57812" w:rsidRPr="007A1E22" w:rsidRDefault="00C57812" w:rsidP="00DA55BF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7A1E22">
              <w:rPr>
                <w:rFonts w:ascii="標楷體" w:eastAsia="標楷體" w:hAnsi="標楷體" w:cs="新細明體"/>
                <w:sz w:val="22"/>
                <w:highlight w:val="yellow"/>
              </w:rPr>
              <w:t>(150g/</w:t>
            </w:r>
            <w:r w:rsidRPr="007A1E22">
              <w:rPr>
                <w:rFonts w:ascii="標楷體" w:eastAsia="標楷體" w:hAnsi="標楷體" w:cs="新細明體" w:hint="eastAsia"/>
                <w:sz w:val="22"/>
                <w:highlight w:val="yellow"/>
              </w:rPr>
              <w:t>支</w:t>
            </w:r>
            <w:r w:rsidRPr="007A1E22">
              <w:rPr>
                <w:rFonts w:ascii="標楷體" w:eastAsia="標楷體" w:hAnsi="標楷體" w:cs="新細明體"/>
                <w:sz w:val="22"/>
                <w:highlight w:val="yellow"/>
              </w:rPr>
              <w:t>)</w:t>
            </w:r>
          </w:p>
          <w:p w:rsidR="00C57812" w:rsidRPr="007A1E22" w:rsidRDefault="00C57812" w:rsidP="00DA55BF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7A1E22">
              <w:rPr>
                <w:rFonts w:ascii="標楷體" w:eastAsia="標楷體" w:hAnsi="標楷體" w:cs="新細明體" w:hint="eastAsia"/>
                <w:sz w:val="22"/>
                <w:highlight w:val="yellow"/>
              </w:rPr>
              <w:t>薑</w:t>
            </w:r>
            <w:r w:rsidRPr="007A1E22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7A1E22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三色豆炒蛋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r>
              <w:rPr>
                <w:rFonts w:ascii="標楷體" w:eastAsia="標楷體" w:hAnsi="標楷體" w:cs="新細明體"/>
                <w:sz w:val="22"/>
              </w:rPr>
              <w:t>0.5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麥克雞塊</w:t>
            </w:r>
            <w:r w:rsidRPr="004A7398">
              <w:rPr>
                <w:rFonts w:ascii="標楷體" w:eastAsia="標楷體" w:hAnsi="標楷體" w:cs="新細明體"/>
                <w:sz w:val="22"/>
              </w:rPr>
              <w:t>300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排骨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0C18D7">
              <w:rPr>
                <w:rFonts w:ascii="標楷體" w:eastAsia="標楷體" w:hAnsi="標楷體" w:cs="新細明體"/>
                <w:sz w:val="22"/>
                <w:highlight w:val="cyan"/>
              </w:rPr>
              <w:t>2</w:t>
            </w: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0.5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C57812" w:rsidRPr="004A7398" w:rsidTr="00985ED9">
        <w:trPr>
          <w:trHeight w:val="284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參鮮豆腐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7812" w:rsidRPr="007A1E22" w:rsidRDefault="00C57812" w:rsidP="00DA55B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7A1E22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彩頭拌炒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腐皮銀芽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美式肉醬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西滷菜</w:t>
            </w:r>
          </w:p>
        </w:tc>
      </w:tr>
      <w:tr w:rsidR="00C57812" w:rsidRPr="004A7398" w:rsidTr="00985ED9">
        <w:tc>
          <w:tcPr>
            <w:tcW w:w="359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豆腐</w:t>
            </w:r>
            <w:r>
              <w:rPr>
                <w:rFonts w:ascii="標楷體" w:eastAsia="標楷體" w:hAnsi="標楷體" w:cs="新細明體"/>
                <w:sz w:val="22"/>
              </w:rPr>
              <w:t>6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絞肉</w:t>
            </w:r>
            <w:r>
              <w:rPr>
                <w:rFonts w:ascii="標楷體" w:eastAsia="標楷體" w:hAnsi="標楷體" w:cs="新細明體"/>
                <w:sz w:val="22"/>
              </w:rPr>
              <w:t>0.3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芹菜</w:t>
            </w:r>
            <w:r>
              <w:rPr>
                <w:rFonts w:ascii="標楷體" w:eastAsia="標楷體" w:hAnsi="標楷體" w:cs="新細明體"/>
                <w:sz w:val="22"/>
              </w:rPr>
              <w:t>0.3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7A1E22" w:rsidRDefault="00C57812" w:rsidP="00DA55BF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7A1E22">
              <w:rPr>
                <w:rFonts w:ascii="標楷體" w:eastAsia="標楷體" w:hAnsi="標楷體" w:cs="新細明體" w:hint="eastAsia"/>
                <w:sz w:val="22"/>
                <w:highlight w:val="yellow"/>
              </w:rPr>
              <w:t>白蘿蔔</w:t>
            </w:r>
            <w:r w:rsidRPr="007A1E22">
              <w:rPr>
                <w:rFonts w:ascii="標楷體" w:eastAsia="標楷體" w:hAnsi="標楷體" w:cs="新細明體"/>
                <w:sz w:val="22"/>
                <w:highlight w:val="yellow"/>
              </w:rPr>
              <w:t>5</w:t>
            </w:r>
            <w:r w:rsidRPr="007A1E22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C57812" w:rsidRPr="007A1E22" w:rsidRDefault="00C57812" w:rsidP="00DA55BF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7A1E22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肉絲</w:t>
            </w:r>
            <w:r w:rsidRPr="007A1E22">
              <w:rPr>
                <w:rFonts w:ascii="標楷體" w:eastAsia="標楷體" w:hAnsi="標楷體" w:cs="新細明體"/>
                <w:sz w:val="22"/>
                <w:highlight w:val="yellow"/>
              </w:rPr>
              <w:t>0.8</w:t>
            </w:r>
            <w:r w:rsidRPr="007A1E22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乾腐皮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豆芽菜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0C18D7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0C18D7">
              <w:rPr>
                <w:rFonts w:ascii="標楷體" w:eastAsia="標楷體" w:hAnsi="標楷體" w:cs="新細明體" w:hint="eastAsia"/>
                <w:sz w:val="22"/>
                <w:highlight w:val="green"/>
              </w:rPr>
              <w:t>公</w:t>
            </w:r>
            <w:r>
              <w:rPr>
                <w:rFonts w:ascii="標楷體" w:eastAsia="標楷體" w:hAnsi="標楷體" w:cs="新細明體" w:hint="eastAsia"/>
                <w:sz w:val="22"/>
              </w:rPr>
              <w:t>斤</w:t>
            </w:r>
          </w:p>
          <w:p w:rsidR="00C57812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r>
              <w:rPr>
                <w:rFonts w:ascii="標楷體" w:eastAsia="標楷體" w:hAnsi="標楷體" w:cs="新細明體"/>
                <w:sz w:val="22"/>
              </w:rPr>
              <w:t>0.1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0C18D7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0C18D7">
              <w:rPr>
                <w:rFonts w:ascii="標楷體" w:eastAsia="標楷體" w:hAnsi="標楷體" w:cs="新細明體"/>
                <w:sz w:val="22"/>
                <w:highlight w:val="cyan"/>
              </w:rPr>
              <w:t>6</w:t>
            </w: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r w:rsidRPr="000C18D7">
              <w:rPr>
                <w:rFonts w:ascii="標楷體" w:eastAsia="標楷體" w:hAnsi="標楷體" w:cs="新細明體"/>
                <w:sz w:val="22"/>
                <w:highlight w:val="green"/>
              </w:rPr>
              <w:t>0.3</w:t>
            </w:r>
            <w:r w:rsidRPr="000C18D7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蛋酥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0C18D7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0C18D7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C57812" w:rsidRPr="004A7398" w:rsidTr="00985ED9">
        <w:trPr>
          <w:trHeight w:hRule="exact" w:val="374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C57812" w:rsidRPr="004A7398" w:rsidTr="00985ED9">
        <w:trPr>
          <w:trHeight w:val="662"/>
        </w:trPr>
        <w:tc>
          <w:tcPr>
            <w:tcW w:w="359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C57812" w:rsidRPr="004A7398" w:rsidTr="00985ED9">
        <w:trPr>
          <w:trHeight w:hRule="exact" w:val="374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2C2280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鮮味瓜湯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紫菜小魚湯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枸杞銀耳湯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玉米濃湯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養生菇湯</w:t>
            </w:r>
          </w:p>
        </w:tc>
      </w:tr>
      <w:tr w:rsidR="00C57812" w:rsidRPr="004A7398" w:rsidTr="00985ED9">
        <w:trPr>
          <w:trHeight w:val="944"/>
        </w:trPr>
        <w:tc>
          <w:tcPr>
            <w:tcW w:w="359" w:type="pct"/>
            <w:vMerge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時瓜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大骨</w:t>
            </w:r>
            <w:r>
              <w:rPr>
                <w:rFonts w:ascii="標楷體" w:eastAsia="標楷體" w:hAnsi="標楷體" w:cs="新細明體"/>
                <w:sz w:val="22"/>
              </w:rPr>
              <w:t>0.6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2C2280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薑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紫菜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0C18D7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C18D7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濕白木耳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麥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仁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枸杞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濃湯粉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刈薯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0.5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C57812" w:rsidRPr="004A7398" w:rsidTr="00985ED9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4.8</w:t>
            </w:r>
          </w:p>
        </w:tc>
      </w:tr>
      <w:tr w:rsidR="00C57812" w:rsidRPr="004A7398" w:rsidTr="00985ED9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1.1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C57812" w:rsidRPr="004A7398" w:rsidTr="00985ED9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C57812" w:rsidRPr="004A7398" w:rsidTr="00985ED9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C57812" w:rsidRPr="004A7398" w:rsidTr="00985ED9">
        <w:trPr>
          <w:trHeight w:hRule="exact" w:val="680"/>
        </w:trPr>
        <w:tc>
          <w:tcPr>
            <w:tcW w:w="359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687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675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668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710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657</w:t>
            </w:r>
          </w:p>
        </w:tc>
      </w:tr>
    </w:tbl>
    <w:p w:rsidR="00C57812" w:rsidRPr="004A7398" w:rsidRDefault="00C57812" w:rsidP="00541006">
      <w:pPr>
        <w:rPr>
          <w:rFonts w:ascii="標楷體" w:eastAsia="標楷體" w:hAnsi="標楷體"/>
        </w:rPr>
      </w:pPr>
    </w:p>
    <w:p w:rsidR="00C57812" w:rsidRPr="004A7398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</w:rPr>
      </w:pPr>
      <w:r w:rsidRPr="004A7398"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b/>
          <w:color w:val="FF0000"/>
        </w:rPr>
        <w:t>J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54100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8"/>
        <w:gridCol w:w="1982"/>
        <w:gridCol w:w="1983"/>
        <w:gridCol w:w="1983"/>
        <w:gridCol w:w="1983"/>
        <w:gridCol w:w="1983"/>
      </w:tblGrid>
      <w:tr w:rsidR="00C57812" w:rsidRPr="004A7398" w:rsidTr="00327FE6">
        <w:trPr>
          <w:trHeight w:val="344"/>
        </w:trPr>
        <w:tc>
          <w:tcPr>
            <w:tcW w:w="360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J2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J5</w:t>
            </w:r>
          </w:p>
        </w:tc>
      </w:tr>
      <w:tr w:rsidR="00C57812" w:rsidRPr="004A7398" w:rsidTr="00327FE6">
        <w:trPr>
          <w:trHeight w:val="346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燜飯特餐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C57812" w:rsidRPr="004A7398" w:rsidTr="00327FE6"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油蔥酥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val="333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黑椒肉片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蔥燒雞丁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酸菜麵腸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芋香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排骨</w:t>
            </w:r>
          </w:p>
        </w:tc>
      </w:tr>
      <w:tr w:rsidR="00C57812" w:rsidRPr="004A7398" w:rsidTr="00327FE6">
        <w:trPr>
          <w:trHeight w:val="1272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2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D269B9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黑胡椒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麵腸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酸菜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</w:t>
            </w:r>
            <w:r w:rsidRPr="004A7398">
              <w:rPr>
                <w:rFonts w:ascii="標楷體" w:eastAsia="標楷體" w:hAnsi="標楷體"/>
                <w:sz w:val="22"/>
              </w:rPr>
              <w:t>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排骨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芋頭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C57812" w:rsidRPr="004A7398" w:rsidTr="00327FE6">
        <w:trPr>
          <w:trHeight w:val="28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鐵板油腐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粉絲煲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茄汁洋蔥蛋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紅白雙絲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干丁季豆</w:t>
            </w:r>
          </w:p>
        </w:tc>
      </w:tr>
      <w:tr w:rsidR="00C57812" w:rsidRPr="004A7398" w:rsidTr="00327FE6"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r w:rsidRPr="004A7398">
              <w:rPr>
                <w:rFonts w:ascii="標楷體" w:eastAsia="標楷體" w:hAnsi="標楷體" w:cs="新細明體"/>
                <w:sz w:val="22"/>
              </w:rPr>
              <w:t>4.2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青椒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0.5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冬粉</w:t>
            </w: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D269B9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</w:rPr>
              <w:t>九層塔</w:t>
            </w:r>
            <w:r w:rsidRPr="00D269B9">
              <w:rPr>
                <w:rFonts w:ascii="標楷體" w:eastAsia="標楷體" w:hAnsi="標楷體" w:cs="新細明體"/>
                <w:sz w:val="22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r w:rsidRPr="00D269B9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7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D269B9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季節豆</w:t>
            </w:r>
            <w:r w:rsidRPr="004A7398">
              <w:rPr>
                <w:rFonts w:ascii="標楷體" w:eastAsia="標楷體" w:hAnsi="標楷體" w:cs="新細明體"/>
                <w:sz w:val="22"/>
              </w:rPr>
              <w:t>0.5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D269B9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</w:tr>
      <w:tr w:rsidR="00C57812" w:rsidRPr="004A7398" w:rsidTr="00327FE6">
        <w:trPr>
          <w:trHeight w:hRule="exact" w:val="37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C57812" w:rsidRPr="004A7398" w:rsidTr="00327FE6">
        <w:trPr>
          <w:trHeight w:val="662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C57812" w:rsidRPr="004A7398" w:rsidTr="00327FE6">
        <w:trPr>
          <w:trHeight w:hRule="exact" w:val="37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四神湯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刈薯蛋花湯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芋香粟米湯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肉絲羹湯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金茸海裙湯</w:t>
            </w:r>
          </w:p>
        </w:tc>
      </w:tr>
      <w:tr w:rsidR="00C57812" w:rsidRPr="004A7398" w:rsidTr="00327FE6">
        <w:trPr>
          <w:trHeight w:val="944"/>
        </w:trPr>
        <w:tc>
          <w:tcPr>
            <w:tcW w:w="360" w:type="pct"/>
            <w:vMerge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四神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刈薯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芋頭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粟米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0.5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海裙菜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5.3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722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684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702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709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702</w:t>
            </w:r>
          </w:p>
        </w:tc>
      </w:tr>
    </w:tbl>
    <w:p w:rsidR="00C57812" w:rsidRPr="004A7398" w:rsidRDefault="00C57812" w:rsidP="00541006">
      <w:pPr>
        <w:rPr>
          <w:rFonts w:ascii="標楷體" w:eastAsia="標楷體" w:hAnsi="標楷體"/>
        </w:rPr>
      </w:pPr>
    </w:p>
    <w:p w:rsidR="00C57812" w:rsidRPr="004A7398" w:rsidRDefault="00C57812" w:rsidP="00541006">
      <w:pPr>
        <w:widowControl/>
        <w:spacing w:line="360" w:lineRule="exact"/>
        <w:ind w:right="-82"/>
        <w:jc w:val="center"/>
        <w:rPr>
          <w:rFonts w:ascii="標楷體" w:eastAsia="標楷體" w:hAnsi="標楷體"/>
        </w:rPr>
      </w:pPr>
      <w:r w:rsidRPr="004A7398"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b/>
          <w:color w:val="FF0000"/>
        </w:rPr>
        <w:t>K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C57812" w:rsidRPr="004A7398" w:rsidRDefault="00C57812" w:rsidP="0054100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8"/>
        <w:gridCol w:w="1982"/>
        <w:gridCol w:w="1983"/>
        <w:gridCol w:w="1983"/>
        <w:gridCol w:w="1983"/>
        <w:gridCol w:w="1983"/>
      </w:tblGrid>
      <w:tr w:rsidR="00C57812" w:rsidRPr="004A7398" w:rsidTr="00327FE6">
        <w:trPr>
          <w:trHeight w:val="344"/>
        </w:trPr>
        <w:tc>
          <w:tcPr>
            <w:tcW w:w="360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K2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K5</w:t>
            </w:r>
          </w:p>
        </w:tc>
      </w:tr>
      <w:tr w:rsidR="00C57812" w:rsidRPr="004A7398" w:rsidTr="00327FE6">
        <w:trPr>
          <w:trHeight w:val="346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燕麥飯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漢堡特餐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C57812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C57812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燕麥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漢堡皮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val="333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海結燒肉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紅燒雞丁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翡翠蒸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val="1272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肉丁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6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海帶結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2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3A0028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hint="eastAsia"/>
                <w:bCs/>
                <w:sz w:val="22"/>
                <w:highlight w:val="cyan"/>
              </w:rPr>
              <w:t>薑</w:t>
            </w:r>
            <w:r w:rsidRPr="003A0028">
              <w:rPr>
                <w:rFonts w:ascii="標楷體" w:eastAsia="標楷體" w:hAnsi="標楷體"/>
                <w:bCs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hint="eastAsia"/>
                <w:bCs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菠菜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val="28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肉末香筍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FFFF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香蔥油腐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毛豆蔬醬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美式洋芋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3A0028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麵輪末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4A7398">
              <w:rPr>
                <w:rFonts w:ascii="標楷體" w:eastAsia="標楷體" w:hAnsi="標楷體" w:cs="新細明體"/>
                <w:sz w:val="22"/>
              </w:rPr>
              <w:t>5.4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3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hRule="exact" w:val="37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val="662"/>
        </w:trPr>
        <w:tc>
          <w:tcPr>
            <w:tcW w:w="360" w:type="pct"/>
            <w:vMerge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hRule="exact" w:val="374"/>
        </w:trPr>
        <w:tc>
          <w:tcPr>
            <w:tcW w:w="360" w:type="pct"/>
            <w:vMerge w:val="restar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C57812">
            <w:pPr>
              <w:snapToGrid w:val="0"/>
              <w:spacing w:beforeLines="10" w:afterLines="1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冬菜金絲湯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青蔬肉片湯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紅豆地瓜湯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滑蛋玉米粥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val="944"/>
        </w:trPr>
        <w:tc>
          <w:tcPr>
            <w:tcW w:w="360" w:type="pct"/>
            <w:vMerge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紅麵線</w:t>
            </w:r>
            <w:r w:rsidRPr="004A7398">
              <w:rPr>
                <w:rFonts w:ascii="標楷體" w:eastAsia="標楷體" w:hAnsi="標楷體" w:cs="新細明體"/>
                <w:sz w:val="22"/>
              </w:rPr>
              <w:t>0.5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冬菜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E1FFE1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紅豆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地瓜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EB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7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928" w:type="pct"/>
            <w:shd w:val="clear" w:color="auto" w:fill="FFFFFF"/>
          </w:tcPr>
          <w:p w:rsidR="00C57812" w:rsidRPr="004A7398" w:rsidRDefault="00C57812" w:rsidP="000F4C5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4.8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5.6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C57812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C57812" w:rsidRPr="004A7398" w:rsidTr="00327FE6">
        <w:trPr>
          <w:trHeight w:hRule="exact" w:val="680"/>
        </w:trPr>
        <w:tc>
          <w:tcPr>
            <w:tcW w:w="360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661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707</w:t>
            </w:r>
          </w:p>
        </w:tc>
        <w:tc>
          <w:tcPr>
            <w:tcW w:w="928" w:type="pct"/>
            <w:shd w:val="clear" w:color="auto" w:fill="E1FFE1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673</w:t>
            </w:r>
          </w:p>
        </w:tc>
        <w:tc>
          <w:tcPr>
            <w:tcW w:w="928" w:type="pct"/>
            <w:shd w:val="clear" w:color="auto" w:fill="FFEB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723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C57812" w:rsidRPr="004A7398" w:rsidRDefault="00C57812" w:rsidP="000F4C5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C57812" w:rsidRPr="004A7398" w:rsidRDefault="00C57812" w:rsidP="00541006">
      <w:pPr>
        <w:rPr>
          <w:rFonts w:ascii="標楷體" w:eastAsia="標楷體" w:hAnsi="標楷體"/>
        </w:rPr>
      </w:pPr>
    </w:p>
    <w:p w:rsidR="00C57812" w:rsidRPr="002C2280" w:rsidRDefault="00C57812" w:rsidP="002C2280">
      <w:bookmarkStart w:id="0" w:name="_GoBack"/>
      <w:bookmarkEnd w:id="0"/>
    </w:p>
    <w:sectPr w:rsidR="00C57812" w:rsidRPr="002C2280" w:rsidSect="007A3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12" w:rsidRDefault="00C57812" w:rsidP="00496FFD">
      <w:r>
        <w:separator/>
      </w:r>
    </w:p>
  </w:endnote>
  <w:endnote w:type="continuationSeparator" w:id="0">
    <w:p w:rsidR="00C57812" w:rsidRDefault="00C57812" w:rsidP="0049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細黑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12" w:rsidRDefault="00C57812" w:rsidP="00496FFD">
      <w:r>
        <w:separator/>
      </w:r>
    </w:p>
  </w:footnote>
  <w:footnote w:type="continuationSeparator" w:id="0">
    <w:p w:rsidR="00C57812" w:rsidRDefault="00C57812" w:rsidP="0049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36"/>
  </w:num>
  <w:num w:numId="8">
    <w:abstractNumId w:val="42"/>
  </w:num>
  <w:num w:numId="9">
    <w:abstractNumId w:val="33"/>
  </w:num>
  <w:num w:numId="10">
    <w:abstractNumId w:val="2"/>
  </w:num>
  <w:num w:numId="11">
    <w:abstractNumId w:val="20"/>
  </w:num>
  <w:num w:numId="12">
    <w:abstractNumId w:val="32"/>
  </w:num>
  <w:num w:numId="13">
    <w:abstractNumId w:val="26"/>
  </w:num>
  <w:num w:numId="14">
    <w:abstractNumId w:val="3"/>
  </w:num>
  <w:num w:numId="15">
    <w:abstractNumId w:val="35"/>
  </w:num>
  <w:num w:numId="16">
    <w:abstractNumId w:val="24"/>
  </w:num>
  <w:num w:numId="17">
    <w:abstractNumId w:val="6"/>
  </w:num>
  <w:num w:numId="18">
    <w:abstractNumId w:val="17"/>
  </w:num>
  <w:num w:numId="19">
    <w:abstractNumId w:val="30"/>
  </w:num>
  <w:num w:numId="20">
    <w:abstractNumId w:val="1"/>
  </w:num>
  <w:num w:numId="21">
    <w:abstractNumId w:val="15"/>
  </w:num>
  <w:num w:numId="22">
    <w:abstractNumId w:val="5"/>
  </w:num>
  <w:num w:numId="23">
    <w:abstractNumId w:val="23"/>
  </w:num>
  <w:num w:numId="24">
    <w:abstractNumId w:val="22"/>
  </w:num>
  <w:num w:numId="25">
    <w:abstractNumId w:val="31"/>
  </w:num>
  <w:num w:numId="26">
    <w:abstractNumId w:val="29"/>
  </w:num>
  <w:num w:numId="27">
    <w:abstractNumId w:val="28"/>
  </w:num>
  <w:num w:numId="28">
    <w:abstractNumId w:val="10"/>
  </w:num>
  <w:num w:numId="29">
    <w:abstractNumId w:val="41"/>
  </w:num>
  <w:num w:numId="30">
    <w:abstractNumId w:val="43"/>
  </w:num>
  <w:num w:numId="31">
    <w:abstractNumId w:val="27"/>
  </w:num>
  <w:num w:numId="32">
    <w:abstractNumId w:val="21"/>
  </w:num>
  <w:num w:numId="33">
    <w:abstractNumId w:val="11"/>
  </w:num>
  <w:num w:numId="34">
    <w:abstractNumId w:val="40"/>
  </w:num>
  <w:num w:numId="35">
    <w:abstractNumId w:val="34"/>
  </w:num>
  <w:num w:numId="36">
    <w:abstractNumId w:val="9"/>
  </w:num>
  <w:num w:numId="37">
    <w:abstractNumId w:val="39"/>
  </w:num>
  <w:num w:numId="38">
    <w:abstractNumId w:val="12"/>
  </w:num>
  <w:num w:numId="39">
    <w:abstractNumId w:val="13"/>
  </w:num>
  <w:num w:numId="40">
    <w:abstractNumId w:val="4"/>
  </w:num>
  <w:num w:numId="41">
    <w:abstractNumId w:val="16"/>
  </w:num>
  <w:num w:numId="42">
    <w:abstractNumId w:val="37"/>
  </w:num>
  <w:num w:numId="43">
    <w:abstractNumId w:val="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D44"/>
    <w:rsid w:val="00002C3A"/>
    <w:rsid w:val="000068F4"/>
    <w:rsid w:val="000157BE"/>
    <w:rsid w:val="00016254"/>
    <w:rsid w:val="0002172C"/>
    <w:rsid w:val="0002465C"/>
    <w:rsid w:val="00040D70"/>
    <w:rsid w:val="000421B2"/>
    <w:rsid w:val="00046769"/>
    <w:rsid w:val="000733B1"/>
    <w:rsid w:val="00084C5F"/>
    <w:rsid w:val="000853CE"/>
    <w:rsid w:val="000910FC"/>
    <w:rsid w:val="000B000F"/>
    <w:rsid w:val="000B4475"/>
    <w:rsid w:val="000C18D7"/>
    <w:rsid w:val="000C3B6F"/>
    <w:rsid w:val="000C6D4F"/>
    <w:rsid w:val="000D6E28"/>
    <w:rsid w:val="000F4C59"/>
    <w:rsid w:val="001041EE"/>
    <w:rsid w:val="00104BA9"/>
    <w:rsid w:val="00110DB2"/>
    <w:rsid w:val="00130C82"/>
    <w:rsid w:val="00135F63"/>
    <w:rsid w:val="00142007"/>
    <w:rsid w:val="001554BE"/>
    <w:rsid w:val="00161441"/>
    <w:rsid w:val="00192EF6"/>
    <w:rsid w:val="00193255"/>
    <w:rsid w:val="001A5426"/>
    <w:rsid w:val="001A5DD8"/>
    <w:rsid w:val="001D6065"/>
    <w:rsid w:val="001F60DC"/>
    <w:rsid w:val="00220DD9"/>
    <w:rsid w:val="0022218B"/>
    <w:rsid w:val="00224D5A"/>
    <w:rsid w:val="00233332"/>
    <w:rsid w:val="00240E6B"/>
    <w:rsid w:val="00246305"/>
    <w:rsid w:val="0025786D"/>
    <w:rsid w:val="00263EAC"/>
    <w:rsid w:val="0026454E"/>
    <w:rsid w:val="00286EE1"/>
    <w:rsid w:val="00297723"/>
    <w:rsid w:val="002B7BEC"/>
    <w:rsid w:val="002C2280"/>
    <w:rsid w:val="002C23B2"/>
    <w:rsid w:val="002C6F22"/>
    <w:rsid w:val="002D79D1"/>
    <w:rsid w:val="002E04E5"/>
    <w:rsid w:val="00311E72"/>
    <w:rsid w:val="00327FE6"/>
    <w:rsid w:val="00333059"/>
    <w:rsid w:val="00333DEE"/>
    <w:rsid w:val="00334EC1"/>
    <w:rsid w:val="00360601"/>
    <w:rsid w:val="0036315D"/>
    <w:rsid w:val="00365745"/>
    <w:rsid w:val="0037556F"/>
    <w:rsid w:val="00387933"/>
    <w:rsid w:val="00390C46"/>
    <w:rsid w:val="0039388E"/>
    <w:rsid w:val="003A0028"/>
    <w:rsid w:val="003D239F"/>
    <w:rsid w:val="003D3233"/>
    <w:rsid w:val="003D324C"/>
    <w:rsid w:val="003E111E"/>
    <w:rsid w:val="003F760D"/>
    <w:rsid w:val="0040752A"/>
    <w:rsid w:val="00407A29"/>
    <w:rsid w:val="00415865"/>
    <w:rsid w:val="00423016"/>
    <w:rsid w:val="00437251"/>
    <w:rsid w:val="004468A7"/>
    <w:rsid w:val="0045217B"/>
    <w:rsid w:val="00457E2C"/>
    <w:rsid w:val="00463A08"/>
    <w:rsid w:val="004810F8"/>
    <w:rsid w:val="00483010"/>
    <w:rsid w:val="00496DFA"/>
    <w:rsid w:val="00496FFD"/>
    <w:rsid w:val="004A3A22"/>
    <w:rsid w:val="004A7398"/>
    <w:rsid w:val="004B3C22"/>
    <w:rsid w:val="004C5078"/>
    <w:rsid w:val="004E01A4"/>
    <w:rsid w:val="004E2D21"/>
    <w:rsid w:val="004E739E"/>
    <w:rsid w:val="004E7763"/>
    <w:rsid w:val="0050517E"/>
    <w:rsid w:val="00505208"/>
    <w:rsid w:val="0052026D"/>
    <w:rsid w:val="00520AC6"/>
    <w:rsid w:val="00527CEE"/>
    <w:rsid w:val="00541006"/>
    <w:rsid w:val="005522BC"/>
    <w:rsid w:val="005541FC"/>
    <w:rsid w:val="00565B0A"/>
    <w:rsid w:val="00571871"/>
    <w:rsid w:val="0057753D"/>
    <w:rsid w:val="00586376"/>
    <w:rsid w:val="005935C2"/>
    <w:rsid w:val="005A6BDE"/>
    <w:rsid w:val="005A6EB7"/>
    <w:rsid w:val="005A7E1E"/>
    <w:rsid w:val="005B36D3"/>
    <w:rsid w:val="005C2992"/>
    <w:rsid w:val="005C3ADB"/>
    <w:rsid w:val="005D4E11"/>
    <w:rsid w:val="005D6E1C"/>
    <w:rsid w:val="005E6A07"/>
    <w:rsid w:val="005F5571"/>
    <w:rsid w:val="00607A80"/>
    <w:rsid w:val="00625D9A"/>
    <w:rsid w:val="00643948"/>
    <w:rsid w:val="00646EA1"/>
    <w:rsid w:val="0065795B"/>
    <w:rsid w:val="00676C66"/>
    <w:rsid w:val="006A6D11"/>
    <w:rsid w:val="006B74AE"/>
    <w:rsid w:val="006C1261"/>
    <w:rsid w:val="006D53F8"/>
    <w:rsid w:val="006D5F6B"/>
    <w:rsid w:val="006D61CB"/>
    <w:rsid w:val="006F2C50"/>
    <w:rsid w:val="00702483"/>
    <w:rsid w:val="00730E89"/>
    <w:rsid w:val="00735B37"/>
    <w:rsid w:val="00746850"/>
    <w:rsid w:val="0075024C"/>
    <w:rsid w:val="007506C0"/>
    <w:rsid w:val="0075414E"/>
    <w:rsid w:val="00763D6D"/>
    <w:rsid w:val="00764E2E"/>
    <w:rsid w:val="00772891"/>
    <w:rsid w:val="00772924"/>
    <w:rsid w:val="00774BE6"/>
    <w:rsid w:val="00780F20"/>
    <w:rsid w:val="00792EAE"/>
    <w:rsid w:val="007A1E22"/>
    <w:rsid w:val="007A1F95"/>
    <w:rsid w:val="007A2AE6"/>
    <w:rsid w:val="007A31E5"/>
    <w:rsid w:val="007A3499"/>
    <w:rsid w:val="007B7AD6"/>
    <w:rsid w:val="007C3E3A"/>
    <w:rsid w:val="007D2CA1"/>
    <w:rsid w:val="007E1CC2"/>
    <w:rsid w:val="007F66BF"/>
    <w:rsid w:val="00814EDB"/>
    <w:rsid w:val="00840581"/>
    <w:rsid w:val="00845541"/>
    <w:rsid w:val="00867043"/>
    <w:rsid w:val="00886B66"/>
    <w:rsid w:val="00890BAA"/>
    <w:rsid w:val="0089414E"/>
    <w:rsid w:val="008C0412"/>
    <w:rsid w:val="008E5B84"/>
    <w:rsid w:val="008F2ABD"/>
    <w:rsid w:val="008F3227"/>
    <w:rsid w:val="00906EDA"/>
    <w:rsid w:val="00920C20"/>
    <w:rsid w:val="00957DAD"/>
    <w:rsid w:val="00965084"/>
    <w:rsid w:val="0096696E"/>
    <w:rsid w:val="0097631C"/>
    <w:rsid w:val="00985ED9"/>
    <w:rsid w:val="009B4D8D"/>
    <w:rsid w:val="009B7F78"/>
    <w:rsid w:val="009D73A9"/>
    <w:rsid w:val="009E5B8E"/>
    <w:rsid w:val="00A0133F"/>
    <w:rsid w:val="00A12787"/>
    <w:rsid w:val="00A1408D"/>
    <w:rsid w:val="00A57EB2"/>
    <w:rsid w:val="00A6288C"/>
    <w:rsid w:val="00A72FEC"/>
    <w:rsid w:val="00A92E55"/>
    <w:rsid w:val="00AA53A5"/>
    <w:rsid w:val="00AD0C55"/>
    <w:rsid w:val="00AD6D4A"/>
    <w:rsid w:val="00AD75D7"/>
    <w:rsid w:val="00AF4136"/>
    <w:rsid w:val="00AF62EC"/>
    <w:rsid w:val="00B02B32"/>
    <w:rsid w:val="00B06E7D"/>
    <w:rsid w:val="00B10D4D"/>
    <w:rsid w:val="00B13957"/>
    <w:rsid w:val="00B2299C"/>
    <w:rsid w:val="00B52920"/>
    <w:rsid w:val="00B60706"/>
    <w:rsid w:val="00B651AA"/>
    <w:rsid w:val="00B729F1"/>
    <w:rsid w:val="00B80161"/>
    <w:rsid w:val="00BA03F5"/>
    <w:rsid w:val="00BA0F92"/>
    <w:rsid w:val="00BC0C27"/>
    <w:rsid w:val="00BE2438"/>
    <w:rsid w:val="00BF290C"/>
    <w:rsid w:val="00C00E05"/>
    <w:rsid w:val="00C015FC"/>
    <w:rsid w:val="00C03685"/>
    <w:rsid w:val="00C10776"/>
    <w:rsid w:val="00C12C02"/>
    <w:rsid w:val="00C20640"/>
    <w:rsid w:val="00C21354"/>
    <w:rsid w:val="00C31116"/>
    <w:rsid w:val="00C46B0C"/>
    <w:rsid w:val="00C53844"/>
    <w:rsid w:val="00C53B65"/>
    <w:rsid w:val="00C57812"/>
    <w:rsid w:val="00C73F63"/>
    <w:rsid w:val="00C92CA9"/>
    <w:rsid w:val="00C949F5"/>
    <w:rsid w:val="00C9601B"/>
    <w:rsid w:val="00CA3935"/>
    <w:rsid w:val="00CB6171"/>
    <w:rsid w:val="00CC17FC"/>
    <w:rsid w:val="00CD402C"/>
    <w:rsid w:val="00CF68B2"/>
    <w:rsid w:val="00CF7FCA"/>
    <w:rsid w:val="00D0303B"/>
    <w:rsid w:val="00D069EB"/>
    <w:rsid w:val="00D06D80"/>
    <w:rsid w:val="00D20234"/>
    <w:rsid w:val="00D269B9"/>
    <w:rsid w:val="00D30313"/>
    <w:rsid w:val="00D35303"/>
    <w:rsid w:val="00D45994"/>
    <w:rsid w:val="00D53ACA"/>
    <w:rsid w:val="00D57411"/>
    <w:rsid w:val="00D57741"/>
    <w:rsid w:val="00D6537F"/>
    <w:rsid w:val="00D67B5B"/>
    <w:rsid w:val="00D724E6"/>
    <w:rsid w:val="00D906A8"/>
    <w:rsid w:val="00D9427A"/>
    <w:rsid w:val="00D96D9F"/>
    <w:rsid w:val="00DA55BF"/>
    <w:rsid w:val="00DB4E0E"/>
    <w:rsid w:val="00DB6316"/>
    <w:rsid w:val="00DD33C6"/>
    <w:rsid w:val="00DE2815"/>
    <w:rsid w:val="00E00C6F"/>
    <w:rsid w:val="00E00C97"/>
    <w:rsid w:val="00E03189"/>
    <w:rsid w:val="00E10890"/>
    <w:rsid w:val="00E133D1"/>
    <w:rsid w:val="00E14F9F"/>
    <w:rsid w:val="00E17786"/>
    <w:rsid w:val="00E27173"/>
    <w:rsid w:val="00E40380"/>
    <w:rsid w:val="00E4220F"/>
    <w:rsid w:val="00E52522"/>
    <w:rsid w:val="00E74308"/>
    <w:rsid w:val="00E83CDD"/>
    <w:rsid w:val="00E9539F"/>
    <w:rsid w:val="00EA24A2"/>
    <w:rsid w:val="00EC20F0"/>
    <w:rsid w:val="00EC63AC"/>
    <w:rsid w:val="00ED244D"/>
    <w:rsid w:val="00EF0EF6"/>
    <w:rsid w:val="00EF6105"/>
    <w:rsid w:val="00F03913"/>
    <w:rsid w:val="00F1497F"/>
    <w:rsid w:val="00F14A69"/>
    <w:rsid w:val="00F175F0"/>
    <w:rsid w:val="00F17844"/>
    <w:rsid w:val="00F235DA"/>
    <w:rsid w:val="00F34641"/>
    <w:rsid w:val="00F431CD"/>
    <w:rsid w:val="00F543EA"/>
    <w:rsid w:val="00F637C2"/>
    <w:rsid w:val="00F6722F"/>
    <w:rsid w:val="00F710C5"/>
    <w:rsid w:val="00F8422D"/>
    <w:rsid w:val="00FA2D44"/>
    <w:rsid w:val="00FD1F10"/>
    <w:rsid w:val="00FD4F3E"/>
    <w:rsid w:val="00FD7B73"/>
    <w:rsid w:val="00FE0CA9"/>
    <w:rsid w:val="00FE5F90"/>
    <w:rsid w:val="00FF2237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44"/>
    <w:pPr>
      <w:widowControl w:val="0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D44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2D44"/>
    <w:rPr>
      <w:rFonts w:ascii="Arial" w:eastAsia="標楷體" w:hAnsi="Arial" w:cs="Times New Roman"/>
      <w:b/>
      <w:color w:val="0000FF"/>
      <w:kern w:val="0"/>
      <w:sz w:val="36"/>
    </w:rPr>
  </w:style>
  <w:style w:type="paragraph" w:styleId="Header">
    <w:name w:val="header"/>
    <w:basedOn w:val="Normal"/>
    <w:link w:val="HeaderChar"/>
    <w:uiPriority w:val="99"/>
    <w:rsid w:val="00FA2D4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2D44"/>
    <w:rPr>
      <w:rFonts w:ascii="Times New Roman" w:eastAsia="新細明體" w:hAnsi="Times New Roman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FA2D4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D44"/>
    <w:rPr>
      <w:rFonts w:ascii="Times New Roman" w:eastAsia="新細明體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FA2D44"/>
    <w:rPr>
      <w:rFonts w:cs="Times New Roman"/>
    </w:rPr>
  </w:style>
  <w:style w:type="table" w:styleId="TableGrid">
    <w:name w:val="Table Grid"/>
    <w:basedOn w:val="TableNormal"/>
    <w:uiPriority w:val="99"/>
    <w:rsid w:val="00FA2D4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A2D44"/>
    <w:rPr>
      <w:rFonts w:ascii="細明體" w:eastAsia="細明體" w:hAnsi="Courier New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D44"/>
    <w:rPr>
      <w:rFonts w:ascii="細明體" w:eastAsia="細明體" w:hAnsi="Courier New" w:cs="Times New Roman"/>
      <w:kern w:val="0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FA2D44"/>
    <w:rPr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2D44"/>
    <w:rPr>
      <w:rFonts w:ascii="Times New Roman" w:eastAsia="新細明體" w:hAnsi="Times New Roman" w:cs="Times New Roman"/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2D44"/>
    <w:rPr>
      <w:b/>
    </w:rPr>
  </w:style>
  <w:style w:type="paragraph" w:styleId="BodyTextIndent">
    <w:name w:val="Body Text Indent"/>
    <w:basedOn w:val="Normal"/>
    <w:link w:val="BodyTextIndentChar"/>
    <w:uiPriority w:val="99"/>
    <w:rsid w:val="00FA2D44"/>
    <w:pPr>
      <w:ind w:left="1701"/>
    </w:pPr>
    <w:rPr>
      <w:rFonts w:eastAsia="標楷體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2D44"/>
    <w:rPr>
      <w:rFonts w:ascii="Times New Roman" w:eastAsia="標楷體" w:hAnsi="Times New Roman" w:cs="Times New Roman"/>
      <w:kern w:val="0"/>
      <w:sz w:val="20"/>
    </w:rPr>
  </w:style>
  <w:style w:type="paragraph" w:customStyle="1" w:styleId="a">
    <w:name w:val="發文日期"/>
    <w:basedOn w:val="Normal"/>
    <w:uiPriority w:val="99"/>
    <w:rsid w:val="00FA2D44"/>
    <w:pPr>
      <w:snapToGrid w:val="0"/>
    </w:pPr>
    <w:rPr>
      <w:rFonts w:eastAsia="標楷體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FA2D44"/>
    <w:pPr>
      <w:jc w:val="right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FA2D44"/>
    <w:rPr>
      <w:rFonts w:ascii="Times New Roman" w:eastAsia="新細明體" w:hAnsi="Times New Roman" w:cs="Times New Roman"/>
      <w:kern w:val="0"/>
      <w:sz w:val="24"/>
    </w:rPr>
  </w:style>
  <w:style w:type="paragraph" w:customStyle="1" w:styleId="Default">
    <w:name w:val="Default"/>
    <w:uiPriority w:val="99"/>
    <w:rsid w:val="00FA2D4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FA2D44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A2D44"/>
    <w:rPr>
      <w:rFonts w:ascii="標楷體" w:eastAsia="標楷體"/>
      <w:kern w:val="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FA2D44"/>
    <w:rPr>
      <w:rFonts w:ascii="標楷體" w:eastAsia="標楷體" w:hAnsi="Times New Roman" w:cs="Times New Roman"/>
      <w:kern w:val="0"/>
      <w:sz w:val="24"/>
    </w:rPr>
  </w:style>
  <w:style w:type="paragraph" w:styleId="Closing">
    <w:name w:val="Closing"/>
    <w:basedOn w:val="Normal"/>
    <w:link w:val="ClosingChar"/>
    <w:uiPriority w:val="99"/>
    <w:rsid w:val="00FA2D44"/>
    <w:pPr>
      <w:ind w:leftChars="1800" w:left="100"/>
    </w:pPr>
    <w:rPr>
      <w:rFonts w:ascii="標楷體" w:eastAsia="標楷體"/>
      <w:kern w:val="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A2D44"/>
    <w:rPr>
      <w:rFonts w:ascii="標楷體" w:eastAsia="標楷體" w:hAnsi="Times New Roman" w:cs="Times New Roman"/>
      <w:kern w:val="0"/>
      <w:sz w:val="24"/>
    </w:rPr>
  </w:style>
  <w:style w:type="paragraph" w:customStyle="1" w:styleId="511">
    <w:name w:val="5.1.1"/>
    <w:basedOn w:val="Normal"/>
    <w:uiPriority w:val="99"/>
    <w:rsid w:val="00FA2D44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FA2D44"/>
    <w:pPr>
      <w:ind w:left="805" w:firstLine="0"/>
    </w:pPr>
  </w:style>
  <w:style w:type="paragraph" w:customStyle="1" w:styleId="11">
    <w:name w:val="(1)"/>
    <w:basedOn w:val="Normal"/>
    <w:uiPriority w:val="99"/>
    <w:rsid w:val="00FA2D44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A2D44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kern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A2D44"/>
    <w:rPr>
      <w:rFonts w:ascii="Times New Roman" w:eastAsia="標楷體" w:hAnsi="Times New Roman" w:cs="Times New Roman"/>
      <w:kern w:val="0"/>
      <w:sz w:val="24"/>
    </w:rPr>
  </w:style>
  <w:style w:type="paragraph" w:customStyle="1" w:styleId="110">
    <w:name w:val="1.1"/>
    <w:basedOn w:val="PlainText"/>
    <w:uiPriority w:val="99"/>
    <w:rsid w:val="00FA2D44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FA2D44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0">
    <w:name w:val="一、內文"/>
    <w:basedOn w:val="Normal"/>
    <w:uiPriority w:val="99"/>
    <w:rsid w:val="00FA2D44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Normal"/>
    <w:uiPriority w:val="99"/>
    <w:rsid w:val="00FA2D44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FA2D44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D44"/>
    <w:rPr>
      <w:rFonts w:ascii="Cambria" w:eastAsia="新細明體" w:hAnsi="Cambria" w:cs="Times New Roman"/>
      <w:kern w:val="0"/>
      <w:sz w:val="18"/>
    </w:rPr>
  </w:style>
  <w:style w:type="character" w:styleId="Emphasis">
    <w:name w:val="Emphasis"/>
    <w:basedOn w:val="DefaultParagraphFont"/>
    <w:uiPriority w:val="99"/>
    <w:qFormat/>
    <w:rsid w:val="00FA2D44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FA2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uiPriority w:val="99"/>
    <w:rsid w:val="00FA2D44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FA2D44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FA2D44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FA2D44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FA2D44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FA2D44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FA2D44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FA2D44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FA2D44"/>
  </w:style>
  <w:style w:type="character" w:customStyle="1" w:styleId="310">
    <w:name w:val="字元 字元31"/>
    <w:uiPriority w:val="99"/>
    <w:rsid w:val="00FA2D44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FA2D44"/>
    <w:rPr>
      <w:rFonts w:eastAsia="新細明體"/>
      <w:kern w:val="2"/>
      <w:lang w:val="en-US" w:eastAsia="zh-TW"/>
    </w:rPr>
  </w:style>
  <w:style w:type="table" w:customStyle="1" w:styleId="LightList-Accent21">
    <w:name w:val="Light List - Accent 21"/>
    <w:uiPriority w:val="99"/>
    <w:rsid w:val="00FA2D4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FA2D4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FA2D4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FA2D4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FA2D44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FA2D44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FA2D44"/>
    <w:rPr>
      <w:rFonts w:ascii="Times New Roman" w:eastAsia="新細明體" w:hAnsi="Times New Roman"/>
      <w:sz w:val="20"/>
    </w:rPr>
  </w:style>
  <w:style w:type="character" w:customStyle="1" w:styleId="211">
    <w:name w:val="字元 字元211"/>
    <w:uiPriority w:val="99"/>
    <w:locked/>
    <w:rsid w:val="00FA2D44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FA2D44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FA2D44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FA2D44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FA2D44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FA2D44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FA2D44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FA2D44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FA2D44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FA2D44"/>
    <w:rPr>
      <w:rFonts w:ascii="Cambria" w:eastAsia="新細明體" w:hAnsi="Cambria"/>
      <w:sz w:val="18"/>
    </w:rPr>
  </w:style>
  <w:style w:type="table" w:customStyle="1" w:styleId="-21">
    <w:name w:val="淺色清單 - 輔色 21"/>
    <w:uiPriority w:val="99"/>
    <w:rsid w:val="00FA2D4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FA2D4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FA2D4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FA2D4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字元 字元10"/>
    <w:uiPriority w:val="99"/>
    <w:rsid w:val="00FA2D44"/>
    <w:rPr>
      <w:kern w:val="2"/>
    </w:rPr>
  </w:style>
  <w:style w:type="character" w:customStyle="1" w:styleId="9">
    <w:name w:val="字元 字元9"/>
    <w:uiPriority w:val="99"/>
    <w:rsid w:val="00FA2D44"/>
    <w:rPr>
      <w:kern w:val="2"/>
    </w:rPr>
  </w:style>
  <w:style w:type="character" w:customStyle="1" w:styleId="112">
    <w:name w:val="字元 字元11"/>
    <w:uiPriority w:val="99"/>
    <w:rsid w:val="00FA2D44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FA2D44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FA2D44"/>
    <w:rPr>
      <w:kern w:val="2"/>
      <w:sz w:val="24"/>
    </w:rPr>
  </w:style>
  <w:style w:type="character" w:customStyle="1" w:styleId="61">
    <w:name w:val="字元 字元61"/>
    <w:uiPriority w:val="99"/>
    <w:semiHidden/>
    <w:rsid w:val="00FA2D44"/>
    <w:rPr>
      <w:b/>
      <w:kern w:val="2"/>
      <w:sz w:val="24"/>
    </w:rPr>
  </w:style>
  <w:style w:type="character" w:customStyle="1" w:styleId="5">
    <w:name w:val="字元 字元5"/>
    <w:uiPriority w:val="99"/>
    <w:rsid w:val="00FA2D44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FA2D44"/>
    <w:rPr>
      <w:kern w:val="2"/>
      <w:sz w:val="24"/>
    </w:rPr>
  </w:style>
  <w:style w:type="character" w:customStyle="1" w:styleId="32">
    <w:name w:val="字元 字元32"/>
    <w:uiPriority w:val="99"/>
    <w:rsid w:val="00FA2D44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FA2D44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FA2D44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FA2D44"/>
    <w:rPr>
      <w:rFonts w:ascii="Cambria" w:hAnsi="Cambria"/>
      <w:kern w:val="2"/>
      <w:sz w:val="18"/>
    </w:rPr>
  </w:style>
  <w:style w:type="character" w:customStyle="1" w:styleId="ft">
    <w:name w:val="ft"/>
    <w:uiPriority w:val="99"/>
    <w:rsid w:val="00FA2D44"/>
  </w:style>
  <w:style w:type="character" w:customStyle="1" w:styleId="231">
    <w:name w:val="字元 字元231"/>
    <w:uiPriority w:val="99"/>
    <w:locked/>
    <w:rsid w:val="00FA2D44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FA2D44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FA2D44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FA2D44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FA2D44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FA2D44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FA2D44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FA2D44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FA2D44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FA2D44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FA2D44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FA2D44"/>
    <w:rPr>
      <w:kern w:val="2"/>
    </w:rPr>
  </w:style>
  <w:style w:type="character" w:customStyle="1" w:styleId="91">
    <w:name w:val="字元 字元91"/>
    <w:uiPriority w:val="99"/>
    <w:rsid w:val="00FA2D44"/>
    <w:rPr>
      <w:kern w:val="2"/>
    </w:rPr>
  </w:style>
  <w:style w:type="character" w:customStyle="1" w:styleId="1110">
    <w:name w:val="字元 字元111"/>
    <w:uiPriority w:val="99"/>
    <w:rsid w:val="00FA2D44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FA2D44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FA2D44"/>
    <w:rPr>
      <w:kern w:val="2"/>
      <w:sz w:val="24"/>
    </w:rPr>
  </w:style>
  <w:style w:type="character" w:customStyle="1" w:styleId="51">
    <w:name w:val="字元 字元51"/>
    <w:uiPriority w:val="99"/>
    <w:rsid w:val="00FA2D44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FA2D44"/>
    <w:rPr>
      <w:kern w:val="2"/>
      <w:sz w:val="24"/>
    </w:rPr>
  </w:style>
  <w:style w:type="numbering" w:customStyle="1" w:styleId="1">
    <w:name w:val="目前的清單1"/>
    <w:rsid w:val="00655BC3"/>
    <w:pPr>
      <w:numPr>
        <w:numId w:val="3"/>
      </w:numPr>
    </w:pPr>
  </w:style>
  <w:style w:type="numbering" w:customStyle="1" w:styleId="ArticleSection1">
    <w:name w:val="Article / Section1"/>
    <w:rsid w:val="00655BC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12</Pages>
  <Words>1715</Words>
  <Characters>9782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巫惠珍</cp:lastModifiedBy>
  <cp:revision>14</cp:revision>
  <cp:lastPrinted>2015-03-20T01:24:00Z</cp:lastPrinted>
  <dcterms:created xsi:type="dcterms:W3CDTF">2015-02-04T07:02:00Z</dcterms:created>
  <dcterms:modified xsi:type="dcterms:W3CDTF">2015-03-20T01:38:00Z</dcterms:modified>
</cp:coreProperties>
</file>