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F3" w:rsidRPr="001D71E7" w:rsidRDefault="00EE03F3" w:rsidP="00A51180">
      <w:pPr>
        <w:snapToGrid w:val="0"/>
        <w:jc w:val="center"/>
        <w:rPr>
          <w:b/>
          <w:color w:val="FF0000"/>
        </w:rPr>
      </w:pPr>
      <w:r w:rsidRPr="001D71E7">
        <w:rPr>
          <w:rFonts w:eastAsia="標楷體"/>
          <w:b/>
          <w:color w:val="FF0000"/>
          <w:sz w:val="28"/>
          <w:szCs w:val="28"/>
        </w:rPr>
        <w:t>103</w:t>
      </w:r>
      <w:r w:rsidRPr="001D71E7">
        <w:rPr>
          <w:rFonts w:eastAsia="標楷體" w:hint="eastAsia"/>
          <w:b/>
          <w:color w:val="FF0000"/>
          <w:sz w:val="28"/>
          <w:szCs w:val="28"/>
        </w:rPr>
        <w:t>學年度國民中學</w:t>
      </w:r>
      <w:r>
        <w:rPr>
          <w:rFonts w:eastAsia="標楷體"/>
          <w:b/>
          <w:color w:val="FF0000"/>
          <w:sz w:val="28"/>
          <w:szCs w:val="28"/>
        </w:rPr>
        <w:t>11</w:t>
      </w:r>
      <w:r>
        <w:rPr>
          <w:rFonts w:eastAsia="標楷體" w:hint="eastAsia"/>
          <w:b/>
          <w:color w:val="FF0000"/>
          <w:sz w:val="28"/>
          <w:szCs w:val="28"/>
        </w:rPr>
        <w:t>月</w:t>
      </w:r>
      <w:r w:rsidRPr="006A7325">
        <w:rPr>
          <w:rFonts w:eastAsia="標楷體" w:hint="eastAsia"/>
          <w:b/>
          <w:color w:val="FF0000"/>
          <w:sz w:val="28"/>
          <w:szCs w:val="28"/>
        </w:rPr>
        <w:t>素食循環菜單</w:t>
      </w:r>
      <w:r>
        <w:rPr>
          <w:rFonts w:eastAsia="標楷體"/>
          <w:b/>
          <w:color w:val="FF0000"/>
          <w:sz w:val="28"/>
          <w:szCs w:val="28"/>
        </w:rPr>
        <w:t>-</w:t>
      </w:r>
      <w:r w:rsidRPr="006A7325">
        <w:rPr>
          <w:rFonts w:eastAsia="標楷體" w:hint="eastAsia"/>
          <w:b/>
          <w:color w:val="FF0000"/>
          <w:sz w:val="28"/>
          <w:szCs w:val="28"/>
        </w:rPr>
        <w:t>清泉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25"/>
        <w:gridCol w:w="425"/>
        <w:gridCol w:w="1678"/>
        <w:gridCol w:w="1806"/>
        <w:gridCol w:w="1805"/>
        <w:gridCol w:w="1806"/>
        <w:gridCol w:w="629"/>
        <w:gridCol w:w="1880"/>
      </w:tblGrid>
      <w:tr w:rsidR="00EE03F3" w:rsidRPr="000651B1" w:rsidTr="00AA2F96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color w:val="000000"/>
                <w:sz w:val="28"/>
                <w:szCs w:val="28"/>
              </w:rPr>
              <w:t>循</w:t>
            </w:r>
          </w:p>
          <w:p w:rsidR="00EE03F3" w:rsidRPr="000651B1" w:rsidRDefault="00EE03F3" w:rsidP="00A45D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color w:val="000000"/>
                <w:sz w:val="28"/>
                <w:szCs w:val="28"/>
              </w:rPr>
              <w:t>環</w:t>
            </w:r>
          </w:p>
          <w:p w:rsidR="00EE03F3" w:rsidRPr="000651B1" w:rsidRDefault="00EE03F3" w:rsidP="00A45D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主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食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主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菜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副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菜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副菜二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時</w:t>
            </w:r>
          </w:p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蔬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湯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品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</w:tr>
      <w:tr w:rsidR="00EE03F3" w:rsidRPr="000651B1" w:rsidTr="00AA2F96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M1</w:t>
            </w: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雙色帶滷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海帶結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苦瓜鹹蛋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苦瓜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鹹鴨蛋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南瓜菜丸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南瓜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</w:t>
            </w: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白菜金絲湯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麵線</w:t>
            </w:r>
          </w:p>
        </w:tc>
      </w:tr>
      <w:tr w:rsidR="00EE03F3" w:rsidRPr="000651B1" w:rsidTr="00AA2F96">
        <w:tc>
          <w:tcPr>
            <w:tcW w:w="426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M2</w:t>
            </w:r>
          </w:p>
        </w:tc>
        <w:tc>
          <w:tcPr>
            <w:tcW w:w="1678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香煎蘿蔔糕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*2</w:t>
            </w:r>
          </w:p>
        </w:tc>
        <w:tc>
          <w:tcPr>
            <w:tcW w:w="180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香菇油腐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鮮香菇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絲瓜炸彈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</w:p>
        </w:tc>
        <w:tc>
          <w:tcPr>
            <w:tcW w:w="629" w:type="dxa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青蔬腐皮湯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腐皮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E6FFE6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5</w:t>
            </w:r>
          </w:p>
        </w:tc>
        <w:tc>
          <w:tcPr>
            <w:tcW w:w="425" w:type="dxa"/>
            <w:shd w:val="clear" w:color="auto" w:fill="E6FFE6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5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M3</w:t>
            </w:r>
          </w:p>
        </w:tc>
        <w:tc>
          <w:tcPr>
            <w:tcW w:w="1678" w:type="dxa"/>
            <w:shd w:val="clear" w:color="auto" w:fill="E6FFE6"/>
            <w:vAlign w:val="center"/>
          </w:tcPr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燕麥飯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806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翡翠蒸蛋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菠菜</w:t>
            </w:r>
          </w:p>
        </w:tc>
        <w:tc>
          <w:tcPr>
            <w:tcW w:w="1805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椒鹽季豆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四季豆</w:t>
            </w:r>
          </w:p>
        </w:tc>
        <w:tc>
          <w:tcPr>
            <w:tcW w:w="1806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羅漢齋滷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629" w:type="dxa"/>
            <w:shd w:val="clear" w:color="auto" w:fill="E6FFE6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紅豆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FFF0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M4</w:t>
            </w:r>
          </w:p>
        </w:tc>
        <w:tc>
          <w:tcPr>
            <w:tcW w:w="1678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漢堡特餐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06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地瓜酥餅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</w:p>
        </w:tc>
        <w:tc>
          <w:tcPr>
            <w:tcW w:w="1805" w:type="dxa"/>
            <w:shd w:val="clear" w:color="auto" w:fill="FFF0FF"/>
            <w:vAlign w:val="center"/>
          </w:tcPr>
          <w:p w:rsidR="00EE03F3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EC57E2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雞蛋</w:t>
            </w:r>
          </w:p>
        </w:tc>
        <w:tc>
          <w:tcPr>
            <w:tcW w:w="1806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田園三色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紅仁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</w:t>
            </w:r>
          </w:p>
        </w:tc>
        <w:tc>
          <w:tcPr>
            <w:tcW w:w="629" w:type="dxa"/>
            <w:shd w:val="clear" w:color="auto" w:fill="FFF0FF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滑蛋玉米粥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426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M5</w:t>
            </w:r>
          </w:p>
        </w:tc>
        <w:tc>
          <w:tcPr>
            <w:tcW w:w="1678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三杯豆包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</w:p>
        </w:tc>
        <w:tc>
          <w:tcPr>
            <w:tcW w:w="1805" w:type="dxa"/>
            <w:vAlign w:val="center"/>
          </w:tcPr>
          <w:p w:rsidR="00EE03F3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天婦炒瓜</w:t>
            </w:r>
          </w:p>
          <w:p w:rsidR="00EE03F3" w:rsidRPr="00EC57E2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黃瓜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素甜不辣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壽喜玉燒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虎皮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</w:t>
            </w:r>
          </w:p>
        </w:tc>
        <w:tc>
          <w:tcPr>
            <w:tcW w:w="629" w:type="dxa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味噌湯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</w:tr>
      <w:tr w:rsidR="00EE03F3" w:rsidRPr="000651B1" w:rsidTr="00AA2F96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N1</w:t>
            </w: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EC57E2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麵輪肉燥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麵輪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萬吉腐香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EC57E2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芋頭餅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芋頭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鹹香瓜湯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鹹鳳梨醬</w:t>
            </w:r>
          </w:p>
        </w:tc>
      </w:tr>
      <w:tr w:rsidR="00EE03F3" w:rsidRPr="000651B1" w:rsidTr="00AA2F96">
        <w:tc>
          <w:tcPr>
            <w:tcW w:w="426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11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N2</w:t>
            </w:r>
          </w:p>
        </w:tc>
        <w:tc>
          <w:tcPr>
            <w:tcW w:w="1678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vAlign w:val="center"/>
          </w:tcPr>
          <w:p w:rsidR="00EE03F3" w:rsidRPr="00EC57E2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茶香豆包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</w:p>
        </w:tc>
        <w:tc>
          <w:tcPr>
            <w:tcW w:w="180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百頁雜炊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百頁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芹香海絲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海帶絲</w:t>
            </w:r>
          </w:p>
        </w:tc>
        <w:tc>
          <w:tcPr>
            <w:tcW w:w="629" w:type="dxa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時蔬蛋花湯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12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N3</w:t>
            </w:r>
          </w:p>
        </w:tc>
        <w:tc>
          <w:tcPr>
            <w:tcW w:w="1678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06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805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咖哩燉煮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1806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蔗香豆干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小豆干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二砂</w:t>
            </w:r>
          </w:p>
        </w:tc>
        <w:tc>
          <w:tcPr>
            <w:tcW w:w="629" w:type="dxa"/>
            <w:shd w:val="clear" w:color="auto" w:fill="E1FFE1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檸檬愛玉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愛玉檸檬糖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FFEB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13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N4</w:t>
            </w:r>
          </w:p>
        </w:tc>
        <w:tc>
          <w:tcPr>
            <w:tcW w:w="1678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南瓜炊粉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炊粉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</w:p>
        </w:tc>
        <w:tc>
          <w:tcPr>
            <w:tcW w:w="180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酸菜麵腸</w:t>
            </w:r>
          </w:p>
          <w:p w:rsidR="00EE03F3" w:rsidRPr="00581977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酸菜</w:t>
            </w:r>
          </w:p>
        </w:tc>
        <w:tc>
          <w:tcPr>
            <w:tcW w:w="180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金瓜絞若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絞麵輪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南瓜</w:t>
            </w:r>
          </w:p>
        </w:tc>
        <w:tc>
          <w:tcPr>
            <w:tcW w:w="180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雜糧饅頭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*1</w:t>
            </w:r>
          </w:p>
        </w:tc>
        <w:tc>
          <w:tcPr>
            <w:tcW w:w="629" w:type="dxa"/>
            <w:shd w:val="clear" w:color="auto" w:fill="FFEBFF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酸辣湯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14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N5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EE03F3" w:rsidRPr="00A51180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香椿煎蛋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  <w:highlight w:val="yellow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  <w:highlight w:val="yellow"/>
              </w:rPr>
              <w:t>香椿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千張白菜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千張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源香滷味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昆布味噌湯</w:t>
            </w:r>
          </w:p>
          <w:p w:rsidR="00EE03F3" w:rsidRPr="000651B1" w:rsidRDefault="00EE03F3" w:rsidP="00A45D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昆布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</w:tr>
      <w:tr w:rsidR="00EE03F3" w:rsidRPr="000651B1" w:rsidTr="00AA2F96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17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O1</w:t>
            </w: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三色蒸蛋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鹹鴨蛋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皮蛋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鐵板油丁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小油丁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筍片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絲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瓜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粉絲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粉絲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紅仁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絲瓜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香菇瓜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青瓜</w:t>
            </w:r>
          </w:p>
        </w:tc>
      </w:tr>
      <w:tr w:rsidR="00EE03F3" w:rsidRPr="000651B1" w:rsidTr="00AA2F96">
        <w:tc>
          <w:tcPr>
            <w:tcW w:w="426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18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O2</w:t>
            </w:r>
          </w:p>
        </w:tc>
        <w:tc>
          <w:tcPr>
            <w:tcW w:w="1678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紅燒麵腸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180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咖哩洋芋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洋芋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帶結烤麩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海帶結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烤麩</w:t>
            </w:r>
          </w:p>
        </w:tc>
        <w:tc>
          <w:tcPr>
            <w:tcW w:w="629" w:type="dxa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三絲津白湯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白菜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紅仁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香菇絲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19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O3</w:t>
            </w:r>
          </w:p>
        </w:tc>
        <w:tc>
          <w:tcPr>
            <w:tcW w:w="1678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胚芽飯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胚芽米</w:t>
            </w:r>
          </w:p>
        </w:tc>
        <w:tc>
          <w:tcPr>
            <w:tcW w:w="1806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塔香豆燥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豆角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805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806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甘薯塊香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629" w:type="dxa"/>
            <w:shd w:val="clear" w:color="auto" w:fill="E1FFE1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芋香甜湯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芋頭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FFEB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20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O4</w:t>
            </w:r>
          </w:p>
        </w:tc>
        <w:tc>
          <w:tcPr>
            <w:tcW w:w="1678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刈包特餐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0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銀芽蛋皮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黃豆芽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虎皮</w:t>
            </w:r>
          </w:p>
        </w:tc>
        <w:tc>
          <w:tcPr>
            <w:tcW w:w="180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時瓜素滷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百頁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180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豆乾滋香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</w:p>
        </w:tc>
        <w:tc>
          <w:tcPr>
            <w:tcW w:w="629" w:type="dxa"/>
            <w:shd w:val="clear" w:color="auto" w:fill="FFEBFF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米粉湯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米粉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</w:p>
        </w:tc>
      </w:tr>
      <w:tr w:rsidR="00EE03F3" w:rsidRPr="000651B1" w:rsidTr="00AA2F96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O5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飄香鹹酥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素甜不辣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家常豆腐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鮮香菇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梅干香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筍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梅干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筍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茸</w:t>
            </w:r>
          </w:p>
        </w:tc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薑絲紫菜湯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薑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紫菜</w:t>
            </w:r>
          </w:p>
        </w:tc>
      </w:tr>
      <w:tr w:rsidR="00EE03F3" w:rsidRPr="000651B1" w:rsidTr="00AA2F96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P1</w:t>
            </w:r>
          </w:p>
        </w:tc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芋頭餅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高昇豆腐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  <w:highlight w:val="yellow"/>
              </w:rPr>
              <w:t>鮮瓜腐皮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時瓜</w:t>
            </w:r>
            <w:r>
              <w:rPr>
                <w:rFonts w:eastAsia="標楷體"/>
                <w:bCs/>
                <w:color w:val="000000"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腐皮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帶芽蛋花湯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海芽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426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25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P2</w:t>
            </w:r>
          </w:p>
        </w:tc>
        <w:tc>
          <w:tcPr>
            <w:tcW w:w="1678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京醬時疏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青椒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香菇絲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0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海帶薑絲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海帶片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0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玉米三色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玉米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刈薯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紅仁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29" w:type="dxa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健康瓜湯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26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P3</w:t>
            </w:r>
          </w:p>
        </w:tc>
        <w:tc>
          <w:tcPr>
            <w:tcW w:w="1678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小米飯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1806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酸菜麵腸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酸菜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1805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番茄蒸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806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薯餅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*2</w:t>
            </w:r>
          </w:p>
        </w:tc>
        <w:tc>
          <w:tcPr>
            <w:tcW w:w="629" w:type="dxa"/>
            <w:shd w:val="clear" w:color="auto" w:fill="E1FFE1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滑嫩仙草湯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仙草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</w:tr>
      <w:tr w:rsidR="00EE03F3" w:rsidRPr="000651B1" w:rsidTr="00AA2F96">
        <w:tc>
          <w:tcPr>
            <w:tcW w:w="426" w:type="dxa"/>
            <w:shd w:val="clear" w:color="auto" w:fill="FFEB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27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P4</w:t>
            </w:r>
          </w:p>
        </w:tc>
        <w:tc>
          <w:tcPr>
            <w:tcW w:w="1678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w w:val="8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義式</w:t>
            </w:r>
            <w:r w:rsidRPr="000651B1">
              <w:rPr>
                <w:rFonts w:eastAsia="標楷體" w:hint="eastAsia"/>
                <w:bCs/>
                <w:color w:val="000000"/>
                <w:w w:val="80"/>
                <w:sz w:val="28"/>
                <w:szCs w:val="28"/>
              </w:rPr>
              <w:t>特餐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w w:val="8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</w:t>
            </w:r>
          </w:p>
        </w:tc>
        <w:tc>
          <w:tcPr>
            <w:tcW w:w="180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0651B1" w:rsidRDefault="00EE03F3" w:rsidP="00AA2F96">
            <w:pPr>
              <w:snapToGrid w:val="0"/>
              <w:spacing w:beforeLines="10" w:afterLines="1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80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美式肉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醬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番茄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香菇絲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麵輪切</w:t>
            </w:r>
          </w:p>
        </w:tc>
        <w:tc>
          <w:tcPr>
            <w:tcW w:w="180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小餐包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629" w:type="dxa"/>
            <w:shd w:val="clear" w:color="auto" w:fill="FFEBFF"/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鄉村濃湯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4"/>
                <w:szCs w:val="14"/>
              </w:rPr>
              <w:t>三色丁</w:t>
            </w:r>
            <w:r w:rsidRPr="000651B1">
              <w:rPr>
                <w:rFonts w:eastAsia="標楷體"/>
                <w:bCs/>
                <w:color w:val="000000"/>
                <w:sz w:val="14"/>
                <w:szCs w:val="14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4"/>
                <w:szCs w:val="14"/>
              </w:rPr>
              <w:t>蛋</w:t>
            </w:r>
          </w:p>
        </w:tc>
      </w:tr>
      <w:tr w:rsidR="00EE03F3" w:rsidRPr="000651B1" w:rsidTr="00AA2F96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28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45D8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P5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餘香豆包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豆包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木耳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苦瓜鹹蛋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苦瓜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鹹鴨蛋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  <w:highlight w:val="yellow"/>
              </w:rPr>
              <w:t>古早滷味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冬瓜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麵輪</w:t>
            </w:r>
          </w:p>
        </w:tc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EE03F3" w:rsidRDefault="00EE03F3" w:rsidP="00A45D89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針菇鮮湯</w:t>
            </w:r>
          </w:p>
          <w:p w:rsidR="00EE03F3" w:rsidRPr="000651B1" w:rsidRDefault="00EE03F3" w:rsidP="00A45D89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青蔬</w:t>
            </w:r>
          </w:p>
        </w:tc>
      </w:tr>
    </w:tbl>
    <w:p w:rsidR="00EE03F3" w:rsidRDefault="00EE03F3"/>
    <w:p w:rsidR="00EE03F3" w:rsidRPr="001D71E7" w:rsidRDefault="00EE03F3" w:rsidP="00A45D89">
      <w:pPr>
        <w:snapToGrid w:val="0"/>
        <w:jc w:val="center"/>
        <w:rPr>
          <w:b/>
          <w:color w:val="FF0000"/>
        </w:rPr>
      </w:pPr>
      <w:r>
        <w:br w:type="page"/>
      </w:r>
      <w:r w:rsidRPr="001D71E7">
        <w:rPr>
          <w:rFonts w:eastAsia="標楷體"/>
          <w:b/>
          <w:color w:val="FF0000"/>
          <w:sz w:val="28"/>
          <w:szCs w:val="28"/>
        </w:rPr>
        <w:t>103</w:t>
      </w:r>
      <w:r>
        <w:rPr>
          <w:rFonts w:eastAsia="標楷體" w:hint="eastAsia"/>
          <w:b/>
          <w:color w:val="FF0000"/>
          <w:sz w:val="28"/>
          <w:szCs w:val="28"/>
        </w:rPr>
        <w:t>學年度國民小</w:t>
      </w:r>
      <w:r w:rsidRPr="001D71E7">
        <w:rPr>
          <w:rFonts w:eastAsia="標楷體" w:hint="eastAsia"/>
          <w:b/>
          <w:color w:val="FF0000"/>
          <w:sz w:val="28"/>
          <w:szCs w:val="28"/>
        </w:rPr>
        <w:t>學</w:t>
      </w:r>
      <w:r>
        <w:rPr>
          <w:rFonts w:eastAsia="標楷體"/>
          <w:b/>
          <w:color w:val="FF0000"/>
          <w:sz w:val="28"/>
          <w:szCs w:val="28"/>
        </w:rPr>
        <w:t>11</w:t>
      </w:r>
      <w:r>
        <w:rPr>
          <w:rFonts w:eastAsia="標楷體" w:hint="eastAsia"/>
          <w:b/>
          <w:color w:val="FF0000"/>
          <w:sz w:val="28"/>
          <w:szCs w:val="28"/>
        </w:rPr>
        <w:t>月</w:t>
      </w:r>
      <w:r w:rsidRPr="006A7325">
        <w:rPr>
          <w:rFonts w:eastAsia="標楷體" w:hint="eastAsia"/>
          <w:b/>
          <w:color w:val="FF0000"/>
          <w:sz w:val="28"/>
          <w:szCs w:val="28"/>
        </w:rPr>
        <w:t>素食循環菜單</w:t>
      </w:r>
      <w:r>
        <w:rPr>
          <w:rFonts w:eastAsia="標楷體"/>
          <w:b/>
          <w:color w:val="FF0000"/>
          <w:sz w:val="28"/>
          <w:szCs w:val="28"/>
        </w:rPr>
        <w:t>-</w:t>
      </w:r>
      <w:r w:rsidRPr="006A7325">
        <w:rPr>
          <w:rFonts w:eastAsia="標楷體" w:hint="eastAsia"/>
          <w:b/>
          <w:color w:val="FF0000"/>
          <w:sz w:val="28"/>
          <w:szCs w:val="28"/>
        </w:rPr>
        <w:t>清泉</w:t>
      </w:r>
    </w:p>
    <w:tbl>
      <w:tblPr>
        <w:tblW w:w="9574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5"/>
        <w:gridCol w:w="426"/>
        <w:gridCol w:w="1565"/>
        <w:gridCol w:w="1841"/>
        <w:gridCol w:w="1840"/>
        <w:gridCol w:w="540"/>
        <w:gridCol w:w="2012"/>
      </w:tblGrid>
      <w:tr w:rsidR="00EE03F3" w:rsidRPr="000651B1" w:rsidTr="00AA2F96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color w:val="000000"/>
                <w:sz w:val="28"/>
                <w:szCs w:val="28"/>
              </w:rPr>
              <w:t>循</w:t>
            </w:r>
          </w:p>
          <w:p w:rsidR="00EE03F3" w:rsidRPr="000651B1" w:rsidRDefault="00EE03F3" w:rsidP="008229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color w:val="000000"/>
                <w:sz w:val="28"/>
                <w:szCs w:val="28"/>
              </w:rPr>
              <w:t>環</w:t>
            </w:r>
          </w:p>
          <w:p w:rsidR="00EE03F3" w:rsidRPr="000651B1" w:rsidRDefault="00EE03F3" w:rsidP="008229B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主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食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主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菜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副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菜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時</w:t>
            </w:r>
          </w:p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蔬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湯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品</w:t>
            </w:r>
            <w:r w:rsidRPr="000651B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651B1">
              <w:rPr>
                <w:rFonts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</w:tr>
      <w:tr w:rsidR="00EE03F3" w:rsidRPr="000651B1" w:rsidTr="00AA2F96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3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M1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雙色帶滷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海帶結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苦瓜鹹蛋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苦瓜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鹹鴨蛋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</w:t>
            </w:r>
            <w:r w:rsidRPr="000651B1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白菜金絲湯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麵線</w:t>
            </w:r>
          </w:p>
        </w:tc>
      </w:tr>
      <w:tr w:rsidR="00EE03F3" w:rsidRPr="000651B1" w:rsidTr="00AA2F96"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4</w:t>
            </w:r>
          </w:p>
        </w:tc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M2</w:t>
            </w:r>
          </w:p>
        </w:tc>
        <w:tc>
          <w:tcPr>
            <w:tcW w:w="156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香煎蘿蔔糕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*2</w:t>
            </w:r>
          </w:p>
        </w:tc>
        <w:tc>
          <w:tcPr>
            <w:tcW w:w="184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香菇油腐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鮮香菇</w:t>
            </w:r>
          </w:p>
        </w:tc>
        <w:tc>
          <w:tcPr>
            <w:tcW w:w="540" w:type="dxa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青蔬腐皮湯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腐皮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E6FFE6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5</w:t>
            </w:r>
          </w:p>
        </w:tc>
        <w:tc>
          <w:tcPr>
            <w:tcW w:w="675" w:type="dxa"/>
            <w:shd w:val="clear" w:color="auto" w:fill="E6FFE6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6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M3</w:t>
            </w:r>
          </w:p>
        </w:tc>
        <w:tc>
          <w:tcPr>
            <w:tcW w:w="1565" w:type="dxa"/>
            <w:shd w:val="clear" w:color="auto" w:fill="E6FFE6"/>
            <w:vAlign w:val="center"/>
          </w:tcPr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燕麥飯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1841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翡翠蒸蛋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菠菜</w:t>
            </w:r>
          </w:p>
        </w:tc>
        <w:tc>
          <w:tcPr>
            <w:tcW w:w="1840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椒鹽季豆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四季豆</w:t>
            </w:r>
          </w:p>
        </w:tc>
        <w:tc>
          <w:tcPr>
            <w:tcW w:w="540" w:type="dxa"/>
            <w:shd w:val="clear" w:color="auto" w:fill="E6FFE6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E6FFE6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紅豆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FFF0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6</w:t>
            </w:r>
          </w:p>
        </w:tc>
        <w:tc>
          <w:tcPr>
            <w:tcW w:w="675" w:type="dxa"/>
            <w:shd w:val="clear" w:color="auto" w:fill="FFF0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6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M4</w:t>
            </w:r>
          </w:p>
        </w:tc>
        <w:tc>
          <w:tcPr>
            <w:tcW w:w="1565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漢堡特餐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41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地瓜酥餅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</w:p>
        </w:tc>
        <w:tc>
          <w:tcPr>
            <w:tcW w:w="1840" w:type="dxa"/>
            <w:shd w:val="clear" w:color="auto" w:fill="FFF0FF"/>
            <w:vAlign w:val="center"/>
          </w:tcPr>
          <w:p w:rsidR="00EE03F3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EC57E2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雞蛋</w:t>
            </w:r>
          </w:p>
        </w:tc>
        <w:tc>
          <w:tcPr>
            <w:tcW w:w="540" w:type="dxa"/>
            <w:shd w:val="clear" w:color="auto" w:fill="FFF0FF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FFF0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滑蛋玉米粥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8"/>
              </w:rPr>
            </w:pPr>
            <w:r w:rsidRPr="000651B1">
              <w:rPr>
                <w:rFonts w:eastAsia="標楷體"/>
                <w:color w:val="000000"/>
                <w:kern w:val="0"/>
                <w:sz w:val="20"/>
                <w:szCs w:val="28"/>
              </w:rPr>
              <w:t>M5</w:t>
            </w:r>
          </w:p>
        </w:tc>
        <w:tc>
          <w:tcPr>
            <w:tcW w:w="156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三杯豆包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</w:p>
        </w:tc>
        <w:tc>
          <w:tcPr>
            <w:tcW w:w="1840" w:type="dxa"/>
            <w:vAlign w:val="center"/>
          </w:tcPr>
          <w:p w:rsidR="00EE03F3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天婦炒瓜</w:t>
            </w:r>
          </w:p>
          <w:p w:rsidR="00EE03F3" w:rsidRPr="00EC57E2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黃瓜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素甜不辣</w:t>
            </w:r>
          </w:p>
        </w:tc>
        <w:tc>
          <w:tcPr>
            <w:tcW w:w="540" w:type="dxa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味噌湯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</w:tr>
      <w:tr w:rsidR="00EE03F3" w:rsidRPr="000651B1" w:rsidTr="00AA2F96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10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N1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EE03F3" w:rsidRPr="00EC57E2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麵輪肉燥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麵輪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萬吉腐香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鹹香瓜湯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鹹鳳梨醬</w:t>
            </w:r>
          </w:p>
        </w:tc>
      </w:tr>
      <w:tr w:rsidR="00EE03F3" w:rsidRPr="000651B1" w:rsidTr="00AA2F96"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N2</w:t>
            </w:r>
          </w:p>
        </w:tc>
        <w:tc>
          <w:tcPr>
            <w:tcW w:w="156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vAlign w:val="center"/>
          </w:tcPr>
          <w:p w:rsidR="00EE03F3" w:rsidRPr="00EC57E2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EC57E2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茶香豆包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</w:p>
        </w:tc>
        <w:tc>
          <w:tcPr>
            <w:tcW w:w="184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百頁雜炊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百頁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</w:p>
        </w:tc>
        <w:tc>
          <w:tcPr>
            <w:tcW w:w="540" w:type="dxa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時蔬蛋花湯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12</w:t>
            </w:r>
          </w:p>
        </w:tc>
        <w:tc>
          <w:tcPr>
            <w:tcW w:w="675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N3</w:t>
            </w:r>
          </w:p>
        </w:tc>
        <w:tc>
          <w:tcPr>
            <w:tcW w:w="1565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41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840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咖哩燉煮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540" w:type="dxa"/>
            <w:shd w:val="clear" w:color="auto" w:fill="E1FFE1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檸檬愛玉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愛玉檸檬糖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FFEB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13</w:t>
            </w:r>
          </w:p>
        </w:tc>
        <w:tc>
          <w:tcPr>
            <w:tcW w:w="675" w:type="dxa"/>
            <w:shd w:val="clear" w:color="auto" w:fill="FFEB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N4</w:t>
            </w:r>
          </w:p>
        </w:tc>
        <w:tc>
          <w:tcPr>
            <w:tcW w:w="156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南瓜炊粉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炊粉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</w:p>
        </w:tc>
        <w:tc>
          <w:tcPr>
            <w:tcW w:w="1841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酸菜麵腸</w:t>
            </w:r>
          </w:p>
          <w:p w:rsidR="00EE03F3" w:rsidRPr="00581977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酸菜</w:t>
            </w:r>
          </w:p>
        </w:tc>
        <w:tc>
          <w:tcPr>
            <w:tcW w:w="1840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金瓜絞若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絞麵輪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南瓜</w:t>
            </w:r>
          </w:p>
        </w:tc>
        <w:tc>
          <w:tcPr>
            <w:tcW w:w="540" w:type="dxa"/>
            <w:shd w:val="clear" w:color="auto" w:fill="FFEBFF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酸辣湯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14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N5</w:t>
            </w:r>
          </w:p>
        </w:tc>
        <w:tc>
          <w:tcPr>
            <w:tcW w:w="156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EE03F3" w:rsidRPr="00A51180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香椿煎蛋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  <w:highlight w:val="yellow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  <w:highlight w:val="yellow"/>
              </w:rPr>
              <w:t>香椿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千張白菜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千張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昆布味噌湯</w:t>
            </w:r>
          </w:p>
          <w:p w:rsidR="00EE03F3" w:rsidRPr="000651B1" w:rsidRDefault="00EE03F3" w:rsidP="008229B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昆布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</w:tr>
      <w:tr w:rsidR="00EE03F3" w:rsidRPr="000651B1" w:rsidTr="00AA2F96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17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O1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三色蒸蛋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雞蛋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鹹鴨蛋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皮蛋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鐵板油丁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小油丁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筍片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香菇瓜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青瓜</w:t>
            </w:r>
          </w:p>
        </w:tc>
      </w:tr>
      <w:tr w:rsidR="00EE03F3" w:rsidRPr="000651B1" w:rsidTr="00AA2F96"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18</w:t>
            </w:r>
          </w:p>
        </w:tc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6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O2</w:t>
            </w:r>
          </w:p>
        </w:tc>
        <w:tc>
          <w:tcPr>
            <w:tcW w:w="156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紅燒麵腸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184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咖哩洋芋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洋芋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540" w:type="dxa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三絲津白湯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白菜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紅仁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香菇絲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19</w:t>
            </w:r>
          </w:p>
        </w:tc>
        <w:tc>
          <w:tcPr>
            <w:tcW w:w="675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O3</w:t>
            </w:r>
          </w:p>
        </w:tc>
        <w:tc>
          <w:tcPr>
            <w:tcW w:w="1565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胚芽飯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胚芽米</w:t>
            </w:r>
          </w:p>
        </w:tc>
        <w:tc>
          <w:tcPr>
            <w:tcW w:w="1841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塔香豆燥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豆角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840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540" w:type="dxa"/>
            <w:shd w:val="clear" w:color="auto" w:fill="E1FFE1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芋香甜湯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芋頭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FFEB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20</w:t>
            </w:r>
          </w:p>
        </w:tc>
        <w:tc>
          <w:tcPr>
            <w:tcW w:w="675" w:type="dxa"/>
            <w:shd w:val="clear" w:color="auto" w:fill="FFEB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O4</w:t>
            </w:r>
          </w:p>
        </w:tc>
        <w:tc>
          <w:tcPr>
            <w:tcW w:w="156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刈包特餐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41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銀芽蛋皮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黃豆芽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虎皮</w:t>
            </w:r>
          </w:p>
        </w:tc>
        <w:tc>
          <w:tcPr>
            <w:tcW w:w="1840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時瓜素滷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百頁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時瓜</w:t>
            </w:r>
          </w:p>
        </w:tc>
        <w:tc>
          <w:tcPr>
            <w:tcW w:w="540" w:type="dxa"/>
            <w:shd w:val="clear" w:color="auto" w:fill="FFEBFF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米粉湯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米粉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芹菜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</w:p>
        </w:tc>
      </w:tr>
      <w:tr w:rsidR="00EE03F3" w:rsidRPr="000651B1" w:rsidTr="00AA2F96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21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O5</w:t>
            </w:r>
          </w:p>
        </w:tc>
        <w:tc>
          <w:tcPr>
            <w:tcW w:w="156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飄香鹹酥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地瓜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素甜不辣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家常豆腐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鮮香菇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薑絲紫菜湯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薑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紫菜</w:t>
            </w:r>
          </w:p>
        </w:tc>
      </w:tr>
      <w:tr w:rsidR="00EE03F3" w:rsidRPr="000651B1" w:rsidTr="00AA2F96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24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一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P1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糙米飯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芋頭餅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每人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高昇豆腐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86ACA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帶芽蛋花湯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海芽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</w:tr>
      <w:tr w:rsidR="00EE03F3" w:rsidRPr="000651B1" w:rsidTr="00AA2F96"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25</w:t>
            </w:r>
          </w:p>
        </w:tc>
        <w:tc>
          <w:tcPr>
            <w:tcW w:w="675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二</w:t>
            </w:r>
          </w:p>
        </w:tc>
        <w:tc>
          <w:tcPr>
            <w:tcW w:w="426" w:type="dxa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P2</w:t>
            </w:r>
          </w:p>
        </w:tc>
        <w:tc>
          <w:tcPr>
            <w:tcW w:w="1565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/>
                <w:bCs/>
                <w:color w:val="000000"/>
                <w:sz w:val="28"/>
                <w:szCs w:val="28"/>
              </w:rPr>
              <w:t>Q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京醬時疏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青椒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香菇絲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840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海帶薑絲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海帶片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*1</w:t>
            </w:r>
          </w:p>
        </w:tc>
        <w:tc>
          <w:tcPr>
            <w:tcW w:w="540" w:type="dxa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健康瓜湯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26</w:t>
            </w:r>
          </w:p>
        </w:tc>
        <w:tc>
          <w:tcPr>
            <w:tcW w:w="675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三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P3</w:t>
            </w:r>
          </w:p>
        </w:tc>
        <w:tc>
          <w:tcPr>
            <w:tcW w:w="1565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小米飯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1841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酸菜麵腸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酸菜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1840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番茄蒸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蕃茄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40" w:type="dxa"/>
            <w:shd w:val="clear" w:color="auto" w:fill="E1FFE1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E1FFE1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滑嫩仙草湯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仙草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</w:tr>
      <w:tr w:rsidR="00EE03F3" w:rsidRPr="000651B1" w:rsidTr="00AA2F96">
        <w:tc>
          <w:tcPr>
            <w:tcW w:w="675" w:type="dxa"/>
            <w:shd w:val="clear" w:color="auto" w:fill="FFEB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27</w:t>
            </w:r>
          </w:p>
        </w:tc>
        <w:tc>
          <w:tcPr>
            <w:tcW w:w="675" w:type="dxa"/>
            <w:shd w:val="clear" w:color="auto" w:fill="FFEB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四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P4</w:t>
            </w:r>
          </w:p>
        </w:tc>
        <w:tc>
          <w:tcPr>
            <w:tcW w:w="1565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w w:val="8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義式</w:t>
            </w:r>
            <w:r w:rsidRPr="000651B1">
              <w:rPr>
                <w:rFonts w:eastAsia="標楷體" w:hint="eastAsia"/>
                <w:bCs/>
                <w:color w:val="000000"/>
                <w:w w:val="80"/>
                <w:sz w:val="28"/>
                <w:szCs w:val="28"/>
              </w:rPr>
              <w:t>特餐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w w:val="8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麵</w:t>
            </w:r>
          </w:p>
        </w:tc>
        <w:tc>
          <w:tcPr>
            <w:tcW w:w="1841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荷包蛋</w:t>
            </w:r>
          </w:p>
          <w:p w:rsidR="00EE03F3" w:rsidRPr="000651B1" w:rsidRDefault="00EE03F3" w:rsidP="00AA2F96">
            <w:pPr>
              <w:snapToGrid w:val="0"/>
              <w:spacing w:beforeLines="10" w:afterLines="1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840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美式肉</w:t>
            </w: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醬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番茄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香菇絲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麵輪切</w:t>
            </w:r>
          </w:p>
        </w:tc>
        <w:tc>
          <w:tcPr>
            <w:tcW w:w="540" w:type="dxa"/>
            <w:shd w:val="clear" w:color="auto" w:fill="FFEBFF"/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shd w:val="clear" w:color="auto" w:fill="FFEBFF"/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鄉村濃湯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14"/>
                <w:szCs w:val="14"/>
              </w:rPr>
              <w:t>三色丁</w:t>
            </w:r>
            <w:r w:rsidRPr="000651B1">
              <w:rPr>
                <w:rFonts w:eastAsia="標楷體"/>
                <w:bCs/>
                <w:color w:val="000000"/>
                <w:sz w:val="14"/>
                <w:szCs w:val="14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4"/>
                <w:szCs w:val="14"/>
              </w:rPr>
              <w:t>蛋</w:t>
            </w:r>
          </w:p>
        </w:tc>
      </w:tr>
      <w:tr w:rsidR="00EE03F3" w:rsidRPr="000651B1" w:rsidTr="00AA2F96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Cs w:val="28"/>
              </w:rPr>
            </w:pPr>
            <w:r>
              <w:rPr>
                <w:rFonts w:eastAsia="標楷體" w:hAnsi="標楷體"/>
                <w:color w:val="000000"/>
                <w:szCs w:val="28"/>
              </w:rPr>
              <w:t>28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8229B6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 w:hAnsi="標楷體" w:hint="eastAsia"/>
                <w:color w:val="000000"/>
                <w:szCs w:val="28"/>
              </w:rPr>
              <w:t>五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Cs w:val="28"/>
              </w:rPr>
            </w:pPr>
            <w:r w:rsidRPr="000651B1">
              <w:rPr>
                <w:rFonts w:eastAsia="標楷體"/>
                <w:color w:val="000000"/>
                <w:szCs w:val="28"/>
              </w:rPr>
              <w:t>P5</w:t>
            </w:r>
          </w:p>
        </w:tc>
        <w:tc>
          <w:tcPr>
            <w:tcW w:w="1565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晶米飯</w:t>
            </w:r>
          </w:p>
          <w:p w:rsidR="00EE03F3" w:rsidRPr="000651B1" w:rsidRDefault="00EE03F3" w:rsidP="00AA2F96">
            <w:pPr>
              <w:snapToGrid w:val="0"/>
              <w:spacing w:beforeLines="2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餘香豆包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豆包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木耳</w:t>
            </w:r>
            <w:r w:rsidRPr="000651B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苦瓜鹹蛋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苦瓜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鹹鴨蛋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E03F3" w:rsidRDefault="00EE03F3" w:rsidP="008229B6">
            <w:pPr>
              <w:snapToGrid w:val="0"/>
              <w:spacing w:line="180" w:lineRule="exact"/>
              <w:jc w:val="center"/>
            </w:pPr>
            <w:r w:rsidRPr="001A18DD">
              <w:rPr>
                <w:rFonts w:eastAsia="標楷體" w:hAnsi="標楷體" w:hint="eastAsia"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EE03F3" w:rsidRPr="000651B1" w:rsidRDefault="00EE03F3" w:rsidP="00AA2F96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sz w:val="28"/>
                <w:szCs w:val="28"/>
              </w:rPr>
              <w:t>針菇鮮湯</w:t>
            </w:r>
          </w:p>
          <w:p w:rsidR="00EE03F3" w:rsidRPr="000651B1" w:rsidRDefault="00EE03F3" w:rsidP="008229B6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0651B1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0651B1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青蔬</w:t>
            </w:r>
          </w:p>
        </w:tc>
      </w:tr>
    </w:tbl>
    <w:p w:rsidR="00EE03F3" w:rsidRDefault="00EE03F3" w:rsidP="00A45D89"/>
    <w:p w:rsidR="00EE03F3" w:rsidRDefault="00EE03F3" w:rsidP="00A45D89">
      <w:pPr>
        <w:widowControl/>
      </w:pPr>
    </w:p>
    <w:sectPr w:rsidR="00EE03F3" w:rsidSect="00A51180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F3" w:rsidRDefault="00EE03F3" w:rsidP="00EC57E2">
      <w:r>
        <w:separator/>
      </w:r>
    </w:p>
  </w:endnote>
  <w:endnote w:type="continuationSeparator" w:id="0">
    <w:p w:rsidR="00EE03F3" w:rsidRDefault="00EE03F3" w:rsidP="00EC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F3" w:rsidRDefault="00EE03F3" w:rsidP="00EC57E2">
      <w:r>
        <w:separator/>
      </w:r>
    </w:p>
  </w:footnote>
  <w:footnote w:type="continuationSeparator" w:id="0">
    <w:p w:rsidR="00EE03F3" w:rsidRDefault="00EE03F3" w:rsidP="00EC5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180"/>
    <w:rsid w:val="00000F22"/>
    <w:rsid w:val="000651B1"/>
    <w:rsid w:val="00086ACA"/>
    <w:rsid w:val="000A03A6"/>
    <w:rsid w:val="000B17FE"/>
    <w:rsid w:val="000B2D4D"/>
    <w:rsid w:val="000B5623"/>
    <w:rsid w:val="000F79A6"/>
    <w:rsid w:val="00161F50"/>
    <w:rsid w:val="001A18DD"/>
    <w:rsid w:val="001D71E7"/>
    <w:rsid w:val="001F0AA0"/>
    <w:rsid w:val="003276EA"/>
    <w:rsid w:val="003668DF"/>
    <w:rsid w:val="0039625E"/>
    <w:rsid w:val="00417305"/>
    <w:rsid w:val="0049049C"/>
    <w:rsid w:val="004961CA"/>
    <w:rsid w:val="004A4074"/>
    <w:rsid w:val="004D5064"/>
    <w:rsid w:val="00581977"/>
    <w:rsid w:val="006A7325"/>
    <w:rsid w:val="006C210B"/>
    <w:rsid w:val="00757801"/>
    <w:rsid w:val="00821ADB"/>
    <w:rsid w:val="0082214F"/>
    <w:rsid w:val="008229B6"/>
    <w:rsid w:val="008A177D"/>
    <w:rsid w:val="009E0697"/>
    <w:rsid w:val="00A45D89"/>
    <w:rsid w:val="00A51180"/>
    <w:rsid w:val="00AA2F96"/>
    <w:rsid w:val="00AC0D46"/>
    <w:rsid w:val="00AD1AF9"/>
    <w:rsid w:val="00AE387D"/>
    <w:rsid w:val="00B662BA"/>
    <w:rsid w:val="00D0155A"/>
    <w:rsid w:val="00D76AEA"/>
    <w:rsid w:val="00EC57E2"/>
    <w:rsid w:val="00EE03F3"/>
    <w:rsid w:val="00EF5CED"/>
    <w:rsid w:val="00F4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8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5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7E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C5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7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378</Words>
  <Characters>2161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103學年度國民中學素食M-P循環菜單  1027</dc:title>
  <dc:subject/>
  <dc:creator>AutoBVT</dc:creator>
  <cp:keywords/>
  <dc:description/>
  <cp:lastModifiedBy>USER</cp:lastModifiedBy>
  <cp:revision>3</cp:revision>
  <cp:lastPrinted>2014-10-27T07:21:00Z</cp:lastPrinted>
  <dcterms:created xsi:type="dcterms:W3CDTF">2014-10-27T08:35:00Z</dcterms:created>
  <dcterms:modified xsi:type="dcterms:W3CDTF">2014-10-28T05:37:00Z</dcterms:modified>
</cp:coreProperties>
</file>