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09" w:rsidRPr="006178D3" w:rsidRDefault="00F04A09" w:rsidP="006178D3">
      <w:pPr>
        <w:snapToGrid w:val="0"/>
        <w:rPr>
          <w:rFonts w:ascii="Arial" w:eastAsia="標楷體" w:hAnsi="Arial" w:cs="Times New Roman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>
        <w:rPr>
          <w:rFonts w:ascii="Arial" w:eastAsia="標楷體" w:hAnsi="Arial" w:cs="Arial"/>
          <w:sz w:val="36"/>
          <w:szCs w:val="36"/>
        </w:rPr>
        <w:t>03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r>
        <w:rPr>
          <w:rFonts w:ascii="Arial" w:eastAsia="標楷體" w:hAnsi="標楷體" w:cs="Arial"/>
          <w:sz w:val="36"/>
          <w:szCs w:val="36"/>
        </w:rPr>
        <w:t>(</w:t>
      </w:r>
      <w:r>
        <w:rPr>
          <w:rFonts w:ascii="Arial" w:eastAsia="標楷體" w:hAnsi="標楷體" w:cs="標楷體" w:hint="eastAsia"/>
          <w:sz w:val="36"/>
          <w:szCs w:val="36"/>
        </w:rPr>
        <w:t>上學期</w:t>
      </w:r>
      <w:r>
        <w:rPr>
          <w:rFonts w:ascii="Arial" w:eastAsia="標楷體" w:hAnsi="標楷體" w:cs="Arial"/>
          <w:sz w:val="36"/>
          <w:szCs w:val="36"/>
        </w:rPr>
        <w:t xml:space="preserve">)      </w:t>
      </w:r>
      <w:r>
        <w:rPr>
          <w:rFonts w:ascii="Arial" w:eastAsia="標楷體" w:hAnsi="Arial" w:cs="Arial"/>
          <w:sz w:val="36"/>
          <w:szCs w:val="36"/>
        </w:rPr>
        <w:t>9</w:t>
      </w:r>
      <w:r w:rsidRPr="006178D3">
        <w:rPr>
          <w:rFonts w:ascii="Arial" w:eastAsia="標楷體" w:hAnsi="標楷體" w:cs="標楷體" w:hint="eastAsia"/>
          <w:sz w:val="36"/>
          <w:szCs w:val="36"/>
        </w:rPr>
        <w:t>月菜單替代食材</w: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8"/>
        <w:gridCol w:w="2034"/>
        <w:gridCol w:w="1371"/>
        <w:gridCol w:w="1371"/>
        <w:gridCol w:w="1514"/>
        <w:gridCol w:w="1440"/>
      </w:tblGrid>
      <w:tr w:rsidR="00F04A09" w:rsidRPr="00A83D28">
        <w:tc>
          <w:tcPr>
            <w:tcW w:w="1378" w:type="dxa"/>
          </w:tcPr>
          <w:p w:rsidR="00F04A09" w:rsidRPr="00A83D28" w:rsidRDefault="00F04A09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2034" w:type="dxa"/>
          </w:tcPr>
          <w:p w:rsidR="00F04A09" w:rsidRPr="00A83D28" w:rsidRDefault="00F04A09" w:rsidP="00A83D28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1371" w:type="dxa"/>
          </w:tcPr>
          <w:p w:rsidR="00F04A09" w:rsidRPr="00A83D28" w:rsidRDefault="00F04A09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</w:p>
        </w:tc>
        <w:tc>
          <w:tcPr>
            <w:tcW w:w="4325" w:type="dxa"/>
            <w:gridSpan w:val="3"/>
          </w:tcPr>
          <w:p w:rsidR="00F04A09" w:rsidRPr="00A83D28" w:rsidRDefault="00F04A09" w:rsidP="00F22067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F04A09" w:rsidRPr="00A83D28" w:rsidTr="004A5790">
        <w:tc>
          <w:tcPr>
            <w:tcW w:w="1378" w:type="dxa"/>
          </w:tcPr>
          <w:p w:rsidR="00F04A09" w:rsidRPr="00A83D28" w:rsidRDefault="00F04A09" w:rsidP="003D24D0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/>
                <w:sz w:val="36"/>
                <w:szCs w:val="36"/>
              </w:rPr>
              <w:t>C5</w:t>
            </w:r>
          </w:p>
        </w:tc>
        <w:tc>
          <w:tcPr>
            <w:tcW w:w="2034" w:type="dxa"/>
          </w:tcPr>
          <w:p w:rsidR="00F04A09" w:rsidRPr="00A83D28" w:rsidRDefault="00F04A09" w:rsidP="003D24D0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京醬雞丁</w:t>
            </w:r>
          </w:p>
        </w:tc>
        <w:tc>
          <w:tcPr>
            <w:tcW w:w="1371" w:type="dxa"/>
          </w:tcPr>
          <w:p w:rsidR="00F04A09" w:rsidRPr="0043712F" w:rsidRDefault="00F04A09" w:rsidP="0084454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山藥</w:t>
            </w:r>
          </w:p>
        </w:tc>
        <w:tc>
          <w:tcPr>
            <w:tcW w:w="1371" w:type="dxa"/>
          </w:tcPr>
          <w:p w:rsidR="00F04A09" w:rsidRPr="0043712F" w:rsidRDefault="00F04A09" w:rsidP="0084454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馬鈴薯</w:t>
            </w:r>
          </w:p>
        </w:tc>
        <w:tc>
          <w:tcPr>
            <w:tcW w:w="1514" w:type="dxa"/>
          </w:tcPr>
          <w:p w:rsidR="00F04A09" w:rsidRPr="0043712F" w:rsidRDefault="00F04A09" w:rsidP="0084454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F04A09" w:rsidRPr="00A83D28" w:rsidRDefault="00F04A09" w:rsidP="0084454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F04A09" w:rsidRPr="00A83D28" w:rsidTr="004A5790">
        <w:tc>
          <w:tcPr>
            <w:tcW w:w="1378" w:type="dxa"/>
          </w:tcPr>
          <w:p w:rsidR="00F04A09" w:rsidRPr="00A83D28" w:rsidRDefault="00F04A09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/>
                <w:sz w:val="36"/>
                <w:szCs w:val="36"/>
              </w:rPr>
              <w:t>G1</w:t>
            </w:r>
          </w:p>
        </w:tc>
        <w:tc>
          <w:tcPr>
            <w:tcW w:w="2034" w:type="dxa"/>
          </w:tcPr>
          <w:p w:rsidR="00F04A09" w:rsidRPr="00A83D28" w:rsidRDefault="00F04A09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咕咾排骨</w:t>
            </w:r>
          </w:p>
        </w:tc>
        <w:tc>
          <w:tcPr>
            <w:tcW w:w="1371" w:type="dxa"/>
          </w:tcPr>
          <w:p w:rsidR="00F04A09" w:rsidRPr="00A056D3" w:rsidRDefault="00F04A09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青椒</w:t>
            </w:r>
          </w:p>
        </w:tc>
        <w:tc>
          <w:tcPr>
            <w:tcW w:w="1371" w:type="dxa"/>
          </w:tcPr>
          <w:p w:rsidR="00F04A09" w:rsidRPr="0043712F" w:rsidRDefault="00F04A09" w:rsidP="00CD6CC3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西芹</w:t>
            </w:r>
          </w:p>
        </w:tc>
        <w:tc>
          <w:tcPr>
            <w:tcW w:w="1514" w:type="dxa"/>
          </w:tcPr>
          <w:p w:rsidR="00F04A09" w:rsidRPr="00A83D28" w:rsidRDefault="00F04A09" w:rsidP="00CD6CC3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小黃瓜</w:t>
            </w:r>
          </w:p>
        </w:tc>
        <w:tc>
          <w:tcPr>
            <w:tcW w:w="1440" w:type="dxa"/>
          </w:tcPr>
          <w:p w:rsidR="00F04A09" w:rsidRPr="00A83D28" w:rsidRDefault="00F04A09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F04A09" w:rsidRPr="00A83D28" w:rsidTr="004A5790">
        <w:tc>
          <w:tcPr>
            <w:tcW w:w="1378" w:type="dxa"/>
          </w:tcPr>
          <w:p w:rsidR="00F04A09" w:rsidRPr="00A83D28" w:rsidRDefault="00F04A09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/>
                <w:sz w:val="36"/>
                <w:szCs w:val="36"/>
              </w:rPr>
              <w:t>G2</w:t>
            </w:r>
          </w:p>
        </w:tc>
        <w:tc>
          <w:tcPr>
            <w:tcW w:w="2034" w:type="dxa"/>
          </w:tcPr>
          <w:p w:rsidR="00F04A09" w:rsidRPr="00A83D28" w:rsidRDefault="00F04A09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蔬菜粉絲煲</w:t>
            </w:r>
          </w:p>
        </w:tc>
        <w:tc>
          <w:tcPr>
            <w:tcW w:w="1371" w:type="dxa"/>
          </w:tcPr>
          <w:p w:rsidR="00F04A09" w:rsidRPr="0043712F" w:rsidRDefault="00F04A09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小黃瓜</w:t>
            </w:r>
          </w:p>
        </w:tc>
        <w:tc>
          <w:tcPr>
            <w:tcW w:w="1371" w:type="dxa"/>
          </w:tcPr>
          <w:p w:rsidR="00F04A09" w:rsidRPr="0043712F" w:rsidRDefault="00F04A09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西芹</w:t>
            </w:r>
            <w:bookmarkStart w:id="0" w:name="_GoBack"/>
            <w:bookmarkEnd w:id="0"/>
          </w:p>
        </w:tc>
        <w:tc>
          <w:tcPr>
            <w:tcW w:w="1514" w:type="dxa"/>
          </w:tcPr>
          <w:p w:rsidR="00F04A09" w:rsidRPr="0043712F" w:rsidRDefault="00F04A09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韭菜</w:t>
            </w:r>
          </w:p>
        </w:tc>
        <w:tc>
          <w:tcPr>
            <w:tcW w:w="1440" w:type="dxa"/>
          </w:tcPr>
          <w:p w:rsidR="00F04A09" w:rsidRPr="00A83D28" w:rsidRDefault="00F04A09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F04A09" w:rsidRPr="00A83D28" w:rsidTr="004A5790">
        <w:tc>
          <w:tcPr>
            <w:tcW w:w="1378" w:type="dxa"/>
          </w:tcPr>
          <w:p w:rsidR="00F04A09" w:rsidRPr="00A83D28" w:rsidRDefault="00F04A09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/>
                <w:sz w:val="36"/>
                <w:szCs w:val="36"/>
              </w:rPr>
              <w:t>D2</w:t>
            </w:r>
          </w:p>
        </w:tc>
        <w:tc>
          <w:tcPr>
            <w:tcW w:w="2034" w:type="dxa"/>
          </w:tcPr>
          <w:p w:rsidR="00F04A09" w:rsidRPr="00A83D28" w:rsidRDefault="00F04A09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鮮蕈菇湯</w:t>
            </w:r>
          </w:p>
        </w:tc>
        <w:tc>
          <w:tcPr>
            <w:tcW w:w="1371" w:type="dxa"/>
          </w:tcPr>
          <w:p w:rsidR="00F04A09" w:rsidRPr="0043712F" w:rsidRDefault="00F04A09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蒲瓜</w:t>
            </w:r>
          </w:p>
        </w:tc>
        <w:tc>
          <w:tcPr>
            <w:tcW w:w="1371" w:type="dxa"/>
          </w:tcPr>
          <w:p w:rsidR="00F04A09" w:rsidRPr="0043712F" w:rsidRDefault="00F04A09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大黃瓜</w:t>
            </w:r>
          </w:p>
        </w:tc>
        <w:tc>
          <w:tcPr>
            <w:tcW w:w="1514" w:type="dxa"/>
          </w:tcPr>
          <w:p w:rsidR="00F04A09" w:rsidRPr="009E281B" w:rsidRDefault="00F04A09" w:rsidP="00A83D28">
            <w:pPr>
              <w:snapToGrid w:val="0"/>
              <w:rPr>
                <w:rFonts w:ascii="Arial" w:eastAsia="標楷體" w:hAnsi="Arial" w:cs="Times New Roman"/>
                <w:color w:val="000000"/>
                <w:sz w:val="36"/>
                <w:szCs w:val="36"/>
              </w:rPr>
            </w:pPr>
            <w:r w:rsidRPr="009E281B">
              <w:rPr>
                <w:rFonts w:ascii="Arial" w:eastAsia="標楷體" w:hAnsi="Arial" w:cs="Times New Roman" w:hint="eastAsia"/>
                <w:color w:val="000000"/>
                <w:sz w:val="36"/>
                <w:szCs w:val="36"/>
              </w:rPr>
              <w:t>冬瓜</w:t>
            </w:r>
          </w:p>
        </w:tc>
        <w:tc>
          <w:tcPr>
            <w:tcW w:w="1440" w:type="dxa"/>
          </w:tcPr>
          <w:p w:rsidR="00F04A09" w:rsidRPr="00A83D28" w:rsidRDefault="00F04A09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絲瓜</w:t>
            </w:r>
          </w:p>
        </w:tc>
      </w:tr>
      <w:tr w:rsidR="00F04A09" w:rsidRPr="00A83D28" w:rsidTr="004A5790">
        <w:tc>
          <w:tcPr>
            <w:tcW w:w="1378" w:type="dxa"/>
          </w:tcPr>
          <w:p w:rsidR="00F04A09" w:rsidRPr="00A83D28" w:rsidRDefault="00F04A09" w:rsidP="001B526B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/>
                <w:sz w:val="36"/>
                <w:szCs w:val="36"/>
              </w:rPr>
              <w:t>D2</w:t>
            </w:r>
          </w:p>
        </w:tc>
        <w:tc>
          <w:tcPr>
            <w:tcW w:w="2034" w:type="dxa"/>
          </w:tcPr>
          <w:p w:rsidR="00F04A09" w:rsidRPr="00A83D28" w:rsidRDefault="00F04A09" w:rsidP="001B526B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西滷菜</w:t>
            </w:r>
          </w:p>
        </w:tc>
        <w:tc>
          <w:tcPr>
            <w:tcW w:w="1371" w:type="dxa"/>
          </w:tcPr>
          <w:p w:rsidR="00F04A09" w:rsidRPr="0043712F" w:rsidRDefault="00F04A09" w:rsidP="001B526B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白菜</w:t>
            </w:r>
          </w:p>
        </w:tc>
        <w:tc>
          <w:tcPr>
            <w:tcW w:w="1371" w:type="dxa"/>
          </w:tcPr>
          <w:p w:rsidR="00F04A09" w:rsidRPr="0043712F" w:rsidRDefault="00F04A09" w:rsidP="001B526B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高麗菜</w:t>
            </w:r>
          </w:p>
        </w:tc>
        <w:tc>
          <w:tcPr>
            <w:tcW w:w="1514" w:type="dxa"/>
          </w:tcPr>
          <w:p w:rsidR="00F04A09" w:rsidRPr="009E281B" w:rsidRDefault="00F04A09" w:rsidP="001B526B">
            <w:pPr>
              <w:snapToGrid w:val="0"/>
              <w:rPr>
                <w:rFonts w:ascii="Arial" w:eastAsia="標楷體" w:hAnsi="Arial" w:cs="Times New Roman"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</w:tcPr>
          <w:p w:rsidR="00F04A09" w:rsidRPr="00A83D28" w:rsidRDefault="00F04A09" w:rsidP="0084454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F04A09" w:rsidRPr="00A83D28" w:rsidTr="004A5790">
        <w:trPr>
          <w:trHeight w:val="444"/>
        </w:trPr>
        <w:tc>
          <w:tcPr>
            <w:tcW w:w="1378" w:type="dxa"/>
            <w:tcBorders>
              <w:bottom w:val="single" w:sz="4" w:space="0" w:color="auto"/>
            </w:tcBorders>
          </w:tcPr>
          <w:p w:rsidR="00F04A09" w:rsidRPr="00A83D28" w:rsidRDefault="00F04A09" w:rsidP="00D51525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/>
                <w:sz w:val="36"/>
                <w:szCs w:val="36"/>
              </w:rPr>
              <w:t>D3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F04A09" w:rsidRPr="00A83D28" w:rsidRDefault="00F04A09" w:rsidP="00D51525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木須炒蛋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F04A09" w:rsidRPr="0043712F" w:rsidRDefault="00F04A09" w:rsidP="00D51525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韭菜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F04A09" w:rsidRPr="0043712F" w:rsidRDefault="00F04A09" w:rsidP="00D51525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青蔥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F04A09" w:rsidRPr="009E281B" w:rsidRDefault="00F04A09" w:rsidP="00D51525">
            <w:pPr>
              <w:snapToGrid w:val="0"/>
              <w:rPr>
                <w:rFonts w:ascii="Arial" w:eastAsia="標楷體" w:hAnsi="Arial" w:cs="Times New Roman"/>
                <w:color w:val="000000"/>
                <w:sz w:val="36"/>
                <w:szCs w:val="36"/>
              </w:rPr>
            </w:pPr>
            <w:r w:rsidRPr="009E281B">
              <w:rPr>
                <w:rFonts w:ascii="Arial" w:eastAsia="標楷體" w:hAnsi="Arial" w:cs="Times New Roman" w:hint="eastAsia"/>
                <w:color w:val="000000"/>
                <w:sz w:val="36"/>
                <w:szCs w:val="36"/>
              </w:rPr>
              <w:t>洋蔥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04A09" w:rsidRPr="00A83D28" w:rsidRDefault="00F04A09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F04A09" w:rsidRPr="00A83D28" w:rsidTr="004A5790">
        <w:trPr>
          <w:trHeight w:val="492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Pr="00A83D28" w:rsidRDefault="00F04A09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/>
                <w:sz w:val="36"/>
                <w:szCs w:val="36"/>
              </w:rPr>
              <w:t>D3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Pr="00A83D28" w:rsidRDefault="00F04A09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芋香條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Pr="00A056D3" w:rsidRDefault="00F04A09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芋香條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Pr="00A056D3" w:rsidRDefault="00F04A09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芋香捲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Pr="00A056D3" w:rsidRDefault="00F04A09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Pr="00A83D28" w:rsidRDefault="00F04A09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F04A09" w:rsidRPr="00A83D28" w:rsidTr="004A5790">
        <w:trPr>
          <w:trHeight w:val="523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Default="00F04A09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/>
                <w:sz w:val="36"/>
                <w:szCs w:val="36"/>
              </w:rPr>
              <w:t>E1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Default="00F04A09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飄香油腐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Default="00F04A09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桶筍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Default="00F04A09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筍片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Default="00F04A09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筍絲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Pr="00A83D28" w:rsidRDefault="00F04A09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筍乾</w:t>
            </w:r>
          </w:p>
        </w:tc>
      </w:tr>
      <w:tr w:rsidR="00F04A09" w:rsidRPr="00A83D28" w:rsidTr="00F77691">
        <w:trPr>
          <w:trHeight w:val="348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A09" w:rsidRDefault="00F04A09" w:rsidP="00017DFD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/>
                <w:sz w:val="36"/>
                <w:szCs w:val="36"/>
              </w:rPr>
              <w:t>E5</w:t>
            </w:r>
            <w:r w:rsidRPr="00F430CC">
              <w:rPr>
                <w:rFonts w:ascii="Arial" w:eastAsia="標楷體" w:hAnsi="Arial" w:cs="Times New Roman"/>
                <w:szCs w:val="36"/>
              </w:rPr>
              <w:t>(</w:t>
            </w:r>
            <w:r w:rsidRPr="00F430CC">
              <w:rPr>
                <w:rFonts w:ascii="Arial" w:eastAsia="標楷體" w:hAnsi="Arial" w:cs="Times New Roman" w:hint="eastAsia"/>
                <w:szCs w:val="36"/>
              </w:rPr>
              <w:t>素食</w:t>
            </w:r>
            <w:r w:rsidRPr="00F430CC">
              <w:rPr>
                <w:rFonts w:ascii="Arial" w:eastAsia="標楷體" w:hAnsi="Arial" w:cs="Times New Roman"/>
                <w:szCs w:val="36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Default="00F04A09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三杯豆腸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Default="00F04A09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豆腸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Default="00F04A09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麵腸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Default="00F04A09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麵輪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Pr="00A83D28" w:rsidRDefault="00F04A09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F04A09" w:rsidRPr="00A83D28" w:rsidTr="00F77691">
        <w:trPr>
          <w:trHeight w:val="468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Default="00F04A09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Default="00F04A09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千張混炒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Default="00F04A09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千張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Default="00F04A09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乾豆皮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A09" w:rsidRDefault="00F04A09" w:rsidP="00017DFD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F430CC">
              <w:rPr>
                <w:rFonts w:ascii="Arial" w:eastAsia="標楷體" w:hAnsi="Arial" w:cs="Times New Roman" w:hint="eastAsia"/>
                <w:sz w:val="28"/>
                <w:szCs w:val="36"/>
              </w:rPr>
              <w:t>角螺豆皮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Pr="00A83D28" w:rsidRDefault="00F04A09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F04A09" w:rsidRPr="00A83D28" w:rsidTr="00017DFD">
        <w:trPr>
          <w:trHeight w:val="523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Pr="00A83D28" w:rsidRDefault="00F04A09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/>
                <w:sz w:val="36"/>
                <w:szCs w:val="36"/>
              </w:rPr>
              <w:t>F4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Pr="00A83D28" w:rsidRDefault="00F04A09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大滷湯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Pr="00A056D3" w:rsidRDefault="00F04A09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筍絲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Pr="00A056D3" w:rsidRDefault="00F04A09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筍籤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Pr="00A056D3" w:rsidRDefault="00F04A09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筍片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Pr="00A83D28" w:rsidRDefault="00F04A09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F04A09" w:rsidRPr="00A83D28" w:rsidTr="00017DFD">
        <w:trPr>
          <w:trHeight w:val="348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Pr="00A83D28" w:rsidRDefault="00F04A09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/>
                <w:sz w:val="36"/>
                <w:szCs w:val="36"/>
              </w:rPr>
              <w:t>G2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Pr="00A83D28" w:rsidRDefault="00F04A09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肉絲筍條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Pr="00A056D3" w:rsidRDefault="00F04A09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筍條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Pr="00A056D3" w:rsidRDefault="00F04A09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筍片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Pr="0042265B" w:rsidRDefault="00F04A09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筍絲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Pr="00A83D28" w:rsidRDefault="00F04A09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筍乾</w:t>
            </w:r>
          </w:p>
        </w:tc>
      </w:tr>
      <w:tr w:rsidR="00F04A09" w:rsidRPr="00A83D28" w:rsidTr="00017DFD">
        <w:trPr>
          <w:trHeight w:val="468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Pr="00A83D28" w:rsidRDefault="00F04A09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/>
                <w:sz w:val="36"/>
                <w:szCs w:val="36"/>
              </w:rPr>
              <w:t>G4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Pr="00A83D28" w:rsidRDefault="00F04A09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米粉羹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Pr="00A056D3" w:rsidRDefault="00F04A09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筍絲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Pr="00A056D3" w:rsidRDefault="00F04A09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筍籤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Pr="00A056D3" w:rsidRDefault="00F04A09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筍片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04A09" w:rsidRPr="00A83D28" w:rsidRDefault="00F04A09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</w:tbl>
    <w:p w:rsidR="00F04A09" w:rsidRPr="006178D3" w:rsidRDefault="00F04A09" w:rsidP="00993415">
      <w:pPr>
        <w:snapToGrid w:val="0"/>
        <w:rPr>
          <w:rFonts w:ascii="Arial" w:eastAsia="標楷體" w:hAnsi="Arial" w:cs="Times New Roman"/>
          <w:sz w:val="28"/>
          <w:szCs w:val="28"/>
        </w:rPr>
      </w:pPr>
    </w:p>
    <w:p w:rsidR="00F04A09" w:rsidRPr="006178D3" w:rsidRDefault="00F04A09" w:rsidP="006178D3">
      <w:pPr>
        <w:snapToGrid w:val="0"/>
        <w:rPr>
          <w:rFonts w:ascii="Arial" w:eastAsia="標楷體" w:hAnsi="Arial" w:cs="Times New Roman"/>
          <w:sz w:val="28"/>
          <w:szCs w:val="28"/>
        </w:rPr>
      </w:pPr>
    </w:p>
    <w:sectPr w:rsidR="00F04A09" w:rsidRPr="006178D3" w:rsidSect="00A221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A09" w:rsidRDefault="00F04A09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4A09" w:rsidRDefault="00F04A09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A09" w:rsidRDefault="00F04A09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04A09" w:rsidRDefault="00F04A09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8D3"/>
    <w:rsid w:val="000149E0"/>
    <w:rsid w:val="00017DFD"/>
    <w:rsid w:val="00080E76"/>
    <w:rsid w:val="00096039"/>
    <w:rsid w:val="000A592B"/>
    <w:rsid w:val="00116C97"/>
    <w:rsid w:val="00150724"/>
    <w:rsid w:val="001B526B"/>
    <w:rsid w:val="001D6BA8"/>
    <w:rsid w:val="001E2964"/>
    <w:rsid w:val="00212D17"/>
    <w:rsid w:val="00256D20"/>
    <w:rsid w:val="0026403C"/>
    <w:rsid w:val="002D2096"/>
    <w:rsid w:val="002D4E48"/>
    <w:rsid w:val="002F31DF"/>
    <w:rsid w:val="0030393F"/>
    <w:rsid w:val="00324AD2"/>
    <w:rsid w:val="0033247A"/>
    <w:rsid w:val="00363145"/>
    <w:rsid w:val="003A0441"/>
    <w:rsid w:val="003D0663"/>
    <w:rsid w:val="003D24D0"/>
    <w:rsid w:val="0042265B"/>
    <w:rsid w:val="0043712F"/>
    <w:rsid w:val="00450364"/>
    <w:rsid w:val="00450F72"/>
    <w:rsid w:val="004544EF"/>
    <w:rsid w:val="00476B07"/>
    <w:rsid w:val="004A5790"/>
    <w:rsid w:val="004C2D20"/>
    <w:rsid w:val="004D6B1A"/>
    <w:rsid w:val="004E34A4"/>
    <w:rsid w:val="004F7896"/>
    <w:rsid w:val="00500548"/>
    <w:rsid w:val="00523089"/>
    <w:rsid w:val="00556F68"/>
    <w:rsid w:val="005D5C1B"/>
    <w:rsid w:val="005F4818"/>
    <w:rsid w:val="0061052C"/>
    <w:rsid w:val="006178D3"/>
    <w:rsid w:val="00624473"/>
    <w:rsid w:val="006D45AE"/>
    <w:rsid w:val="006E074A"/>
    <w:rsid w:val="006F0B85"/>
    <w:rsid w:val="00736666"/>
    <w:rsid w:val="007C131A"/>
    <w:rsid w:val="008156EC"/>
    <w:rsid w:val="00816A9E"/>
    <w:rsid w:val="0084454C"/>
    <w:rsid w:val="008C2CAA"/>
    <w:rsid w:val="008D0A14"/>
    <w:rsid w:val="008F7CAB"/>
    <w:rsid w:val="00945D34"/>
    <w:rsid w:val="00993415"/>
    <w:rsid w:val="009E281B"/>
    <w:rsid w:val="00A056D3"/>
    <w:rsid w:val="00A22130"/>
    <w:rsid w:val="00A83D28"/>
    <w:rsid w:val="00A84651"/>
    <w:rsid w:val="00AA2A03"/>
    <w:rsid w:val="00B10D92"/>
    <w:rsid w:val="00B20E7C"/>
    <w:rsid w:val="00B2553A"/>
    <w:rsid w:val="00B60DF0"/>
    <w:rsid w:val="00B84373"/>
    <w:rsid w:val="00BD3769"/>
    <w:rsid w:val="00BD6427"/>
    <w:rsid w:val="00C22F59"/>
    <w:rsid w:val="00C43096"/>
    <w:rsid w:val="00C52945"/>
    <w:rsid w:val="00CD6CC3"/>
    <w:rsid w:val="00D51525"/>
    <w:rsid w:val="00DB3BFA"/>
    <w:rsid w:val="00DF3D34"/>
    <w:rsid w:val="00E006D1"/>
    <w:rsid w:val="00E460B5"/>
    <w:rsid w:val="00EC2E5B"/>
    <w:rsid w:val="00F04A09"/>
    <w:rsid w:val="00F20325"/>
    <w:rsid w:val="00F22067"/>
    <w:rsid w:val="00F25620"/>
    <w:rsid w:val="00F37FDF"/>
    <w:rsid w:val="00F430CC"/>
    <w:rsid w:val="00F43A80"/>
    <w:rsid w:val="00F57589"/>
    <w:rsid w:val="00F74D2F"/>
    <w:rsid w:val="00F77691"/>
    <w:rsid w:val="00FE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30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78D3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3145"/>
    <w:rPr>
      <w:rFonts w:cs="Calibri"/>
      <w:sz w:val="20"/>
      <w:szCs w:val="20"/>
    </w:rPr>
  </w:style>
  <w:style w:type="character" w:customStyle="1" w:styleId="HeaderChar1">
    <w:name w:val="Header Char1"/>
    <w:link w:val="Header"/>
    <w:uiPriority w:val="99"/>
    <w:semiHidden/>
    <w:locked/>
    <w:rsid w:val="006E074A"/>
    <w:rPr>
      <w:sz w:val="20"/>
    </w:rPr>
  </w:style>
  <w:style w:type="paragraph" w:styleId="Footer">
    <w:name w:val="footer"/>
    <w:basedOn w:val="Normal"/>
    <w:link w:val="FooterChar1"/>
    <w:uiPriority w:val="99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3145"/>
    <w:rPr>
      <w:rFonts w:cs="Calibri"/>
      <w:sz w:val="20"/>
      <w:szCs w:val="20"/>
    </w:rPr>
  </w:style>
  <w:style w:type="character" w:customStyle="1" w:styleId="FooterChar1">
    <w:name w:val="Footer Char1"/>
    <w:link w:val="Footer"/>
    <w:uiPriority w:val="99"/>
    <w:semiHidden/>
    <w:locked/>
    <w:rsid w:val="006E074A"/>
    <w:rPr>
      <w:sz w:val="20"/>
    </w:rPr>
  </w:style>
  <w:style w:type="paragraph" w:styleId="BalloonText">
    <w:name w:val="Balloon Text"/>
    <w:basedOn w:val="Normal"/>
    <w:link w:val="BalloonTextChar1"/>
    <w:uiPriority w:val="9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0A592B"/>
    <w:rPr>
      <w:rFonts w:ascii="Cambria" w:eastAsia="新細明體" w:hAnsi="Cambr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45</Words>
  <Characters>257</Characters>
  <Application>Microsoft Office Outlook</Application>
  <DocSecurity>0</DocSecurity>
  <Lines>0</Lines>
  <Paragraphs>0</Paragraphs>
  <ScaleCrop>false</ScaleCrop>
  <Company>Test 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subject/>
  <dc:creator>Test User</dc:creator>
  <cp:keywords/>
  <dc:description/>
  <cp:lastModifiedBy>巫惠珍</cp:lastModifiedBy>
  <cp:revision>3</cp:revision>
  <cp:lastPrinted>2014-08-21T06:33:00Z</cp:lastPrinted>
  <dcterms:created xsi:type="dcterms:W3CDTF">2014-08-21T05:46:00Z</dcterms:created>
  <dcterms:modified xsi:type="dcterms:W3CDTF">2014-08-21T06:39:00Z</dcterms:modified>
</cp:coreProperties>
</file>